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31988" w:rsidRDefault="00985C9A" w:rsidP="00197E94">
            <w:pPr>
              <w:rPr>
                <w:sz w:val="24"/>
              </w:rPr>
            </w:pPr>
            <w:r w:rsidRPr="00985C9A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197E94">
              <w:rPr>
                <w:sz w:val="24"/>
              </w:rPr>
              <w:t xml:space="preserve">муниципальную программу «Развитие, содержание дорожного хозяйства и благоустройство муниципального образования «город Саянск» на 2016-2020 годы», утвержденную </w:t>
            </w:r>
            <w:r w:rsidRPr="00985C9A">
              <w:rPr>
                <w:color w:val="000000"/>
                <w:sz w:val="24"/>
                <w:szCs w:val="24"/>
              </w:rPr>
              <w:t>постановление</w:t>
            </w:r>
            <w:r w:rsidR="00197E94">
              <w:rPr>
                <w:color w:val="000000"/>
                <w:sz w:val="24"/>
                <w:szCs w:val="24"/>
              </w:rPr>
              <w:t>м</w:t>
            </w:r>
            <w:r w:rsidRPr="00985C9A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городского округа муниципального образования «город Саянск»  от </w:t>
            </w:r>
            <w:r>
              <w:rPr>
                <w:color w:val="000000"/>
                <w:spacing w:val="-4"/>
                <w:sz w:val="24"/>
                <w:szCs w:val="24"/>
              </w:rPr>
              <w:t>26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.2015 №  </w:t>
            </w:r>
            <w:r w:rsidRPr="00985C9A">
              <w:rPr>
                <w:color w:val="000000"/>
                <w:sz w:val="24"/>
                <w:szCs w:val="24"/>
              </w:rPr>
              <w:t>110-37-1</w:t>
            </w:r>
            <w:r>
              <w:rPr>
                <w:color w:val="000000"/>
                <w:sz w:val="24"/>
                <w:szCs w:val="24"/>
              </w:rPr>
              <w:t>026</w:t>
            </w:r>
            <w:r w:rsidRPr="00985C9A">
              <w:rPr>
                <w:color w:val="000000"/>
                <w:sz w:val="24"/>
                <w:szCs w:val="24"/>
              </w:rPr>
              <w:t xml:space="preserve">-15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270C34" w:rsidRDefault="00761642">
      <w:pPr>
        <w:rPr>
          <w:i/>
          <w:sz w:val="28"/>
        </w:rPr>
      </w:pPr>
    </w:p>
    <w:p w:rsidR="00985C9A" w:rsidRPr="006A2A3C" w:rsidRDefault="00985C9A" w:rsidP="00985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2A3C">
        <w:rPr>
          <w:color w:val="000000"/>
          <w:sz w:val="28"/>
          <w:szCs w:val="28"/>
        </w:rPr>
        <w:t>В целях приведения муниципальной    программы    «Развитие</w:t>
      </w:r>
      <w:r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дорожного хозяйства и благоустройство</w:t>
      </w:r>
      <w:r w:rsidRPr="006A2A3C">
        <w:rPr>
          <w:color w:val="000000"/>
          <w:sz w:val="28"/>
          <w:szCs w:val="28"/>
        </w:rPr>
        <w:t xml:space="preserve"> муниципального образования «город Саянск» на 2016-2020 годы» в соответствие  Бюджетному </w:t>
      </w:r>
      <w:r w:rsidR="00D62F15">
        <w:rPr>
          <w:color w:val="000000"/>
          <w:sz w:val="28"/>
          <w:szCs w:val="28"/>
        </w:rPr>
        <w:t>к</w:t>
      </w:r>
      <w:r w:rsidRPr="006A2A3C">
        <w:rPr>
          <w:color w:val="000000"/>
          <w:sz w:val="28"/>
          <w:szCs w:val="28"/>
        </w:rPr>
        <w:t>одексу Российской Федерации,</w:t>
      </w:r>
      <w:r w:rsidR="00AF12EF">
        <w:rPr>
          <w:color w:val="000000"/>
          <w:sz w:val="28"/>
          <w:szCs w:val="28"/>
        </w:rPr>
        <w:t xml:space="preserve"> в </w:t>
      </w:r>
      <w:r w:rsidR="00DD04CF">
        <w:rPr>
          <w:color w:val="000000"/>
          <w:sz w:val="28"/>
          <w:szCs w:val="28"/>
        </w:rPr>
        <w:t>соответствии</w:t>
      </w:r>
      <w:r w:rsidR="00A355BF">
        <w:rPr>
          <w:color w:val="000000"/>
          <w:sz w:val="28"/>
          <w:szCs w:val="28"/>
        </w:rPr>
        <w:t xml:space="preserve"> с </w:t>
      </w:r>
      <w:r w:rsidR="00DD04CF">
        <w:rPr>
          <w:color w:val="000000"/>
          <w:sz w:val="28"/>
          <w:szCs w:val="28"/>
        </w:rPr>
        <w:t xml:space="preserve"> пункт</w:t>
      </w:r>
      <w:r w:rsidR="00A355BF">
        <w:rPr>
          <w:color w:val="000000"/>
          <w:sz w:val="28"/>
          <w:szCs w:val="28"/>
        </w:rPr>
        <w:t>ом</w:t>
      </w:r>
      <w:r w:rsidR="00DD04CF">
        <w:rPr>
          <w:color w:val="000000"/>
          <w:sz w:val="28"/>
          <w:szCs w:val="28"/>
        </w:rPr>
        <w:t xml:space="preserve"> 4.4 </w:t>
      </w:r>
      <w:r w:rsidR="00197E94">
        <w:rPr>
          <w:color w:val="000000"/>
          <w:sz w:val="28"/>
          <w:szCs w:val="28"/>
        </w:rPr>
        <w:t>раздела</w:t>
      </w:r>
      <w:r w:rsidR="00DD04CF">
        <w:rPr>
          <w:color w:val="000000"/>
          <w:sz w:val="28"/>
          <w:szCs w:val="28"/>
        </w:rPr>
        <w:t xml:space="preserve"> 4 </w:t>
      </w:r>
      <w:r w:rsidR="00197E94">
        <w:rPr>
          <w:color w:val="000000"/>
          <w:sz w:val="28"/>
          <w:szCs w:val="28"/>
        </w:rPr>
        <w:t>П</w:t>
      </w:r>
      <w:r w:rsidR="00DD04CF">
        <w:rPr>
          <w:bCs/>
          <w:sz w:val="28"/>
          <w:szCs w:val="28"/>
          <w:lang w:eastAsia="zh-CN"/>
        </w:rPr>
        <w:t>орядк</w:t>
      </w:r>
      <w:r w:rsidR="004E0D69">
        <w:rPr>
          <w:bCs/>
          <w:sz w:val="28"/>
          <w:szCs w:val="28"/>
          <w:lang w:eastAsia="zh-CN"/>
        </w:rPr>
        <w:t>а</w:t>
      </w:r>
      <w:r w:rsidR="00DD04CF">
        <w:rPr>
          <w:bCs/>
          <w:sz w:val="28"/>
          <w:szCs w:val="28"/>
          <w:lang w:eastAsia="zh-CN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Саянск», утвержденн</w:t>
      </w:r>
      <w:r w:rsidR="00A355BF">
        <w:rPr>
          <w:bCs/>
          <w:sz w:val="28"/>
          <w:szCs w:val="28"/>
          <w:lang w:eastAsia="zh-CN"/>
        </w:rPr>
        <w:t>о</w:t>
      </w:r>
      <w:r w:rsidR="004E0D69">
        <w:rPr>
          <w:bCs/>
          <w:sz w:val="28"/>
          <w:szCs w:val="28"/>
          <w:lang w:eastAsia="zh-CN"/>
        </w:rPr>
        <w:t xml:space="preserve">го </w:t>
      </w:r>
      <w:r w:rsidR="00DD04CF">
        <w:rPr>
          <w:bCs/>
          <w:sz w:val="28"/>
          <w:szCs w:val="28"/>
          <w:lang w:eastAsia="zh-CN"/>
        </w:rPr>
        <w:t xml:space="preserve"> </w:t>
      </w:r>
      <w:r w:rsidR="00A355BF" w:rsidRPr="00A355BF">
        <w:rPr>
          <w:sz w:val="28"/>
          <w:szCs w:val="28"/>
        </w:rPr>
        <w:t>постановлением</w:t>
      </w:r>
      <w:r w:rsidR="00DD04CF" w:rsidRPr="001B0E6E">
        <w:rPr>
          <w:sz w:val="28"/>
          <w:szCs w:val="28"/>
        </w:rPr>
        <w:t xml:space="preserve"> администрации городского окр</w:t>
      </w:r>
      <w:r w:rsidR="00DD04CF">
        <w:rPr>
          <w:sz w:val="28"/>
          <w:szCs w:val="28"/>
        </w:rPr>
        <w:t>уга муниципального образования «</w:t>
      </w:r>
      <w:r w:rsidR="00DD04CF" w:rsidRPr="001B0E6E">
        <w:rPr>
          <w:sz w:val="28"/>
          <w:szCs w:val="28"/>
        </w:rPr>
        <w:t>город Саянск</w:t>
      </w:r>
      <w:r w:rsidR="00DD04CF">
        <w:rPr>
          <w:sz w:val="28"/>
          <w:szCs w:val="28"/>
        </w:rPr>
        <w:t>»</w:t>
      </w:r>
      <w:r w:rsidR="00DD04CF" w:rsidRPr="001B0E6E">
        <w:rPr>
          <w:bCs/>
          <w:color w:val="FF0000"/>
          <w:sz w:val="28"/>
          <w:szCs w:val="28"/>
          <w:lang w:eastAsia="zh-CN"/>
        </w:rPr>
        <w:t xml:space="preserve"> </w:t>
      </w:r>
      <w:r w:rsidR="00DD04CF" w:rsidRPr="001B0E6E">
        <w:rPr>
          <w:bCs/>
          <w:sz w:val="28"/>
          <w:szCs w:val="28"/>
          <w:lang w:eastAsia="zh-CN"/>
        </w:rPr>
        <w:t xml:space="preserve">от </w:t>
      </w:r>
      <w:r w:rsidR="00DD04CF">
        <w:rPr>
          <w:bCs/>
          <w:sz w:val="28"/>
          <w:szCs w:val="28"/>
          <w:lang w:eastAsia="zh-CN"/>
        </w:rPr>
        <w:t>0</w:t>
      </w:r>
      <w:r w:rsidR="00DD04CF" w:rsidRPr="001B0E6E">
        <w:rPr>
          <w:bCs/>
          <w:sz w:val="28"/>
          <w:szCs w:val="28"/>
          <w:lang w:eastAsia="zh-CN"/>
        </w:rPr>
        <w:t>7</w:t>
      </w:r>
      <w:r w:rsidR="00DD04CF">
        <w:rPr>
          <w:bCs/>
          <w:sz w:val="28"/>
          <w:szCs w:val="28"/>
          <w:lang w:eastAsia="zh-CN"/>
        </w:rPr>
        <w:t>.10.</w:t>
      </w:r>
      <w:r w:rsidR="00DD04CF" w:rsidRPr="001B0E6E">
        <w:rPr>
          <w:bCs/>
          <w:sz w:val="28"/>
          <w:szCs w:val="28"/>
          <w:lang w:eastAsia="zh-CN"/>
        </w:rPr>
        <w:t xml:space="preserve">2013 </w:t>
      </w:r>
      <w:r w:rsidR="00DD04CF">
        <w:rPr>
          <w:bCs/>
          <w:sz w:val="28"/>
          <w:szCs w:val="28"/>
          <w:lang w:eastAsia="zh-CN"/>
        </w:rPr>
        <w:t>№</w:t>
      </w:r>
      <w:r w:rsidR="00DD04CF" w:rsidRPr="001B0E6E">
        <w:rPr>
          <w:bCs/>
          <w:sz w:val="28"/>
          <w:szCs w:val="28"/>
          <w:lang w:eastAsia="zh-CN"/>
        </w:rPr>
        <w:t xml:space="preserve"> 110-37-1179-13</w:t>
      </w:r>
      <w:r w:rsidRPr="006A2A3C">
        <w:rPr>
          <w:color w:val="000000"/>
          <w:sz w:val="28"/>
          <w:szCs w:val="28"/>
        </w:rPr>
        <w:t xml:space="preserve">, </w:t>
      </w:r>
      <w:r w:rsidR="00A355BF">
        <w:rPr>
          <w:color w:val="000000"/>
          <w:sz w:val="28"/>
          <w:szCs w:val="28"/>
        </w:rPr>
        <w:t xml:space="preserve">статьи </w:t>
      </w:r>
      <w:r w:rsidRPr="006A2A3C">
        <w:rPr>
          <w:color w:val="000000"/>
          <w:sz w:val="28"/>
          <w:szCs w:val="28"/>
        </w:rPr>
        <w:t>38 Устава</w:t>
      </w:r>
      <w:proofErr w:type="gramEnd"/>
      <w:r w:rsidRPr="006A2A3C">
        <w:rPr>
          <w:color w:val="000000"/>
          <w:sz w:val="28"/>
          <w:szCs w:val="28"/>
        </w:rPr>
        <w:t xml:space="preserve"> </w:t>
      </w:r>
      <w:proofErr w:type="gramStart"/>
      <w:r w:rsidRPr="006A2A3C">
        <w:rPr>
          <w:color w:val="000000"/>
          <w:sz w:val="28"/>
          <w:szCs w:val="28"/>
        </w:rPr>
        <w:t>муниципального</w:t>
      </w:r>
      <w:proofErr w:type="gramEnd"/>
      <w:r w:rsidRPr="006A2A3C">
        <w:rPr>
          <w:color w:val="000000"/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F31988" w:rsidRDefault="00A407E2" w:rsidP="00F319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1988"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DE5D67" w:rsidRDefault="00985C9A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6A2A3C">
        <w:rPr>
          <w:color w:val="000000"/>
          <w:sz w:val="28"/>
          <w:szCs w:val="28"/>
        </w:rPr>
        <w:t xml:space="preserve">Внести в </w:t>
      </w:r>
      <w:r w:rsidR="00197E94" w:rsidRPr="00985C9A">
        <w:rPr>
          <w:sz w:val="28"/>
          <w:szCs w:val="28"/>
        </w:rPr>
        <w:t>муниципальн</w:t>
      </w:r>
      <w:r w:rsidR="00197E94">
        <w:rPr>
          <w:sz w:val="28"/>
          <w:szCs w:val="28"/>
        </w:rPr>
        <w:t>ую</w:t>
      </w:r>
      <w:r w:rsidR="00197E94" w:rsidRPr="00985C9A">
        <w:rPr>
          <w:sz w:val="28"/>
          <w:szCs w:val="28"/>
        </w:rPr>
        <w:t xml:space="preserve"> программ</w:t>
      </w:r>
      <w:r w:rsidR="00197E94">
        <w:rPr>
          <w:sz w:val="28"/>
          <w:szCs w:val="28"/>
        </w:rPr>
        <w:t>у</w:t>
      </w:r>
      <w:r w:rsidR="00197E94" w:rsidRPr="00985C9A">
        <w:rPr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2016-2020 годы»</w:t>
      </w:r>
      <w:r w:rsidR="00197E94" w:rsidRPr="006A2A3C">
        <w:rPr>
          <w:color w:val="000000"/>
          <w:spacing w:val="-2"/>
          <w:sz w:val="28"/>
          <w:szCs w:val="28"/>
        </w:rPr>
        <w:t xml:space="preserve"> (далее –</w:t>
      </w:r>
      <w:r w:rsidR="00197E94">
        <w:rPr>
          <w:color w:val="000000"/>
          <w:spacing w:val="-2"/>
          <w:sz w:val="28"/>
          <w:szCs w:val="28"/>
        </w:rPr>
        <w:t xml:space="preserve"> </w:t>
      </w:r>
      <w:r w:rsidR="00197E94" w:rsidRPr="006A2A3C">
        <w:rPr>
          <w:color w:val="000000"/>
          <w:spacing w:val="-2"/>
          <w:sz w:val="28"/>
          <w:szCs w:val="28"/>
        </w:rPr>
        <w:t>программа)</w:t>
      </w:r>
      <w:r w:rsidR="00197E94">
        <w:rPr>
          <w:color w:val="000000"/>
          <w:spacing w:val="-2"/>
          <w:sz w:val="28"/>
          <w:szCs w:val="28"/>
        </w:rPr>
        <w:t xml:space="preserve">, утвержденную </w:t>
      </w:r>
      <w:r w:rsidRPr="006A2A3C">
        <w:rPr>
          <w:color w:val="000000"/>
          <w:sz w:val="28"/>
          <w:szCs w:val="28"/>
        </w:rPr>
        <w:t>постановлени</w:t>
      </w:r>
      <w:r w:rsidR="00715DE1">
        <w:rPr>
          <w:color w:val="000000"/>
          <w:sz w:val="28"/>
          <w:szCs w:val="28"/>
        </w:rPr>
        <w:t>е</w:t>
      </w:r>
      <w:r w:rsidR="00197E94">
        <w:rPr>
          <w:color w:val="000000"/>
          <w:sz w:val="28"/>
          <w:szCs w:val="28"/>
        </w:rPr>
        <w:t>м</w:t>
      </w:r>
      <w:r w:rsidRPr="006A2A3C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26</w:t>
      </w:r>
      <w:r w:rsidRPr="006A2A3C"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0</w:t>
      </w:r>
      <w:r w:rsidRPr="006A2A3C">
        <w:rPr>
          <w:color w:val="000000"/>
          <w:spacing w:val="-4"/>
          <w:sz w:val="28"/>
          <w:szCs w:val="28"/>
        </w:rPr>
        <w:t xml:space="preserve">.2015 №  </w:t>
      </w:r>
      <w:r w:rsidRPr="006A2A3C">
        <w:rPr>
          <w:color w:val="000000"/>
          <w:sz w:val="28"/>
          <w:szCs w:val="28"/>
        </w:rPr>
        <w:t>110-37-1</w:t>
      </w:r>
      <w:r>
        <w:rPr>
          <w:color w:val="000000"/>
          <w:sz w:val="28"/>
          <w:szCs w:val="28"/>
        </w:rPr>
        <w:t>026</w:t>
      </w:r>
      <w:r w:rsidRPr="006A2A3C">
        <w:rPr>
          <w:color w:val="000000"/>
          <w:sz w:val="28"/>
          <w:szCs w:val="28"/>
        </w:rPr>
        <w:t>-15</w:t>
      </w:r>
      <w:r w:rsidR="002676D7">
        <w:rPr>
          <w:color w:val="000000"/>
          <w:sz w:val="28"/>
          <w:szCs w:val="28"/>
        </w:rPr>
        <w:t xml:space="preserve">(в редакции </w:t>
      </w:r>
      <w:r w:rsidR="002676D7">
        <w:rPr>
          <w:sz w:val="28"/>
          <w:szCs w:val="28"/>
        </w:rPr>
        <w:t>от 28.04.2016 №110-37-443-16)</w:t>
      </w:r>
      <w:r w:rsidRPr="006A2A3C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2"/>
          <w:sz w:val="28"/>
          <w:szCs w:val="28"/>
        </w:rPr>
        <w:t xml:space="preserve">(опубликованное в газете «Саянские зори» от 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9.1</w:t>
      </w:r>
      <w:r w:rsidR="00B27A19">
        <w:rPr>
          <w:color w:val="000000"/>
          <w:sz w:val="28"/>
          <w:szCs w:val="28"/>
        </w:rPr>
        <w:t>0</w:t>
      </w:r>
      <w:r w:rsidRPr="006A2A3C">
        <w:rPr>
          <w:color w:val="000000"/>
          <w:sz w:val="28"/>
          <w:szCs w:val="28"/>
        </w:rPr>
        <w:t xml:space="preserve">.2015  </w:t>
      </w:r>
      <w:r w:rsidRPr="006A2A3C">
        <w:rPr>
          <w:color w:val="000000"/>
          <w:spacing w:val="-2"/>
          <w:sz w:val="28"/>
          <w:szCs w:val="28"/>
        </w:rPr>
        <w:t>№</w:t>
      </w:r>
      <w:r w:rsidRPr="006A2A3C">
        <w:rPr>
          <w:color w:val="000000"/>
          <w:sz w:val="28"/>
          <w:szCs w:val="28"/>
        </w:rPr>
        <w:t xml:space="preserve"> 4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 xml:space="preserve"> (385</w:t>
      </w:r>
      <w:r w:rsidR="00B27A19">
        <w:rPr>
          <w:color w:val="000000"/>
          <w:sz w:val="28"/>
          <w:szCs w:val="28"/>
        </w:rPr>
        <w:t>4</w:t>
      </w:r>
      <w:r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>1</w:t>
      </w:r>
      <w:r w:rsidR="00B27A19">
        <w:rPr>
          <w:color w:val="000000"/>
          <w:sz w:val="28"/>
          <w:szCs w:val="28"/>
        </w:rPr>
        <w:t>5</w:t>
      </w:r>
      <w:r w:rsidRPr="006A2A3C">
        <w:rPr>
          <w:color w:val="000000"/>
          <w:sz w:val="28"/>
          <w:szCs w:val="28"/>
        </w:rPr>
        <w:t>-</w:t>
      </w:r>
      <w:r w:rsidR="00DE5D67">
        <w:rPr>
          <w:color w:val="000000"/>
          <w:sz w:val="28"/>
          <w:szCs w:val="28"/>
        </w:rPr>
        <w:t>16, от 05</w:t>
      </w:r>
      <w:r w:rsidR="00DE5D67" w:rsidRPr="006A2A3C">
        <w:rPr>
          <w:color w:val="000000"/>
          <w:sz w:val="28"/>
          <w:szCs w:val="28"/>
        </w:rPr>
        <w:t>.1</w:t>
      </w:r>
      <w:r w:rsidR="00DE5D67">
        <w:rPr>
          <w:color w:val="000000"/>
          <w:sz w:val="28"/>
          <w:szCs w:val="28"/>
        </w:rPr>
        <w:t>1</w:t>
      </w:r>
      <w:r w:rsidR="00DE5D67" w:rsidRPr="006A2A3C">
        <w:rPr>
          <w:color w:val="000000"/>
          <w:sz w:val="28"/>
          <w:szCs w:val="28"/>
        </w:rPr>
        <w:t xml:space="preserve">.2015  </w:t>
      </w:r>
      <w:r w:rsidR="00DE5D67">
        <w:rPr>
          <w:color w:val="000000"/>
          <w:sz w:val="28"/>
          <w:szCs w:val="28"/>
        </w:rPr>
        <w:t xml:space="preserve"> </w:t>
      </w:r>
      <w:r w:rsidR="00DE5D67" w:rsidRPr="006A2A3C">
        <w:rPr>
          <w:color w:val="000000"/>
          <w:spacing w:val="-2"/>
          <w:sz w:val="28"/>
          <w:szCs w:val="28"/>
        </w:rPr>
        <w:t>№</w:t>
      </w:r>
      <w:r w:rsidR="00DE5D67" w:rsidRPr="006A2A3C">
        <w:rPr>
          <w:color w:val="000000"/>
          <w:sz w:val="28"/>
          <w:szCs w:val="28"/>
        </w:rPr>
        <w:t xml:space="preserve"> 4</w:t>
      </w:r>
      <w:r w:rsidR="00DE5D67">
        <w:rPr>
          <w:color w:val="000000"/>
          <w:sz w:val="28"/>
          <w:szCs w:val="28"/>
        </w:rPr>
        <w:t>3</w:t>
      </w:r>
      <w:r w:rsidR="00DE5D67" w:rsidRPr="006A2A3C">
        <w:rPr>
          <w:color w:val="000000"/>
          <w:sz w:val="28"/>
          <w:szCs w:val="28"/>
        </w:rPr>
        <w:t xml:space="preserve"> (385</w:t>
      </w:r>
      <w:r w:rsidR="00DE5D67">
        <w:rPr>
          <w:color w:val="000000"/>
          <w:sz w:val="28"/>
          <w:szCs w:val="28"/>
        </w:rPr>
        <w:t>5</w:t>
      </w:r>
      <w:r w:rsidR="00DE5D67"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.4-6</w:t>
      </w:r>
      <w:r w:rsidR="006F6699">
        <w:rPr>
          <w:color w:val="000000"/>
          <w:sz w:val="28"/>
          <w:szCs w:val="28"/>
        </w:rPr>
        <w:t xml:space="preserve">, </w:t>
      </w:r>
      <w:r w:rsidR="00813E0E">
        <w:rPr>
          <w:color w:val="000000"/>
          <w:sz w:val="28"/>
          <w:szCs w:val="28"/>
        </w:rPr>
        <w:t>от</w:t>
      </w:r>
      <w:proofErr w:type="gramEnd"/>
      <w:r w:rsidR="00813E0E">
        <w:rPr>
          <w:color w:val="000000"/>
          <w:sz w:val="28"/>
          <w:szCs w:val="28"/>
        </w:rPr>
        <w:t xml:space="preserve"> </w:t>
      </w:r>
      <w:proofErr w:type="gramStart"/>
      <w:r w:rsidR="00813E0E">
        <w:rPr>
          <w:color w:val="000000"/>
          <w:sz w:val="28"/>
          <w:szCs w:val="28"/>
        </w:rPr>
        <w:t>06.05.2016 №17, вкладыш официальной информации стр.9,10</w:t>
      </w:r>
      <w:r w:rsidRPr="006A2A3C">
        <w:rPr>
          <w:color w:val="000000"/>
          <w:sz w:val="28"/>
          <w:szCs w:val="28"/>
        </w:rPr>
        <w:t>), следующие изменения:</w:t>
      </w:r>
      <w:r w:rsidRPr="006A2A3C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DE5D67" w:rsidRDefault="00DE5D67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8F3C4D">
        <w:rPr>
          <w:color w:val="000000"/>
          <w:spacing w:val="-2"/>
          <w:sz w:val="28"/>
          <w:szCs w:val="28"/>
        </w:rPr>
        <w:t xml:space="preserve">Строку </w:t>
      </w:r>
      <w:r w:rsidR="00C8393C">
        <w:rPr>
          <w:color w:val="000000"/>
          <w:spacing w:val="-2"/>
          <w:sz w:val="28"/>
          <w:szCs w:val="28"/>
        </w:rPr>
        <w:t>«Объем и источники финансирования муниципальной программы</w:t>
      </w:r>
      <w:r w:rsidR="0072276F">
        <w:rPr>
          <w:color w:val="000000"/>
          <w:spacing w:val="-2"/>
          <w:sz w:val="28"/>
          <w:szCs w:val="28"/>
        </w:rPr>
        <w:t>»</w:t>
      </w:r>
      <w:r w:rsidR="00C8393C"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г</w:t>
      </w:r>
      <w:r w:rsidR="00C8393C">
        <w:rPr>
          <w:color w:val="000000"/>
          <w:spacing w:val="-2"/>
          <w:sz w:val="28"/>
          <w:szCs w:val="28"/>
        </w:rPr>
        <w:t>лавы 1 Паспорта изложить в следующей редакции</w:t>
      </w:r>
      <w:r w:rsidR="0072276F">
        <w:rPr>
          <w:color w:val="000000"/>
          <w:spacing w:val="-2"/>
          <w:sz w:val="28"/>
          <w:szCs w:val="28"/>
        </w:rPr>
        <w:t>:</w:t>
      </w:r>
    </w:p>
    <w:p w:rsidR="0072276F" w:rsidRDefault="00E14311" w:rsidP="00E14311">
      <w:pPr>
        <w:pStyle w:val="aa"/>
        <w:tabs>
          <w:tab w:val="left" w:pos="709"/>
        </w:tabs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11"/>
        <w:gridCol w:w="7678"/>
      </w:tblGrid>
      <w:tr w:rsidR="008F344F" w:rsidTr="008F344F">
        <w:tc>
          <w:tcPr>
            <w:tcW w:w="2211" w:type="dxa"/>
          </w:tcPr>
          <w:p w:rsidR="008F344F" w:rsidRPr="00D5259B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 xml:space="preserve">Общий объем финансирования мероприятий программы за 2016-2020 годы </w:t>
            </w:r>
            <w:r>
              <w:rPr>
                <w:sz w:val="28"/>
                <w:szCs w:val="28"/>
              </w:rPr>
              <w:t xml:space="preserve">  </w:t>
            </w:r>
            <w:r w:rsidR="00C423C5">
              <w:rPr>
                <w:sz w:val="28"/>
                <w:szCs w:val="28"/>
              </w:rPr>
              <w:t>558318,46</w:t>
            </w:r>
            <w:r>
              <w:rPr>
                <w:sz w:val="28"/>
                <w:szCs w:val="28"/>
              </w:rPr>
              <w:t xml:space="preserve"> </w:t>
            </w:r>
            <w:r w:rsidRPr="00D5259B"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</w:t>
            </w:r>
            <w:proofErr w:type="gramStart"/>
            <w:r w:rsidRPr="00D5259B">
              <w:rPr>
                <w:sz w:val="28"/>
                <w:szCs w:val="28"/>
              </w:rPr>
              <w:t>.р</w:t>
            </w:r>
            <w:proofErr w:type="gramEnd"/>
            <w:r w:rsidRPr="00D5259B">
              <w:rPr>
                <w:sz w:val="28"/>
                <w:szCs w:val="28"/>
              </w:rPr>
              <w:t>ублей</w:t>
            </w:r>
            <w:proofErr w:type="spellEnd"/>
            <w:r w:rsidRPr="00D5259B">
              <w:rPr>
                <w:sz w:val="28"/>
                <w:szCs w:val="28"/>
              </w:rPr>
              <w:t xml:space="preserve">, в том числе за счет средств бюджета города Саянска </w:t>
            </w:r>
            <w:r w:rsidR="00576B1D">
              <w:rPr>
                <w:sz w:val="28"/>
                <w:szCs w:val="28"/>
              </w:rPr>
              <w:t>164531,89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по годам реализации 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276"/>
              <w:gridCol w:w="1134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946D86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276" w:type="dxa"/>
                </w:tcPr>
                <w:p w:rsidR="008F344F" w:rsidRPr="00FB3DE0" w:rsidRDefault="00576B1D" w:rsidP="00EE12A5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164531,89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33635,29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42559,45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38450,45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25013,25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24873,45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76" w:type="dxa"/>
                </w:tcPr>
                <w:p w:rsidR="008F344F" w:rsidRPr="00FB3DE0" w:rsidRDefault="00576B1D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58271,8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12526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21253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3592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76" w:type="dxa"/>
                </w:tcPr>
                <w:p w:rsidR="008F344F" w:rsidRPr="00FB3DE0" w:rsidRDefault="00946D86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6467,26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985,46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1389,2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76" w:type="dxa"/>
                </w:tcPr>
                <w:p w:rsidR="008F344F" w:rsidRPr="00FB3DE0" w:rsidRDefault="00946D86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99792,83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20123,83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19917,25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3" w:type="dxa"/>
                </w:tcPr>
                <w:p w:rsidR="008F344F" w:rsidRDefault="00946D86" w:rsidP="00EE12A5">
                  <w:r>
                    <w:t>19917,25</w:t>
                  </w:r>
                </w:p>
              </w:tc>
            </w:tr>
          </w:tbl>
          <w:p w:rsidR="008F344F" w:rsidRDefault="008F344F" w:rsidP="0072276F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20в </w:t>
            </w:r>
            <w:r w:rsidR="00FB3DE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з</w:t>
            </w:r>
            <w:r w:rsidRPr="00ED58DC">
              <w:rPr>
                <w:sz w:val="28"/>
                <w:szCs w:val="28"/>
              </w:rPr>
              <w:t>а счет средств, планируемых к привлечению из областного бюджета на условиях софинансирования</w:t>
            </w:r>
            <w:r>
              <w:rPr>
                <w:sz w:val="28"/>
                <w:szCs w:val="28"/>
              </w:rPr>
              <w:t xml:space="preserve">  </w:t>
            </w:r>
            <w:r w:rsidR="00C423C5">
              <w:rPr>
                <w:sz w:val="28"/>
                <w:szCs w:val="28"/>
              </w:rPr>
              <w:t>393786,57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99"/>
              <w:gridCol w:w="993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C561C8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393786,57</w:t>
                  </w:r>
                </w:p>
              </w:tc>
              <w:tc>
                <w:tcPr>
                  <w:tcW w:w="993" w:type="dxa"/>
                </w:tcPr>
                <w:p w:rsidR="008F344F" w:rsidRDefault="00D46FCE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74087,37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123174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4B0A80" w:rsidP="001B5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99" w:type="dxa"/>
                </w:tcPr>
                <w:p w:rsidR="008F344F" w:rsidRPr="00FB3DE0" w:rsidRDefault="004B0A80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391395,2</w:t>
                  </w: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71696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123174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4B0A80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5633" w:rsidRPr="00635369" w:rsidTr="008F344F">
              <w:tc>
                <w:tcPr>
                  <w:tcW w:w="1021" w:type="dxa"/>
                </w:tcPr>
                <w:p w:rsidR="001B5633" w:rsidRPr="00635369" w:rsidRDefault="001B5633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99" w:type="dxa"/>
                </w:tcPr>
                <w:p w:rsidR="001B5633" w:rsidRPr="00FB3DE0" w:rsidRDefault="001B5633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0,00</w:t>
                  </w:r>
                </w:p>
                <w:p w:rsidR="001B5633" w:rsidRPr="00635369" w:rsidRDefault="001B5633" w:rsidP="001B56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2391,37</w:t>
                  </w:r>
                </w:p>
              </w:tc>
              <w:tc>
                <w:tcPr>
                  <w:tcW w:w="993" w:type="dxa"/>
                </w:tcPr>
                <w:p w:rsidR="008F344F" w:rsidRDefault="00D46FCE" w:rsidP="001B5633">
                  <w:pPr>
                    <w:jc w:val="center"/>
                  </w:pPr>
                  <w:r>
                    <w:t>2391,37</w:t>
                  </w:r>
                </w:p>
                <w:p w:rsidR="008F344F" w:rsidRPr="00AC0BF6" w:rsidRDefault="008F344F" w:rsidP="001B5633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3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</w:tr>
          </w:tbl>
          <w:p w:rsidR="00FB3DE0" w:rsidRDefault="00FB3DE0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утверждается решением Думы городского округа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Скаянск</w:t>
            </w:r>
            <w:proofErr w:type="spellEnd"/>
            <w:r>
              <w:rPr>
                <w:sz w:val="28"/>
                <w:szCs w:val="28"/>
              </w:rPr>
              <w:t>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3DE0" w:rsidRDefault="00E14311" w:rsidP="00E14311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8F344F" w:rsidRDefault="00CE56B3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1.2</w:t>
      </w:r>
      <w:r w:rsidR="00DE576C">
        <w:rPr>
          <w:color w:val="000000"/>
          <w:spacing w:val="-2"/>
          <w:sz w:val="28"/>
          <w:szCs w:val="28"/>
        </w:rPr>
        <w:t>. В</w:t>
      </w:r>
      <w:r w:rsidR="00197E9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лав</w:t>
      </w:r>
      <w:r w:rsidR="00864E01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«Объемы и источники финансирования» таблицу №1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102" w:tblpY="383"/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391"/>
        <w:gridCol w:w="1026"/>
        <w:gridCol w:w="392"/>
        <w:gridCol w:w="884"/>
        <w:gridCol w:w="533"/>
        <w:gridCol w:w="884"/>
        <w:gridCol w:w="534"/>
        <w:gridCol w:w="742"/>
        <w:gridCol w:w="533"/>
        <w:gridCol w:w="743"/>
        <w:gridCol w:w="533"/>
        <w:gridCol w:w="1134"/>
      </w:tblGrid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726D3" w:rsidRPr="006E54ED" w:rsidTr="00815A4E">
        <w:trPr>
          <w:trHeight w:val="6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A726D3" w:rsidRPr="006E54ED" w:rsidTr="00815A4E">
        <w:trPr>
          <w:trHeight w:val="44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A726D3" w:rsidRPr="006E54ED" w:rsidTr="00815A4E">
        <w:trPr>
          <w:trHeight w:val="6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33D2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 Всего по 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D46FCE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558318,46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164531,89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D46FCE" w:rsidP="00F15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393786,57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D46FCE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107722,66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Default="001B5633" w:rsidP="00EE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33635,29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Pr="006E54ED" w:rsidRDefault="00D46FCE" w:rsidP="001B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165733,45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42559,45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4B0A80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168971,45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38450,45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58693,45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25013,25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57197,45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1"/>
            <w:r w:rsidRPr="006E54ED">
              <w:rPr>
                <w:b/>
                <w:bCs/>
                <w:sz w:val="24"/>
                <w:szCs w:val="24"/>
              </w:rPr>
              <w:t xml:space="preserve">Подпрограмма № 1 </w:t>
            </w:r>
            <w:bookmarkEnd w:id="1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449667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58271,8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144427,00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21253,00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147690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  <w:r w:rsidR="00540094">
              <w:rPr>
                <w:sz w:val="24"/>
                <w:szCs w:val="24"/>
              </w:rPr>
              <w:t>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  <w:r w:rsidR="00540094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35916</w:t>
            </w:r>
            <w:r w:rsidR="00A726D3">
              <w:rPr>
                <w:sz w:val="24"/>
                <w:szCs w:val="24"/>
              </w:rPr>
              <w:t>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2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2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3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3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D46FCE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102184,2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99792,83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22515,2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20123,83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F344F" w:rsidRDefault="005004AE" w:rsidP="00197E94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7E94">
        <w:rPr>
          <w:color w:val="000000"/>
          <w:spacing w:val="-2"/>
          <w:sz w:val="28"/>
          <w:szCs w:val="28"/>
        </w:rPr>
        <w:t>«Таблица №1</w:t>
      </w:r>
    </w:p>
    <w:p w:rsidR="00815A4E" w:rsidRDefault="00E14311" w:rsidP="00E14311">
      <w:pPr>
        <w:ind w:right="-427"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4C25BB" w:rsidRDefault="004C25BB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 В главу 5 «Ожидаемые результаты реализации муниципальной программы» внести следующие изменения:</w:t>
      </w:r>
    </w:p>
    <w:p w:rsidR="004C25BB" w:rsidRDefault="004C25BB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1.3.1. В пункте 1) цифру </w:t>
      </w:r>
      <w:r w:rsidR="00685BC1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4,4</w:t>
      </w:r>
      <w:r w:rsidR="00685BC1">
        <w:rPr>
          <w:color w:val="000000"/>
          <w:spacing w:val="-2"/>
          <w:sz w:val="28"/>
          <w:szCs w:val="28"/>
        </w:rPr>
        <w:t xml:space="preserve">» </w:t>
      </w:r>
      <w:proofErr w:type="gramStart"/>
      <w:r w:rsidR="00685BC1">
        <w:rPr>
          <w:color w:val="000000"/>
          <w:spacing w:val="-2"/>
          <w:sz w:val="28"/>
          <w:szCs w:val="28"/>
        </w:rPr>
        <w:t>заменить на цифру</w:t>
      </w:r>
      <w:proofErr w:type="gramEnd"/>
      <w:r w:rsidR="00685BC1">
        <w:rPr>
          <w:color w:val="000000"/>
          <w:spacing w:val="-2"/>
          <w:sz w:val="28"/>
          <w:szCs w:val="28"/>
        </w:rPr>
        <w:t xml:space="preserve"> «12,2»;</w:t>
      </w:r>
    </w:p>
    <w:p w:rsidR="00685BC1" w:rsidRDefault="00685BC1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1.3.2. В пункте 2) цифру «90» </w:t>
      </w:r>
      <w:proofErr w:type="gramStart"/>
      <w:r>
        <w:rPr>
          <w:color w:val="000000"/>
          <w:spacing w:val="-2"/>
          <w:sz w:val="28"/>
          <w:szCs w:val="28"/>
        </w:rPr>
        <w:t>заменить на цифру</w:t>
      </w:r>
      <w:proofErr w:type="gramEnd"/>
      <w:r>
        <w:rPr>
          <w:color w:val="000000"/>
          <w:spacing w:val="-2"/>
          <w:sz w:val="28"/>
          <w:szCs w:val="28"/>
        </w:rPr>
        <w:t xml:space="preserve"> «79,5».</w:t>
      </w:r>
    </w:p>
    <w:p w:rsidR="004B0A80" w:rsidRDefault="004B0A80" w:rsidP="008F344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 В главу </w:t>
      </w:r>
      <w:r w:rsidR="00452BC2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«</w:t>
      </w:r>
      <w:r w:rsidR="00151116">
        <w:rPr>
          <w:color w:val="000000"/>
          <w:spacing w:val="-2"/>
          <w:sz w:val="28"/>
          <w:szCs w:val="28"/>
        </w:rPr>
        <w:t>Подпрограммы №1 «Осуществление дорожной деятельности в отношении автомобильных дорог общего пользования местного значения, строительство и ремонт автодорог в городе Саянске на период 2016-2020 годов» внести следующие изменения:</w:t>
      </w:r>
    </w:p>
    <w:p w:rsidR="00151116" w:rsidRDefault="00151116" w:rsidP="008F344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1.4.1. Таблицу «Система мероприятий подпрограммы №1» раздела 2 изложить в редакции приложения №1 к настоящему постановлению</w:t>
      </w:r>
      <w:r w:rsidR="00452BC2">
        <w:rPr>
          <w:color w:val="000000"/>
          <w:spacing w:val="-2"/>
          <w:sz w:val="28"/>
          <w:szCs w:val="28"/>
        </w:rPr>
        <w:t>;</w:t>
      </w:r>
    </w:p>
    <w:p w:rsidR="00151116" w:rsidRDefault="00151116" w:rsidP="00151116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1.4.2. Таблицу «Показатели результативности подпрограммы» раздела 3 «Ожидаемые результаты реализации подпрограммы №1» изложить в редакции приложения №2 к настоящему постановлению.</w:t>
      </w:r>
    </w:p>
    <w:p w:rsidR="00452BC2" w:rsidRDefault="00452BC2" w:rsidP="00452BC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1.5. В главе 7 «Подпрограммы №2 «Повышение безопасности дорожного движения в городе Саянске в 2016-2020 годах» таблицу «Система мероприятий подпрограммы №2 и ожидаемые результаты реализации подпрограммы» изложить в редакции приложения №3 к настоящему постановлению.</w:t>
      </w:r>
    </w:p>
    <w:p w:rsidR="00944D7D" w:rsidRDefault="00A726D3" w:rsidP="008F34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52BC2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В главу 8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Подпрограммы №3 «</w:t>
      </w:r>
      <w:r w:rsidR="00944D7D" w:rsidRPr="00AF47D6">
        <w:rPr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</w:t>
      </w:r>
      <w:r w:rsidR="00944D7D">
        <w:rPr>
          <w:sz w:val="28"/>
          <w:szCs w:val="28"/>
        </w:rPr>
        <w:t xml:space="preserve"> </w:t>
      </w:r>
      <w:r w:rsidR="00944D7D" w:rsidRPr="00AF47D6">
        <w:rPr>
          <w:sz w:val="28"/>
          <w:szCs w:val="28"/>
        </w:rPr>
        <w:t xml:space="preserve"> «город Саянск» на 2016-2020 годы»</w:t>
      </w:r>
      <w:r w:rsidR="00944D7D">
        <w:rPr>
          <w:sz w:val="28"/>
          <w:szCs w:val="28"/>
        </w:rPr>
        <w:t xml:space="preserve"> внести следующие изменения:</w:t>
      </w:r>
    </w:p>
    <w:p w:rsidR="003E3C24" w:rsidRDefault="005004AE" w:rsidP="00452BC2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944D7D">
        <w:rPr>
          <w:sz w:val="28"/>
          <w:szCs w:val="28"/>
        </w:rPr>
        <w:t>1</w:t>
      </w:r>
      <w:r w:rsidR="00AF47D6">
        <w:rPr>
          <w:sz w:val="28"/>
          <w:szCs w:val="28"/>
        </w:rPr>
        <w:t>.</w:t>
      </w:r>
      <w:r w:rsidR="00452BC2">
        <w:rPr>
          <w:sz w:val="28"/>
          <w:szCs w:val="28"/>
        </w:rPr>
        <w:t>6</w:t>
      </w:r>
      <w:r w:rsidR="00AF47D6">
        <w:rPr>
          <w:sz w:val="28"/>
          <w:szCs w:val="28"/>
        </w:rPr>
        <w:t>.</w:t>
      </w:r>
      <w:r w:rsidR="008106E0">
        <w:rPr>
          <w:sz w:val="28"/>
          <w:szCs w:val="28"/>
        </w:rPr>
        <w:t>1</w:t>
      </w:r>
      <w:r w:rsidR="00AF47D6">
        <w:rPr>
          <w:sz w:val="28"/>
          <w:szCs w:val="28"/>
        </w:rPr>
        <w:t xml:space="preserve">. </w:t>
      </w:r>
      <w:r w:rsidR="00925009">
        <w:rPr>
          <w:sz w:val="28"/>
          <w:szCs w:val="28"/>
        </w:rPr>
        <w:t>Т</w:t>
      </w:r>
      <w:r w:rsidR="00944D7D">
        <w:rPr>
          <w:color w:val="000000"/>
          <w:spacing w:val="-2"/>
          <w:sz w:val="28"/>
          <w:szCs w:val="28"/>
        </w:rPr>
        <w:t>аблиц</w:t>
      </w:r>
      <w:r w:rsidR="00925009">
        <w:rPr>
          <w:color w:val="000000"/>
          <w:spacing w:val="-2"/>
          <w:sz w:val="28"/>
          <w:szCs w:val="28"/>
        </w:rPr>
        <w:t>у</w:t>
      </w:r>
      <w:r w:rsidR="00944D7D">
        <w:rPr>
          <w:color w:val="000000"/>
          <w:spacing w:val="-2"/>
          <w:sz w:val="28"/>
          <w:szCs w:val="28"/>
        </w:rPr>
        <w:t xml:space="preserve"> 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Финансовое обеспечение мероприятий</w:t>
      </w:r>
      <w:r w:rsidR="00815A4E">
        <w:rPr>
          <w:color w:val="000000"/>
          <w:spacing w:val="-2"/>
          <w:sz w:val="28"/>
          <w:szCs w:val="28"/>
        </w:rPr>
        <w:t>»</w:t>
      </w:r>
      <w:r w:rsidR="00944D7D">
        <w:rPr>
          <w:color w:val="000000"/>
          <w:spacing w:val="-2"/>
          <w:sz w:val="28"/>
          <w:szCs w:val="28"/>
        </w:rPr>
        <w:t xml:space="preserve"> </w:t>
      </w:r>
      <w:r w:rsidR="00815A4E">
        <w:rPr>
          <w:color w:val="000000"/>
          <w:spacing w:val="-2"/>
          <w:sz w:val="28"/>
          <w:szCs w:val="28"/>
        </w:rPr>
        <w:t>р</w:t>
      </w:r>
      <w:r w:rsidR="00944D7D">
        <w:rPr>
          <w:color w:val="000000"/>
          <w:spacing w:val="-2"/>
          <w:sz w:val="28"/>
          <w:szCs w:val="28"/>
        </w:rPr>
        <w:t>аздела 2</w:t>
      </w:r>
      <w:r w:rsidR="00815A4E">
        <w:rPr>
          <w:color w:val="000000"/>
          <w:spacing w:val="-2"/>
          <w:sz w:val="28"/>
          <w:szCs w:val="28"/>
        </w:rPr>
        <w:t xml:space="preserve"> «</w:t>
      </w:r>
      <w:r w:rsidR="00815A4E">
        <w:rPr>
          <w:sz w:val="28"/>
          <w:szCs w:val="28"/>
        </w:rPr>
        <w:t xml:space="preserve">Система мероприятий подпрограммы №3»  </w:t>
      </w:r>
      <w:r w:rsidR="003E3C24">
        <w:rPr>
          <w:color w:val="000000"/>
          <w:spacing w:val="-2"/>
          <w:sz w:val="28"/>
          <w:szCs w:val="28"/>
        </w:rPr>
        <w:t>изложить в редакции приложения</w:t>
      </w:r>
      <w:r w:rsidR="008106E0">
        <w:rPr>
          <w:color w:val="000000"/>
          <w:spacing w:val="-2"/>
          <w:sz w:val="28"/>
          <w:szCs w:val="28"/>
        </w:rPr>
        <w:t xml:space="preserve"> </w:t>
      </w:r>
      <w:r w:rsidR="004C25BB">
        <w:rPr>
          <w:color w:val="000000"/>
          <w:spacing w:val="-2"/>
          <w:sz w:val="28"/>
          <w:szCs w:val="28"/>
        </w:rPr>
        <w:t>№</w:t>
      </w:r>
      <w:r w:rsidR="00452BC2">
        <w:rPr>
          <w:color w:val="000000"/>
          <w:spacing w:val="-2"/>
          <w:sz w:val="28"/>
          <w:szCs w:val="28"/>
        </w:rPr>
        <w:t>4</w:t>
      </w:r>
      <w:r w:rsidR="003E3C24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 w:rsidR="00452BC2">
        <w:rPr>
          <w:color w:val="000000"/>
          <w:spacing w:val="-2"/>
          <w:sz w:val="28"/>
          <w:szCs w:val="28"/>
        </w:rPr>
        <w:t>;</w:t>
      </w:r>
    </w:p>
    <w:p w:rsidR="00944D7D" w:rsidRDefault="00944D7D" w:rsidP="003E3C24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52BC2">
        <w:rPr>
          <w:color w:val="000000"/>
          <w:spacing w:val="-2"/>
          <w:sz w:val="28"/>
          <w:szCs w:val="28"/>
        </w:rPr>
        <w:t>6.2.</w:t>
      </w:r>
      <w:r>
        <w:rPr>
          <w:color w:val="000000"/>
          <w:spacing w:val="-2"/>
          <w:sz w:val="28"/>
          <w:szCs w:val="28"/>
        </w:rPr>
        <w:t xml:space="preserve"> В </w:t>
      </w:r>
      <w:r w:rsidR="00815A4E"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 xml:space="preserve">азделе 3 </w:t>
      </w:r>
      <w:r w:rsidR="00D06668">
        <w:rPr>
          <w:color w:val="000000"/>
          <w:spacing w:val="-2"/>
          <w:sz w:val="28"/>
          <w:szCs w:val="28"/>
        </w:rPr>
        <w:t>«</w:t>
      </w:r>
      <w:r w:rsidR="00371052">
        <w:rPr>
          <w:color w:val="000000"/>
          <w:spacing w:val="-2"/>
          <w:sz w:val="28"/>
          <w:szCs w:val="28"/>
        </w:rPr>
        <w:t>Ожидаемые результаты реализации подпрограммы №3</w:t>
      </w:r>
      <w:r w:rsidR="00D06668">
        <w:rPr>
          <w:color w:val="000000"/>
          <w:spacing w:val="-2"/>
          <w:sz w:val="28"/>
          <w:szCs w:val="28"/>
        </w:rPr>
        <w:t xml:space="preserve">» </w:t>
      </w:r>
      <w:r w:rsidR="00371052">
        <w:rPr>
          <w:color w:val="000000"/>
          <w:spacing w:val="-2"/>
          <w:sz w:val="28"/>
          <w:szCs w:val="28"/>
        </w:rPr>
        <w:t xml:space="preserve"> цифру «</w:t>
      </w:r>
      <w:r w:rsidR="008106E0">
        <w:rPr>
          <w:color w:val="000000"/>
          <w:spacing w:val="-2"/>
          <w:sz w:val="28"/>
          <w:szCs w:val="28"/>
        </w:rPr>
        <w:t>118533,044</w:t>
      </w:r>
      <w:r w:rsidR="00371052">
        <w:rPr>
          <w:color w:val="000000"/>
          <w:spacing w:val="-2"/>
          <w:sz w:val="28"/>
          <w:szCs w:val="28"/>
        </w:rPr>
        <w:t>» заменить цифрой «</w:t>
      </w:r>
      <w:r w:rsidR="00F0264C">
        <w:rPr>
          <w:color w:val="000000"/>
          <w:spacing w:val="-2"/>
          <w:sz w:val="28"/>
          <w:szCs w:val="28"/>
        </w:rPr>
        <w:t>102184,2</w:t>
      </w:r>
      <w:r w:rsidR="00371052">
        <w:rPr>
          <w:color w:val="000000"/>
          <w:spacing w:val="-2"/>
          <w:sz w:val="28"/>
          <w:szCs w:val="28"/>
        </w:rPr>
        <w:t>».</w:t>
      </w:r>
    </w:p>
    <w:p w:rsidR="00F31988" w:rsidRPr="008A65F6" w:rsidRDefault="00F31988" w:rsidP="00DE5D67">
      <w:pPr>
        <w:pStyle w:val="aa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Pr="008A65F6">
        <w:rPr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в газете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Саянские зори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и </w:t>
      </w:r>
      <w:proofErr w:type="gramStart"/>
      <w:r w:rsidRPr="008A65F6">
        <w:rPr>
          <w:bCs/>
          <w:sz w:val="28"/>
          <w:szCs w:val="28"/>
          <w:lang w:eastAsia="zh-CN"/>
        </w:rPr>
        <w:t>разместить</w:t>
      </w:r>
      <w:proofErr w:type="gramEnd"/>
      <w:r>
        <w:rPr>
          <w:bCs/>
          <w:sz w:val="28"/>
          <w:szCs w:val="28"/>
          <w:lang w:eastAsia="zh-CN"/>
        </w:rPr>
        <w:t xml:space="preserve"> настоящее постановление с приложени</w:t>
      </w:r>
      <w:r w:rsidR="00371052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м </w:t>
      </w:r>
      <w:r w:rsidRPr="008A65F6">
        <w:rPr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город Саянск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в информационно-телекоммуникационной сети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Интернет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>".</w:t>
      </w:r>
    </w:p>
    <w:p w:rsidR="00F31988" w:rsidRPr="008A65F6" w:rsidRDefault="00F31988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5. Контроль исполнения постановления возложить на заместителя мэра 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76520">
        <w:rPr>
          <w:rFonts w:ascii="Times New Roman" w:hAnsi="Times New Roman" w:cs="Times New Roman"/>
          <w:bCs/>
          <w:sz w:val="28"/>
          <w:szCs w:val="28"/>
          <w:lang w:eastAsia="zh-CN"/>
        </w:rPr>
        <w:t>жизнеобеспечения города – председателя Комитета по жилищно-коммунальному хозяйству, транспорту и связи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61642" w:rsidRPr="00FF01D1" w:rsidRDefault="00761642">
      <w:pPr>
        <w:rPr>
          <w:sz w:val="28"/>
        </w:rPr>
      </w:pPr>
    </w:p>
    <w:p w:rsidR="00A407E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A407E2" w:rsidRDefault="00A407E2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761642" w:rsidRDefault="00A407E2">
      <w:pPr>
        <w:rPr>
          <w:sz w:val="28"/>
        </w:rPr>
      </w:pPr>
      <w:r>
        <w:rPr>
          <w:sz w:val="28"/>
        </w:rPr>
        <w:t xml:space="preserve">«город Саянск»                                      </w:t>
      </w:r>
      <w:r w:rsidR="00761642">
        <w:rPr>
          <w:sz w:val="28"/>
        </w:rPr>
        <w:t xml:space="preserve">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761642" w:rsidRPr="00761642" w:rsidRDefault="00761642">
      <w:pPr>
        <w:rPr>
          <w:sz w:val="28"/>
        </w:rPr>
      </w:pPr>
    </w:p>
    <w:p w:rsidR="00761642" w:rsidRDefault="00A407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</w:t>
      </w:r>
      <w:proofErr w:type="spellEnd"/>
      <w:r>
        <w:rPr>
          <w:sz w:val="24"/>
          <w:szCs w:val="24"/>
        </w:rPr>
        <w:t xml:space="preserve"> Т.П.</w:t>
      </w:r>
    </w:p>
    <w:p w:rsidR="003119E5" w:rsidRDefault="00A407E2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119E5" w:rsidRDefault="003119E5">
      <w:pPr>
        <w:rPr>
          <w:sz w:val="24"/>
          <w:szCs w:val="24"/>
        </w:rPr>
      </w:pPr>
    </w:p>
    <w:p w:rsidR="00057C69" w:rsidRDefault="00057C69">
      <w:pPr>
        <w:rPr>
          <w:sz w:val="24"/>
          <w:szCs w:val="24"/>
        </w:rPr>
        <w:sectPr w:rsidR="00057C69" w:rsidSect="003A1B0D">
          <w:footerReference w:type="default" r:id="rId9"/>
          <w:pgSz w:w="11906" w:h="16838"/>
          <w:pgMar w:top="1134" w:right="709" w:bottom="1134" w:left="1701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7C6E23" w:rsidRPr="000246BF" w:rsidTr="00C06348">
        <w:tc>
          <w:tcPr>
            <w:tcW w:w="4785" w:type="dxa"/>
          </w:tcPr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7C6E23" w:rsidRPr="000246BF" w:rsidRDefault="007C6E23" w:rsidP="001C128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_____________  №_____________________</w:t>
            </w:r>
          </w:p>
        </w:tc>
      </w:tr>
    </w:tbl>
    <w:p w:rsidR="003119E5" w:rsidRDefault="003119E5" w:rsidP="00F06F5C">
      <w:pPr>
        <w:rPr>
          <w:sz w:val="24"/>
          <w:szCs w:val="24"/>
        </w:rPr>
      </w:pPr>
    </w:p>
    <w:p w:rsidR="00813138" w:rsidRDefault="00813138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CE5432" w:rsidRDefault="00CE5432" w:rsidP="00F06F5C">
      <w:pPr>
        <w:rPr>
          <w:sz w:val="24"/>
          <w:szCs w:val="24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Pr="00EB4CFD" w:rsidRDefault="007C6E23" w:rsidP="007C6E23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РАЗДЕЛ 2.</w:t>
      </w:r>
      <w:r w:rsidRPr="00EB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EB4CF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 ПОДПРОГРАММЫ №1</w:t>
      </w:r>
    </w:p>
    <w:p w:rsidR="007C6E23" w:rsidRDefault="007C6E23" w:rsidP="007C6E23">
      <w:pPr>
        <w:jc w:val="center"/>
        <w:outlineLvl w:val="0"/>
      </w:pPr>
    </w:p>
    <w:tbl>
      <w:tblPr>
        <w:tblW w:w="158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275"/>
        <w:gridCol w:w="993"/>
        <w:gridCol w:w="992"/>
        <w:gridCol w:w="992"/>
        <w:gridCol w:w="992"/>
        <w:gridCol w:w="993"/>
        <w:gridCol w:w="992"/>
        <w:gridCol w:w="1134"/>
        <w:gridCol w:w="1135"/>
        <w:gridCol w:w="992"/>
        <w:gridCol w:w="993"/>
      </w:tblGrid>
      <w:tr w:rsidR="007C6E23" w:rsidRPr="00F510FF" w:rsidTr="001C1281">
        <w:trPr>
          <w:trHeight w:val="1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 xml:space="preserve">№ </w:t>
            </w:r>
            <w:proofErr w:type="gramStart"/>
            <w:r w:rsidRPr="00F510FF">
              <w:rPr>
                <w:sz w:val="22"/>
                <w:szCs w:val="22"/>
              </w:rPr>
              <w:t>п</w:t>
            </w:r>
            <w:proofErr w:type="gramEnd"/>
            <w:r w:rsidRPr="00F510F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Перечень основных видов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Стоимость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работ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</w:t>
            </w:r>
          </w:p>
        </w:tc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Финансовые потребности  на реализацию по годам (</w:t>
            </w: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.)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2018г.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2020г.</w:t>
            </w:r>
          </w:p>
        </w:tc>
      </w:tr>
      <w:tr w:rsidR="007C6E23" w:rsidRPr="00F510FF" w:rsidTr="00417CA3">
        <w:trPr>
          <w:trHeight w:val="7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 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both"/>
              <w:rPr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1.</w:t>
            </w:r>
            <w:r w:rsidRPr="00F6696A">
              <w:rPr>
                <w:sz w:val="24"/>
                <w:szCs w:val="24"/>
              </w:rPr>
              <w:t xml:space="preserve"> Завершение строительства дорог на территориях уже существующей </w:t>
            </w:r>
            <w:proofErr w:type="gramStart"/>
            <w:r w:rsidRPr="00F6696A">
              <w:rPr>
                <w:sz w:val="24"/>
                <w:szCs w:val="24"/>
              </w:rPr>
              <w:t>застройки города</w:t>
            </w:r>
            <w:proofErr w:type="gramEnd"/>
            <w:r w:rsidRPr="00F6696A">
              <w:rPr>
                <w:sz w:val="24"/>
                <w:szCs w:val="24"/>
              </w:rPr>
              <w:t>, обеспечение  объектами  транспортной 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города.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  <w:r w:rsidRPr="003C3C61">
              <w:rPr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</w:t>
            </w: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 улице – улица Бабаева (т</w:t>
            </w:r>
            <w:r w:rsidRPr="00F510FF">
              <w:rPr>
                <w:sz w:val="24"/>
                <w:szCs w:val="24"/>
                <w:u w:val="single"/>
              </w:rPr>
              <w:t xml:space="preserve">.99- ж.д.14).  </w:t>
            </w:r>
            <w:r w:rsidRPr="00F510FF">
              <w:rPr>
                <w:sz w:val="24"/>
                <w:szCs w:val="24"/>
              </w:rPr>
              <w:t xml:space="preserve">Площадь проезжей части  -5500м².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М-н </w:t>
            </w:r>
            <w:proofErr w:type="gramStart"/>
            <w:r w:rsidRPr="00F510FF">
              <w:rPr>
                <w:sz w:val="24"/>
                <w:szCs w:val="24"/>
              </w:rPr>
              <w:t>Благовещенский</w:t>
            </w:r>
            <w:proofErr w:type="gramEnd"/>
            <w:r w:rsidRPr="00F510FF">
              <w:rPr>
                <w:sz w:val="24"/>
                <w:szCs w:val="24"/>
              </w:rPr>
              <w:t>, центральная  автодорога №1 в индивидуальной застройке.  Площадь проезжей части - 890 м</w:t>
            </w:r>
            <w:proofErr w:type="gramStart"/>
            <w:r w:rsidRPr="00F510FF">
              <w:rPr>
                <w:sz w:val="24"/>
                <w:szCs w:val="24"/>
              </w:rPr>
              <w:t>2</w:t>
            </w:r>
            <w:proofErr w:type="gramEnd"/>
            <w:r w:rsidRPr="00F510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tabs>
                <w:tab w:val="left" w:pos="756"/>
              </w:tabs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- проспекту  Ленинградскому (т.27-АТП).    Площадь проезжей части -20820м2.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</w:t>
            </w: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на проспекте  Мира (т.67-т.25).  Площадь </w:t>
            </w:r>
            <w:proofErr w:type="gramStart"/>
            <w:r w:rsidRPr="00F510FF">
              <w:rPr>
                <w:sz w:val="24"/>
                <w:szCs w:val="24"/>
              </w:rPr>
              <w:t>проезжей</w:t>
            </w:r>
            <w:proofErr w:type="gramEnd"/>
            <w:r w:rsidRPr="00F510FF">
              <w:rPr>
                <w:sz w:val="24"/>
                <w:szCs w:val="24"/>
              </w:rPr>
              <w:t xml:space="preserve"> части-4624м².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15642</w:t>
            </w:r>
          </w:p>
        </w:tc>
      </w:tr>
      <w:tr w:rsidR="007C6E23" w:rsidRPr="00503346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– улица  Бабаева (от Ленинградского  проспекта т.72  до ул. 33</w:t>
            </w:r>
            <w:r w:rsidRPr="00F510FF">
              <w:rPr>
                <w:sz w:val="24"/>
                <w:szCs w:val="24"/>
                <w:u w:val="single"/>
              </w:rPr>
              <w:t xml:space="preserve"> </w:t>
            </w:r>
            <w:r w:rsidRPr="00F510FF">
              <w:rPr>
                <w:sz w:val="24"/>
                <w:szCs w:val="24"/>
              </w:rPr>
              <w:t>т.77). Площадь проезжей части - 6355 м².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16682</w:t>
            </w:r>
          </w:p>
        </w:tc>
      </w:tr>
      <w:tr w:rsidR="007C6E23" w:rsidRPr="00503346" w:rsidTr="001C1281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2.</w:t>
            </w:r>
            <w:r w:rsidRPr="00F6696A">
              <w:rPr>
                <w:sz w:val="24"/>
                <w:szCs w:val="24"/>
              </w:rPr>
              <w:t xml:space="preserve"> Капитальный ремонт дорог общего пользования местного значения, повышение пропускной способности дорожной сети.</w:t>
            </w:r>
            <w:r w:rsidRPr="00F6696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6696A">
              <w:rPr>
                <w:sz w:val="24"/>
                <w:szCs w:val="24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капитальный ремонт автомобильных дорог</w:t>
            </w:r>
          </w:p>
        </w:tc>
      </w:tr>
      <w:tr w:rsidR="007C6E23" w:rsidRPr="0099337E" w:rsidTr="001C1281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Ремонт дороги </w:t>
            </w:r>
            <w:r>
              <w:rPr>
                <w:sz w:val="24"/>
                <w:szCs w:val="24"/>
              </w:rPr>
              <w:t>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магистральн</w:t>
            </w:r>
            <w:r>
              <w:rPr>
                <w:sz w:val="24"/>
                <w:szCs w:val="24"/>
              </w:rPr>
              <w:t>ая</w:t>
            </w:r>
            <w:r w:rsidRPr="00F510FF">
              <w:rPr>
                <w:sz w:val="24"/>
                <w:szCs w:val="24"/>
              </w:rPr>
              <w:t xml:space="preserve">  улиц</w:t>
            </w:r>
            <w:r>
              <w:rPr>
                <w:sz w:val="24"/>
                <w:szCs w:val="24"/>
              </w:rPr>
              <w:t>а - улица</w:t>
            </w:r>
            <w:r w:rsidRPr="00F510FF">
              <w:rPr>
                <w:sz w:val="24"/>
                <w:szCs w:val="24"/>
              </w:rPr>
              <w:t xml:space="preserve"> </w:t>
            </w:r>
            <w:proofErr w:type="spellStart"/>
            <w:r w:rsidRPr="00F510FF">
              <w:rPr>
                <w:sz w:val="24"/>
                <w:szCs w:val="24"/>
              </w:rPr>
              <w:t>Дворовкина</w:t>
            </w:r>
            <w:proofErr w:type="spellEnd"/>
            <w:r w:rsidRPr="00F510FF">
              <w:rPr>
                <w:sz w:val="24"/>
                <w:szCs w:val="24"/>
              </w:rPr>
              <w:t xml:space="preserve"> от проспекта Ленинградский до проспекта Мира Протяженность и площадь проезжей части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10FF">
              <w:rPr>
                <w:sz w:val="24"/>
                <w:szCs w:val="24"/>
              </w:rPr>
              <w:t>роспект Ленинградский. Ремонт автодороги от улицы Ленина до улицы Спортивной (1</w:t>
            </w:r>
            <w:r>
              <w:rPr>
                <w:sz w:val="24"/>
                <w:szCs w:val="24"/>
              </w:rPr>
              <w:t xml:space="preserve"> п</w:t>
            </w:r>
            <w:r w:rsidRPr="00F510FF">
              <w:rPr>
                <w:sz w:val="24"/>
                <w:szCs w:val="24"/>
              </w:rPr>
              <w:t>олоса)</w:t>
            </w:r>
            <w:proofErr w:type="gramStart"/>
            <w:r w:rsidRPr="00F510FF">
              <w:rPr>
                <w:sz w:val="24"/>
                <w:szCs w:val="24"/>
              </w:rPr>
              <w:t>.Р</w:t>
            </w:r>
            <w:proofErr w:type="gramEnd"/>
            <w:r w:rsidRPr="00F510FF">
              <w:rPr>
                <w:sz w:val="24"/>
                <w:szCs w:val="24"/>
              </w:rPr>
              <w:t>емонт асфальтобетон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510FF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10FF">
              <w:rPr>
                <w:sz w:val="24"/>
                <w:szCs w:val="24"/>
              </w:rPr>
              <w:t xml:space="preserve">покрытия 6600м2.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AC10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F510FF">
              <w:rPr>
                <w:sz w:val="24"/>
                <w:szCs w:val="24"/>
              </w:rPr>
              <w:t>роектно-сметн</w:t>
            </w:r>
            <w:r>
              <w:rPr>
                <w:sz w:val="24"/>
                <w:szCs w:val="24"/>
              </w:rPr>
              <w:t>ой документации по капитальному ремонту автомобильной дороги 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по  улице Советской Армии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31</w:t>
            </w:r>
            <w:r w:rsidRPr="00F510F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00574E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00574E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00574E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pStyle w:val="a9"/>
              <w:jc w:val="center"/>
            </w:pPr>
            <w:r w:rsidRPr="0000574E">
              <w:rPr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</w:t>
            </w:r>
            <w:r w:rsidR="00AC10AA">
              <w:rPr>
                <w:sz w:val="24"/>
                <w:szCs w:val="24"/>
              </w:rPr>
              <w:t>4</w:t>
            </w:r>
          </w:p>
          <w:p w:rsidR="007C6E23" w:rsidRPr="002F50BA" w:rsidRDefault="007C6E23" w:rsidP="001C1281">
            <w:pPr>
              <w:rPr>
                <w:sz w:val="24"/>
                <w:szCs w:val="24"/>
              </w:rPr>
            </w:pPr>
          </w:p>
          <w:p w:rsidR="007C6E23" w:rsidRPr="002F50BA" w:rsidRDefault="007C6E23" w:rsidP="001C1281">
            <w:pPr>
              <w:rPr>
                <w:sz w:val="24"/>
                <w:szCs w:val="24"/>
              </w:rPr>
            </w:pPr>
          </w:p>
          <w:p w:rsidR="007C6E23" w:rsidRPr="002F50BA" w:rsidRDefault="007C6E23" w:rsidP="001C1281">
            <w:pPr>
              <w:rPr>
                <w:sz w:val="24"/>
                <w:szCs w:val="24"/>
              </w:rPr>
            </w:pPr>
          </w:p>
          <w:p w:rsidR="007C6E23" w:rsidRDefault="007C6E23" w:rsidP="001C1281">
            <w:pPr>
              <w:rPr>
                <w:sz w:val="24"/>
                <w:szCs w:val="24"/>
              </w:rPr>
            </w:pPr>
          </w:p>
          <w:p w:rsidR="007C6E23" w:rsidRPr="002F50BA" w:rsidRDefault="007C6E23" w:rsidP="001C128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по  улице Советской Армии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31</w:t>
            </w:r>
            <w:r w:rsidRPr="00F510FF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Протяженность и п</w:t>
            </w:r>
            <w:r w:rsidRPr="00F510FF">
              <w:rPr>
                <w:sz w:val="24"/>
                <w:szCs w:val="24"/>
              </w:rPr>
              <w:t>лощадь проезжей части  -</w:t>
            </w:r>
            <w:r>
              <w:rPr>
                <w:sz w:val="24"/>
                <w:szCs w:val="24"/>
              </w:rPr>
              <w:t xml:space="preserve"> 2,5 км/ 18750</w:t>
            </w:r>
            <w:r w:rsidRPr="00F510FF">
              <w:rPr>
                <w:sz w:val="24"/>
                <w:szCs w:val="24"/>
              </w:rPr>
              <w:t xml:space="preserve">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129085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113595</w:t>
            </w: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AC10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101178" w:rsidRDefault="007C6E23" w:rsidP="001C128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сопровождение, проведение и получение положительного </w:t>
            </w:r>
            <w:proofErr w:type="gramStart"/>
            <w:r>
              <w:rPr>
                <w:sz w:val="24"/>
                <w:szCs w:val="24"/>
              </w:rPr>
              <w:t xml:space="preserve">заключения государственной экспертизы проектно-сметной документации капитального ремонта </w:t>
            </w:r>
            <w:r w:rsidRPr="00101178">
              <w:rPr>
                <w:sz w:val="24"/>
                <w:szCs w:val="24"/>
              </w:rPr>
              <w:t>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1178">
              <w:rPr>
                <w:sz w:val="24"/>
                <w:szCs w:val="24"/>
              </w:rPr>
              <w:t xml:space="preserve"> по улице </w:t>
            </w:r>
            <w:proofErr w:type="spellStart"/>
            <w:r w:rsidRPr="00101178">
              <w:rPr>
                <w:sz w:val="24"/>
                <w:szCs w:val="24"/>
              </w:rPr>
              <w:t>В.И.Ленина</w:t>
            </w:r>
            <w:proofErr w:type="spellEnd"/>
            <w:r w:rsidRPr="00101178">
              <w:rPr>
                <w:sz w:val="24"/>
                <w:szCs w:val="24"/>
              </w:rPr>
              <w:t xml:space="preserve"> (от проспекта Мира до </w:t>
            </w:r>
            <w:r>
              <w:rPr>
                <w:sz w:val="24"/>
                <w:szCs w:val="24"/>
              </w:rPr>
              <w:t xml:space="preserve">улицы </w:t>
            </w:r>
            <w:r>
              <w:rPr>
                <w:sz w:val="24"/>
                <w:szCs w:val="24"/>
              </w:rPr>
              <w:lastRenderedPageBreak/>
              <w:t xml:space="preserve">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AC10A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AC10A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</w:pPr>
            <w:r w:rsidRPr="00101178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 </w:t>
            </w:r>
            <w:r w:rsidRPr="00101178">
              <w:rPr>
                <w:sz w:val="24"/>
                <w:szCs w:val="24"/>
              </w:rPr>
              <w:t xml:space="preserve"> по улице </w:t>
            </w:r>
            <w:proofErr w:type="spellStart"/>
            <w:r w:rsidRPr="00101178">
              <w:rPr>
                <w:sz w:val="24"/>
                <w:szCs w:val="24"/>
              </w:rPr>
              <w:t>В.И.Ленина</w:t>
            </w:r>
            <w:proofErr w:type="spellEnd"/>
            <w:r w:rsidRPr="00101178">
              <w:rPr>
                <w:sz w:val="24"/>
                <w:szCs w:val="24"/>
              </w:rPr>
              <w:t xml:space="preserve"> (от проспекта Мира до </w:t>
            </w:r>
            <w:r>
              <w:rPr>
                <w:sz w:val="24"/>
                <w:szCs w:val="24"/>
              </w:rPr>
              <w:t xml:space="preserve">улицы 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</w:t>
            </w: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00574E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00574E" w:rsidRDefault="007C6E23" w:rsidP="001C1281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00574E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00574E" w:rsidRDefault="007C6E23" w:rsidP="001C1281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связанные с повышением пропускной способности дорожной сети.</w:t>
            </w:r>
          </w:p>
        </w:tc>
      </w:tr>
      <w:tr w:rsidR="007C6E23" w:rsidRPr="0099337E" w:rsidTr="001C1281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Изменение схемы движения на участке проспекта </w:t>
            </w:r>
            <w:proofErr w:type="gramStart"/>
            <w:r w:rsidRPr="00F510FF">
              <w:rPr>
                <w:sz w:val="24"/>
                <w:szCs w:val="24"/>
              </w:rPr>
              <w:t>Ленинградский</w:t>
            </w:r>
            <w:proofErr w:type="gramEnd"/>
            <w:r w:rsidRPr="00F510FF">
              <w:rPr>
                <w:sz w:val="24"/>
                <w:szCs w:val="24"/>
              </w:rPr>
              <w:t xml:space="preserve"> у торговой площади. Устройство дополнительных  мест разворота.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21,8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900424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900424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</w:tbl>
    <w:p w:rsidR="007C6E23" w:rsidRPr="00906F7B" w:rsidRDefault="007C6E23" w:rsidP="007C6E2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Примечание: * - средства, планируемые к привлечению из областного бюджета.</w:t>
      </w:r>
    </w:p>
    <w:p w:rsidR="00AC10AA" w:rsidRDefault="00AC10AA" w:rsidP="007C6E2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6E23" w:rsidRPr="00AC10AA" w:rsidRDefault="00AC10AA" w:rsidP="00AC10AA">
      <w:pPr>
        <w:sectPr w:rsidR="007C6E23" w:rsidRPr="00AC10AA" w:rsidSect="00AC10AA">
          <w:pgSz w:w="16838" w:h="11906" w:orient="landscape"/>
          <w:pgMar w:top="1276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Мэр городского округа муниципального образования «город  Саянск»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tbl>
      <w:tblPr>
        <w:tblStyle w:val="a8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811"/>
      </w:tblGrid>
      <w:tr w:rsidR="0069437C" w:rsidRPr="000246BF" w:rsidTr="00C06348">
        <w:tc>
          <w:tcPr>
            <w:tcW w:w="4785" w:type="dxa"/>
          </w:tcPr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69437C" w:rsidRDefault="0069437C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№2</w:t>
            </w:r>
          </w:p>
          <w:p w:rsidR="0069437C" w:rsidRDefault="0069437C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69437C" w:rsidRPr="000246BF" w:rsidRDefault="0069437C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_____________  №_____________________</w:t>
            </w:r>
          </w:p>
        </w:tc>
      </w:tr>
    </w:tbl>
    <w:p w:rsidR="0069437C" w:rsidRDefault="0069437C" w:rsidP="007C6E2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7C6E23" w:rsidRPr="00EB4CFD" w:rsidRDefault="007C6E23" w:rsidP="007C6E23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EB4CFD">
        <w:rPr>
          <w:sz w:val="28"/>
          <w:szCs w:val="28"/>
        </w:rPr>
        <w:t>.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C6E23" w:rsidRDefault="007C6E23" w:rsidP="007C6E23">
      <w:pPr>
        <w:pStyle w:val="a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CFD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Показатели результативности 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>под</w:t>
      </w:r>
      <w:r w:rsidRPr="00EB4CFD">
        <w:rPr>
          <w:rStyle w:val="af0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993"/>
        <w:gridCol w:w="425"/>
        <w:gridCol w:w="567"/>
        <w:gridCol w:w="425"/>
        <w:gridCol w:w="567"/>
        <w:gridCol w:w="425"/>
        <w:gridCol w:w="426"/>
        <w:gridCol w:w="567"/>
        <w:gridCol w:w="708"/>
        <w:gridCol w:w="426"/>
        <w:gridCol w:w="992"/>
      </w:tblGrid>
      <w:tr w:rsidR="007C6E23" w:rsidTr="006943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Базовое значение показателя результативности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результативности </w:t>
            </w:r>
          </w:p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годам реализации муниципальной программы</w:t>
            </w:r>
          </w:p>
        </w:tc>
      </w:tr>
      <w:tr w:rsidR="007C6E23" w:rsidTr="006943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2020 г. 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Pr="008F29F1" w:rsidRDefault="007C6E23" w:rsidP="001C1281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C6E23" w:rsidRDefault="007C6E23" w:rsidP="001C1281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  <w:p w:rsidR="007C6E23" w:rsidRPr="00E70581" w:rsidRDefault="007C6E23" w:rsidP="001C1281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-      </w:t>
            </w: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25,5</w:t>
            </w:r>
          </w:p>
          <w:p w:rsidR="007C6E23" w:rsidRPr="00E70581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L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-    </w:t>
            </w:r>
            <w:r>
              <w:rPr>
                <w:sz w:val="24"/>
                <w:szCs w:val="24"/>
                <w:lang w:val="en-US" w:eastAsia="en-US"/>
              </w:rPr>
              <w:t xml:space="preserve">   70</w:t>
            </w:r>
            <w:r>
              <w:rPr>
                <w:sz w:val="24"/>
                <w:szCs w:val="24"/>
                <w:lang w:eastAsia="en-US"/>
              </w:rPr>
              <w:t>,0</w:t>
            </w:r>
          </w:p>
          <w:p w:rsidR="007C6E23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l-  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    17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85</w:t>
            </w:r>
          </w:p>
          <w:p w:rsidR="007C6E23" w:rsidRPr="00E70581" w:rsidRDefault="007C6E23" w:rsidP="001C12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25,2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21,9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12,2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9,39</w:t>
            </w:r>
          </w:p>
        </w:tc>
      </w:tr>
      <w:tr w:rsidR="007C6E23" w:rsidTr="001C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Pr="00A90671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а =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где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>-общая протяженность доро</w:t>
            </w:r>
            <w:proofErr w:type="gramStart"/>
            <w:r w:rsidRPr="00A90671">
              <w:rPr>
                <w:sz w:val="24"/>
                <w:szCs w:val="24"/>
                <w:lang w:eastAsia="en-US"/>
              </w:rPr>
              <w:t>г(</w:t>
            </w:r>
            <w:proofErr w:type="gramEnd"/>
            <w:r w:rsidRPr="00A90671">
              <w:rPr>
                <w:sz w:val="24"/>
                <w:szCs w:val="24"/>
                <w:lang w:eastAsia="en-US"/>
              </w:rPr>
              <w:t xml:space="preserve">км),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 xml:space="preserve"> – дороги не </w:t>
            </w:r>
            <w:proofErr w:type="spellStart"/>
            <w:r w:rsidRPr="00A90671">
              <w:rPr>
                <w:sz w:val="24"/>
                <w:szCs w:val="24"/>
                <w:lang w:eastAsia="en-US"/>
              </w:rPr>
              <w:t>отв.нормативным</w:t>
            </w:r>
            <w:proofErr w:type="spellEnd"/>
            <w:r w:rsidRPr="00A90671">
              <w:rPr>
                <w:sz w:val="24"/>
                <w:szCs w:val="24"/>
                <w:lang w:eastAsia="en-US"/>
              </w:rPr>
              <w:t xml:space="preserve"> требованиям(км)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C6E23" w:rsidRPr="00A90671" w:rsidRDefault="007C6E23" w:rsidP="001C128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A90671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7C6E23" w:rsidRPr="00A90671" w:rsidRDefault="007C6E23" w:rsidP="001C128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62,5</w:t>
            </w:r>
          </w:p>
          <w:p w:rsidR="007C6E23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890B56">
              <w:rPr>
                <w:sz w:val="24"/>
                <w:szCs w:val="24"/>
                <w:lang w:eastAsia="en-US"/>
              </w:rPr>
              <w:t xml:space="preserve"> - 556</w:t>
            </w:r>
            <w:r>
              <w:rPr>
                <w:sz w:val="24"/>
                <w:szCs w:val="24"/>
                <w:lang w:eastAsia="en-US"/>
              </w:rPr>
              <w:t>,4</w:t>
            </w:r>
          </w:p>
          <w:p w:rsidR="007C6E23" w:rsidRPr="00890B56" w:rsidRDefault="007C6E23" w:rsidP="001C128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 -347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66,6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69,9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73,1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76,3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463,34</w:t>
            </w:r>
          </w:p>
        </w:tc>
      </w:tr>
      <w:tr w:rsidR="007C6E23" w:rsidTr="001C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в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</w:t>
            </w:r>
            <w:proofErr w:type="gramStart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дороги не </w:t>
            </w:r>
            <w:proofErr w:type="spellStart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отв.нормативным</w:t>
            </w:r>
            <w:proofErr w:type="spellEnd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требованиям(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C10AA" w:rsidRDefault="00AC10AA" w:rsidP="00AC10A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1C1281" w:rsidRDefault="00AC10AA" w:rsidP="00AC10AA">
      <w:pPr>
        <w:sectPr w:rsidR="001C1281" w:rsidSect="001C1281">
          <w:pgSz w:w="11906" w:h="16838"/>
          <w:pgMar w:top="1134" w:right="964" w:bottom="1134" w:left="1474" w:header="720" w:footer="720" w:gutter="0"/>
          <w:cols w:space="720"/>
        </w:sectPr>
      </w:pPr>
      <w:r>
        <w:rPr>
          <w:sz w:val="28"/>
          <w:szCs w:val="28"/>
        </w:rPr>
        <w:t xml:space="preserve">образования «город  Саянск»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tbl>
      <w:tblPr>
        <w:tblStyle w:val="a8"/>
        <w:tblpPr w:leftFromText="180" w:rightFromText="180" w:vertAnchor="text" w:horzAnchor="page" w:tblpX="4783" w:tblpY="-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№3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_____________  №_____________________</w:t>
            </w:r>
          </w:p>
        </w:tc>
      </w:tr>
    </w:tbl>
    <w:p w:rsidR="001C1281" w:rsidRDefault="001C1281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F24F20" w:rsidRPr="00BC12DF" w:rsidRDefault="00F24F20" w:rsidP="00F24F20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2DF">
        <w:rPr>
          <w:rFonts w:ascii="Times New Roman" w:hAnsi="Times New Roman" w:cs="Times New Roman"/>
          <w:sz w:val="28"/>
          <w:szCs w:val="28"/>
        </w:rPr>
        <w:t xml:space="preserve">РАЗДЕЛ 2. СИСТЕМА </w:t>
      </w:r>
      <w:r w:rsidRPr="00BC12DF">
        <w:rPr>
          <w:rFonts w:ascii="Times New Roman" w:hAnsi="Times New Roman" w:cs="Times New Roman"/>
          <w:bCs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F24F20" w:rsidRPr="00EB4CFD" w:rsidRDefault="00F24F20" w:rsidP="00F24F20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</w:p>
    <w:p w:rsidR="00F24F20" w:rsidRDefault="00F24F20" w:rsidP="00F24F20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538"/>
        <w:gridCol w:w="1174"/>
        <w:gridCol w:w="15"/>
        <w:gridCol w:w="977"/>
        <w:gridCol w:w="14"/>
        <w:gridCol w:w="978"/>
        <w:gridCol w:w="44"/>
        <w:gridCol w:w="1096"/>
        <w:gridCol w:w="58"/>
        <w:gridCol w:w="1076"/>
        <w:gridCol w:w="74"/>
        <w:gridCol w:w="62"/>
        <w:gridCol w:w="1136"/>
        <w:gridCol w:w="18"/>
        <w:gridCol w:w="30"/>
        <w:gridCol w:w="36"/>
        <w:gridCol w:w="1356"/>
        <w:gridCol w:w="24"/>
        <w:gridCol w:w="9"/>
        <w:gridCol w:w="20"/>
        <w:gridCol w:w="1501"/>
        <w:gridCol w:w="35"/>
        <w:gridCol w:w="9"/>
        <w:gridCol w:w="9"/>
        <w:gridCol w:w="11"/>
        <w:gridCol w:w="1767"/>
      </w:tblGrid>
      <w:tr w:rsidR="00F24F20" w:rsidRPr="009B47DD" w:rsidTr="00F24F20">
        <w:trPr>
          <w:trHeight w:val="964"/>
          <w:tblHeader/>
        </w:trPr>
        <w:tc>
          <w:tcPr>
            <w:tcW w:w="702" w:type="dxa"/>
            <w:vMerge w:val="restart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№ </w:t>
            </w:r>
            <w:proofErr w:type="gramStart"/>
            <w:r w:rsidRPr="009B47DD">
              <w:t>п</w:t>
            </w:r>
            <w:proofErr w:type="gramEnd"/>
            <w:r w:rsidRPr="009B47DD">
              <w:t>/п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Наименование программных  мероприятий </w:t>
            </w:r>
          </w:p>
        </w:tc>
        <w:tc>
          <w:tcPr>
            <w:tcW w:w="6788" w:type="dxa"/>
            <w:gridSpan w:val="15"/>
          </w:tcPr>
          <w:p w:rsidR="00F24F20" w:rsidRPr="009B47DD" w:rsidRDefault="00F24F20" w:rsidP="00F24F20">
            <w:pPr>
              <w:jc w:val="center"/>
            </w:pPr>
            <w:r w:rsidRPr="009B47DD">
              <w:t>Сумма затрат на реализацию мероприятий, по годам, тыс. руб.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Источники финансирования 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Исполнитель мероприятия 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Ожидаемый  результат от реализации  мероприятий</w:t>
            </w:r>
          </w:p>
        </w:tc>
      </w:tr>
      <w:tr w:rsidR="00F24F20" w:rsidRPr="009B47DD" w:rsidTr="00F24F20">
        <w:trPr>
          <w:trHeight w:val="233"/>
          <w:tblHeader/>
        </w:trPr>
        <w:tc>
          <w:tcPr>
            <w:tcW w:w="702" w:type="dxa"/>
            <w:vMerge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2016г.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2017г.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2018г.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2019г.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2020г.</w:t>
            </w:r>
          </w:p>
        </w:tc>
        <w:tc>
          <w:tcPr>
            <w:tcW w:w="1282" w:type="dxa"/>
            <w:gridSpan w:val="5"/>
          </w:tcPr>
          <w:p w:rsidR="00F24F20" w:rsidRPr="009B47DD" w:rsidRDefault="00F24F20" w:rsidP="00F24F20">
            <w:pPr>
              <w:jc w:val="center"/>
            </w:pPr>
            <w:r w:rsidRPr="009B47DD">
              <w:t>всего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</w:tr>
      <w:tr w:rsidR="00F24F20" w:rsidRPr="009B47DD" w:rsidTr="00F24F20">
        <w:trPr>
          <w:trHeight w:val="310"/>
          <w:tblHeader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</w:t>
            </w: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7</w:t>
            </w:r>
          </w:p>
        </w:tc>
        <w:tc>
          <w:tcPr>
            <w:tcW w:w="1282" w:type="dxa"/>
            <w:gridSpan w:val="5"/>
          </w:tcPr>
          <w:p w:rsidR="00F24F20" w:rsidRPr="009B47DD" w:rsidRDefault="00F24F20" w:rsidP="00F24F20">
            <w:pPr>
              <w:jc w:val="center"/>
            </w:pPr>
            <w:r>
              <w:t>8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9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10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11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4067" w:type="dxa"/>
            <w:gridSpan w:val="26"/>
          </w:tcPr>
          <w:p w:rsidR="00F24F20" w:rsidRPr="009B47DD" w:rsidRDefault="00F24F20" w:rsidP="00F24F20">
            <w:pPr>
              <w:jc w:val="both"/>
            </w:pPr>
            <w:r w:rsidRPr="009B47DD">
              <w:t>Задача 1.Повышение правосознания и ответственности участников дорожного движения.</w:t>
            </w:r>
          </w:p>
          <w:p w:rsidR="00F24F20" w:rsidRPr="009B47DD" w:rsidRDefault="00F24F20" w:rsidP="00F24F20">
            <w:pPr>
              <w:jc w:val="both"/>
            </w:pPr>
            <w:r w:rsidRPr="009B47DD">
              <w:t xml:space="preserve">              Совершенствование систем управление деятельностью по повышению безопасности дорожного движения.  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1..</w:t>
            </w:r>
          </w:p>
        </w:tc>
        <w:tc>
          <w:tcPr>
            <w:tcW w:w="14067" w:type="dxa"/>
            <w:gridSpan w:val="26"/>
          </w:tcPr>
          <w:p w:rsidR="00F24F20" w:rsidRPr="009B47DD" w:rsidRDefault="00F24F20" w:rsidP="00F24F20">
            <w:pPr>
              <w:jc w:val="both"/>
            </w:pPr>
            <w:r w:rsidRPr="009B47DD">
              <w:t xml:space="preserve">Мероприятия, направленные на развитие </w:t>
            </w:r>
            <w:proofErr w:type="gramStart"/>
            <w:r w:rsidRPr="009B47DD"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1.1.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rPr>
                <w:spacing w:val="-1"/>
              </w:rPr>
            </w:pPr>
            <w:r w:rsidRPr="009B47DD"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 w:rsidRPr="009B47DD">
              <w:rPr>
                <w:spacing w:val="-1"/>
              </w:rPr>
              <w:t>систематическое    освещение   проблемных   во</w:t>
            </w:r>
            <w:r w:rsidRPr="009B47DD">
              <w:t xml:space="preserve">просов  по  безопасности </w:t>
            </w:r>
            <w:r w:rsidRPr="009B47DD">
              <w:rPr>
                <w:spacing w:val="-1"/>
              </w:rPr>
              <w:t>дорожного движения.</w:t>
            </w:r>
          </w:p>
          <w:p w:rsidR="00F24F20" w:rsidRPr="009B47DD" w:rsidRDefault="00F24F20" w:rsidP="00F24F20">
            <w:r w:rsidRPr="009B47DD">
              <w:t>через средства массовой информации.</w:t>
            </w:r>
            <w:r w:rsidRPr="009B47DD">
              <w:rPr>
                <w:spacing w:val="-1"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282" w:type="dxa"/>
            <w:gridSpan w:val="5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r w:rsidRPr="009B47DD">
              <w:t xml:space="preserve">Средства массовой информации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</w:t>
            </w:r>
            <w:r>
              <w:t xml:space="preserve">ОП </w:t>
            </w:r>
            <w:r w:rsidRPr="009B47DD">
              <w:t>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</w:t>
            </w:r>
            <w:r>
              <w:t xml:space="preserve"> </w:t>
            </w:r>
            <w:r w:rsidRPr="009B47DD">
              <w:t>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 xml:space="preserve">" 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3"/>
              </w:rPr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 xml:space="preserve">стников  дорожного    движения, </w:t>
            </w:r>
            <w:r w:rsidRPr="009B47DD">
              <w:rPr>
                <w:spacing w:val="-5"/>
              </w:rPr>
              <w:t>ответственност</w:t>
            </w:r>
            <w:r w:rsidRPr="009B47DD">
              <w:rPr>
                <w:spacing w:val="-2"/>
              </w:rPr>
              <w:t xml:space="preserve">и  и культуры  </w:t>
            </w:r>
            <w:r w:rsidRPr="009B47DD">
              <w:t>безопасного   поведения  на дороге.</w:t>
            </w:r>
          </w:p>
          <w:p w:rsidR="00F24F20" w:rsidRPr="009B47DD" w:rsidRDefault="00F24F20" w:rsidP="00F24F20"/>
          <w:p w:rsidR="00F24F20" w:rsidRPr="009B47DD" w:rsidRDefault="00F24F20" w:rsidP="00F24F20">
            <w:r w:rsidRPr="009B47DD">
              <w:t>Ежегодное увеличение публикаций на 10%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1.2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Организация проведения  рейдов работников ГИБДД  по выявлению </w:t>
            </w:r>
            <w:r w:rsidRPr="009B47DD">
              <w:lastRenderedPageBreak/>
              <w:t xml:space="preserve">наиболее грубых нарушений правил дорожного движения. </w:t>
            </w:r>
          </w:p>
          <w:p w:rsidR="00F24F20" w:rsidRPr="009B47DD" w:rsidRDefault="00F24F20" w:rsidP="00F24F20"/>
        </w:tc>
        <w:tc>
          <w:tcPr>
            <w:tcW w:w="1189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lastRenderedPageBreak/>
              <w:t>0,00</w:t>
            </w:r>
          </w:p>
        </w:tc>
        <w:tc>
          <w:tcPr>
            <w:tcW w:w="991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02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54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r w:rsidRPr="009B47DD">
              <w:t>О</w:t>
            </w:r>
            <w:r>
              <w:t>П</w:t>
            </w:r>
            <w:r w:rsidRPr="009B47DD">
              <w:t xml:space="preserve"> (Дислокация г.Саянск) МО </w:t>
            </w:r>
            <w:r w:rsidRPr="009B47DD">
              <w:lastRenderedPageBreak/>
              <w:t>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3"/>
              </w:rPr>
              <w:lastRenderedPageBreak/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 xml:space="preserve">стников  </w:t>
            </w:r>
            <w:r w:rsidRPr="009B47DD">
              <w:rPr>
                <w:spacing w:val="-3"/>
              </w:rPr>
              <w:lastRenderedPageBreak/>
              <w:t>дорожного    движения, а также знаний правил дорожного движения</w:t>
            </w:r>
            <w:r w:rsidRPr="009B47DD">
              <w:t xml:space="preserve"> </w:t>
            </w:r>
          </w:p>
          <w:p w:rsidR="00F24F20" w:rsidRPr="009B47DD" w:rsidRDefault="00F24F20" w:rsidP="00F24F20"/>
          <w:p w:rsidR="00F24F20" w:rsidRPr="009B47DD" w:rsidRDefault="00F24F20" w:rsidP="00F24F20">
            <w:pPr>
              <w:rPr>
                <w:spacing w:val="-3"/>
              </w:rPr>
            </w:pPr>
            <w:r w:rsidRPr="009B47DD">
              <w:t>Ежегодное увеличение  на 10%</w:t>
            </w:r>
          </w:p>
        </w:tc>
      </w:tr>
      <w:tr w:rsidR="0022181D" w:rsidRPr="009B47DD" w:rsidTr="00F24F2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Default="0022181D" w:rsidP="00F24F20">
            <w:pPr>
              <w:jc w:val="both"/>
            </w:pPr>
            <w:r w:rsidRPr="00333245">
              <w:lastRenderedPageBreak/>
              <w:t>Итого по разделу 1</w:t>
            </w:r>
          </w:p>
          <w:p w:rsidR="0022181D" w:rsidRPr="00333245" w:rsidRDefault="0022181D" w:rsidP="00F24F20">
            <w:pPr>
              <w:jc w:val="both"/>
            </w:pPr>
            <w:r>
              <w:t>в том числе: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5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22181D" w:rsidRPr="009B47DD" w:rsidTr="00F24F2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5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22181D" w:rsidRPr="009B47DD" w:rsidTr="00F24F2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5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4067" w:type="dxa"/>
            <w:gridSpan w:val="26"/>
          </w:tcPr>
          <w:p w:rsidR="00F24F20" w:rsidRPr="00333245" w:rsidRDefault="00F24F20" w:rsidP="00F24F20">
            <w:pPr>
              <w:jc w:val="both"/>
            </w:pPr>
            <w:r w:rsidRPr="00333245">
              <w:t>Задача 2 Сокращение числа детей пострадавших в дорожно-транспортных происшествиях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2</w:t>
            </w:r>
          </w:p>
        </w:tc>
        <w:tc>
          <w:tcPr>
            <w:tcW w:w="14067" w:type="dxa"/>
            <w:gridSpan w:val="26"/>
          </w:tcPr>
          <w:p w:rsidR="00F24F20" w:rsidRPr="00333245" w:rsidRDefault="00F24F20" w:rsidP="00F24F20">
            <w:pPr>
              <w:jc w:val="both"/>
            </w:pPr>
            <w:r w:rsidRPr="00333245">
              <w:t>Мероприятия, направленные на обеспечение безопасного участия детей в дорожном движении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t>2.</w:t>
            </w:r>
            <w:r w:rsidR="00205458">
              <w:t>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rPr>
                <w:spacing w:val="-1"/>
              </w:rPr>
            </w:pPr>
            <w:r w:rsidRPr="009B47DD">
              <w:rPr>
                <w:spacing w:val="-1"/>
              </w:rPr>
              <w:t>Приобретение светоотражающих наклеек для первоклассников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5B2D9B" w:rsidRDefault="00F24F20" w:rsidP="00F24F20">
            <w:pPr>
              <w:jc w:val="center"/>
            </w:pPr>
            <w:r w:rsidRPr="005B2D9B">
              <w:t>2</w:t>
            </w:r>
            <w:r>
              <w:t>0</w:t>
            </w:r>
            <w:r w:rsidRPr="005B2D9B">
              <w:t>0,0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</w:t>
            </w:r>
          </w:p>
          <w:p w:rsidR="00F24F20" w:rsidRPr="009B47DD" w:rsidRDefault="00F24F20" w:rsidP="00F24F20">
            <w:pPr>
              <w:jc w:val="center"/>
            </w:pPr>
            <w:r w:rsidRPr="009B47DD">
              <w:t>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rPr>
                <w:spacing w:val="-2"/>
              </w:rPr>
              <w:t>предупреждение детского дорожно-транспортного травматизма   в    темное  время  суток.</w:t>
            </w:r>
          </w:p>
          <w:p w:rsidR="00F24F20" w:rsidRPr="009B47DD" w:rsidRDefault="00F24F20" w:rsidP="00F24F20">
            <w:pPr>
              <w:jc w:val="center"/>
              <w:rPr>
                <w:spacing w:val="-2"/>
              </w:rPr>
            </w:pPr>
          </w:p>
          <w:p w:rsidR="00F24F20" w:rsidRPr="009B47DD" w:rsidRDefault="00F24F20" w:rsidP="00F24F20">
            <w:r w:rsidRPr="009B47DD">
              <w:t>Охват дошкольников и учащихся младших клас</w:t>
            </w:r>
            <w:r w:rsidRPr="009B47DD">
              <w:rPr>
                <w:spacing w:val="-2"/>
              </w:rPr>
              <w:t xml:space="preserve">сов </w:t>
            </w:r>
            <w:r w:rsidRPr="009B47DD">
              <w:t>100%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t>2.</w:t>
            </w:r>
            <w:r w:rsidR="00205458">
              <w:t>2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Обеспечение учреждений дошкольного образования, </w:t>
            </w:r>
            <w:r w:rsidRPr="009B47DD">
              <w:lastRenderedPageBreak/>
              <w:t>общеобразовательных учреждений  наглядными материалами и пособиями по безопасности дорожного движения</w:t>
            </w:r>
          </w:p>
          <w:p w:rsidR="00F24F20" w:rsidRPr="009B47DD" w:rsidRDefault="00F24F20" w:rsidP="00F24F20"/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t>Количество школ</w:t>
            </w:r>
          </w:p>
        </w:tc>
        <w:tc>
          <w:tcPr>
            <w:tcW w:w="1174" w:type="dxa"/>
          </w:tcPr>
          <w:p w:rsidR="00F24F20" w:rsidRDefault="00205458" w:rsidP="00F24F20">
            <w:pPr>
              <w:jc w:val="center"/>
            </w:pPr>
            <w:r>
              <w:lastRenderedPageBreak/>
              <w:t>0</w:t>
            </w:r>
            <w:r w:rsidR="00F24F20" w:rsidRPr="009B47DD">
              <w:t>,00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F24F20" w:rsidRPr="009B47DD" w:rsidRDefault="00205458" w:rsidP="00F24F20">
            <w:pPr>
              <w:jc w:val="center"/>
            </w:pPr>
            <w:r>
              <w:lastRenderedPageBreak/>
              <w:t>2</w:t>
            </w:r>
            <w:r w:rsidR="00F24F20"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</w:t>
            </w:r>
            <w:r w:rsidRPr="009B47DD">
              <w:lastRenderedPageBreak/>
              <w:t xml:space="preserve">образования 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lastRenderedPageBreak/>
              <w:t xml:space="preserve">Улучшение системы </w:t>
            </w:r>
            <w:r w:rsidRPr="009B47DD">
              <w:lastRenderedPageBreak/>
              <w:t>просвещения в области безопасности дорожного движения.</w:t>
            </w:r>
          </w:p>
          <w:p w:rsidR="00F24F20" w:rsidRPr="009B47DD" w:rsidRDefault="00F24F20" w:rsidP="00F24F20"/>
          <w:p w:rsidR="00F24F20" w:rsidRPr="009B47DD" w:rsidRDefault="00F24F20" w:rsidP="00F24F20"/>
          <w:p w:rsidR="00F24F20" w:rsidRPr="009B47DD" w:rsidRDefault="00F24F20" w:rsidP="00F24F20">
            <w:r w:rsidRPr="009B47DD">
              <w:t xml:space="preserve">100% охват всех школ 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lastRenderedPageBreak/>
              <w:t>2.</w:t>
            </w:r>
            <w:r w:rsidR="00205458">
              <w:t>3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>Интеллектуальная  игра «Светофор и пешеход"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992" w:type="dxa"/>
            <w:gridSpan w:val="2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134" w:type="dxa"/>
            <w:gridSpan w:val="2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7</w:t>
            </w:r>
            <w:r w:rsidR="00F24F20"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травматизма, формирование практических навыков безопасного поведения на дорогах.</w:t>
            </w:r>
          </w:p>
          <w:p w:rsidR="00F24F20" w:rsidRPr="009B47DD" w:rsidRDefault="00F24F20" w:rsidP="00F24F20"/>
          <w:p w:rsidR="00F24F20" w:rsidRPr="009B47DD" w:rsidRDefault="00F24F20" w:rsidP="00F24F20">
            <w:r w:rsidRPr="009B47DD">
              <w:t>100% участие школ.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4</w:t>
            </w:r>
            <w:r w:rsidRPr="009B47DD">
              <w:t>.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Городская викторина по правилам дорожного движения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6,0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27</w:t>
            </w:r>
            <w:r w:rsidR="00F24F20"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</w:t>
            </w:r>
            <w:r w:rsidRPr="009B47DD">
              <w:lastRenderedPageBreak/>
              <w:t>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lastRenderedPageBreak/>
              <w:t xml:space="preserve">Предупреждение детского дорожно-транспортного травматизма, формирование практических навыков </w:t>
            </w:r>
            <w:r w:rsidRPr="009B47DD">
              <w:lastRenderedPageBreak/>
              <w:t>безопасного поведения на дорогах.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lastRenderedPageBreak/>
              <w:t>2.</w:t>
            </w:r>
            <w:r w:rsidR="00586C53">
              <w:t>5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/>
              <w:jc w:val="both"/>
            </w:pPr>
            <w:r w:rsidRPr="009B47DD">
              <w:t>Городской конкурс  «Безопасное колесо»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6,00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27</w:t>
            </w:r>
            <w:r w:rsidR="00F24F20"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F24F20">
        <w:trPr>
          <w:trHeight w:val="192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6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 xml:space="preserve">Проведение акций "Внимание дети"" Внимание </w:t>
            </w:r>
            <w:proofErr w:type="gramStart"/>
            <w:r w:rsidRPr="009B47DD">
              <w:t>-п</w:t>
            </w:r>
            <w:proofErr w:type="gramEnd"/>
            <w:r w:rsidRPr="009B47DD">
              <w:t>ешеход", " Вежливый водитель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Предупреждение детского дорожно-транспортного травматизма.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2.7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>Областной конкурс " Безопасное колесо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68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8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 xml:space="preserve">Проведение занятий с </w:t>
            </w:r>
            <w:r w:rsidRPr="009B47DD">
              <w:lastRenderedPageBreak/>
              <w:t>учащимися по изучению Правил безопасности на улицах на уроках ОБЖ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lastRenderedPageBreak/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</w:t>
            </w:r>
            <w:r w:rsidRPr="009B47DD">
              <w:lastRenderedPageBreak/>
              <w:t>"Управление образования»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lastRenderedPageBreak/>
              <w:t xml:space="preserve">Предупреждение </w:t>
            </w:r>
            <w:r w:rsidRPr="009B47DD">
              <w:lastRenderedPageBreak/>
              <w:t>детского дорожно-транспортного травматизма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lastRenderedPageBreak/>
              <w:t>2.</w:t>
            </w:r>
            <w:r w:rsidR="00586C53">
              <w:t>9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Проведение встреч с родителями по вопросам детского дорожн</w:t>
            </w:r>
            <w:proofErr w:type="gramStart"/>
            <w:r w:rsidRPr="009B47DD">
              <w:t>о-</w:t>
            </w:r>
            <w:proofErr w:type="gramEnd"/>
            <w:r w:rsidRPr="009B47DD">
              <w:t xml:space="preserve"> транспортного травматизма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МКУ "Управление образования»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10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1174" w:type="dxa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34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Средства массовой информации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 xml:space="preserve">П </w:t>
            </w:r>
            <w:r w:rsidRPr="009B47DD">
              <w:t>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«</w:t>
            </w:r>
            <w:proofErr w:type="spellStart"/>
            <w:r w:rsidRPr="009B47DD">
              <w:t>Зиминский</w:t>
            </w:r>
            <w:proofErr w:type="spellEnd"/>
            <w:r w:rsidRPr="009B47DD">
              <w:t>»</w:t>
            </w:r>
          </w:p>
        </w:tc>
        <w:tc>
          <w:tcPr>
            <w:tcW w:w="1767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F24F20">
        <w:trPr>
          <w:trHeight w:val="493"/>
        </w:trPr>
        <w:tc>
          <w:tcPr>
            <w:tcW w:w="3240" w:type="dxa"/>
            <w:gridSpan w:val="2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Итого по разделу 2</w:t>
            </w:r>
          </w:p>
          <w:p w:rsidR="00F24F20" w:rsidRPr="009B47DD" w:rsidRDefault="00F24F20" w:rsidP="00F24F20">
            <w:r>
              <w:t>в том числе:</w:t>
            </w:r>
          </w:p>
        </w:tc>
        <w:tc>
          <w:tcPr>
            <w:tcW w:w="1174" w:type="dxa"/>
          </w:tcPr>
          <w:p w:rsidR="00F24F20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F24F20" w:rsidRPr="00333245" w:rsidRDefault="0022181D" w:rsidP="00F24F20">
            <w:pPr>
              <w:jc w:val="center"/>
            </w:pPr>
            <w:r>
              <w:t>309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F24F20" w:rsidRPr="009B47DD" w:rsidRDefault="00F24F20" w:rsidP="00F24F20"/>
        </w:tc>
      </w:tr>
      <w:tr w:rsidR="0022181D" w:rsidRPr="009B47DD" w:rsidTr="00F24F20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2181D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134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22181D" w:rsidRPr="009B47DD" w:rsidRDefault="0022181D" w:rsidP="00F24F20"/>
        </w:tc>
      </w:tr>
      <w:tr w:rsidR="0022181D" w:rsidRPr="009B47DD" w:rsidTr="00F24F20">
        <w:trPr>
          <w:trHeight w:val="279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22181D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2181D" w:rsidRPr="00333245" w:rsidRDefault="0022181D" w:rsidP="00C423C5">
            <w:pPr>
              <w:jc w:val="center"/>
            </w:pPr>
            <w:r>
              <w:t>309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22181D" w:rsidRPr="009B47DD" w:rsidRDefault="0022181D" w:rsidP="00F24F20"/>
        </w:tc>
      </w:tr>
      <w:tr w:rsidR="00F24F20" w:rsidRPr="009B47DD" w:rsidTr="00F24F20">
        <w:trPr>
          <w:trHeight w:val="779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/>
        </w:tc>
        <w:tc>
          <w:tcPr>
            <w:tcW w:w="14067" w:type="dxa"/>
            <w:gridSpan w:val="26"/>
            <w:shd w:val="clear" w:color="auto" w:fill="auto"/>
          </w:tcPr>
          <w:p w:rsidR="00F24F20" w:rsidRPr="00333245" w:rsidRDefault="00F24F20" w:rsidP="00F24F20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Задача 3 Предотвращение дорожно-транспортных происшествий, вероятность гибели людей в которых наиболее высока </w:t>
            </w:r>
          </w:p>
          <w:p w:rsidR="00F24F20" w:rsidRPr="00333245" w:rsidRDefault="00F24F20" w:rsidP="00F24F20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 Снижение тяжести последствий</w:t>
            </w:r>
          </w:p>
          <w:p w:rsidR="00F24F20" w:rsidRPr="00333245" w:rsidRDefault="00F24F20" w:rsidP="00F24F20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 Сокращение социального риска</w:t>
            </w:r>
          </w:p>
          <w:p w:rsidR="00F24F20" w:rsidRPr="00333245" w:rsidRDefault="00F24F20" w:rsidP="00F24F20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Сокращение транспортного риска</w:t>
            </w:r>
          </w:p>
        </w:tc>
      </w:tr>
      <w:tr w:rsidR="00F24F20" w:rsidRPr="009B47DD" w:rsidTr="00F24F20">
        <w:trPr>
          <w:trHeight w:val="315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r w:rsidRPr="009B47DD">
              <w:t>3</w:t>
            </w:r>
          </w:p>
        </w:tc>
        <w:tc>
          <w:tcPr>
            <w:tcW w:w="14067" w:type="dxa"/>
            <w:gridSpan w:val="26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2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 xml:space="preserve">Содержание и ремонт дорожных знаков и указателей, установка </w:t>
            </w:r>
            <w:r w:rsidRPr="009B47DD">
              <w:lastRenderedPageBreak/>
              <w:t xml:space="preserve">новых дорожных знаков, руководствуясь новыми нормативными документами </w:t>
            </w:r>
          </w:p>
          <w:p w:rsidR="00F24F20" w:rsidRPr="009B47DD" w:rsidRDefault="00F24F20" w:rsidP="00F24F20">
            <w:pPr>
              <w:shd w:val="clear" w:color="auto" w:fill="FFFFFF"/>
              <w:ind w:left="14"/>
            </w:pPr>
          </w:p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Количество установленных знаков</w:t>
            </w:r>
          </w:p>
        </w:tc>
        <w:tc>
          <w:tcPr>
            <w:tcW w:w="1174" w:type="dxa"/>
          </w:tcPr>
          <w:p w:rsidR="00F24F20" w:rsidRPr="009B47DD" w:rsidRDefault="00F24F20" w:rsidP="00F24F20">
            <w:r>
              <w:lastRenderedPageBreak/>
              <w:t>459,83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  <w:r w:rsidRPr="009B47DD">
              <w:t>44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r>
              <w:lastRenderedPageBreak/>
              <w:t>459,83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r w:rsidRPr="009B47DD">
              <w:t xml:space="preserve">   </w:t>
            </w:r>
          </w:p>
          <w:p w:rsidR="00F24F20" w:rsidRPr="009B47DD" w:rsidRDefault="00F24F20" w:rsidP="00F24F20">
            <w:pPr>
              <w:jc w:val="center"/>
            </w:pPr>
            <w:r w:rsidRPr="009B47DD">
              <w:t>44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lastRenderedPageBreak/>
              <w:t>459,83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  <w:r w:rsidRPr="009B47DD">
              <w:t>44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Default="00F24F20" w:rsidP="00F24F20">
            <w:pPr>
              <w:jc w:val="center"/>
            </w:pPr>
            <w:r w:rsidRPr="00224AE5">
              <w:lastRenderedPageBreak/>
              <w:t>459,83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  <w:r>
              <w:t>44</w:t>
            </w:r>
          </w:p>
        </w:tc>
        <w:tc>
          <w:tcPr>
            <w:tcW w:w="1270" w:type="dxa"/>
            <w:gridSpan w:val="4"/>
          </w:tcPr>
          <w:p w:rsidR="00F24F20" w:rsidRDefault="00F24F20" w:rsidP="00F24F20">
            <w:pPr>
              <w:jc w:val="center"/>
            </w:pPr>
            <w:r w:rsidRPr="00224AE5">
              <w:lastRenderedPageBreak/>
              <w:t>459,83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  <w:r>
              <w:t>44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F24F20" w:rsidRDefault="00F24F20" w:rsidP="00F24F20">
            <w:pPr>
              <w:jc w:val="center"/>
            </w:pPr>
            <w:r>
              <w:lastRenderedPageBreak/>
              <w:t>2299,15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  <w:r>
              <w:t>44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lastRenderedPageBreak/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Комитет по ЖКХ, транспорту и </w:t>
            </w:r>
            <w:r w:rsidRPr="009B47DD">
              <w:lastRenderedPageBreak/>
              <w:t>связи</w:t>
            </w:r>
          </w:p>
        </w:tc>
        <w:tc>
          <w:tcPr>
            <w:tcW w:w="1831" w:type="dxa"/>
            <w:gridSpan w:val="5"/>
            <w:shd w:val="clear" w:color="auto" w:fill="auto"/>
          </w:tcPr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rPr>
                <w:spacing w:val="-1"/>
              </w:rPr>
              <w:lastRenderedPageBreak/>
              <w:t>повышение  пропускной  способ</w:t>
            </w:r>
            <w:r w:rsidRPr="009B47DD">
              <w:rPr>
                <w:spacing w:val="-2"/>
              </w:rPr>
              <w:t xml:space="preserve">ности      </w:t>
            </w:r>
            <w:r w:rsidRPr="009B47DD">
              <w:rPr>
                <w:spacing w:val="-2"/>
              </w:rPr>
              <w:lastRenderedPageBreak/>
              <w:t>улично-дорожной   сети.</w:t>
            </w:r>
          </w:p>
          <w:p w:rsidR="00F24F20" w:rsidRPr="009B47DD" w:rsidRDefault="00F24F20" w:rsidP="00F24F20">
            <w:pPr>
              <w:rPr>
                <w:spacing w:val="-2"/>
              </w:rPr>
            </w:pPr>
          </w:p>
          <w:p w:rsidR="00F24F20" w:rsidRPr="009B47DD" w:rsidRDefault="00F24F20" w:rsidP="00F24F20">
            <w:r w:rsidRPr="009B47DD">
              <w:rPr>
                <w:spacing w:val="-2"/>
              </w:rPr>
              <w:t>100% реагирование на изменения в дорожной обстановке</w:t>
            </w:r>
          </w:p>
        </w:tc>
      </w:tr>
      <w:tr w:rsidR="00F24F20" w:rsidRPr="009B47DD" w:rsidTr="00F24F20">
        <w:trPr>
          <w:trHeight w:val="352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lastRenderedPageBreak/>
              <w:t>3.</w:t>
            </w:r>
            <w:r>
              <w:t>2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Обновление существующей дорожной разметки</w:t>
            </w:r>
          </w:p>
        </w:tc>
        <w:tc>
          <w:tcPr>
            <w:tcW w:w="1174" w:type="dxa"/>
          </w:tcPr>
          <w:p w:rsidR="00F24F20" w:rsidRPr="00861FDA" w:rsidRDefault="00F24F20" w:rsidP="00F24F20">
            <w:r w:rsidRPr="00861FDA">
              <w:t>200,00</w:t>
            </w:r>
          </w:p>
          <w:p w:rsidR="00F24F20" w:rsidRPr="00861FDA" w:rsidRDefault="00F24F20" w:rsidP="00F24F20">
            <w:pPr>
              <w:jc w:val="center"/>
            </w:pPr>
          </w:p>
        </w:tc>
        <w:tc>
          <w:tcPr>
            <w:tcW w:w="992" w:type="dxa"/>
            <w:gridSpan w:val="2"/>
          </w:tcPr>
          <w:p w:rsidR="00F24F20" w:rsidRPr="00861FDA" w:rsidRDefault="00F24F20" w:rsidP="00F24F20">
            <w:r w:rsidRPr="00861FDA">
              <w:t>200,00</w:t>
            </w:r>
          </w:p>
          <w:p w:rsidR="00F24F20" w:rsidRPr="00861FDA" w:rsidRDefault="00F24F20" w:rsidP="00F24F20"/>
        </w:tc>
        <w:tc>
          <w:tcPr>
            <w:tcW w:w="992" w:type="dxa"/>
            <w:gridSpan w:val="2"/>
          </w:tcPr>
          <w:p w:rsidR="00F24F20" w:rsidRPr="00861FDA" w:rsidRDefault="00F24F20" w:rsidP="00F24F20">
            <w:r w:rsidRPr="00861FDA">
              <w:t>200,00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861FDA" w:rsidRDefault="00F24F20" w:rsidP="00F24F20">
            <w:r w:rsidRPr="00861FDA">
              <w:t>200,00</w:t>
            </w:r>
          </w:p>
        </w:tc>
        <w:tc>
          <w:tcPr>
            <w:tcW w:w="1270" w:type="dxa"/>
            <w:gridSpan w:val="4"/>
          </w:tcPr>
          <w:p w:rsidR="00F24F20" w:rsidRPr="00861FDA" w:rsidRDefault="00F24F20" w:rsidP="00F24F20">
            <w:r w:rsidRPr="00861FDA">
              <w:t>200,00</w:t>
            </w:r>
          </w:p>
        </w:tc>
        <w:tc>
          <w:tcPr>
            <w:tcW w:w="1136" w:type="dxa"/>
            <w:shd w:val="clear" w:color="auto" w:fill="auto"/>
          </w:tcPr>
          <w:p w:rsidR="00F24F20" w:rsidRPr="00861FDA" w:rsidRDefault="00F24F20" w:rsidP="00F24F20">
            <w:pPr>
              <w:jc w:val="center"/>
            </w:pPr>
            <w:r w:rsidRPr="00861FDA">
              <w:t>1000,00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both"/>
            </w:pPr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</w:t>
            </w:r>
            <w:r>
              <w:t>3</w:t>
            </w:r>
          </w:p>
        </w:tc>
        <w:tc>
          <w:tcPr>
            <w:tcW w:w="2538" w:type="dxa"/>
            <w:shd w:val="clear" w:color="auto" w:fill="auto"/>
          </w:tcPr>
          <w:p w:rsidR="00F24F20" w:rsidRPr="00333245" w:rsidRDefault="00F24F20" w:rsidP="00F24F20">
            <w:pPr>
              <w:shd w:val="clear" w:color="auto" w:fill="FFFFFF"/>
              <w:ind w:left="14"/>
            </w:pPr>
            <w:r w:rsidRPr="00333245">
              <w:t xml:space="preserve">Оборудование нерегулируемых пешеходных переходов светофорами Т.7,системами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333245">
              <w:t>световозвращателями</w:t>
            </w:r>
            <w:proofErr w:type="spellEnd"/>
            <w:r w:rsidRPr="00333245">
              <w:t xml:space="preserve"> и индикаторами, а также устройствами дополнительного освещения и другими </w:t>
            </w:r>
            <w:r w:rsidRPr="00333245">
              <w:lastRenderedPageBreak/>
              <w:t>элементами повышения безопасности дорожного движения</w:t>
            </w:r>
          </w:p>
        </w:tc>
        <w:tc>
          <w:tcPr>
            <w:tcW w:w="1174" w:type="dxa"/>
          </w:tcPr>
          <w:p w:rsidR="00F24F20" w:rsidRPr="00333245" w:rsidRDefault="00F24F20" w:rsidP="00F24F20">
            <w:pPr>
              <w:jc w:val="center"/>
            </w:pPr>
            <w:r w:rsidRPr="00333245">
              <w:lastRenderedPageBreak/>
              <w:t>1858,93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2015,80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2015,80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2015,80</w:t>
            </w:r>
          </w:p>
        </w:tc>
        <w:tc>
          <w:tcPr>
            <w:tcW w:w="1270" w:type="dxa"/>
            <w:gridSpan w:val="4"/>
          </w:tcPr>
          <w:p w:rsidR="00F24F20" w:rsidRPr="00333245" w:rsidRDefault="00F24F20" w:rsidP="00F24F20">
            <w:pPr>
              <w:jc w:val="center"/>
            </w:pPr>
            <w:r w:rsidRPr="00333245">
              <w:t>1362,81</w:t>
            </w:r>
          </w:p>
        </w:tc>
        <w:tc>
          <w:tcPr>
            <w:tcW w:w="1136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9269,140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областной</w:t>
            </w:r>
          </w:p>
          <w:p w:rsidR="00F24F20" w:rsidRPr="009B47DD" w:rsidRDefault="00F24F20" w:rsidP="00F24F20">
            <w:pPr>
              <w:jc w:val="center"/>
            </w:pPr>
            <w:r w:rsidRPr="009B47DD">
              <w:t>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rPr>
                <w:spacing w:val="-1"/>
              </w:rPr>
              <w:t>Повышение  пропускной  способ</w:t>
            </w:r>
            <w:r w:rsidRPr="009B47DD">
              <w:rPr>
                <w:spacing w:val="-2"/>
              </w:rPr>
              <w:t>ности      улично-дорожной   сети.</w:t>
            </w:r>
          </w:p>
          <w:p w:rsidR="00F24F20" w:rsidRPr="009B47DD" w:rsidRDefault="00F24F20" w:rsidP="00F24F20">
            <w:pPr>
              <w:rPr>
                <w:spacing w:val="-2"/>
              </w:rPr>
            </w:pPr>
          </w:p>
          <w:p w:rsidR="00F24F20" w:rsidRPr="009B47DD" w:rsidRDefault="00F24F20" w:rsidP="00F24F20">
            <w:pPr>
              <w:rPr>
                <w:spacing w:val="-2"/>
              </w:rPr>
            </w:pPr>
          </w:p>
          <w:p w:rsidR="00F24F20" w:rsidRPr="009B47DD" w:rsidRDefault="00F24F20" w:rsidP="00F24F20">
            <w:pPr>
              <w:rPr>
                <w:spacing w:val="-2"/>
              </w:rPr>
            </w:pPr>
          </w:p>
          <w:p w:rsidR="00F24F20" w:rsidRPr="009B47DD" w:rsidRDefault="00F24F20" w:rsidP="00F24F20">
            <w:r w:rsidRPr="009B47DD">
              <w:rPr>
                <w:spacing w:val="-2"/>
              </w:rPr>
              <w:t>100% реагирование на изменения в дорожной обстановке</w:t>
            </w:r>
          </w:p>
        </w:tc>
      </w:tr>
      <w:tr w:rsidR="00F24F20" w:rsidRPr="009B47DD" w:rsidTr="00F24F20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lastRenderedPageBreak/>
              <w:t>3.</w:t>
            </w:r>
            <w:r>
              <w:t>4</w:t>
            </w:r>
          </w:p>
        </w:tc>
        <w:tc>
          <w:tcPr>
            <w:tcW w:w="2538" w:type="dxa"/>
            <w:shd w:val="clear" w:color="auto" w:fill="auto"/>
          </w:tcPr>
          <w:p w:rsidR="00F24F20" w:rsidRPr="00333245" w:rsidRDefault="00F24F20" w:rsidP="00F24F20">
            <w:pPr>
              <w:shd w:val="clear" w:color="auto" w:fill="FFFFFF"/>
              <w:ind w:left="14"/>
            </w:pPr>
            <w:r w:rsidRPr="00333245"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174" w:type="dxa"/>
          </w:tcPr>
          <w:p w:rsidR="00F24F20" w:rsidRPr="00333245" w:rsidRDefault="00F24F20" w:rsidP="00F24F20">
            <w:pPr>
              <w:jc w:val="center"/>
            </w:pPr>
            <w:r w:rsidRPr="00333245">
              <w:t>130,98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130,98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130,98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130,98</w:t>
            </w:r>
          </w:p>
        </w:tc>
        <w:tc>
          <w:tcPr>
            <w:tcW w:w="1270" w:type="dxa"/>
            <w:gridSpan w:val="4"/>
          </w:tcPr>
          <w:p w:rsidR="00F24F20" w:rsidRPr="00333245" w:rsidRDefault="00F24F20" w:rsidP="00F24F20">
            <w:pPr>
              <w:jc w:val="center"/>
            </w:pPr>
            <w:r w:rsidRPr="00333245">
              <w:t>130,98</w:t>
            </w:r>
          </w:p>
        </w:tc>
        <w:tc>
          <w:tcPr>
            <w:tcW w:w="1136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654,900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областной</w:t>
            </w:r>
          </w:p>
          <w:p w:rsidR="00F24F20" w:rsidRPr="009B47DD" w:rsidRDefault="00F24F20" w:rsidP="00F24F20">
            <w:pPr>
              <w:jc w:val="center"/>
            </w:pPr>
            <w:r w:rsidRPr="009B47DD">
              <w:t xml:space="preserve">бюджет 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125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</w:t>
            </w:r>
            <w:r>
              <w:t>5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Нанесение изношенной горизонтальной дорожной разметки, разделяющие потоки транспортных средств (реализация ПОДД)</w:t>
            </w:r>
            <w:r>
              <w:t xml:space="preserve"> на УДС города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>
              <w:t>1000,00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500,00</w:t>
            </w:r>
          </w:p>
        </w:tc>
        <w:tc>
          <w:tcPr>
            <w:tcW w:w="1270" w:type="dxa"/>
            <w:gridSpan w:val="4"/>
          </w:tcPr>
          <w:p w:rsidR="00F24F20" w:rsidRPr="009B47DD" w:rsidRDefault="00F24F20" w:rsidP="00F24F20">
            <w:pPr>
              <w:jc w:val="center"/>
            </w:pPr>
            <w:r w:rsidRPr="009B47DD">
              <w:t>500,00</w:t>
            </w:r>
          </w:p>
        </w:tc>
        <w:tc>
          <w:tcPr>
            <w:tcW w:w="1136" w:type="dxa"/>
            <w:shd w:val="clear" w:color="auto" w:fill="auto"/>
          </w:tcPr>
          <w:p w:rsidR="00F24F20" w:rsidRPr="00CE1529" w:rsidRDefault="00F24F20" w:rsidP="00F24F20">
            <w:pPr>
              <w:jc w:val="center"/>
            </w:pPr>
            <w:r>
              <w:t>2000,00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824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</w:t>
            </w:r>
            <w:r>
              <w:t>6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 xml:space="preserve">Установка дорожных знаков (реализация ПОДД) 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>
              <w:t>696,8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696,8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696,8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Default="00F24F20" w:rsidP="00F24F20">
            <w:r w:rsidRPr="009B2189">
              <w:t>696,8</w:t>
            </w:r>
          </w:p>
        </w:tc>
        <w:tc>
          <w:tcPr>
            <w:tcW w:w="1270" w:type="dxa"/>
            <w:gridSpan w:val="4"/>
          </w:tcPr>
          <w:p w:rsidR="00F24F20" w:rsidRDefault="00F24F20" w:rsidP="00F24F20">
            <w:r w:rsidRPr="009B2189">
              <w:t>696,8</w:t>
            </w:r>
          </w:p>
        </w:tc>
        <w:tc>
          <w:tcPr>
            <w:tcW w:w="1136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3484,00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824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</w:t>
            </w:r>
            <w:r>
              <w:t>7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Оборудование нерегулируемых пешеходных переходов освещением и искусственными дорожными неровностями</w:t>
            </w:r>
            <w:r w:rsidRPr="009B47DD">
              <w:t xml:space="preserve"> (реализация ПОДД)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>
              <w:t>858,93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270" w:type="dxa"/>
            <w:gridSpan w:val="4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6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858,93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75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3.8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Нанесение изношенной вертикальной дорожной разметки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41,716</w:t>
            </w:r>
          </w:p>
        </w:tc>
        <w:tc>
          <w:tcPr>
            <w:tcW w:w="1270" w:type="dxa"/>
            <w:gridSpan w:val="4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6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41,716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429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lastRenderedPageBreak/>
              <w:t>3.9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Обустройство парковочных площадок разметкой и знаками «для инвалидов»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>
              <w:t>90,00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</w:tcPr>
          <w:p w:rsidR="00F24F20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136" w:type="dxa"/>
            <w:shd w:val="clear" w:color="auto" w:fill="auto"/>
          </w:tcPr>
          <w:p w:rsidR="00F24F20" w:rsidRDefault="00F24F20" w:rsidP="00F24F20">
            <w:pPr>
              <w:jc w:val="center"/>
            </w:pPr>
            <w:r>
              <w:t>90,00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F24F20">
        <w:trPr>
          <w:trHeight w:val="429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Итого по разделу 3</w:t>
            </w:r>
          </w:p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в  том числе:</w:t>
            </w:r>
          </w:p>
        </w:tc>
        <w:tc>
          <w:tcPr>
            <w:tcW w:w="1174" w:type="dxa"/>
          </w:tcPr>
          <w:p w:rsidR="00F24F20" w:rsidRPr="009B47DD" w:rsidRDefault="0022181D" w:rsidP="00F24F20">
            <w:pPr>
              <w:jc w:val="center"/>
            </w:pPr>
            <w:r>
              <w:t>985,46</w:t>
            </w:r>
          </w:p>
        </w:tc>
        <w:tc>
          <w:tcPr>
            <w:tcW w:w="992" w:type="dxa"/>
            <w:gridSpan w:val="2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</w:tcPr>
          <w:p w:rsidR="00F24F20" w:rsidRDefault="0022181D" w:rsidP="00F24F20">
            <w:pPr>
              <w:jc w:val="center"/>
            </w:pPr>
            <w:r>
              <w:t>1293,2</w:t>
            </w:r>
          </w:p>
          <w:p w:rsidR="00F24F20" w:rsidRPr="009B47DD" w:rsidRDefault="00F24F20" w:rsidP="00F24F2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24F20" w:rsidRPr="009B47DD" w:rsidRDefault="0022181D" w:rsidP="00F24F20">
            <w:pPr>
              <w:jc w:val="center"/>
            </w:pPr>
            <w:r>
              <w:t>6158,26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/>
        </w:tc>
      </w:tr>
      <w:tr w:rsidR="0022181D" w:rsidRPr="009B47DD" w:rsidTr="00F24F20">
        <w:trPr>
          <w:trHeight w:val="350"/>
        </w:trPr>
        <w:tc>
          <w:tcPr>
            <w:tcW w:w="702" w:type="dxa"/>
            <w:shd w:val="clear" w:color="auto" w:fill="auto"/>
          </w:tcPr>
          <w:p w:rsidR="0022181D" w:rsidRPr="009B47DD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2181D" w:rsidRPr="00C85243" w:rsidRDefault="0022181D" w:rsidP="002218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270" w:type="dxa"/>
            <w:gridSpan w:val="4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136" w:type="dxa"/>
            <w:shd w:val="clear" w:color="auto" w:fill="auto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22181D" w:rsidRPr="009B47DD" w:rsidRDefault="0022181D" w:rsidP="00F24F20"/>
        </w:tc>
      </w:tr>
      <w:tr w:rsidR="00F24F20" w:rsidRPr="009B47DD" w:rsidTr="00F24F20">
        <w:trPr>
          <w:trHeight w:val="315"/>
        </w:trPr>
        <w:tc>
          <w:tcPr>
            <w:tcW w:w="702" w:type="dxa"/>
            <w:shd w:val="clear" w:color="auto" w:fill="auto"/>
          </w:tcPr>
          <w:p w:rsidR="00F24F20" w:rsidRPr="00C85243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F24F20" w:rsidRPr="00C85243" w:rsidRDefault="00F24F20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F24F20" w:rsidRPr="00C85243" w:rsidRDefault="0022181D" w:rsidP="00F24F20">
            <w:pPr>
              <w:jc w:val="center"/>
            </w:pPr>
            <w:r>
              <w:t>985,46</w:t>
            </w:r>
          </w:p>
        </w:tc>
        <w:tc>
          <w:tcPr>
            <w:tcW w:w="992" w:type="dxa"/>
            <w:gridSpan w:val="2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136" w:type="dxa"/>
            <w:shd w:val="clear" w:color="auto" w:fill="auto"/>
          </w:tcPr>
          <w:p w:rsidR="00F24F20" w:rsidRPr="00C85243" w:rsidRDefault="0022181D" w:rsidP="00F24F20">
            <w:pPr>
              <w:jc w:val="center"/>
            </w:pPr>
            <w:r>
              <w:t>6158,26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F24F20" w:rsidRPr="00EB729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F24F20" w:rsidRPr="009B47DD" w:rsidRDefault="00F24F20" w:rsidP="00F24F20"/>
        </w:tc>
      </w:tr>
      <w:tr w:rsidR="00F24F20" w:rsidRPr="009B47DD" w:rsidTr="00F24F20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F24F20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Итого по программе 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985,46</w:t>
            </w:r>
          </w:p>
          <w:p w:rsidR="00F24F20" w:rsidRPr="000E1D3E" w:rsidRDefault="00F24F20" w:rsidP="00F24F2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6467,26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/>
        </w:tc>
      </w:tr>
      <w:tr w:rsidR="0022181D" w:rsidRPr="00C85243" w:rsidTr="00F24F20">
        <w:trPr>
          <w:trHeight w:val="3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9B47DD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/>
        </w:tc>
      </w:tr>
      <w:tr w:rsidR="0022181D" w:rsidRPr="00EB729D" w:rsidTr="00F24F20">
        <w:trPr>
          <w:trHeight w:val="3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985,46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6467,26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/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22181D" w:rsidRPr="00B30175" w:rsidRDefault="0022181D" w:rsidP="0022181D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образования «город  Саянск»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4813" w:tblpY="-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№4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_____________  №_____________________</w:t>
            </w:r>
          </w:p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06F5C" w:rsidRDefault="00F06F5C" w:rsidP="00F06F5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</w:t>
      </w:r>
    </w:p>
    <w:p w:rsidR="009F70B4" w:rsidRPr="006D3080" w:rsidRDefault="009F70B4" w:rsidP="00F06F5C">
      <w:pPr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964"/>
        <w:gridCol w:w="2552"/>
        <w:gridCol w:w="2194"/>
        <w:gridCol w:w="1134"/>
        <w:gridCol w:w="1134"/>
        <w:gridCol w:w="1134"/>
        <w:gridCol w:w="1134"/>
        <w:gridCol w:w="1066"/>
        <w:gridCol w:w="1134"/>
      </w:tblGrid>
      <w:tr w:rsidR="00F06F5C" w:rsidRPr="003D7ED3" w:rsidTr="007E69CD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№</w:t>
            </w:r>
            <w:r w:rsidRPr="003D7ED3">
              <w:t xml:space="preserve">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Наименование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Участник мероприятий подпрограммы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Источники финансирования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Всего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BC610C">
            <w:pPr>
              <w:pStyle w:val="a9"/>
            </w:pPr>
            <w:r>
              <w:t>Зимнее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45339,81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45339,81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Зимнее содержание проезжей части и тротуаров</w:t>
            </w:r>
          </w:p>
          <w:p w:rsidR="004E27DC" w:rsidRPr="00F353DE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F353DE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6798,73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32993,65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6798,73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32993,65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Уборка газонов в зимний 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71,15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71,15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Борьба с зимней скользкостью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12275</w:t>
            </w:r>
          </w:p>
        </w:tc>
      </w:tr>
      <w:tr w:rsidR="004E27DC" w:rsidRPr="00373D56" w:rsidTr="00C33426">
        <w:trPr>
          <w:trHeight w:val="23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BC610C">
            <w:pPr>
              <w:pStyle w:val="a9"/>
            </w:pPr>
            <w:r w:rsidRPr="003D7ED3">
              <w:t>Летнее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15697,16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15697,16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BC610C">
            <w:pPr>
              <w:pStyle w:val="a9"/>
              <w:rPr>
                <w:i/>
              </w:rPr>
            </w:pPr>
            <w:r w:rsidRPr="00F75012">
              <w:rPr>
                <w:i/>
              </w:rPr>
              <w:t xml:space="preserve">Очистка проезжей части, </w:t>
            </w:r>
            <w:r w:rsidRPr="00F75012">
              <w:rPr>
                <w:i/>
              </w:rPr>
              <w:lastRenderedPageBreak/>
              <w:t>содержание в чистоте и порядке тротуаров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lastRenderedPageBreak/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</w:t>
            </w:r>
            <w:r w:rsidRPr="003D7ED3">
              <w:lastRenderedPageBreak/>
              <w:t>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8196,85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8196,85</w:t>
            </w:r>
          </w:p>
        </w:tc>
      </w:tr>
      <w:tr w:rsidR="00596C64" w:rsidRPr="00373D56" w:rsidTr="00C3342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Default="00596C64" w:rsidP="00596C64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75012" w:rsidRDefault="00596C64" w:rsidP="00596C6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4E27DC">
            <w:pPr>
              <w:pStyle w:val="a9"/>
              <w:rPr>
                <w:i/>
              </w:rPr>
            </w:pPr>
            <w:r w:rsidRPr="00F75012">
              <w:rPr>
                <w:i/>
              </w:rPr>
              <w:t>Поддержание полосы отвода обочин, откосов и разделительных полос в чистоте и порядке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7500,31</w:t>
            </w:r>
          </w:p>
        </w:tc>
      </w:tr>
      <w:tr w:rsidR="004E27DC" w:rsidRPr="00373D56" w:rsidTr="00C33426">
        <w:trPr>
          <w:trHeight w:val="5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7500,31</w:t>
            </w:r>
          </w:p>
        </w:tc>
      </w:tr>
      <w:tr w:rsidR="0009202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Pr="003D7ED3" w:rsidRDefault="00092024" w:rsidP="00F06F5C">
            <w:pPr>
              <w:pStyle w:val="a9"/>
            </w:pPr>
            <w:r>
              <w:t>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BC610C">
            <w:pPr>
              <w:pStyle w:val="a9"/>
            </w:pPr>
            <w:r>
              <w:t>Ремонт автомобильных дорог в гравийном исполнении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09202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092024" w:rsidRPr="00373D56" w:rsidTr="00C33426">
        <w:trPr>
          <w:trHeight w:val="3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09202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Pr="003D7ED3" w:rsidRDefault="00092024" w:rsidP="00F06F5C">
            <w:pPr>
              <w:pStyle w:val="a9"/>
            </w:pPr>
            <w:r>
              <w:t>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</w:pPr>
            <w:r>
              <w:t>Ремонт автомобильных дорог (ямочный ремонт)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10981,5</w:t>
            </w:r>
          </w:p>
        </w:tc>
      </w:tr>
      <w:tr w:rsidR="00092024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Default="0009202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 w:rsidP="000C72E6">
            <w:pPr>
              <w:jc w:val="center"/>
            </w:pPr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9681,5</w:t>
            </w:r>
          </w:p>
        </w:tc>
      </w:tr>
      <w:tr w:rsidR="009F70B4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3734C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17035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0" w:rsidRPr="003D7ED3" w:rsidRDefault="00170350" w:rsidP="00F06F5C">
            <w:pPr>
              <w:pStyle w:val="a9"/>
            </w:pPr>
            <w:r>
              <w:t>5.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BC610C">
            <w:pPr>
              <w:pStyle w:val="a9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Default="00170350" w:rsidP="00F06F5C">
            <w:pPr>
              <w:pStyle w:val="a9"/>
              <w:jc w:val="center"/>
            </w:pPr>
          </w:p>
          <w:p w:rsidR="00170350" w:rsidRPr="003D7ED3" w:rsidRDefault="0017035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17035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Default="00170350" w:rsidP="00F06F5C">
            <w:pPr>
              <w:pStyle w:val="ConsPlusNormal"/>
              <w:rPr>
                <w:rFonts w:ascii="Times New Roman" w:hAnsi="Times New Roman"/>
              </w:rPr>
            </w:pPr>
          </w:p>
          <w:p w:rsidR="00170350" w:rsidRPr="003D7ED3" w:rsidRDefault="0017035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17035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  <w:r>
              <w:t>7.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  <w:r>
              <w:t>Обслуживание светофоров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6</w:t>
            </w:r>
            <w:r w:rsidRPr="00373D56">
              <w:rPr>
                <w:b/>
                <w:sz w:val="22"/>
                <w:szCs w:val="22"/>
              </w:rPr>
              <w:t>0,00</w:t>
            </w:r>
          </w:p>
        </w:tc>
      </w:tr>
      <w:tr w:rsidR="00170350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6</w:t>
            </w:r>
            <w:r w:rsidRPr="00373D56">
              <w:rPr>
                <w:b/>
                <w:sz w:val="22"/>
                <w:szCs w:val="22"/>
              </w:rPr>
              <w:t>0,00</w:t>
            </w:r>
          </w:p>
        </w:tc>
      </w:tr>
      <w:tr w:rsidR="00F42A29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>8.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 xml:space="preserve">Освещение улично-дорожной </w:t>
            </w:r>
            <w:r>
              <w:lastRenderedPageBreak/>
              <w:t>сети и мест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21022,51</w:t>
            </w:r>
          </w:p>
        </w:tc>
      </w:tr>
      <w:tr w:rsidR="00F42A29" w:rsidRPr="00373D56" w:rsidTr="00C33426">
        <w:trPr>
          <w:trHeight w:val="42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0C72E6">
            <w:pPr>
              <w:jc w:val="center"/>
            </w:pPr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19931,13</w:t>
            </w:r>
          </w:p>
        </w:tc>
      </w:tr>
      <w:tr w:rsidR="00596C64" w:rsidRPr="00373D56" w:rsidTr="00C33426">
        <w:trPr>
          <w:trHeight w:val="24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0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9F70B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1091,371</w:t>
            </w:r>
          </w:p>
        </w:tc>
      </w:tr>
      <w:tr w:rsidR="00F42A29" w:rsidRPr="00373D56" w:rsidTr="00C33426">
        <w:trPr>
          <w:trHeight w:val="89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>8.1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B9666A" w:rsidRDefault="00F42A29" w:rsidP="00F06F5C">
            <w:pPr>
              <w:pStyle w:val="a9"/>
              <w:rPr>
                <w:i/>
              </w:rPr>
            </w:pPr>
            <w:r>
              <w:rPr>
                <w:i/>
              </w:rPr>
              <w:t>Обеспечение работоспособности электрических сетей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42A29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3570</w:t>
            </w:r>
          </w:p>
        </w:tc>
      </w:tr>
      <w:tr w:rsidR="00F42A29" w:rsidRPr="00373D56" w:rsidTr="00C33426">
        <w:trPr>
          <w:trHeight w:val="55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3570</w:t>
            </w:r>
          </w:p>
        </w:tc>
      </w:tr>
      <w:tr w:rsidR="000C72E6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  <w:r>
              <w:t>8.2.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D62A36" w:rsidRDefault="000C72E6" w:rsidP="00F06F5C">
            <w:pPr>
              <w:pStyle w:val="a9"/>
              <w:rPr>
                <w:i/>
              </w:rPr>
            </w:pPr>
            <w:r>
              <w:rPr>
                <w:i/>
              </w:rPr>
              <w:t>Оплата электрической энергии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0C72E6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8.3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Ремонт освещения дороги к многоквартирному дому №9 микрорайона Ленинградский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8.4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Ремонт освещения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огозина</w:t>
            </w:r>
            <w:proofErr w:type="spellEnd"/>
            <w:r>
              <w:rPr>
                <w:i/>
              </w:rPr>
              <w:t xml:space="preserve"> с многоквартирного дома №14 микрорайона Октябрьский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 w:rsidRPr="007476B2">
              <w:rPr>
                <w:i/>
                <w:sz w:val="22"/>
                <w:szCs w:val="22"/>
              </w:rPr>
              <w:t>0,00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8.5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9F70B4" w:rsidRDefault="00596C64" w:rsidP="009D3513">
            <w:pPr>
              <w:pStyle w:val="a9"/>
              <w:rPr>
                <w:i/>
              </w:rPr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</w:t>
            </w:r>
            <w:r w:rsidR="009D3513">
              <w:rPr>
                <w:i/>
              </w:rPr>
              <w:t>д</w:t>
            </w:r>
            <w:r>
              <w:rPr>
                <w:i/>
              </w:rPr>
              <w:t>о улицы Советской Армии)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</w:tr>
      <w:tr w:rsidR="00217FED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  <w:r>
              <w:lastRenderedPageBreak/>
              <w:t>8.6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9D3513">
            <w:pPr>
              <w:pStyle w:val="a9"/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</w:t>
            </w:r>
            <w:r w:rsidR="009D3513">
              <w:rPr>
                <w:i/>
              </w:rPr>
              <w:t>д</w:t>
            </w:r>
            <w:r>
              <w:rPr>
                <w:i/>
              </w:rPr>
              <w:t xml:space="preserve">о улицы </w:t>
            </w:r>
            <w:r w:rsidR="009D3513">
              <w:rPr>
                <w:i/>
              </w:rPr>
              <w:t>Таежной</w:t>
            </w:r>
            <w:r>
              <w:rPr>
                <w:i/>
              </w:rPr>
              <w:t>)</w:t>
            </w:r>
            <w:r w:rsidR="009D3513">
              <w:rPr>
                <w:i/>
              </w:rPr>
              <w:t xml:space="preserve">,по </w:t>
            </w:r>
            <w:proofErr w:type="spellStart"/>
            <w:r w:rsidR="009D3513">
              <w:rPr>
                <w:i/>
              </w:rPr>
              <w:t>пр.Ленинградский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FE3B8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217FED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7FED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FE3B8E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Озеленение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4486,83</w:t>
            </w:r>
          </w:p>
        </w:tc>
      </w:tr>
      <w:tr w:rsidR="00FE3B8E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4486,83</w:t>
            </w:r>
          </w:p>
        </w:tc>
      </w:tr>
      <w:tr w:rsidR="00FE3B8E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C81C24" w:rsidRDefault="00FE3B8E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Скашивание травы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423C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2448,07</w:t>
            </w:r>
          </w:p>
        </w:tc>
      </w:tr>
      <w:tr w:rsidR="00FE3B8E" w:rsidRPr="00373D56" w:rsidTr="006448DE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2448,07</w:t>
            </w:r>
          </w:p>
        </w:tc>
      </w:tr>
      <w:tr w:rsidR="00FE3B8E" w:rsidRPr="00373D56" w:rsidTr="006448DE">
        <w:trPr>
          <w:trHeight w:val="3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C81C24" w:rsidRDefault="00FE3B8E" w:rsidP="00F06F5C">
            <w:pPr>
              <w:pStyle w:val="a9"/>
              <w:rPr>
                <w:i/>
              </w:rPr>
            </w:pPr>
            <w:r w:rsidRPr="00C81C24">
              <w:rPr>
                <w:i/>
              </w:rPr>
              <w:t>Уход за цветочными клумбами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2038,76</w:t>
            </w:r>
          </w:p>
        </w:tc>
      </w:tr>
      <w:tr w:rsidR="00FE3B8E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2038,76</w:t>
            </w: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102184,2</w:t>
            </w:r>
          </w:p>
        </w:tc>
      </w:tr>
      <w:tr w:rsidR="00FE3B8E" w:rsidRPr="00373D56" w:rsidTr="006448DE">
        <w:trPr>
          <w:trHeight w:val="151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 xml:space="preserve">в </w:t>
            </w:r>
            <w:proofErr w:type="spellStart"/>
            <w:r w:rsidRPr="003D7ED3">
              <w:rPr>
                <w:rFonts w:ascii="Times New Roman" w:hAnsi="Times New Roman"/>
              </w:rPr>
              <w:t>т.ч</w:t>
            </w:r>
            <w:proofErr w:type="spellEnd"/>
            <w:r w:rsidRPr="003D7E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99792,83</w:t>
            </w: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DD79A8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DD79A8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2391,371</w:t>
            </w:r>
          </w:p>
        </w:tc>
      </w:tr>
    </w:tbl>
    <w:p w:rsidR="00B30175" w:rsidRDefault="00B30175" w:rsidP="00F06F5C">
      <w:pPr>
        <w:rPr>
          <w:sz w:val="24"/>
          <w:szCs w:val="24"/>
        </w:rPr>
      </w:pPr>
    </w:p>
    <w:p w:rsidR="00B30175" w:rsidRPr="00B30175" w:rsidRDefault="00B30175" w:rsidP="00F06F5C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образования «город  Саянск»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sectPr w:rsidR="00B30175" w:rsidRPr="00B30175" w:rsidSect="00F24F20">
      <w:pgSz w:w="16838" w:h="11906" w:orient="landscape"/>
      <w:pgMar w:top="147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6E" w:rsidRDefault="009C006E" w:rsidP="004E0FD6">
      <w:r>
        <w:separator/>
      </w:r>
    </w:p>
  </w:endnote>
  <w:endnote w:type="continuationSeparator" w:id="0">
    <w:p w:rsidR="009C006E" w:rsidRDefault="009C006E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21024"/>
      <w:docPartObj>
        <w:docPartGallery w:val="Page Numbers (Bottom of Page)"/>
        <w:docPartUnique/>
      </w:docPartObj>
    </w:sdtPr>
    <w:sdtEndPr/>
    <w:sdtContent>
      <w:p w:rsidR="00217FED" w:rsidRDefault="00217F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57">
          <w:rPr>
            <w:noProof/>
          </w:rPr>
          <w:t>1</w:t>
        </w:r>
        <w:r>
          <w:fldChar w:fldCharType="end"/>
        </w:r>
      </w:p>
    </w:sdtContent>
  </w:sdt>
  <w:p w:rsidR="00217FED" w:rsidRDefault="00217FE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6E" w:rsidRDefault="009C006E" w:rsidP="004E0FD6">
      <w:r>
        <w:separator/>
      </w:r>
    </w:p>
  </w:footnote>
  <w:footnote w:type="continuationSeparator" w:id="0">
    <w:p w:rsidR="009C006E" w:rsidRDefault="009C006E" w:rsidP="004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4"/>
    <w:rsid w:val="000005B5"/>
    <w:rsid w:val="00003BA6"/>
    <w:rsid w:val="00006D4E"/>
    <w:rsid w:val="0001644C"/>
    <w:rsid w:val="000168B2"/>
    <w:rsid w:val="000246BF"/>
    <w:rsid w:val="00034D5C"/>
    <w:rsid w:val="000452EA"/>
    <w:rsid w:val="00047063"/>
    <w:rsid w:val="000520CD"/>
    <w:rsid w:val="000544A8"/>
    <w:rsid w:val="00057C69"/>
    <w:rsid w:val="0007290E"/>
    <w:rsid w:val="00084C1C"/>
    <w:rsid w:val="00092024"/>
    <w:rsid w:val="00093DA9"/>
    <w:rsid w:val="000975AC"/>
    <w:rsid w:val="000A43D3"/>
    <w:rsid w:val="000B73E8"/>
    <w:rsid w:val="000C0BD4"/>
    <w:rsid w:val="000C72E6"/>
    <w:rsid w:val="000D150F"/>
    <w:rsid w:val="000D58C0"/>
    <w:rsid w:val="000D7CBC"/>
    <w:rsid w:val="000E0683"/>
    <w:rsid w:val="000E1D3E"/>
    <w:rsid w:val="001227EB"/>
    <w:rsid w:val="001273F6"/>
    <w:rsid w:val="00151116"/>
    <w:rsid w:val="00163DE4"/>
    <w:rsid w:val="0016599D"/>
    <w:rsid w:val="00170350"/>
    <w:rsid w:val="00195ED2"/>
    <w:rsid w:val="00197E94"/>
    <w:rsid w:val="001A7039"/>
    <w:rsid w:val="001B5633"/>
    <w:rsid w:val="001C1281"/>
    <w:rsid w:val="001D1313"/>
    <w:rsid w:val="001E08DD"/>
    <w:rsid w:val="001E4CC8"/>
    <w:rsid w:val="002011DA"/>
    <w:rsid w:val="00205458"/>
    <w:rsid w:val="00206AFA"/>
    <w:rsid w:val="00217FED"/>
    <w:rsid w:val="0022181D"/>
    <w:rsid w:val="00224BA3"/>
    <w:rsid w:val="00226905"/>
    <w:rsid w:val="002548D9"/>
    <w:rsid w:val="00265C2F"/>
    <w:rsid w:val="002676D7"/>
    <w:rsid w:val="00270C34"/>
    <w:rsid w:val="0027105A"/>
    <w:rsid w:val="00283C65"/>
    <w:rsid w:val="00286126"/>
    <w:rsid w:val="002B16C9"/>
    <w:rsid w:val="002C2D03"/>
    <w:rsid w:val="002C6C4C"/>
    <w:rsid w:val="002D0104"/>
    <w:rsid w:val="002E54EA"/>
    <w:rsid w:val="002F620D"/>
    <w:rsid w:val="003119E5"/>
    <w:rsid w:val="003274B0"/>
    <w:rsid w:val="00340E04"/>
    <w:rsid w:val="0034423F"/>
    <w:rsid w:val="00371052"/>
    <w:rsid w:val="003734C9"/>
    <w:rsid w:val="00395110"/>
    <w:rsid w:val="003A1B0D"/>
    <w:rsid w:val="003A7944"/>
    <w:rsid w:val="003B1B06"/>
    <w:rsid w:val="003B3CA2"/>
    <w:rsid w:val="003C3C61"/>
    <w:rsid w:val="003C4674"/>
    <w:rsid w:val="003C4BC1"/>
    <w:rsid w:val="003D39A2"/>
    <w:rsid w:val="003E3C24"/>
    <w:rsid w:val="003E5CCF"/>
    <w:rsid w:val="004046AB"/>
    <w:rsid w:val="0041702D"/>
    <w:rsid w:val="00417CA3"/>
    <w:rsid w:val="00427AF0"/>
    <w:rsid w:val="00440C23"/>
    <w:rsid w:val="00452BC2"/>
    <w:rsid w:val="00452E81"/>
    <w:rsid w:val="004618E9"/>
    <w:rsid w:val="00485AE5"/>
    <w:rsid w:val="004A7048"/>
    <w:rsid w:val="004B0A80"/>
    <w:rsid w:val="004C1300"/>
    <w:rsid w:val="004C25BB"/>
    <w:rsid w:val="004D5DA3"/>
    <w:rsid w:val="004E0D69"/>
    <w:rsid w:val="004E0FD6"/>
    <w:rsid w:val="004E1877"/>
    <w:rsid w:val="004E27DC"/>
    <w:rsid w:val="004F0763"/>
    <w:rsid w:val="004F0AB3"/>
    <w:rsid w:val="004F371B"/>
    <w:rsid w:val="005004AE"/>
    <w:rsid w:val="00504BDE"/>
    <w:rsid w:val="00516A20"/>
    <w:rsid w:val="00521218"/>
    <w:rsid w:val="00540094"/>
    <w:rsid w:val="00540EF2"/>
    <w:rsid w:val="0054333B"/>
    <w:rsid w:val="005458E2"/>
    <w:rsid w:val="005510C4"/>
    <w:rsid w:val="00576B1D"/>
    <w:rsid w:val="00586C53"/>
    <w:rsid w:val="00596C64"/>
    <w:rsid w:val="005A0B5E"/>
    <w:rsid w:val="005C3DDB"/>
    <w:rsid w:val="005D0966"/>
    <w:rsid w:val="005D0B78"/>
    <w:rsid w:val="005D4456"/>
    <w:rsid w:val="005E2932"/>
    <w:rsid w:val="005F1D47"/>
    <w:rsid w:val="005F45B4"/>
    <w:rsid w:val="005F5A88"/>
    <w:rsid w:val="00600766"/>
    <w:rsid w:val="00606348"/>
    <w:rsid w:val="00620D30"/>
    <w:rsid w:val="00626CC2"/>
    <w:rsid w:val="00633D22"/>
    <w:rsid w:val="006448DE"/>
    <w:rsid w:val="00646B9E"/>
    <w:rsid w:val="00665E9C"/>
    <w:rsid w:val="0068188A"/>
    <w:rsid w:val="00685BC1"/>
    <w:rsid w:val="0069437C"/>
    <w:rsid w:val="006954CE"/>
    <w:rsid w:val="006B1C09"/>
    <w:rsid w:val="006C2628"/>
    <w:rsid w:val="006D3080"/>
    <w:rsid w:val="006E53C9"/>
    <w:rsid w:val="006F6699"/>
    <w:rsid w:val="00700EE0"/>
    <w:rsid w:val="007044B1"/>
    <w:rsid w:val="007069D4"/>
    <w:rsid w:val="00707AE6"/>
    <w:rsid w:val="00715DE1"/>
    <w:rsid w:val="0072276F"/>
    <w:rsid w:val="007278F1"/>
    <w:rsid w:val="00736AFA"/>
    <w:rsid w:val="00757076"/>
    <w:rsid w:val="00760EA4"/>
    <w:rsid w:val="00761642"/>
    <w:rsid w:val="00777268"/>
    <w:rsid w:val="0078648B"/>
    <w:rsid w:val="00797F79"/>
    <w:rsid w:val="007A7787"/>
    <w:rsid w:val="007B2C0C"/>
    <w:rsid w:val="007B6DDA"/>
    <w:rsid w:val="007C56D8"/>
    <w:rsid w:val="007C6CB6"/>
    <w:rsid w:val="007C6E23"/>
    <w:rsid w:val="007E69CD"/>
    <w:rsid w:val="0080440A"/>
    <w:rsid w:val="00810539"/>
    <w:rsid w:val="008106E0"/>
    <w:rsid w:val="00810A89"/>
    <w:rsid w:val="00813138"/>
    <w:rsid w:val="00813E0E"/>
    <w:rsid w:val="00815A4E"/>
    <w:rsid w:val="00825D6D"/>
    <w:rsid w:val="0083283F"/>
    <w:rsid w:val="00833ABF"/>
    <w:rsid w:val="00835C25"/>
    <w:rsid w:val="00837531"/>
    <w:rsid w:val="008607D6"/>
    <w:rsid w:val="00861FDA"/>
    <w:rsid w:val="00864E01"/>
    <w:rsid w:val="00890B56"/>
    <w:rsid w:val="00893509"/>
    <w:rsid w:val="008A025A"/>
    <w:rsid w:val="008A3E9F"/>
    <w:rsid w:val="008B1F11"/>
    <w:rsid w:val="008B5E15"/>
    <w:rsid w:val="008C22DF"/>
    <w:rsid w:val="008D3DAB"/>
    <w:rsid w:val="008D58C1"/>
    <w:rsid w:val="008E607A"/>
    <w:rsid w:val="008E77F9"/>
    <w:rsid w:val="008F1D8A"/>
    <w:rsid w:val="008F29F1"/>
    <w:rsid w:val="008F344F"/>
    <w:rsid w:val="008F3C4D"/>
    <w:rsid w:val="00904403"/>
    <w:rsid w:val="00906F7B"/>
    <w:rsid w:val="00915E5B"/>
    <w:rsid w:val="00925009"/>
    <w:rsid w:val="00926C89"/>
    <w:rsid w:val="009356E1"/>
    <w:rsid w:val="00936FCE"/>
    <w:rsid w:val="00944D7D"/>
    <w:rsid w:val="00946D86"/>
    <w:rsid w:val="00947469"/>
    <w:rsid w:val="00950967"/>
    <w:rsid w:val="009618B4"/>
    <w:rsid w:val="009628DF"/>
    <w:rsid w:val="00985C9A"/>
    <w:rsid w:val="009966D4"/>
    <w:rsid w:val="00996F6D"/>
    <w:rsid w:val="009A1D14"/>
    <w:rsid w:val="009B7285"/>
    <w:rsid w:val="009B7E65"/>
    <w:rsid w:val="009C006E"/>
    <w:rsid w:val="009D3513"/>
    <w:rsid w:val="009E1C0A"/>
    <w:rsid w:val="009E5683"/>
    <w:rsid w:val="009F3F3A"/>
    <w:rsid w:val="009F70B4"/>
    <w:rsid w:val="00A07C64"/>
    <w:rsid w:val="00A3213E"/>
    <w:rsid w:val="00A355BF"/>
    <w:rsid w:val="00A364C3"/>
    <w:rsid w:val="00A407E2"/>
    <w:rsid w:val="00A719A6"/>
    <w:rsid w:val="00A726D3"/>
    <w:rsid w:val="00A76520"/>
    <w:rsid w:val="00A77CEB"/>
    <w:rsid w:val="00A90671"/>
    <w:rsid w:val="00A91B33"/>
    <w:rsid w:val="00A97DDA"/>
    <w:rsid w:val="00AA497E"/>
    <w:rsid w:val="00AA5F5D"/>
    <w:rsid w:val="00AB4E23"/>
    <w:rsid w:val="00AC0174"/>
    <w:rsid w:val="00AC0BF6"/>
    <w:rsid w:val="00AC10AA"/>
    <w:rsid w:val="00AC4885"/>
    <w:rsid w:val="00AC6725"/>
    <w:rsid w:val="00AE1441"/>
    <w:rsid w:val="00AF12EF"/>
    <w:rsid w:val="00AF47D6"/>
    <w:rsid w:val="00AF773B"/>
    <w:rsid w:val="00B05B07"/>
    <w:rsid w:val="00B1350D"/>
    <w:rsid w:val="00B27A19"/>
    <w:rsid w:val="00B30175"/>
    <w:rsid w:val="00B30990"/>
    <w:rsid w:val="00B41C9F"/>
    <w:rsid w:val="00B47876"/>
    <w:rsid w:val="00B732CB"/>
    <w:rsid w:val="00BC12DF"/>
    <w:rsid w:val="00BC610C"/>
    <w:rsid w:val="00C06348"/>
    <w:rsid w:val="00C33426"/>
    <w:rsid w:val="00C423C5"/>
    <w:rsid w:val="00C452FC"/>
    <w:rsid w:val="00C561C8"/>
    <w:rsid w:val="00C8080B"/>
    <w:rsid w:val="00C8393C"/>
    <w:rsid w:val="00C90061"/>
    <w:rsid w:val="00CA0C1D"/>
    <w:rsid w:val="00CB01D2"/>
    <w:rsid w:val="00CB6391"/>
    <w:rsid w:val="00CE5432"/>
    <w:rsid w:val="00CE56B3"/>
    <w:rsid w:val="00CF0C32"/>
    <w:rsid w:val="00D06668"/>
    <w:rsid w:val="00D1359F"/>
    <w:rsid w:val="00D224F2"/>
    <w:rsid w:val="00D24B21"/>
    <w:rsid w:val="00D31336"/>
    <w:rsid w:val="00D31832"/>
    <w:rsid w:val="00D46FCE"/>
    <w:rsid w:val="00D56712"/>
    <w:rsid w:val="00D62F15"/>
    <w:rsid w:val="00D70657"/>
    <w:rsid w:val="00D91EDA"/>
    <w:rsid w:val="00D92E8E"/>
    <w:rsid w:val="00DA1CA5"/>
    <w:rsid w:val="00DA31A7"/>
    <w:rsid w:val="00DC2FFD"/>
    <w:rsid w:val="00DD04CF"/>
    <w:rsid w:val="00DE576C"/>
    <w:rsid w:val="00DE5D67"/>
    <w:rsid w:val="00DE66E8"/>
    <w:rsid w:val="00DF4295"/>
    <w:rsid w:val="00E03346"/>
    <w:rsid w:val="00E14311"/>
    <w:rsid w:val="00E144FB"/>
    <w:rsid w:val="00E2080E"/>
    <w:rsid w:val="00E21773"/>
    <w:rsid w:val="00E3189B"/>
    <w:rsid w:val="00E36E91"/>
    <w:rsid w:val="00E44FC7"/>
    <w:rsid w:val="00E63943"/>
    <w:rsid w:val="00E6407B"/>
    <w:rsid w:val="00E7008D"/>
    <w:rsid w:val="00E70581"/>
    <w:rsid w:val="00E73823"/>
    <w:rsid w:val="00E77257"/>
    <w:rsid w:val="00E91DE6"/>
    <w:rsid w:val="00EA3B4E"/>
    <w:rsid w:val="00EA5C45"/>
    <w:rsid w:val="00EA5F44"/>
    <w:rsid w:val="00EB2F20"/>
    <w:rsid w:val="00EC72DA"/>
    <w:rsid w:val="00ED58DC"/>
    <w:rsid w:val="00EE12A5"/>
    <w:rsid w:val="00EE2C5B"/>
    <w:rsid w:val="00EE6184"/>
    <w:rsid w:val="00F0264C"/>
    <w:rsid w:val="00F06F5C"/>
    <w:rsid w:val="00F07EE2"/>
    <w:rsid w:val="00F127AB"/>
    <w:rsid w:val="00F1518C"/>
    <w:rsid w:val="00F16F3C"/>
    <w:rsid w:val="00F24F20"/>
    <w:rsid w:val="00F31988"/>
    <w:rsid w:val="00F34EA4"/>
    <w:rsid w:val="00F36E25"/>
    <w:rsid w:val="00F42A29"/>
    <w:rsid w:val="00F43B92"/>
    <w:rsid w:val="00F4490C"/>
    <w:rsid w:val="00F44A5F"/>
    <w:rsid w:val="00F510FF"/>
    <w:rsid w:val="00F54C99"/>
    <w:rsid w:val="00F6306A"/>
    <w:rsid w:val="00F8353D"/>
    <w:rsid w:val="00FB3DE0"/>
    <w:rsid w:val="00FB41B6"/>
    <w:rsid w:val="00FB4BB0"/>
    <w:rsid w:val="00FC415C"/>
    <w:rsid w:val="00FC7141"/>
    <w:rsid w:val="00FE3B8E"/>
    <w:rsid w:val="00FF01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A7CB-D470-4447-BA1D-ED4C28D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2016-11-10T01:22:00Z</cp:lastPrinted>
  <dcterms:created xsi:type="dcterms:W3CDTF">2016-11-10T08:53:00Z</dcterms:created>
  <dcterms:modified xsi:type="dcterms:W3CDTF">2016-11-10T08:53:00Z</dcterms:modified>
</cp:coreProperties>
</file>