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1" w:rsidRDefault="007749D1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7749D1" w:rsidRPr="001118C2" w:rsidRDefault="007749D1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6-2020</w:t>
      </w:r>
    </w:p>
    <w:p w:rsidR="007749D1" w:rsidRDefault="007749D1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7749D1" w:rsidRPr="008C3632" w:rsidRDefault="007749D1" w:rsidP="00882837">
      <w:pPr>
        <w:jc w:val="center"/>
        <w:rPr>
          <w:b/>
          <w:sz w:val="27"/>
          <w:szCs w:val="27"/>
          <w:lang w:eastAsia="en-US"/>
        </w:rPr>
      </w:pPr>
      <w:r w:rsidRPr="008C3632">
        <w:rPr>
          <w:b/>
          <w:sz w:val="27"/>
          <w:szCs w:val="27"/>
          <w:lang w:eastAsia="en-US"/>
        </w:rPr>
        <w:t>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7749D1" w:rsidRPr="00E80B68" w:rsidRDefault="007749D1" w:rsidP="00E80B68">
      <w:pPr>
        <w:ind w:firstLine="709"/>
        <w:jc w:val="both"/>
        <w:rPr>
          <w:sz w:val="27"/>
          <w:szCs w:val="27"/>
        </w:rPr>
      </w:pPr>
      <w:r w:rsidRPr="00E80B68">
        <w:rPr>
          <w:sz w:val="27"/>
          <w:szCs w:val="27"/>
        </w:rPr>
        <w:t>Основания для проведения публичных слушаний: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</w:t>
      </w:r>
      <w:r w:rsidRPr="00196C54">
        <w:rPr>
          <w:sz w:val="28"/>
          <w:szCs w:val="28"/>
          <w:lang w:eastAsia="en-US"/>
        </w:rPr>
        <w:t xml:space="preserve"> </w:t>
      </w:r>
      <w:r w:rsidRPr="00BE1B71">
        <w:rPr>
          <w:sz w:val="28"/>
          <w:szCs w:val="28"/>
          <w:lang w:eastAsia="en-US"/>
        </w:rPr>
        <w:t xml:space="preserve">от     </w:t>
      </w:r>
      <w:r>
        <w:rPr>
          <w:sz w:val="28"/>
          <w:szCs w:val="28"/>
          <w:lang w:eastAsia="en-US"/>
        </w:rPr>
        <w:t xml:space="preserve">13.07.2020  </w:t>
      </w:r>
      <w:r w:rsidRPr="00BE1B71">
        <w:rPr>
          <w:sz w:val="28"/>
          <w:szCs w:val="28"/>
          <w:lang w:eastAsia="en-US"/>
        </w:rPr>
        <w:t>№ 110-37-</w:t>
      </w:r>
      <w:r>
        <w:rPr>
          <w:sz w:val="28"/>
          <w:szCs w:val="28"/>
          <w:lang w:eastAsia="en-US"/>
        </w:rPr>
        <w:t xml:space="preserve">674-20 </w:t>
      </w:r>
      <w:r w:rsidRPr="00DC74EB">
        <w:rPr>
          <w:sz w:val="28"/>
          <w:szCs w:val="28"/>
          <w:lang w:eastAsia="en-US"/>
        </w:rPr>
        <w:t>«</w:t>
      </w:r>
      <w:r w:rsidRPr="006A7FDD">
        <w:rPr>
          <w:sz w:val="28"/>
          <w:szCs w:val="28"/>
          <w:lang w:eastAsia="en-US"/>
        </w:rPr>
        <w:t>О проведении публичных слушаний по проекту Правил землепользования и застройки городского округа муниципал</w:t>
      </w:r>
      <w:r>
        <w:rPr>
          <w:sz w:val="28"/>
          <w:szCs w:val="28"/>
          <w:lang w:eastAsia="en-US"/>
        </w:rPr>
        <w:t>ьного образования «город Саянск</w:t>
      </w:r>
      <w:r w:rsidRPr="00DC74EB">
        <w:rPr>
          <w:sz w:val="28"/>
          <w:szCs w:val="28"/>
          <w:lang w:eastAsia="en-US"/>
        </w:rPr>
        <w:t>»</w:t>
      </w:r>
      <w:r w:rsidRPr="00E80B68">
        <w:rPr>
          <w:sz w:val="27"/>
          <w:szCs w:val="27"/>
        </w:rPr>
        <w:t>.</w:t>
      </w:r>
    </w:p>
    <w:p w:rsidR="007749D1" w:rsidRDefault="007749D1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7749D1" w:rsidRPr="00F61AED" w:rsidRDefault="007749D1" w:rsidP="00F61AED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одобрить проект </w:t>
      </w:r>
      <w:r w:rsidRPr="00F61AED">
        <w:rPr>
          <w:sz w:val="27"/>
          <w:szCs w:val="27"/>
        </w:rPr>
        <w:t>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7749D1" w:rsidRDefault="007749D1" w:rsidP="00882837">
      <w:pPr>
        <w:pStyle w:val="BodyText"/>
        <w:spacing w:after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03.07.2020г. по 03.09.2020г.</w:t>
      </w:r>
      <w:r>
        <w:rPr>
          <w:sz w:val="28"/>
          <w:szCs w:val="28"/>
        </w:rPr>
        <w:t xml:space="preserve"> </w:t>
      </w: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</w:t>
      </w:r>
      <w:r w:rsidRPr="00472567">
        <w:rPr>
          <w:sz w:val="28"/>
          <w:szCs w:val="28"/>
          <w:lang w:eastAsia="en-US"/>
        </w:rPr>
        <w:t xml:space="preserve">«Саянские зори» </w:t>
      </w:r>
      <w:r w:rsidRPr="008C3632">
        <w:rPr>
          <w:sz w:val="27"/>
          <w:szCs w:val="27"/>
          <w:lang w:eastAsia="en-US"/>
        </w:rPr>
        <w:t>от 03.07.2020 № 26 (4093) (вкладыш официальной информации стр. 5)</w:t>
      </w:r>
      <w:r>
        <w:rPr>
          <w:sz w:val="27"/>
          <w:szCs w:val="27"/>
          <w:lang w:eastAsia="en-US"/>
        </w:rPr>
        <w:t xml:space="preserve">, </w:t>
      </w:r>
      <w:r>
        <w:rPr>
          <w:sz w:val="27"/>
          <w:szCs w:val="27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7749D1" w:rsidRDefault="007749D1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7749D1" w:rsidRDefault="007749D1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03.07.2020г. по 03.09.2020г.</w:t>
      </w:r>
    </w:p>
    <w:p w:rsidR="007749D1" w:rsidRDefault="007749D1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7749D1" w:rsidRDefault="007749D1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03.07.2020г. по 03.09.2020г.</w:t>
      </w:r>
    </w:p>
    <w:p w:rsidR="007749D1" w:rsidRDefault="007749D1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03.07.2020г. по 02.08.2020г.</w:t>
      </w:r>
    </w:p>
    <w:p w:rsidR="007749D1" w:rsidRDefault="007749D1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7749D1" w:rsidRDefault="007749D1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03.09.2020г. с 16 часов 00 минут до 16 часов 30 минут, по адресу: Иркутская область, г. Саянск, микрорайон Олимпийский, №30, зал заседаний. Присутствовало 24 участника публичных слушаний, зарегистрированных в установленном порядке.</w:t>
      </w:r>
    </w:p>
    <w:p w:rsidR="007749D1" w:rsidRDefault="007749D1" w:rsidP="009F368A">
      <w:pPr>
        <w:pStyle w:val="ListParagraph"/>
        <w:ind w:left="1429"/>
        <w:jc w:val="both"/>
        <w:rPr>
          <w:sz w:val="12"/>
          <w:szCs w:val="12"/>
        </w:rPr>
      </w:pPr>
    </w:p>
    <w:p w:rsidR="007749D1" w:rsidRDefault="007749D1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 w:rsidRPr="003F1B3C">
        <w:rPr>
          <w:sz w:val="28"/>
          <w:szCs w:val="28"/>
          <w:lang w:eastAsia="en-US"/>
        </w:rPr>
        <w:t xml:space="preserve">председатель  Комитета по архитектуре и градостроительству администрации муниципального образования «город Саянск» </w:t>
      </w:r>
      <w:r>
        <w:rPr>
          <w:sz w:val="28"/>
          <w:szCs w:val="28"/>
          <w:lang w:eastAsia="en-US"/>
        </w:rPr>
        <w:t>Романова Елена Викторовна</w:t>
      </w:r>
    </w:p>
    <w:p w:rsidR="007749D1" w:rsidRDefault="007749D1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7749D1" w:rsidRDefault="007749D1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7749D1" w:rsidRPr="008C3632" w:rsidRDefault="007749D1" w:rsidP="00882837">
      <w:pPr>
        <w:tabs>
          <w:tab w:val="left" w:pos="7371"/>
        </w:tabs>
        <w:ind w:firstLine="426"/>
        <w:jc w:val="both"/>
        <w:rPr>
          <w:sz w:val="27"/>
          <w:szCs w:val="27"/>
          <w:lang w:eastAsia="en-US"/>
        </w:rPr>
      </w:pPr>
      <w:r w:rsidRPr="008C3632">
        <w:rPr>
          <w:sz w:val="27"/>
          <w:szCs w:val="27"/>
          <w:lang w:eastAsia="en-US"/>
        </w:rPr>
        <w:t>Заместитель председателя публичных слушаний</w:t>
      </w:r>
      <w:r w:rsidRPr="008C3632">
        <w:rPr>
          <w:sz w:val="27"/>
          <w:szCs w:val="27"/>
          <w:lang w:eastAsia="en-US"/>
        </w:rPr>
        <w:tab/>
        <w:t>Е.В. Романова</w:t>
      </w:r>
    </w:p>
    <w:p w:rsidR="007749D1" w:rsidRDefault="007749D1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7749D1" w:rsidRDefault="007749D1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7749D1" w:rsidRDefault="007749D1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Default="007749D1" w:rsidP="005F77A0">
      <w:pPr>
        <w:rPr>
          <w:sz w:val="20"/>
          <w:szCs w:val="20"/>
        </w:rPr>
      </w:pPr>
    </w:p>
    <w:p w:rsidR="007749D1" w:rsidRPr="009E53F5" w:rsidRDefault="007749D1" w:rsidP="00882837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  <w:r w:rsidRPr="0029149A">
        <w:rPr>
          <w:sz w:val="20"/>
          <w:szCs w:val="20"/>
        </w:rPr>
        <w:t>Исп. Еремеева И.И.</w:t>
      </w:r>
    </w:p>
    <w:p w:rsidR="007749D1" w:rsidRPr="0029149A" w:rsidRDefault="007749D1" w:rsidP="0088283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149A">
        <w:rPr>
          <w:sz w:val="20"/>
          <w:szCs w:val="20"/>
        </w:rPr>
        <w:t>52421</w:t>
      </w:r>
    </w:p>
    <w:p w:rsidR="007749D1" w:rsidRDefault="007749D1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sectPr w:rsidR="007749D1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D1" w:rsidRDefault="007749D1" w:rsidP="00174923">
      <w:r>
        <w:separator/>
      </w:r>
    </w:p>
  </w:endnote>
  <w:endnote w:type="continuationSeparator" w:id="0">
    <w:p w:rsidR="007749D1" w:rsidRDefault="007749D1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D1" w:rsidRDefault="007749D1" w:rsidP="00174923">
      <w:r>
        <w:separator/>
      </w:r>
    </w:p>
  </w:footnote>
  <w:footnote w:type="continuationSeparator" w:id="0">
    <w:p w:rsidR="007749D1" w:rsidRDefault="007749D1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96C54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13EE"/>
    <w:rsid w:val="0029149A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D7CB4"/>
    <w:rsid w:val="003E4E01"/>
    <w:rsid w:val="003E635E"/>
    <w:rsid w:val="003E7A8F"/>
    <w:rsid w:val="003F1B3C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2AA8"/>
    <w:rsid w:val="0046691B"/>
    <w:rsid w:val="00466DC1"/>
    <w:rsid w:val="00472567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1A0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50D2"/>
    <w:rsid w:val="005C60CF"/>
    <w:rsid w:val="005D04FE"/>
    <w:rsid w:val="005D299B"/>
    <w:rsid w:val="005E55ED"/>
    <w:rsid w:val="005F77A0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A7FDD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47F3"/>
    <w:rsid w:val="006F69E0"/>
    <w:rsid w:val="0070015A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749D1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7F53D1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82837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B6A57"/>
    <w:rsid w:val="008C3632"/>
    <w:rsid w:val="008D0E1C"/>
    <w:rsid w:val="008D7FB8"/>
    <w:rsid w:val="008E1E6C"/>
    <w:rsid w:val="008E49FF"/>
    <w:rsid w:val="008E5E57"/>
    <w:rsid w:val="008F0BC3"/>
    <w:rsid w:val="008F2617"/>
    <w:rsid w:val="008F4279"/>
    <w:rsid w:val="008F5934"/>
    <w:rsid w:val="008F6CE3"/>
    <w:rsid w:val="00901071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0EA3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E53F5"/>
    <w:rsid w:val="009F1202"/>
    <w:rsid w:val="009F368A"/>
    <w:rsid w:val="009F3F3E"/>
    <w:rsid w:val="00A00A25"/>
    <w:rsid w:val="00A00EC8"/>
    <w:rsid w:val="00A14880"/>
    <w:rsid w:val="00A14B39"/>
    <w:rsid w:val="00A179C3"/>
    <w:rsid w:val="00A2057B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236"/>
    <w:rsid w:val="00B40711"/>
    <w:rsid w:val="00B40F4E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1B71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679EF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D0392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950B7"/>
    <w:rsid w:val="00DA4ACB"/>
    <w:rsid w:val="00DA4EAC"/>
    <w:rsid w:val="00DB3E33"/>
    <w:rsid w:val="00DB788F"/>
    <w:rsid w:val="00DC2B10"/>
    <w:rsid w:val="00DC74EB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80B68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2519A"/>
    <w:rsid w:val="00F349D4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1AED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2</Pages>
  <Words>489</Words>
  <Characters>2792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49</cp:revision>
  <cp:lastPrinted>2020-08-06T07:11:00Z</cp:lastPrinted>
  <dcterms:created xsi:type="dcterms:W3CDTF">2018-01-23T02:26:00Z</dcterms:created>
  <dcterms:modified xsi:type="dcterms:W3CDTF">2020-09-08T07:53:00Z</dcterms:modified>
</cp:coreProperties>
</file>