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970D83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D83" w:rsidRPr="00E63D13" w:rsidRDefault="00970D83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970D83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D83" w:rsidRPr="00E63D13" w:rsidRDefault="00970D83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970D83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70D83" w:rsidRPr="00E63D13" w:rsidRDefault="00970D83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D83" w:rsidRPr="00E63D13" w:rsidRDefault="00970D83" w:rsidP="004E1C72">
            <w:pPr>
              <w:jc w:val="center"/>
            </w:pPr>
            <w:r>
              <w:t>М.Ф. Данилова</w:t>
            </w:r>
          </w:p>
        </w:tc>
      </w:tr>
      <w:tr w:rsidR="00970D83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970D83" w:rsidRPr="00E63D13" w:rsidRDefault="00970D83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970D83" w:rsidRPr="00E63D13" w:rsidRDefault="00970D83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970D83" w:rsidRPr="00E63D13" w:rsidRDefault="00970D83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70D83" w:rsidRPr="00E63D13" w:rsidRDefault="00970D83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D83" w:rsidRPr="00E63D13" w:rsidRDefault="00970D83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970D83" w:rsidRPr="00E63D13" w:rsidRDefault="00970D83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D83" w:rsidRPr="00E63D13" w:rsidRDefault="00970D83" w:rsidP="004E1C72">
            <w:pPr>
              <w:jc w:val="center"/>
            </w:pPr>
            <w:r>
              <w:t>г.</w:t>
            </w:r>
          </w:p>
        </w:tc>
      </w:tr>
    </w:tbl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</w:p>
    <w:p w:rsidR="00970D83" w:rsidRDefault="00970D83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970D83" w:rsidRPr="00EE2212" w:rsidRDefault="00970D83" w:rsidP="004C2343">
      <w:pPr>
        <w:jc w:val="center"/>
        <w:rPr>
          <w:b/>
          <w:sz w:val="28"/>
          <w:szCs w:val="28"/>
        </w:rPr>
      </w:pPr>
    </w:p>
    <w:p w:rsidR="00970D83" w:rsidRPr="00764DC8" w:rsidRDefault="00970D83" w:rsidP="004C23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заочного заседания Градостроительного С</w:t>
      </w:r>
      <w:r w:rsidRPr="00764DC8">
        <w:rPr>
          <w:sz w:val="28"/>
          <w:szCs w:val="28"/>
        </w:rPr>
        <w:t>овета №</w:t>
      </w:r>
      <w:r>
        <w:rPr>
          <w:sz w:val="28"/>
          <w:szCs w:val="28"/>
        </w:rPr>
        <w:t xml:space="preserve"> 2-2020 </w:t>
      </w:r>
    </w:p>
    <w:p w:rsidR="00970D83" w:rsidRPr="00764DC8" w:rsidRDefault="00970D83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970D83" w:rsidRDefault="00970D83" w:rsidP="00BE079F">
      <w:pPr>
        <w:ind w:left="-360"/>
        <w:jc w:val="right"/>
        <w:outlineLvl w:val="2"/>
        <w:rPr>
          <w:b/>
          <w:sz w:val="28"/>
          <w:szCs w:val="28"/>
        </w:rPr>
      </w:pPr>
    </w:p>
    <w:p w:rsidR="00970D83" w:rsidRDefault="00970D83" w:rsidP="00BE079F">
      <w:pPr>
        <w:ind w:left="-36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15.04.2020</w:t>
      </w:r>
    </w:p>
    <w:p w:rsidR="00970D83" w:rsidRPr="00113603" w:rsidRDefault="00970D83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планировочного решения установки памятника                  В.И. Ленину на земельном участке, расположенном</w:t>
      </w:r>
      <w:r w:rsidRPr="00564FB6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Иркутская область, </w:t>
      </w:r>
      <w:r w:rsidRPr="00EE2212">
        <w:rPr>
          <w:sz w:val="28"/>
          <w:szCs w:val="28"/>
        </w:rPr>
        <w:t>г. Саянск, м-н Благовещенский, юго-восточнее пересечения ул. В.И. Ленина и проспекта Ленинградского</w:t>
      </w:r>
      <w:r>
        <w:rPr>
          <w:sz w:val="28"/>
          <w:szCs w:val="28"/>
        </w:rPr>
        <w:t>.</w:t>
      </w:r>
    </w:p>
    <w:p w:rsidR="00970D83" w:rsidRPr="002465E9" w:rsidRDefault="00970D83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E5098">
        <w:rPr>
          <w:sz w:val="28"/>
          <w:szCs w:val="28"/>
        </w:rPr>
        <w:t>Рассмотрение</w:t>
      </w:r>
      <w:r w:rsidRPr="00113603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планировочного решения</w:t>
      </w:r>
      <w:r w:rsidRPr="00113603">
        <w:rPr>
          <w:sz w:val="26"/>
          <w:szCs w:val="26"/>
        </w:rPr>
        <w:t xml:space="preserve"> установки скульптурной композиции  «Е.П. Славский»  на земельном участке, расположенном в сквере «Первостроителей» по адресу: Иркутская область, г. Саянск, микрорайон Юбилейный, пересечение улиц Советской и Школьной.</w:t>
      </w:r>
    </w:p>
    <w:p w:rsidR="00970D83" w:rsidRPr="00BE32F3" w:rsidRDefault="00970D83" w:rsidP="003D4A54">
      <w:pPr>
        <w:ind w:left="510"/>
        <w:jc w:val="both"/>
        <w:rPr>
          <w:sz w:val="26"/>
          <w:szCs w:val="26"/>
        </w:rPr>
      </w:pPr>
    </w:p>
    <w:p w:rsidR="00970D83" w:rsidRDefault="00970D83" w:rsidP="00BB77BD">
      <w:pPr>
        <w:ind w:left="-360"/>
        <w:rPr>
          <w:sz w:val="28"/>
          <w:szCs w:val="28"/>
        </w:rPr>
      </w:pPr>
    </w:p>
    <w:p w:rsidR="00970D83" w:rsidRDefault="00970D83" w:rsidP="00BB77BD">
      <w:pPr>
        <w:ind w:left="-360"/>
        <w:rPr>
          <w:sz w:val="28"/>
          <w:szCs w:val="28"/>
        </w:rPr>
      </w:pPr>
    </w:p>
    <w:p w:rsidR="00970D83" w:rsidRDefault="00970D83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70D83" w:rsidRDefault="00970D83" w:rsidP="00BB77BD">
      <w:pPr>
        <w:ind w:left="-360"/>
        <w:rPr>
          <w:sz w:val="26"/>
          <w:szCs w:val="26"/>
        </w:rPr>
      </w:pPr>
    </w:p>
    <w:p w:rsidR="00970D83" w:rsidRDefault="00970D83" w:rsidP="00BB77BD">
      <w:pPr>
        <w:ind w:left="-360"/>
        <w:rPr>
          <w:sz w:val="26"/>
          <w:szCs w:val="26"/>
        </w:rPr>
      </w:pPr>
    </w:p>
    <w:p w:rsidR="00970D83" w:rsidRDefault="00970D83" w:rsidP="00BB77BD">
      <w:pPr>
        <w:ind w:left="-360"/>
        <w:rPr>
          <w:sz w:val="26"/>
          <w:szCs w:val="26"/>
        </w:rPr>
      </w:pPr>
    </w:p>
    <w:p w:rsidR="00970D83" w:rsidRDefault="00970D83" w:rsidP="00BB77BD">
      <w:pPr>
        <w:ind w:left="-360"/>
        <w:rPr>
          <w:sz w:val="26"/>
          <w:szCs w:val="26"/>
        </w:rPr>
      </w:pPr>
    </w:p>
    <w:p w:rsidR="00970D83" w:rsidRDefault="00970D83" w:rsidP="00BB77BD">
      <w:pPr>
        <w:ind w:left="-360"/>
        <w:rPr>
          <w:sz w:val="26"/>
          <w:szCs w:val="26"/>
        </w:rPr>
      </w:pPr>
    </w:p>
    <w:p w:rsidR="00970D83" w:rsidRDefault="00970D83" w:rsidP="00BB77BD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D5DAA">
      <w:pPr>
        <w:ind w:left="-360"/>
        <w:rPr>
          <w:sz w:val="26"/>
          <w:szCs w:val="26"/>
        </w:rPr>
      </w:pPr>
    </w:p>
    <w:p w:rsidR="00970D83" w:rsidRDefault="00970D83" w:rsidP="00DC164F">
      <w:pPr>
        <w:rPr>
          <w:sz w:val="26"/>
          <w:szCs w:val="26"/>
        </w:rPr>
      </w:pPr>
    </w:p>
    <w:p w:rsidR="00970D83" w:rsidRPr="003D4A54" w:rsidRDefault="00970D83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970D83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E12"/>
    <w:multiLevelType w:val="multilevel"/>
    <w:tmpl w:val="A736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3CE0"/>
    <w:rsid w:val="00037E31"/>
    <w:rsid w:val="00040160"/>
    <w:rsid w:val="00047165"/>
    <w:rsid w:val="00096D42"/>
    <w:rsid w:val="000B3D29"/>
    <w:rsid w:val="000C119B"/>
    <w:rsid w:val="000C2BAA"/>
    <w:rsid w:val="000D750A"/>
    <w:rsid w:val="000E72A9"/>
    <w:rsid w:val="000E7921"/>
    <w:rsid w:val="00110EC9"/>
    <w:rsid w:val="00111EC9"/>
    <w:rsid w:val="00113603"/>
    <w:rsid w:val="00136089"/>
    <w:rsid w:val="001438F4"/>
    <w:rsid w:val="00152946"/>
    <w:rsid w:val="001833C9"/>
    <w:rsid w:val="001833CA"/>
    <w:rsid w:val="00186067"/>
    <w:rsid w:val="001A3A00"/>
    <w:rsid w:val="001C42D6"/>
    <w:rsid w:val="001F2FC5"/>
    <w:rsid w:val="001F5A5B"/>
    <w:rsid w:val="00221CFD"/>
    <w:rsid w:val="002329A1"/>
    <w:rsid w:val="002465E9"/>
    <w:rsid w:val="002637C6"/>
    <w:rsid w:val="002A20DF"/>
    <w:rsid w:val="002B2EEE"/>
    <w:rsid w:val="002D70B9"/>
    <w:rsid w:val="002E11CF"/>
    <w:rsid w:val="002F3527"/>
    <w:rsid w:val="00312752"/>
    <w:rsid w:val="00315374"/>
    <w:rsid w:val="00326EDA"/>
    <w:rsid w:val="003302B3"/>
    <w:rsid w:val="0033346E"/>
    <w:rsid w:val="00356BFF"/>
    <w:rsid w:val="00374498"/>
    <w:rsid w:val="00382D3A"/>
    <w:rsid w:val="00383677"/>
    <w:rsid w:val="00384A26"/>
    <w:rsid w:val="00390FE9"/>
    <w:rsid w:val="00393F95"/>
    <w:rsid w:val="003A1979"/>
    <w:rsid w:val="003A5081"/>
    <w:rsid w:val="003B2C25"/>
    <w:rsid w:val="003D4A54"/>
    <w:rsid w:val="003E25E4"/>
    <w:rsid w:val="003F267E"/>
    <w:rsid w:val="00403A6A"/>
    <w:rsid w:val="004170D8"/>
    <w:rsid w:val="004170EB"/>
    <w:rsid w:val="00426F58"/>
    <w:rsid w:val="00446D3B"/>
    <w:rsid w:val="004525CE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00483"/>
    <w:rsid w:val="00502D4C"/>
    <w:rsid w:val="0052305A"/>
    <w:rsid w:val="00525CAE"/>
    <w:rsid w:val="0053083C"/>
    <w:rsid w:val="00530C22"/>
    <w:rsid w:val="0053463D"/>
    <w:rsid w:val="0055225D"/>
    <w:rsid w:val="00564FB6"/>
    <w:rsid w:val="00573B7F"/>
    <w:rsid w:val="005758F5"/>
    <w:rsid w:val="00591766"/>
    <w:rsid w:val="005923F9"/>
    <w:rsid w:val="005943B8"/>
    <w:rsid w:val="00595BCC"/>
    <w:rsid w:val="005A0ED2"/>
    <w:rsid w:val="005A7CC5"/>
    <w:rsid w:val="005B1DBD"/>
    <w:rsid w:val="005B50C1"/>
    <w:rsid w:val="00607270"/>
    <w:rsid w:val="006163DA"/>
    <w:rsid w:val="00633538"/>
    <w:rsid w:val="0064187B"/>
    <w:rsid w:val="00651256"/>
    <w:rsid w:val="00653C2C"/>
    <w:rsid w:val="00670755"/>
    <w:rsid w:val="00691C32"/>
    <w:rsid w:val="006C5648"/>
    <w:rsid w:val="006D2BCC"/>
    <w:rsid w:val="006D6B93"/>
    <w:rsid w:val="006F01FE"/>
    <w:rsid w:val="006F0228"/>
    <w:rsid w:val="006F2C2E"/>
    <w:rsid w:val="007078B3"/>
    <w:rsid w:val="007162A4"/>
    <w:rsid w:val="00734248"/>
    <w:rsid w:val="00736F6A"/>
    <w:rsid w:val="00740A34"/>
    <w:rsid w:val="00757A25"/>
    <w:rsid w:val="00764DC8"/>
    <w:rsid w:val="00790FDD"/>
    <w:rsid w:val="00791C00"/>
    <w:rsid w:val="007A2949"/>
    <w:rsid w:val="007B3D93"/>
    <w:rsid w:val="007C20EB"/>
    <w:rsid w:val="007E6DA5"/>
    <w:rsid w:val="00806628"/>
    <w:rsid w:val="008142D5"/>
    <w:rsid w:val="00824A1F"/>
    <w:rsid w:val="008250D0"/>
    <w:rsid w:val="008313CD"/>
    <w:rsid w:val="00853D36"/>
    <w:rsid w:val="008638B2"/>
    <w:rsid w:val="008976F3"/>
    <w:rsid w:val="008C5C46"/>
    <w:rsid w:val="008E234A"/>
    <w:rsid w:val="008E7BEA"/>
    <w:rsid w:val="008F6A5A"/>
    <w:rsid w:val="008F78EC"/>
    <w:rsid w:val="00904E08"/>
    <w:rsid w:val="00922848"/>
    <w:rsid w:val="009265DB"/>
    <w:rsid w:val="00932CAE"/>
    <w:rsid w:val="009422C1"/>
    <w:rsid w:val="00960A97"/>
    <w:rsid w:val="00960FC6"/>
    <w:rsid w:val="00963318"/>
    <w:rsid w:val="00970D83"/>
    <w:rsid w:val="0097309B"/>
    <w:rsid w:val="00973689"/>
    <w:rsid w:val="0097429D"/>
    <w:rsid w:val="009813C0"/>
    <w:rsid w:val="00982EA8"/>
    <w:rsid w:val="00993D6A"/>
    <w:rsid w:val="009954A3"/>
    <w:rsid w:val="009979FD"/>
    <w:rsid w:val="009A2EEA"/>
    <w:rsid w:val="009D23FA"/>
    <w:rsid w:val="009E150A"/>
    <w:rsid w:val="00A13ED7"/>
    <w:rsid w:val="00A14B75"/>
    <w:rsid w:val="00A275A8"/>
    <w:rsid w:val="00A4180F"/>
    <w:rsid w:val="00A475BA"/>
    <w:rsid w:val="00A55400"/>
    <w:rsid w:val="00A57BAE"/>
    <w:rsid w:val="00A8666B"/>
    <w:rsid w:val="00AA4572"/>
    <w:rsid w:val="00AB6388"/>
    <w:rsid w:val="00AC430D"/>
    <w:rsid w:val="00AE3D3A"/>
    <w:rsid w:val="00AF7C00"/>
    <w:rsid w:val="00B03EAC"/>
    <w:rsid w:val="00B04995"/>
    <w:rsid w:val="00B23FAA"/>
    <w:rsid w:val="00B4295E"/>
    <w:rsid w:val="00B53BE1"/>
    <w:rsid w:val="00B6246E"/>
    <w:rsid w:val="00B76429"/>
    <w:rsid w:val="00B91912"/>
    <w:rsid w:val="00B92616"/>
    <w:rsid w:val="00B95E27"/>
    <w:rsid w:val="00B96D23"/>
    <w:rsid w:val="00B97340"/>
    <w:rsid w:val="00B974F6"/>
    <w:rsid w:val="00BB1A0E"/>
    <w:rsid w:val="00BB3C64"/>
    <w:rsid w:val="00BB77BD"/>
    <w:rsid w:val="00BC57C2"/>
    <w:rsid w:val="00BD01C0"/>
    <w:rsid w:val="00BD0F55"/>
    <w:rsid w:val="00BE079F"/>
    <w:rsid w:val="00BE32F3"/>
    <w:rsid w:val="00C57DDC"/>
    <w:rsid w:val="00C83330"/>
    <w:rsid w:val="00C93EED"/>
    <w:rsid w:val="00CA5A5C"/>
    <w:rsid w:val="00CC7E5A"/>
    <w:rsid w:val="00CD4F4B"/>
    <w:rsid w:val="00CD531F"/>
    <w:rsid w:val="00CD761F"/>
    <w:rsid w:val="00CF2E62"/>
    <w:rsid w:val="00D12342"/>
    <w:rsid w:val="00D2641F"/>
    <w:rsid w:val="00D55B91"/>
    <w:rsid w:val="00D5631A"/>
    <w:rsid w:val="00D61922"/>
    <w:rsid w:val="00D74386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2872"/>
    <w:rsid w:val="00E57C1E"/>
    <w:rsid w:val="00E63C0B"/>
    <w:rsid w:val="00E63D13"/>
    <w:rsid w:val="00E72EFB"/>
    <w:rsid w:val="00E75FCA"/>
    <w:rsid w:val="00E954CA"/>
    <w:rsid w:val="00EA3B5E"/>
    <w:rsid w:val="00EE0E71"/>
    <w:rsid w:val="00EE1935"/>
    <w:rsid w:val="00EE2212"/>
    <w:rsid w:val="00F016BF"/>
    <w:rsid w:val="00F03B83"/>
    <w:rsid w:val="00F14510"/>
    <w:rsid w:val="00F3099B"/>
    <w:rsid w:val="00F3464A"/>
    <w:rsid w:val="00F3491A"/>
    <w:rsid w:val="00F3762D"/>
    <w:rsid w:val="00F55725"/>
    <w:rsid w:val="00F5607A"/>
    <w:rsid w:val="00F63BAA"/>
    <w:rsid w:val="00F644E0"/>
    <w:rsid w:val="00F665DE"/>
    <w:rsid w:val="00F91A4F"/>
    <w:rsid w:val="00F97DB8"/>
    <w:rsid w:val="00FA356F"/>
    <w:rsid w:val="00FA39D9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1</Pages>
  <Words>179</Words>
  <Characters>1024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49</cp:revision>
  <cp:lastPrinted>2020-04-20T06:27:00Z</cp:lastPrinted>
  <dcterms:created xsi:type="dcterms:W3CDTF">2017-06-15T01:08:00Z</dcterms:created>
  <dcterms:modified xsi:type="dcterms:W3CDTF">2020-04-22T05:27:00Z</dcterms:modified>
</cp:coreProperties>
</file>