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D6" w:rsidRPr="00325AE5" w:rsidRDefault="00D53CD6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РЕШЕНИЕ   № 1-20</w:t>
      </w:r>
      <w:r>
        <w:rPr>
          <w:b/>
          <w:sz w:val="28"/>
          <w:szCs w:val="28"/>
        </w:rPr>
        <w:t>20</w:t>
      </w:r>
    </w:p>
    <w:p w:rsidR="00D53CD6" w:rsidRPr="00325AE5" w:rsidRDefault="00D53CD6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D53CD6" w:rsidRPr="00325AE5" w:rsidRDefault="00D53CD6" w:rsidP="007C4469">
      <w:pPr>
        <w:pStyle w:val="ListParagraph"/>
        <w:ind w:left="0"/>
        <w:jc w:val="both"/>
        <w:rPr>
          <w:sz w:val="28"/>
          <w:szCs w:val="28"/>
        </w:rPr>
      </w:pPr>
    </w:p>
    <w:p w:rsidR="00D53CD6" w:rsidRPr="00325AE5" w:rsidRDefault="00D53CD6" w:rsidP="00F02D4D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ст. 38, </w:t>
      </w:r>
      <w:r>
        <w:rPr>
          <w:sz w:val="28"/>
          <w:szCs w:val="28"/>
        </w:rPr>
        <w:t xml:space="preserve">39, </w:t>
      </w:r>
      <w:r w:rsidRPr="00325AE5">
        <w:rPr>
          <w:sz w:val="28"/>
          <w:szCs w:val="28"/>
        </w:rPr>
        <w:t>40 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14.04.2015 </w:t>
      </w:r>
      <w:r w:rsidRPr="00325AE5">
        <w:rPr>
          <w:sz w:val="28"/>
          <w:szCs w:val="28"/>
        </w:rPr>
        <w:t>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 и заключение по резуль</w:t>
      </w:r>
      <w:r>
        <w:rPr>
          <w:sz w:val="28"/>
          <w:szCs w:val="28"/>
        </w:rPr>
        <w:t>татам публичных слушаний №1-2020</w:t>
      </w:r>
      <w:r w:rsidRPr="00325AE5">
        <w:rPr>
          <w:sz w:val="28"/>
          <w:szCs w:val="28"/>
        </w:rPr>
        <w:t xml:space="preserve"> от </w:t>
      </w:r>
      <w:r>
        <w:rPr>
          <w:sz w:val="28"/>
          <w:szCs w:val="28"/>
        </w:rPr>
        <w:t>09.01.2020</w:t>
      </w:r>
      <w:r w:rsidRPr="00325AE5">
        <w:rPr>
          <w:sz w:val="28"/>
          <w:szCs w:val="28"/>
        </w:rPr>
        <w:t xml:space="preserve">. </w:t>
      </w:r>
    </w:p>
    <w:p w:rsidR="00D53CD6" w:rsidRPr="00325AE5" w:rsidRDefault="00D53CD6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D53CD6" w:rsidRPr="00325AE5" w:rsidRDefault="00D53CD6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D53CD6" w:rsidRPr="00325AE5" w:rsidRDefault="00D53CD6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 xml:space="preserve">Иркутская область, г. Саянск, микрорайон Олимпийский, №30, зал заседаний с 16 часов 00 </w:t>
      </w:r>
      <w:r>
        <w:rPr>
          <w:sz w:val="28"/>
          <w:szCs w:val="28"/>
        </w:rPr>
        <w:t>минут до 16 часов 30 минут 13.01.2020</w:t>
      </w:r>
      <w:r w:rsidRPr="00325AE5">
        <w:rPr>
          <w:sz w:val="28"/>
          <w:szCs w:val="28"/>
        </w:rPr>
        <w:t xml:space="preserve">г. Присутствовали </w:t>
      </w:r>
      <w:r>
        <w:rPr>
          <w:sz w:val="28"/>
          <w:szCs w:val="28"/>
        </w:rPr>
        <w:t>8</w:t>
      </w:r>
      <w:r w:rsidRPr="00325AE5">
        <w:rPr>
          <w:sz w:val="28"/>
          <w:szCs w:val="28"/>
        </w:rPr>
        <w:t xml:space="preserve"> членов комиссии.</w:t>
      </w:r>
    </w:p>
    <w:p w:rsidR="00D53CD6" w:rsidRPr="00325AE5" w:rsidRDefault="00D53CD6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D53CD6" w:rsidRPr="00325AE5" w:rsidRDefault="00D53CD6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 w:rsidRPr="00325AE5">
        <w:rPr>
          <w:sz w:val="28"/>
          <w:szCs w:val="28"/>
          <w:lang w:eastAsia="en-US"/>
        </w:rPr>
        <w:t>Председателя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D53CD6" w:rsidRPr="00325AE5" w:rsidRDefault="00D53CD6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D53CD6" w:rsidRPr="00325AE5" w:rsidRDefault="00D53CD6" w:rsidP="00AC3998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</w:p>
    <w:p w:rsidR="00D53CD6" w:rsidRPr="00DD22F3" w:rsidRDefault="00D53CD6" w:rsidP="000A6BE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25AE5">
        <w:rPr>
          <w:b/>
          <w:sz w:val="28"/>
          <w:szCs w:val="28"/>
        </w:rPr>
        <w:t xml:space="preserve">рекомендовать мэру городского округа муниципального образования «город Саянск» </w:t>
      </w:r>
      <w:r w:rsidRPr="00DD22F3">
        <w:rPr>
          <w:b/>
          <w:sz w:val="28"/>
          <w:szCs w:val="28"/>
        </w:rPr>
        <w:t>предоставить разрешение на условно разрешенный вид использования земельного участка «Маг</w:t>
      </w:r>
      <w:r>
        <w:rPr>
          <w:b/>
          <w:sz w:val="28"/>
          <w:szCs w:val="28"/>
        </w:rPr>
        <w:t>азины – КОД 4.4», предоставить разрешение</w:t>
      </w:r>
      <w:r w:rsidRPr="00DD22F3">
        <w:rPr>
          <w:b/>
          <w:sz w:val="28"/>
          <w:szCs w:val="28"/>
        </w:rPr>
        <w:t xml:space="preserve"> на отклонение от предельных параметров разрешенного строительства для отдельного земельного участка в части изменения минимальной площади земельного участка  расположенного: Российская Федерация, Иркутская область, город Саянск, микрорайон Октябрьский, восточнее жилого дома № 1</w:t>
      </w:r>
      <w:r>
        <w:rPr>
          <w:b/>
          <w:sz w:val="28"/>
          <w:szCs w:val="28"/>
        </w:rPr>
        <w:t>.</w:t>
      </w:r>
    </w:p>
    <w:p w:rsidR="00D53CD6" w:rsidRPr="00325AE5" w:rsidRDefault="00D53CD6" w:rsidP="0090479B">
      <w:pPr>
        <w:tabs>
          <w:tab w:val="left" w:pos="567"/>
          <w:tab w:val="left" w:pos="7513"/>
        </w:tabs>
        <w:jc w:val="both"/>
        <w:rPr>
          <w:b/>
          <w:sz w:val="28"/>
          <w:szCs w:val="28"/>
        </w:rPr>
      </w:pPr>
    </w:p>
    <w:p w:rsidR="00D53CD6" w:rsidRPr="00325AE5" w:rsidRDefault="00D53CD6" w:rsidP="0090479B">
      <w:pPr>
        <w:tabs>
          <w:tab w:val="left" w:pos="7513"/>
        </w:tabs>
        <w:jc w:val="both"/>
        <w:rPr>
          <w:sz w:val="28"/>
          <w:szCs w:val="28"/>
        </w:rPr>
      </w:pPr>
    </w:p>
    <w:p w:rsidR="00D53CD6" w:rsidRDefault="00D53CD6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D53CD6" w:rsidRPr="00325AE5" w:rsidRDefault="00D53CD6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D53CD6" w:rsidRPr="00325AE5" w:rsidRDefault="00D53CD6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D53CD6" w:rsidRDefault="00D53CD6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D53CD6" w:rsidRDefault="00D53CD6" w:rsidP="00400D28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Секретарь</w:t>
      </w:r>
      <w:r w:rsidRPr="00325AE5">
        <w:rPr>
          <w:sz w:val="28"/>
          <w:szCs w:val="28"/>
        </w:rPr>
        <w:tab/>
        <w:t>Е.В. Северова</w:t>
      </w:r>
    </w:p>
    <w:p w:rsidR="00D53CD6" w:rsidRPr="00D54B86" w:rsidRDefault="00D53CD6" w:rsidP="00850867">
      <w:pPr>
        <w:tabs>
          <w:tab w:val="left" w:pos="7513"/>
        </w:tabs>
        <w:jc w:val="both"/>
        <w:rPr>
          <w:sz w:val="27"/>
          <w:szCs w:val="27"/>
        </w:rPr>
      </w:pPr>
    </w:p>
    <w:p w:rsidR="00D53CD6" w:rsidRPr="009A57CF" w:rsidRDefault="00D53CD6" w:rsidP="00850867">
      <w:pPr>
        <w:tabs>
          <w:tab w:val="left" w:pos="7513"/>
        </w:tabs>
        <w:jc w:val="both"/>
        <w:rPr>
          <w:sz w:val="28"/>
          <w:szCs w:val="28"/>
        </w:rPr>
      </w:pPr>
    </w:p>
    <w:p w:rsidR="00D53CD6" w:rsidRPr="00325AE5" w:rsidRDefault="00D53CD6" w:rsidP="00400D28">
      <w:pPr>
        <w:tabs>
          <w:tab w:val="left" w:pos="7513"/>
        </w:tabs>
        <w:jc w:val="both"/>
        <w:rPr>
          <w:sz w:val="28"/>
          <w:szCs w:val="28"/>
        </w:rPr>
      </w:pPr>
    </w:p>
    <w:sectPr w:rsidR="00D53CD6" w:rsidRPr="00325AE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D6" w:rsidRDefault="00D53CD6" w:rsidP="00174923">
      <w:r>
        <w:separator/>
      </w:r>
    </w:p>
  </w:endnote>
  <w:endnote w:type="continuationSeparator" w:id="0">
    <w:p w:rsidR="00D53CD6" w:rsidRDefault="00D53CD6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D6" w:rsidRDefault="00D53CD6" w:rsidP="00174923">
      <w:r>
        <w:separator/>
      </w:r>
    </w:p>
  </w:footnote>
  <w:footnote w:type="continuationSeparator" w:id="0">
    <w:p w:rsidR="00D53CD6" w:rsidRDefault="00D53CD6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3A1"/>
    <w:rsid w:val="00054EA2"/>
    <w:rsid w:val="00063DFA"/>
    <w:rsid w:val="0006570B"/>
    <w:rsid w:val="00072F63"/>
    <w:rsid w:val="00074000"/>
    <w:rsid w:val="00085487"/>
    <w:rsid w:val="000944D6"/>
    <w:rsid w:val="00097687"/>
    <w:rsid w:val="00097F85"/>
    <w:rsid w:val="000A039D"/>
    <w:rsid w:val="000A1AD5"/>
    <w:rsid w:val="000A6BE8"/>
    <w:rsid w:val="000B38A4"/>
    <w:rsid w:val="000B6E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94065"/>
    <w:rsid w:val="001A2E6F"/>
    <w:rsid w:val="001A35A0"/>
    <w:rsid w:val="001A4B25"/>
    <w:rsid w:val="001C38AF"/>
    <w:rsid w:val="001D6927"/>
    <w:rsid w:val="001E7ABE"/>
    <w:rsid w:val="001F0DE2"/>
    <w:rsid w:val="001F648F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2F53C4"/>
    <w:rsid w:val="003009BA"/>
    <w:rsid w:val="0030124F"/>
    <w:rsid w:val="00301504"/>
    <w:rsid w:val="00302DAE"/>
    <w:rsid w:val="00305E76"/>
    <w:rsid w:val="00325AE5"/>
    <w:rsid w:val="003333F6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A7EAF"/>
    <w:rsid w:val="003B35E5"/>
    <w:rsid w:val="003D1915"/>
    <w:rsid w:val="003D7285"/>
    <w:rsid w:val="003D7614"/>
    <w:rsid w:val="003E5631"/>
    <w:rsid w:val="003E635E"/>
    <w:rsid w:val="003F2DD2"/>
    <w:rsid w:val="003F6DB9"/>
    <w:rsid w:val="00400D28"/>
    <w:rsid w:val="00411DB6"/>
    <w:rsid w:val="00415A74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6C88"/>
    <w:rsid w:val="004973D7"/>
    <w:rsid w:val="00497E36"/>
    <w:rsid w:val="004A0DF1"/>
    <w:rsid w:val="004B093F"/>
    <w:rsid w:val="004B5C34"/>
    <w:rsid w:val="004C1556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42FF"/>
    <w:rsid w:val="00595000"/>
    <w:rsid w:val="005B73C2"/>
    <w:rsid w:val="005D299B"/>
    <w:rsid w:val="005D6D28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87F23"/>
    <w:rsid w:val="00690B4B"/>
    <w:rsid w:val="00690C0B"/>
    <w:rsid w:val="00690C9F"/>
    <w:rsid w:val="006A317B"/>
    <w:rsid w:val="006A6930"/>
    <w:rsid w:val="006C3675"/>
    <w:rsid w:val="006C36E1"/>
    <w:rsid w:val="006D1BAA"/>
    <w:rsid w:val="006D7A24"/>
    <w:rsid w:val="00700E21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80778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806DD3"/>
    <w:rsid w:val="00811FAA"/>
    <w:rsid w:val="00814AEA"/>
    <w:rsid w:val="00817C4F"/>
    <w:rsid w:val="008378E6"/>
    <w:rsid w:val="00844798"/>
    <w:rsid w:val="00845967"/>
    <w:rsid w:val="008508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C4F77"/>
    <w:rsid w:val="008D74BD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07C"/>
    <w:rsid w:val="009208FE"/>
    <w:rsid w:val="00922980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71076"/>
    <w:rsid w:val="00972FC1"/>
    <w:rsid w:val="009739DC"/>
    <w:rsid w:val="009820F3"/>
    <w:rsid w:val="00992B2D"/>
    <w:rsid w:val="00997D96"/>
    <w:rsid w:val="009A57CF"/>
    <w:rsid w:val="009A797C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2652"/>
    <w:rsid w:val="00AE35CA"/>
    <w:rsid w:val="00AE6262"/>
    <w:rsid w:val="00AF1895"/>
    <w:rsid w:val="00AF51F5"/>
    <w:rsid w:val="00AF70C5"/>
    <w:rsid w:val="00B173CC"/>
    <w:rsid w:val="00B17E5B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57FC7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E1621"/>
    <w:rsid w:val="00CE4741"/>
    <w:rsid w:val="00CE5843"/>
    <w:rsid w:val="00CE76B2"/>
    <w:rsid w:val="00CF2029"/>
    <w:rsid w:val="00D04B5D"/>
    <w:rsid w:val="00D05062"/>
    <w:rsid w:val="00D13BEF"/>
    <w:rsid w:val="00D231C0"/>
    <w:rsid w:val="00D30B86"/>
    <w:rsid w:val="00D337E8"/>
    <w:rsid w:val="00D33BCF"/>
    <w:rsid w:val="00D35170"/>
    <w:rsid w:val="00D5092B"/>
    <w:rsid w:val="00D50FD0"/>
    <w:rsid w:val="00D53CD6"/>
    <w:rsid w:val="00D53EE7"/>
    <w:rsid w:val="00D54B86"/>
    <w:rsid w:val="00D579A0"/>
    <w:rsid w:val="00D64B55"/>
    <w:rsid w:val="00D8006D"/>
    <w:rsid w:val="00D85AC6"/>
    <w:rsid w:val="00DA10BF"/>
    <w:rsid w:val="00DA6A68"/>
    <w:rsid w:val="00DA7AFD"/>
    <w:rsid w:val="00DB32FB"/>
    <w:rsid w:val="00DB3E33"/>
    <w:rsid w:val="00DC7CE9"/>
    <w:rsid w:val="00DD22F3"/>
    <w:rsid w:val="00DE19E2"/>
    <w:rsid w:val="00DF02E7"/>
    <w:rsid w:val="00DF39E8"/>
    <w:rsid w:val="00DF6AE1"/>
    <w:rsid w:val="00DF7840"/>
    <w:rsid w:val="00E03B2D"/>
    <w:rsid w:val="00E06DD4"/>
    <w:rsid w:val="00E13601"/>
    <w:rsid w:val="00E2123C"/>
    <w:rsid w:val="00E25527"/>
    <w:rsid w:val="00E2768A"/>
    <w:rsid w:val="00E302AB"/>
    <w:rsid w:val="00E3391D"/>
    <w:rsid w:val="00E355E4"/>
    <w:rsid w:val="00E36CD4"/>
    <w:rsid w:val="00E435D7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A18E8"/>
    <w:rsid w:val="00EB0953"/>
    <w:rsid w:val="00EB14D8"/>
    <w:rsid w:val="00EB5864"/>
    <w:rsid w:val="00EC2D73"/>
    <w:rsid w:val="00ED0C1D"/>
    <w:rsid w:val="00EE46A8"/>
    <w:rsid w:val="00EF0B2C"/>
    <w:rsid w:val="00EF25DD"/>
    <w:rsid w:val="00EF5D73"/>
    <w:rsid w:val="00EF693A"/>
    <w:rsid w:val="00F0028C"/>
    <w:rsid w:val="00F02D4D"/>
    <w:rsid w:val="00F10950"/>
    <w:rsid w:val="00F12C8F"/>
    <w:rsid w:val="00F14223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72DF0"/>
    <w:rsid w:val="00F80C58"/>
    <w:rsid w:val="00F87C3C"/>
    <w:rsid w:val="00F91711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1</Pages>
  <Words>248</Words>
  <Characters>1418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76</cp:revision>
  <cp:lastPrinted>2020-01-14T03:44:00Z</cp:lastPrinted>
  <dcterms:created xsi:type="dcterms:W3CDTF">2017-02-16T03:47:00Z</dcterms:created>
  <dcterms:modified xsi:type="dcterms:W3CDTF">2020-01-17T06:09:00Z</dcterms:modified>
</cp:coreProperties>
</file>