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8C" w:rsidRPr="00325AE5" w:rsidRDefault="0076728C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2</w:t>
      </w:r>
      <w:r w:rsidRPr="00325AE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</w:p>
    <w:p w:rsidR="0076728C" w:rsidRPr="00325AE5" w:rsidRDefault="0076728C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76728C" w:rsidRPr="00325AE5" w:rsidRDefault="0076728C" w:rsidP="007C4469">
      <w:pPr>
        <w:pStyle w:val="ListParagraph"/>
        <w:ind w:left="0"/>
        <w:jc w:val="both"/>
        <w:rPr>
          <w:sz w:val="28"/>
          <w:szCs w:val="28"/>
        </w:rPr>
      </w:pPr>
    </w:p>
    <w:p w:rsidR="0076728C" w:rsidRPr="00325AE5" w:rsidRDefault="0076728C" w:rsidP="00F02D4D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40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 и заключение по резуль</w:t>
      </w:r>
      <w:r>
        <w:rPr>
          <w:sz w:val="28"/>
          <w:szCs w:val="28"/>
        </w:rPr>
        <w:t>татам публичных слушаний № 2-2021</w:t>
      </w:r>
      <w:r w:rsidRPr="00325AE5">
        <w:rPr>
          <w:sz w:val="28"/>
          <w:szCs w:val="28"/>
        </w:rPr>
        <w:t xml:space="preserve"> от </w:t>
      </w:r>
      <w:r>
        <w:rPr>
          <w:sz w:val="28"/>
          <w:szCs w:val="28"/>
        </w:rPr>
        <w:t>25.02.2021.</w:t>
      </w:r>
      <w:r w:rsidRPr="00325AE5">
        <w:rPr>
          <w:sz w:val="28"/>
          <w:szCs w:val="28"/>
        </w:rPr>
        <w:t xml:space="preserve"> </w:t>
      </w:r>
    </w:p>
    <w:p w:rsidR="0076728C" w:rsidRPr="00325AE5" w:rsidRDefault="0076728C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76728C" w:rsidRPr="00325AE5" w:rsidRDefault="0076728C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76728C" w:rsidRPr="00325AE5" w:rsidRDefault="0076728C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 xml:space="preserve">Иркутская область, г. Саянск, микрорайон Олимпийский, №30, зал заседаний с </w:t>
      </w:r>
      <w:r>
        <w:rPr>
          <w:sz w:val="28"/>
          <w:szCs w:val="28"/>
        </w:rPr>
        <w:t>14 часов 3</w:t>
      </w:r>
      <w:r w:rsidRPr="00325AE5">
        <w:rPr>
          <w:sz w:val="28"/>
          <w:szCs w:val="28"/>
        </w:rPr>
        <w:t xml:space="preserve">0 </w:t>
      </w:r>
      <w:r>
        <w:rPr>
          <w:sz w:val="28"/>
          <w:szCs w:val="28"/>
        </w:rPr>
        <w:t>минут до 15 часов 00 минут 02.03.2021</w:t>
      </w:r>
      <w:r w:rsidRPr="00325AE5">
        <w:rPr>
          <w:sz w:val="28"/>
          <w:szCs w:val="28"/>
        </w:rPr>
        <w:t>. Присутствовали  членов комиссии.</w:t>
      </w:r>
    </w:p>
    <w:p w:rsidR="0076728C" w:rsidRPr="00325AE5" w:rsidRDefault="0076728C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76728C" w:rsidRPr="00325AE5" w:rsidRDefault="0076728C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 w:rsidRPr="00325AE5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 xml:space="preserve">едседатель – главный архитектор 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</w:t>
      </w:r>
      <w:r>
        <w:rPr>
          <w:sz w:val="28"/>
          <w:szCs w:val="28"/>
          <w:lang w:eastAsia="en-US"/>
        </w:rPr>
        <w:t>Колькина Юлия Валерьевна</w:t>
      </w:r>
      <w:r w:rsidRPr="00325AE5">
        <w:rPr>
          <w:sz w:val="28"/>
          <w:szCs w:val="28"/>
          <w:lang w:eastAsia="en-US"/>
        </w:rPr>
        <w:t>.</w:t>
      </w:r>
    </w:p>
    <w:p w:rsidR="0076728C" w:rsidRPr="00325AE5" w:rsidRDefault="0076728C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76728C" w:rsidRPr="00325AE5" w:rsidRDefault="0076728C" w:rsidP="00AC3998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</w:p>
    <w:p w:rsidR="0076728C" w:rsidRPr="00877F79" w:rsidRDefault="0076728C" w:rsidP="00245CC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54B86">
        <w:rPr>
          <w:b/>
          <w:sz w:val="28"/>
          <w:szCs w:val="28"/>
        </w:rPr>
        <w:t xml:space="preserve">рекомендовать мэру городского округа муниципального образования «город Саянск» </w:t>
      </w:r>
      <w:r w:rsidRPr="00877F79">
        <w:rPr>
          <w:b/>
          <w:sz w:val="28"/>
          <w:szCs w:val="28"/>
        </w:rPr>
        <w:t>предоставить разрешение на отклонение от предельных параметров разрешённого строительства для отдельного земельного участка, расположенного: Иркутская область, г. Саянск, микрорайон Октябрьский, район жилого дома   № 27, в части изменения предельной максимальной площади земельного участка</w:t>
      </w:r>
      <w:r>
        <w:rPr>
          <w:b/>
          <w:sz w:val="28"/>
          <w:szCs w:val="28"/>
        </w:rPr>
        <w:t>.</w:t>
      </w:r>
    </w:p>
    <w:p w:rsidR="0076728C" w:rsidRPr="00DD22F3" w:rsidRDefault="0076728C" w:rsidP="000A6BE8">
      <w:pPr>
        <w:ind w:firstLine="426"/>
        <w:jc w:val="both"/>
        <w:rPr>
          <w:b/>
          <w:sz w:val="28"/>
          <w:szCs w:val="28"/>
        </w:rPr>
      </w:pPr>
    </w:p>
    <w:p w:rsidR="0076728C" w:rsidRPr="00325AE5" w:rsidRDefault="0076728C" w:rsidP="0090479B">
      <w:pPr>
        <w:tabs>
          <w:tab w:val="left" w:pos="567"/>
          <w:tab w:val="left" w:pos="7513"/>
        </w:tabs>
        <w:jc w:val="both"/>
        <w:rPr>
          <w:b/>
          <w:sz w:val="28"/>
          <w:szCs w:val="28"/>
        </w:rPr>
      </w:pPr>
    </w:p>
    <w:p w:rsidR="0076728C" w:rsidRPr="00325AE5" w:rsidRDefault="0076728C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76728C" w:rsidRDefault="0076728C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76728C" w:rsidRPr="00325AE5" w:rsidRDefault="0076728C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76728C" w:rsidRPr="00325AE5" w:rsidRDefault="0076728C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76728C" w:rsidRDefault="0076728C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76728C" w:rsidRDefault="0076728C" w:rsidP="00400D28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Секретарь</w:t>
      </w:r>
      <w:r w:rsidRPr="00325AE5">
        <w:rPr>
          <w:sz w:val="28"/>
          <w:szCs w:val="28"/>
        </w:rPr>
        <w:tab/>
        <w:t>Е.В. Северова</w:t>
      </w:r>
    </w:p>
    <w:p w:rsidR="0076728C" w:rsidRPr="00D54B86" w:rsidRDefault="0076728C" w:rsidP="00850867">
      <w:pPr>
        <w:tabs>
          <w:tab w:val="left" w:pos="7513"/>
        </w:tabs>
        <w:jc w:val="both"/>
        <w:rPr>
          <w:sz w:val="27"/>
          <w:szCs w:val="27"/>
        </w:rPr>
      </w:pPr>
    </w:p>
    <w:p w:rsidR="0076728C" w:rsidRPr="009A57CF" w:rsidRDefault="0076728C" w:rsidP="00850867">
      <w:pPr>
        <w:tabs>
          <w:tab w:val="left" w:pos="7513"/>
        </w:tabs>
        <w:jc w:val="both"/>
        <w:rPr>
          <w:sz w:val="28"/>
          <w:szCs w:val="28"/>
        </w:rPr>
      </w:pPr>
    </w:p>
    <w:p w:rsidR="0076728C" w:rsidRPr="00325AE5" w:rsidRDefault="0076728C" w:rsidP="00400D28">
      <w:pPr>
        <w:tabs>
          <w:tab w:val="left" w:pos="7513"/>
        </w:tabs>
        <w:jc w:val="both"/>
        <w:rPr>
          <w:sz w:val="28"/>
          <w:szCs w:val="28"/>
        </w:rPr>
      </w:pPr>
    </w:p>
    <w:sectPr w:rsidR="0076728C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8C" w:rsidRDefault="0076728C" w:rsidP="00174923">
      <w:r>
        <w:separator/>
      </w:r>
    </w:p>
  </w:endnote>
  <w:endnote w:type="continuationSeparator" w:id="0">
    <w:p w:rsidR="0076728C" w:rsidRDefault="0076728C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8C" w:rsidRDefault="0076728C" w:rsidP="00174923">
      <w:r>
        <w:separator/>
      </w:r>
    </w:p>
  </w:footnote>
  <w:footnote w:type="continuationSeparator" w:id="0">
    <w:p w:rsidR="0076728C" w:rsidRDefault="0076728C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3A1"/>
    <w:rsid w:val="00054EA2"/>
    <w:rsid w:val="00063DFA"/>
    <w:rsid w:val="0006570B"/>
    <w:rsid w:val="00072F63"/>
    <w:rsid w:val="00074000"/>
    <w:rsid w:val="00085487"/>
    <w:rsid w:val="000944D6"/>
    <w:rsid w:val="00097687"/>
    <w:rsid w:val="00097F85"/>
    <w:rsid w:val="000A039D"/>
    <w:rsid w:val="000A1AD5"/>
    <w:rsid w:val="000A6BE8"/>
    <w:rsid w:val="000B38A4"/>
    <w:rsid w:val="000B6E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C38AF"/>
    <w:rsid w:val="001D6927"/>
    <w:rsid w:val="001E7ABE"/>
    <w:rsid w:val="001F0DE2"/>
    <w:rsid w:val="001F648F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45CCB"/>
    <w:rsid w:val="00251994"/>
    <w:rsid w:val="002520F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2F53C4"/>
    <w:rsid w:val="003009BA"/>
    <w:rsid w:val="0030124F"/>
    <w:rsid w:val="00301504"/>
    <w:rsid w:val="00302DAE"/>
    <w:rsid w:val="00305E76"/>
    <w:rsid w:val="00325AE5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A7EAF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5A74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5C34"/>
    <w:rsid w:val="004C1556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42FF"/>
    <w:rsid w:val="00595000"/>
    <w:rsid w:val="005B73C2"/>
    <w:rsid w:val="005D299B"/>
    <w:rsid w:val="005D6D28"/>
    <w:rsid w:val="005E55ED"/>
    <w:rsid w:val="005F6B86"/>
    <w:rsid w:val="00600FD7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87F23"/>
    <w:rsid w:val="00690B4B"/>
    <w:rsid w:val="00690C0B"/>
    <w:rsid w:val="00690C9F"/>
    <w:rsid w:val="006A317B"/>
    <w:rsid w:val="006A6930"/>
    <w:rsid w:val="006C3675"/>
    <w:rsid w:val="006C36E1"/>
    <w:rsid w:val="006D1BAA"/>
    <w:rsid w:val="006D7A24"/>
    <w:rsid w:val="00700E21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6728C"/>
    <w:rsid w:val="00774522"/>
    <w:rsid w:val="00780778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806DD3"/>
    <w:rsid w:val="00811FAA"/>
    <w:rsid w:val="00814AEA"/>
    <w:rsid w:val="00817C4F"/>
    <w:rsid w:val="008378E6"/>
    <w:rsid w:val="00844798"/>
    <w:rsid w:val="00845967"/>
    <w:rsid w:val="00850867"/>
    <w:rsid w:val="00851890"/>
    <w:rsid w:val="00851C21"/>
    <w:rsid w:val="008659B0"/>
    <w:rsid w:val="00875ABD"/>
    <w:rsid w:val="00877F79"/>
    <w:rsid w:val="0088460C"/>
    <w:rsid w:val="00885B96"/>
    <w:rsid w:val="00896702"/>
    <w:rsid w:val="00897C60"/>
    <w:rsid w:val="008A28A3"/>
    <w:rsid w:val="008B1759"/>
    <w:rsid w:val="008C4F77"/>
    <w:rsid w:val="008D74BD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07C"/>
    <w:rsid w:val="009208FE"/>
    <w:rsid w:val="00922980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71076"/>
    <w:rsid w:val="00972FC1"/>
    <w:rsid w:val="009739DC"/>
    <w:rsid w:val="009820F3"/>
    <w:rsid w:val="00992B2D"/>
    <w:rsid w:val="00997D96"/>
    <w:rsid w:val="009A57CF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B39"/>
    <w:rsid w:val="00A179C3"/>
    <w:rsid w:val="00A24A5D"/>
    <w:rsid w:val="00A25BF9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2652"/>
    <w:rsid w:val="00AE35CA"/>
    <w:rsid w:val="00AE6262"/>
    <w:rsid w:val="00AF1895"/>
    <w:rsid w:val="00AF51F5"/>
    <w:rsid w:val="00AF70C5"/>
    <w:rsid w:val="00B173CC"/>
    <w:rsid w:val="00B17E5B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57FC7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474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CD6"/>
    <w:rsid w:val="00D53EE7"/>
    <w:rsid w:val="00D54B86"/>
    <w:rsid w:val="00D579A0"/>
    <w:rsid w:val="00D64B55"/>
    <w:rsid w:val="00D8006D"/>
    <w:rsid w:val="00D85AC6"/>
    <w:rsid w:val="00DA10BF"/>
    <w:rsid w:val="00DA6A68"/>
    <w:rsid w:val="00DA7AFD"/>
    <w:rsid w:val="00DB32FB"/>
    <w:rsid w:val="00DB3E33"/>
    <w:rsid w:val="00DC7CE9"/>
    <w:rsid w:val="00DD22F3"/>
    <w:rsid w:val="00DE19E2"/>
    <w:rsid w:val="00DF02E7"/>
    <w:rsid w:val="00DF39E8"/>
    <w:rsid w:val="00DF6AE1"/>
    <w:rsid w:val="00DF7840"/>
    <w:rsid w:val="00E03B2D"/>
    <w:rsid w:val="00E06DD4"/>
    <w:rsid w:val="00E13601"/>
    <w:rsid w:val="00E2123C"/>
    <w:rsid w:val="00E25527"/>
    <w:rsid w:val="00E2768A"/>
    <w:rsid w:val="00E302AB"/>
    <w:rsid w:val="00E3391D"/>
    <w:rsid w:val="00E355E4"/>
    <w:rsid w:val="00E36CD4"/>
    <w:rsid w:val="00E435D7"/>
    <w:rsid w:val="00E50071"/>
    <w:rsid w:val="00E52324"/>
    <w:rsid w:val="00E55BCD"/>
    <w:rsid w:val="00E66599"/>
    <w:rsid w:val="00E67C32"/>
    <w:rsid w:val="00E81F2F"/>
    <w:rsid w:val="00E828C1"/>
    <w:rsid w:val="00E839A1"/>
    <w:rsid w:val="00E91177"/>
    <w:rsid w:val="00E92132"/>
    <w:rsid w:val="00E92165"/>
    <w:rsid w:val="00EA18E8"/>
    <w:rsid w:val="00EB0953"/>
    <w:rsid w:val="00EB14D8"/>
    <w:rsid w:val="00EB5864"/>
    <w:rsid w:val="00EC2D73"/>
    <w:rsid w:val="00ED0C1D"/>
    <w:rsid w:val="00EE46A8"/>
    <w:rsid w:val="00EF0B2C"/>
    <w:rsid w:val="00EF25DD"/>
    <w:rsid w:val="00EF5D73"/>
    <w:rsid w:val="00EF693A"/>
    <w:rsid w:val="00F0028C"/>
    <w:rsid w:val="00F02D4D"/>
    <w:rsid w:val="00F10950"/>
    <w:rsid w:val="00F12C8F"/>
    <w:rsid w:val="00F14223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72DF0"/>
    <w:rsid w:val="00F80C58"/>
    <w:rsid w:val="00F87C3C"/>
    <w:rsid w:val="00F91711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1</Pages>
  <Words>232</Words>
  <Characters>1324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78</cp:revision>
  <cp:lastPrinted>2021-03-02T07:22:00Z</cp:lastPrinted>
  <dcterms:created xsi:type="dcterms:W3CDTF">2017-02-16T03:47:00Z</dcterms:created>
  <dcterms:modified xsi:type="dcterms:W3CDTF">2021-03-02T07:24:00Z</dcterms:modified>
</cp:coreProperties>
</file>