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3F" w:rsidRDefault="004F213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4F213F" w:rsidRDefault="004F213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F213F" w:rsidRDefault="004F213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F213F" w:rsidRDefault="004F213F">
      <w:pPr>
        <w:jc w:val="center"/>
        <w:rPr>
          <w:b/>
          <w:spacing w:val="50"/>
          <w:sz w:val="32"/>
          <w:szCs w:val="32"/>
        </w:rPr>
      </w:pPr>
    </w:p>
    <w:p w:rsidR="004F213F" w:rsidRDefault="004F213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F213F" w:rsidRDefault="004F213F"/>
    <w:p w:rsidR="004F213F" w:rsidRDefault="004F213F"/>
    <w:p w:rsidR="004F213F" w:rsidRDefault="004F213F">
      <w:pPr>
        <w:jc w:val="center"/>
        <w:rPr>
          <w:sz w:val="18"/>
        </w:rPr>
      </w:pPr>
    </w:p>
    <w:p w:rsidR="004F213F" w:rsidRDefault="004F213F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1621"/>
        <w:gridCol w:w="1621"/>
        <w:gridCol w:w="1621"/>
      </w:tblGrid>
      <w:tr w:rsidR="004F213F">
        <w:trPr>
          <w:gridAfter w:val="3"/>
          <w:wAfter w:w="4863" w:type="dxa"/>
          <w:cantSplit/>
          <w:trHeight w:val="220"/>
        </w:trPr>
        <w:tc>
          <w:tcPr>
            <w:tcW w:w="534" w:type="dxa"/>
          </w:tcPr>
          <w:p w:rsidR="004F213F" w:rsidRDefault="004F213F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F213F" w:rsidRDefault="006C4B4B">
            <w:pPr>
              <w:rPr>
                <w:sz w:val="24"/>
              </w:rPr>
            </w:pPr>
            <w:r>
              <w:rPr>
                <w:sz w:val="24"/>
              </w:rPr>
              <w:t>28.09.2017г</w:t>
            </w:r>
          </w:p>
        </w:tc>
        <w:tc>
          <w:tcPr>
            <w:tcW w:w="449" w:type="dxa"/>
          </w:tcPr>
          <w:p w:rsidR="004F213F" w:rsidRDefault="004F213F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F213F" w:rsidRDefault="006C4B4B">
            <w:pPr>
              <w:rPr>
                <w:sz w:val="24"/>
              </w:rPr>
            </w:pPr>
            <w:r>
              <w:rPr>
                <w:sz w:val="24"/>
              </w:rPr>
              <w:t>110-37-953-17</w:t>
            </w:r>
          </w:p>
        </w:tc>
      </w:tr>
      <w:tr w:rsidR="00E52030" w:rsidTr="00E52030">
        <w:trPr>
          <w:cantSplit/>
          <w:trHeight w:val="220"/>
        </w:trPr>
        <w:tc>
          <w:tcPr>
            <w:tcW w:w="4139" w:type="dxa"/>
            <w:gridSpan w:val="4"/>
          </w:tcPr>
          <w:p w:rsidR="00E52030" w:rsidRDefault="00E52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621" w:type="dxa"/>
          </w:tcPr>
          <w:p w:rsidR="00E52030" w:rsidRDefault="00E52030">
            <w:pPr>
              <w:rPr>
                <w:sz w:val="24"/>
              </w:rPr>
            </w:pPr>
          </w:p>
        </w:tc>
        <w:tc>
          <w:tcPr>
            <w:tcW w:w="1621" w:type="dxa"/>
          </w:tcPr>
          <w:p w:rsidR="00E52030" w:rsidRDefault="00E52030">
            <w:pPr>
              <w:jc w:val="center"/>
            </w:pPr>
          </w:p>
        </w:tc>
        <w:tc>
          <w:tcPr>
            <w:tcW w:w="1621" w:type="dxa"/>
          </w:tcPr>
          <w:p w:rsidR="00E52030" w:rsidRDefault="00E52030">
            <w:pPr>
              <w:rPr>
                <w:sz w:val="24"/>
              </w:rPr>
            </w:pPr>
          </w:p>
        </w:tc>
      </w:tr>
    </w:tbl>
    <w:p w:rsidR="004F213F" w:rsidRDefault="004F213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50"/>
        <w:gridCol w:w="76"/>
      </w:tblGrid>
      <w:tr w:rsidR="004F213F" w:rsidRPr="002D5D99">
        <w:trPr>
          <w:cantSplit/>
        </w:trPr>
        <w:tc>
          <w:tcPr>
            <w:tcW w:w="142" w:type="dxa"/>
          </w:tcPr>
          <w:p w:rsidR="004F213F" w:rsidRDefault="004F213F">
            <w:pPr>
              <w:rPr>
                <w:noProof/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4F213F" w:rsidRDefault="004F213F">
            <w:pPr>
              <w:jc w:val="right"/>
              <w:rPr>
                <w:noProof/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4F213F" w:rsidRDefault="004F213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950" w:type="dxa"/>
          </w:tcPr>
          <w:p w:rsidR="002D5D99" w:rsidRDefault="002D5D99" w:rsidP="002D5D9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F213F">
              <w:rPr>
                <w:sz w:val="28"/>
              </w:rPr>
              <w:t xml:space="preserve">О проведении Дня </w:t>
            </w:r>
          </w:p>
          <w:p w:rsidR="004F213F" w:rsidRDefault="004F213F" w:rsidP="002D5D99">
            <w:pPr>
              <w:rPr>
                <w:sz w:val="28"/>
              </w:rPr>
            </w:pPr>
            <w:r>
              <w:rPr>
                <w:sz w:val="28"/>
              </w:rPr>
              <w:t>пожилого человека.</w:t>
            </w:r>
          </w:p>
        </w:tc>
        <w:tc>
          <w:tcPr>
            <w:tcW w:w="76" w:type="dxa"/>
          </w:tcPr>
          <w:p w:rsidR="004F213F" w:rsidRPr="002D5D99" w:rsidRDefault="004F213F">
            <w:pPr>
              <w:jc w:val="right"/>
              <w:rPr>
                <w:sz w:val="28"/>
              </w:rPr>
            </w:pPr>
          </w:p>
        </w:tc>
      </w:tr>
    </w:tbl>
    <w:p w:rsidR="00BF531D" w:rsidRDefault="00924C44" w:rsidP="00995527">
      <w:pPr>
        <w:pStyle w:val="a5"/>
        <w:rPr>
          <w:sz w:val="24"/>
        </w:rPr>
      </w:pPr>
      <w:r>
        <w:rPr>
          <w:sz w:val="24"/>
        </w:rPr>
        <w:t xml:space="preserve">     </w:t>
      </w:r>
      <w:r w:rsidR="00CA23FA">
        <w:rPr>
          <w:sz w:val="24"/>
        </w:rPr>
        <w:t xml:space="preserve">   </w:t>
      </w:r>
    </w:p>
    <w:p w:rsidR="009D3B53" w:rsidRDefault="00BF531D" w:rsidP="009D3B53">
      <w:pPr>
        <w:pStyle w:val="a5"/>
      </w:pPr>
      <w:r>
        <w:rPr>
          <w:sz w:val="24"/>
        </w:rPr>
        <w:t xml:space="preserve">           </w:t>
      </w:r>
      <w:proofErr w:type="gramStart"/>
      <w:r w:rsidR="004F213F">
        <w:t xml:space="preserve">Исходя из сложившейся практики проведения в городе </w:t>
      </w:r>
      <w:r w:rsidR="0065742F">
        <w:t xml:space="preserve">комплекса мероприятий, посвященных </w:t>
      </w:r>
      <w:r w:rsidR="004F213F">
        <w:t>Дн</w:t>
      </w:r>
      <w:r w:rsidR="0065742F">
        <w:t>ю</w:t>
      </w:r>
      <w:r w:rsidR="004F213F">
        <w:t xml:space="preserve"> пожилого человека,  руководствуясь  постановлением </w:t>
      </w:r>
      <w:r w:rsidR="00D32AA1">
        <w:t>Президиума Верховного Совета</w:t>
      </w:r>
      <w:r w:rsidR="004F213F">
        <w:t xml:space="preserve"> Р</w:t>
      </w:r>
      <w:r w:rsidR="000C37E0">
        <w:t>оссийской Федерации</w:t>
      </w:r>
      <w:r w:rsidR="004F213F">
        <w:t xml:space="preserve"> от 01.06.1992года № 2890/1-1 «О </w:t>
      </w:r>
      <w:r w:rsidR="000C37E0">
        <w:t xml:space="preserve">проблемах </w:t>
      </w:r>
      <w:r w:rsidR="004F213F">
        <w:t xml:space="preserve"> пожилых людей», </w:t>
      </w:r>
      <w:r w:rsidR="00CA23FA">
        <w:t xml:space="preserve">руководствуясь </w:t>
      </w:r>
      <w:r w:rsidR="00CA23FA">
        <w:rPr>
          <w:szCs w:val="28"/>
        </w:rPr>
        <w:t>Федеральным законом от 06.10.2003 № 131-ФЗ «Об общих принципах организации местного самоуправления</w:t>
      </w:r>
      <w:r w:rsidR="00CA23FA" w:rsidRPr="002A5A0C">
        <w:rPr>
          <w:szCs w:val="28"/>
        </w:rPr>
        <w:t xml:space="preserve"> </w:t>
      </w:r>
      <w:r w:rsidR="00CA23FA">
        <w:rPr>
          <w:szCs w:val="28"/>
        </w:rPr>
        <w:t>в Российской Федерации»,</w:t>
      </w:r>
      <w:r w:rsidR="00CA23FA">
        <w:t xml:space="preserve"> </w:t>
      </w:r>
      <w:r w:rsidR="004F213F">
        <w:t>статьей 3</w:t>
      </w:r>
      <w:r w:rsidR="00EE2239">
        <w:t>8</w:t>
      </w:r>
      <w:r w:rsidR="004F213F">
        <w:t xml:space="preserve"> </w:t>
      </w:r>
      <w:r w:rsidR="009D3B53" w:rsidRPr="00942EB2">
        <w:rPr>
          <w:szCs w:val="28"/>
        </w:rPr>
        <w:t>Устава муниципального образования «город Саянск», администрация городского округа муниципального образования «город Саянск»,</w:t>
      </w:r>
      <w:r w:rsidR="009D3B53">
        <w:rPr>
          <w:szCs w:val="28"/>
        </w:rPr>
        <w:t xml:space="preserve"> </w:t>
      </w:r>
      <w:r w:rsidR="009D3B53">
        <w:t>ПОСТАНОВЛЯЕТ:</w:t>
      </w:r>
      <w:proofErr w:type="gramEnd"/>
    </w:p>
    <w:p w:rsidR="004F213F" w:rsidRDefault="004F213F" w:rsidP="006B0CB9">
      <w:pPr>
        <w:pStyle w:val="a5"/>
        <w:numPr>
          <w:ilvl w:val="0"/>
          <w:numId w:val="2"/>
        </w:numPr>
      </w:pPr>
      <w:r>
        <w:t xml:space="preserve">Провести День пожилого человека </w:t>
      </w:r>
      <w:r w:rsidR="002D5D99">
        <w:t>1</w:t>
      </w:r>
      <w:r>
        <w:t>0 октября 20</w:t>
      </w:r>
      <w:r w:rsidR="00EE2239">
        <w:t>1</w:t>
      </w:r>
      <w:r w:rsidR="00B126FE">
        <w:t>7</w:t>
      </w:r>
      <w:r>
        <w:t>года.</w:t>
      </w:r>
    </w:p>
    <w:p w:rsidR="004F213F" w:rsidRDefault="004F213F" w:rsidP="006B0CB9">
      <w:pPr>
        <w:pStyle w:val="a5"/>
        <w:numPr>
          <w:ilvl w:val="0"/>
          <w:numId w:val="2"/>
        </w:numPr>
      </w:pPr>
      <w:r>
        <w:t>Утвердить план мероприятий по проведению Дня пожилого</w:t>
      </w:r>
      <w:r w:rsidR="002D5D99">
        <w:t xml:space="preserve"> </w:t>
      </w:r>
      <w:r>
        <w:t>человека (Приложение).</w:t>
      </w:r>
    </w:p>
    <w:p w:rsidR="00DF3933" w:rsidRDefault="009D3B53" w:rsidP="001B5673">
      <w:pPr>
        <w:pStyle w:val="a5"/>
        <w:numPr>
          <w:ilvl w:val="0"/>
          <w:numId w:val="2"/>
        </w:numPr>
      </w:pPr>
      <w:r>
        <w:t xml:space="preserve">Муниципальному </w:t>
      </w:r>
      <w:r w:rsidR="00DF3933">
        <w:t xml:space="preserve">казенному </w:t>
      </w:r>
      <w:r>
        <w:t>учреждению «</w:t>
      </w:r>
      <w:r w:rsidR="004F213F">
        <w:t>Управлени</w:t>
      </w:r>
      <w:r>
        <w:t>е</w:t>
      </w:r>
      <w:r w:rsidR="004F213F">
        <w:t xml:space="preserve"> по финансам и </w:t>
      </w:r>
    </w:p>
    <w:p w:rsidR="004F213F" w:rsidRDefault="004F213F" w:rsidP="006B0CB9">
      <w:pPr>
        <w:pStyle w:val="a5"/>
      </w:pPr>
      <w:r>
        <w:t>налогам</w:t>
      </w:r>
      <w:r w:rsidR="009D3B53">
        <w:t>»</w:t>
      </w:r>
      <w:r w:rsidR="00DF3933">
        <w:t xml:space="preserve"> </w:t>
      </w:r>
      <w:r w:rsidR="009D3B53">
        <w:t xml:space="preserve">администрации муниципального образования «город Саянск» обеспечить финансирование </w:t>
      </w:r>
      <w:r>
        <w:t>мероприяти</w:t>
      </w:r>
      <w:r w:rsidR="009D3B53">
        <w:t xml:space="preserve">й в пределах средств, утвержденных </w:t>
      </w:r>
      <w:r>
        <w:t xml:space="preserve">в </w:t>
      </w:r>
      <w:r w:rsidR="00342C43">
        <w:t xml:space="preserve"> </w:t>
      </w:r>
      <w:r w:rsidR="00B126FE">
        <w:t xml:space="preserve">муниципальной </w:t>
      </w:r>
      <w:r w:rsidR="00342C43">
        <w:t xml:space="preserve"> </w:t>
      </w:r>
      <w:r>
        <w:t xml:space="preserve">программе «Социальная поддержка населения </w:t>
      </w:r>
      <w:proofErr w:type="spellStart"/>
      <w:r>
        <w:t>г</w:t>
      </w:r>
      <w:proofErr w:type="gramStart"/>
      <w:r>
        <w:t>.С</w:t>
      </w:r>
      <w:proofErr w:type="gramEnd"/>
      <w:r>
        <w:t>аянска</w:t>
      </w:r>
      <w:proofErr w:type="spellEnd"/>
      <w:r>
        <w:t xml:space="preserve"> на 20</w:t>
      </w:r>
      <w:r w:rsidR="009D3B53">
        <w:t>1</w:t>
      </w:r>
      <w:r w:rsidR="00B770F9">
        <w:t>6</w:t>
      </w:r>
      <w:r w:rsidR="00342C43">
        <w:t>-20</w:t>
      </w:r>
      <w:r w:rsidR="00B770F9">
        <w:t>20</w:t>
      </w:r>
      <w:r w:rsidR="0065742F">
        <w:t xml:space="preserve"> </w:t>
      </w:r>
      <w:r>
        <w:t>год</w:t>
      </w:r>
      <w:r w:rsidR="00342C43">
        <w:t>ы</w:t>
      </w:r>
      <w:r>
        <w:t>».</w:t>
      </w:r>
    </w:p>
    <w:p w:rsidR="00F2176E" w:rsidRPr="008D600A" w:rsidRDefault="00F2176E" w:rsidP="00F217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Опубликовать  настоящее постановление в газете «Саянские зори»  и</w:t>
      </w:r>
    </w:p>
    <w:p w:rsidR="00F2176E" w:rsidRDefault="00F2176E" w:rsidP="00F2176E">
      <w:pPr>
        <w:jc w:val="both"/>
        <w:rPr>
          <w:sz w:val="28"/>
          <w:szCs w:val="28"/>
        </w:rPr>
      </w:pPr>
      <w:r w:rsidRPr="00B433AA">
        <w:rPr>
          <w:sz w:val="28"/>
          <w:szCs w:val="28"/>
        </w:rPr>
        <w:t xml:space="preserve">разместить на официальном сайте администрации городского округа муниципального образования «город Саянск» в информационно </w:t>
      </w:r>
      <w:proofErr w:type="gramStart"/>
      <w:r w:rsidRPr="00B433AA">
        <w:rPr>
          <w:sz w:val="28"/>
          <w:szCs w:val="28"/>
        </w:rPr>
        <w:t>-т</w:t>
      </w:r>
      <w:proofErr w:type="gramEnd"/>
      <w:r w:rsidRPr="00B433AA">
        <w:rPr>
          <w:sz w:val="28"/>
          <w:szCs w:val="28"/>
        </w:rPr>
        <w:t>елекоммуникационной сети «Интернет».</w:t>
      </w:r>
    </w:p>
    <w:p w:rsidR="006B0CB9" w:rsidRDefault="004F213F" w:rsidP="006B0CB9">
      <w:pPr>
        <w:pStyle w:val="a5"/>
        <w:numPr>
          <w:ilvl w:val="0"/>
          <w:numId w:val="2"/>
        </w:numPr>
      </w:pPr>
      <w:r>
        <w:t>Контроль исполнени</w:t>
      </w:r>
      <w:r w:rsidR="0065742F">
        <w:t>я</w:t>
      </w:r>
      <w:r>
        <w:t xml:space="preserve"> да</w:t>
      </w:r>
      <w:r w:rsidR="006B0CB9">
        <w:t xml:space="preserve">нного постановления возложить </w:t>
      </w:r>
      <w:proofErr w:type="gramStart"/>
      <w:r w:rsidR="006B0CB9">
        <w:t>на</w:t>
      </w:r>
      <w:proofErr w:type="gramEnd"/>
    </w:p>
    <w:p w:rsidR="00CC74BD" w:rsidRDefault="004F213F" w:rsidP="00995527">
      <w:pPr>
        <w:pStyle w:val="a5"/>
      </w:pPr>
      <w:r>
        <w:t xml:space="preserve">заместителя мэра </w:t>
      </w:r>
      <w:r w:rsidR="00CC74BD">
        <w:t xml:space="preserve">городского округа </w:t>
      </w:r>
      <w:r w:rsidR="000C37E0">
        <w:t>по социальным вопросам</w:t>
      </w:r>
      <w:r w:rsidR="00577145">
        <w:t>.</w:t>
      </w:r>
      <w:r>
        <w:t xml:space="preserve"> </w:t>
      </w:r>
    </w:p>
    <w:p w:rsidR="004F4FC1" w:rsidRDefault="004F4FC1" w:rsidP="00995527">
      <w:pPr>
        <w:pStyle w:val="a5"/>
      </w:pPr>
    </w:p>
    <w:p w:rsidR="00995527" w:rsidRDefault="002D5D99" w:rsidP="00995527">
      <w:pPr>
        <w:pStyle w:val="a5"/>
      </w:pPr>
      <w:r>
        <w:t>М</w:t>
      </w:r>
      <w:r w:rsidR="00A05812">
        <w:t>э</w:t>
      </w:r>
      <w:r w:rsidR="004F213F">
        <w:t>р городского округа</w:t>
      </w:r>
    </w:p>
    <w:p w:rsidR="009D3B53" w:rsidRDefault="00386D14" w:rsidP="00995527">
      <w:pPr>
        <w:pStyle w:val="a5"/>
      </w:pPr>
      <w:r>
        <w:t>м</w:t>
      </w:r>
      <w:r w:rsidR="009D3B53">
        <w:t xml:space="preserve">униципального образования </w:t>
      </w:r>
    </w:p>
    <w:p w:rsidR="00C064E9" w:rsidRPr="00C064E9" w:rsidRDefault="009D3B53" w:rsidP="00916DB1">
      <w:pPr>
        <w:pStyle w:val="2"/>
      </w:pPr>
      <w:r>
        <w:t>«город Саянск»</w:t>
      </w:r>
      <w:r w:rsidR="004F213F">
        <w:t xml:space="preserve">                                    </w:t>
      </w:r>
      <w:r>
        <w:t xml:space="preserve">                      </w:t>
      </w:r>
      <w:r w:rsidR="004F213F">
        <w:t xml:space="preserve"> </w:t>
      </w:r>
      <w:proofErr w:type="spellStart"/>
      <w:r w:rsidR="002D5D99">
        <w:t>О.В.Боровский</w:t>
      </w:r>
      <w:proofErr w:type="spellEnd"/>
    </w:p>
    <w:p w:rsidR="002D5D99" w:rsidRDefault="002D5D99" w:rsidP="00995527">
      <w:pPr>
        <w:rPr>
          <w:sz w:val="24"/>
        </w:rPr>
      </w:pPr>
    </w:p>
    <w:p w:rsidR="004F4FC1" w:rsidRDefault="00995527" w:rsidP="00995527">
      <w:pPr>
        <w:rPr>
          <w:sz w:val="24"/>
        </w:rPr>
      </w:pPr>
      <w:proofErr w:type="spellStart"/>
      <w:r>
        <w:rPr>
          <w:sz w:val="24"/>
        </w:rPr>
        <w:t>Исп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лексеева</w:t>
      </w:r>
      <w:proofErr w:type="spellEnd"/>
      <w:r>
        <w:rPr>
          <w:sz w:val="24"/>
        </w:rPr>
        <w:t xml:space="preserve"> Г.Н  </w:t>
      </w:r>
    </w:p>
    <w:p w:rsidR="00995527" w:rsidRDefault="00995527" w:rsidP="00995527">
      <w:pPr>
        <w:rPr>
          <w:sz w:val="24"/>
        </w:rPr>
      </w:pPr>
      <w:r>
        <w:rPr>
          <w:sz w:val="24"/>
        </w:rPr>
        <w:t>т. 56317</w:t>
      </w:r>
    </w:p>
    <w:p w:rsidR="004F4FC1" w:rsidRDefault="004F4FC1">
      <w:pPr>
        <w:rPr>
          <w:sz w:val="28"/>
        </w:rPr>
      </w:pPr>
    </w:p>
    <w:p w:rsidR="004F4FC1" w:rsidRDefault="004F4FC1">
      <w:pPr>
        <w:rPr>
          <w:sz w:val="28"/>
        </w:rPr>
      </w:pPr>
    </w:p>
    <w:p w:rsidR="004F4FC1" w:rsidRDefault="004F4FC1">
      <w:pPr>
        <w:rPr>
          <w:sz w:val="28"/>
        </w:rPr>
      </w:pPr>
    </w:p>
    <w:p w:rsidR="00B770F9" w:rsidRDefault="00B770F9">
      <w:pPr>
        <w:rPr>
          <w:sz w:val="28"/>
        </w:rPr>
      </w:pPr>
    </w:p>
    <w:p w:rsidR="00386D14" w:rsidRDefault="00386D14">
      <w:pPr>
        <w:rPr>
          <w:sz w:val="24"/>
        </w:rPr>
        <w:sectPr w:rsidR="00386D14" w:rsidSect="00B66206">
          <w:pgSz w:w="11906" w:h="16838"/>
          <w:pgMar w:top="1134" w:right="567" w:bottom="284" w:left="1985" w:header="720" w:footer="720" w:gutter="0"/>
          <w:cols w:space="720"/>
        </w:sectPr>
      </w:pPr>
    </w:p>
    <w:p w:rsidR="000D2A76" w:rsidRDefault="000D2A76" w:rsidP="00386D14">
      <w:pPr>
        <w:jc w:val="right"/>
        <w:rPr>
          <w:sz w:val="24"/>
        </w:rPr>
      </w:pPr>
    </w:p>
    <w:p w:rsidR="00386D14" w:rsidRDefault="00386D14" w:rsidP="00386D14">
      <w:pPr>
        <w:jc w:val="right"/>
        <w:rPr>
          <w:sz w:val="24"/>
        </w:rPr>
      </w:pPr>
      <w:r>
        <w:rPr>
          <w:sz w:val="24"/>
        </w:rPr>
        <w:t>Приложение</w:t>
      </w:r>
    </w:p>
    <w:p w:rsidR="00386D14" w:rsidRDefault="00386D14" w:rsidP="00386D14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86D14" w:rsidRDefault="00386D14" w:rsidP="00386D14">
      <w:pPr>
        <w:jc w:val="right"/>
        <w:rPr>
          <w:sz w:val="24"/>
        </w:rPr>
      </w:pPr>
      <w:r>
        <w:rPr>
          <w:sz w:val="24"/>
        </w:rPr>
        <w:t xml:space="preserve">городского округа муниципального </w:t>
      </w:r>
    </w:p>
    <w:p w:rsidR="00386D14" w:rsidRDefault="00386D14" w:rsidP="00386D14">
      <w:pPr>
        <w:jc w:val="right"/>
        <w:rPr>
          <w:sz w:val="24"/>
        </w:rPr>
      </w:pPr>
      <w:r>
        <w:rPr>
          <w:sz w:val="24"/>
        </w:rPr>
        <w:t>образования «город Саянск»</w:t>
      </w:r>
    </w:p>
    <w:p w:rsidR="00386D14" w:rsidRDefault="00386D14" w:rsidP="00386D14">
      <w:pPr>
        <w:jc w:val="right"/>
        <w:rPr>
          <w:sz w:val="24"/>
        </w:rPr>
      </w:pPr>
      <w:r>
        <w:rPr>
          <w:sz w:val="24"/>
        </w:rPr>
        <w:t xml:space="preserve">от </w:t>
      </w:r>
      <w:r w:rsidR="0044192E">
        <w:rPr>
          <w:sz w:val="24"/>
        </w:rPr>
        <w:t xml:space="preserve">28.09.2017 </w:t>
      </w:r>
      <w:r>
        <w:rPr>
          <w:sz w:val="24"/>
        </w:rPr>
        <w:t>№</w:t>
      </w:r>
      <w:r w:rsidR="0044192E">
        <w:rPr>
          <w:sz w:val="24"/>
        </w:rPr>
        <w:t xml:space="preserve"> 110-37-953-17</w:t>
      </w:r>
    </w:p>
    <w:p w:rsidR="009B4FC1" w:rsidRDefault="009B4FC1" w:rsidP="009B4FC1">
      <w:pPr>
        <w:pStyle w:val="a5"/>
        <w:ind w:left="360"/>
        <w:jc w:val="center"/>
      </w:pPr>
    </w:p>
    <w:p w:rsidR="009752A6" w:rsidRDefault="009B4FC1" w:rsidP="009B4FC1">
      <w:pPr>
        <w:pStyle w:val="a5"/>
        <w:ind w:left="360"/>
        <w:jc w:val="center"/>
      </w:pPr>
      <w:r>
        <w:t>План мероприятий по проведению Дня пожилого человека.</w:t>
      </w:r>
    </w:p>
    <w:p w:rsidR="009B4FC1" w:rsidRPr="00B66206" w:rsidRDefault="009B4FC1" w:rsidP="009B4FC1">
      <w:pPr>
        <w:pStyle w:val="a5"/>
        <w:ind w:left="360"/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818"/>
        <w:gridCol w:w="1954"/>
        <w:gridCol w:w="2538"/>
        <w:gridCol w:w="3116"/>
        <w:gridCol w:w="2781"/>
      </w:tblGrid>
      <w:tr w:rsidR="001A124F" w:rsidRPr="00D0023D" w:rsidTr="001A124F">
        <w:tc>
          <w:tcPr>
            <w:tcW w:w="927" w:type="dxa"/>
          </w:tcPr>
          <w:p w:rsidR="00386D14" w:rsidRPr="00D0023D" w:rsidRDefault="00386D14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№</w:t>
            </w:r>
            <w:proofErr w:type="gramStart"/>
            <w:r w:rsidRPr="00D0023D">
              <w:rPr>
                <w:sz w:val="22"/>
                <w:szCs w:val="22"/>
              </w:rPr>
              <w:t>п</w:t>
            </w:r>
            <w:proofErr w:type="gramEnd"/>
            <w:r w:rsidRPr="00D0023D">
              <w:rPr>
                <w:sz w:val="22"/>
                <w:szCs w:val="22"/>
              </w:rPr>
              <w:t>/п</w:t>
            </w:r>
          </w:p>
        </w:tc>
        <w:tc>
          <w:tcPr>
            <w:tcW w:w="3818" w:type="dxa"/>
          </w:tcPr>
          <w:p w:rsidR="00386D14" w:rsidRPr="00D0023D" w:rsidRDefault="00386D14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54" w:type="dxa"/>
          </w:tcPr>
          <w:p w:rsidR="00386D14" w:rsidRPr="00D0023D" w:rsidRDefault="00386D14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Дата и время проведения</w:t>
            </w:r>
          </w:p>
          <w:p w:rsidR="00386D14" w:rsidRPr="00D0023D" w:rsidRDefault="00386D14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538" w:type="dxa"/>
          </w:tcPr>
          <w:p w:rsidR="00386D14" w:rsidRPr="00D0023D" w:rsidRDefault="00386D14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Место проведения мероприятия</w:t>
            </w:r>
          </w:p>
        </w:tc>
        <w:tc>
          <w:tcPr>
            <w:tcW w:w="3116" w:type="dxa"/>
          </w:tcPr>
          <w:p w:rsidR="00386D14" w:rsidRPr="00D0023D" w:rsidRDefault="00386D14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Размер и источник финансирования</w:t>
            </w:r>
          </w:p>
          <w:p w:rsidR="002B1D64" w:rsidRPr="00D0023D" w:rsidRDefault="002B1D64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( </w:t>
            </w:r>
            <w:proofErr w:type="spellStart"/>
            <w:r w:rsidRPr="00D0023D">
              <w:rPr>
                <w:sz w:val="22"/>
                <w:szCs w:val="22"/>
              </w:rPr>
              <w:t>тыс</w:t>
            </w:r>
            <w:proofErr w:type="gramStart"/>
            <w:r w:rsidRPr="00D0023D">
              <w:rPr>
                <w:sz w:val="22"/>
                <w:szCs w:val="22"/>
              </w:rPr>
              <w:t>.р</w:t>
            </w:r>
            <w:proofErr w:type="gramEnd"/>
            <w:r w:rsidRPr="00D0023D">
              <w:rPr>
                <w:sz w:val="22"/>
                <w:szCs w:val="22"/>
              </w:rPr>
              <w:t>уб</w:t>
            </w:r>
            <w:proofErr w:type="spellEnd"/>
            <w:r w:rsidRPr="00D0023D">
              <w:rPr>
                <w:sz w:val="22"/>
                <w:szCs w:val="22"/>
              </w:rPr>
              <w:t>.)</w:t>
            </w:r>
          </w:p>
        </w:tc>
        <w:tc>
          <w:tcPr>
            <w:tcW w:w="2781" w:type="dxa"/>
          </w:tcPr>
          <w:p w:rsidR="00386D14" w:rsidRPr="00D0023D" w:rsidRDefault="00386D14" w:rsidP="00386D14">
            <w:pPr>
              <w:pStyle w:val="a5"/>
              <w:rPr>
                <w:sz w:val="22"/>
                <w:szCs w:val="22"/>
              </w:rPr>
            </w:pPr>
            <w:proofErr w:type="gramStart"/>
            <w:r w:rsidRPr="00D0023D">
              <w:rPr>
                <w:sz w:val="22"/>
                <w:szCs w:val="22"/>
              </w:rPr>
              <w:t>Ответственные</w:t>
            </w:r>
            <w:proofErr w:type="gramEnd"/>
            <w:r w:rsidRPr="00D0023D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1A124F" w:rsidRPr="00D0023D" w:rsidTr="001A124F">
        <w:tc>
          <w:tcPr>
            <w:tcW w:w="927" w:type="dxa"/>
          </w:tcPr>
          <w:p w:rsidR="000D2A76" w:rsidRPr="00D0023D" w:rsidRDefault="00640E32" w:rsidP="00640E32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1</w:t>
            </w:r>
            <w:r w:rsidR="000D2A76" w:rsidRPr="00D0023D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:rsidR="000D2A76" w:rsidRPr="00D0023D" w:rsidRDefault="000D2A76" w:rsidP="000D2A76">
            <w:pPr>
              <w:pStyle w:val="a5"/>
              <w:rPr>
                <w:sz w:val="22"/>
                <w:szCs w:val="22"/>
              </w:rPr>
            </w:pPr>
            <w:proofErr w:type="gramStart"/>
            <w:r w:rsidRPr="00D0023D">
              <w:rPr>
                <w:sz w:val="22"/>
                <w:szCs w:val="22"/>
              </w:rPr>
              <w:t>Организация и проведение встречи с ветеранами дошкольного образования «Ваш возраст уважения достоин..»</w:t>
            </w:r>
            <w:proofErr w:type="gramEnd"/>
          </w:p>
          <w:p w:rsidR="00063448" w:rsidRPr="00D0023D" w:rsidRDefault="00063448" w:rsidP="000D2A7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063448" w:rsidRPr="00D0023D" w:rsidRDefault="0025520F" w:rsidP="00063448">
            <w:r w:rsidRPr="00D0023D">
              <w:t xml:space="preserve">  </w:t>
            </w:r>
            <w:r w:rsidR="00BA1A96" w:rsidRPr="00D0023D">
              <w:t>27.09</w:t>
            </w:r>
            <w:r w:rsidR="00063448" w:rsidRPr="00D0023D">
              <w:t>.201</w:t>
            </w:r>
            <w:r w:rsidRPr="00D0023D">
              <w:t>7</w:t>
            </w:r>
            <w:r w:rsidR="00063448" w:rsidRPr="00D0023D">
              <w:t xml:space="preserve"> г. в</w:t>
            </w:r>
          </w:p>
          <w:p w:rsidR="000D2A76" w:rsidRPr="00D0023D" w:rsidRDefault="00BA1A96" w:rsidP="00BA1A96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16.00</w:t>
            </w:r>
            <w:r w:rsidR="00063448" w:rsidRPr="00D0023D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2538" w:type="dxa"/>
          </w:tcPr>
          <w:p w:rsidR="000D2A76" w:rsidRPr="00D0023D" w:rsidRDefault="000D2A76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Саянск, м/н Строителей, 24  городской Совет ветеранов</w:t>
            </w:r>
          </w:p>
        </w:tc>
        <w:tc>
          <w:tcPr>
            <w:tcW w:w="3116" w:type="dxa"/>
          </w:tcPr>
          <w:p w:rsidR="000D2A76" w:rsidRPr="00D0023D" w:rsidRDefault="000D2A76" w:rsidP="0025520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0D2A76" w:rsidRPr="00D0023D" w:rsidRDefault="00885C0E" w:rsidP="00063448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 С</w:t>
            </w:r>
            <w:r w:rsidR="000D2A76" w:rsidRPr="00D0023D">
              <w:rPr>
                <w:sz w:val="22"/>
                <w:szCs w:val="22"/>
              </w:rPr>
              <w:t>овет ветеранов</w:t>
            </w:r>
          </w:p>
        </w:tc>
      </w:tr>
      <w:tr w:rsidR="001A124F" w:rsidRPr="00D0023D" w:rsidTr="001A124F">
        <w:tc>
          <w:tcPr>
            <w:tcW w:w="927" w:type="dxa"/>
          </w:tcPr>
          <w:p w:rsidR="00063448" w:rsidRPr="00D0023D" w:rsidRDefault="00640E32" w:rsidP="00640E32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2.</w:t>
            </w:r>
          </w:p>
        </w:tc>
        <w:tc>
          <w:tcPr>
            <w:tcW w:w="3818" w:type="dxa"/>
          </w:tcPr>
          <w:p w:rsidR="00063448" w:rsidRPr="00D0023D" w:rsidRDefault="00063448" w:rsidP="002D5D9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Организация и проведение</w:t>
            </w:r>
            <w:r w:rsidR="002D5D99" w:rsidRPr="00D0023D">
              <w:rPr>
                <w:sz w:val="22"/>
                <w:szCs w:val="22"/>
              </w:rPr>
              <w:t xml:space="preserve"> праздничного вечера</w:t>
            </w:r>
            <w:r w:rsidR="00BA1A96" w:rsidRPr="00D0023D">
              <w:rPr>
                <w:sz w:val="22"/>
                <w:szCs w:val="22"/>
              </w:rPr>
              <w:t xml:space="preserve"> «Рябиновый бал»</w:t>
            </w:r>
            <w:r w:rsidR="002D5D99" w:rsidRPr="00D0023D">
              <w:rPr>
                <w:sz w:val="22"/>
                <w:szCs w:val="22"/>
              </w:rPr>
              <w:t xml:space="preserve"> в национальных традициях</w:t>
            </w:r>
            <w:r w:rsidRPr="00D0023D">
              <w:rPr>
                <w:sz w:val="22"/>
                <w:szCs w:val="22"/>
              </w:rPr>
              <w:t>, посвященная дню пожилого человека</w:t>
            </w:r>
            <w:r w:rsidR="002D5D99" w:rsidRPr="00D0023D">
              <w:rPr>
                <w:sz w:val="22"/>
                <w:szCs w:val="22"/>
              </w:rPr>
              <w:t>:</w:t>
            </w:r>
          </w:p>
          <w:p w:rsidR="002D5D99" w:rsidRPr="00D0023D" w:rsidRDefault="002D5D99" w:rsidP="002D5D9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- Дефиле национальных костюмов;</w:t>
            </w:r>
          </w:p>
          <w:p w:rsidR="002D5D99" w:rsidRPr="00D0023D" w:rsidRDefault="002D5D99" w:rsidP="002D5D9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- представление национального блюда;</w:t>
            </w:r>
          </w:p>
          <w:p w:rsidR="00BA1A96" w:rsidRPr="00D0023D" w:rsidRDefault="00BA1A96" w:rsidP="002D5D9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- музыкальный номер в национальных традициях.</w:t>
            </w:r>
          </w:p>
        </w:tc>
        <w:tc>
          <w:tcPr>
            <w:tcW w:w="1954" w:type="dxa"/>
          </w:tcPr>
          <w:p w:rsidR="00063448" w:rsidRPr="00D0023D" w:rsidRDefault="002D5D99" w:rsidP="00063448">
            <w:r w:rsidRPr="00D0023D">
              <w:t>10</w:t>
            </w:r>
            <w:r w:rsidR="00063448" w:rsidRPr="00D0023D">
              <w:t>.10.201</w:t>
            </w:r>
            <w:r w:rsidRPr="00D0023D">
              <w:t>7</w:t>
            </w:r>
            <w:r w:rsidR="00063448" w:rsidRPr="00D0023D">
              <w:t xml:space="preserve">г </w:t>
            </w:r>
          </w:p>
          <w:p w:rsidR="00063448" w:rsidRPr="00D0023D" w:rsidRDefault="00063448" w:rsidP="002D5D99">
            <w:r w:rsidRPr="00D0023D">
              <w:t>в 1</w:t>
            </w:r>
            <w:r w:rsidR="002D5D99" w:rsidRPr="00D0023D">
              <w:t>6</w:t>
            </w:r>
            <w:r w:rsidRPr="00D0023D">
              <w:t xml:space="preserve"> часов</w:t>
            </w:r>
          </w:p>
        </w:tc>
        <w:tc>
          <w:tcPr>
            <w:tcW w:w="2538" w:type="dxa"/>
          </w:tcPr>
          <w:p w:rsidR="00063448" w:rsidRPr="00D0023D" w:rsidRDefault="00063448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Дворец культуры «Юность»</w:t>
            </w:r>
          </w:p>
        </w:tc>
        <w:tc>
          <w:tcPr>
            <w:tcW w:w="3116" w:type="dxa"/>
          </w:tcPr>
          <w:p w:rsidR="00063448" w:rsidRPr="00D0023D" w:rsidRDefault="009D03BC" w:rsidP="009D03B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C09A7" w:rsidRPr="00D002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063448" w:rsidRPr="00D0023D">
              <w:rPr>
                <w:sz w:val="24"/>
              </w:rPr>
              <w:t xml:space="preserve"> за счет средств </w:t>
            </w:r>
            <w:r w:rsidR="0038369B">
              <w:rPr>
                <w:sz w:val="24"/>
              </w:rPr>
              <w:t>муниципальной программы «Социальная поддержка населения  на</w:t>
            </w:r>
            <w:r>
              <w:rPr>
                <w:sz w:val="24"/>
              </w:rPr>
              <w:t xml:space="preserve"> 2016-2020годы» (далее МП</w:t>
            </w:r>
            <w:r w:rsidR="0038369B">
              <w:rPr>
                <w:sz w:val="24"/>
              </w:rPr>
              <w:t xml:space="preserve"> </w:t>
            </w:r>
            <w:r w:rsidR="00063448" w:rsidRPr="00D0023D">
              <w:rPr>
                <w:sz w:val="24"/>
              </w:rPr>
              <w:t xml:space="preserve"> «СПН»</w:t>
            </w:r>
            <w:r>
              <w:rPr>
                <w:sz w:val="24"/>
              </w:rPr>
              <w:t>)</w:t>
            </w:r>
          </w:p>
        </w:tc>
        <w:tc>
          <w:tcPr>
            <w:tcW w:w="2781" w:type="dxa"/>
          </w:tcPr>
          <w:p w:rsidR="00063448" w:rsidRPr="00D0023D" w:rsidRDefault="00063448" w:rsidP="0025520F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Муниципальное бюджетное учреждение культуры «Дворец культуры «Юность» (далее - МБУК «ДК «Юность»), совет ветеранов</w:t>
            </w:r>
            <w:r w:rsidR="0025520F" w:rsidRPr="00D0023D">
              <w:rPr>
                <w:sz w:val="22"/>
                <w:szCs w:val="22"/>
              </w:rPr>
              <w:t xml:space="preserve">, администрация городского округа муниципального образования «город Саянск (далее </w:t>
            </w:r>
            <w:proofErr w:type="gramStart"/>
            <w:r w:rsidR="0025520F" w:rsidRPr="00D0023D">
              <w:rPr>
                <w:sz w:val="22"/>
                <w:szCs w:val="22"/>
              </w:rPr>
              <w:t>-а</w:t>
            </w:r>
            <w:proofErr w:type="gramEnd"/>
            <w:r w:rsidR="0025520F" w:rsidRPr="00D0023D">
              <w:rPr>
                <w:sz w:val="22"/>
                <w:szCs w:val="22"/>
              </w:rPr>
              <w:t>дминистрация)</w:t>
            </w:r>
          </w:p>
        </w:tc>
      </w:tr>
      <w:tr w:rsidR="001A124F" w:rsidRPr="00D0023D" w:rsidTr="001A124F">
        <w:tc>
          <w:tcPr>
            <w:tcW w:w="927" w:type="dxa"/>
          </w:tcPr>
          <w:p w:rsidR="000D2A76" w:rsidRPr="00D0023D" w:rsidRDefault="00640E32" w:rsidP="00640E32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3</w:t>
            </w:r>
            <w:r w:rsidR="000D2A76" w:rsidRPr="00D0023D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:rsidR="000D2A76" w:rsidRPr="00D0023D" w:rsidRDefault="0025520F" w:rsidP="0038369B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Организация и проведение конкурса «Бабушкино варенье»</w:t>
            </w:r>
            <w:r w:rsidR="0038369B">
              <w:rPr>
                <w:sz w:val="22"/>
                <w:szCs w:val="22"/>
              </w:rPr>
              <w:t xml:space="preserve"> (приобретение, дипломов, грамот, подарков и сувениров).</w:t>
            </w:r>
          </w:p>
        </w:tc>
        <w:tc>
          <w:tcPr>
            <w:tcW w:w="1954" w:type="dxa"/>
          </w:tcPr>
          <w:p w:rsidR="000D2A76" w:rsidRPr="00D0023D" w:rsidRDefault="0025520F" w:rsidP="00063448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10.10.2017 года</w:t>
            </w:r>
          </w:p>
          <w:p w:rsidR="0025520F" w:rsidRPr="00D0023D" w:rsidRDefault="00BA1A96" w:rsidP="00BA1A96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в</w:t>
            </w:r>
            <w:r w:rsidR="0025520F" w:rsidRPr="00D0023D">
              <w:rPr>
                <w:sz w:val="22"/>
                <w:szCs w:val="22"/>
              </w:rPr>
              <w:t xml:space="preserve"> 16 часов</w:t>
            </w:r>
          </w:p>
        </w:tc>
        <w:tc>
          <w:tcPr>
            <w:tcW w:w="2538" w:type="dxa"/>
          </w:tcPr>
          <w:p w:rsidR="000D2A76" w:rsidRPr="00D0023D" w:rsidRDefault="0025520F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Дворец культуры «Юность»</w:t>
            </w:r>
          </w:p>
        </w:tc>
        <w:tc>
          <w:tcPr>
            <w:tcW w:w="3116" w:type="dxa"/>
          </w:tcPr>
          <w:p w:rsidR="000D2A76" w:rsidRPr="00D0023D" w:rsidRDefault="009D03BC" w:rsidP="009D03B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0402A" w:rsidRPr="00D002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>
              <w:rPr>
                <w:sz w:val="24"/>
              </w:rPr>
              <w:t xml:space="preserve">  за счет средств МП </w:t>
            </w:r>
            <w:r w:rsidRPr="00D0023D">
              <w:rPr>
                <w:sz w:val="24"/>
              </w:rPr>
              <w:t xml:space="preserve"> «СПН»</w:t>
            </w:r>
          </w:p>
        </w:tc>
        <w:tc>
          <w:tcPr>
            <w:tcW w:w="2781" w:type="dxa"/>
          </w:tcPr>
          <w:p w:rsidR="000D2A76" w:rsidRPr="00D0023D" w:rsidRDefault="0025520F" w:rsidP="0025520F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МБУК «ДК «Юность», совет ветеранов, администрация</w:t>
            </w:r>
          </w:p>
        </w:tc>
      </w:tr>
      <w:tr w:rsidR="001A124F" w:rsidRPr="00D0023D" w:rsidTr="001A124F">
        <w:tc>
          <w:tcPr>
            <w:tcW w:w="927" w:type="dxa"/>
          </w:tcPr>
          <w:p w:rsidR="00D602C7" w:rsidRPr="00D0023D" w:rsidRDefault="00640E32" w:rsidP="00640E32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4</w:t>
            </w:r>
            <w:r w:rsidR="00D602C7" w:rsidRPr="00D0023D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</w:tcPr>
          <w:p w:rsidR="00D602C7" w:rsidRPr="00D0023D" w:rsidRDefault="00D602C7" w:rsidP="000E322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Праздничная программа «День учителя» для пожилых людей педагогического труда.</w:t>
            </w:r>
          </w:p>
        </w:tc>
        <w:tc>
          <w:tcPr>
            <w:tcW w:w="1954" w:type="dxa"/>
          </w:tcPr>
          <w:p w:rsidR="00D602C7" w:rsidRPr="00D0023D" w:rsidRDefault="002D5D99" w:rsidP="0038369B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 </w:t>
            </w:r>
            <w:r w:rsidR="0038369B">
              <w:rPr>
                <w:sz w:val="22"/>
                <w:szCs w:val="22"/>
              </w:rPr>
              <w:t>12.10.</w:t>
            </w:r>
            <w:r w:rsidR="00D602C7" w:rsidRPr="00D0023D">
              <w:rPr>
                <w:sz w:val="22"/>
                <w:szCs w:val="22"/>
              </w:rPr>
              <w:t>201</w:t>
            </w:r>
            <w:r w:rsidRPr="00D0023D">
              <w:rPr>
                <w:sz w:val="22"/>
                <w:szCs w:val="22"/>
              </w:rPr>
              <w:t>7</w:t>
            </w:r>
            <w:r w:rsidR="00D602C7" w:rsidRPr="00D0023D">
              <w:rPr>
                <w:sz w:val="22"/>
                <w:szCs w:val="22"/>
              </w:rPr>
              <w:t xml:space="preserve">г. в </w:t>
            </w:r>
            <w:r w:rsidR="00386BD9" w:rsidRPr="00D0023D">
              <w:rPr>
                <w:sz w:val="22"/>
                <w:szCs w:val="22"/>
              </w:rPr>
              <w:t>1</w:t>
            </w:r>
            <w:r w:rsidR="0038369B">
              <w:rPr>
                <w:sz w:val="22"/>
                <w:szCs w:val="22"/>
              </w:rPr>
              <w:t>6</w:t>
            </w:r>
            <w:r w:rsidR="00386BD9" w:rsidRPr="00D0023D">
              <w:rPr>
                <w:sz w:val="22"/>
                <w:szCs w:val="22"/>
              </w:rPr>
              <w:t>.00</w:t>
            </w:r>
            <w:r w:rsidR="00D602C7" w:rsidRPr="00D0023D">
              <w:rPr>
                <w:sz w:val="22"/>
                <w:szCs w:val="22"/>
              </w:rPr>
              <w:t>часов</w:t>
            </w:r>
          </w:p>
        </w:tc>
        <w:tc>
          <w:tcPr>
            <w:tcW w:w="2538" w:type="dxa"/>
          </w:tcPr>
          <w:p w:rsidR="00D602C7" w:rsidRPr="00D0023D" w:rsidRDefault="00D602C7" w:rsidP="0038369B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Муниципальное бюджетное образовательное учреждение «Средняя общеобразовательная школа № </w:t>
            </w:r>
            <w:r w:rsidR="0038369B">
              <w:rPr>
                <w:sz w:val="22"/>
                <w:szCs w:val="22"/>
              </w:rPr>
              <w:t>4</w:t>
            </w:r>
            <w:r w:rsidRPr="00D0023D">
              <w:rPr>
                <w:sz w:val="22"/>
                <w:szCs w:val="22"/>
              </w:rPr>
              <w:t>»</w:t>
            </w:r>
          </w:p>
        </w:tc>
        <w:tc>
          <w:tcPr>
            <w:tcW w:w="3116" w:type="dxa"/>
          </w:tcPr>
          <w:p w:rsidR="00D602C7" w:rsidRPr="00D0023D" w:rsidRDefault="0038369B" w:rsidP="0038369B">
            <w:pPr>
              <w:pStyle w:val="a5"/>
              <w:rPr>
                <w:sz w:val="24"/>
              </w:rPr>
            </w:pPr>
            <w:r>
              <w:rPr>
                <w:sz w:val="24"/>
              </w:rPr>
              <w:t>5,</w:t>
            </w:r>
            <w:r w:rsidR="002D5D99" w:rsidRPr="00D0023D">
              <w:rPr>
                <w:sz w:val="24"/>
              </w:rPr>
              <w:t>8</w:t>
            </w:r>
            <w:r w:rsidR="00D602C7" w:rsidRPr="00D0023D">
              <w:rPr>
                <w:sz w:val="24"/>
              </w:rPr>
              <w:t xml:space="preserve"> за счет средств МП «СПН»</w:t>
            </w:r>
          </w:p>
        </w:tc>
        <w:tc>
          <w:tcPr>
            <w:tcW w:w="2781" w:type="dxa"/>
          </w:tcPr>
          <w:p w:rsidR="00D602C7" w:rsidRPr="00D0023D" w:rsidRDefault="00386BD9" w:rsidP="000E3229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Муниципальное бюджетное образовательное учреждение «Средняя общеобразовательная школа №3 </w:t>
            </w:r>
            <w:proofErr w:type="gramStart"/>
            <w:r w:rsidRPr="00D0023D">
              <w:rPr>
                <w:sz w:val="22"/>
                <w:szCs w:val="22"/>
              </w:rPr>
              <w:t xml:space="preserve">( </w:t>
            </w:r>
            <w:proofErr w:type="gramEnd"/>
            <w:r w:rsidRPr="00D0023D">
              <w:rPr>
                <w:sz w:val="22"/>
                <w:szCs w:val="22"/>
              </w:rPr>
              <w:t xml:space="preserve">далее МБОУ СОШ ), </w:t>
            </w:r>
            <w:r w:rsidR="00D602C7" w:rsidRPr="00D0023D">
              <w:rPr>
                <w:sz w:val="22"/>
                <w:szCs w:val="22"/>
              </w:rPr>
              <w:t>Совет ветеранов.</w:t>
            </w:r>
          </w:p>
        </w:tc>
      </w:tr>
      <w:tr w:rsidR="0025520F" w:rsidRPr="00D0023D" w:rsidTr="001A124F">
        <w:tc>
          <w:tcPr>
            <w:tcW w:w="927" w:type="dxa"/>
          </w:tcPr>
          <w:p w:rsidR="0025520F" w:rsidRPr="00D0023D" w:rsidRDefault="00640E32" w:rsidP="00640E32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5.</w:t>
            </w:r>
          </w:p>
        </w:tc>
        <w:tc>
          <w:tcPr>
            <w:tcW w:w="3818" w:type="dxa"/>
          </w:tcPr>
          <w:p w:rsidR="0025520F" w:rsidRPr="00D0023D" w:rsidRDefault="0025520F" w:rsidP="0025520F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Организация и проведение выставки «Семейная реликвия»</w:t>
            </w:r>
          </w:p>
        </w:tc>
        <w:tc>
          <w:tcPr>
            <w:tcW w:w="1954" w:type="dxa"/>
          </w:tcPr>
          <w:p w:rsidR="0025520F" w:rsidRPr="00D0023D" w:rsidRDefault="0025520F" w:rsidP="002D0AD3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10.10.2017 года</w:t>
            </w:r>
          </w:p>
          <w:p w:rsidR="0025520F" w:rsidRPr="00D0023D" w:rsidRDefault="00F44177" w:rsidP="00F44177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в</w:t>
            </w:r>
            <w:r w:rsidR="0025520F" w:rsidRPr="00D0023D">
              <w:rPr>
                <w:sz w:val="22"/>
                <w:szCs w:val="22"/>
              </w:rPr>
              <w:t xml:space="preserve"> 16 часов</w:t>
            </w:r>
          </w:p>
        </w:tc>
        <w:tc>
          <w:tcPr>
            <w:tcW w:w="2538" w:type="dxa"/>
          </w:tcPr>
          <w:p w:rsidR="0025520F" w:rsidRPr="00D0023D" w:rsidRDefault="0025520F" w:rsidP="002D0AD3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Дворец культуры «Юность»</w:t>
            </w:r>
          </w:p>
        </w:tc>
        <w:tc>
          <w:tcPr>
            <w:tcW w:w="3116" w:type="dxa"/>
          </w:tcPr>
          <w:p w:rsidR="0025520F" w:rsidRPr="00D0023D" w:rsidRDefault="00BA1A96" w:rsidP="00BA1A96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2</w:t>
            </w:r>
            <w:r w:rsidR="0025520F" w:rsidRPr="00D0023D">
              <w:rPr>
                <w:sz w:val="22"/>
                <w:szCs w:val="22"/>
              </w:rPr>
              <w:t>,0</w:t>
            </w:r>
          </w:p>
        </w:tc>
        <w:tc>
          <w:tcPr>
            <w:tcW w:w="2781" w:type="dxa"/>
          </w:tcPr>
          <w:p w:rsidR="0025520F" w:rsidRPr="00D0023D" w:rsidRDefault="0025520F" w:rsidP="002D0AD3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МБУК «ДК «Юность», совет ветеранов, </w:t>
            </w:r>
            <w:r w:rsidRPr="00D0023D"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1A124F" w:rsidRPr="00D0023D" w:rsidTr="001A124F">
        <w:tc>
          <w:tcPr>
            <w:tcW w:w="927" w:type="dxa"/>
          </w:tcPr>
          <w:p w:rsidR="00906E2D" w:rsidRPr="00D0023D" w:rsidRDefault="00640E32" w:rsidP="00640E32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18" w:type="dxa"/>
          </w:tcPr>
          <w:p w:rsidR="00906E2D" w:rsidRPr="00D0023D" w:rsidRDefault="00906E2D" w:rsidP="00CB2814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Музыкальн</w:t>
            </w:r>
            <w:r w:rsidR="00CB2814" w:rsidRPr="00D0023D">
              <w:rPr>
                <w:sz w:val="22"/>
                <w:szCs w:val="22"/>
              </w:rPr>
              <w:t>ая</w:t>
            </w:r>
            <w:r w:rsidR="00EF12E3" w:rsidRPr="00D0023D">
              <w:rPr>
                <w:sz w:val="22"/>
                <w:szCs w:val="22"/>
              </w:rPr>
              <w:t xml:space="preserve"> </w:t>
            </w:r>
            <w:r w:rsidR="00CB2814" w:rsidRPr="00D0023D">
              <w:rPr>
                <w:sz w:val="22"/>
                <w:szCs w:val="22"/>
              </w:rPr>
              <w:t xml:space="preserve"> программа </w:t>
            </w:r>
            <w:r w:rsidR="00EF12E3" w:rsidRPr="00D0023D">
              <w:rPr>
                <w:sz w:val="22"/>
                <w:szCs w:val="22"/>
              </w:rPr>
              <w:t xml:space="preserve"> </w:t>
            </w:r>
            <w:r w:rsidRPr="00D0023D">
              <w:rPr>
                <w:sz w:val="22"/>
                <w:szCs w:val="22"/>
              </w:rPr>
              <w:t xml:space="preserve">для пожилых людей, проживающих в </w:t>
            </w:r>
            <w:proofErr w:type="gramStart"/>
            <w:r w:rsidRPr="00D0023D">
              <w:rPr>
                <w:sz w:val="22"/>
                <w:szCs w:val="22"/>
              </w:rPr>
              <w:t>м</w:t>
            </w:r>
            <w:proofErr w:type="gramEnd"/>
            <w:r w:rsidRPr="00D0023D">
              <w:rPr>
                <w:sz w:val="22"/>
                <w:szCs w:val="22"/>
              </w:rPr>
              <w:t>/нах «Мирный», «Ленинградский»</w:t>
            </w:r>
          </w:p>
        </w:tc>
        <w:tc>
          <w:tcPr>
            <w:tcW w:w="1954" w:type="dxa"/>
          </w:tcPr>
          <w:p w:rsidR="00EF12E3" w:rsidRPr="00D0023D" w:rsidRDefault="00EF12E3" w:rsidP="00EF12E3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0</w:t>
            </w:r>
            <w:r w:rsidR="00BA1A96" w:rsidRPr="00D0023D">
              <w:rPr>
                <w:sz w:val="22"/>
                <w:szCs w:val="22"/>
              </w:rPr>
              <w:t>5</w:t>
            </w:r>
            <w:r w:rsidRPr="00D0023D">
              <w:rPr>
                <w:sz w:val="22"/>
                <w:szCs w:val="22"/>
              </w:rPr>
              <w:t>.10.201</w:t>
            </w:r>
            <w:r w:rsidR="00BA1A96" w:rsidRPr="00D0023D">
              <w:rPr>
                <w:sz w:val="22"/>
                <w:szCs w:val="22"/>
              </w:rPr>
              <w:t>7</w:t>
            </w:r>
            <w:r w:rsidRPr="00D0023D">
              <w:rPr>
                <w:sz w:val="22"/>
                <w:szCs w:val="22"/>
              </w:rPr>
              <w:t>г в 16</w:t>
            </w:r>
            <w:r w:rsidR="00640E32" w:rsidRPr="00D0023D">
              <w:rPr>
                <w:sz w:val="22"/>
                <w:szCs w:val="22"/>
              </w:rPr>
              <w:t>.00</w:t>
            </w:r>
            <w:r w:rsidRPr="00D0023D">
              <w:rPr>
                <w:sz w:val="22"/>
                <w:szCs w:val="22"/>
              </w:rPr>
              <w:t xml:space="preserve"> часов</w:t>
            </w:r>
          </w:p>
          <w:p w:rsidR="00906E2D" w:rsidRPr="00D0023D" w:rsidRDefault="00906E2D" w:rsidP="0078186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906E2D" w:rsidRPr="00D0023D" w:rsidRDefault="00906E2D" w:rsidP="00A65E5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Саянск, м/н Ленинградский, дом 5 библиотека «Истоки»</w:t>
            </w:r>
          </w:p>
        </w:tc>
        <w:tc>
          <w:tcPr>
            <w:tcW w:w="3116" w:type="dxa"/>
          </w:tcPr>
          <w:p w:rsidR="00906E2D" w:rsidRPr="00D0023D" w:rsidRDefault="00906E2D" w:rsidP="006D7CB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906E2D" w:rsidRPr="00D0023D" w:rsidRDefault="00906E2D" w:rsidP="0019769E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МБУК «ЦБС», Союз пенсионеров</w:t>
            </w:r>
          </w:p>
        </w:tc>
      </w:tr>
      <w:tr w:rsidR="001A124F" w:rsidRPr="00D0023D" w:rsidTr="001A124F">
        <w:tc>
          <w:tcPr>
            <w:tcW w:w="927" w:type="dxa"/>
          </w:tcPr>
          <w:p w:rsidR="00906E2D" w:rsidRPr="00D0023D" w:rsidRDefault="00640E32" w:rsidP="00640E32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7</w:t>
            </w:r>
          </w:p>
        </w:tc>
        <w:tc>
          <w:tcPr>
            <w:tcW w:w="3818" w:type="dxa"/>
          </w:tcPr>
          <w:p w:rsidR="00906E2D" w:rsidRPr="00D0023D" w:rsidRDefault="00C64B5A" w:rsidP="00C64B5A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Организация и проведение концертной программы «Славим возраст золотой!» </w:t>
            </w:r>
            <w:r w:rsidR="00906E2D" w:rsidRPr="00D0023D">
              <w:rPr>
                <w:sz w:val="22"/>
                <w:szCs w:val="22"/>
              </w:rPr>
              <w:t xml:space="preserve">для пожилых людей, проживающих в </w:t>
            </w:r>
            <w:proofErr w:type="gramStart"/>
            <w:r w:rsidR="00906E2D" w:rsidRPr="00D0023D">
              <w:rPr>
                <w:sz w:val="22"/>
                <w:szCs w:val="22"/>
              </w:rPr>
              <w:t>м</w:t>
            </w:r>
            <w:proofErr w:type="gramEnd"/>
            <w:r w:rsidR="00906E2D" w:rsidRPr="00D0023D">
              <w:rPr>
                <w:sz w:val="22"/>
                <w:szCs w:val="22"/>
              </w:rPr>
              <w:t>\не «Строителей»</w:t>
            </w:r>
            <w:r w:rsidR="006D7CBC" w:rsidRPr="00D0023D">
              <w:t xml:space="preserve"> </w:t>
            </w:r>
          </w:p>
        </w:tc>
        <w:tc>
          <w:tcPr>
            <w:tcW w:w="1954" w:type="dxa"/>
          </w:tcPr>
          <w:p w:rsidR="00906E2D" w:rsidRPr="00D0023D" w:rsidRDefault="00F44177" w:rsidP="00F44177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12.</w:t>
            </w:r>
            <w:r w:rsidR="00EA18BC" w:rsidRPr="00D0023D">
              <w:rPr>
                <w:sz w:val="22"/>
                <w:szCs w:val="22"/>
              </w:rPr>
              <w:t>10.201</w:t>
            </w:r>
            <w:r w:rsidR="00C64B5A" w:rsidRPr="00D0023D">
              <w:rPr>
                <w:sz w:val="22"/>
                <w:szCs w:val="22"/>
              </w:rPr>
              <w:t>7</w:t>
            </w:r>
            <w:r w:rsidR="00EA18BC" w:rsidRPr="00D0023D">
              <w:rPr>
                <w:sz w:val="22"/>
                <w:szCs w:val="22"/>
              </w:rPr>
              <w:t>г в 15</w:t>
            </w:r>
            <w:r w:rsidR="00640E32" w:rsidRPr="00D0023D">
              <w:rPr>
                <w:sz w:val="22"/>
                <w:szCs w:val="22"/>
              </w:rPr>
              <w:t>.00</w:t>
            </w:r>
            <w:r w:rsidR="00EA18BC" w:rsidRPr="00D0023D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538" w:type="dxa"/>
          </w:tcPr>
          <w:p w:rsidR="00906E2D" w:rsidRPr="00D0023D" w:rsidRDefault="00906E2D" w:rsidP="00A65E5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МБОУ СОШ № 5</w:t>
            </w:r>
          </w:p>
        </w:tc>
        <w:tc>
          <w:tcPr>
            <w:tcW w:w="3116" w:type="dxa"/>
          </w:tcPr>
          <w:p w:rsidR="00906E2D" w:rsidRPr="00D0023D" w:rsidRDefault="00906E2D" w:rsidP="006D7CBC">
            <w:pPr>
              <w:pStyle w:val="a5"/>
              <w:rPr>
                <w:sz w:val="24"/>
              </w:rPr>
            </w:pPr>
          </w:p>
        </w:tc>
        <w:tc>
          <w:tcPr>
            <w:tcW w:w="2781" w:type="dxa"/>
          </w:tcPr>
          <w:p w:rsidR="00906E2D" w:rsidRPr="00D0023D" w:rsidRDefault="00386BD9" w:rsidP="00640E32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МБОУ СОШ № 5</w:t>
            </w:r>
            <w:r w:rsidR="00640E32" w:rsidRPr="00D0023D">
              <w:rPr>
                <w:sz w:val="22"/>
                <w:szCs w:val="22"/>
              </w:rPr>
              <w:t xml:space="preserve"> </w:t>
            </w:r>
            <w:r w:rsidR="00906E2D" w:rsidRPr="00D0023D">
              <w:rPr>
                <w:sz w:val="22"/>
                <w:szCs w:val="22"/>
              </w:rPr>
              <w:t>, совет ветеранов</w:t>
            </w:r>
          </w:p>
        </w:tc>
      </w:tr>
      <w:tr w:rsidR="00A42ABE" w:rsidRPr="00D0023D" w:rsidTr="001A124F">
        <w:tc>
          <w:tcPr>
            <w:tcW w:w="927" w:type="dxa"/>
          </w:tcPr>
          <w:p w:rsidR="00A42ABE" w:rsidRPr="00D0023D" w:rsidRDefault="00A42ABE" w:rsidP="00640E3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:rsidR="00A42ABE" w:rsidRPr="00D0023D" w:rsidRDefault="00A42ABE" w:rsidP="00720AD5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Организация и проведение праздничной программы «Возраст мудрости, тепла и доброты»</w:t>
            </w:r>
          </w:p>
        </w:tc>
        <w:tc>
          <w:tcPr>
            <w:tcW w:w="1954" w:type="dxa"/>
          </w:tcPr>
          <w:p w:rsidR="00A42ABE" w:rsidRPr="00D0023D" w:rsidRDefault="00F44177" w:rsidP="00C64B5A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05.10.2017 в 14.00 часов</w:t>
            </w:r>
          </w:p>
        </w:tc>
        <w:tc>
          <w:tcPr>
            <w:tcW w:w="2538" w:type="dxa"/>
          </w:tcPr>
          <w:p w:rsidR="00A42ABE" w:rsidRPr="00D0023D" w:rsidRDefault="00F44177" w:rsidP="00A42ABE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Библиотека «</w:t>
            </w:r>
            <w:proofErr w:type="spellStart"/>
            <w:r w:rsidRPr="00D0023D">
              <w:rPr>
                <w:sz w:val="22"/>
                <w:szCs w:val="22"/>
              </w:rPr>
              <w:t>Берегиня</w:t>
            </w:r>
            <w:proofErr w:type="spellEnd"/>
            <w:r w:rsidRPr="00D0023D">
              <w:rPr>
                <w:sz w:val="22"/>
                <w:szCs w:val="22"/>
              </w:rPr>
              <w:t>»</w:t>
            </w:r>
          </w:p>
        </w:tc>
        <w:tc>
          <w:tcPr>
            <w:tcW w:w="3116" w:type="dxa"/>
          </w:tcPr>
          <w:p w:rsidR="00A42ABE" w:rsidRPr="00D0023D" w:rsidRDefault="00A42ABE" w:rsidP="00720AD5">
            <w:pPr>
              <w:pStyle w:val="a5"/>
              <w:rPr>
                <w:sz w:val="24"/>
              </w:rPr>
            </w:pPr>
          </w:p>
        </w:tc>
        <w:tc>
          <w:tcPr>
            <w:tcW w:w="2781" w:type="dxa"/>
          </w:tcPr>
          <w:p w:rsidR="00A42ABE" w:rsidRPr="00D0023D" w:rsidRDefault="00F44177" w:rsidP="00A42ABE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Библиотека «</w:t>
            </w:r>
            <w:proofErr w:type="spellStart"/>
            <w:r w:rsidRPr="00D0023D">
              <w:rPr>
                <w:sz w:val="22"/>
                <w:szCs w:val="22"/>
              </w:rPr>
              <w:t>Берегиня</w:t>
            </w:r>
            <w:proofErr w:type="spellEnd"/>
            <w:r w:rsidRPr="00D0023D">
              <w:rPr>
                <w:sz w:val="22"/>
                <w:szCs w:val="22"/>
              </w:rPr>
              <w:t>»</w:t>
            </w:r>
            <w:r w:rsidR="00A42ABE" w:rsidRPr="00D0023D">
              <w:rPr>
                <w:sz w:val="22"/>
                <w:szCs w:val="22"/>
              </w:rPr>
              <w:t>, Совет ветеранов</w:t>
            </w:r>
          </w:p>
        </w:tc>
      </w:tr>
      <w:tr w:rsidR="00A42ABE" w:rsidRPr="00D0023D" w:rsidTr="001A124F">
        <w:tc>
          <w:tcPr>
            <w:tcW w:w="927" w:type="dxa"/>
          </w:tcPr>
          <w:p w:rsidR="00A42ABE" w:rsidRPr="00D0023D" w:rsidRDefault="00A42ABE" w:rsidP="00640E32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3818" w:type="dxa"/>
          </w:tcPr>
          <w:p w:rsidR="00A42ABE" w:rsidRPr="00D0023D" w:rsidRDefault="00A42ABE" w:rsidP="00E3239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Организация и проведение праздничной программы «Возраст мудрости, тепла и доброты»</w:t>
            </w:r>
            <w:r w:rsidR="00F44177" w:rsidRPr="00D0023D">
              <w:rPr>
                <w:sz w:val="22"/>
                <w:szCs w:val="22"/>
              </w:rPr>
              <w:t xml:space="preserve"> для ветеранов здравоохранения</w:t>
            </w:r>
          </w:p>
        </w:tc>
        <w:tc>
          <w:tcPr>
            <w:tcW w:w="1954" w:type="dxa"/>
          </w:tcPr>
          <w:p w:rsidR="00A42ABE" w:rsidRPr="00D0023D" w:rsidRDefault="00A42ABE" w:rsidP="00F44177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04.10</w:t>
            </w:r>
            <w:r w:rsidR="00F44177" w:rsidRPr="00D0023D">
              <w:rPr>
                <w:sz w:val="22"/>
                <w:szCs w:val="22"/>
              </w:rPr>
              <w:t>.</w:t>
            </w:r>
            <w:r w:rsidRPr="00D0023D">
              <w:rPr>
                <w:sz w:val="22"/>
                <w:szCs w:val="22"/>
              </w:rPr>
              <w:t>2017г в 15.00 часов</w:t>
            </w:r>
          </w:p>
        </w:tc>
        <w:tc>
          <w:tcPr>
            <w:tcW w:w="2538" w:type="dxa"/>
          </w:tcPr>
          <w:p w:rsidR="00A42ABE" w:rsidRPr="00D0023D" w:rsidRDefault="00A42ABE" w:rsidP="00E3239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Саянск, м\н  Юбилейный, Дом детского творчества </w:t>
            </w:r>
          </w:p>
          <w:p w:rsidR="00A42ABE" w:rsidRPr="00D0023D" w:rsidRDefault="00A42ABE" w:rsidP="00E3239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«Созвездие» (актовый зал) </w:t>
            </w:r>
          </w:p>
        </w:tc>
        <w:tc>
          <w:tcPr>
            <w:tcW w:w="3116" w:type="dxa"/>
          </w:tcPr>
          <w:p w:rsidR="00A42ABE" w:rsidRPr="00D0023D" w:rsidRDefault="00A42ABE" w:rsidP="006D7CBC">
            <w:pPr>
              <w:pStyle w:val="a5"/>
              <w:rPr>
                <w:sz w:val="24"/>
              </w:rPr>
            </w:pPr>
          </w:p>
        </w:tc>
        <w:tc>
          <w:tcPr>
            <w:tcW w:w="2781" w:type="dxa"/>
          </w:tcPr>
          <w:p w:rsidR="00A42ABE" w:rsidRPr="00D0023D" w:rsidRDefault="00A42ABE" w:rsidP="0054502F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Дом детского творчества» Созвездие», Совет ветеранов</w:t>
            </w:r>
          </w:p>
        </w:tc>
      </w:tr>
      <w:tr w:rsidR="00A42ABE" w:rsidRPr="00D0023D" w:rsidTr="001A124F">
        <w:tc>
          <w:tcPr>
            <w:tcW w:w="927" w:type="dxa"/>
          </w:tcPr>
          <w:p w:rsidR="00A42ABE" w:rsidRPr="00D0023D" w:rsidRDefault="00A42ABE" w:rsidP="006D7CBC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9.</w:t>
            </w:r>
          </w:p>
        </w:tc>
        <w:tc>
          <w:tcPr>
            <w:tcW w:w="3818" w:type="dxa"/>
          </w:tcPr>
          <w:p w:rsidR="00A42ABE" w:rsidRPr="00D0023D" w:rsidRDefault="00A42ABE" w:rsidP="00E3239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Организация и проведение праздничной программы «Возраст мудрости, тепла и доброты»</w:t>
            </w:r>
          </w:p>
        </w:tc>
        <w:tc>
          <w:tcPr>
            <w:tcW w:w="1954" w:type="dxa"/>
          </w:tcPr>
          <w:p w:rsidR="00A42ABE" w:rsidRPr="00D0023D" w:rsidRDefault="00A42ABE" w:rsidP="0054502F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05.10.2017 в 16.00 часов</w:t>
            </w:r>
          </w:p>
        </w:tc>
        <w:tc>
          <w:tcPr>
            <w:tcW w:w="2538" w:type="dxa"/>
          </w:tcPr>
          <w:p w:rsidR="00A42ABE" w:rsidRPr="00D0023D" w:rsidRDefault="00A42ABE" w:rsidP="00E3239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Клубы по месту жительства «Вертикаль» и «Мечта»</w:t>
            </w:r>
          </w:p>
        </w:tc>
        <w:tc>
          <w:tcPr>
            <w:tcW w:w="3116" w:type="dxa"/>
          </w:tcPr>
          <w:p w:rsidR="00A42ABE" w:rsidRPr="00D0023D" w:rsidRDefault="00A42ABE" w:rsidP="00720AD5">
            <w:pPr>
              <w:pStyle w:val="a5"/>
              <w:rPr>
                <w:sz w:val="24"/>
              </w:rPr>
            </w:pPr>
          </w:p>
        </w:tc>
        <w:tc>
          <w:tcPr>
            <w:tcW w:w="2781" w:type="dxa"/>
          </w:tcPr>
          <w:p w:rsidR="00A42ABE" w:rsidRPr="00D0023D" w:rsidRDefault="00A42ABE" w:rsidP="0054502F">
            <w:pPr>
              <w:rPr>
                <w:sz w:val="22"/>
                <w:szCs w:val="22"/>
              </w:rPr>
            </w:pPr>
          </w:p>
        </w:tc>
      </w:tr>
      <w:tr w:rsidR="00A42ABE" w:rsidRPr="00D0023D" w:rsidTr="001A124F">
        <w:tc>
          <w:tcPr>
            <w:tcW w:w="927" w:type="dxa"/>
          </w:tcPr>
          <w:p w:rsidR="00A42ABE" w:rsidRPr="00D0023D" w:rsidRDefault="00A42ABE" w:rsidP="00640E32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10.</w:t>
            </w:r>
          </w:p>
        </w:tc>
        <w:tc>
          <w:tcPr>
            <w:tcW w:w="3818" w:type="dxa"/>
          </w:tcPr>
          <w:p w:rsidR="00A42ABE" w:rsidRPr="00D0023D" w:rsidRDefault="00A42ABE" w:rsidP="009D03BC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Октябрьский экспресс для пожилых людей, проживающих в </w:t>
            </w:r>
            <w:proofErr w:type="gramStart"/>
            <w:r w:rsidRPr="00D0023D">
              <w:rPr>
                <w:sz w:val="22"/>
                <w:szCs w:val="22"/>
              </w:rPr>
              <w:t>м</w:t>
            </w:r>
            <w:proofErr w:type="gramEnd"/>
            <w:r w:rsidRPr="00D0023D">
              <w:rPr>
                <w:sz w:val="22"/>
                <w:szCs w:val="22"/>
              </w:rPr>
              <w:t xml:space="preserve">/не Центральный (поздравления, концерт, благотворительная посылка) </w:t>
            </w:r>
          </w:p>
        </w:tc>
        <w:tc>
          <w:tcPr>
            <w:tcW w:w="1954" w:type="dxa"/>
          </w:tcPr>
          <w:p w:rsidR="00A42ABE" w:rsidRPr="00D0023D" w:rsidRDefault="00F44177" w:rsidP="00F44177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05 10.</w:t>
            </w:r>
            <w:r w:rsidR="00A42ABE" w:rsidRPr="00D0023D">
              <w:rPr>
                <w:sz w:val="22"/>
                <w:szCs w:val="22"/>
              </w:rPr>
              <w:t>2017 года</w:t>
            </w:r>
            <w:r w:rsidRPr="00D0023D">
              <w:rPr>
                <w:sz w:val="22"/>
                <w:szCs w:val="22"/>
              </w:rPr>
              <w:t xml:space="preserve"> в 13.00 часов</w:t>
            </w:r>
          </w:p>
        </w:tc>
        <w:tc>
          <w:tcPr>
            <w:tcW w:w="2538" w:type="dxa"/>
          </w:tcPr>
          <w:p w:rsidR="00A42ABE" w:rsidRPr="00D0023D" w:rsidRDefault="00A42ABE" w:rsidP="00481351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МБОУ СОШ № 4</w:t>
            </w:r>
          </w:p>
        </w:tc>
        <w:tc>
          <w:tcPr>
            <w:tcW w:w="3116" w:type="dxa"/>
          </w:tcPr>
          <w:p w:rsidR="00A42ABE" w:rsidRPr="00D0023D" w:rsidRDefault="00A42ABE" w:rsidP="006D7CBC">
            <w:pPr>
              <w:pStyle w:val="a5"/>
              <w:rPr>
                <w:sz w:val="24"/>
              </w:rPr>
            </w:pPr>
          </w:p>
        </w:tc>
        <w:tc>
          <w:tcPr>
            <w:tcW w:w="2781" w:type="dxa"/>
          </w:tcPr>
          <w:p w:rsidR="00A42ABE" w:rsidRPr="00D0023D" w:rsidRDefault="00A42ABE" w:rsidP="00481351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МБОУ СОШ № 4, Совет ветеранов</w:t>
            </w:r>
          </w:p>
        </w:tc>
      </w:tr>
      <w:tr w:rsidR="00A42ABE" w:rsidRPr="00D0023D" w:rsidTr="001A124F">
        <w:tc>
          <w:tcPr>
            <w:tcW w:w="927" w:type="dxa"/>
          </w:tcPr>
          <w:p w:rsidR="00A42ABE" w:rsidRPr="00D0023D" w:rsidRDefault="00A42ABE" w:rsidP="00640E32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11.</w:t>
            </w:r>
          </w:p>
        </w:tc>
        <w:tc>
          <w:tcPr>
            <w:tcW w:w="3818" w:type="dxa"/>
          </w:tcPr>
          <w:p w:rsidR="00A42ABE" w:rsidRPr="00D0023D" w:rsidRDefault="00A42ABE" w:rsidP="0054502F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Организация и проведение акций «Посылка» и «Забота» для пожилых людей, проживающих в м/не </w:t>
            </w:r>
            <w:proofErr w:type="gramStart"/>
            <w:r w:rsidRPr="00D0023D">
              <w:rPr>
                <w:sz w:val="22"/>
                <w:szCs w:val="22"/>
              </w:rPr>
              <w:t>Солнечный</w:t>
            </w:r>
            <w:proofErr w:type="gramEnd"/>
          </w:p>
        </w:tc>
        <w:tc>
          <w:tcPr>
            <w:tcW w:w="1954" w:type="dxa"/>
          </w:tcPr>
          <w:p w:rsidR="00A42ABE" w:rsidRPr="00D0023D" w:rsidRDefault="00A42ABE" w:rsidP="0054502F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До 01.10.17г</w:t>
            </w:r>
          </w:p>
        </w:tc>
        <w:tc>
          <w:tcPr>
            <w:tcW w:w="2538" w:type="dxa"/>
          </w:tcPr>
          <w:p w:rsidR="00A42ABE" w:rsidRPr="00D0023D" w:rsidRDefault="00A42ABE" w:rsidP="0019769E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МБОУ СОШ № 6</w:t>
            </w:r>
          </w:p>
        </w:tc>
        <w:tc>
          <w:tcPr>
            <w:tcW w:w="3116" w:type="dxa"/>
          </w:tcPr>
          <w:p w:rsidR="00A42ABE" w:rsidRPr="00D0023D" w:rsidRDefault="00A42ABE" w:rsidP="006D7CBC">
            <w:pPr>
              <w:pStyle w:val="a5"/>
              <w:rPr>
                <w:sz w:val="24"/>
              </w:rPr>
            </w:pPr>
          </w:p>
        </w:tc>
        <w:tc>
          <w:tcPr>
            <w:tcW w:w="2781" w:type="dxa"/>
          </w:tcPr>
          <w:p w:rsidR="00A42ABE" w:rsidRPr="00D0023D" w:rsidRDefault="00A42ABE" w:rsidP="0019769E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МБОУ СОШ № 6, Совет ветеранов</w:t>
            </w:r>
          </w:p>
        </w:tc>
      </w:tr>
      <w:tr w:rsidR="00A42ABE" w:rsidRPr="00D0023D" w:rsidTr="001A124F">
        <w:tc>
          <w:tcPr>
            <w:tcW w:w="927" w:type="dxa"/>
          </w:tcPr>
          <w:p w:rsidR="00A42ABE" w:rsidRPr="00D0023D" w:rsidRDefault="00A42ABE" w:rsidP="00640E32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12.</w:t>
            </w:r>
          </w:p>
        </w:tc>
        <w:tc>
          <w:tcPr>
            <w:tcW w:w="3818" w:type="dxa"/>
          </w:tcPr>
          <w:p w:rsidR="00A42ABE" w:rsidRPr="00D0023D" w:rsidRDefault="00A42ABE" w:rsidP="0019769E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Праздничный концерт для пожилых людей, проживающих в </w:t>
            </w:r>
            <w:proofErr w:type="gramStart"/>
            <w:r w:rsidRPr="00D0023D">
              <w:rPr>
                <w:sz w:val="22"/>
                <w:szCs w:val="22"/>
              </w:rPr>
              <w:t>м</w:t>
            </w:r>
            <w:proofErr w:type="gramEnd"/>
            <w:r w:rsidRPr="00D0023D">
              <w:rPr>
                <w:sz w:val="22"/>
                <w:szCs w:val="22"/>
              </w:rPr>
              <w:t>/не «Олимпийский»</w:t>
            </w:r>
          </w:p>
          <w:p w:rsidR="00A42ABE" w:rsidRPr="00D0023D" w:rsidRDefault="00A42ABE" w:rsidP="0019769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A42ABE" w:rsidRPr="00D0023D" w:rsidRDefault="00A42ABE" w:rsidP="00640E32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04.10.2017г. в 16.00 часов</w:t>
            </w:r>
          </w:p>
        </w:tc>
        <w:tc>
          <w:tcPr>
            <w:tcW w:w="2538" w:type="dxa"/>
          </w:tcPr>
          <w:p w:rsidR="00A42ABE" w:rsidRPr="00D0023D" w:rsidRDefault="00A42ABE" w:rsidP="009B4FC1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МБОУ СОШ № 2</w:t>
            </w:r>
          </w:p>
        </w:tc>
        <w:tc>
          <w:tcPr>
            <w:tcW w:w="3116" w:type="dxa"/>
          </w:tcPr>
          <w:p w:rsidR="00A42ABE" w:rsidRPr="00D0023D" w:rsidRDefault="00A42ABE" w:rsidP="009D03BC">
            <w:pPr>
              <w:pStyle w:val="a5"/>
              <w:rPr>
                <w:sz w:val="24"/>
              </w:rPr>
            </w:pPr>
          </w:p>
        </w:tc>
        <w:tc>
          <w:tcPr>
            <w:tcW w:w="2781" w:type="dxa"/>
          </w:tcPr>
          <w:p w:rsidR="00A42ABE" w:rsidRPr="00D0023D" w:rsidRDefault="00A42ABE" w:rsidP="009B4FC1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МБОУ СОШ № 2, Совет ветеранов</w:t>
            </w:r>
          </w:p>
        </w:tc>
      </w:tr>
      <w:tr w:rsidR="00A42ABE" w:rsidRPr="00D0023D" w:rsidTr="001A124F">
        <w:tc>
          <w:tcPr>
            <w:tcW w:w="927" w:type="dxa"/>
          </w:tcPr>
          <w:p w:rsidR="00A42ABE" w:rsidRPr="00D0023D" w:rsidRDefault="00A42ABE" w:rsidP="00481351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13</w:t>
            </w:r>
          </w:p>
        </w:tc>
        <w:tc>
          <w:tcPr>
            <w:tcW w:w="3818" w:type="dxa"/>
          </w:tcPr>
          <w:p w:rsidR="00A42ABE" w:rsidRPr="00D0023D" w:rsidRDefault="00A42ABE" w:rsidP="0025520F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Организация и проведение фотоконкурса «Область сердца моего», посвящённого 80-летию образования Иркутской области</w:t>
            </w:r>
          </w:p>
        </w:tc>
        <w:tc>
          <w:tcPr>
            <w:tcW w:w="1954" w:type="dxa"/>
          </w:tcPr>
          <w:p w:rsidR="00A42ABE" w:rsidRPr="00D0023D" w:rsidRDefault="00A42ABE" w:rsidP="0025520F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С 01.10 2017 по 10.10.2017 г</w:t>
            </w:r>
          </w:p>
        </w:tc>
        <w:tc>
          <w:tcPr>
            <w:tcW w:w="2538" w:type="dxa"/>
          </w:tcPr>
          <w:p w:rsidR="00A42ABE" w:rsidRPr="00D0023D" w:rsidRDefault="00A42ABE" w:rsidP="00D602C7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Саянск, м/н Строителей, 24  городской Совет ветеранов</w:t>
            </w:r>
          </w:p>
        </w:tc>
        <w:tc>
          <w:tcPr>
            <w:tcW w:w="3116" w:type="dxa"/>
          </w:tcPr>
          <w:p w:rsidR="00A42ABE" w:rsidRPr="00D0023D" w:rsidRDefault="00A42ABE" w:rsidP="0025520F">
            <w:pPr>
              <w:pStyle w:val="a5"/>
              <w:rPr>
                <w:sz w:val="24"/>
              </w:rPr>
            </w:pPr>
          </w:p>
        </w:tc>
        <w:tc>
          <w:tcPr>
            <w:tcW w:w="2781" w:type="dxa"/>
          </w:tcPr>
          <w:p w:rsidR="00A42ABE" w:rsidRPr="00D0023D" w:rsidRDefault="00A42ABE" w:rsidP="0025520F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Администрация, совет ветеранов</w:t>
            </w:r>
          </w:p>
        </w:tc>
      </w:tr>
      <w:tr w:rsidR="00A42ABE" w:rsidRPr="00D0023D" w:rsidTr="001A124F">
        <w:tc>
          <w:tcPr>
            <w:tcW w:w="927" w:type="dxa"/>
          </w:tcPr>
          <w:p w:rsidR="00A42ABE" w:rsidRPr="00D0023D" w:rsidRDefault="00A42ABE" w:rsidP="00481351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14.</w:t>
            </w:r>
          </w:p>
        </w:tc>
        <w:tc>
          <w:tcPr>
            <w:tcW w:w="3818" w:type="dxa"/>
          </w:tcPr>
          <w:p w:rsidR="00A42ABE" w:rsidRPr="00D0023D" w:rsidRDefault="00A42ABE" w:rsidP="0025520F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Подведение итогов фотоконкурса</w:t>
            </w:r>
          </w:p>
        </w:tc>
        <w:tc>
          <w:tcPr>
            <w:tcW w:w="1954" w:type="dxa"/>
          </w:tcPr>
          <w:p w:rsidR="00A42ABE" w:rsidRPr="00D0023D" w:rsidRDefault="00A42ABE" w:rsidP="00BA1A96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12.10.2017г </w:t>
            </w:r>
          </w:p>
          <w:p w:rsidR="00A42ABE" w:rsidRPr="00D0023D" w:rsidRDefault="00A42ABE" w:rsidP="00BA1A96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в 10.00</w:t>
            </w:r>
          </w:p>
        </w:tc>
        <w:tc>
          <w:tcPr>
            <w:tcW w:w="2538" w:type="dxa"/>
          </w:tcPr>
          <w:p w:rsidR="00A42ABE" w:rsidRPr="00D0023D" w:rsidRDefault="00A42ABE" w:rsidP="00D602C7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Саянск, м/н Строителей, 24  городской Совет ветеранов</w:t>
            </w:r>
          </w:p>
        </w:tc>
        <w:tc>
          <w:tcPr>
            <w:tcW w:w="3116" w:type="dxa"/>
          </w:tcPr>
          <w:p w:rsidR="00A42ABE" w:rsidRPr="00D0023D" w:rsidRDefault="00A42ABE" w:rsidP="0025520F">
            <w:pPr>
              <w:pStyle w:val="a5"/>
              <w:rPr>
                <w:sz w:val="24"/>
              </w:rPr>
            </w:pPr>
          </w:p>
        </w:tc>
        <w:tc>
          <w:tcPr>
            <w:tcW w:w="2781" w:type="dxa"/>
          </w:tcPr>
          <w:p w:rsidR="00A42ABE" w:rsidRPr="00D0023D" w:rsidRDefault="00A42ABE" w:rsidP="0025520F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Администрация, совет ветеранов</w:t>
            </w:r>
          </w:p>
        </w:tc>
      </w:tr>
      <w:tr w:rsidR="00A42ABE" w:rsidRPr="00D0023D" w:rsidTr="001A124F">
        <w:tc>
          <w:tcPr>
            <w:tcW w:w="927" w:type="dxa"/>
          </w:tcPr>
          <w:p w:rsidR="00A42ABE" w:rsidRPr="00D0023D" w:rsidRDefault="00A42ABE" w:rsidP="006D7CB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:rsidR="00A42ABE" w:rsidRPr="00D0023D" w:rsidRDefault="00A42ABE" w:rsidP="00BA1A96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Чествование ветеранов труда, внесенных  в книгу почета</w:t>
            </w:r>
          </w:p>
          <w:p w:rsidR="00A42ABE" w:rsidRPr="00D0023D" w:rsidRDefault="00A42ABE" w:rsidP="00F635FE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lastRenderedPageBreak/>
              <w:t>городского совета ветеранов</w:t>
            </w:r>
          </w:p>
        </w:tc>
        <w:tc>
          <w:tcPr>
            <w:tcW w:w="1954" w:type="dxa"/>
          </w:tcPr>
          <w:p w:rsidR="00A42ABE" w:rsidRPr="00D0023D" w:rsidRDefault="00A42ABE" w:rsidP="002D0AD3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lastRenderedPageBreak/>
              <w:t xml:space="preserve">12.10.2017г </w:t>
            </w:r>
          </w:p>
          <w:p w:rsidR="00A42ABE" w:rsidRPr="00D0023D" w:rsidRDefault="00A42ABE" w:rsidP="002D0AD3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в 10.00</w:t>
            </w:r>
          </w:p>
        </w:tc>
        <w:tc>
          <w:tcPr>
            <w:tcW w:w="2538" w:type="dxa"/>
          </w:tcPr>
          <w:p w:rsidR="00A42ABE" w:rsidRPr="00D0023D" w:rsidRDefault="00A42ABE" w:rsidP="002D0AD3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Саянск, м/н Строителей, 24  городской Совет </w:t>
            </w:r>
            <w:r w:rsidRPr="00D0023D">
              <w:rPr>
                <w:sz w:val="22"/>
                <w:szCs w:val="22"/>
              </w:rPr>
              <w:lastRenderedPageBreak/>
              <w:t>ветеранов</w:t>
            </w:r>
          </w:p>
        </w:tc>
        <w:tc>
          <w:tcPr>
            <w:tcW w:w="3116" w:type="dxa"/>
          </w:tcPr>
          <w:p w:rsidR="00A42ABE" w:rsidRPr="00D0023D" w:rsidRDefault="00A42ABE" w:rsidP="006353D3">
            <w:pPr>
              <w:pStyle w:val="a5"/>
              <w:rPr>
                <w:sz w:val="24"/>
              </w:rPr>
            </w:pPr>
          </w:p>
        </w:tc>
        <w:tc>
          <w:tcPr>
            <w:tcW w:w="2781" w:type="dxa"/>
          </w:tcPr>
          <w:p w:rsidR="00A42ABE" w:rsidRPr="00D0023D" w:rsidRDefault="00A42ABE" w:rsidP="002D0AD3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Администрация, совет ветеранов</w:t>
            </w:r>
          </w:p>
        </w:tc>
      </w:tr>
      <w:tr w:rsidR="00A42ABE" w:rsidRPr="00D0023D" w:rsidTr="001A124F">
        <w:tc>
          <w:tcPr>
            <w:tcW w:w="927" w:type="dxa"/>
          </w:tcPr>
          <w:p w:rsidR="00A42ABE" w:rsidRPr="00D0023D" w:rsidRDefault="00A42ABE" w:rsidP="00481351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818" w:type="dxa"/>
          </w:tcPr>
          <w:p w:rsidR="00A42ABE" w:rsidRPr="00D0023D" w:rsidRDefault="00A42ABE" w:rsidP="0054502F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Обеспечение выполнения</w:t>
            </w:r>
          </w:p>
          <w:p w:rsidR="00A42ABE" w:rsidRPr="00D0023D" w:rsidRDefault="00A42ABE" w:rsidP="0054502F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мероприятий, посвященных Дню пожилого человека для пожилых людей, находящихся на социальном обслуживании (по отдельному плану) с вручением подарков для участников викторин, конкурсов среди пожилых людей</w:t>
            </w:r>
          </w:p>
        </w:tc>
        <w:tc>
          <w:tcPr>
            <w:tcW w:w="1954" w:type="dxa"/>
          </w:tcPr>
          <w:p w:rsidR="00A42ABE" w:rsidRPr="00D0023D" w:rsidRDefault="00A42ABE" w:rsidP="0054502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42ABE" w:rsidRPr="00D0023D" w:rsidRDefault="00A42ABE" w:rsidP="0054502F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ОГУ </w:t>
            </w:r>
            <w:proofErr w:type="gramStart"/>
            <w:r w:rsidRPr="00D0023D">
              <w:rPr>
                <w:sz w:val="22"/>
                <w:szCs w:val="22"/>
              </w:rPr>
              <w:t>СО</w:t>
            </w:r>
            <w:proofErr w:type="gramEnd"/>
            <w:r w:rsidRPr="00D0023D">
              <w:rPr>
                <w:sz w:val="22"/>
                <w:szCs w:val="22"/>
              </w:rPr>
              <w:t xml:space="preserve"> «Комплексный центр социального обслуживания населения города Саянска»</w:t>
            </w:r>
            <w:r w:rsidRPr="00D0023D">
              <w:rPr>
                <w:sz w:val="22"/>
                <w:szCs w:val="22"/>
              </w:rPr>
              <w:br/>
              <w:t xml:space="preserve"> (м/н Юбилейный, 17)</w:t>
            </w:r>
          </w:p>
        </w:tc>
        <w:tc>
          <w:tcPr>
            <w:tcW w:w="3116" w:type="dxa"/>
          </w:tcPr>
          <w:p w:rsidR="00A42ABE" w:rsidRPr="00D0023D" w:rsidRDefault="00A42ABE" w:rsidP="0054502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A42ABE" w:rsidRPr="00D0023D" w:rsidRDefault="00A42ABE" w:rsidP="0054502F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Областное государственное  учреждение социального обслуживания «Комплексный центр социального обслуживания населения </w:t>
            </w:r>
            <w:proofErr w:type="spellStart"/>
            <w:r w:rsidRPr="00D0023D">
              <w:rPr>
                <w:sz w:val="22"/>
                <w:szCs w:val="22"/>
              </w:rPr>
              <w:t>г</w:t>
            </w:r>
            <w:proofErr w:type="gramStart"/>
            <w:r w:rsidRPr="00D0023D">
              <w:rPr>
                <w:sz w:val="22"/>
                <w:szCs w:val="22"/>
              </w:rPr>
              <w:t>.С</w:t>
            </w:r>
            <w:proofErr w:type="gramEnd"/>
            <w:r w:rsidRPr="00D0023D">
              <w:rPr>
                <w:sz w:val="22"/>
                <w:szCs w:val="22"/>
              </w:rPr>
              <w:t>аянска</w:t>
            </w:r>
            <w:proofErr w:type="spellEnd"/>
            <w:r w:rsidRPr="00D0023D">
              <w:rPr>
                <w:sz w:val="22"/>
                <w:szCs w:val="22"/>
              </w:rPr>
              <w:t>»</w:t>
            </w:r>
          </w:p>
        </w:tc>
      </w:tr>
      <w:tr w:rsidR="00A42ABE" w:rsidRPr="00D0023D" w:rsidTr="001A124F">
        <w:tc>
          <w:tcPr>
            <w:tcW w:w="927" w:type="dxa"/>
          </w:tcPr>
          <w:p w:rsidR="00A42ABE" w:rsidRPr="00D0023D" w:rsidRDefault="00A42ABE" w:rsidP="00481351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16.</w:t>
            </w:r>
          </w:p>
        </w:tc>
        <w:tc>
          <w:tcPr>
            <w:tcW w:w="3818" w:type="dxa"/>
          </w:tcPr>
          <w:p w:rsidR="00A42ABE" w:rsidRPr="00D0023D" w:rsidRDefault="00A42ABE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Проведение Дня открытых дверей для пожилых людей</w:t>
            </w:r>
          </w:p>
        </w:tc>
        <w:tc>
          <w:tcPr>
            <w:tcW w:w="1954" w:type="dxa"/>
          </w:tcPr>
          <w:p w:rsidR="00A42ABE" w:rsidRPr="00D0023D" w:rsidRDefault="00A42ABE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2538" w:type="dxa"/>
          </w:tcPr>
          <w:p w:rsidR="00A42ABE" w:rsidRPr="00D0023D" w:rsidRDefault="00A42ABE" w:rsidP="00607DC8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ОГБУЗ  «СГБ»</w:t>
            </w:r>
          </w:p>
        </w:tc>
        <w:tc>
          <w:tcPr>
            <w:tcW w:w="3116" w:type="dxa"/>
          </w:tcPr>
          <w:p w:rsidR="00A42ABE" w:rsidRPr="00D0023D" w:rsidRDefault="00A42ABE" w:rsidP="000D4B5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A42ABE" w:rsidRPr="00D0023D" w:rsidRDefault="00A42ABE" w:rsidP="009D2D4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Областное государственное бюджетное учреждение здравоохранения</w:t>
            </w:r>
          </w:p>
          <w:p w:rsidR="00A42ABE" w:rsidRPr="00D0023D" w:rsidRDefault="00A42ABE" w:rsidP="009D2D4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 «Саянская городская больница» (далее ОГУЗ  «СГБ»)</w:t>
            </w:r>
          </w:p>
        </w:tc>
      </w:tr>
      <w:tr w:rsidR="00A42ABE" w:rsidRPr="00D0023D" w:rsidTr="001A124F">
        <w:tc>
          <w:tcPr>
            <w:tcW w:w="927" w:type="dxa"/>
          </w:tcPr>
          <w:p w:rsidR="00A42ABE" w:rsidRPr="00D0023D" w:rsidRDefault="00A42ABE" w:rsidP="00481351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17.</w:t>
            </w:r>
          </w:p>
        </w:tc>
        <w:tc>
          <w:tcPr>
            <w:tcW w:w="3818" w:type="dxa"/>
          </w:tcPr>
          <w:p w:rsidR="00A42ABE" w:rsidRPr="00D0023D" w:rsidRDefault="00A42ABE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Проведение комплексного углубленного медицинского осмотра пожилых людей с привлечением узких специалистов, в том числе на дому</w:t>
            </w:r>
          </w:p>
        </w:tc>
        <w:tc>
          <w:tcPr>
            <w:tcW w:w="1954" w:type="dxa"/>
          </w:tcPr>
          <w:p w:rsidR="00A42ABE" w:rsidRPr="00D0023D" w:rsidRDefault="00A42ABE" w:rsidP="00E9423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В течение декады</w:t>
            </w:r>
          </w:p>
        </w:tc>
        <w:tc>
          <w:tcPr>
            <w:tcW w:w="2538" w:type="dxa"/>
          </w:tcPr>
          <w:p w:rsidR="00A42ABE" w:rsidRPr="00D0023D" w:rsidRDefault="00A42ABE">
            <w:r w:rsidRPr="00D0023D">
              <w:rPr>
                <w:sz w:val="22"/>
                <w:szCs w:val="22"/>
              </w:rPr>
              <w:t>ОГБУЗ  «СГБ»</w:t>
            </w:r>
          </w:p>
        </w:tc>
        <w:tc>
          <w:tcPr>
            <w:tcW w:w="3116" w:type="dxa"/>
          </w:tcPr>
          <w:p w:rsidR="00A42ABE" w:rsidRPr="00D0023D" w:rsidRDefault="00A42ABE" w:rsidP="00E9423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A42ABE" w:rsidRPr="00D0023D" w:rsidRDefault="00A42ABE" w:rsidP="00E94239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ОГБУЗ  «СГБ»</w:t>
            </w:r>
          </w:p>
        </w:tc>
      </w:tr>
      <w:tr w:rsidR="00A42ABE" w:rsidRPr="00D0023D" w:rsidTr="001A124F">
        <w:tc>
          <w:tcPr>
            <w:tcW w:w="927" w:type="dxa"/>
          </w:tcPr>
          <w:p w:rsidR="00A42ABE" w:rsidRPr="00D0023D" w:rsidRDefault="00A42ABE" w:rsidP="00481351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18.</w:t>
            </w:r>
          </w:p>
        </w:tc>
        <w:tc>
          <w:tcPr>
            <w:tcW w:w="3818" w:type="dxa"/>
          </w:tcPr>
          <w:p w:rsidR="00A42ABE" w:rsidRPr="00D0023D" w:rsidRDefault="00A42ABE" w:rsidP="006353D3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Организация и проведение этапа «Шахматы» в рамках спартакиады людей пенсионного возраста и инвалидов</w:t>
            </w:r>
          </w:p>
        </w:tc>
        <w:tc>
          <w:tcPr>
            <w:tcW w:w="1954" w:type="dxa"/>
          </w:tcPr>
          <w:p w:rsidR="00A42ABE" w:rsidRPr="00D0023D" w:rsidRDefault="00A42ABE" w:rsidP="006353D3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 xml:space="preserve">18.10.2017г. </w:t>
            </w:r>
          </w:p>
          <w:p w:rsidR="00A42ABE" w:rsidRPr="00D0023D" w:rsidRDefault="00A42ABE" w:rsidP="006353D3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в 11 час.</w:t>
            </w:r>
          </w:p>
        </w:tc>
        <w:tc>
          <w:tcPr>
            <w:tcW w:w="2538" w:type="dxa"/>
          </w:tcPr>
          <w:p w:rsidR="00A42ABE" w:rsidRPr="00D0023D" w:rsidRDefault="00A42ABE" w:rsidP="006353D3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с/к «</w:t>
            </w:r>
            <w:proofErr w:type="spellStart"/>
            <w:r w:rsidRPr="00D0023D">
              <w:rPr>
                <w:sz w:val="22"/>
                <w:szCs w:val="22"/>
              </w:rPr>
              <w:t>Мегаполисспорт</w:t>
            </w:r>
            <w:proofErr w:type="spellEnd"/>
            <w:r w:rsidRPr="00D0023D">
              <w:rPr>
                <w:sz w:val="22"/>
                <w:szCs w:val="22"/>
              </w:rPr>
              <w:t>»</w:t>
            </w:r>
          </w:p>
        </w:tc>
        <w:tc>
          <w:tcPr>
            <w:tcW w:w="3116" w:type="dxa"/>
          </w:tcPr>
          <w:p w:rsidR="00A42ABE" w:rsidRPr="00D0023D" w:rsidRDefault="00A42ABE" w:rsidP="006353D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81" w:type="dxa"/>
          </w:tcPr>
          <w:p w:rsidR="00A42ABE" w:rsidRPr="00D0023D" w:rsidRDefault="00A42ABE" w:rsidP="006353D3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Муниципальное физкультурно-спортивное учреждение «Центр физической подготовки  «Мегаполи</w:t>
            </w:r>
            <w:proofErr w:type="gramStart"/>
            <w:r w:rsidRPr="00D0023D">
              <w:rPr>
                <w:sz w:val="22"/>
                <w:szCs w:val="22"/>
              </w:rPr>
              <w:t>с-</w:t>
            </w:r>
            <w:proofErr w:type="gramEnd"/>
            <w:r w:rsidRPr="00D0023D">
              <w:rPr>
                <w:sz w:val="22"/>
                <w:szCs w:val="22"/>
              </w:rPr>
              <w:t xml:space="preserve"> спорт»</w:t>
            </w:r>
          </w:p>
          <w:p w:rsidR="00A42ABE" w:rsidRPr="00D0023D" w:rsidRDefault="00A42ABE" w:rsidP="006353D3">
            <w:pPr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(далее - МФСУ «ЦФП «Мегаполи</w:t>
            </w:r>
            <w:proofErr w:type="gramStart"/>
            <w:r w:rsidRPr="00D0023D">
              <w:rPr>
                <w:sz w:val="22"/>
                <w:szCs w:val="22"/>
              </w:rPr>
              <w:t>с-</w:t>
            </w:r>
            <w:proofErr w:type="gramEnd"/>
            <w:r w:rsidRPr="00D0023D">
              <w:rPr>
                <w:sz w:val="22"/>
                <w:szCs w:val="22"/>
              </w:rPr>
              <w:t xml:space="preserve"> спорт»), Общественная организация городской Совет ветеранов войны, труда, вооруженных сил и правоохранительных органов ( далее -  Совет ветеранов</w:t>
            </w:r>
          </w:p>
        </w:tc>
      </w:tr>
      <w:tr w:rsidR="00A42ABE" w:rsidRPr="00D0023D" w:rsidTr="001A124F">
        <w:tc>
          <w:tcPr>
            <w:tcW w:w="927" w:type="dxa"/>
          </w:tcPr>
          <w:p w:rsidR="00A42ABE" w:rsidRPr="00D0023D" w:rsidRDefault="00A42ABE" w:rsidP="00386D1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18" w:type="dxa"/>
          </w:tcPr>
          <w:p w:rsidR="00A42ABE" w:rsidRPr="00D0023D" w:rsidRDefault="00A42ABE" w:rsidP="00386D14">
            <w:pPr>
              <w:pStyle w:val="a5"/>
              <w:rPr>
                <w:sz w:val="22"/>
                <w:szCs w:val="22"/>
              </w:rPr>
            </w:pPr>
            <w:r w:rsidRPr="00D0023D">
              <w:rPr>
                <w:sz w:val="22"/>
                <w:szCs w:val="22"/>
              </w:rPr>
              <w:t>Итого:</w:t>
            </w:r>
          </w:p>
        </w:tc>
        <w:tc>
          <w:tcPr>
            <w:tcW w:w="1954" w:type="dxa"/>
          </w:tcPr>
          <w:p w:rsidR="00A42ABE" w:rsidRPr="00D0023D" w:rsidRDefault="00A42ABE" w:rsidP="00386D1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A42ABE" w:rsidRPr="00D0023D" w:rsidRDefault="00A42ABE" w:rsidP="00386D1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:rsidR="00A42ABE" w:rsidRPr="00D0023D" w:rsidRDefault="009D03BC" w:rsidP="009D03B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2781" w:type="dxa"/>
          </w:tcPr>
          <w:p w:rsidR="00A42ABE" w:rsidRPr="00D0023D" w:rsidRDefault="00A42ABE" w:rsidP="00386D14">
            <w:pPr>
              <w:pStyle w:val="a5"/>
              <w:rPr>
                <w:sz w:val="22"/>
                <w:szCs w:val="22"/>
              </w:rPr>
            </w:pPr>
          </w:p>
        </w:tc>
      </w:tr>
    </w:tbl>
    <w:p w:rsidR="009A67E4" w:rsidRPr="00097738" w:rsidRDefault="009A67E4" w:rsidP="009A67E4">
      <w:pPr>
        <w:rPr>
          <w:sz w:val="28"/>
          <w:szCs w:val="28"/>
        </w:rPr>
      </w:pPr>
    </w:p>
    <w:p w:rsidR="009A67E4" w:rsidRPr="00097738" w:rsidRDefault="002D5D99" w:rsidP="009A67E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04EBD" w:rsidRPr="00097738">
        <w:rPr>
          <w:sz w:val="28"/>
          <w:szCs w:val="28"/>
        </w:rPr>
        <w:t>э</w:t>
      </w:r>
      <w:r w:rsidR="009A67E4" w:rsidRPr="00097738">
        <w:rPr>
          <w:sz w:val="28"/>
          <w:szCs w:val="28"/>
        </w:rPr>
        <w:t>р</w:t>
      </w:r>
      <w:r w:rsidR="00916DB1">
        <w:rPr>
          <w:sz w:val="28"/>
          <w:szCs w:val="28"/>
        </w:rPr>
        <w:t xml:space="preserve"> </w:t>
      </w:r>
      <w:r w:rsidR="009A67E4" w:rsidRPr="00097738">
        <w:rPr>
          <w:sz w:val="28"/>
          <w:szCs w:val="28"/>
        </w:rPr>
        <w:t xml:space="preserve">городского округа муниципального образования «город Саянск»                                         </w:t>
      </w:r>
      <w:proofErr w:type="spellStart"/>
      <w:r>
        <w:rPr>
          <w:sz w:val="28"/>
          <w:szCs w:val="28"/>
        </w:rPr>
        <w:t>О.В.Боровский</w:t>
      </w:r>
      <w:bookmarkStart w:id="0" w:name="_GoBack"/>
      <w:bookmarkEnd w:id="0"/>
      <w:proofErr w:type="spellEnd"/>
    </w:p>
    <w:sectPr w:rsidR="009A67E4" w:rsidRPr="00097738" w:rsidSect="00B66206">
      <w:pgSz w:w="16838" w:h="11906" w:orient="landscape"/>
      <w:pgMar w:top="851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E60"/>
    <w:multiLevelType w:val="hybridMultilevel"/>
    <w:tmpl w:val="FB4E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C6CCC"/>
    <w:multiLevelType w:val="hybridMultilevel"/>
    <w:tmpl w:val="D188D13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A1697"/>
    <w:multiLevelType w:val="hybridMultilevel"/>
    <w:tmpl w:val="F2344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A5C27"/>
    <w:multiLevelType w:val="hybridMultilevel"/>
    <w:tmpl w:val="FB4E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615E85"/>
    <w:multiLevelType w:val="hybridMultilevel"/>
    <w:tmpl w:val="BD9EC6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2005BFB"/>
    <w:multiLevelType w:val="hybridMultilevel"/>
    <w:tmpl w:val="418AD3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39"/>
    <w:rsid w:val="000044C2"/>
    <w:rsid w:val="00012A46"/>
    <w:rsid w:val="00020222"/>
    <w:rsid w:val="00063448"/>
    <w:rsid w:val="00072A66"/>
    <w:rsid w:val="00094177"/>
    <w:rsid w:val="000972B2"/>
    <w:rsid w:val="00097738"/>
    <w:rsid w:val="000A72AC"/>
    <w:rsid w:val="000B069C"/>
    <w:rsid w:val="000C37E0"/>
    <w:rsid w:val="000C639A"/>
    <w:rsid w:val="000D1D73"/>
    <w:rsid w:val="000D2A76"/>
    <w:rsid w:val="000D4B5A"/>
    <w:rsid w:val="000D6D2F"/>
    <w:rsid w:val="000E3229"/>
    <w:rsid w:val="0010681E"/>
    <w:rsid w:val="001070E4"/>
    <w:rsid w:val="001252F2"/>
    <w:rsid w:val="00137517"/>
    <w:rsid w:val="00155421"/>
    <w:rsid w:val="001643AA"/>
    <w:rsid w:val="00170F66"/>
    <w:rsid w:val="001770B1"/>
    <w:rsid w:val="001878ED"/>
    <w:rsid w:val="00187B04"/>
    <w:rsid w:val="0019769E"/>
    <w:rsid w:val="001A124F"/>
    <w:rsid w:val="001A5C88"/>
    <w:rsid w:val="001A64D4"/>
    <w:rsid w:val="001B5673"/>
    <w:rsid w:val="001C09A7"/>
    <w:rsid w:val="001C666F"/>
    <w:rsid w:val="001D5443"/>
    <w:rsid w:val="001E6B91"/>
    <w:rsid w:val="001E76C5"/>
    <w:rsid w:val="002071A4"/>
    <w:rsid w:val="00222804"/>
    <w:rsid w:val="0025520F"/>
    <w:rsid w:val="00263A75"/>
    <w:rsid w:val="00282F36"/>
    <w:rsid w:val="002B1D64"/>
    <w:rsid w:val="002D0AD3"/>
    <w:rsid w:val="002D243A"/>
    <w:rsid w:val="002D5D99"/>
    <w:rsid w:val="002D65E7"/>
    <w:rsid w:val="002D6807"/>
    <w:rsid w:val="002F508D"/>
    <w:rsid w:val="00302AE2"/>
    <w:rsid w:val="00304544"/>
    <w:rsid w:val="00315ACE"/>
    <w:rsid w:val="00320F56"/>
    <w:rsid w:val="00327413"/>
    <w:rsid w:val="0033311E"/>
    <w:rsid w:val="00342C43"/>
    <w:rsid w:val="0034588D"/>
    <w:rsid w:val="00351A6C"/>
    <w:rsid w:val="0036546A"/>
    <w:rsid w:val="0038369B"/>
    <w:rsid w:val="00386BD9"/>
    <w:rsid w:val="00386D14"/>
    <w:rsid w:val="003D0B5D"/>
    <w:rsid w:val="003E7B7A"/>
    <w:rsid w:val="003F022C"/>
    <w:rsid w:val="003F45F4"/>
    <w:rsid w:val="00404EBD"/>
    <w:rsid w:val="0042403D"/>
    <w:rsid w:val="004342C0"/>
    <w:rsid w:val="0043793C"/>
    <w:rsid w:val="0044192E"/>
    <w:rsid w:val="004523D0"/>
    <w:rsid w:val="0047671E"/>
    <w:rsid w:val="00481351"/>
    <w:rsid w:val="004A4FD4"/>
    <w:rsid w:val="004B1663"/>
    <w:rsid w:val="004E57F5"/>
    <w:rsid w:val="004F213F"/>
    <w:rsid w:val="004F49DD"/>
    <w:rsid w:val="004F4FC1"/>
    <w:rsid w:val="00503448"/>
    <w:rsid w:val="0052241E"/>
    <w:rsid w:val="005266A0"/>
    <w:rsid w:val="00527DFD"/>
    <w:rsid w:val="005328C6"/>
    <w:rsid w:val="00532CD7"/>
    <w:rsid w:val="0054347D"/>
    <w:rsid w:val="0054502F"/>
    <w:rsid w:val="0054796C"/>
    <w:rsid w:val="005501F1"/>
    <w:rsid w:val="00553DAC"/>
    <w:rsid w:val="00562437"/>
    <w:rsid w:val="00564321"/>
    <w:rsid w:val="00576678"/>
    <w:rsid w:val="00577145"/>
    <w:rsid w:val="0059313B"/>
    <w:rsid w:val="005A0F26"/>
    <w:rsid w:val="005C324A"/>
    <w:rsid w:val="005E2E82"/>
    <w:rsid w:val="005F4DBC"/>
    <w:rsid w:val="006036A5"/>
    <w:rsid w:val="0060402A"/>
    <w:rsid w:val="00607DC8"/>
    <w:rsid w:val="00607F32"/>
    <w:rsid w:val="00616730"/>
    <w:rsid w:val="006203AB"/>
    <w:rsid w:val="0062796D"/>
    <w:rsid w:val="006328A6"/>
    <w:rsid w:val="006353D3"/>
    <w:rsid w:val="00640E32"/>
    <w:rsid w:val="00656D83"/>
    <w:rsid w:val="0065742F"/>
    <w:rsid w:val="00686A86"/>
    <w:rsid w:val="0069007B"/>
    <w:rsid w:val="006B0CB9"/>
    <w:rsid w:val="006C02C4"/>
    <w:rsid w:val="006C4B4B"/>
    <w:rsid w:val="006D27FE"/>
    <w:rsid w:val="006D7CBC"/>
    <w:rsid w:val="006E7264"/>
    <w:rsid w:val="006F2D83"/>
    <w:rsid w:val="00720AD5"/>
    <w:rsid w:val="00725F46"/>
    <w:rsid w:val="0078186A"/>
    <w:rsid w:val="00784A3C"/>
    <w:rsid w:val="0079252D"/>
    <w:rsid w:val="007A6044"/>
    <w:rsid w:val="007B500C"/>
    <w:rsid w:val="007B65DD"/>
    <w:rsid w:val="007C0225"/>
    <w:rsid w:val="007E5C46"/>
    <w:rsid w:val="007E6AF1"/>
    <w:rsid w:val="00832245"/>
    <w:rsid w:val="00860F7B"/>
    <w:rsid w:val="00883117"/>
    <w:rsid w:val="00885C0E"/>
    <w:rsid w:val="00891E4F"/>
    <w:rsid w:val="00896D55"/>
    <w:rsid w:val="008A3DCE"/>
    <w:rsid w:val="008D6A42"/>
    <w:rsid w:val="00906E2D"/>
    <w:rsid w:val="009156D1"/>
    <w:rsid w:val="00916DB1"/>
    <w:rsid w:val="00924C44"/>
    <w:rsid w:val="0093644E"/>
    <w:rsid w:val="00943429"/>
    <w:rsid w:val="00951DDB"/>
    <w:rsid w:val="0096666C"/>
    <w:rsid w:val="009752A6"/>
    <w:rsid w:val="00975DA4"/>
    <w:rsid w:val="00983181"/>
    <w:rsid w:val="00985BC5"/>
    <w:rsid w:val="00995527"/>
    <w:rsid w:val="00996FDA"/>
    <w:rsid w:val="00997268"/>
    <w:rsid w:val="009A5FC7"/>
    <w:rsid w:val="009A67E4"/>
    <w:rsid w:val="009B4FC1"/>
    <w:rsid w:val="009B500D"/>
    <w:rsid w:val="009C0630"/>
    <w:rsid w:val="009D03BC"/>
    <w:rsid w:val="009D2D49"/>
    <w:rsid w:val="009D3B53"/>
    <w:rsid w:val="009E6953"/>
    <w:rsid w:val="009F7A50"/>
    <w:rsid w:val="00A02F67"/>
    <w:rsid w:val="00A05812"/>
    <w:rsid w:val="00A233C4"/>
    <w:rsid w:val="00A31ADD"/>
    <w:rsid w:val="00A3556A"/>
    <w:rsid w:val="00A41137"/>
    <w:rsid w:val="00A42ABE"/>
    <w:rsid w:val="00A65E59"/>
    <w:rsid w:val="00A66FA2"/>
    <w:rsid w:val="00A70CF8"/>
    <w:rsid w:val="00A81764"/>
    <w:rsid w:val="00A92890"/>
    <w:rsid w:val="00A958A6"/>
    <w:rsid w:val="00AB14F4"/>
    <w:rsid w:val="00AF3865"/>
    <w:rsid w:val="00B126FE"/>
    <w:rsid w:val="00B35DF9"/>
    <w:rsid w:val="00B37894"/>
    <w:rsid w:val="00B4450E"/>
    <w:rsid w:val="00B44FE0"/>
    <w:rsid w:val="00B62B2A"/>
    <w:rsid w:val="00B66206"/>
    <w:rsid w:val="00B770F9"/>
    <w:rsid w:val="00BA1A96"/>
    <w:rsid w:val="00BB0842"/>
    <w:rsid w:val="00BC0E0C"/>
    <w:rsid w:val="00BC6046"/>
    <w:rsid w:val="00BF531D"/>
    <w:rsid w:val="00C0390D"/>
    <w:rsid w:val="00C064E9"/>
    <w:rsid w:val="00C12BB9"/>
    <w:rsid w:val="00C17AA9"/>
    <w:rsid w:val="00C17E16"/>
    <w:rsid w:val="00C375A0"/>
    <w:rsid w:val="00C60011"/>
    <w:rsid w:val="00C64B5A"/>
    <w:rsid w:val="00C813E3"/>
    <w:rsid w:val="00C867FE"/>
    <w:rsid w:val="00CA23FA"/>
    <w:rsid w:val="00CA5E41"/>
    <w:rsid w:val="00CB0B69"/>
    <w:rsid w:val="00CB2814"/>
    <w:rsid w:val="00CC73D3"/>
    <w:rsid w:val="00CC74BD"/>
    <w:rsid w:val="00CD234B"/>
    <w:rsid w:val="00CD4AE9"/>
    <w:rsid w:val="00CE2459"/>
    <w:rsid w:val="00CE542F"/>
    <w:rsid w:val="00CF5141"/>
    <w:rsid w:val="00D0023D"/>
    <w:rsid w:val="00D04E6F"/>
    <w:rsid w:val="00D15F06"/>
    <w:rsid w:val="00D1641C"/>
    <w:rsid w:val="00D32A26"/>
    <w:rsid w:val="00D32AA1"/>
    <w:rsid w:val="00D602C7"/>
    <w:rsid w:val="00D6600D"/>
    <w:rsid w:val="00D71734"/>
    <w:rsid w:val="00D8712B"/>
    <w:rsid w:val="00D960F1"/>
    <w:rsid w:val="00DB5581"/>
    <w:rsid w:val="00DC1EF7"/>
    <w:rsid w:val="00DF3933"/>
    <w:rsid w:val="00DF5DB3"/>
    <w:rsid w:val="00E109D6"/>
    <w:rsid w:val="00E32399"/>
    <w:rsid w:val="00E33919"/>
    <w:rsid w:val="00E350B2"/>
    <w:rsid w:val="00E36750"/>
    <w:rsid w:val="00E47510"/>
    <w:rsid w:val="00E50FBC"/>
    <w:rsid w:val="00E52030"/>
    <w:rsid w:val="00E57B98"/>
    <w:rsid w:val="00E60B9D"/>
    <w:rsid w:val="00E94239"/>
    <w:rsid w:val="00E95339"/>
    <w:rsid w:val="00EA18BC"/>
    <w:rsid w:val="00EB0AA8"/>
    <w:rsid w:val="00EC0578"/>
    <w:rsid w:val="00EC7828"/>
    <w:rsid w:val="00EE2239"/>
    <w:rsid w:val="00EE68B3"/>
    <w:rsid w:val="00EE7A7E"/>
    <w:rsid w:val="00EF12E3"/>
    <w:rsid w:val="00EF2269"/>
    <w:rsid w:val="00F06F4C"/>
    <w:rsid w:val="00F0752B"/>
    <w:rsid w:val="00F2176E"/>
    <w:rsid w:val="00F2373F"/>
    <w:rsid w:val="00F27284"/>
    <w:rsid w:val="00F44177"/>
    <w:rsid w:val="00F511B5"/>
    <w:rsid w:val="00F635FE"/>
    <w:rsid w:val="00F67C81"/>
    <w:rsid w:val="00F77CD2"/>
    <w:rsid w:val="00F96969"/>
    <w:rsid w:val="00FA24F5"/>
    <w:rsid w:val="00FC4BF1"/>
    <w:rsid w:val="00FE1398"/>
    <w:rsid w:val="00FF205A"/>
    <w:rsid w:val="00FF430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50"/>
  </w:style>
  <w:style w:type="paragraph" w:styleId="1">
    <w:name w:val="heading 1"/>
    <w:basedOn w:val="a"/>
    <w:next w:val="a"/>
    <w:qFormat/>
    <w:rsid w:val="00E367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3675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6750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36750"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E36750"/>
    <w:pPr>
      <w:jc w:val="both"/>
    </w:pPr>
    <w:rPr>
      <w:sz w:val="28"/>
    </w:rPr>
  </w:style>
  <w:style w:type="paragraph" w:styleId="a6">
    <w:name w:val="Document Map"/>
    <w:basedOn w:val="a"/>
    <w:semiHidden/>
    <w:rsid w:val="00E36750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38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2176E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0B069C"/>
    <w:pPr>
      <w:spacing w:after="120" w:line="480" w:lineRule="auto"/>
    </w:pPr>
  </w:style>
  <w:style w:type="paragraph" w:customStyle="1" w:styleId="10">
    <w:name w:val="Знак1 Знак Знак Знак Знак Знак Знак"/>
    <w:basedOn w:val="a"/>
    <w:rsid w:val="000B06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Без интервала1"/>
    <w:uiPriority w:val="99"/>
    <w:rsid w:val="00EF12E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50"/>
  </w:style>
  <w:style w:type="paragraph" w:styleId="1">
    <w:name w:val="heading 1"/>
    <w:basedOn w:val="a"/>
    <w:next w:val="a"/>
    <w:qFormat/>
    <w:rsid w:val="00E367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3675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6750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36750"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E36750"/>
    <w:pPr>
      <w:jc w:val="both"/>
    </w:pPr>
    <w:rPr>
      <w:sz w:val="28"/>
    </w:rPr>
  </w:style>
  <w:style w:type="paragraph" w:styleId="a6">
    <w:name w:val="Document Map"/>
    <w:basedOn w:val="a"/>
    <w:semiHidden/>
    <w:rsid w:val="00E36750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38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2176E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0B069C"/>
    <w:pPr>
      <w:spacing w:after="120" w:line="480" w:lineRule="auto"/>
    </w:pPr>
  </w:style>
  <w:style w:type="paragraph" w:customStyle="1" w:styleId="10">
    <w:name w:val="Знак1 Знак Знак Знак Знак Знак Знак"/>
    <w:basedOn w:val="a"/>
    <w:rsid w:val="000B06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Без интервала1"/>
    <w:uiPriority w:val="99"/>
    <w:rsid w:val="00EF12E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TV.SAYANSK\Application%20Data\Microsoft\&#1064;&#1072;&#1073;&#1083;&#1086;&#1085;&#1099;\&#1064;&#1072;&#1073;&#1083;&#1086;&#1085;&#1099;2006\&#1056;&#1072;&#1089;&#1087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Расп_МГО_6</Template>
  <TotalTime>0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XTV</dc:creator>
  <cp:lastModifiedBy>Шорохова</cp:lastModifiedBy>
  <cp:revision>2</cp:revision>
  <cp:lastPrinted>2017-09-27T08:31:00Z</cp:lastPrinted>
  <dcterms:created xsi:type="dcterms:W3CDTF">2017-09-29T00:30:00Z</dcterms:created>
  <dcterms:modified xsi:type="dcterms:W3CDTF">2017-09-29T00:30:00Z</dcterms:modified>
</cp:coreProperties>
</file>