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80234">
            <w:pPr>
              <w:rPr>
                <w:sz w:val="24"/>
              </w:rPr>
            </w:pPr>
            <w:r>
              <w:rPr>
                <w:sz w:val="24"/>
              </w:rPr>
              <w:t>06.05.2019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80234">
            <w:pPr>
              <w:rPr>
                <w:sz w:val="24"/>
              </w:rPr>
            </w:pPr>
            <w:r>
              <w:rPr>
                <w:sz w:val="24"/>
              </w:rPr>
              <w:t>110-37-479-19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772F4B">
        <w:rPr>
          <w:sz w:val="26"/>
          <w:szCs w:val="26"/>
        </w:rPr>
        <w:t>Зубковой В.Т.</w:t>
      </w:r>
    </w:p>
    <w:p w:rsidR="00A66A23" w:rsidRDefault="00A66A23">
      <w:pPr>
        <w:rPr>
          <w:sz w:val="24"/>
        </w:rPr>
      </w:pPr>
    </w:p>
    <w:p w:rsidR="00E8617E" w:rsidRPr="008F198C" w:rsidRDefault="00B407CC" w:rsidP="00621F65">
      <w:pPr>
        <w:pStyle w:val="a5"/>
        <w:tabs>
          <w:tab w:val="left" w:pos="709"/>
        </w:tabs>
        <w:ind w:firstLine="709"/>
        <w:rPr>
          <w:szCs w:val="28"/>
        </w:rPr>
      </w:pPr>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постановлением мэра городского округа «город Саянск» </w:t>
      </w:r>
      <w:proofErr w:type="gramStart"/>
      <w:r w:rsidR="00E8617E" w:rsidRPr="008F198C">
        <w:rPr>
          <w:szCs w:val="28"/>
        </w:rPr>
        <w:t>от</w:t>
      </w:r>
      <w:proofErr w:type="gramEnd"/>
      <w:r w:rsidR="00E8617E" w:rsidRPr="008F198C">
        <w:rPr>
          <w:szCs w:val="28"/>
        </w:rPr>
        <w:t xml:space="preserve">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B407CC">
        <w:rPr>
          <w:sz w:val="28"/>
          <w:szCs w:val="28"/>
        </w:rPr>
        <w:t xml:space="preserve"> в связи с 6</w:t>
      </w:r>
      <w:r w:rsidR="00250A09">
        <w:rPr>
          <w:sz w:val="28"/>
          <w:szCs w:val="28"/>
        </w:rPr>
        <w:t>5</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772F4B">
        <w:rPr>
          <w:sz w:val="28"/>
          <w:szCs w:val="28"/>
        </w:rPr>
        <w:t>Зубкову Валентину Тимофеевну, главного специалиста отдела реализации права на меры социальной поддержки</w:t>
      </w:r>
      <w:r w:rsidR="00B407CC">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B7" w:rsidRDefault="00256BB7">
      <w:r>
        <w:separator/>
      </w:r>
    </w:p>
  </w:endnote>
  <w:endnote w:type="continuationSeparator" w:id="0">
    <w:p w:rsidR="00256BB7" w:rsidRDefault="0025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B7" w:rsidRDefault="00256BB7">
      <w:r>
        <w:separator/>
      </w:r>
    </w:p>
  </w:footnote>
  <w:footnote w:type="continuationSeparator" w:id="0">
    <w:p w:rsidR="00256BB7" w:rsidRDefault="0025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667FE"/>
    <w:rsid w:val="00087FB7"/>
    <w:rsid w:val="000F7EEE"/>
    <w:rsid w:val="00157523"/>
    <w:rsid w:val="001928A2"/>
    <w:rsid w:val="00203928"/>
    <w:rsid w:val="0023236A"/>
    <w:rsid w:val="00250A09"/>
    <w:rsid w:val="00256BB7"/>
    <w:rsid w:val="002A20BD"/>
    <w:rsid w:val="002C58B7"/>
    <w:rsid w:val="002D0F63"/>
    <w:rsid w:val="002D23CA"/>
    <w:rsid w:val="002E2B68"/>
    <w:rsid w:val="002F1393"/>
    <w:rsid w:val="00325ADC"/>
    <w:rsid w:val="003A181C"/>
    <w:rsid w:val="003A4C1D"/>
    <w:rsid w:val="003E2765"/>
    <w:rsid w:val="003E2F8E"/>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72F4B"/>
    <w:rsid w:val="007841EC"/>
    <w:rsid w:val="00785B90"/>
    <w:rsid w:val="007D164D"/>
    <w:rsid w:val="007D37D8"/>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407CC"/>
    <w:rsid w:val="00B72085"/>
    <w:rsid w:val="00B90382"/>
    <w:rsid w:val="00BA5422"/>
    <w:rsid w:val="00BC7FE4"/>
    <w:rsid w:val="00BE46AE"/>
    <w:rsid w:val="00C01C7C"/>
    <w:rsid w:val="00C04495"/>
    <w:rsid w:val="00C65D97"/>
    <w:rsid w:val="00D11260"/>
    <w:rsid w:val="00D14AE7"/>
    <w:rsid w:val="00D16024"/>
    <w:rsid w:val="00D45A5C"/>
    <w:rsid w:val="00D467EF"/>
    <w:rsid w:val="00D93D8E"/>
    <w:rsid w:val="00E03FD2"/>
    <w:rsid w:val="00E74FAE"/>
    <w:rsid w:val="00E80230"/>
    <w:rsid w:val="00E80234"/>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2F34-50F3-40FA-94B9-24A428AA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2019-05-06T03:01:00Z</dcterms:created>
  <dcterms:modified xsi:type="dcterms:W3CDTF">2019-05-06T03:01:00Z</dcterms:modified>
</cp:coreProperties>
</file>