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Pr="007E762A" w:rsidRDefault="0064558B" w:rsidP="00991A3C">
      <w:pPr>
        <w:jc w:val="center"/>
        <w:rPr>
          <w:b/>
          <w:spacing w:val="50"/>
          <w:sz w:val="32"/>
          <w:szCs w:val="32"/>
        </w:rPr>
      </w:pPr>
      <w:r w:rsidRPr="007E762A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E762A" w:rsidRDefault="0064558B" w:rsidP="00991A3C">
      <w:pPr>
        <w:jc w:val="center"/>
        <w:rPr>
          <w:b/>
          <w:spacing w:val="50"/>
          <w:sz w:val="32"/>
          <w:szCs w:val="32"/>
        </w:rPr>
      </w:pPr>
      <w:r w:rsidRPr="007E762A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E762A" w:rsidRDefault="0064558B" w:rsidP="00991A3C">
      <w:pPr>
        <w:jc w:val="center"/>
        <w:rPr>
          <w:b/>
          <w:spacing w:val="50"/>
          <w:sz w:val="32"/>
          <w:szCs w:val="32"/>
        </w:rPr>
      </w:pPr>
      <w:r w:rsidRPr="007E762A">
        <w:rPr>
          <w:b/>
          <w:spacing w:val="50"/>
          <w:sz w:val="32"/>
          <w:szCs w:val="32"/>
        </w:rPr>
        <w:t>«город Саянск»</w:t>
      </w:r>
    </w:p>
    <w:p w:rsidR="0064558B" w:rsidRPr="007E762A" w:rsidRDefault="0064558B" w:rsidP="0064558B">
      <w:pPr>
        <w:ind w:right="1700"/>
        <w:jc w:val="center"/>
        <w:rPr>
          <w:sz w:val="24"/>
        </w:rPr>
      </w:pPr>
    </w:p>
    <w:p w:rsidR="0064558B" w:rsidRPr="007E762A" w:rsidRDefault="005A2F08">
      <w:pPr>
        <w:pStyle w:val="1"/>
        <w:rPr>
          <w:spacing w:val="40"/>
        </w:rPr>
      </w:pPr>
      <w:r w:rsidRPr="007E762A">
        <w:rPr>
          <w:spacing w:val="40"/>
        </w:rPr>
        <w:t>ПОСТАНОВЛЕНИЕ</w:t>
      </w:r>
    </w:p>
    <w:p w:rsidR="0064558B" w:rsidRPr="007E762A" w:rsidRDefault="0064558B">
      <w:pPr>
        <w:jc w:val="center"/>
        <w:rPr>
          <w:sz w:val="18"/>
          <w:lang w:val="en-US"/>
        </w:rPr>
      </w:pPr>
    </w:p>
    <w:p w:rsidR="0064558B" w:rsidRPr="007E762A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E762A" w:rsidRPr="007E762A">
        <w:trPr>
          <w:cantSplit/>
          <w:trHeight w:val="220"/>
        </w:trPr>
        <w:tc>
          <w:tcPr>
            <w:tcW w:w="534" w:type="dxa"/>
          </w:tcPr>
          <w:p w:rsidR="0064558B" w:rsidRPr="007E762A" w:rsidRDefault="0064558B">
            <w:pPr>
              <w:rPr>
                <w:sz w:val="24"/>
              </w:rPr>
            </w:pPr>
            <w:r w:rsidRPr="007E762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Pr="007E762A" w:rsidRDefault="0035496C">
            <w:pPr>
              <w:rPr>
                <w:sz w:val="24"/>
              </w:rPr>
            </w:pPr>
            <w:r w:rsidRPr="007E762A">
              <w:rPr>
                <w:sz w:val="24"/>
              </w:rPr>
              <w:t>30.03.2021</w:t>
            </w:r>
          </w:p>
        </w:tc>
        <w:tc>
          <w:tcPr>
            <w:tcW w:w="449" w:type="dxa"/>
          </w:tcPr>
          <w:p w:rsidR="0064558B" w:rsidRPr="007E762A" w:rsidRDefault="0064558B">
            <w:pPr>
              <w:jc w:val="center"/>
            </w:pPr>
            <w:r w:rsidRPr="007E762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Pr="007E762A" w:rsidRDefault="0035496C">
            <w:pPr>
              <w:rPr>
                <w:sz w:val="24"/>
              </w:rPr>
            </w:pPr>
            <w:r w:rsidRPr="007E762A">
              <w:rPr>
                <w:sz w:val="24"/>
              </w:rPr>
              <w:t>110-37-362-21</w:t>
            </w:r>
          </w:p>
        </w:tc>
      </w:tr>
      <w:tr w:rsidR="0064558B" w:rsidRPr="007E762A">
        <w:trPr>
          <w:cantSplit/>
          <w:trHeight w:val="220"/>
        </w:trPr>
        <w:tc>
          <w:tcPr>
            <w:tcW w:w="4139" w:type="dxa"/>
            <w:gridSpan w:val="4"/>
          </w:tcPr>
          <w:p w:rsidR="0064558B" w:rsidRPr="007E762A" w:rsidRDefault="0064558B">
            <w:pPr>
              <w:jc w:val="center"/>
              <w:rPr>
                <w:sz w:val="24"/>
              </w:rPr>
            </w:pPr>
            <w:r w:rsidRPr="007E762A">
              <w:rPr>
                <w:sz w:val="24"/>
              </w:rPr>
              <w:t>г.Саянск</w:t>
            </w:r>
          </w:p>
        </w:tc>
      </w:tr>
    </w:tbl>
    <w:p w:rsidR="0064558B" w:rsidRPr="007E762A" w:rsidRDefault="0064558B">
      <w:pPr>
        <w:rPr>
          <w:sz w:val="18"/>
          <w:lang w:val="en-US"/>
        </w:rPr>
      </w:pPr>
    </w:p>
    <w:tbl>
      <w:tblPr>
        <w:tblW w:w="1155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668"/>
        <w:gridCol w:w="76"/>
      </w:tblGrid>
      <w:tr w:rsidR="007E762A" w:rsidRPr="007E762A" w:rsidTr="00F80F29">
        <w:trPr>
          <w:cantSplit/>
        </w:trPr>
        <w:tc>
          <w:tcPr>
            <w:tcW w:w="142" w:type="dxa"/>
          </w:tcPr>
          <w:p w:rsidR="0064558B" w:rsidRPr="007E762A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Pr="007E762A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Pr="007E762A" w:rsidRDefault="0064558B">
            <w:pPr>
              <w:rPr>
                <w:sz w:val="28"/>
                <w:lang w:val="en-US"/>
              </w:rPr>
            </w:pPr>
            <w:r w:rsidRPr="007E762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68" w:type="dxa"/>
          </w:tcPr>
          <w:p w:rsidR="0064558B" w:rsidRPr="007E762A" w:rsidRDefault="001741B0" w:rsidP="00F80F29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r w:rsidRPr="007E762A">
              <w:rPr>
                <w:sz w:val="24"/>
                <w:szCs w:val="24"/>
              </w:rPr>
              <w:t>О</w:t>
            </w:r>
            <w:r w:rsidR="0075357F" w:rsidRPr="007E762A">
              <w:rPr>
                <w:sz w:val="24"/>
                <w:szCs w:val="24"/>
              </w:rPr>
              <w:t xml:space="preserve"> внесении изменений в </w:t>
            </w:r>
            <w:r w:rsidR="006C38AD" w:rsidRPr="007E762A">
              <w:rPr>
                <w:sz w:val="24"/>
                <w:szCs w:val="24"/>
              </w:rPr>
              <w:t>постановлени</w:t>
            </w:r>
            <w:r w:rsidR="00AE0801" w:rsidRPr="007E762A">
              <w:rPr>
                <w:sz w:val="24"/>
                <w:szCs w:val="24"/>
              </w:rPr>
              <w:t>е</w:t>
            </w:r>
            <w:r w:rsidR="006C38AD" w:rsidRPr="007E762A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 w:rsidRPr="007E762A">
              <w:rPr>
                <w:sz w:val="24"/>
                <w:szCs w:val="24"/>
              </w:rPr>
              <w:t xml:space="preserve"> образования «город Саянск» от 31.07</w:t>
            </w:r>
            <w:r w:rsidR="006C38AD" w:rsidRPr="007E762A">
              <w:rPr>
                <w:sz w:val="24"/>
                <w:szCs w:val="24"/>
              </w:rPr>
              <w:t>.2017 № 110-37-</w:t>
            </w:r>
            <w:r w:rsidR="000317B1" w:rsidRPr="007E762A">
              <w:rPr>
                <w:sz w:val="24"/>
                <w:szCs w:val="24"/>
              </w:rPr>
              <w:t>797</w:t>
            </w:r>
            <w:r w:rsidR="006C38AD" w:rsidRPr="007E762A">
              <w:rPr>
                <w:sz w:val="24"/>
                <w:szCs w:val="24"/>
              </w:rPr>
              <w:t>-17 «</w:t>
            </w:r>
            <w:r w:rsidR="000317B1" w:rsidRPr="007E762A">
              <w:rPr>
                <w:sz w:val="24"/>
                <w:szCs w:val="24"/>
              </w:rPr>
              <w:t>Об утверждении</w:t>
            </w:r>
            <w:r w:rsidR="000317B1" w:rsidRPr="007E762A">
              <w:t xml:space="preserve"> </w:t>
            </w:r>
            <w:r w:rsidR="000317B1" w:rsidRPr="007E762A">
              <w:rPr>
                <w:sz w:val="24"/>
                <w:szCs w:val="24"/>
              </w:rPr>
              <w:t xml:space="preserve">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комиссии» </w:t>
            </w:r>
          </w:p>
        </w:tc>
        <w:tc>
          <w:tcPr>
            <w:tcW w:w="76" w:type="dxa"/>
          </w:tcPr>
          <w:p w:rsidR="0064558B" w:rsidRPr="007E762A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7E762A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7E762A" w:rsidRDefault="0064558B">
      <w:pPr>
        <w:rPr>
          <w:sz w:val="27"/>
          <w:szCs w:val="27"/>
        </w:rPr>
      </w:pPr>
    </w:p>
    <w:p w:rsidR="00D7478B" w:rsidRPr="007E762A" w:rsidRDefault="00AE2322" w:rsidP="00D7478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E762A">
        <w:rPr>
          <w:rStyle w:val="normaltextrun"/>
          <w:sz w:val="27"/>
          <w:szCs w:val="27"/>
        </w:rPr>
        <w:t> </w:t>
      </w:r>
      <w:r w:rsidR="00AE0801" w:rsidRPr="007E762A">
        <w:rPr>
          <w:sz w:val="27"/>
          <w:szCs w:val="27"/>
        </w:rPr>
        <w:t xml:space="preserve"> В связи с кадровыми изменениями в администрации городского округа муниципального образования «город Саянск»</w:t>
      </w:r>
      <w:r w:rsidR="00A12B14" w:rsidRPr="007E762A">
        <w:rPr>
          <w:sz w:val="27"/>
          <w:szCs w:val="27"/>
          <w:bdr w:val="none" w:sz="0" w:space="0" w:color="auto" w:frame="1"/>
        </w:rPr>
        <w:t>, руководствуясь</w:t>
      </w:r>
      <w:r w:rsidRPr="007E762A">
        <w:rPr>
          <w:sz w:val="27"/>
          <w:szCs w:val="27"/>
          <w:bdr w:val="none" w:sz="0" w:space="0" w:color="auto" w:frame="1"/>
        </w:rPr>
        <w:t xml:space="preserve"> </w:t>
      </w:r>
      <w:r w:rsidRPr="007E762A">
        <w:rPr>
          <w:rStyle w:val="normaltextrun"/>
          <w:sz w:val="27"/>
          <w:szCs w:val="27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7E762A">
        <w:rPr>
          <w:sz w:val="27"/>
          <w:szCs w:val="27"/>
        </w:rPr>
        <w:t>стать</w:t>
      </w:r>
      <w:r w:rsidR="000239F3" w:rsidRPr="007E762A">
        <w:rPr>
          <w:sz w:val="27"/>
          <w:szCs w:val="27"/>
        </w:rPr>
        <w:t xml:space="preserve">ей </w:t>
      </w:r>
      <w:r w:rsidRPr="007E762A">
        <w:rPr>
          <w:sz w:val="27"/>
          <w:szCs w:val="27"/>
        </w:rPr>
        <w:t>38 Устава муниципального образования «город Саянск»</w:t>
      </w:r>
      <w:r w:rsidR="00D7478B" w:rsidRPr="007E762A">
        <w:rPr>
          <w:sz w:val="27"/>
          <w:szCs w:val="27"/>
        </w:rPr>
        <w:t xml:space="preserve">, администрация городского округа муниципального образования «город Саянск»,  </w:t>
      </w:r>
    </w:p>
    <w:p w:rsidR="00D7478B" w:rsidRPr="007E762A" w:rsidRDefault="00D7478B" w:rsidP="00D7478B">
      <w:pPr>
        <w:ind w:firstLine="720"/>
        <w:jc w:val="both"/>
        <w:rPr>
          <w:sz w:val="27"/>
          <w:szCs w:val="27"/>
        </w:rPr>
      </w:pPr>
      <w:r w:rsidRPr="007E762A">
        <w:rPr>
          <w:sz w:val="27"/>
          <w:szCs w:val="27"/>
        </w:rPr>
        <w:t>ПОСТАНОВЛЯЕТ:</w:t>
      </w:r>
    </w:p>
    <w:p w:rsidR="00AE2322" w:rsidRPr="007E762A" w:rsidRDefault="00AE2322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z w:val="27"/>
          <w:szCs w:val="27"/>
        </w:rPr>
      </w:pPr>
      <w:r w:rsidRPr="007E762A">
        <w:rPr>
          <w:sz w:val="27"/>
          <w:szCs w:val="27"/>
        </w:rPr>
        <w:t xml:space="preserve">1. </w:t>
      </w:r>
      <w:r w:rsidR="00AE0801" w:rsidRPr="007E762A">
        <w:rPr>
          <w:sz w:val="27"/>
          <w:szCs w:val="27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AE0801" w:rsidRPr="007E762A">
        <w:rPr>
          <w:spacing w:val="-4"/>
          <w:sz w:val="27"/>
          <w:szCs w:val="27"/>
        </w:rPr>
        <w:t>от</w:t>
      </w:r>
      <w:r w:rsidR="000317B1" w:rsidRPr="007E762A">
        <w:rPr>
          <w:rStyle w:val="eop"/>
          <w:sz w:val="27"/>
          <w:szCs w:val="27"/>
        </w:rPr>
        <w:t xml:space="preserve"> 31.07.2017 №110-37-797</w:t>
      </w:r>
      <w:r w:rsidR="000239F3" w:rsidRPr="007E762A">
        <w:rPr>
          <w:rStyle w:val="eop"/>
          <w:sz w:val="27"/>
          <w:szCs w:val="27"/>
        </w:rPr>
        <w:t xml:space="preserve">-17 </w:t>
      </w:r>
      <w:r w:rsidR="005550C6" w:rsidRPr="007E762A">
        <w:rPr>
          <w:sz w:val="27"/>
          <w:szCs w:val="27"/>
        </w:rPr>
        <w:t>«</w:t>
      </w:r>
      <w:r w:rsidR="000317B1" w:rsidRPr="007E762A">
        <w:rPr>
          <w:sz w:val="27"/>
          <w:szCs w:val="27"/>
        </w:rPr>
        <w:t>Об утверждении 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</w:t>
      </w:r>
      <w:r w:rsidR="005550C6" w:rsidRPr="007E762A">
        <w:rPr>
          <w:rStyle w:val="normaltextrun"/>
          <w:sz w:val="27"/>
          <w:szCs w:val="27"/>
        </w:rPr>
        <w:t>»</w:t>
      </w:r>
      <w:r w:rsidR="00AE0801" w:rsidRPr="007E762A">
        <w:rPr>
          <w:rStyle w:val="normaltextrun"/>
          <w:sz w:val="27"/>
          <w:szCs w:val="27"/>
        </w:rPr>
        <w:t>,</w:t>
      </w:r>
      <w:r w:rsidR="000239F3" w:rsidRPr="007E762A">
        <w:rPr>
          <w:rStyle w:val="normaltextrun"/>
          <w:sz w:val="27"/>
          <w:szCs w:val="27"/>
        </w:rPr>
        <w:t xml:space="preserve"> </w:t>
      </w:r>
      <w:r w:rsidR="00AE0801" w:rsidRPr="007E762A">
        <w:rPr>
          <w:sz w:val="27"/>
          <w:szCs w:val="27"/>
        </w:rPr>
        <w:t>в редакции от</w:t>
      </w:r>
      <w:r w:rsidR="00AE0801" w:rsidRPr="007E762A">
        <w:rPr>
          <w:rStyle w:val="normaltextrun"/>
          <w:sz w:val="27"/>
          <w:szCs w:val="27"/>
        </w:rPr>
        <w:t xml:space="preserve"> 03.12.2018 № 110-37-1318-18 </w:t>
      </w:r>
      <w:r w:rsidR="00D539A0" w:rsidRPr="007E762A">
        <w:rPr>
          <w:rStyle w:val="normaltextrun"/>
          <w:sz w:val="27"/>
          <w:szCs w:val="27"/>
        </w:rPr>
        <w:t>(опубликовано</w:t>
      </w:r>
      <w:r w:rsidR="000239F3" w:rsidRPr="007E762A">
        <w:rPr>
          <w:rStyle w:val="normaltextrun"/>
          <w:sz w:val="27"/>
          <w:szCs w:val="27"/>
        </w:rPr>
        <w:t xml:space="preserve"> в газете «Саянские зори» от </w:t>
      </w:r>
      <w:r w:rsidR="000317B1" w:rsidRPr="007E762A">
        <w:rPr>
          <w:rStyle w:val="normaltextrun"/>
          <w:sz w:val="27"/>
          <w:szCs w:val="27"/>
        </w:rPr>
        <w:t>03.08.2017 №</w:t>
      </w:r>
      <w:r w:rsidR="00D539A0" w:rsidRPr="007E762A">
        <w:rPr>
          <w:rStyle w:val="normaltextrun"/>
          <w:sz w:val="27"/>
          <w:szCs w:val="27"/>
        </w:rPr>
        <w:t xml:space="preserve"> </w:t>
      </w:r>
      <w:r w:rsidR="000317B1" w:rsidRPr="007E762A">
        <w:rPr>
          <w:rStyle w:val="normaltextrun"/>
          <w:sz w:val="27"/>
          <w:szCs w:val="27"/>
        </w:rPr>
        <w:t>30</w:t>
      </w:r>
      <w:r w:rsidR="00D539A0" w:rsidRPr="007E762A">
        <w:rPr>
          <w:rStyle w:val="normaltextrun"/>
          <w:sz w:val="27"/>
          <w:szCs w:val="27"/>
        </w:rPr>
        <w:t>,</w:t>
      </w:r>
      <w:r w:rsidR="00D05B09" w:rsidRPr="007E762A">
        <w:rPr>
          <w:rStyle w:val="normaltextrun"/>
          <w:sz w:val="27"/>
          <w:szCs w:val="27"/>
        </w:rPr>
        <w:t xml:space="preserve"> </w:t>
      </w:r>
      <w:r w:rsidR="00D539A0" w:rsidRPr="007E762A">
        <w:rPr>
          <w:sz w:val="27"/>
          <w:szCs w:val="27"/>
        </w:rPr>
        <w:t xml:space="preserve">вкладыш «Официальная информация», </w:t>
      </w:r>
      <w:r w:rsidR="00D05B09" w:rsidRPr="007E762A">
        <w:rPr>
          <w:rStyle w:val="normaltextrun"/>
          <w:sz w:val="27"/>
          <w:szCs w:val="27"/>
        </w:rPr>
        <w:t>стр</w:t>
      </w:r>
      <w:r w:rsidR="00D539A0" w:rsidRPr="007E762A">
        <w:rPr>
          <w:rStyle w:val="normaltextrun"/>
          <w:sz w:val="27"/>
          <w:szCs w:val="27"/>
        </w:rPr>
        <w:t>аница</w:t>
      </w:r>
      <w:r w:rsidR="00D05B09" w:rsidRPr="007E762A">
        <w:rPr>
          <w:rStyle w:val="normaltextrun"/>
          <w:sz w:val="27"/>
          <w:szCs w:val="27"/>
        </w:rPr>
        <w:t xml:space="preserve"> </w:t>
      </w:r>
      <w:r w:rsidR="000317B1" w:rsidRPr="007E762A">
        <w:rPr>
          <w:rStyle w:val="normaltextrun"/>
          <w:sz w:val="27"/>
          <w:szCs w:val="27"/>
        </w:rPr>
        <w:t>8</w:t>
      </w:r>
      <w:r w:rsidR="00D539A0" w:rsidRPr="007E762A">
        <w:rPr>
          <w:rStyle w:val="normaltextrun"/>
          <w:sz w:val="27"/>
          <w:szCs w:val="27"/>
        </w:rPr>
        <w:t xml:space="preserve">; </w:t>
      </w:r>
      <w:r w:rsidR="000317B1" w:rsidRPr="007E762A">
        <w:rPr>
          <w:rStyle w:val="normaltextrun"/>
          <w:sz w:val="27"/>
          <w:szCs w:val="27"/>
        </w:rPr>
        <w:t>от 10.08.2017 №</w:t>
      </w:r>
      <w:r w:rsidR="00D539A0" w:rsidRPr="007E762A">
        <w:rPr>
          <w:rStyle w:val="normaltextrun"/>
          <w:sz w:val="27"/>
          <w:szCs w:val="27"/>
        </w:rPr>
        <w:t xml:space="preserve"> </w:t>
      </w:r>
      <w:r w:rsidR="000317B1" w:rsidRPr="007E762A">
        <w:rPr>
          <w:rStyle w:val="normaltextrun"/>
          <w:sz w:val="27"/>
          <w:szCs w:val="27"/>
        </w:rPr>
        <w:t>31</w:t>
      </w:r>
      <w:r w:rsidR="00D539A0" w:rsidRPr="007E762A">
        <w:rPr>
          <w:rStyle w:val="normaltextrun"/>
          <w:sz w:val="27"/>
          <w:szCs w:val="27"/>
        </w:rPr>
        <w:t xml:space="preserve">, </w:t>
      </w:r>
      <w:r w:rsidR="00D539A0" w:rsidRPr="007E762A">
        <w:rPr>
          <w:sz w:val="27"/>
          <w:szCs w:val="27"/>
        </w:rPr>
        <w:t>вкладыш «Официальная информация», страница</w:t>
      </w:r>
      <w:r w:rsidR="000317B1" w:rsidRPr="007E762A">
        <w:rPr>
          <w:rStyle w:val="normaltextrun"/>
          <w:sz w:val="27"/>
          <w:szCs w:val="27"/>
        </w:rPr>
        <w:t xml:space="preserve"> 1</w:t>
      </w:r>
      <w:r w:rsidR="00D539A0" w:rsidRPr="007E762A">
        <w:rPr>
          <w:rStyle w:val="normaltextrun"/>
          <w:sz w:val="27"/>
          <w:szCs w:val="27"/>
        </w:rPr>
        <w:t xml:space="preserve">; от </w:t>
      </w:r>
      <w:r w:rsidR="00F049ED" w:rsidRPr="007E762A">
        <w:rPr>
          <w:rStyle w:val="normaltextrun"/>
          <w:sz w:val="27"/>
          <w:szCs w:val="27"/>
        </w:rPr>
        <w:t xml:space="preserve">13.12.2018 № 49, </w:t>
      </w:r>
      <w:r w:rsidR="00F049ED" w:rsidRPr="007E762A">
        <w:rPr>
          <w:sz w:val="27"/>
          <w:szCs w:val="27"/>
        </w:rPr>
        <w:t>вкладыш «Официальная информация», страница 2</w:t>
      </w:r>
      <w:r w:rsidR="00D05B09" w:rsidRPr="007E762A">
        <w:rPr>
          <w:rStyle w:val="normaltextrun"/>
          <w:sz w:val="27"/>
          <w:szCs w:val="27"/>
        </w:rPr>
        <w:t xml:space="preserve">) </w:t>
      </w:r>
      <w:r w:rsidR="00F049ED" w:rsidRPr="007E762A">
        <w:rPr>
          <w:sz w:val="27"/>
          <w:szCs w:val="27"/>
        </w:rPr>
        <w:t>(далее – постановление) следующее изменение:</w:t>
      </w:r>
    </w:p>
    <w:p w:rsidR="00F049ED" w:rsidRPr="007E762A" w:rsidRDefault="00F049ED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7"/>
          <w:szCs w:val="27"/>
        </w:rPr>
      </w:pPr>
      <w:r w:rsidRPr="007E762A">
        <w:rPr>
          <w:sz w:val="27"/>
          <w:szCs w:val="27"/>
        </w:rPr>
        <w:t>1.1. Приложение № 2 к постановлению изложить в редакции согласно приложению к настоящему постановлению.</w:t>
      </w:r>
    </w:p>
    <w:p w:rsidR="00F049ED" w:rsidRPr="007E762A" w:rsidRDefault="00F049ED" w:rsidP="00F04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E762A">
        <w:rPr>
          <w:sz w:val="27"/>
          <w:szCs w:val="27"/>
        </w:rPr>
        <w:t xml:space="preserve">2. Настоящее постановление опубликовать </w:t>
      </w:r>
      <w:r w:rsidRPr="007E762A">
        <w:rPr>
          <w:rFonts w:eastAsiaTheme="minorHAnsi"/>
          <w:sz w:val="27"/>
          <w:szCs w:val="27"/>
          <w:lang w:val="x-none" w:eastAsia="en-US"/>
        </w:rPr>
        <w:t xml:space="preserve">на «Официальном </w:t>
      </w:r>
      <w:proofErr w:type="gramStart"/>
      <w:r w:rsidRPr="007E762A">
        <w:rPr>
          <w:rFonts w:eastAsiaTheme="minorHAnsi"/>
          <w:sz w:val="27"/>
          <w:szCs w:val="27"/>
          <w:lang w:val="x-none" w:eastAsia="en-US"/>
        </w:rPr>
        <w:t>интернет-портале</w:t>
      </w:r>
      <w:proofErr w:type="gramEnd"/>
      <w:r w:rsidRPr="007E762A">
        <w:rPr>
          <w:rFonts w:eastAsiaTheme="minorHAnsi"/>
          <w:sz w:val="27"/>
          <w:szCs w:val="27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7E762A">
          <w:rPr>
            <w:rFonts w:eastAsiaTheme="minorHAnsi"/>
            <w:sz w:val="27"/>
            <w:szCs w:val="27"/>
            <w:u w:val="single"/>
            <w:lang w:val="x-none" w:eastAsia="en-US"/>
          </w:rPr>
          <w:t>http://sayansk-pravo.ru),</w:t>
        </w:r>
      </w:hyperlink>
      <w:r w:rsidRPr="007E762A">
        <w:rPr>
          <w:rFonts w:eastAsiaTheme="minorHAnsi"/>
          <w:sz w:val="27"/>
          <w:szCs w:val="27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049ED" w:rsidRPr="007E762A" w:rsidRDefault="00F049ED" w:rsidP="00F049ED">
      <w:pPr>
        <w:ind w:firstLine="709"/>
        <w:jc w:val="both"/>
        <w:rPr>
          <w:sz w:val="27"/>
          <w:szCs w:val="27"/>
        </w:rPr>
      </w:pPr>
      <w:r w:rsidRPr="007E762A">
        <w:rPr>
          <w:sz w:val="27"/>
          <w:szCs w:val="27"/>
        </w:rPr>
        <w:t>3.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0317B1" w:rsidRPr="007E762A" w:rsidRDefault="00F049ED" w:rsidP="00F80F29">
      <w:pPr>
        <w:ind w:firstLine="709"/>
        <w:jc w:val="both"/>
        <w:rPr>
          <w:sz w:val="27"/>
          <w:szCs w:val="27"/>
        </w:rPr>
      </w:pPr>
      <w:r w:rsidRPr="007E762A">
        <w:rPr>
          <w:sz w:val="27"/>
          <w:szCs w:val="27"/>
        </w:rPr>
        <w:t>4. Настоящее постановление вступает в силу после дня его официального опубликования.</w:t>
      </w:r>
    </w:p>
    <w:p w:rsidR="00E00160" w:rsidRPr="007E762A" w:rsidRDefault="00E00160" w:rsidP="000317B1">
      <w:pPr>
        <w:ind w:firstLine="720"/>
        <w:jc w:val="both"/>
        <w:rPr>
          <w:sz w:val="28"/>
          <w:szCs w:val="28"/>
        </w:rPr>
      </w:pPr>
    </w:p>
    <w:p w:rsidR="001741B0" w:rsidRPr="007E762A" w:rsidRDefault="001741B0" w:rsidP="000317B1">
      <w:pPr>
        <w:jc w:val="both"/>
        <w:rPr>
          <w:sz w:val="27"/>
          <w:szCs w:val="27"/>
        </w:rPr>
      </w:pPr>
      <w:r w:rsidRPr="007E762A">
        <w:rPr>
          <w:sz w:val="27"/>
          <w:szCs w:val="27"/>
        </w:rPr>
        <w:t>Мэр городского округа</w:t>
      </w:r>
    </w:p>
    <w:p w:rsidR="001741B0" w:rsidRPr="007E762A" w:rsidRDefault="001741B0" w:rsidP="001741B0">
      <w:pPr>
        <w:rPr>
          <w:sz w:val="27"/>
          <w:szCs w:val="27"/>
        </w:rPr>
      </w:pPr>
      <w:r w:rsidRPr="007E762A">
        <w:rPr>
          <w:sz w:val="27"/>
          <w:szCs w:val="27"/>
        </w:rPr>
        <w:t xml:space="preserve">муниципального образования </w:t>
      </w:r>
    </w:p>
    <w:p w:rsidR="0053144D" w:rsidRPr="007E762A" w:rsidRDefault="001741B0" w:rsidP="001741B0">
      <w:pPr>
        <w:rPr>
          <w:sz w:val="27"/>
          <w:szCs w:val="27"/>
        </w:rPr>
      </w:pPr>
      <w:r w:rsidRPr="007E762A">
        <w:rPr>
          <w:sz w:val="27"/>
          <w:szCs w:val="27"/>
        </w:rPr>
        <w:t xml:space="preserve">«город Саянск»                                                                     </w:t>
      </w:r>
      <w:r w:rsidR="00F80F29" w:rsidRPr="007E762A">
        <w:rPr>
          <w:sz w:val="27"/>
          <w:szCs w:val="27"/>
        </w:rPr>
        <w:t xml:space="preserve">        </w:t>
      </w:r>
      <w:r w:rsidRPr="007E762A">
        <w:rPr>
          <w:sz w:val="27"/>
          <w:szCs w:val="27"/>
        </w:rPr>
        <w:t xml:space="preserve">            О.В.</w:t>
      </w:r>
      <w:r w:rsidR="000239F3" w:rsidRPr="007E762A">
        <w:rPr>
          <w:sz w:val="27"/>
          <w:szCs w:val="27"/>
        </w:rPr>
        <w:t xml:space="preserve"> </w:t>
      </w:r>
      <w:r w:rsidR="00515B1B" w:rsidRPr="007E762A">
        <w:rPr>
          <w:sz w:val="27"/>
          <w:szCs w:val="27"/>
        </w:rPr>
        <w:t>Боровский</w:t>
      </w:r>
    </w:p>
    <w:p w:rsidR="00F80F29" w:rsidRPr="007E762A" w:rsidRDefault="00F80F29" w:rsidP="005550C6">
      <w:pPr>
        <w:rPr>
          <w:sz w:val="24"/>
          <w:szCs w:val="24"/>
        </w:rPr>
      </w:pPr>
    </w:p>
    <w:p w:rsidR="005550C6" w:rsidRPr="007E762A" w:rsidRDefault="00D05B09" w:rsidP="005550C6">
      <w:pPr>
        <w:rPr>
          <w:sz w:val="24"/>
          <w:szCs w:val="24"/>
        </w:rPr>
      </w:pPr>
      <w:r w:rsidRPr="007E762A">
        <w:rPr>
          <w:sz w:val="24"/>
          <w:szCs w:val="24"/>
        </w:rPr>
        <w:t>Жукова С.Ю.</w:t>
      </w:r>
      <w:r w:rsidR="00E3210A" w:rsidRPr="007E762A">
        <w:rPr>
          <w:sz w:val="24"/>
          <w:szCs w:val="24"/>
        </w:rPr>
        <w:t xml:space="preserve"> </w:t>
      </w:r>
      <w:r w:rsidR="005550C6" w:rsidRPr="007E762A">
        <w:rPr>
          <w:sz w:val="24"/>
          <w:szCs w:val="24"/>
        </w:rPr>
        <w:t>тел.5-26-77</w:t>
      </w:r>
    </w:p>
    <w:p w:rsidR="00F80F29" w:rsidRPr="007E762A" w:rsidRDefault="00F80F29" w:rsidP="00F80F29">
      <w:pPr>
        <w:pStyle w:val="ConsPlusTitle"/>
        <w:ind w:firstLine="5812"/>
        <w:outlineLvl w:val="0"/>
        <w:rPr>
          <w:b w:val="0"/>
        </w:rPr>
      </w:pPr>
      <w:r w:rsidRPr="007E762A">
        <w:rPr>
          <w:b w:val="0"/>
        </w:rPr>
        <w:lastRenderedPageBreak/>
        <w:t>Приложение</w:t>
      </w:r>
    </w:p>
    <w:p w:rsidR="00F80F29" w:rsidRPr="007E762A" w:rsidRDefault="00F80F29" w:rsidP="00F80F29">
      <w:pPr>
        <w:pStyle w:val="ConsPlusTitle"/>
        <w:ind w:firstLine="5812"/>
        <w:outlineLvl w:val="0"/>
        <w:rPr>
          <w:b w:val="0"/>
        </w:rPr>
      </w:pPr>
      <w:r w:rsidRPr="007E762A">
        <w:rPr>
          <w:b w:val="0"/>
        </w:rPr>
        <w:t xml:space="preserve">к постановлению администрации </w:t>
      </w:r>
    </w:p>
    <w:p w:rsidR="00F80F29" w:rsidRPr="007E762A" w:rsidRDefault="00F80F29" w:rsidP="00F80F29">
      <w:pPr>
        <w:pStyle w:val="ConsPlusTitle"/>
        <w:ind w:firstLine="5812"/>
        <w:outlineLvl w:val="0"/>
        <w:rPr>
          <w:b w:val="0"/>
        </w:rPr>
      </w:pPr>
      <w:r w:rsidRPr="007E762A">
        <w:rPr>
          <w:b w:val="0"/>
        </w:rPr>
        <w:t xml:space="preserve">городского округа муниципального </w:t>
      </w:r>
    </w:p>
    <w:p w:rsidR="00F80F29" w:rsidRPr="007E762A" w:rsidRDefault="00F80F29" w:rsidP="00F80F29">
      <w:pPr>
        <w:pStyle w:val="ConsPlusTitle"/>
        <w:ind w:firstLine="5812"/>
        <w:outlineLvl w:val="0"/>
        <w:rPr>
          <w:b w:val="0"/>
        </w:rPr>
      </w:pPr>
      <w:r w:rsidRPr="007E762A">
        <w:rPr>
          <w:b w:val="0"/>
        </w:rPr>
        <w:t>образования «город Саянск»</w:t>
      </w:r>
    </w:p>
    <w:p w:rsidR="00F80F29" w:rsidRPr="007E762A" w:rsidRDefault="00F80F29" w:rsidP="00F80F29">
      <w:pPr>
        <w:pStyle w:val="ConsPlusTitle"/>
        <w:ind w:firstLine="5812"/>
        <w:outlineLvl w:val="0"/>
        <w:rPr>
          <w:b w:val="0"/>
        </w:rPr>
      </w:pPr>
      <w:r w:rsidRPr="007E762A">
        <w:rPr>
          <w:b w:val="0"/>
        </w:rPr>
        <w:t xml:space="preserve">от  </w:t>
      </w:r>
      <w:r w:rsidR="007E762A">
        <w:rPr>
          <w:b w:val="0"/>
        </w:rPr>
        <w:t>31.03.2021</w:t>
      </w:r>
      <w:r w:rsidRPr="007E762A">
        <w:rPr>
          <w:b w:val="0"/>
        </w:rPr>
        <w:t xml:space="preserve">  № </w:t>
      </w:r>
      <w:r w:rsidR="007E762A">
        <w:rPr>
          <w:b w:val="0"/>
        </w:rPr>
        <w:t>110-37-362-21</w:t>
      </w:r>
      <w:bookmarkStart w:id="0" w:name="_GoBack"/>
      <w:bookmarkEnd w:id="0"/>
    </w:p>
    <w:p w:rsidR="00F80F29" w:rsidRPr="007E762A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Pr="007E762A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Pr="007E762A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7E762A">
        <w:rPr>
          <w:rFonts w:eastAsia="Calibri"/>
          <w:b/>
          <w:sz w:val="27"/>
          <w:szCs w:val="27"/>
          <w:lang w:eastAsia="en-US"/>
        </w:rPr>
        <w:t>Состав</w:t>
      </w:r>
    </w:p>
    <w:p w:rsidR="00F80F29" w:rsidRPr="007E762A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7E762A">
        <w:rPr>
          <w:rFonts w:eastAsia="Calibri"/>
          <w:b/>
          <w:sz w:val="27"/>
          <w:szCs w:val="27"/>
          <w:lang w:eastAsia="en-US"/>
        </w:rPr>
        <w:t>муниципальной инвентаризационной комиссии по проведению инвентаризации территорий муниципального образования «город Саянск»</w:t>
      </w:r>
    </w:p>
    <w:p w:rsidR="00F80F29" w:rsidRPr="007E762A" w:rsidRDefault="00F80F29" w:rsidP="00F80F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7"/>
          <w:szCs w:val="27"/>
          <w:lang w:eastAsia="en-US"/>
        </w:rPr>
      </w:pP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Председатель: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r w:rsidRPr="007E762A">
        <w:rPr>
          <w:sz w:val="27"/>
          <w:szCs w:val="27"/>
        </w:rPr>
        <w:t>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Заместитель председателя:</w:t>
      </w:r>
    </w:p>
    <w:p w:rsidR="00F80F29" w:rsidRPr="007E762A" w:rsidRDefault="00F80F29" w:rsidP="00F80F29">
      <w:pPr>
        <w:ind w:firstLine="567"/>
        <w:jc w:val="both"/>
        <w:rPr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r w:rsidRPr="007E762A">
        <w:rPr>
          <w:sz w:val="27"/>
          <w:szCs w:val="27"/>
        </w:rPr>
        <w:t xml:space="preserve">Колькина Юлия Валерьевна – председатель – главный архитектор Комитета по архитектуре и градостроительству администрации муниципального образования «город Саянск»;  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Секретарь комиссии: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r w:rsidRPr="007E762A">
        <w:rPr>
          <w:sz w:val="27"/>
          <w:szCs w:val="27"/>
        </w:rPr>
        <w:t>Жукова Светлана Юрьевна – консультант отдела жилищной политики, транспорта и связи 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  Члены комиссии:</w:t>
      </w:r>
    </w:p>
    <w:p w:rsidR="00F80F29" w:rsidRPr="007E762A" w:rsidRDefault="00F80F29" w:rsidP="00F80F29">
      <w:pPr>
        <w:ind w:firstLine="567"/>
        <w:jc w:val="both"/>
        <w:rPr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r w:rsidRPr="007E762A">
        <w:rPr>
          <w:sz w:val="27"/>
          <w:szCs w:val="27"/>
        </w:rPr>
        <w:t>Полынцев Иван Владимирович – руководитель муниципального учреждения «Служба подготовки и обеспечения градостроительной деятельности администрации  муниципального образования «город Саянск»;</w:t>
      </w:r>
    </w:p>
    <w:p w:rsidR="00F80F29" w:rsidRPr="007E762A" w:rsidRDefault="00F80F29" w:rsidP="00F80F29">
      <w:pPr>
        <w:ind w:firstLine="567"/>
        <w:jc w:val="both"/>
        <w:rPr>
          <w:sz w:val="27"/>
          <w:szCs w:val="27"/>
        </w:rPr>
      </w:pPr>
      <w:r w:rsidRPr="007E762A">
        <w:rPr>
          <w:sz w:val="27"/>
          <w:szCs w:val="27"/>
        </w:rPr>
        <w:t>- Малинова Марина Александровна –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F80F29" w:rsidRPr="007E762A" w:rsidRDefault="00F80F29" w:rsidP="00F80F29">
      <w:pPr>
        <w:ind w:firstLine="567"/>
        <w:jc w:val="both"/>
        <w:rPr>
          <w:sz w:val="27"/>
          <w:szCs w:val="27"/>
        </w:rPr>
      </w:pPr>
      <w:r w:rsidRPr="007E762A">
        <w:rPr>
          <w:sz w:val="27"/>
          <w:szCs w:val="27"/>
        </w:rPr>
        <w:t>- 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7E762A" w:rsidRDefault="00F80F29" w:rsidP="00F80F29">
      <w:pPr>
        <w:ind w:firstLine="567"/>
        <w:jc w:val="both"/>
        <w:rPr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Чиркова Ольга Юрьевна – главный специалист по вопросам охраны окружающей среды </w:t>
      </w:r>
      <w:r w:rsidRPr="007E762A">
        <w:rPr>
          <w:sz w:val="27"/>
          <w:szCs w:val="27"/>
        </w:rPr>
        <w:t>Комитета по архитектуре и градостроительству администрации муниципального образования «город Саянск»;</w:t>
      </w:r>
    </w:p>
    <w:p w:rsidR="00F80F29" w:rsidRPr="007E762A" w:rsidRDefault="00F80F29" w:rsidP="00F80F29">
      <w:pPr>
        <w:ind w:firstLine="851"/>
        <w:jc w:val="both"/>
        <w:rPr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r w:rsidRPr="007E762A">
        <w:rPr>
          <w:sz w:val="27"/>
          <w:szCs w:val="27"/>
        </w:rPr>
        <w:t>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- Еременко Сергей Константинович – директор МУП «</w:t>
      </w:r>
      <w:proofErr w:type="spellStart"/>
      <w:r w:rsidRPr="007E762A">
        <w:rPr>
          <w:rFonts w:eastAsia="Calibri"/>
          <w:sz w:val="27"/>
          <w:szCs w:val="27"/>
        </w:rPr>
        <w:t>Водоконал</w:t>
      </w:r>
      <w:proofErr w:type="spellEnd"/>
      <w:r w:rsidRPr="007E762A">
        <w:rPr>
          <w:rFonts w:eastAsia="Calibri"/>
          <w:sz w:val="27"/>
          <w:szCs w:val="27"/>
        </w:rPr>
        <w:t>-Сервис»;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- Корниенко Андрей Андреевич – директор МУП «СТЭП»;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proofErr w:type="spellStart"/>
      <w:r w:rsidRPr="007E762A">
        <w:rPr>
          <w:rFonts w:eastAsia="Calibri"/>
          <w:sz w:val="27"/>
          <w:szCs w:val="27"/>
        </w:rPr>
        <w:t>Альхименко</w:t>
      </w:r>
      <w:proofErr w:type="spellEnd"/>
      <w:r w:rsidRPr="007E762A">
        <w:rPr>
          <w:rFonts w:eastAsia="Calibri"/>
          <w:sz w:val="27"/>
          <w:szCs w:val="27"/>
        </w:rPr>
        <w:t xml:space="preserve"> Евгений Борисович - директор филиала ОГУЭП «Облкоммунэнерго» «Саянские электрические сети» (по  согласованию);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- Константинова Клавдия Николаевна – директор управляющей организации ООО «УК Уют» (по согласованию);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- Соболев Михаил Андреевич – директор управляющей организации ООО «Искра» (по согласованию);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lastRenderedPageBreak/>
        <w:t>- Забелин Владимир Васильевич - директор управляющей организации ООО УК «Дар» (по согласованию);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 xml:space="preserve">- </w:t>
      </w:r>
      <w:proofErr w:type="spellStart"/>
      <w:r w:rsidRPr="007E762A">
        <w:rPr>
          <w:rFonts w:eastAsia="Calibri"/>
          <w:sz w:val="27"/>
          <w:szCs w:val="27"/>
        </w:rPr>
        <w:t>Павловец</w:t>
      </w:r>
      <w:proofErr w:type="spellEnd"/>
      <w:r w:rsidRPr="007E762A">
        <w:rPr>
          <w:rFonts w:eastAsia="Calibri"/>
          <w:sz w:val="27"/>
          <w:szCs w:val="27"/>
        </w:rPr>
        <w:t xml:space="preserve"> Андрей Анатольевич – директор управляющей организации ООО «</w:t>
      </w:r>
      <w:proofErr w:type="spellStart"/>
      <w:r w:rsidRPr="007E762A">
        <w:rPr>
          <w:rFonts w:eastAsia="Calibri"/>
          <w:sz w:val="27"/>
          <w:szCs w:val="27"/>
        </w:rPr>
        <w:t>Промстроймонтаж</w:t>
      </w:r>
      <w:proofErr w:type="spellEnd"/>
      <w:r w:rsidRPr="007E762A">
        <w:rPr>
          <w:rFonts w:eastAsia="Calibri"/>
          <w:sz w:val="27"/>
          <w:szCs w:val="27"/>
        </w:rPr>
        <w:t>» (по согласованию);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- Представители территориального общественного самоуправления (по согласованию);</w:t>
      </w:r>
    </w:p>
    <w:p w:rsidR="00F80F29" w:rsidRPr="007E762A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7E762A">
        <w:rPr>
          <w:rFonts w:eastAsia="Calibri"/>
          <w:sz w:val="27"/>
          <w:szCs w:val="27"/>
        </w:rPr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F80F29" w:rsidRPr="007E762A" w:rsidRDefault="00F80F29" w:rsidP="00F80F29">
      <w:pPr>
        <w:pStyle w:val="ConsPlusTitle"/>
        <w:jc w:val="both"/>
        <w:outlineLvl w:val="0"/>
        <w:rPr>
          <w:b w:val="0"/>
          <w:bCs w:val="0"/>
          <w:sz w:val="27"/>
          <w:szCs w:val="27"/>
        </w:rPr>
      </w:pPr>
    </w:p>
    <w:p w:rsidR="00F80F29" w:rsidRPr="007E762A" w:rsidRDefault="00F80F29" w:rsidP="00F80F29">
      <w:pPr>
        <w:pStyle w:val="ConsPlusTitle"/>
        <w:jc w:val="both"/>
        <w:outlineLvl w:val="0"/>
        <w:rPr>
          <w:b w:val="0"/>
          <w:bCs w:val="0"/>
          <w:sz w:val="27"/>
          <w:szCs w:val="27"/>
        </w:rPr>
      </w:pPr>
    </w:p>
    <w:p w:rsidR="00F80F29" w:rsidRPr="007E762A" w:rsidRDefault="00F80F29" w:rsidP="00F80F29">
      <w:pPr>
        <w:jc w:val="both"/>
        <w:rPr>
          <w:sz w:val="27"/>
          <w:szCs w:val="27"/>
        </w:rPr>
      </w:pPr>
      <w:r w:rsidRPr="007E762A">
        <w:rPr>
          <w:sz w:val="27"/>
          <w:szCs w:val="27"/>
        </w:rPr>
        <w:t>Мэр городского округа</w:t>
      </w:r>
    </w:p>
    <w:p w:rsidR="00F80F29" w:rsidRPr="007E762A" w:rsidRDefault="00F80F29" w:rsidP="00F80F29">
      <w:pPr>
        <w:rPr>
          <w:sz w:val="27"/>
          <w:szCs w:val="27"/>
        </w:rPr>
      </w:pPr>
      <w:r w:rsidRPr="007E762A">
        <w:rPr>
          <w:sz w:val="27"/>
          <w:szCs w:val="27"/>
        </w:rPr>
        <w:t xml:space="preserve">муниципального образования </w:t>
      </w:r>
    </w:p>
    <w:p w:rsidR="00F80F29" w:rsidRPr="007E762A" w:rsidRDefault="00F80F29" w:rsidP="00F80F29">
      <w:pPr>
        <w:rPr>
          <w:sz w:val="28"/>
          <w:szCs w:val="28"/>
        </w:rPr>
      </w:pPr>
      <w:r w:rsidRPr="007E762A">
        <w:rPr>
          <w:sz w:val="27"/>
          <w:szCs w:val="27"/>
        </w:rPr>
        <w:t>«город Саянск»                                                                                         О.В. Боровский</w:t>
      </w:r>
    </w:p>
    <w:p w:rsidR="00CC0655" w:rsidRPr="007E762A" w:rsidRDefault="00CC0655" w:rsidP="00FC17CA">
      <w:pPr>
        <w:rPr>
          <w:sz w:val="28"/>
        </w:rPr>
      </w:pPr>
    </w:p>
    <w:p w:rsidR="005550C6" w:rsidRPr="007E762A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Pr="007E762A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Pr="007E762A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Pr="007E762A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Pr="007E762A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Pr="007E762A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E3210A" w:rsidRPr="007E762A" w:rsidRDefault="00D05B09" w:rsidP="005550C6">
      <w:pPr>
        <w:pStyle w:val="ConsPlusTitle"/>
        <w:outlineLvl w:val="0"/>
        <w:rPr>
          <w:b w:val="0"/>
        </w:rPr>
      </w:pPr>
      <w:r w:rsidRPr="007E762A">
        <w:rPr>
          <w:b w:val="0"/>
        </w:rPr>
        <w:t xml:space="preserve">               </w:t>
      </w:r>
      <w:r w:rsidR="005550C6" w:rsidRPr="007E762A">
        <w:rPr>
          <w:b w:val="0"/>
        </w:rPr>
        <w:t xml:space="preserve">                           </w:t>
      </w:r>
    </w:p>
    <w:p w:rsidR="005167DA" w:rsidRPr="007E762A" w:rsidRDefault="00E3210A" w:rsidP="004D4CB6">
      <w:pPr>
        <w:pStyle w:val="ConsPlusTitle"/>
        <w:jc w:val="center"/>
        <w:outlineLvl w:val="0"/>
        <w:rPr>
          <w:b w:val="0"/>
        </w:rPr>
      </w:pPr>
      <w:r w:rsidRPr="007E762A">
        <w:rPr>
          <w:b w:val="0"/>
        </w:rPr>
        <w:t xml:space="preserve">                                                   </w:t>
      </w:r>
    </w:p>
    <w:p w:rsidR="005167DA" w:rsidRPr="007E762A" w:rsidRDefault="005167DA">
      <w:pPr>
        <w:rPr>
          <w:sz w:val="28"/>
        </w:rPr>
      </w:pPr>
    </w:p>
    <w:sectPr w:rsidR="005167DA" w:rsidRPr="007E762A" w:rsidSect="00F80F29">
      <w:pgSz w:w="11906" w:h="16838"/>
      <w:pgMar w:top="709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D3" w:rsidRDefault="00E736D3" w:rsidP="005167DA">
      <w:r>
        <w:separator/>
      </w:r>
    </w:p>
  </w:endnote>
  <w:endnote w:type="continuationSeparator" w:id="0">
    <w:p w:rsidR="00E736D3" w:rsidRDefault="00E736D3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D3" w:rsidRDefault="00E736D3" w:rsidP="005167DA">
      <w:r>
        <w:separator/>
      </w:r>
    </w:p>
  </w:footnote>
  <w:footnote w:type="continuationSeparator" w:id="0">
    <w:p w:rsidR="00E736D3" w:rsidRDefault="00E736D3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4DFE"/>
    <w:rsid w:val="001741B0"/>
    <w:rsid w:val="001C19EF"/>
    <w:rsid w:val="00257FD8"/>
    <w:rsid w:val="002877F5"/>
    <w:rsid w:val="002F58F1"/>
    <w:rsid w:val="0031282E"/>
    <w:rsid w:val="00353848"/>
    <w:rsid w:val="0035496C"/>
    <w:rsid w:val="00354ECA"/>
    <w:rsid w:val="00376B16"/>
    <w:rsid w:val="00411EB9"/>
    <w:rsid w:val="004D4CB6"/>
    <w:rsid w:val="00515B1B"/>
    <w:rsid w:val="005167DA"/>
    <w:rsid w:val="00521321"/>
    <w:rsid w:val="0053144D"/>
    <w:rsid w:val="005550C6"/>
    <w:rsid w:val="005A2F08"/>
    <w:rsid w:val="005A418B"/>
    <w:rsid w:val="005E050C"/>
    <w:rsid w:val="0064558B"/>
    <w:rsid w:val="006A7B0A"/>
    <w:rsid w:val="006B05DF"/>
    <w:rsid w:val="006C38AD"/>
    <w:rsid w:val="006C5DC1"/>
    <w:rsid w:val="00704806"/>
    <w:rsid w:val="00724A70"/>
    <w:rsid w:val="0075357F"/>
    <w:rsid w:val="0079786D"/>
    <w:rsid w:val="007A103F"/>
    <w:rsid w:val="007E67B7"/>
    <w:rsid w:val="007E762A"/>
    <w:rsid w:val="00822C87"/>
    <w:rsid w:val="00874A07"/>
    <w:rsid w:val="008E03DA"/>
    <w:rsid w:val="009205EC"/>
    <w:rsid w:val="009278D1"/>
    <w:rsid w:val="009900A4"/>
    <w:rsid w:val="00991A3C"/>
    <w:rsid w:val="00A12B14"/>
    <w:rsid w:val="00A561A0"/>
    <w:rsid w:val="00A650FC"/>
    <w:rsid w:val="00AC19FE"/>
    <w:rsid w:val="00AD45D5"/>
    <w:rsid w:val="00AE0801"/>
    <w:rsid w:val="00AE2322"/>
    <w:rsid w:val="00B61AB5"/>
    <w:rsid w:val="00B63A43"/>
    <w:rsid w:val="00B85CEE"/>
    <w:rsid w:val="00BA59C9"/>
    <w:rsid w:val="00BB4646"/>
    <w:rsid w:val="00C3193E"/>
    <w:rsid w:val="00C33BB0"/>
    <w:rsid w:val="00C5687E"/>
    <w:rsid w:val="00C7433A"/>
    <w:rsid w:val="00C771C4"/>
    <w:rsid w:val="00CC0655"/>
    <w:rsid w:val="00CE14A8"/>
    <w:rsid w:val="00D05B09"/>
    <w:rsid w:val="00D539A0"/>
    <w:rsid w:val="00D7478B"/>
    <w:rsid w:val="00DE04E0"/>
    <w:rsid w:val="00E00160"/>
    <w:rsid w:val="00E3210A"/>
    <w:rsid w:val="00E736D3"/>
    <w:rsid w:val="00E80157"/>
    <w:rsid w:val="00F049ED"/>
    <w:rsid w:val="00F809CD"/>
    <w:rsid w:val="00F80F2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A996-942D-4A3E-9A7A-F11CDCE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2021-03-12T03:44:00Z</cp:lastPrinted>
  <dcterms:created xsi:type="dcterms:W3CDTF">2021-03-31T05:05:00Z</dcterms:created>
  <dcterms:modified xsi:type="dcterms:W3CDTF">2021-03-31T05:05:00Z</dcterms:modified>
</cp:coreProperties>
</file>