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781EE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1251C2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781EE6">
        <w:trPr>
          <w:cantSplit/>
        </w:trPr>
        <w:tc>
          <w:tcPr>
            <w:tcW w:w="142" w:type="dxa"/>
          </w:tcPr>
          <w:p w:rsidR="00761642" w:rsidRPr="00781EE6" w:rsidRDefault="00761642">
            <w:pPr>
              <w:rPr>
                <w:noProof/>
              </w:rPr>
            </w:pPr>
          </w:p>
        </w:tc>
        <w:tc>
          <w:tcPr>
            <w:tcW w:w="1559" w:type="dxa"/>
          </w:tcPr>
          <w:p w:rsidR="00761642" w:rsidRPr="00781EE6" w:rsidRDefault="00761642">
            <w:pPr>
              <w:jc w:val="right"/>
              <w:rPr>
                <w:noProof/>
              </w:rPr>
            </w:pPr>
          </w:p>
        </w:tc>
        <w:tc>
          <w:tcPr>
            <w:tcW w:w="113" w:type="dxa"/>
          </w:tcPr>
          <w:p w:rsidR="00761642" w:rsidRPr="00781EE6" w:rsidRDefault="00761642">
            <w:pPr>
              <w:rPr>
                <w:lang w:val="en-US"/>
              </w:rPr>
            </w:pPr>
            <w:r w:rsidRPr="00781EE6">
              <w:rPr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781EE6" w:rsidRDefault="001251C2" w:rsidP="003E5C9D">
            <w:pPr>
              <w:jc w:val="both"/>
            </w:pPr>
            <w:bookmarkStart w:id="0" w:name="_GoBack"/>
            <w:proofErr w:type="gramStart"/>
            <w:r w:rsidRPr="00781EE6">
              <w:t xml:space="preserve">О внесении изменений в </w:t>
            </w:r>
            <w:r w:rsidR="00781EE6" w:rsidRPr="00781EE6">
              <w:t>Положение об определении форм участия граждан в обе</w:t>
            </w:r>
            <w:r w:rsidR="00781EE6" w:rsidRPr="00781EE6">
              <w:t>с</w:t>
            </w:r>
            <w:r w:rsidR="00781EE6" w:rsidRPr="00781EE6">
              <w:t>печении первичных мер пожарной безопа</w:t>
            </w:r>
            <w:r w:rsidR="00781EE6" w:rsidRPr="00781EE6">
              <w:t>с</w:t>
            </w:r>
            <w:r w:rsidR="00781EE6" w:rsidRPr="00781EE6">
              <w:t>ности, в том числе в деятельности добр</w:t>
            </w:r>
            <w:r w:rsidR="00781EE6" w:rsidRPr="00781EE6">
              <w:t>о</w:t>
            </w:r>
            <w:r w:rsidR="00781EE6" w:rsidRPr="00781EE6">
              <w:t>вольной пожарной охраны на территории муниципального образования «город С</w:t>
            </w:r>
            <w:r w:rsidR="00781EE6" w:rsidRPr="00781EE6">
              <w:t>а</w:t>
            </w:r>
            <w:r w:rsidR="00781EE6" w:rsidRPr="00781EE6">
              <w:t xml:space="preserve">янск», утвержденное </w:t>
            </w:r>
            <w:r w:rsidRPr="00781EE6">
              <w:t>постановление</w:t>
            </w:r>
            <w:r w:rsidR="00781EE6" w:rsidRPr="00781EE6">
              <w:t>м</w:t>
            </w:r>
            <w:r w:rsidRPr="00781EE6">
              <w:t xml:space="preserve"> а</w:t>
            </w:r>
            <w:r w:rsidRPr="00781EE6">
              <w:t>д</w:t>
            </w:r>
            <w:r w:rsidRPr="00781EE6">
              <w:t>министрации городского округа муниц</w:t>
            </w:r>
            <w:r w:rsidRPr="00781EE6">
              <w:t>и</w:t>
            </w:r>
            <w:r w:rsidRPr="00781EE6">
              <w:t>пального образования «город Саянск» от 19.09.2014  №110-37-838-14 «Об определ</w:t>
            </w:r>
            <w:r w:rsidRPr="00781EE6">
              <w:t>е</w:t>
            </w:r>
            <w:r w:rsidRPr="00781EE6">
              <w:t>нии форм участия граждан в обеспечении первичных мер пожарной безопасности, в том числе в деятельности добровольной пожарной</w:t>
            </w:r>
            <w:proofErr w:type="gramEnd"/>
            <w:r w:rsidRPr="00781EE6">
              <w:t xml:space="preserve"> охраны на территории </w:t>
            </w:r>
            <w:proofErr w:type="gramStart"/>
            <w:r w:rsidRPr="00781EE6">
              <w:t>муниц</w:t>
            </w:r>
            <w:r w:rsidRPr="00781EE6">
              <w:t>и</w:t>
            </w:r>
            <w:r w:rsidRPr="00781EE6">
              <w:t>пального</w:t>
            </w:r>
            <w:proofErr w:type="gramEnd"/>
            <w:r w:rsidRPr="00781EE6">
              <w:t xml:space="preserve"> образования «город Саянск»</w:t>
            </w:r>
            <w:bookmarkEnd w:id="0"/>
            <w:r w:rsidRPr="00781EE6">
              <w:t>.</w:t>
            </w:r>
          </w:p>
        </w:tc>
        <w:tc>
          <w:tcPr>
            <w:tcW w:w="170" w:type="dxa"/>
          </w:tcPr>
          <w:p w:rsidR="00761642" w:rsidRPr="00781EE6" w:rsidRDefault="00761642">
            <w:pPr>
              <w:jc w:val="right"/>
              <w:rPr>
                <w:lang w:val="en-US"/>
              </w:rPr>
            </w:pPr>
            <w:r w:rsidRPr="00781EE6">
              <w:rPr>
                <w:lang w:val="en-US"/>
              </w:rPr>
              <w:sym w:font="Symbol" w:char="F0F9"/>
            </w:r>
          </w:p>
        </w:tc>
      </w:tr>
    </w:tbl>
    <w:p w:rsidR="00761642" w:rsidRPr="00781EE6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1251C2" w:rsidP="001251C2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связи с принятием Федерального закона от 22.02.2017 №21-ФЗ «О вн</w:t>
      </w:r>
      <w:r>
        <w:rPr>
          <w:sz w:val="28"/>
        </w:rPr>
        <w:t>е</w:t>
      </w:r>
      <w:r>
        <w:rPr>
          <w:sz w:val="28"/>
        </w:rPr>
        <w:t>сении изменений в Федеральный закон «О добровольной пожарной охране», руководствуясь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статьей 38 Устава м</w:t>
      </w:r>
      <w:r>
        <w:rPr>
          <w:sz w:val="28"/>
        </w:rPr>
        <w:t>у</w:t>
      </w:r>
      <w:r>
        <w:rPr>
          <w:sz w:val="28"/>
        </w:rPr>
        <w:t>ниципального образования «город Саянск», администрация городского окр</w:t>
      </w:r>
      <w:r>
        <w:rPr>
          <w:sz w:val="28"/>
        </w:rPr>
        <w:t>у</w:t>
      </w:r>
      <w:r>
        <w:rPr>
          <w:sz w:val="28"/>
        </w:rPr>
        <w:t>га муниципального образования «город Саянск»,</w:t>
      </w:r>
      <w:proofErr w:type="gramEnd"/>
    </w:p>
    <w:p w:rsidR="001251C2" w:rsidRDefault="001251C2" w:rsidP="001251C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251C2" w:rsidRDefault="001251C2" w:rsidP="001251C2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DD0DAF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3E5C9D">
        <w:rPr>
          <w:sz w:val="28"/>
        </w:rPr>
        <w:t xml:space="preserve">следующие </w:t>
      </w:r>
      <w:r>
        <w:rPr>
          <w:sz w:val="28"/>
        </w:rPr>
        <w:t xml:space="preserve">изменения в </w:t>
      </w:r>
      <w:r w:rsidR="00C568B3">
        <w:rPr>
          <w:sz w:val="28"/>
        </w:rPr>
        <w:t>«</w:t>
      </w:r>
      <w:r>
        <w:rPr>
          <w:sz w:val="28"/>
        </w:rPr>
        <w:t>Положение</w:t>
      </w:r>
      <w:r w:rsidR="00C568B3">
        <w:rPr>
          <w:sz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</w:t>
      </w:r>
      <w:r w:rsidR="00C568B3">
        <w:rPr>
          <w:sz w:val="28"/>
        </w:rPr>
        <w:t>о</w:t>
      </w:r>
      <w:r w:rsidR="00C568B3">
        <w:rPr>
          <w:sz w:val="28"/>
        </w:rPr>
        <w:t>го образования «город Саянск», утвержденное постановлением администр</w:t>
      </w:r>
      <w:r w:rsidR="00C568B3">
        <w:rPr>
          <w:sz w:val="28"/>
        </w:rPr>
        <w:t>а</w:t>
      </w:r>
      <w:r w:rsidR="00C568B3">
        <w:rPr>
          <w:sz w:val="28"/>
        </w:rPr>
        <w:t xml:space="preserve">ции городского округа муниципального образования «город Саянск» от 19.09.2014 №110-37-838-14 </w:t>
      </w:r>
      <w:r w:rsidR="00C568B3" w:rsidRPr="00C568B3">
        <w:rPr>
          <w:sz w:val="28"/>
          <w:szCs w:val="28"/>
        </w:rPr>
        <w:t>«Об определении форм участия граждан в обе</w:t>
      </w:r>
      <w:r w:rsidR="00C568B3" w:rsidRPr="00C568B3">
        <w:rPr>
          <w:sz w:val="28"/>
          <w:szCs w:val="28"/>
        </w:rPr>
        <w:t>с</w:t>
      </w:r>
      <w:r w:rsidR="00C568B3" w:rsidRPr="00C568B3">
        <w:rPr>
          <w:sz w:val="28"/>
          <w:szCs w:val="28"/>
        </w:rPr>
        <w:t>печении первичных мер пожарной безопасности, в том числе в деятельности добровольной пожарной охраны на территории муниципального образования «город Саянск»</w:t>
      </w:r>
      <w:r w:rsidR="003E5C9D">
        <w:rPr>
          <w:sz w:val="28"/>
          <w:szCs w:val="28"/>
        </w:rPr>
        <w:t xml:space="preserve">, </w:t>
      </w:r>
      <w:r w:rsidR="005102EE">
        <w:rPr>
          <w:sz w:val="28"/>
          <w:szCs w:val="28"/>
        </w:rPr>
        <w:t>(</w:t>
      </w:r>
      <w:r w:rsidR="003E5C9D">
        <w:rPr>
          <w:sz w:val="28"/>
          <w:szCs w:val="28"/>
        </w:rPr>
        <w:t>опубликованное в газете «Саянские зори» от</w:t>
      </w:r>
      <w:r w:rsidR="00681541">
        <w:rPr>
          <w:sz w:val="28"/>
          <w:szCs w:val="28"/>
        </w:rPr>
        <w:t xml:space="preserve"> 25.09.2014 г</w:t>
      </w:r>
      <w:r w:rsidR="00681541">
        <w:rPr>
          <w:sz w:val="28"/>
          <w:szCs w:val="28"/>
        </w:rPr>
        <w:t>о</w:t>
      </w:r>
      <w:r w:rsidR="00681541">
        <w:rPr>
          <w:sz w:val="28"/>
          <w:szCs w:val="28"/>
        </w:rPr>
        <w:t>да №38 (3798), вкладыш «Официальная информация», страница 5</w:t>
      </w:r>
      <w:r w:rsidR="005102EE">
        <w:rPr>
          <w:sz w:val="28"/>
          <w:szCs w:val="28"/>
        </w:rPr>
        <w:t>)</w:t>
      </w:r>
      <w:r w:rsidR="00C568B3">
        <w:rPr>
          <w:sz w:val="28"/>
          <w:szCs w:val="28"/>
        </w:rPr>
        <w:t>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«Основные понятия»: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E5C9D">
        <w:rPr>
          <w:sz w:val="28"/>
          <w:szCs w:val="28"/>
        </w:rPr>
        <w:t>абзацы 3,4</w:t>
      </w:r>
      <w:r>
        <w:rPr>
          <w:sz w:val="28"/>
          <w:szCs w:val="28"/>
        </w:rPr>
        <w:t xml:space="preserve"> изложить в следующей редакции: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обровольная пожарная охрана – социально ориентированные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объединения пожарной охраны, созданные по инициативе физических лиц и (или) юридических лиц – общественных объединений для участия в </w:t>
      </w:r>
      <w:r>
        <w:rPr>
          <w:sz w:val="28"/>
          <w:szCs w:val="28"/>
        </w:rPr>
        <w:lastRenderedPageBreak/>
        <w:t>профилактике и (или) тушении пожаров и проведении аварийно-спа</w:t>
      </w:r>
      <w:r w:rsidR="00A21EBF">
        <w:rPr>
          <w:sz w:val="28"/>
          <w:szCs w:val="28"/>
        </w:rPr>
        <w:t>сательных работ;</w:t>
      </w:r>
    </w:p>
    <w:p w:rsidR="00A21EBF" w:rsidRDefault="00A21EB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proofErr w:type="gramStart"/>
      <w:r>
        <w:rPr>
          <w:sz w:val="28"/>
          <w:szCs w:val="28"/>
        </w:rPr>
        <w:t>.»</w:t>
      </w:r>
      <w:proofErr w:type="gramEnd"/>
    </w:p>
    <w:p w:rsidR="00C568B3" w:rsidRDefault="003E5C9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раздел абзацами 5,6,7,8,9</w:t>
      </w:r>
      <w:r w:rsidR="00C568B3">
        <w:rPr>
          <w:sz w:val="28"/>
          <w:szCs w:val="28"/>
        </w:rPr>
        <w:t xml:space="preserve"> следующего содержания:</w:t>
      </w:r>
    </w:p>
    <w:p w:rsidR="00A21EBF" w:rsidRDefault="00A21EB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обровольная пожарная дружина – территориальное или объектовое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 добровольной пожарной охраны, принимающее участие в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лактике пожаров и (или) участие в тушении пожаров и проведении </w:t>
      </w:r>
      <w:r w:rsidR="008C6DDD">
        <w:rPr>
          <w:sz w:val="28"/>
          <w:szCs w:val="28"/>
        </w:rPr>
        <w:t>аварийно-спасательных работ, оснащенное первичными средствами пожаротушения, пожарными мотопомпами и не имеющее на вооружении пожарных автом</w:t>
      </w:r>
      <w:r w:rsidR="008C6DDD">
        <w:rPr>
          <w:sz w:val="28"/>
          <w:szCs w:val="28"/>
        </w:rPr>
        <w:t>о</w:t>
      </w:r>
      <w:r w:rsidR="008C6DDD">
        <w:rPr>
          <w:sz w:val="28"/>
          <w:szCs w:val="28"/>
        </w:rPr>
        <w:t>билей и приспособленных для тушения пожаров технических средств;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добровольная пожарная команда – территориальное или объектовое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деление добровольной пожарной охраны, принимающее участие в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пожаров и (или) участие в тушении пожаров и проведении аварийно-спасательных работ и оснащенное пожарным автомобилем и (или) присп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собленными для тушения пожаров техническими средствами;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профилактике пожаров – деятельность добровольных пожарных по реализации превентивных мер, направленных на исключение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возникновения пожаров и ограничение их последствий</w:t>
      </w:r>
      <w:proofErr w:type="gramStart"/>
      <w:r>
        <w:rPr>
          <w:sz w:val="28"/>
          <w:szCs w:val="28"/>
        </w:rPr>
        <w:t>.»</w:t>
      </w:r>
      <w:proofErr w:type="gramEnd"/>
    </w:p>
    <w:p w:rsidR="00DD0DAF" w:rsidRPr="00C568B3" w:rsidRDefault="00DD0DA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городского округа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«город Саянск» в информационно-телекоммуникационной сети «Интернет».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1251C2" w:rsidRDefault="001251C2" w:rsidP="00761642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251C2" w:rsidRDefault="001251C2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DD0DAF" w:rsidRDefault="00DD0DAF" w:rsidP="00761642">
      <w:pPr>
        <w:rPr>
          <w:sz w:val="28"/>
        </w:rPr>
      </w:pPr>
    </w:p>
    <w:p w:rsidR="00DD0DAF" w:rsidRDefault="00DD0DAF" w:rsidP="00761642">
      <w:pPr>
        <w:rPr>
          <w:sz w:val="28"/>
        </w:rPr>
      </w:pPr>
      <w:r>
        <w:rPr>
          <w:sz w:val="28"/>
        </w:rPr>
        <w:t>исп. Мандрик К.Г.</w:t>
      </w:r>
    </w:p>
    <w:p w:rsidR="00DD0DAF" w:rsidRPr="0032068B" w:rsidRDefault="00DD0DAF" w:rsidP="00761642">
      <w:pPr>
        <w:rPr>
          <w:sz w:val="28"/>
        </w:rPr>
      </w:pPr>
      <w:r>
        <w:rPr>
          <w:sz w:val="28"/>
        </w:rPr>
        <w:t>тел. 5-64-22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DD0DAF">
      <w:pPr>
        <w:rPr>
          <w:sz w:val="28"/>
        </w:rPr>
      </w:pPr>
      <w:r>
        <w:rPr>
          <w:sz w:val="28"/>
        </w:rPr>
        <w:lastRenderedPageBreak/>
        <w:t>СОГЛАСОВАНО:</w:t>
      </w:r>
    </w:p>
    <w:p w:rsidR="00DD0DAF" w:rsidRDefault="00DD0DAF">
      <w:pPr>
        <w:rPr>
          <w:sz w:val="28"/>
        </w:rPr>
      </w:pPr>
    </w:p>
    <w:p w:rsidR="00DD0DAF" w:rsidRDefault="00DD0DAF">
      <w:pPr>
        <w:rPr>
          <w:sz w:val="28"/>
        </w:rPr>
      </w:pPr>
      <w:r>
        <w:rPr>
          <w:sz w:val="28"/>
        </w:rPr>
        <w:t>Заместитель мэра городского округа</w:t>
      </w:r>
    </w:p>
    <w:p w:rsidR="00DD0DAF" w:rsidRDefault="00DD0DAF">
      <w:pPr>
        <w:rPr>
          <w:sz w:val="28"/>
        </w:rPr>
      </w:pPr>
      <w:r>
        <w:rPr>
          <w:sz w:val="28"/>
        </w:rPr>
        <w:t>по вопросам жизнеобеспечения города,</w:t>
      </w:r>
    </w:p>
    <w:p w:rsidR="00DD0DAF" w:rsidRDefault="00DD0DAF">
      <w:pPr>
        <w:rPr>
          <w:sz w:val="28"/>
        </w:rPr>
      </w:pPr>
      <w:r>
        <w:rPr>
          <w:sz w:val="28"/>
        </w:rPr>
        <w:t>председатель комитета по ЖКХ,</w:t>
      </w:r>
    </w:p>
    <w:p w:rsidR="00DD0DAF" w:rsidRDefault="00DD0DAF">
      <w:pPr>
        <w:rPr>
          <w:sz w:val="28"/>
        </w:rPr>
      </w:pPr>
      <w:r>
        <w:rPr>
          <w:sz w:val="28"/>
        </w:rPr>
        <w:t>транспорту и связи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Ю.С.Перков</w:t>
      </w:r>
      <w:proofErr w:type="spellEnd"/>
    </w:p>
    <w:p w:rsidR="00DD0DAF" w:rsidRPr="00761642" w:rsidRDefault="00DD0DAF">
      <w:pPr>
        <w:rPr>
          <w:sz w:val="28"/>
        </w:rPr>
      </w:pPr>
      <w:r>
        <w:rPr>
          <w:sz w:val="28"/>
        </w:rPr>
        <w:t>______________________</w:t>
      </w:r>
    </w:p>
    <w:p w:rsidR="00761642" w:rsidRPr="00761642" w:rsidRDefault="00761642">
      <w:pPr>
        <w:rPr>
          <w:sz w:val="28"/>
        </w:rPr>
      </w:pPr>
    </w:p>
    <w:p w:rsidR="00761642" w:rsidRDefault="00DD0DAF">
      <w:pPr>
        <w:rPr>
          <w:sz w:val="28"/>
        </w:rPr>
      </w:pPr>
      <w:r>
        <w:rPr>
          <w:sz w:val="28"/>
        </w:rPr>
        <w:t xml:space="preserve">Управляющий делами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М.В.Павлова</w:t>
      </w:r>
      <w:proofErr w:type="spellEnd"/>
    </w:p>
    <w:p w:rsidR="00DD0DAF" w:rsidRPr="00761642" w:rsidRDefault="00DD0DAF">
      <w:pPr>
        <w:rPr>
          <w:sz w:val="28"/>
        </w:rPr>
      </w:pPr>
      <w:r>
        <w:rPr>
          <w:sz w:val="28"/>
        </w:rPr>
        <w:t>______________________</w:t>
      </w:r>
    </w:p>
    <w:p w:rsidR="00761642" w:rsidRPr="00761642" w:rsidRDefault="00761642">
      <w:pPr>
        <w:rPr>
          <w:sz w:val="28"/>
        </w:rPr>
      </w:pPr>
    </w:p>
    <w:p w:rsidR="00DD0DAF" w:rsidRDefault="00DD0DAF">
      <w:pPr>
        <w:rPr>
          <w:sz w:val="28"/>
        </w:rPr>
      </w:pPr>
      <w:r>
        <w:rPr>
          <w:sz w:val="28"/>
        </w:rPr>
        <w:t xml:space="preserve">Начальник отдела </w:t>
      </w:r>
    </w:p>
    <w:p w:rsidR="00761642" w:rsidRDefault="00DD0DAF">
      <w:pPr>
        <w:rPr>
          <w:sz w:val="28"/>
        </w:rPr>
      </w:pPr>
      <w:r>
        <w:rPr>
          <w:sz w:val="28"/>
        </w:rPr>
        <w:t>правовой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Н.И.Брода</w:t>
      </w:r>
      <w:proofErr w:type="spellEnd"/>
    </w:p>
    <w:p w:rsidR="00DD0DAF" w:rsidRPr="00761642" w:rsidRDefault="00DD0DAF">
      <w:pPr>
        <w:rPr>
          <w:sz w:val="28"/>
        </w:rPr>
      </w:pPr>
      <w:r>
        <w:rPr>
          <w:sz w:val="28"/>
        </w:rPr>
        <w:t>______________________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DD0DAF">
      <w:pPr>
        <w:rPr>
          <w:sz w:val="28"/>
        </w:rPr>
      </w:pPr>
      <w:r>
        <w:rPr>
          <w:sz w:val="28"/>
        </w:rPr>
        <w:t>Расчет рассылки:</w:t>
      </w:r>
    </w:p>
    <w:p w:rsidR="00DD0DAF" w:rsidRDefault="00DD0DAF">
      <w:pPr>
        <w:rPr>
          <w:sz w:val="28"/>
        </w:rPr>
      </w:pPr>
      <w:r>
        <w:rPr>
          <w:sz w:val="28"/>
        </w:rPr>
        <w:t>1 экз. – в дело</w:t>
      </w:r>
    </w:p>
    <w:p w:rsidR="00DD0DAF" w:rsidRDefault="00DD0DAF">
      <w:pPr>
        <w:rPr>
          <w:sz w:val="28"/>
        </w:rPr>
      </w:pPr>
      <w:r>
        <w:rPr>
          <w:sz w:val="28"/>
        </w:rPr>
        <w:t>1 экз. – отдел правовой работы</w:t>
      </w:r>
    </w:p>
    <w:p w:rsidR="00DD0DAF" w:rsidRDefault="00DD0DAF">
      <w:pPr>
        <w:rPr>
          <w:sz w:val="28"/>
        </w:rPr>
      </w:pPr>
      <w:r>
        <w:rPr>
          <w:sz w:val="28"/>
        </w:rPr>
        <w:t>1 экз. – отдел организационной работы</w:t>
      </w:r>
    </w:p>
    <w:p w:rsidR="00DD0DAF" w:rsidRDefault="00DD0DAF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 экз.- отдел МП, ГО и ЧС</w:t>
      </w:r>
    </w:p>
    <w:p w:rsidR="00DD0DAF" w:rsidRPr="00761642" w:rsidRDefault="00DD0DAF">
      <w:pPr>
        <w:rPr>
          <w:sz w:val="28"/>
        </w:rPr>
      </w:pPr>
      <w:r>
        <w:rPr>
          <w:sz w:val="28"/>
        </w:rPr>
        <w:t>Итого: 4 экземпляра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DD0DAF">
      <w:pPr>
        <w:rPr>
          <w:sz w:val="28"/>
        </w:rPr>
      </w:pPr>
      <w:r>
        <w:rPr>
          <w:sz w:val="28"/>
        </w:rPr>
        <w:t>Начальник отдела МП, ГО и ЧС</w:t>
      </w:r>
    </w:p>
    <w:p w:rsidR="00DD0DAF" w:rsidRDefault="00DD0DAF">
      <w:pPr>
        <w:rPr>
          <w:sz w:val="28"/>
        </w:rPr>
      </w:pPr>
      <w:r>
        <w:rPr>
          <w:sz w:val="28"/>
        </w:rPr>
        <w:t>администрации городского округа</w:t>
      </w:r>
    </w:p>
    <w:p w:rsidR="00DD0DAF" w:rsidRDefault="00DD0DAF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D0DAF" w:rsidRPr="00761642" w:rsidRDefault="00DD0DAF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К.Г.Мандрик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F32"/>
    <w:multiLevelType w:val="hybridMultilevel"/>
    <w:tmpl w:val="465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2"/>
    <w:rsid w:val="001251C2"/>
    <w:rsid w:val="0016599D"/>
    <w:rsid w:val="002C445B"/>
    <w:rsid w:val="003E1840"/>
    <w:rsid w:val="003E5C9D"/>
    <w:rsid w:val="004667FA"/>
    <w:rsid w:val="005102EE"/>
    <w:rsid w:val="005D0B78"/>
    <w:rsid w:val="005E2932"/>
    <w:rsid w:val="00681541"/>
    <w:rsid w:val="00761642"/>
    <w:rsid w:val="00781EE6"/>
    <w:rsid w:val="0078648B"/>
    <w:rsid w:val="0083283F"/>
    <w:rsid w:val="008A3E9F"/>
    <w:rsid w:val="008C6DDD"/>
    <w:rsid w:val="00A21EBF"/>
    <w:rsid w:val="00A3213E"/>
    <w:rsid w:val="00C568B3"/>
    <w:rsid w:val="00DA6307"/>
    <w:rsid w:val="00DD0DAF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681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8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681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8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2017-04-18T00:24:00Z</cp:lastPrinted>
  <dcterms:created xsi:type="dcterms:W3CDTF">2017-08-21T06:01:00Z</dcterms:created>
  <dcterms:modified xsi:type="dcterms:W3CDTF">2017-08-21T06:01:00Z</dcterms:modified>
</cp:coreProperties>
</file>