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736033" w:rsidRDefault="00761642" w:rsidP="00736033">
      <w:pPr>
        <w:jc w:val="center"/>
        <w:rPr>
          <w:b/>
          <w:spacing w:val="50"/>
          <w:sz w:val="32"/>
          <w:szCs w:val="32"/>
        </w:rPr>
      </w:pPr>
      <w:r w:rsidRPr="00736033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36033" w:rsidRDefault="00761642" w:rsidP="00736033">
      <w:pPr>
        <w:jc w:val="center"/>
        <w:rPr>
          <w:b/>
          <w:spacing w:val="50"/>
          <w:sz w:val="32"/>
          <w:szCs w:val="32"/>
        </w:rPr>
      </w:pPr>
      <w:r w:rsidRPr="00736033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36033" w:rsidRDefault="00761642" w:rsidP="00736033">
      <w:pPr>
        <w:jc w:val="center"/>
        <w:rPr>
          <w:b/>
          <w:spacing w:val="50"/>
          <w:sz w:val="32"/>
          <w:szCs w:val="32"/>
        </w:rPr>
      </w:pPr>
      <w:r w:rsidRPr="00736033">
        <w:rPr>
          <w:b/>
          <w:spacing w:val="50"/>
          <w:sz w:val="32"/>
          <w:szCs w:val="32"/>
        </w:rPr>
        <w:t>«город Саянск»</w:t>
      </w:r>
    </w:p>
    <w:p w:rsidR="00761642" w:rsidRPr="00736033" w:rsidRDefault="00761642" w:rsidP="00736033">
      <w:pPr>
        <w:ind w:right="1700"/>
        <w:jc w:val="center"/>
        <w:rPr>
          <w:sz w:val="24"/>
        </w:rPr>
      </w:pPr>
    </w:p>
    <w:p w:rsidR="00761642" w:rsidRPr="00736033" w:rsidRDefault="00761642" w:rsidP="00736033">
      <w:pPr>
        <w:pStyle w:val="1"/>
        <w:rPr>
          <w:spacing w:val="40"/>
        </w:rPr>
      </w:pPr>
      <w:r w:rsidRPr="00736033">
        <w:rPr>
          <w:spacing w:val="40"/>
        </w:rPr>
        <w:t>ПОСТАНОВЛЕНИЕ</w:t>
      </w:r>
    </w:p>
    <w:p w:rsidR="00761642" w:rsidRPr="00736033" w:rsidRDefault="00761642" w:rsidP="00736033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 w:rsidRPr="00736033">
        <w:trPr>
          <w:cantSplit/>
          <w:trHeight w:val="220"/>
        </w:trPr>
        <w:tc>
          <w:tcPr>
            <w:tcW w:w="534" w:type="dxa"/>
          </w:tcPr>
          <w:p w:rsidR="005E2932" w:rsidRPr="00736033" w:rsidRDefault="005E2932" w:rsidP="00736033">
            <w:pPr>
              <w:rPr>
                <w:sz w:val="24"/>
              </w:rPr>
            </w:pPr>
            <w:r w:rsidRPr="00736033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736033" w:rsidRDefault="005E2932" w:rsidP="00736033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E2932" w:rsidRPr="00736033" w:rsidRDefault="005E2932" w:rsidP="00736033">
            <w:pPr>
              <w:jc w:val="center"/>
            </w:pPr>
            <w:r w:rsidRPr="00736033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736033" w:rsidRDefault="005E2932" w:rsidP="00736033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E2932" w:rsidRPr="00736033" w:rsidRDefault="005E2932" w:rsidP="00736033"/>
        </w:tc>
      </w:tr>
      <w:tr w:rsidR="005E2932" w:rsidRPr="00736033">
        <w:trPr>
          <w:cantSplit/>
          <w:trHeight w:val="220"/>
        </w:trPr>
        <w:tc>
          <w:tcPr>
            <w:tcW w:w="4139" w:type="dxa"/>
            <w:gridSpan w:val="4"/>
          </w:tcPr>
          <w:p w:rsidR="005E2932" w:rsidRPr="00736033" w:rsidRDefault="005E2932" w:rsidP="00736033">
            <w:pPr>
              <w:jc w:val="center"/>
              <w:rPr>
                <w:sz w:val="24"/>
              </w:rPr>
            </w:pPr>
            <w:r w:rsidRPr="00736033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Pr="00736033" w:rsidRDefault="005E2932" w:rsidP="00736033"/>
        </w:tc>
      </w:tr>
    </w:tbl>
    <w:p w:rsidR="00761642" w:rsidRPr="00736033" w:rsidRDefault="00761642" w:rsidP="00736033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715"/>
        <w:gridCol w:w="170"/>
      </w:tblGrid>
      <w:tr w:rsidR="00761642" w:rsidRPr="00736033" w:rsidTr="00C260E6">
        <w:trPr>
          <w:cantSplit/>
        </w:trPr>
        <w:tc>
          <w:tcPr>
            <w:tcW w:w="142" w:type="dxa"/>
          </w:tcPr>
          <w:p w:rsidR="00761642" w:rsidRPr="00736033" w:rsidRDefault="00761642" w:rsidP="00736033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Pr="00736033" w:rsidRDefault="00761642" w:rsidP="00736033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736033" w:rsidRDefault="00761642" w:rsidP="00736033">
            <w:pPr>
              <w:jc w:val="both"/>
              <w:rPr>
                <w:sz w:val="28"/>
                <w:lang w:val="en-US"/>
              </w:rPr>
            </w:pPr>
            <w:r w:rsidRPr="00736033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715" w:type="dxa"/>
          </w:tcPr>
          <w:p w:rsidR="00761642" w:rsidRPr="00736033" w:rsidRDefault="006342D6" w:rsidP="00736033">
            <w:pPr>
              <w:jc w:val="both"/>
            </w:pPr>
            <w:r w:rsidRPr="00736033">
              <w:t>О</w:t>
            </w:r>
            <w:r w:rsidR="009B5AAA" w:rsidRPr="00736033">
              <w:t xml:space="preserve"> внесении изменений в</w:t>
            </w:r>
            <w:r w:rsidRPr="00736033">
              <w:t xml:space="preserve"> муниципальн</w:t>
            </w:r>
            <w:r w:rsidR="00910F1A" w:rsidRPr="00736033">
              <w:t>ую</w:t>
            </w:r>
            <w:r w:rsidRPr="00736033">
              <w:t xml:space="preserve">  программ</w:t>
            </w:r>
            <w:r w:rsidR="00910F1A" w:rsidRPr="00736033">
              <w:t>у</w:t>
            </w:r>
            <w:r w:rsidRPr="00736033">
              <w:t xml:space="preserve"> «Физическая культура, спорт и молодежная политика в муниципальном образовании город Саянск</w:t>
            </w:r>
            <w:r w:rsidR="0062536C" w:rsidRPr="00736033">
              <w:t xml:space="preserve"> на 2016 -2020 годы</w:t>
            </w:r>
            <w:r w:rsidR="00B3238D" w:rsidRPr="00736033">
              <w:t xml:space="preserve">» от </w:t>
            </w:r>
            <w:r w:rsidR="00C260E6" w:rsidRPr="00736033">
              <w:t>27.10.201</w:t>
            </w:r>
            <w:r w:rsidR="00AE2870" w:rsidRPr="00736033">
              <w:t>5</w:t>
            </w:r>
            <w:r w:rsidR="00C260E6" w:rsidRPr="00736033">
              <w:t xml:space="preserve"> № 110-37-1063-15</w:t>
            </w:r>
          </w:p>
          <w:p w:rsidR="00857C05" w:rsidRPr="00736033" w:rsidRDefault="00857C05" w:rsidP="00736033">
            <w:pPr>
              <w:jc w:val="both"/>
            </w:pPr>
            <w:bookmarkStart w:id="0" w:name="_GoBack"/>
            <w:bookmarkEnd w:id="0"/>
          </w:p>
        </w:tc>
        <w:tc>
          <w:tcPr>
            <w:tcW w:w="170" w:type="dxa"/>
          </w:tcPr>
          <w:p w:rsidR="00761642" w:rsidRPr="00736033" w:rsidRDefault="00761642" w:rsidP="00736033">
            <w:pPr>
              <w:jc w:val="both"/>
              <w:rPr>
                <w:sz w:val="28"/>
                <w:lang w:val="en-US"/>
              </w:rPr>
            </w:pPr>
            <w:r w:rsidRPr="00736033">
              <w:rPr>
                <w:sz w:val="28"/>
                <w:lang w:val="en-US"/>
              </w:rPr>
              <w:sym w:font="Symbol" w:char="F0F9"/>
            </w:r>
          </w:p>
        </w:tc>
      </w:tr>
    </w:tbl>
    <w:p w:rsidR="00AE6343" w:rsidRPr="00736033" w:rsidRDefault="009B5AAA" w:rsidP="00736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36033">
        <w:rPr>
          <w:sz w:val="28"/>
          <w:szCs w:val="28"/>
        </w:rPr>
        <w:t>В целях приведения муниципальной программы «Физическая культура, спорт и молодежная политика в муниципальном образовании «город Саянск» на 2016 - 2020 годы» в соответствие с</w:t>
      </w:r>
      <w:r w:rsidR="00B937A8" w:rsidRPr="00736033">
        <w:rPr>
          <w:sz w:val="28"/>
          <w:szCs w:val="28"/>
        </w:rPr>
        <w:t xml:space="preserve"> Бюджетн</w:t>
      </w:r>
      <w:r w:rsidRPr="00736033">
        <w:rPr>
          <w:sz w:val="28"/>
          <w:szCs w:val="28"/>
        </w:rPr>
        <w:t>ым</w:t>
      </w:r>
      <w:r w:rsidR="00B937A8" w:rsidRPr="00736033">
        <w:rPr>
          <w:sz w:val="28"/>
          <w:szCs w:val="28"/>
        </w:rPr>
        <w:t xml:space="preserve"> кодекс</w:t>
      </w:r>
      <w:r w:rsidRPr="00736033">
        <w:rPr>
          <w:sz w:val="28"/>
          <w:szCs w:val="28"/>
        </w:rPr>
        <w:t>ом</w:t>
      </w:r>
      <w:r w:rsidR="00B937A8" w:rsidRPr="00736033">
        <w:rPr>
          <w:sz w:val="28"/>
          <w:szCs w:val="28"/>
        </w:rPr>
        <w:t xml:space="preserve"> Российской Федерации, </w:t>
      </w:r>
      <w:hyperlink r:id="rId9" w:history="1">
        <w:r w:rsidR="00B937A8" w:rsidRPr="00736033">
          <w:rPr>
            <w:sz w:val="28"/>
            <w:szCs w:val="28"/>
          </w:rPr>
          <w:t>пунктом 19 статьи 16</w:t>
        </w:r>
      </w:hyperlink>
      <w:r w:rsidR="00B937A8" w:rsidRPr="00736033">
        <w:rPr>
          <w:sz w:val="28"/>
          <w:szCs w:val="28"/>
        </w:rPr>
        <w:t xml:space="preserve"> Федерального</w:t>
      </w:r>
      <w:r w:rsidR="00AE6343" w:rsidRPr="00736033">
        <w:rPr>
          <w:sz w:val="28"/>
          <w:szCs w:val="28"/>
        </w:rPr>
        <w:t xml:space="preserve"> закона от 06.10.2003 </w:t>
      </w:r>
      <w:r w:rsidR="00A26ECA" w:rsidRPr="00736033">
        <w:rPr>
          <w:sz w:val="28"/>
          <w:szCs w:val="28"/>
        </w:rPr>
        <w:t>№</w:t>
      </w:r>
      <w:r w:rsidR="00AE6343" w:rsidRPr="00736033">
        <w:rPr>
          <w:sz w:val="28"/>
          <w:szCs w:val="28"/>
        </w:rPr>
        <w:t xml:space="preserve"> 131-ФЗ «</w:t>
      </w:r>
      <w:r w:rsidR="00B937A8" w:rsidRPr="00736033">
        <w:rPr>
          <w:sz w:val="28"/>
          <w:szCs w:val="28"/>
        </w:rPr>
        <w:t>Об общих принципах организации местного самоуправления в Рос</w:t>
      </w:r>
      <w:r w:rsidR="00AE6343" w:rsidRPr="00736033">
        <w:rPr>
          <w:sz w:val="28"/>
          <w:szCs w:val="28"/>
        </w:rPr>
        <w:t>сийской Федерации»</w:t>
      </w:r>
      <w:r w:rsidR="00B937A8" w:rsidRPr="00736033">
        <w:rPr>
          <w:sz w:val="28"/>
          <w:szCs w:val="28"/>
        </w:rPr>
        <w:t xml:space="preserve">, </w:t>
      </w:r>
      <w:hyperlink r:id="rId10" w:history="1">
        <w:r w:rsidR="00B937A8" w:rsidRPr="00736033">
          <w:rPr>
            <w:sz w:val="28"/>
            <w:szCs w:val="28"/>
          </w:rPr>
          <w:t>статьями 32</w:t>
        </w:r>
      </w:hyperlink>
      <w:r w:rsidR="00B937A8" w:rsidRPr="00736033">
        <w:rPr>
          <w:sz w:val="28"/>
          <w:szCs w:val="28"/>
        </w:rPr>
        <w:t xml:space="preserve">, </w:t>
      </w:r>
      <w:hyperlink r:id="rId11" w:history="1">
        <w:r w:rsidR="00B937A8" w:rsidRPr="00736033">
          <w:rPr>
            <w:sz w:val="28"/>
            <w:szCs w:val="28"/>
          </w:rPr>
          <w:t>38</w:t>
        </w:r>
      </w:hyperlink>
      <w:r w:rsidR="00B937A8" w:rsidRPr="00736033">
        <w:rPr>
          <w:sz w:val="28"/>
          <w:szCs w:val="28"/>
        </w:rPr>
        <w:t xml:space="preserve"> Уст</w:t>
      </w:r>
      <w:r w:rsidR="00AE6343" w:rsidRPr="00736033">
        <w:rPr>
          <w:sz w:val="28"/>
          <w:szCs w:val="28"/>
        </w:rPr>
        <w:t>ава муниципального образования «город Саянск»</w:t>
      </w:r>
      <w:r w:rsidR="00CC6E1D" w:rsidRPr="00736033">
        <w:rPr>
          <w:sz w:val="28"/>
          <w:szCs w:val="28"/>
        </w:rPr>
        <w:t xml:space="preserve"> </w:t>
      </w:r>
      <w:r w:rsidR="00AE6343" w:rsidRPr="00736033">
        <w:rPr>
          <w:sz w:val="28"/>
          <w:szCs w:val="28"/>
        </w:rPr>
        <w:t>администрация городского округа муниципального образования «город Саянск»</w:t>
      </w:r>
      <w:proofErr w:type="gramEnd"/>
    </w:p>
    <w:p w:rsidR="00AE6343" w:rsidRPr="00736033" w:rsidRDefault="00AE6343" w:rsidP="00736033">
      <w:pPr>
        <w:autoSpaceDE w:val="0"/>
        <w:autoSpaceDN w:val="0"/>
        <w:adjustRightInd w:val="0"/>
        <w:ind w:firstLine="540"/>
        <w:jc w:val="both"/>
      </w:pPr>
    </w:p>
    <w:p w:rsidR="00AE6343" w:rsidRPr="00736033" w:rsidRDefault="00AE6343" w:rsidP="00736033">
      <w:pPr>
        <w:autoSpaceDE w:val="0"/>
        <w:autoSpaceDN w:val="0"/>
        <w:adjustRightInd w:val="0"/>
        <w:ind w:firstLine="567"/>
        <w:rPr>
          <w:sz w:val="28"/>
          <w:szCs w:val="28"/>
        </w:rPr>
      </w:pPr>
      <w:proofErr w:type="gramStart"/>
      <w:r w:rsidRPr="00736033">
        <w:rPr>
          <w:b/>
          <w:sz w:val="28"/>
          <w:szCs w:val="28"/>
        </w:rPr>
        <w:t>П</w:t>
      </w:r>
      <w:proofErr w:type="gramEnd"/>
      <w:r w:rsidRPr="00736033">
        <w:rPr>
          <w:b/>
          <w:sz w:val="28"/>
          <w:szCs w:val="28"/>
        </w:rPr>
        <w:t xml:space="preserve"> О С Т А Н О В Л Я Е Т</w:t>
      </w:r>
      <w:r w:rsidRPr="00736033">
        <w:rPr>
          <w:sz w:val="28"/>
          <w:szCs w:val="28"/>
        </w:rPr>
        <w:t>:</w:t>
      </w:r>
    </w:p>
    <w:p w:rsidR="0035651F" w:rsidRPr="00736033" w:rsidRDefault="00910F1A" w:rsidP="00736033">
      <w:pPr>
        <w:autoSpaceDE w:val="0"/>
        <w:autoSpaceDN w:val="0"/>
        <w:adjustRightInd w:val="0"/>
        <w:ind w:firstLine="567"/>
        <w:jc w:val="both"/>
        <w:rPr>
          <w:rStyle w:val="apple-converted-space"/>
          <w:sz w:val="28"/>
          <w:szCs w:val="28"/>
        </w:rPr>
      </w:pPr>
      <w:r w:rsidRPr="00736033">
        <w:rPr>
          <w:sz w:val="28"/>
          <w:szCs w:val="28"/>
        </w:rPr>
        <w:t xml:space="preserve">1. </w:t>
      </w:r>
      <w:proofErr w:type="gramStart"/>
      <w:r w:rsidR="0035651F" w:rsidRPr="00736033">
        <w:rPr>
          <w:sz w:val="28"/>
          <w:szCs w:val="28"/>
        </w:rPr>
        <w:t xml:space="preserve">Внести в </w:t>
      </w:r>
      <w:r w:rsidR="00857C05" w:rsidRPr="00736033">
        <w:rPr>
          <w:sz w:val="28"/>
          <w:szCs w:val="28"/>
        </w:rPr>
        <w:t>муниципальн</w:t>
      </w:r>
      <w:r w:rsidRPr="00736033">
        <w:rPr>
          <w:sz w:val="28"/>
          <w:szCs w:val="28"/>
        </w:rPr>
        <w:t>ую</w:t>
      </w:r>
      <w:r w:rsidR="00857C05" w:rsidRPr="00736033">
        <w:rPr>
          <w:sz w:val="28"/>
          <w:szCs w:val="28"/>
        </w:rPr>
        <w:t xml:space="preserve"> программ</w:t>
      </w:r>
      <w:r w:rsidRPr="00736033">
        <w:rPr>
          <w:sz w:val="28"/>
          <w:szCs w:val="28"/>
        </w:rPr>
        <w:t>у</w:t>
      </w:r>
      <w:r w:rsidR="0035651F" w:rsidRPr="00736033">
        <w:rPr>
          <w:sz w:val="28"/>
          <w:szCs w:val="28"/>
        </w:rPr>
        <w:t xml:space="preserve"> «Физическая культура, спорт и молодежная политика в муниципальном образовании город Саянск» на 2016 -2020 годы</w:t>
      </w:r>
      <w:r w:rsidR="00142B06" w:rsidRPr="00736033">
        <w:rPr>
          <w:sz w:val="28"/>
          <w:szCs w:val="28"/>
        </w:rPr>
        <w:t>»</w:t>
      </w:r>
      <w:r w:rsidR="00857C05" w:rsidRPr="00736033">
        <w:rPr>
          <w:sz w:val="28"/>
          <w:szCs w:val="28"/>
        </w:rPr>
        <w:t>,</w:t>
      </w:r>
      <w:r w:rsidRPr="00736033">
        <w:rPr>
          <w:sz w:val="28"/>
          <w:szCs w:val="28"/>
        </w:rPr>
        <w:t xml:space="preserve"> утвержденную</w:t>
      </w:r>
      <w:r w:rsidR="00857C05" w:rsidRPr="00736033">
        <w:rPr>
          <w:sz w:val="28"/>
          <w:szCs w:val="28"/>
        </w:rPr>
        <w:t xml:space="preserve"> </w:t>
      </w:r>
      <w:r w:rsidRPr="00736033">
        <w:rPr>
          <w:sz w:val="28"/>
          <w:szCs w:val="28"/>
        </w:rPr>
        <w:t xml:space="preserve">постановлением администрации городского округа муниципального образования «город Саянск» </w:t>
      </w:r>
      <w:r w:rsidR="0035651F" w:rsidRPr="00736033">
        <w:rPr>
          <w:sz w:val="28"/>
          <w:szCs w:val="28"/>
        </w:rPr>
        <w:t>от 27.10.2015 № 110-37-1063-15</w:t>
      </w:r>
      <w:r w:rsidR="006B37D0" w:rsidRPr="00736033">
        <w:rPr>
          <w:sz w:val="28"/>
          <w:szCs w:val="28"/>
        </w:rPr>
        <w:t>,</w:t>
      </w:r>
      <w:r w:rsidR="0035651F" w:rsidRPr="00736033">
        <w:rPr>
          <w:sz w:val="28"/>
          <w:szCs w:val="28"/>
        </w:rPr>
        <w:t xml:space="preserve"> </w:t>
      </w:r>
      <w:r w:rsidR="002B7A76" w:rsidRPr="00736033">
        <w:rPr>
          <w:sz w:val="28"/>
          <w:szCs w:val="28"/>
        </w:rPr>
        <w:t>(</w:t>
      </w:r>
      <w:r w:rsidRPr="00736033">
        <w:rPr>
          <w:sz w:val="28"/>
          <w:szCs w:val="28"/>
        </w:rPr>
        <w:t xml:space="preserve">с изменениями </w:t>
      </w:r>
      <w:r w:rsidR="00AD3E3C" w:rsidRPr="00736033">
        <w:rPr>
          <w:sz w:val="28"/>
          <w:szCs w:val="28"/>
        </w:rPr>
        <w:t xml:space="preserve">от </w:t>
      </w:r>
      <w:r w:rsidRPr="00736033">
        <w:rPr>
          <w:sz w:val="28"/>
          <w:szCs w:val="28"/>
        </w:rPr>
        <w:t>15</w:t>
      </w:r>
      <w:r w:rsidR="00AD3E3C" w:rsidRPr="00736033">
        <w:rPr>
          <w:sz w:val="28"/>
          <w:szCs w:val="28"/>
        </w:rPr>
        <w:t>.0</w:t>
      </w:r>
      <w:r w:rsidRPr="00736033">
        <w:rPr>
          <w:sz w:val="28"/>
          <w:szCs w:val="28"/>
        </w:rPr>
        <w:t>5</w:t>
      </w:r>
      <w:r w:rsidR="00AD3E3C" w:rsidRPr="00736033">
        <w:rPr>
          <w:sz w:val="28"/>
          <w:szCs w:val="28"/>
        </w:rPr>
        <w:t>.201</w:t>
      </w:r>
      <w:r w:rsidRPr="00736033">
        <w:rPr>
          <w:sz w:val="28"/>
          <w:szCs w:val="28"/>
        </w:rPr>
        <w:t>7</w:t>
      </w:r>
      <w:r w:rsidR="00AD3E3C" w:rsidRPr="00736033">
        <w:rPr>
          <w:sz w:val="28"/>
          <w:szCs w:val="28"/>
        </w:rPr>
        <w:t xml:space="preserve"> № 110-37-</w:t>
      </w:r>
      <w:r w:rsidRPr="00736033">
        <w:rPr>
          <w:sz w:val="28"/>
          <w:szCs w:val="28"/>
        </w:rPr>
        <w:t>496</w:t>
      </w:r>
      <w:r w:rsidR="00AD3E3C" w:rsidRPr="00736033">
        <w:rPr>
          <w:sz w:val="28"/>
          <w:szCs w:val="28"/>
        </w:rPr>
        <w:t>-1</w:t>
      </w:r>
      <w:r w:rsidRPr="00736033">
        <w:rPr>
          <w:sz w:val="28"/>
          <w:szCs w:val="28"/>
        </w:rPr>
        <w:t>7</w:t>
      </w:r>
      <w:r w:rsidR="00202534" w:rsidRPr="00736033">
        <w:rPr>
          <w:sz w:val="28"/>
          <w:szCs w:val="28"/>
        </w:rPr>
        <w:t xml:space="preserve">, </w:t>
      </w:r>
      <w:r w:rsidR="0035651F" w:rsidRPr="00736033">
        <w:rPr>
          <w:sz w:val="28"/>
          <w:szCs w:val="28"/>
        </w:rPr>
        <w:t>опубликованн</w:t>
      </w:r>
      <w:r w:rsidR="00202534" w:rsidRPr="00736033">
        <w:rPr>
          <w:sz w:val="28"/>
          <w:szCs w:val="28"/>
        </w:rPr>
        <w:t>ое</w:t>
      </w:r>
      <w:r w:rsidR="0035651F" w:rsidRPr="00736033">
        <w:rPr>
          <w:sz w:val="28"/>
          <w:szCs w:val="28"/>
        </w:rPr>
        <w:t xml:space="preserve"> в газете «Саянские зори» от </w:t>
      </w:r>
      <w:r w:rsidR="009152EC" w:rsidRPr="00736033">
        <w:rPr>
          <w:sz w:val="28"/>
          <w:szCs w:val="28"/>
        </w:rPr>
        <w:t>05.11</w:t>
      </w:r>
      <w:r w:rsidR="0035651F" w:rsidRPr="00736033">
        <w:rPr>
          <w:sz w:val="28"/>
          <w:szCs w:val="28"/>
        </w:rPr>
        <w:t>.201</w:t>
      </w:r>
      <w:r w:rsidR="009152EC" w:rsidRPr="00736033">
        <w:rPr>
          <w:sz w:val="28"/>
          <w:szCs w:val="28"/>
        </w:rPr>
        <w:t>5</w:t>
      </w:r>
      <w:r w:rsidR="0035651F" w:rsidRPr="00736033">
        <w:rPr>
          <w:sz w:val="28"/>
          <w:szCs w:val="28"/>
        </w:rPr>
        <w:t xml:space="preserve"> № </w:t>
      </w:r>
      <w:r w:rsidR="009152EC" w:rsidRPr="00736033">
        <w:rPr>
          <w:sz w:val="28"/>
          <w:szCs w:val="28"/>
        </w:rPr>
        <w:t>4</w:t>
      </w:r>
      <w:r w:rsidR="0035651F" w:rsidRPr="00736033">
        <w:rPr>
          <w:sz w:val="28"/>
          <w:szCs w:val="28"/>
        </w:rPr>
        <w:t>3, вкладыш «Официальная информация», страница 2</w:t>
      </w:r>
      <w:r w:rsidR="00206572" w:rsidRPr="00736033">
        <w:rPr>
          <w:sz w:val="28"/>
          <w:szCs w:val="28"/>
        </w:rPr>
        <w:t xml:space="preserve">, </w:t>
      </w:r>
      <w:r w:rsidR="00202534" w:rsidRPr="00736033">
        <w:rPr>
          <w:sz w:val="28"/>
          <w:szCs w:val="28"/>
        </w:rPr>
        <w:t xml:space="preserve"> от 31.12.2015 № 51 вкладыш «Официальная информация», страница 4, от 25.08.2016</w:t>
      </w:r>
      <w:r w:rsidR="00230743" w:rsidRPr="00736033">
        <w:rPr>
          <w:sz w:val="28"/>
          <w:szCs w:val="28"/>
        </w:rPr>
        <w:t xml:space="preserve"> № 33</w:t>
      </w:r>
      <w:proofErr w:type="gramEnd"/>
      <w:r w:rsidR="00202534" w:rsidRPr="00736033">
        <w:rPr>
          <w:sz w:val="28"/>
          <w:szCs w:val="28"/>
        </w:rPr>
        <w:t xml:space="preserve"> </w:t>
      </w:r>
      <w:r w:rsidR="00230743" w:rsidRPr="00736033">
        <w:rPr>
          <w:sz w:val="28"/>
          <w:szCs w:val="28"/>
        </w:rPr>
        <w:t>вкладыш «Официальная информация», страница 3</w:t>
      </w:r>
      <w:r w:rsidR="00915CA6" w:rsidRPr="00736033">
        <w:rPr>
          <w:sz w:val="28"/>
          <w:szCs w:val="28"/>
        </w:rPr>
        <w:t>, от 12.01.2017</w:t>
      </w:r>
      <w:r w:rsidR="00544E8F" w:rsidRPr="00736033">
        <w:rPr>
          <w:sz w:val="28"/>
          <w:szCs w:val="28"/>
        </w:rPr>
        <w:t xml:space="preserve"> № 1 вкладыш «Официальная информация», страница 3</w:t>
      </w:r>
      <w:r w:rsidR="00D87E53" w:rsidRPr="00736033">
        <w:rPr>
          <w:sz w:val="28"/>
          <w:szCs w:val="28"/>
        </w:rPr>
        <w:t xml:space="preserve">, </w:t>
      </w:r>
      <w:r w:rsidR="00544E8F" w:rsidRPr="00736033">
        <w:rPr>
          <w:sz w:val="28"/>
          <w:szCs w:val="28"/>
        </w:rPr>
        <w:t xml:space="preserve"> </w:t>
      </w:r>
      <w:r w:rsidR="00D87E53" w:rsidRPr="00736033">
        <w:rPr>
          <w:sz w:val="28"/>
          <w:szCs w:val="28"/>
        </w:rPr>
        <w:t>от 1</w:t>
      </w:r>
      <w:r w:rsidR="006446ED" w:rsidRPr="00736033">
        <w:rPr>
          <w:sz w:val="28"/>
          <w:szCs w:val="28"/>
        </w:rPr>
        <w:t>8</w:t>
      </w:r>
      <w:r w:rsidR="00D87E53" w:rsidRPr="00736033">
        <w:rPr>
          <w:sz w:val="28"/>
          <w:szCs w:val="28"/>
        </w:rPr>
        <w:t xml:space="preserve">.05.2017 № </w:t>
      </w:r>
      <w:r w:rsidRPr="00736033">
        <w:rPr>
          <w:sz w:val="28"/>
          <w:szCs w:val="28"/>
        </w:rPr>
        <w:t>19</w:t>
      </w:r>
      <w:r w:rsidR="00D87E53" w:rsidRPr="00736033">
        <w:rPr>
          <w:sz w:val="28"/>
          <w:szCs w:val="28"/>
        </w:rPr>
        <w:t xml:space="preserve"> вкладыш «Официальная информация», страница 3</w:t>
      </w:r>
      <w:r w:rsidRPr="00736033">
        <w:rPr>
          <w:sz w:val="28"/>
          <w:szCs w:val="28"/>
        </w:rPr>
        <w:t>)</w:t>
      </w:r>
      <w:r w:rsidR="006446ED" w:rsidRPr="00736033">
        <w:rPr>
          <w:sz w:val="28"/>
          <w:szCs w:val="28"/>
        </w:rPr>
        <w:t xml:space="preserve"> </w:t>
      </w:r>
      <w:r w:rsidR="00206572" w:rsidRPr="00736033">
        <w:rPr>
          <w:sz w:val="28"/>
          <w:szCs w:val="28"/>
        </w:rPr>
        <w:t>следующие изменения:</w:t>
      </w:r>
    </w:p>
    <w:p w:rsidR="00905677" w:rsidRPr="00736033" w:rsidRDefault="00D06DB6" w:rsidP="00736033">
      <w:pPr>
        <w:snapToGrid w:val="0"/>
        <w:ind w:firstLine="567"/>
        <w:contextualSpacing/>
        <w:jc w:val="both"/>
        <w:rPr>
          <w:sz w:val="28"/>
          <w:szCs w:val="28"/>
        </w:rPr>
      </w:pPr>
      <w:r w:rsidRPr="00736033">
        <w:rPr>
          <w:sz w:val="28"/>
          <w:szCs w:val="28"/>
        </w:rPr>
        <w:t>1.1.</w:t>
      </w:r>
      <w:r w:rsidR="00905677" w:rsidRPr="00736033">
        <w:rPr>
          <w:sz w:val="28"/>
          <w:szCs w:val="28"/>
        </w:rPr>
        <w:t xml:space="preserve">Пункт 11 «Объем и источники </w:t>
      </w:r>
      <w:r w:rsidR="00905677" w:rsidRPr="00736033">
        <w:rPr>
          <w:spacing w:val="-10"/>
          <w:sz w:val="28"/>
          <w:szCs w:val="28"/>
        </w:rPr>
        <w:t xml:space="preserve">финансирования муниципальной </w:t>
      </w:r>
      <w:r w:rsidR="00905677" w:rsidRPr="00736033">
        <w:rPr>
          <w:sz w:val="28"/>
          <w:szCs w:val="28"/>
        </w:rPr>
        <w:t>Программы» г</w:t>
      </w:r>
      <w:r w:rsidR="0035651F" w:rsidRPr="00736033">
        <w:rPr>
          <w:sz w:val="28"/>
          <w:szCs w:val="28"/>
        </w:rPr>
        <w:t>лав</w:t>
      </w:r>
      <w:r w:rsidR="00905677" w:rsidRPr="00736033">
        <w:rPr>
          <w:sz w:val="28"/>
          <w:szCs w:val="28"/>
        </w:rPr>
        <w:t>ы</w:t>
      </w:r>
      <w:r w:rsidR="0035651F" w:rsidRPr="00736033">
        <w:rPr>
          <w:sz w:val="28"/>
          <w:szCs w:val="28"/>
        </w:rPr>
        <w:t xml:space="preserve"> 1 «Паспорт программы» </w:t>
      </w:r>
      <w:r w:rsidR="00905677" w:rsidRPr="00736033">
        <w:rPr>
          <w:sz w:val="28"/>
          <w:szCs w:val="28"/>
        </w:rPr>
        <w:t>изложить в следующей редакции</w:t>
      </w:r>
      <w:r w:rsidRPr="00736033">
        <w:rPr>
          <w:sz w:val="28"/>
          <w:szCs w:val="28"/>
        </w:rPr>
        <w:t>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2241"/>
        <w:gridCol w:w="7088"/>
      </w:tblGrid>
      <w:tr w:rsidR="00F00E01" w:rsidRPr="00736033" w:rsidTr="00910F1A">
        <w:trPr>
          <w:trHeight w:val="3386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E01" w:rsidRPr="00736033" w:rsidRDefault="00F00E01" w:rsidP="00736033">
            <w:pPr>
              <w:snapToGri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E01" w:rsidRPr="00736033" w:rsidRDefault="00F00E01" w:rsidP="00736033">
            <w:pPr>
              <w:snapToGrid w:val="0"/>
              <w:ind w:left="72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 xml:space="preserve">Объем и источники </w:t>
            </w:r>
            <w:r w:rsidRPr="00736033">
              <w:rPr>
                <w:spacing w:val="-10"/>
                <w:sz w:val="28"/>
                <w:szCs w:val="28"/>
              </w:rPr>
              <w:t xml:space="preserve">финансирования муниципальной </w:t>
            </w:r>
            <w:r w:rsidRPr="0073603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0E01" w:rsidRPr="00736033" w:rsidRDefault="00F00E01" w:rsidP="007360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942276" w:rsidRPr="00736033">
              <w:rPr>
                <w:b/>
                <w:color w:val="000000"/>
                <w:sz w:val="28"/>
                <w:szCs w:val="28"/>
              </w:rPr>
              <w:t>41</w:t>
            </w:r>
            <w:r w:rsidR="00D66672" w:rsidRPr="00736033">
              <w:rPr>
                <w:b/>
                <w:color w:val="000000"/>
                <w:sz w:val="28"/>
                <w:szCs w:val="28"/>
              </w:rPr>
              <w:t>7</w:t>
            </w:r>
            <w:r w:rsidR="00942276" w:rsidRPr="00736033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66672" w:rsidRPr="00736033">
              <w:rPr>
                <w:b/>
                <w:color w:val="000000"/>
                <w:sz w:val="28"/>
                <w:szCs w:val="28"/>
              </w:rPr>
              <w:t>139</w:t>
            </w:r>
            <w:r w:rsidR="00942276" w:rsidRPr="00736033">
              <w:rPr>
                <w:b/>
                <w:color w:val="000000"/>
                <w:sz w:val="28"/>
                <w:szCs w:val="28"/>
              </w:rPr>
              <w:t>,</w:t>
            </w:r>
            <w:r w:rsidR="00D66672" w:rsidRPr="00736033">
              <w:rPr>
                <w:b/>
                <w:color w:val="000000"/>
                <w:sz w:val="28"/>
                <w:szCs w:val="28"/>
              </w:rPr>
              <w:t>2</w:t>
            </w:r>
            <w:r w:rsidR="00942276" w:rsidRPr="00736033">
              <w:rPr>
                <w:b/>
                <w:color w:val="000000"/>
                <w:sz w:val="28"/>
                <w:szCs w:val="28"/>
              </w:rPr>
              <w:t>0</w:t>
            </w:r>
            <w:r w:rsidRPr="00736033">
              <w:rPr>
                <w:sz w:val="28"/>
                <w:szCs w:val="28"/>
              </w:rPr>
              <w:t xml:space="preserve"> тыс. рублей, в том числе: </w:t>
            </w:r>
          </w:p>
          <w:p w:rsidR="00F00E01" w:rsidRPr="00736033" w:rsidRDefault="00F00E01" w:rsidP="007360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 xml:space="preserve">Местный бюджет: </w:t>
            </w:r>
            <w:r w:rsidR="00942276" w:rsidRPr="00736033">
              <w:rPr>
                <w:b/>
                <w:color w:val="000000"/>
                <w:sz w:val="28"/>
                <w:szCs w:val="28"/>
              </w:rPr>
              <w:t>27</w:t>
            </w:r>
            <w:r w:rsidR="00D66672" w:rsidRPr="00736033">
              <w:rPr>
                <w:b/>
                <w:color w:val="000000"/>
                <w:sz w:val="28"/>
                <w:szCs w:val="28"/>
              </w:rPr>
              <w:t>3</w:t>
            </w:r>
            <w:r w:rsidR="00942276" w:rsidRPr="00736033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66672" w:rsidRPr="00736033">
              <w:rPr>
                <w:b/>
                <w:color w:val="000000"/>
                <w:sz w:val="28"/>
                <w:szCs w:val="28"/>
              </w:rPr>
              <w:t>638</w:t>
            </w:r>
            <w:r w:rsidR="00942276" w:rsidRPr="00736033">
              <w:rPr>
                <w:b/>
                <w:color w:val="000000"/>
                <w:sz w:val="28"/>
                <w:szCs w:val="28"/>
              </w:rPr>
              <w:t>,</w:t>
            </w:r>
            <w:r w:rsidR="00D66672" w:rsidRPr="00736033">
              <w:rPr>
                <w:b/>
                <w:color w:val="000000"/>
                <w:sz w:val="28"/>
                <w:szCs w:val="28"/>
              </w:rPr>
              <w:t>6</w:t>
            </w:r>
            <w:r w:rsidR="00942276" w:rsidRPr="00736033">
              <w:rPr>
                <w:b/>
                <w:color w:val="000000"/>
                <w:sz w:val="28"/>
                <w:szCs w:val="28"/>
              </w:rPr>
              <w:t>0</w:t>
            </w:r>
            <w:r w:rsidRPr="00736033">
              <w:rPr>
                <w:sz w:val="28"/>
                <w:szCs w:val="28"/>
              </w:rPr>
              <w:t xml:space="preserve"> тыс. рублей,</w:t>
            </w:r>
          </w:p>
          <w:p w:rsidR="00F00E01" w:rsidRPr="00736033" w:rsidRDefault="00F00E01" w:rsidP="007360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 xml:space="preserve">Областной бюджет </w:t>
            </w:r>
            <w:r w:rsidR="00942276" w:rsidRPr="00736033">
              <w:rPr>
                <w:b/>
                <w:color w:val="000000"/>
                <w:sz w:val="28"/>
                <w:szCs w:val="28"/>
              </w:rPr>
              <w:t>100 918,60</w:t>
            </w:r>
            <w:r w:rsidR="00942276" w:rsidRPr="00736033">
              <w:rPr>
                <w:sz w:val="28"/>
                <w:szCs w:val="28"/>
              </w:rPr>
              <w:t xml:space="preserve"> </w:t>
            </w:r>
            <w:r w:rsidRPr="00736033">
              <w:rPr>
                <w:sz w:val="28"/>
                <w:szCs w:val="28"/>
              </w:rPr>
              <w:t>тыс. рублей,</w:t>
            </w:r>
          </w:p>
          <w:p w:rsidR="00F00E01" w:rsidRPr="00736033" w:rsidRDefault="00F00E01" w:rsidP="00736033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 xml:space="preserve">Внебюджетные источники: </w:t>
            </w:r>
            <w:r w:rsidRPr="00736033">
              <w:rPr>
                <w:b/>
                <w:sz w:val="28"/>
                <w:szCs w:val="28"/>
              </w:rPr>
              <w:t>42</w:t>
            </w:r>
            <w:r w:rsidR="00D66672" w:rsidRPr="00736033">
              <w:rPr>
                <w:b/>
                <w:sz w:val="28"/>
                <w:szCs w:val="28"/>
              </w:rPr>
              <w:t> 582,</w:t>
            </w:r>
            <w:r w:rsidRPr="00736033">
              <w:rPr>
                <w:b/>
                <w:sz w:val="28"/>
                <w:szCs w:val="28"/>
              </w:rPr>
              <w:t>00</w:t>
            </w:r>
            <w:r w:rsidRPr="00736033">
              <w:rPr>
                <w:sz w:val="28"/>
                <w:szCs w:val="28"/>
              </w:rPr>
              <w:t xml:space="preserve"> тыс. рублей.</w:t>
            </w:r>
          </w:p>
          <w:tbl>
            <w:tblPr>
              <w:tblW w:w="6833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993"/>
              <w:gridCol w:w="850"/>
              <w:gridCol w:w="850"/>
              <w:gridCol w:w="851"/>
              <w:gridCol w:w="1134"/>
            </w:tblGrid>
            <w:tr w:rsidR="00942276" w:rsidRPr="00736033" w:rsidTr="00942276">
              <w:trPr>
                <w:trHeight w:val="300"/>
              </w:trPr>
              <w:tc>
                <w:tcPr>
                  <w:tcW w:w="11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2276" w:rsidRPr="00736033" w:rsidRDefault="00942276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Источники финансирования</w:t>
                  </w:r>
                </w:p>
              </w:tc>
              <w:tc>
                <w:tcPr>
                  <w:tcW w:w="567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2276" w:rsidRPr="00736033" w:rsidRDefault="00942276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Объем финансирования, тыс. руб.</w:t>
                  </w:r>
                </w:p>
              </w:tc>
            </w:tr>
            <w:tr w:rsidR="00942276" w:rsidRPr="00736033" w:rsidTr="00942276">
              <w:trPr>
                <w:trHeight w:val="315"/>
              </w:trPr>
              <w:tc>
                <w:tcPr>
                  <w:tcW w:w="11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2276" w:rsidRPr="00736033" w:rsidRDefault="00942276" w:rsidP="00736033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2276" w:rsidRPr="00736033" w:rsidRDefault="00942276" w:rsidP="00736033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За весь период реализации программы</w:t>
                  </w:r>
                </w:p>
              </w:tc>
              <w:tc>
                <w:tcPr>
                  <w:tcW w:w="467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736033" w:rsidRDefault="00942276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В том числе по годам</w:t>
                  </w:r>
                </w:p>
              </w:tc>
            </w:tr>
            <w:tr w:rsidR="00942276" w:rsidRPr="00736033" w:rsidTr="00942276">
              <w:trPr>
                <w:trHeight w:val="300"/>
              </w:trPr>
              <w:tc>
                <w:tcPr>
                  <w:tcW w:w="11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2276" w:rsidRPr="00736033" w:rsidRDefault="00942276" w:rsidP="00736033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2276" w:rsidRPr="00736033" w:rsidRDefault="00942276" w:rsidP="00736033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736033" w:rsidRDefault="00942276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2016 г.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736033" w:rsidRDefault="00942276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2017 г.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736033" w:rsidRDefault="00942276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2018 г.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736033" w:rsidRDefault="00942276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2019 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736033" w:rsidRDefault="00942276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2020 г.</w:t>
                  </w:r>
                </w:p>
              </w:tc>
            </w:tr>
            <w:tr w:rsidR="00942276" w:rsidRPr="00736033" w:rsidTr="00942276">
              <w:trPr>
                <w:trHeight w:val="420"/>
              </w:trPr>
              <w:tc>
                <w:tcPr>
                  <w:tcW w:w="683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736033" w:rsidRDefault="00942276" w:rsidP="00736033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b/>
                      <w:bCs/>
                      <w:color w:val="000000"/>
                      <w:sz w:val="14"/>
                      <w:szCs w:val="14"/>
                    </w:rPr>
                    <w:t>Муниципальная программа «Физическая культура, спорт и молодежная политика в муниципальном образовании «город Саянск» на 2016 – 2020 годы»</w:t>
                  </w:r>
                </w:p>
              </w:tc>
            </w:tr>
            <w:tr w:rsidR="00D66672" w:rsidRPr="00736033" w:rsidTr="00942276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672" w:rsidRPr="00736033" w:rsidRDefault="00D66672" w:rsidP="00736033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Всего, в том числе: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417 139,20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65 163,00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102 944,60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111 618,00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68 287,00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69 126,60</w:t>
                  </w:r>
                </w:p>
              </w:tc>
            </w:tr>
            <w:tr w:rsidR="00D66672" w:rsidRPr="00736033" w:rsidTr="00942276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672" w:rsidRPr="00736033" w:rsidRDefault="00D66672" w:rsidP="00736033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lastRenderedPageBreak/>
                    <w:t xml:space="preserve">Местный бюджет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273 638,60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36 196,00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53 576,00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62 993,00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60 017,00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60 856,60</w:t>
                  </w:r>
                </w:p>
              </w:tc>
            </w:tr>
            <w:tr w:rsidR="00D66672" w:rsidRPr="00736033" w:rsidTr="00942276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672" w:rsidRPr="00736033" w:rsidRDefault="00D66672" w:rsidP="00736033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100 918,60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20 095,00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40 468,60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40 355,00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</w:tr>
            <w:tr w:rsidR="00D66672" w:rsidRPr="00736033" w:rsidTr="00942276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672" w:rsidRPr="00736033" w:rsidRDefault="00D66672" w:rsidP="00736033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Другие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42 582,00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8 872,00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8 900,00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8 270,00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8 270,00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8 270,00</w:t>
                  </w:r>
                </w:p>
              </w:tc>
            </w:tr>
            <w:tr w:rsidR="00942276" w:rsidRPr="00736033" w:rsidTr="00942276">
              <w:trPr>
                <w:trHeight w:val="300"/>
              </w:trPr>
              <w:tc>
                <w:tcPr>
                  <w:tcW w:w="683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276" w:rsidRPr="00736033" w:rsidRDefault="00942276" w:rsidP="00736033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Подпрограмма 1«Развитие </w:t>
                  </w:r>
                  <w:proofErr w:type="gramStart"/>
                  <w:r w:rsidRPr="00736033">
                    <w:rPr>
                      <w:b/>
                      <w:bCs/>
                      <w:color w:val="000000"/>
                      <w:sz w:val="14"/>
                      <w:szCs w:val="14"/>
                    </w:rPr>
                    <w:t>массовой</w:t>
                  </w:r>
                  <w:proofErr w:type="gramEnd"/>
                  <w:r w:rsidRPr="00736033"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 физической культуры и  спорта» </w:t>
                  </w:r>
                </w:p>
              </w:tc>
            </w:tr>
            <w:tr w:rsidR="00D66672" w:rsidRPr="00736033" w:rsidTr="00942276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736033" w:rsidRDefault="00D66672" w:rsidP="00736033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Всего, в том числе: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238 649,70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31 314,00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65 122,70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76 143,00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32 685,00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33 385,00</w:t>
                  </w:r>
                </w:p>
              </w:tc>
            </w:tr>
            <w:tr w:rsidR="00D66672" w:rsidRPr="00736033" w:rsidTr="00942276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736033" w:rsidRDefault="00D66672" w:rsidP="00736033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 xml:space="preserve">Местный бюджет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133 165,10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16 976,00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26 391,10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31 768,00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28 665,00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29 365,00</w:t>
                  </w:r>
                </w:p>
              </w:tc>
            </w:tr>
            <w:tr w:rsidR="00D66672" w:rsidRPr="00736033" w:rsidTr="00942276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736033" w:rsidRDefault="00D66672" w:rsidP="00736033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83 652,60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9 466,00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33 831,60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40 355,00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</w:tr>
            <w:tr w:rsidR="00D66672" w:rsidRPr="00736033" w:rsidTr="00942276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736033" w:rsidRDefault="00D66672" w:rsidP="00736033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Другие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21 832,00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4 872,00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4 900,00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4 020,00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4 020,00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4 020,00</w:t>
                  </w:r>
                </w:p>
              </w:tc>
            </w:tr>
            <w:tr w:rsidR="00942276" w:rsidRPr="00736033" w:rsidTr="00942276">
              <w:trPr>
                <w:trHeight w:val="420"/>
              </w:trPr>
              <w:tc>
                <w:tcPr>
                  <w:tcW w:w="683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736033" w:rsidRDefault="00942276" w:rsidP="00736033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Подпрограмма 2 «Развитие системы </w:t>
                  </w:r>
                  <w:proofErr w:type="gramStart"/>
                  <w:r w:rsidRPr="00736033">
                    <w:rPr>
                      <w:b/>
                      <w:bCs/>
                      <w:color w:val="000000"/>
                      <w:sz w:val="14"/>
                      <w:szCs w:val="14"/>
                    </w:rPr>
                    <w:t>дополнительного</w:t>
                  </w:r>
                  <w:proofErr w:type="gramEnd"/>
                  <w:r w:rsidRPr="00736033"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 образования детей в учреждении физкультурно-спортивной направленности»</w:t>
                  </w:r>
                </w:p>
              </w:tc>
            </w:tr>
            <w:tr w:rsidR="00D66672" w:rsidRPr="00736033" w:rsidTr="00942276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672" w:rsidRPr="00736033" w:rsidRDefault="00D66672" w:rsidP="00736033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Всего, в том числе: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176 465,90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33 556,00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37 609,90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35 000,00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35 100,00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35 200,00</w:t>
                  </w:r>
                </w:p>
              </w:tc>
            </w:tr>
            <w:tr w:rsidR="00D66672" w:rsidRPr="00736033" w:rsidTr="00942276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672" w:rsidRPr="00736033" w:rsidRDefault="00D66672" w:rsidP="00736033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 xml:space="preserve">Местный бюджет  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138 449,90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18 927,00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26 972,90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30 750,00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30 850,00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30 950,00</w:t>
                  </w:r>
                </w:p>
              </w:tc>
            </w:tr>
            <w:tr w:rsidR="00D66672" w:rsidRPr="00736033" w:rsidTr="00942276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672" w:rsidRPr="00736033" w:rsidRDefault="00D66672" w:rsidP="00736033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17 266,00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10 629,00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6 637,00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D66672" w:rsidRPr="00736033" w:rsidTr="00942276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6672" w:rsidRPr="00736033" w:rsidRDefault="00D66672" w:rsidP="00736033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Другие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20 750,00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4 000,00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4 000,00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4 250,00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4 250,00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6672" w:rsidRPr="00736033" w:rsidRDefault="00D66672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4 250,00</w:t>
                  </w:r>
                </w:p>
              </w:tc>
            </w:tr>
            <w:tr w:rsidR="00942276" w:rsidRPr="00736033" w:rsidTr="00942276">
              <w:trPr>
                <w:trHeight w:val="300"/>
              </w:trPr>
              <w:tc>
                <w:tcPr>
                  <w:tcW w:w="683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276" w:rsidRPr="00736033" w:rsidRDefault="00942276" w:rsidP="00736033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b/>
                      <w:bCs/>
                      <w:color w:val="000000"/>
                      <w:sz w:val="14"/>
                      <w:szCs w:val="14"/>
                    </w:rPr>
                    <w:t>Подпрограмма 3 «Молодежь города Саянска на 2016-2020 годы»</w:t>
                  </w:r>
                </w:p>
              </w:tc>
            </w:tr>
            <w:tr w:rsidR="00942276" w:rsidRPr="00736033" w:rsidTr="00942276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2276" w:rsidRPr="00736033" w:rsidRDefault="00942276" w:rsidP="00736033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Всего, в том числе: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736033" w:rsidRDefault="00942276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2 023,60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276" w:rsidRPr="00736033" w:rsidRDefault="00942276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293,00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276" w:rsidRPr="00736033" w:rsidRDefault="00942276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212,00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276" w:rsidRPr="00736033" w:rsidRDefault="00942276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475,00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276" w:rsidRPr="00736033" w:rsidRDefault="00942276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502,00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276" w:rsidRPr="00736033" w:rsidRDefault="00942276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541,60</w:t>
                  </w:r>
                </w:p>
              </w:tc>
            </w:tr>
            <w:tr w:rsidR="00942276" w:rsidRPr="00736033" w:rsidTr="00942276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2276" w:rsidRPr="00736033" w:rsidRDefault="00942276" w:rsidP="00736033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 xml:space="preserve">Местный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736033" w:rsidRDefault="00942276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2 023,60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276" w:rsidRPr="00736033" w:rsidRDefault="00942276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293,00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276" w:rsidRPr="00736033" w:rsidRDefault="00942276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212,00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276" w:rsidRPr="00736033" w:rsidRDefault="00942276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475,00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276" w:rsidRPr="00736033" w:rsidRDefault="00942276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502,00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276" w:rsidRPr="00736033" w:rsidRDefault="00942276" w:rsidP="0073603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36033">
                    <w:rPr>
                      <w:color w:val="000000"/>
                      <w:sz w:val="14"/>
                      <w:szCs w:val="14"/>
                    </w:rPr>
                    <w:t>541,60</w:t>
                  </w:r>
                </w:p>
              </w:tc>
            </w:tr>
          </w:tbl>
          <w:p w:rsidR="00F00E01" w:rsidRPr="00736033" w:rsidRDefault="00F00E01" w:rsidP="00736033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905677" w:rsidRPr="00736033" w:rsidRDefault="00905677" w:rsidP="00736033">
      <w:pPr>
        <w:rPr>
          <w:sz w:val="24"/>
          <w:szCs w:val="24"/>
        </w:rPr>
      </w:pPr>
    </w:p>
    <w:p w:rsidR="004D119C" w:rsidRPr="00736033" w:rsidRDefault="00D06DB6" w:rsidP="00736033">
      <w:pPr>
        <w:ind w:right="567" w:firstLine="709"/>
        <w:jc w:val="both"/>
        <w:rPr>
          <w:sz w:val="28"/>
          <w:szCs w:val="28"/>
        </w:rPr>
      </w:pPr>
      <w:r w:rsidRPr="00736033">
        <w:rPr>
          <w:sz w:val="28"/>
          <w:szCs w:val="28"/>
        </w:rPr>
        <w:t xml:space="preserve">1.2. </w:t>
      </w:r>
      <w:r w:rsidR="004D119C" w:rsidRPr="00736033">
        <w:rPr>
          <w:sz w:val="28"/>
          <w:szCs w:val="28"/>
        </w:rPr>
        <w:t>Главу 4. Объем и источники финансирования муниципальной программы изложить в следующей редакции</w:t>
      </w:r>
      <w:r w:rsidRPr="00736033">
        <w:rPr>
          <w:sz w:val="28"/>
          <w:szCs w:val="28"/>
        </w:rPr>
        <w:t>:</w:t>
      </w:r>
    </w:p>
    <w:p w:rsidR="00D06DB6" w:rsidRPr="00736033" w:rsidRDefault="00A6452B" w:rsidP="00736033">
      <w:pPr>
        <w:tabs>
          <w:tab w:val="left" w:pos="720"/>
        </w:tabs>
        <w:jc w:val="center"/>
        <w:rPr>
          <w:b/>
          <w:sz w:val="28"/>
          <w:szCs w:val="28"/>
        </w:rPr>
      </w:pPr>
      <w:r w:rsidRPr="00736033">
        <w:rPr>
          <w:b/>
          <w:sz w:val="28"/>
          <w:szCs w:val="28"/>
        </w:rPr>
        <w:t>«</w:t>
      </w:r>
      <w:r w:rsidR="00D06DB6" w:rsidRPr="00736033">
        <w:rPr>
          <w:b/>
          <w:sz w:val="28"/>
          <w:szCs w:val="28"/>
        </w:rPr>
        <w:t>Глава 4. О</w:t>
      </w:r>
      <w:r w:rsidRPr="00736033">
        <w:rPr>
          <w:b/>
          <w:sz w:val="28"/>
          <w:szCs w:val="28"/>
        </w:rPr>
        <w:t>бъем и источники финансирования</w:t>
      </w:r>
    </w:p>
    <w:p w:rsidR="004D119C" w:rsidRPr="00736033" w:rsidRDefault="004D119C" w:rsidP="00736033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736033">
        <w:rPr>
          <w:sz w:val="28"/>
          <w:szCs w:val="28"/>
        </w:rPr>
        <w:t xml:space="preserve">Общий объем финансовых средств, необходимых для реализации муниципальной программы составляет </w:t>
      </w:r>
      <w:r w:rsidR="00942276" w:rsidRPr="00736033">
        <w:rPr>
          <w:b/>
          <w:sz w:val="28"/>
          <w:szCs w:val="28"/>
        </w:rPr>
        <w:t>41</w:t>
      </w:r>
      <w:r w:rsidR="00D66672" w:rsidRPr="00736033">
        <w:rPr>
          <w:b/>
          <w:sz w:val="28"/>
          <w:szCs w:val="28"/>
        </w:rPr>
        <w:t>7</w:t>
      </w:r>
      <w:r w:rsidR="00942276" w:rsidRPr="00736033">
        <w:rPr>
          <w:b/>
          <w:sz w:val="28"/>
          <w:szCs w:val="28"/>
        </w:rPr>
        <w:t> </w:t>
      </w:r>
      <w:r w:rsidR="00D66672" w:rsidRPr="00736033">
        <w:rPr>
          <w:b/>
          <w:sz w:val="28"/>
          <w:szCs w:val="28"/>
        </w:rPr>
        <w:t>139</w:t>
      </w:r>
      <w:r w:rsidR="00942276" w:rsidRPr="00736033">
        <w:rPr>
          <w:b/>
          <w:sz w:val="28"/>
          <w:szCs w:val="28"/>
        </w:rPr>
        <w:t>,</w:t>
      </w:r>
      <w:r w:rsidR="00D66672" w:rsidRPr="00736033">
        <w:rPr>
          <w:b/>
          <w:sz w:val="28"/>
          <w:szCs w:val="28"/>
        </w:rPr>
        <w:t>2</w:t>
      </w:r>
      <w:r w:rsidR="004C08B3" w:rsidRPr="00736033">
        <w:rPr>
          <w:sz w:val="28"/>
          <w:szCs w:val="28"/>
        </w:rPr>
        <w:t xml:space="preserve"> </w:t>
      </w:r>
      <w:r w:rsidRPr="00736033">
        <w:rPr>
          <w:b/>
          <w:sz w:val="28"/>
          <w:szCs w:val="28"/>
        </w:rPr>
        <w:t>тыс. рублей</w:t>
      </w:r>
      <w:r w:rsidRPr="00736033">
        <w:rPr>
          <w:sz w:val="28"/>
          <w:szCs w:val="28"/>
        </w:rPr>
        <w:t>.</w:t>
      </w:r>
    </w:p>
    <w:p w:rsidR="004D119C" w:rsidRPr="00736033" w:rsidRDefault="004D119C" w:rsidP="00736033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736033">
        <w:rPr>
          <w:sz w:val="28"/>
          <w:szCs w:val="28"/>
        </w:rPr>
        <w:t>Объем и источники финансирования муниципальной Программы по годам ее реализации, в разрезе источников ее финансирования и подпрограмм представлены в таблице 1.</w:t>
      </w:r>
    </w:p>
    <w:p w:rsidR="004D119C" w:rsidRPr="00736033" w:rsidRDefault="004D119C" w:rsidP="00736033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736033">
        <w:rPr>
          <w:sz w:val="28"/>
          <w:szCs w:val="28"/>
        </w:rPr>
        <w:t>За счет средств местного бюджета финансирование мероприятий муниципальной Программы осуществляется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4D119C" w:rsidRPr="00736033" w:rsidRDefault="004D119C" w:rsidP="00736033">
      <w:pPr>
        <w:jc w:val="right"/>
        <w:rPr>
          <w:sz w:val="28"/>
          <w:szCs w:val="28"/>
        </w:rPr>
      </w:pPr>
      <w:r w:rsidRPr="00736033">
        <w:rPr>
          <w:sz w:val="28"/>
          <w:szCs w:val="28"/>
        </w:rPr>
        <w:t>Таблица 1</w:t>
      </w:r>
    </w:p>
    <w:p w:rsidR="004D119C" w:rsidRPr="00736033" w:rsidRDefault="004D119C" w:rsidP="00736033">
      <w:pPr>
        <w:tabs>
          <w:tab w:val="left" w:pos="5880"/>
        </w:tabs>
        <w:jc w:val="right"/>
        <w:rPr>
          <w:sz w:val="28"/>
          <w:szCs w:val="28"/>
        </w:rPr>
      </w:pPr>
    </w:p>
    <w:p w:rsidR="004D119C" w:rsidRPr="00736033" w:rsidRDefault="004D119C" w:rsidP="00736033">
      <w:pPr>
        <w:contextualSpacing/>
        <w:jc w:val="center"/>
        <w:rPr>
          <w:sz w:val="28"/>
          <w:szCs w:val="28"/>
        </w:rPr>
      </w:pPr>
      <w:r w:rsidRPr="00736033">
        <w:rPr>
          <w:sz w:val="28"/>
          <w:szCs w:val="28"/>
        </w:rPr>
        <w:t>Объем и источники финансирования муниципальной программы</w:t>
      </w:r>
    </w:p>
    <w:p w:rsidR="00BB3382" w:rsidRPr="00736033" w:rsidRDefault="00BB3382" w:rsidP="00736033">
      <w:pPr>
        <w:contextualSpacing/>
        <w:jc w:val="center"/>
        <w:rPr>
          <w:sz w:val="28"/>
          <w:szCs w:val="28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56"/>
        <w:gridCol w:w="1353"/>
        <w:gridCol w:w="1134"/>
        <w:gridCol w:w="1134"/>
        <w:gridCol w:w="1460"/>
        <w:gridCol w:w="1480"/>
        <w:gridCol w:w="1312"/>
      </w:tblGrid>
      <w:tr w:rsidR="00BB3382" w:rsidRPr="00736033" w:rsidTr="00910F1A">
        <w:trPr>
          <w:trHeight w:val="300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82" w:rsidRPr="00736033" w:rsidRDefault="00BB3382" w:rsidP="00736033">
            <w:pPr>
              <w:jc w:val="center"/>
              <w:rPr>
                <w:color w:val="000000"/>
                <w:sz w:val="16"/>
                <w:szCs w:val="16"/>
              </w:rPr>
            </w:pPr>
            <w:r w:rsidRPr="00736033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8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82" w:rsidRPr="00736033" w:rsidRDefault="00BB3382" w:rsidP="00736033">
            <w:pPr>
              <w:jc w:val="center"/>
              <w:rPr>
                <w:color w:val="000000"/>
                <w:sz w:val="16"/>
                <w:szCs w:val="16"/>
              </w:rPr>
            </w:pPr>
            <w:r w:rsidRPr="00736033">
              <w:rPr>
                <w:color w:val="000000"/>
                <w:sz w:val="16"/>
                <w:szCs w:val="16"/>
              </w:rPr>
              <w:t>Объем финансирования, тыс. руб.</w:t>
            </w:r>
          </w:p>
        </w:tc>
      </w:tr>
      <w:tr w:rsidR="00BB3382" w:rsidRPr="00736033" w:rsidTr="00910F1A">
        <w:trPr>
          <w:trHeight w:val="315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736033" w:rsidRDefault="00BB3382" w:rsidP="007360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82" w:rsidRPr="00736033" w:rsidRDefault="00BB3382" w:rsidP="00736033">
            <w:pPr>
              <w:jc w:val="both"/>
              <w:rPr>
                <w:color w:val="000000"/>
                <w:sz w:val="16"/>
                <w:szCs w:val="16"/>
              </w:rPr>
            </w:pPr>
            <w:r w:rsidRPr="00736033">
              <w:rPr>
                <w:color w:val="000000"/>
                <w:sz w:val="16"/>
                <w:szCs w:val="16"/>
              </w:rPr>
              <w:t>За весь период реализации программы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736033" w:rsidRDefault="00BB3382" w:rsidP="00736033">
            <w:pPr>
              <w:jc w:val="center"/>
              <w:rPr>
                <w:color w:val="000000"/>
                <w:sz w:val="16"/>
                <w:szCs w:val="16"/>
              </w:rPr>
            </w:pPr>
            <w:r w:rsidRPr="00736033">
              <w:rPr>
                <w:color w:val="000000"/>
                <w:sz w:val="16"/>
                <w:szCs w:val="16"/>
              </w:rPr>
              <w:t>В том числе по годам</w:t>
            </w:r>
          </w:p>
        </w:tc>
      </w:tr>
      <w:tr w:rsidR="00BB3382" w:rsidRPr="00736033" w:rsidTr="00910F1A">
        <w:trPr>
          <w:trHeight w:val="300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736033" w:rsidRDefault="00BB3382" w:rsidP="007360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736033" w:rsidRDefault="00BB3382" w:rsidP="007360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736033" w:rsidRDefault="00BB3382" w:rsidP="00736033">
            <w:pPr>
              <w:jc w:val="center"/>
              <w:rPr>
                <w:color w:val="000000"/>
                <w:sz w:val="16"/>
                <w:szCs w:val="16"/>
              </w:rPr>
            </w:pPr>
            <w:r w:rsidRPr="00736033">
              <w:rPr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736033" w:rsidRDefault="00BB3382" w:rsidP="00736033">
            <w:pPr>
              <w:jc w:val="center"/>
              <w:rPr>
                <w:color w:val="000000"/>
                <w:sz w:val="16"/>
                <w:szCs w:val="16"/>
              </w:rPr>
            </w:pPr>
            <w:r w:rsidRPr="00736033">
              <w:rPr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736033" w:rsidRDefault="00BB3382" w:rsidP="00736033">
            <w:pPr>
              <w:jc w:val="center"/>
              <w:rPr>
                <w:color w:val="000000"/>
                <w:sz w:val="16"/>
                <w:szCs w:val="16"/>
              </w:rPr>
            </w:pPr>
            <w:r w:rsidRPr="00736033"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736033" w:rsidRDefault="00BB3382" w:rsidP="00736033">
            <w:pPr>
              <w:jc w:val="center"/>
              <w:rPr>
                <w:color w:val="000000"/>
                <w:sz w:val="16"/>
                <w:szCs w:val="16"/>
              </w:rPr>
            </w:pPr>
            <w:r w:rsidRPr="00736033">
              <w:rPr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736033" w:rsidRDefault="00BB3382" w:rsidP="00736033">
            <w:pPr>
              <w:jc w:val="center"/>
              <w:rPr>
                <w:color w:val="000000"/>
                <w:sz w:val="16"/>
                <w:szCs w:val="16"/>
              </w:rPr>
            </w:pPr>
            <w:r w:rsidRPr="00736033">
              <w:rPr>
                <w:color w:val="000000"/>
                <w:sz w:val="16"/>
                <w:szCs w:val="16"/>
              </w:rPr>
              <w:t>2020 г.</w:t>
            </w:r>
          </w:p>
        </w:tc>
      </w:tr>
      <w:tr w:rsidR="00BB3382" w:rsidRPr="00736033" w:rsidTr="00910F1A">
        <w:trPr>
          <w:trHeight w:val="420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736033" w:rsidRDefault="00BB3382" w:rsidP="007360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6033">
              <w:rPr>
                <w:b/>
                <w:bCs/>
                <w:color w:val="000000"/>
                <w:sz w:val="16"/>
                <w:szCs w:val="16"/>
              </w:rPr>
              <w:t>Муниципальная программа «Физическая культура, спорт и молодежная политика в муниципальном образовании «город Саянск» на 2016 – 2020 годы»</w:t>
            </w:r>
          </w:p>
        </w:tc>
      </w:tr>
      <w:tr w:rsidR="00D66672" w:rsidRPr="00736033" w:rsidTr="00910F1A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736033" w:rsidRDefault="00D66672" w:rsidP="00736033">
            <w:pPr>
              <w:rPr>
                <w:color w:val="000000"/>
                <w:sz w:val="16"/>
                <w:szCs w:val="16"/>
              </w:rPr>
            </w:pPr>
            <w:r w:rsidRPr="00736033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417 139,20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65 163,00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102 944,60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111 618,00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68 287,00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69 126,60</w:t>
            </w:r>
          </w:p>
        </w:tc>
      </w:tr>
      <w:tr w:rsidR="00D66672" w:rsidRPr="00736033" w:rsidTr="00910F1A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736033" w:rsidRDefault="00D66672" w:rsidP="00736033">
            <w:pPr>
              <w:rPr>
                <w:color w:val="000000"/>
                <w:sz w:val="16"/>
                <w:szCs w:val="16"/>
              </w:rPr>
            </w:pPr>
            <w:r w:rsidRPr="00736033">
              <w:rPr>
                <w:color w:val="000000"/>
                <w:sz w:val="16"/>
                <w:szCs w:val="16"/>
              </w:rPr>
              <w:t xml:space="preserve">Местный бюджет  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273 638,60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36 196,00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53 576,00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62 993,00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60 017,00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60 856,60</w:t>
            </w:r>
          </w:p>
        </w:tc>
      </w:tr>
      <w:tr w:rsidR="00D66672" w:rsidRPr="00736033" w:rsidTr="00910F1A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736033" w:rsidRDefault="00D66672" w:rsidP="00736033">
            <w:pPr>
              <w:rPr>
                <w:color w:val="000000"/>
                <w:sz w:val="16"/>
                <w:szCs w:val="16"/>
              </w:rPr>
            </w:pPr>
            <w:r w:rsidRPr="00736033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100 918,60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20 095,00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40 468,60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40 355,00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66672" w:rsidRPr="00736033" w:rsidTr="00910F1A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736033" w:rsidRDefault="00D66672" w:rsidP="00736033">
            <w:pPr>
              <w:rPr>
                <w:color w:val="000000"/>
                <w:sz w:val="16"/>
                <w:szCs w:val="16"/>
              </w:rPr>
            </w:pPr>
            <w:r w:rsidRPr="00736033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42 582,00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8 872,00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8 900,00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8 270,00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8 270,00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8 270,00</w:t>
            </w:r>
          </w:p>
        </w:tc>
      </w:tr>
      <w:tr w:rsidR="00BB3382" w:rsidRPr="00736033" w:rsidTr="00910F1A">
        <w:trPr>
          <w:trHeight w:val="300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82" w:rsidRPr="00736033" w:rsidRDefault="00BB3382" w:rsidP="007360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6033">
              <w:rPr>
                <w:b/>
                <w:bCs/>
                <w:color w:val="000000"/>
                <w:sz w:val="16"/>
                <w:szCs w:val="16"/>
              </w:rPr>
              <w:t xml:space="preserve">Подпрограмма 1«Развитие </w:t>
            </w:r>
            <w:proofErr w:type="gramStart"/>
            <w:r w:rsidRPr="00736033">
              <w:rPr>
                <w:b/>
                <w:bCs/>
                <w:color w:val="000000"/>
                <w:sz w:val="16"/>
                <w:szCs w:val="16"/>
              </w:rPr>
              <w:t>массовой</w:t>
            </w:r>
            <w:proofErr w:type="gramEnd"/>
            <w:r w:rsidRPr="00736033">
              <w:rPr>
                <w:b/>
                <w:bCs/>
                <w:color w:val="000000"/>
                <w:sz w:val="16"/>
                <w:szCs w:val="16"/>
              </w:rPr>
              <w:t xml:space="preserve"> физической культуры и  спорта» </w:t>
            </w:r>
          </w:p>
        </w:tc>
      </w:tr>
      <w:tr w:rsidR="00D66672" w:rsidRPr="00736033" w:rsidTr="00910F1A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rPr>
                <w:color w:val="000000"/>
                <w:sz w:val="16"/>
                <w:szCs w:val="16"/>
              </w:rPr>
            </w:pPr>
            <w:r w:rsidRPr="00736033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238 649,70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31 314,00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65 122,70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76 143,00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32 685,00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33 385,00</w:t>
            </w:r>
          </w:p>
        </w:tc>
      </w:tr>
      <w:tr w:rsidR="00D66672" w:rsidRPr="00736033" w:rsidTr="00910F1A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rPr>
                <w:color w:val="000000"/>
                <w:sz w:val="16"/>
                <w:szCs w:val="16"/>
              </w:rPr>
            </w:pPr>
            <w:r w:rsidRPr="00736033">
              <w:rPr>
                <w:color w:val="000000"/>
                <w:sz w:val="16"/>
                <w:szCs w:val="16"/>
              </w:rPr>
              <w:t xml:space="preserve">Местный бюджет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133 165,10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16 976,00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26 391,10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31 768,00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28 665,00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29 365,00</w:t>
            </w:r>
          </w:p>
        </w:tc>
      </w:tr>
      <w:tr w:rsidR="00D66672" w:rsidRPr="00736033" w:rsidTr="00910F1A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rPr>
                <w:color w:val="000000"/>
                <w:sz w:val="16"/>
                <w:szCs w:val="16"/>
              </w:rPr>
            </w:pPr>
            <w:r w:rsidRPr="00736033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83 652,60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9 466,00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33 831,60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40 355,00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66672" w:rsidRPr="00736033" w:rsidTr="00910F1A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rPr>
                <w:color w:val="000000"/>
                <w:sz w:val="16"/>
                <w:szCs w:val="16"/>
              </w:rPr>
            </w:pPr>
            <w:r w:rsidRPr="00736033">
              <w:rPr>
                <w:color w:val="000000"/>
                <w:sz w:val="16"/>
                <w:szCs w:val="16"/>
              </w:rPr>
              <w:lastRenderedPageBreak/>
              <w:t>Другие источники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21 832,00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4 872,00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4 900,00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4 020,00</w:t>
            </w:r>
          </w:p>
        </w:tc>
      </w:tr>
      <w:tr w:rsidR="00BB3382" w:rsidRPr="00736033" w:rsidTr="00910F1A">
        <w:trPr>
          <w:trHeight w:val="420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736033" w:rsidRDefault="00BB3382" w:rsidP="007360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6033">
              <w:rPr>
                <w:b/>
                <w:bCs/>
                <w:color w:val="000000"/>
                <w:sz w:val="16"/>
                <w:szCs w:val="16"/>
              </w:rPr>
              <w:t xml:space="preserve">Подпрограмма 2 «Развитие системы </w:t>
            </w:r>
            <w:proofErr w:type="gramStart"/>
            <w:r w:rsidRPr="00736033">
              <w:rPr>
                <w:b/>
                <w:bCs/>
                <w:color w:val="000000"/>
                <w:sz w:val="16"/>
                <w:szCs w:val="16"/>
              </w:rPr>
              <w:t>дополнительного</w:t>
            </w:r>
            <w:proofErr w:type="gramEnd"/>
            <w:r w:rsidRPr="00736033">
              <w:rPr>
                <w:b/>
                <w:bCs/>
                <w:color w:val="000000"/>
                <w:sz w:val="16"/>
                <w:szCs w:val="16"/>
              </w:rPr>
              <w:t xml:space="preserve"> образования детей в учреждении физкультурно-спортивной направленности»</w:t>
            </w:r>
          </w:p>
        </w:tc>
      </w:tr>
      <w:tr w:rsidR="00D66672" w:rsidRPr="00736033" w:rsidTr="00910F1A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736033" w:rsidRDefault="00D66672" w:rsidP="00736033">
            <w:pPr>
              <w:jc w:val="both"/>
              <w:rPr>
                <w:color w:val="000000"/>
                <w:sz w:val="16"/>
                <w:szCs w:val="16"/>
              </w:rPr>
            </w:pPr>
            <w:r w:rsidRPr="00736033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176 465,90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33 556,00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37 609,90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35 000,00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35 100,00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35 200,00</w:t>
            </w:r>
          </w:p>
        </w:tc>
      </w:tr>
      <w:tr w:rsidR="00D66672" w:rsidRPr="00736033" w:rsidTr="00910F1A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736033" w:rsidRDefault="00D66672" w:rsidP="00736033">
            <w:pPr>
              <w:rPr>
                <w:color w:val="000000"/>
                <w:sz w:val="16"/>
                <w:szCs w:val="16"/>
              </w:rPr>
            </w:pPr>
            <w:r w:rsidRPr="00736033">
              <w:rPr>
                <w:color w:val="000000"/>
                <w:sz w:val="16"/>
                <w:szCs w:val="16"/>
              </w:rPr>
              <w:t xml:space="preserve">Местный бюджет            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138 449,90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18 927,00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26 972,90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30 750,00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30 850,00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30 950,00</w:t>
            </w:r>
          </w:p>
        </w:tc>
      </w:tr>
      <w:tr w:rsidR="00D66672" w:rsidRPr="00736033" w:rsidTr="00910F1A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736033" w:rsidRDefault="00D66672" w:rsidP="00736033">
            <w:pPr>
              <w:rPr>
                <w:color w:val="000000"/>
                <w:sz w:val="16"/>
                <w:szCs w:val="16"/>
              </w:rPr>
            </w:pPr>
            <w:r w:rsidRPr="00736033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17 266,00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6 637,00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0</w:t>
            </w:r>
          </w:p>
        </w:tc>
      </w:tr>
      <w:tr w:rsidR="00D66672" w:rsidRPr="00736033" w:rsidTr="00910F1A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736033" w:rsidRDefault="00D66672" w:rsidP="00736033">
            <w:pPr>
              <w:jc w:val="both"/>
              <w:rPr>
                <w:color w:val="000000"/>
                <w:sz w:val="16"/>
                <w:szCs w:val="16"/>
              </w:rPr>
            </w:pPr>
            <w:r w:rsidRPr="00736033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20 750,00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4 250,00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4 250,00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4 250,00</w:t>
            </w:r>
          </w:p>
        </w:tc>
      </w:tr>
      <w:tr w:rsidR="00BB3382" w:rsidRPr="00736033" w:rsidTr="00910F1A">
        <w:trPr>
          <w:trHeight w:val="300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82" w:rsidRPr="00736033" w:rsidRDefault="00BB3382" w:rsidP="007360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6033">
              <w:rPr>
                <w:b/>
                <w:bCs/>
                <w:color w:val="000000"/>
                <w:sz w:val="16"/>
                <w:szCs w:val="16"/>
              </w:rPr>
              <w:t>Подпрограмма 3 «Молодежь города Саянска на 2016-2020 годы»</w:t>
            </w:r>
          </w:p>
        </w:tc>
      </w:tr>
      <w:tr w:rsidR="00BB3382" w:rsidRPr="00736033" w:rsidTr="00910F1A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82" w:rsidRPr="00736033" w:rsidRDefault="00BB3382" w:rsidP="00736033">
            <w:pPr>
              <w:jc w:val="both"/>
              <w:rPr>
                <w:color w:val="000000"/>
                <w:sz w:val="16"/>
                <w:szCs w:val="16"/>
              </w:rPr>
            </w:pPr>
            <w:r w:rsidRPr="00736033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736033" w:rsidRDefault="00BB3382" w:rsidP="00736033">
            <w:pPr>
              <w:jc w:val="center"/>
              <w:rPr>
                <w:color w:val="000000"/>
                <w:sz w:val="16"/>
                <w:szCs w:val="16"/>
              </w:rPr>
            </w:pPr>
            <w:r w:rsidRPr="00736033">
              <w:rPr>
                <w:color w:val="000000"/>
                <w:sz w:val="16"/>
                <w:szCs w:val="16"/>
              </w:rPr>
              <w:t>2 023,60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736033" w:rsidRDefault="00BB3382" w:rsidP="00736033">
            <w:pPr>
              <w:jc w:val="center"/>
              <w:rPr>
                <w:color w:val="000000"/>
                <w:sz w:val="16"/>
                <w:szCs w:val="16"/>
              </w:rPr>
            </w:pPr>
            <w:r w:rsidRPr="00736033">
              <w:rPr>
                <w:color w:val="000000"/>
                <w:sz w:val="16"/>
                <w:szCs w:val="16"/>
              </w:rPr>
              <w:t>293,00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736033" w:rsidRDefault="00BB3382" w:rsidP="00736033">
            <w:pPr>
              <w:jc w:val="center"/>
              <w:rPr>
                <w:color w:val="000000"/>
                <w:sz w:val="16"/>
                <w:szCs w:val="16"/>
              </w:rPr>
            </w:pPr>
            <w:r w:rsidRPr="00736033">
              <w:rPr>
                <w:color w:val="000000"/>
                <w:sz w:val="16"/>
                <w:szCs w:val="16"/>
              </w:rPr>
              <w:t>212,00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736033" w:rsidRDefault="00BB3382" w:rsidP="00736033">
            <w:pPr>
              <w:jc w:val="center"/>
              <w:rPr>
                <w:color w:val="000000"/>
                <w:sz w:val="16"/>
                <w:szCs w:val="16"/>
              </w:rPr>
            </w:pPr>
            <w:r w:rsidRPr="00736033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736033" w:rsidRDefault="00BB3382" w:rsidP="00736033">
            <w:pPr>
              <w:jc w:val="center"/>
              <w:rPr>
                <w:color w:val="000000"/>
                <w:sz w:val="16"/>
                <w:szCs w:val="16"/>
              </w:rPr>
            </w:pPr>
            <w:r w:rsidRPr="00736033">
              <w:rPr>
                <w:color w:val="000000"/>
                <w:sz w:val="16"/>
                <w:szCs w:val="16"/>
              </w:rPr>
              <w:t>502,00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736033" w:rsidRDefault="00BB3382" w:rsidP="00736033">
            <w:pPr>
              <w:jc w:val="center"/>
              <w:rPr>
                <w:color w:val="000000"/>
                <w:sz w:val="16"/>
                <w:szCs w:val="16"/>
              </w:rPr>
            </w:pPr>
            <w:r w:rsidRPr="00736033">
              <w:rPr>
                <w:color w:val="000000"/>
                <w:sz w:val="16"/>
                <w:szCs w:val="16"/>
              </w:rPr>
              <w:t>541,60</w:t>
            </w:r>
          </w:p>
        </w:tc>
      </w:tr>
      <w:tr w:rsidR="00BB3382" w:rsidRPr="00736033" w:rsidTr="00910F1A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82" w:rsidRPr="00736033" w:rsidRDefault="00BB3382" w:rsidP="00736033">
            <w:pPr>
              <w:rPr>
                <w:color w:val="000000"/>
                <w:sz w:val="16"/>
                <w:szCs w:val="16"/>
              </w:rPr>
            </w:pPr>
            <w:r w:rsidRPr="00736033">
              <w:rPr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736033" w:rsidRDefault="00BB3382" w:rsidP="00736033">
            <w:pPr>
              <w:jc w:val="center"/>
              <w:rPr>
                <w:color w:val="000000"/>
                <w:sz w:val="16"/>
                <w:szCs w:val="16"/>
              </w:rPr>
            </w:pPr>
            <w:r w:rsidRPr="00736033">
              <w:rPr>
                <w:color w:val="000000"/>
                <w:sz w:val="16"/>
                <w:szCs w:val="16"/>
              </w:rPr>
              <w:t>2 023,60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736033" w:rsidRDefault="00BB3382" w:rsidP="00736033">
            <w:pPr>
              <w:jc w:val="center"/>
              <w:rPr>
                <w:color w:val="000000"/>
                <w:sz w:val="16"/>
                <w:szCs w:val="16"/>
              </w:rPr>
            </w:pPr>
            <w:r w:rsidRPr="00736033">
              <w:rPr>
                <w:color w:val="000000"/>
                <w:sz w:val="16"/>
                <w:szCs w:val="16"/>
              </w:rPr>
              <w:t>293,00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736033" w:rsidRDefault="00BB3382" w:rsidP="00736033">
            <w:pPr>
              <w:jc w:val="center"/>
              <w:rPr>
                <w:color w:val="000000"/>
                <w:sz w:val="16"/>
                <w:szCs w:val="16"/>
              </w:rPr>
            </w:pPr>
            <w:r w:rsidRPr="00736033">
              <w:rPr>
                <w:color w:val="000000"/>
                <w:sz w:val="16"/>
                <w:szCs w:val="16"/>
              </w:rPr>
              <w:t>212,00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736033" w:rsidRDefault="00BB3382" w:rsidP="00736033">
            <w:pPr>
              <w:jc w:val="center"/>
              <w:rPr>
                <w:color w:val="000000"/>
                <w:sz w:val="16"/>
                <w:szCs w:val="16"/>
              </w:rPr>
            </w:pPr>
            <w:r w:rsidRPr="00736033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736033" w:rsidRDefault="00BB3382" w:rsidP="00736033">
            <w:pPr>
              <w:jc w:val="center"/>
              <w:rPr>
                <w:color w:val="000000"/>
                <w:sz w:val="16"/>
                <w:szCs w:val="16"/>
              </w:rPr>
            </w:pPr>
            <w:r w:rsidRPr="00736033">
              <w:rPr>
                <w:color w:val="000000"/>
                <w:sz w:val="16"/>
                <w:szCs w:val="16"/>
              </w:rPr>
              <w:t>502,00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736033" w:rsidRDefault="00BB3382" w:rsidP="00736033">
            <w:pPr>
              <w:jc w:val="center"/>
              <w:rPr>
                <w:color w:val="000000"/>
                <w:sz w:val="16"/>
                <w:szCs w:val="16"/>
              </w:rPr>
            </w:pPr>
            <w:r w:rsidRPr="00736033">
              <w:rPr>
                <w:color w:val="000000"/>
                <w:sz w:val="16"/>
                <w:szCs w:val="16"/>
              </w:rPr>
              <w:t>541,60</w:t>
            </w:r>
          </w:p>
        </w:tc>
      </w:tr>
    </w:tbl>
    <w:p w:rsidR="00BB3382" w:rsidRPr="00736033" w:rsidRDefault="00BB3382" w:rsidP="00736033">
      <w:pPr>
        <w:contextualSpacing/>
        <w:jc w:val="center"/>
        <w:rPr>
          <w:sz w:val="28"/>
          <w:szCs w:val="28"/>
        </w:rPr>
      </w:pPr>
    </w:p>
    <w:p w:rsidR="004D119C" w:rsidRPr="00736033" w:rsidRDefault="004D119C" w:rsidP="007360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033">
        <w:rPr>
          <w:sz w:val="28"/>
          <w:szCs w:val="28"/>
        </w:rPr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4D119C" w:rsidRPr="00736033" w:rsidRDefault="004D119C" w:rsidP="007360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033">
        <w:rPr>
          <w:sz w:val="28"/>
          <w:szCs w:val="28"/>
        </w:rPr>
        <w:t>В ходе реализации муниципальной Программы отдельные её мероприятия могут уточняться, а объемы их финансирования корректироваться с учетом утвержденных расходов местного бюджета на текущий финансовый год</w:t>
      </w:r>
      <w:r w:rsidR="00A6452B" w:rsidRPr="00736033">
        <w:rPr>
          <w:sz w:val="28"/>
          <w:szCs w:val="28"/>
        </w:rPr>
        <w:t>»</w:t>
      </w:r>
      <w:r w:rsidRPr="00736033">
        <w:rPr>
          <w:sz w:val="28"/>
          <w:szCs w:val="28"/>
        </w:rPr>
        <w:t>.</w:t>
      </w:r>
    </w:p>
    <w:p w:rsidR="00D63D0D" w:rsidRPr="00736033" w:rsidRDefault="00D06DB6" w:rsidP="00736033">
      <w:pPr>
        <w:widowControl w:val="0"/>
        <w:ind w:firstLine="709"/>
        <w:jc w:val="both"/>
        <w:rPr>
          <w:sz w:val="28"/>
          <w:szCs w:val="28"/>
        </w:rPr>
      </w:pPr>
      <w:r w:rsidRPr="00736033">
        <w:rPr>
          <w:sz w:val="28"/>
          <w:szCs w:val="28"/>
        </w:rPr>
        <w:t xml:space="preserve">1.3. </w:t>
      </w:r>
      <w:r w:rsidR="00230743" w:rsidRPr="00736033">
        <w:rPr>
          <w:sz w:val="28"/>
          <w:szCs w:val="28"/>
        </w:rPr>
        <w:t>Таблицу 2 р</w:t>
      </w:r>
      <w:r w:rsidR="00D63D0D" w:rsidRPr="00736033">
        <w:rPr>
          <w:sz w:val="28"/>
          <w:szCs w:val="28"/>
        </w:rPr>
        <w:t>аздела 3</w:t>
      </w:r>
      <w:r w:rsidR="00230743" w:rsidRPr="00736033">
        <w:rPr>
          <w:sz w:val="28"/>
          <w:szCs w:val="28"/>
        </w:rPr>
        <w:t xml:space="preserve"> главы 6 «</w:t>
      </w:r>
      <w:r w:rsidR="00D63D0D" w:rsidRPr="00736033">
        <w:rPr>
          <w:sz w:val="28"/>
          <w:szCs w:val="28"/>
        </w:rPr>
        <w:t>Система мероприятий подпрограммы 1</w:t>
      </w:r>
      <w:r w:rsidR="00230743" w:rsidRPr="00736033">
        <w:rPr>
          <w:sz w:val="28"/>
          <w:szCs w:val="28"/>
        </w:rPr>
        <w:t xml:space="preserve">» </w:t>
      </w:r>
      <w:r w:rsidR="00D63D0D" w:rsidRPr="00736033">
        <w:rPr>
          <w:sz w:val="28"/>
          <w:szCs w:val="28"/>
        </w:rPr>
        <w:t xml:space="preserve"> изложить в следующей редакции:</w:t>
      </w:r>
    </w:p>
    <w:p w:rsidR="00D06DB6" w:rsidRPr="00736033" w:rsidRDefault="00D06DB6" w:rsidP="00736033">
      <w:pPr>
        <w:widowControl w:val="0"/>
        <w:jc w:val="right"/>
        <w:rPr>
          <w:sz w:val="24"/>
          <w:szCs w:val="24"/>
        </w:rPr>
      </w:pPr>
      <w:r w:rsidRPr="00736033">
        <w:rPr>
          <w:sz w:val="24"/>
          <w:szCs w:val="24"/>
        </w:rPr>
        <w:t>Таблица 2</w:t>
      </w:r>
    </w:p>
    <w:p w:rsidR="00D06DB6" w:rsidRPr="00736033" w:rsidRDefault="00D06DB6" w:rsidP="00736033">
      <w:pPr>
        <w:widowControl w:val="0"/>
        <w:jc w:val="center"/>
        <w:rPr>
          <w:b/>
          <w:sz w:val="24"/>
          <w:szCs w:val="24"/>
        </w:rPr>
      </w:pPr>
      <w:r w:rsidRPr="00736033">
        <w:rPr>
          <w:b/>
          <w:sz w:val="24"/>
          <w:szCs w:val="24"/>
        </w:rPr>
        <w:t>Раздел 3. Система мероприятий подпрограммы 1</w:t>
      </w:r>
    </w:p>
    <w:p w:rsidR="00D66672" w:rsidRPr="00736033" w:rsidRDefault="00D66672" w:rsidP="00736033">
      <w:pPr>
        <w:widowControl w:val="0"/>
        <w:jc w:val="center"/>
        <w:rPr>
          <w:b/>
          <w:sz w:val="24"/>
          <w:szCs w:val="24"/>
        </w:rPr>
      </w:pPr>
    </w:p>
    <w:tbl>
      <w:tblPr>
        <w:tblW w:w="104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9"/>
        <w:gridCol w:w="898"/>
        <w:gridCol w:w="940"/>
        <w:gridCol w:w="1134"/>
        <w:gridCol w:w="850"/>
        <w:gridCol w:w="851"/>
        <w:gridCol w:w="851"/>
        <w:gridCol w:w="850"/>
        <w:gridCol w:w="851"/>
      </w:tblGrid>
      <w:tr w:rsidR="00D66672" w:rsidRPr="00736033" w:rsidTr="00910F1A">
        <w:trPr>
          <w:trHeight w:val="7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736033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736033">
              <w:rPr>
                <w:color w:val="000000"/>
                <w:sz w:val="14"/>
                <w:szCs w:val="1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Ответственный исполнитель и соисполнители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Период реализации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Объем финансирования, всего. Тыс. руб.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</w:tr>
      <w:tr w:rsidR="00D66672" w:rsidRPr="00736033" w:rsidTr="00910F1A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2020 г.</w:t>
            </w:r>
          </w:p>
        </w:tc>
      </w:tr>
      <w:tr w:rsidR="00D66672" w:rsidRPr="00736033" w:rsidTr="00910F1A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Физкультурно-оздоровительное обслуживание населения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126 972,00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16 976,00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24 996,00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27 700,00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28 300,00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29 000,00</w:t>
            </w:r>
          </w:p>
        </w:tc>
      </w:tr>
      <w:tr w:rsidR="00D66672" w:rsidRPr="00736033" w:rsidTr="00910F1A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11 827,00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9 466,00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2 361,00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66672" w:rsidRPr="00736033" w:rsidTr="00910F1A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15 552,00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3 672,00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3 630,00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2 750,00</w:t>
            </w:r>
          </w:p>
        </w:tc>
      </w:tr>
      <w:tr w:rsidR="00D66672" w:rsidRPr="00736033" w:rsidTr="00910F1A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Общегородские физкультурно-спортивные мероприятия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1 169,70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74,7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365</w:t>
            </w:r>
          </w:p>
        </w:tc>
      </w:tr>
      <w:tr w:rsidR="00D66672" w:rsidRPr="00736033" w:rsidTr="00910F1A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6 280,00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1 270,00</w:t>
            </w:r>
          </w:p>
        </w:tc>
      </w:tr>
      <w:tr w:rsidR="00D66672" w:rsidRPr="00736033" w:rsidTr="00910F1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</w:tr>
      <w:tr w:rsidR="00D66672" w:rsidRPr="00736033" w:rsidTr="00910F1A">
        <w:trPr>
          <w:trHeight w:val="2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Выборочный капитальный ремонт здания «Мегаполис-спорт», Замена пола в зале № 2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77,40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77,40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66672" w:rsidRPr="00736033" w:rsidTr="00910F1A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1 470,60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1 470,60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66672" w:rsidRPr="00736033" w:rsidTr="00910F1A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1 548,00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1 548,00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66672" w:rsidRPr="00736033" w:rsidTr="00910F1A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3.2.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Выборочный капитальный ремонт здания «Мегаполис-спорт»,  Замена оконных блоков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207,00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207,00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66672" w:rsidRPr="00736033" w:rsidTr="00910F1A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3 939,00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3 939,00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66672" w:rsidRPr="00736033" w:rsidTr="00910F1A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4 146,00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4 146,00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66672" w:rsidRPr="00736033" w:rsidTr="00910F1A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3.3.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Выборочный капитальный ремонт здания «Дом спорта», Замена окон, освещения, ремонт потолка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293,00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293,00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66672" w:rsidRPr="00736033" w:rsidTr="00910F1A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5 564,00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5 564,00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66672" w:rsidRPr="00736033" w:rsidTr="00910F1A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5 857,00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5 857,00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66672" w:rsidRPr="00736033" w:rsidTr="00910F1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Строительство физкультурно-оздоровительного комплекса</w:t>
            </w:r>
          </w:p>
        </w:tc>
      </w:tr>
      <w:tr w:rsidR="00D66672" w:rsidRPr="00736033" w:rsidTr="00910F1A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lastRenderedPageBreak/>
              <w:t>4.1.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Разработка проектно-сметной документации. Получение положительной экспертизы достоверности сметной стоимости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1 243,00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1 243,00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66672" w:rsidRPr="00736033" w:rsidTr="00910F1A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4.2.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Строительство физкультурно-оздоровительного комплекса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3 203,00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3 203,00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66672" w:rsidRPr="00736033" w:rsidTr="00910F1A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60 852,00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30 852,00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66672" w:rsidRPr="00736033" w:rsidTr="00910F1A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64 055,00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34 055,00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66672" w:rsidRPr="00736033" w:rsidTr="00910F1A">
        <w:trPr>
          <w:trHeight w:val="300"/>
        </w:trPr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Итого по подпрограмме,  в том числе: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238 649,70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31 314,00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65 122,70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76 143,00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32 685,00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33 385,00</w:t>
            </w:r>
          </w:p>
        </w:tc>
      </w:tr>
      <w:tr w:rsidR="00D66672" w:rsidRPr="00736033" w:rsidTr="00910F1A">
        <w:trPr>
          <w:trHeight w:val="300"/>
        </w:trPr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Местный бюджет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133 165,10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16 976,00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26 391,10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31 768,00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28 665,00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29 365,00</w:t>
            </w:r>
          </w:p>
        </w:tc>
      </w:tr>
      <w:tr w:rsidR="00D66672" w:rsidRPr="00736033" w:rsidTr="00910F1A">
        <w:trPr>
          <w:trHeight w:val="300"/>
        </w:trPr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83 652,60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9 466,00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33 831,60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40 355,00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D66672" w:rsidRPr="00736033" w:rsidTr="00910F1A">
        <w:trPr>
          <w:trHeight w:val="300"/>
        </w:trPr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21 832,00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4 872,00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4 900,00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4 020,00</w:t>
            </w:r>
          </w:p>
        </w:tc>
      </w:tr>
    </w:tbl>
    <w:p w:rsidR="00D66672" w:rsidRPr="00736033" w:rsidRDefault="00D66672" w:rsidP="00736033">
      <w:pPr>
        <w:widowControl w:val="0"/>
        <w:jc w:val="center"/>
        <w:rPr>
          <w:b/>
          <w:sz w:val="24"/>
          <w:szCs w:val="24"/>
        </w:rPr>
      </w:pPr>
    </w:p>
    <w:p w:rsidR="00905677" w:rsidRPr="00736033" w:rsidRDefault="00D06DB6" w:rsidP="00736033">
      <w:pPr>
        <w:widowControl w:val="0"/>
        <w:ind w:firstLine="851"/>
        <w:rPr>
          <w:sz w:val="24"/>
          <w:szCs w:val="24"/>
        </w:rPr>
      </w:pPr>
      <w:r w:rsidRPr="00736033">
        <w:rPr>
          <w:sz w:val="24"/>
          <w:szCs w:val="24"/>
        </w:rPr>
        <w:t xml:space="preserve">1.4. </w:t>
      </w:r>
      <w:r w:rsidR="00905677" w:rsidRPr="00736033">
        <w:rPr>
          <w:sz w:val="24"/>
          <w:szCs w:val="24"/>
        </w:rPr>
        <w:t>Таблиц</w:t>
      </w:r>
      <w:r w:rsidR="00D63D0D" w:rsidRPr="00736033">
        <w:rPr>
          <w:sz w:val="24"/>
          <w:szCs w:val="24"/>
        </w:rPr>
        <w:t>у</w:t>
      </w:r>
      <w:r w:rsidR="00905677" w:rsidRPr="00736033">
        <w:rPr>
          <w:sz w:val="24"/>
          <w:szCs w:val="24"/>
        </w:rPr>
        <w:t xml:space="preserve"> 4</w:t>
      </w:r>
      <w:r w:rsidR="00D63D0D" w:rsidRPr="00736033">
        <w:rPr>
          <w:sz w:val="24"/>
          <w:szCs w:val="24"/>
        </w:rPr>
        <w:t xml:space="preserve"> </w:t>
      </w:r>
      <w:r w:rsidR="00230743" w:rsidRPr="00736033">
        <w:rPr>
          <w:sz w:val="24"/>
          <w:szCs w:val="24"/>
        </w:rPr>
        <w:t>р</w:t>
      </w:r>
      <w:r w:rsidR="00905677" w:rsidRPr="00736033">
        <w:rPr>
          <w:sz w:val="24"/>
          <w:szCs w:val="24"/>
        </w:rPr>
        <w:t>аздел</w:t>
      </w:r>
      <w:r w:rsidR="00D63D0D" w:rsidRPr="00736033">
        <w:rPr>
          <w:sz w:val="24"/>
          <w:szCs w:val="24"/>
        </w:rPr>
        <w:t>а</w:t>
      </w:r>
      <w:r w:rsidR="00230743" w:rsidRPr="00736033">
        <w:rPr>
          <w:sz w:val="24"/>
          <w:szCs w:val="24"/>
        </w:rPr>
        <w:t xml:space="preserve"> 3 главы 7 «</w:t>
      </w:r>
      <w:r w:rsidR="00905677" w:rsidRPr="00736033">
        <w:rPr>
          <w:sz w:val="24"/>
          <w:szCs w:val="24"/>
        </w:rPr>
        <w:t xml:space="preserve"> Система мероприятий подпрограммы 2</w:t>
      </w:r>
      <w:r w:rsidR="00230743" w:rsidRPr="00736033">
        <w:rPr>
          <w:sz w:val="24"/>
          <w:szCs w:val="24"/>
        </w:rPr>
        <w:t>»</w:t>
      </w:r>
      <w:r w:rsidR="00D63D0D" w:rsidRPr="00736033">
        <w:rPr>
          <w:sz w:val="24"/>
          <w:szCs w:val="24"/>
        </w:rPr>
        <w:t xml:space="preserve"> изложить в следующей редакции:</w:t>
      </w:r>
    </w:p>
    <w:p w:rsidR="00D06DB6" w:rsidRPr="00736033" w:rsidRDefault="00D06DB6" w:rsidP="00736033">
      <w:pPr>
        <w:widowControl w:val="0"/>
        <w:jc w:val="right"/>
        <w:rPr>
          <w:sz w:val="24"/>
          <w:szCs w:val="24"/>
        </w:rPr>
      </w:pPr>
      <w:r w:rsidRPr="00736033">
        <w:rPr>
          <w:sz w:val="24"/>
          <w:szCs w:val="24"/>
        </w:rPr>
        <w:t>Таблица 4</w:t>
      </w:r>
    </w:p>
    <w:p w:rsidR="00D06DB6" w:rsidRPr="00736033" w:rsidRDefault="00D06DB6" w:rsidP="00736033">
      <w:pPr>
        <w:widowControl w:val="0"/>
        <w:jc w:val="center"/>
        <w:rPr>
          <w:b/>
          <w:sz w:val="24"/>
          <w:szCs w:val="24"/>
        </w:rPr>
      </w:pPr>
      <w:r w:rsidRPr="00736033">
        <w:rPr>
          <w:b/>
          <w:sz w:val="24"/>
          <w:szCs w:val="24"/>
        </w:rPr>
        <w:t>Раздел 3. Система мероприятий подпрограммы 2</w:t>
      </w:r>
    </w:p>
    <w:p w:rsidR="00BB3382" w:rsidRPr="00736033" w:rsidRDefault="00BB3382" w:rsidP="00736033">
      <w:pPr>
        <w:widowControl w:val="0"/>
        <w:jc w:val="center"/>
        <w:rPr>
          <w:b/>
          <w:sz w:val="24"/>
          <w:szCs w:val="24"/>
        </w:rPr>
      </w:pPr>
    </w:p>
    <w:tbl>
      <w:tblPr>
        <w:tblW w:w="106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4"/>
        <w:gridCol w:w="1767"/>
        <w:gridCol w:w="992"/>
        <w:gridCol w:w="850"/>
        <w:gridCol w:w="1134"/>
        <w:gridCol w:w="993"/>
        <w:gridCol w:w="851"/>
        <w:gridCol w:w="850"/>
        <w:gridCol w:w="851"/>
        <w:gridCol w:w="850"/>
        <w:gridCol w:w="851"/>
      </w:tblGrid>
      <w:tr w:rsidR="00D66672" w:rsidRPr="00736033" w:rsidTr="00910F1A">
        <w:trPr>
          <w:trHeight w:val="73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736033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736033">
              <w:rPr>
                <w:color w:val="000000"/>
                <w:sz w:val="14"/>
                <w:szCs w:val="14"/>
              </w:rPr>
              <w:t>/п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Ответственный исполнитель и соисполнители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Период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 xml:space="preserve"> Объем финансирования, всего. Тыс. руб.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 xml:space="preserve"> В том числе по годам </w:t>
            </w:r>
          </w:p>
        </w:tc>
      </w:tr>
      <w:tr w:rsidR="00D66672" w:rsidRPr="00736033" w:rsidTr="00910F1A">
        <w:trPr>
          <w:trHeight w:val="30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 xml:space="preserve"> 2016 г.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 xml:space="preserve"> 2017 г.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 xml:space="preserve"> 2018 г.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 xml:space="preserve"> 2019 г.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 xml:space="preserve"> 2020 г. </w:t>
            </w:r>
          </w:p>
        </w:tc>
      </w:tr>
      <w:tr w:rsidR="00D66672" w:rsidRPr="00736033" w:rsidTr="00910F1A">
        <w:trPr>
          <w:trHeight w:val="420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134 879,00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18 777,00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2</w:t>
            </w:r>
            <w:r w:rsidR="00F870C8" w:rsidRPr="00736033">
              <w:rPr>
                <w:color w:val="000000"/>
                <w:sz w:val="14"/>
                <w:szCs w:val="14"/>
              </w:rPr>
              <w:t>7 899,30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30 000,00</w:t>
            </w:r>
          </w:p>
        </w:tc>
      </w:tr>
      <w:tr w:rsidR="00D66672" w:rsidRPr="00736033" w:rsidTr="00910F1A">
        <w:trPr>
          <w:trHeight w:val="42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1 792,00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1 792,00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66672" w:rsidRPr="00736033" w:rsidTr="00910F1A">
        <w:trPr>
          <w:trHeight w:val="54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14 509,00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2 759,00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2 9</w:t>
            </w:r>
            <w:r w:rsidR="00F870C8" w:rsidRPr="00736033">
              <w:rPr>
                <w:color w:val="000000"/>
                <w:sz w:val="14"/>
                <w:szCs w:val="14"/>
              </w:rPr>
              <w:t>12</w:t>
            </w:r>
            <w:r w:rsidRPr="00736033">
              <w:rPr>
                <w:color w:val="000000"/>
                <w:sz w:val="14"/>
                <w:szCs w:val="14"/>
              </w:rPr>
              <w:t>,</w:t>
            </w:r>
            <w:r w:rsidR="00F870C8" w:rsidRPr="00736033">
              <w:rPr>
                <w:color w:val="000000"/>
                <w:sz w:val="14"/>
                <w:szCs w:val="14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2 950,00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2 950,00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2 950,00</w:t>
            </w:r>
          </w:p>
        </w:tc>
      </w:tr>
      <w:tr w:rsidR="00D66672" w:rsidRPr="00736033" w:rsidTr="00736033">
        <w:trPr>
          <w:trHeight w:val="261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Создание условий для поддержки одаренных детей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1 438,90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672" w:rsidRPr="00736033" w:rsidRDefault="00F870C8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605,85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450,00</w:t>
            </w:r>
          </w:p>
        </w:tc>
      </w:tr>
      <w:tr w:rsidR="00D66672" w:rsidRPr="00736033" w:rsidTr="00736033">
        <w:trPr>
          <w:trHeight w:val="366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66672" w:rsidRPr="00736033" w:rsidTr="00910F1A">
        <w:trPr>
          <w:trHeight w:val="45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5 841,00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1 141,00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672" w:rsidRPr="00736033" w:rsidRDefault="00F870C8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687,34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1 200,00</w:t>
            </w:r>
          </w:p>
        </w:tc>
      </w:tr>
      <w:tr w:rsidR="00D66672" w:rsidRPr="00736033" w:rsidTr="00910F1A">
        <w:trPr>
          <w:trHeight w:val="570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3.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 xml:space="preserve"> Развитие материально-технической и учебно-материальной базы ДЮСШ, соответствующей федеральным государственным требованиями и стандартам</w:t>
            </w:r>
            <w:proofErr w:type="gramStart"/>
            <w:r w:rsidRPr="00736033">
              <w:rPr>
                <w:color w:val="000000"/>
                <w:sz w:val="14"/>
                <w:szCs w:val="14"/>
              </w:rPr>
              <w:t xml:space="preserve">., </w:t>
            </w:r>
            <w:proofErr w:type="gramEnd"/>
            <w:r w:rsidRPr="00736033">
              <w:rPr>
                <w:color w:val="000000"/>
                <w:sz w:val="14"/>
                <w:szCs w:val="14"/>
              </w:rPr>
              <w:t>в том числе ремонт спортивной базы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1 450,00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672" w:rsidRPr="00736033" w:rsidRDefault="00F870C8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2751,2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500,00</w:t>
            </w:r>
          </w:p>
        </w:tc>
      </w:tr>
      <w:tr w:rsidR="00D66672" w:rsidRPr="00736033" w:rsidTr="00910F1A">
        <w:trPr>
          <w:trHeight w:val="109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100,00</w:t>
            </w:r>
          </w:p>
        </w:tc>
      </w:tr>
      <w:tr w:rsidR="00D66672" w:rsidRPr="00736033" w:rsidTr="00736033">
        <w:trPr>
          <w:trHeight w:val="177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9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Текущий, капитальный ремонт спортивных объектов</w:t>
            </w:r>
          </w:p>
        </w:tc>
      </w:tr>
      <w:tr w:rsidR="00D66672" w:rsidRPr="00736033" w:rsidTr="00736033">
        <w:trPr>
          <w:trHeight w:val="280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Плавательный бассейн «Золотая рыбка», Ремонт водоподготовки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255,00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672" w:rsidRPr="00736033" w:rsidRDefault="00F870C8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177</w:t>
            </w:r>
            <w:r w:rsidR="00D66672" w:rsidRPr="00736033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66672" w:rsidRPr="00736033" w:rsidTr="00736033">
        <w:trPr>
          <w:trHeight w:val="369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4 845,00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4 845,00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66672" w:rsidRPr="00736033" w:rsidTr="00736033">
        <w:trPr>
          <w:trHeight w:val="134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5 100,00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 xml:space="preserve">5 </w:t>
            </w:r>
            <w:r w:rsidR="00F870C8" w:rsidRPr="00736033">
              <w:rPr>
                <w:color w:val="000000"/>
                <w:sz w:val="14"/>
                <w:szCs w:val="14"/>
              </w:rPr>
              <w:t>022</w:t>
            </w:r>
            <w:r w:rsidRPr="00736033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66672" w:rsidRPr="00736033" w:rsidTr="00736033">
        <w:trPr>
          <w:trHeight w:val="81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4.2.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 xml:space="preserve">Разработка проектно-сметной документации на капитальный ремонт плавательного бассейна </w:t>
            </w:r>
            <w:r w:rsidR="00F870C8" w:rsidRPr="00736033">
              <w:rPr>
                <w:color w:val="000000"/>
                <w:sz w:val="14"/>
                <w:szCs w:val="14"/>
              </w:rPr>
              <w:t>«</w:t>
            </w:r>
            <w:r w:rsidRPr="00736033">
              <w:rPr>
                <w:color w:val="000000"/>
                <w:sz w:val="14"/>
                <w:szCs w:val="14"/>
              </w:rPr>
              <w:t>Золотая рыбка</w:t>
            </w:r>
            <w:r w:rsidR="00F870C8" w:rsidRPr="00736033"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72" w:rsidRPr="00736033" w:rsidRDefault="00D66672" w:rsidP="00736033">
            <w:pPr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427,00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427,00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72" w:rsidRPr="00736033" w:rsidRDefault="00D66672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F870C8" w:rsidRPr="00736033" w:rsidTr="00F870C8">
        <w:trPr>
          <w:trHeight w:val="299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C8" w:rsidRPr="00736033" w:rsidRDefault="00F870C8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4.3.</w:t>
            </w:r>
          </w:p>
        </w:tc>
        <w:tc>
          <w:tcPr>
            <w:tcW w:w="17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70C8" w:rsidRPr="00736033" w:rsidRDefault="00F870C8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 xml:space="preserve">Капитальный ремонт </w:t>
            </w:r>
            <w:proofErr w:type="spellStart"/>
            <w:r w:rsidRPr="00736033">
              <w:rPr>
                <w:color w:val="000000"/>
                <w:sz w:val="14"/>
                <w:szCs w:val="14"/>
              </w:rPr>
              <w:t>плавательног</w:t>
            </w:r>
            <w:proofErr w:type="spellEnd"/>
            <w:r w:rsidRPr="00736033">
              <w:rPr>
                <w:color w:val="000000"/>
                <w:sz w:val="14"/>
                <w:szCs w:val="14"/>
              </w:rPr>
              <w:t xml:space="preserve"> бассейна «Золотая рыбка», расположенного по адресу: Иркутская область, город Саянск, микрорайон «Центральный», </w:t>
            </w:r>
          </w:p>
          <w:p w:rsidR="00F870C8" w:rsidRPr="00736033" w:rsidRDefault="00F870C8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дом № 16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C8" w:rsidRPr="00736033" w:rsidRDefault="00F870C8" w:rsidP="00736033">
            <w:pPr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1 150,17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6033">
              <w:rPr>
                <w:bCs/>
                <w:color w:val="000000"/>
                <w:sz w:val="14"/>
                <w:szCs w:val="14"/>
              </w:rPr>
              <w:t>1 150,17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F870C8" w:rsidRPr="00736033" w:rsidTr="00F870C8">
        <w:trPr>
          <w:trHeight w:val="40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C8" w:rsidRPr="00736033" w:rsidRDefault="00F870C8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70C8" w:rsidRPr="00736033" w:rsidRDefault="00F870C8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C8" w:rsidRPr="00736033" w:rsidRDefault="00F870C8" w:rsidP="00736033">
            <w:pPr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21 853,29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6033">
              <w:rPr>
                <w:bCs/>
                <w:color w:val="000000"/>
                <w:sz w:val="14"/>
                <w:szCs w:val="14"/>
              </w:rPr>
              <w:t>21 853,29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F870C8" w:rsidRPr="00736033" w:rsidTr="00F870C8">
        <w:trPr>
          <w:trHeight w:val="692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C8" w:rsidRPr="00736033" w:rsidRDefault="00F870C8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C8" w:rsidRPr="00736033" w:rsidRDefault="00F870C8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C8" w:rsidRPr="00736033" w:rsidRDefault="00F870C8" w:rsidP="00736033">
            <w:pPr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23 003,46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6033">
              <w:rPr>
                <w:bCs/>
                <w:color w:val="000000"/>
                <w:sz w:val="14"/>
                <w:szCs w:val="14"/>
              </w:rPr>
              <w:t>23 003,46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F870C8" w:rsidRPr="00736033" w:rsidTr="00736033">
        <w:trPr>
          <w:trHeight w:val="523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C8" w:rsidRPr="00736033" w:rsidRDefault="00F870C8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4.4</w:t>
            </w:r>
          </w:p>
        </w:tc>
        <w:tc>
          <w:tcPr>
            <w:tcW w:w="17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C8" w:rsidRPr="00736033" w:rsidRDefault="00F870C8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Текущий и капитальный ремонт спортивных объектов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C8" w:rsidRPr="00736033" w:rsidRDefault="00F870C8" w:rsidP="00736033">
            <w:pPr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736033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134,8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736033" w:rsidP="00736033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36033">
              <w:rPr>
                <w:bCs/>
                <w:color w:val="000000"/>
                <w:sz w:val="14"/>
                <w:szCs w:val="14"/>
              </w:rPr>
              <w:t>134,8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F870C8" w:rsidRPr="00736033" w:rsidTr="00F870C8">
        <w:trPr>
          <w:trHeight w:val="300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C8" w:rsidRPr="00736033" w:rsidRDefault="00F870C8" w:rsidP="00736033">
            <w:pPr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Итого по подпрограмме, в том числе: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174 673,90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33 556,00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37 609,90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C8" w:rsidRPr="00736033" w:rsidRDefault="00F870C8" w:rsidP="00736033">
            <w:pPr>
              <w:rPr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37 609,90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35 100,00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35 200,00</w:t>
            </w:r>
          </w:p>
        </w:tc>
      </w:tr>
      <w:tr w:rsidR="00F870C8" w:rsidRPr="00736033" w:rsidTr="00910F1A">
        <w:trPr>
          <w:trHeight w:val="300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C8" w:rsidRPr="00736033" w:rsidRDefault="00F870C8" w:rsidP="00736033">
            <w:pPr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Местный бюджет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138 449,90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18 927,00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26 972,90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30 750,00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30 850,00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30 950,00</w:t>
            </w:r>
          </w:p>
        </w:tc>
      </w:tr>
      <w:tr w:rsidR="00F870C8" w:rsidRPr="00736033" w:rsidTr="00910F1A">
        <w:trPr>
          <w:trHeight w:val="300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C8" w:rsidRPr="00736033" w:rsidRDefault="00F870C8" w:rsidP="00736033">
            <w:pPr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15 474,00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6 637,00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Cs/>
                <w:color w:val="000000"/>
                <w:sz w:val="14"/>
                <w:szCs w:val="14"/>
              </w:rPr>
              <w:t>21 853,29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F870C8" w:rsidRPr="00736033" w:rsidTr="00910F1A">
        <w:trPr>
          <w:trHeight w:val="300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C8" w:rsidRPr="00736033" w:rsidRDefault="00F870C8" w:rsidP="00736033">
            <w:pPr>
              <w:rPr>
                <w:color w:val="000000"/>
                <w:sz w:val="14"/>
                <w:szCs w:val="14"/>
              </w:rPr>
            </w:pPr>
            <w:r w:rsidRPr="00736033">
              <w:rPr>
                <w:color w:val="000000"/>
                <w:sz w:val="14"/>
                <w:szCs w:val="14"/>
              </w:rPr>
              <w:t>Другие источники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20 750,00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4 250,00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4 250,00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C8" w:rsidRPr="00736033" w:rsidRDefault="00F870C8" w:rsidP="007360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6033">
              <w:rPr>
                <w:b/>
                <w:bCs/>
                <w:color w:val="000000"/>
                <w:sz w:val="14"/>
                <w:szCs w:val="14"/>
              </w:rPr>
              <w:t>4 250,00</w:t>
            </w:r>
          </w:p>
        </w:tc>
      </w:tr>
    </w:tbl>
    <w:p w:rsidR="00D66672" w:rsidRPr="00736033" w:rsidRDefault="00D66672" w:rsidP="00736033">
      <w:pPr>
        <w:widowControl w:val="0"/>
        <w:jc w:val="center"/>
        <w:rPr>
          <w:b/>
          <w:sz w:val="24"/>
          <w:szCs w:val="24"/>
        </w:rPr>
      </w:pPr>
    </w:p>
    <w:p w:rsidR="006446ED" w:rsidRPr="00736033" w:rsidRDefault="002925E6" w:rsidP="007360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6033">
        <w:rPr>
          <w:sz w:val="28"/>
          <w:szCs w:val="28"/>
        </w:rPr>
        <w:t>1.5</w:t>
      </w:r>
      <w:r w:rsidR="006446ED" w:rsidRPr="00736033">
        <w:rPr>
          <w:sz w:val="28"/>
          <w:szCs w:val="28"/>
        </w:rPr>
        <w:t xml:space="preserve">. </w:t>
      </w:r>
      <w:r w:rsidR="00F870C8" w:rsidRPr="00736033">
        <w:rPr>
          <w:sz w:val="28"/>
          <w:szCs w:val="28"/>
        </w:rPr>
        <w:t>Изложить</w:t>
      </w:r>
      <w:r w:rsidRPr="00736033">
        <w:rPr>
          <w:sz w:val="28"/>
          <w:szCs w:val="28"/>
        </w:rPr>
        <w:t xml:space="preserve"> </w:t>
      </w:r>
      <w:r w:rsidR="006446ED" w:rsidRPr="00736033">
        <w:rPr>
          <w:sz w:val="28"/>
          <w:szCs w:val="28"/>
        </w:rPr>
        <w:t xml:space="preserve">Приложение 2 </w:t>
      </w:r>
      <w:r w:rsidRPr="00736033">
        <w:rPr>
          <w:sz w:val="28"/>
          <w:szCs w:val="28"/>
        </w:rPr>
        <w:t>«С</w:t>
      </w:r>
      <w:r w:rsidR="006446ED" w:rsidRPr="00736033">
        <w:rPr>
          <w:sz w:val="28"/>
          <w:szCs w:val="28"/>
        </w:rPr>
        <w:t>ведения о составе и значениях целевых показателей муниципальной  программы «Физическая культура, спорт и молодежная политика в муниципальном образовании город Саянск на 2016 -2020 годы» согласно приложению к настоящему постановлению.</w:t>
      </w:r>
    </w:p>
    <w:p w:rsidR="00AE6343" w:rsidRPr="00736033" w:rsidRDefault="002925E6" w:rsidP="007360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033">
        <w:rPr>
          <w:rFonts w:ascii="Times New Roman" w:hAnsi="Times New Roman" w:cs="Times New Roman"/>
          <w:sz w:val="28"/>
          <w:szCs w:val="28"/>
        </w:rPr>
        <w:t>2</w:t>
      </w:r>
      <w:r w:rsidR="006446ED" w:rsidRPr="00736033">
        <w:rPr>
          <w:rFonts w:ascii="Times New Roman" w:hAnsi="Times New Roman" w:cs="Times New Roman"/>
          <w:sz w:val="28"/>
          <w:szCs w:val="28"/>
        </w:rPr>
        <w:t xml:space="preserve">. </w:t>
      </w:r>
      <w:r w:rsidR="00263AA3" w:rsidRPr="00736033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AE6343" w:rsidRPr="0073603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81DA0" w:rsidRPr="00736033">
        <w:rPr>
          <w:rFonts w:ascii="Times New Roman" w:hAnsi="Times New Roman" w:cs="Times New Roman"/>
          <w:sz w:val="28"/>
          <w:szCs w:val="28"/>
        </w:rPr>
        <w:t>в газете «Саянские зори»,</w:t>
      </w:r>
      <w:r w:rsidR="00AE6343" w:rsidRPr="00736033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152EC" w:rsidRPr="00736033" w:rsidRDefault="002925E6" w:rsidP="00736033">
      <w:pPr>
        <w:ind w:firstLine="567"/>
        <w:jc w:val="both"/>
        <w:rPr>
          <w:sz w:val="28"/>
          <w:szCs w:val="28"/>
        </w:rPr>
      </w:pPr>
      <w:r w:rsidRPr="00736033">
        <w:rPr>
          <w:sz w:val="28"/>
          <w:szCs w:val="28"/>
        </w:rPr>
        <w:t>3</w:t>
      </w:r>
      <w:r w:rsidR="006446ED" w:rsidRPr="00736033">
        <w:rPr>
          <w:sz w:val="28"/>
          <w:szCs w:val="28"/>
        </w:rPr>
        <w:t xml:space="preserve">. </w:t>
      </w:r>
      <w:r w:rsidR="009152EC" w:rsidRPr="00736033">
        <w:rPr>
          <w:sz w:val="28"/>
          <w:szCs w:val="28"/>
        </w:rPr>
        <w:t xml:space="preserve">Настоящее постановление вступает в силу </w:t>
      </w:r>
      <w:r w:rsidR="00A6452B" w:rsidRPr="00736033">
        <w:rPr>
          <w:sz w:val="28"/>
          <w:szCs w:val="28"/>
        </w:rPr>
        <w:t>после</w:t>
      </w:r>
      <w:r w:rsidR="009152EC" w:rsidRPr="00736033">
        <w:rPr>
          <w:sz w:val="28"/>
          <w:szCs w:val="28"/>
        </w:rPr>
        <w:t xml:space="preserve"> дня его официального опубликования.</w:t>
      </w:r>
    </w:p>
    <w:p w:rsidR="0058298E" w:rsidRPr="00736033" w:rsidRDefault="0058298E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3D490D" w:rsidRPr="00736033" w:rsidRDefault="003D490D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2925E6" w:rsidRPr="00736033" w:rsidRDefault="002925E6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2925E6" w:rsidRPr="00736033" w:rsidRDefault="002925E6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58298E" w:rsidRPr="00736033" w:rsidRDefault="0058298E" w:rsidP="007360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A39" w:rsidRPr="00736033" w:rsidRDefault="00F870C8" w:rsidP="00736033">
      <w:pPr>
        <w:rPr>
          <w:sz w:val="28"/>
          <w:szCs w:val="28"/>
        </w:rPr>
      </w:pPr>
      <w:r w:rsidRPr="00736033">
        <w:rPr>
          <w:sz w:val="28"/>
          <w:szCs w:val="28"/>
        </w:rPr>
        <w:t>М</w:t>
      </w:r>
      <w:r w:rsidR="00FD5A39" w:rsidRPr="00736033">
        <w:rPr>
          <w:sz w:val="28"/>
          <w:szCs w:val="28"/>
        </w:rPr>
        <w:t>эр городского округа</w:t>
      </w:r>
    </w:p>
    <w:p w:rsidR="00FD5A39" w:rsidRPr="00736033" w:rsidRDefault="00FD5A39" w:rsidP="00736033">
      <w:pPr>
        <w:rPr>
          <w:sz w:val="28"/>
          <w:szCs w:val="28"/>
        </w:rPr>
      </w:pPr>
      <w:r w:rsidRPr="00736033">
        <w:rPr>
          <w:sz w:val="28"/>
          <w:szCs w:val="28"/>
        </w:rPr>
        <w:t>муниципального образования</w:t>
      </w:r>
    </w:p>
    <w:p w:rsidR="00FD5A39" w:rsidRPr="00736033" w:rsidRDefault="00277DC9" w:rsidP="00736033">
      <w:pPr>
        <w:rPr>
          <w:sz w:val="28"/>
          <w:szCs w:val="28"/>
        </w:rPr>
      </w:pPr>
      <w:r w:rsidRPr="00736033">
        <w:rPr>
          <w:sz w:val="28"/>
          <w:szCs w:val="28"/>
        </w:rPr>
        <w:t>«город Саянск»</w:t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r w:rsidR="0017080A" w:rsidRPr="00736033">
        <w:rPr>
          <w:sz w:val="28"/>
          <w:szCs w:val="28"/>
        </w:rPr>
        <w:tab/>
      </w:r>
      <w:proofErr w:type="spellStart"/>
      <w:r w:rsidR="00F870C8" w:rsidRPr="00736033">
        <w:rPr>
          <w:sz w:val="28"/>
          <w:szCs w:val="28"/>
        </w:rPr>
        <w:t>О.В.Боровский</w:t>
      </w:r>
      <w:proofErr w:type="spellEnd"/>
    </w:p>
    <w:p w:rsidR="009152EC" w:rsidRPr="00736033" w:rsidRDefault="009152EC" w:rsidP="00736033"/>
    <w:p w:rsidR="00D63D0D" w:rsidRPr="00736033" w:rsidRDefault="00D63D0D" w:rsidP="00736033"/>
    <w:p w:rsidR="002925E6" w:rsidRPr="00736033" w:rsidRDefault="002925E6" w:rsidP="00736033"/>
    <w:p w:rsidR="002925E6" w:rsidRPr="00736033" w:rsidRDefault="002925E6" w:rsidP="00736033"/>
    <w:p w:rsidR="00D63D0D" w:rsidRPr="00736033" w:rsidRDefault="00D63D0D" w:rsidP="00736033"/>
    <w:p w:rsidR="00761642" w:rsidRPr="00736033" w:rsidRDefault="006F2F05" w:rsidP="00736033">
      <w:r w:rsidRPr="00736033">
        <w:t xml:space="preserve">Исп. </w:t>
      </w:r>
      <w:proofErr w:type="spellStart"/>
      <w:r w:rsidR="00681DA0" w:rsidRPr="00736033">
        <w:t>М.П.Кузнецова</w:t>
      </w:r>
      <w:proofErr w:type="spellEnd"/>
    </w:p>
    <w:p w:rsidR="007225FC" w:rsidRPr="00736033" w:rsidRDefault="003D490D" w:rsidP="00736033">
      <w:r w:rsidRPr="00736033">
        <w:t>58155</w:t>
      </w:r>
    </w:p>
    <w:p w:rsidR="00AB4E18" w:rsidRPr="00736033" w:rsidRDefault="00AB4E18" w:rsidP="00736033"/>
    <w:p w:rsidR="00AB4E18" w:rsidRPr="00736033" w:rsidRDefault="00AB4E18" w:rsidP="00736033"/>
    <w:p w:rsidR="003D490D" w:rsidRPr="00736033" w:rsidRDefault="003D490D" w:rsidP="00736033">
      <w:pPr>
        <w:pStyle w:val="ConsPlusNormal"/>
        <w:jc w:val="right"/>
        <w:outlineLvl w:val="1"/>
        <w:rPr>
          <w:rFonts w:eastAsia="Calibri"/>
          <w:b/>
          <w:sz w:val="24"/>
          <w:szCs w:val="24"/>
        </w:rPr>
        <w:sectPr w:rsidR="003D490D" w:rsidRPr="00736033" w:rsidSect="003D490D">
          <w:pgSz w:w="11906" w:h="16838"/>
          <w:pgMar w:top="567" w:right="851" w:bottom="567" w:left="1701" w:header="0" w:footer="0" w:gutter="0"/>
          <w:cols w:space="720"/>
        </w:sectPr>
      </w:pPr>
    </w:p>
    <w:p w:rsidR="006446ED" w:rsidRPr="00736033" w:rsidRDefault="006446ED" w:rsidP="00736033">
      <w:pPr>
        <w:pStyle w:val="ConsPlusNormal"/>
        <w:widowControl/>
        <w:ind w:left="10773" w:firstLine="0"/>
        <w:rPr>
          <w:rFonts w:ascii="Times New Roman" w:hAnsi="Times New Roman" w:cs="Times New Roman"/>
          <w:sz w:val="28"/>
          <w:szCs w:val="28"/>
        </w:rPr>
      </w:pPr>
      <w:r w:rsidRPr="0073603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446ED" w:rsidRPr="00736033" w:rsidRDefault="006446ED" w:rsidP="00736033">
      <w:pPr>
        <w:pStyle w:val="ConsPlusNormal"/>
        <w:widowControl/>
        <w:ind w:left="10773" w:firstLine="0"/>
        <w:rPr>
          <w:rFonts w:ascii="Times New Roman" w:hAnsi="Times New Roman" w:cs="Times New Roman"/>
          <w:sz w:val="28"/>
          <w:szCs w:val="28"/>
        </w:rPr>
      </w:pPr>
      <w:r w:rsidRPr="0073603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446ED" w:rsidRPr="00736033" w:rsidRDefault="006446ED" w:rsidP="00736033">
      <w:pPr>
        <w:pStyle w:val="ConsPlusNormal"/>
        <w:widowControl/>
        <w:ind w:left="10773" w:firstLine="0"/>
        <w:rPr>
          <w:rFonts w:ascii="Times New Roman" w:hAnsi="Times New Roman" w:cs="Times New Roman"/>
          <w:sz w:val="28"/>
          <w:szCs w:val="28"/>
        </w:rPr>
      </w:pPr>
      <w:r w:rsidRPr="00736033"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</w:t>
      </w:r>
    </w:p>
    <w:p w:rsidR="006446ED" w:rsidRPr="00736033" w:rsidRDefault="006446ED" w:rsidP="00736033">
      <w:pPr>
        <w:pStyle w:val="ConsPlusNormal"/>
        <w:widowControl/>
        <w:ind w:left="10773" w:firstLine="0"/>
        <w:rPr>
          <w:rFonts w:ascii="Times New Roman" w:hAnsi="Times New Roman" w:cs="Times New Roman"/>
          <w:sz w:val="28"/>
          <w:szCs w:val="28"/>
        </w:rPr>
      </w:pPr>
      <w:r w:rsidRPr="00736033">
        <w:rPr>
          <w:rFonts w:ascii="Times New Roman" w:hAnsi="Times New Roman" w:cs="Times New Roman"/>
          <w:sz w:val="28"/>
          <w:szCs w:val="28"/>
        </w:rPr>
        <w:t>от ___________ № ______________</w:t>
      </w:r>
    </w:p>
    <w:p w:rsidR="006446ED" w:rsidRPr="00736033" w:rsidRDefault="006446ED" w:rsidP="00736033">
      <w:pPr>
        <w:pStyle w:val="ConsPlusNormal"/>
        <w:widowControl/>
        <w:ind w:left="10773" w:firstLine="0"/>
        <w:rPr>
          <w:rFonts w:ascii="Times New Roman" w:hAnsi="Times New Roman" w:cs="Times New Roman"/>
          <w:sz w:val="28"/>
          <w:szCs w:val="28"/>
        </w:rPr>
      </w:pPr>
    </w:p>
    <w:p w:rsidR="00A52FB3" w:rsidRPr="00736033" w:rsidRDefault="00A52FB3" w:rsidP="00736033">
      <w:pPr>
        <w:ind w:left="10773"/>
        <w:rPr>
          <w:sz w:val="28"/>
          <w:szCs w:val="28"/>
        </w:rPr>
      </w:pPr>
      <w:r w:rsidRPr="00736033">
        <w:rPr>
          <w:sz w:val="28"/>
          <w:szCs w:val="28"/>
        </w:rPr>
        <w:t xml:space="preserve">Приложение 2 </w:t>
      </w:r>
    </w:p>
    <w:p w:rsidR="00A52FB3" w:rsidRPr="00736033" w:rsidRDefault="00A52FB3" w:rsidP="00736033">
      <w:pPr>
        <w:ind w:left="10773"/>
        <w:rPr>
          <w:sz w:val="28"/>
          <w:szCs w:val="28"/>
        </w:rPr>
      </w:pPr>
      <w:r w:rsidRPr="00736033">
        <w:rPr>
          <w:sz w:val="28"/>
          <w:szCs w:val="28"/>
        </w:rPr>
        <w:t>к муниципальной программе</w:t>
      </w:r>
    </w:p>
    <w:p w:rsidR="00A52FB3" w:rsidRPr="00736033" w:rsidRDefault="00A52FB3" w:rsidP="00736033">
      <w:pPr>
        <w:ind w:left="10773"/>
        <w:rPr>
          <w:sz w:val="28"/>
          <w:szCs w:val="28"/>
        </w:rPr>
      </w:pPr>
      <w:r w:rsidRPr="00736033">
        <w:rPr>
          <w:sz w:val="28"/>
          <w:szCs w:val="28"/>
        </w:rPr>
        <w:t>«Физическая культура, спорт и молодежная политика в муниципальном образовании  «город Саянск» на 2016 – 2020 годы»</w:t>
      </w:r>
    </w:p>
    <w:p w:rsidR="00A52FB3" w:rsidRPr="00736033" w:rsidRDefault="00A52FB3" w:rsidP="00736033">
      <w:pPr>
        <w:pStyle w:val="ConsPlusNormal"/>
        <w:widowControl/>
        <w:ind w:left="10773" w:firstLine="0"/>
        <w:rPr>
          <w:rFonts w:ascii="Times New Roman" w:hAnsi="Times New Roman" w:cs="Times New Roman"/>
          <w:sz w:val="28"/>
          <w:szCs w:val="28"/>
        </w:rPr>
      </w:pPr>
    </w:p>
    <w:p w:rsidR="003D490D" w:rsidRPr="00736033" w:rsidRDefault="003D490D" w:rsidP="00736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90D" w:rsidRPr="00736033" w:rsidRDefault="00465DA4" w:rsidP="007360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686"/>
      <w:bookmarkEnd w:id="1"/>
      <w:r w:rsidRPr="00736033">
        <w:rPr>
          <w:rFonts w:ascii="Times New Roman" w:hAnsi="Times New Roman" w:cs="Times New Roman"/>
          <w:sz w:val="28"/>
          <w:szCs w:val="28"/>
        </w:rPr>
        <w:t>Сведения</w:t>
      </w:r>
      <w:r w:rsidR="00A52FB3" w:rsidRPr="00736033">
        <w:rPr>
          <w:rFonts w:ascii="Times New Roman" w:hAnsi="Times New Roman" w:cs="Times New Roman"/>
          <w:sz w:val="28"/>
          <w:szCs w:val="28"/>
        </w:rPr>
        <w:t xml:space="preserve"> </w:t>
      </w:r>
      <w:r w:rsidRPr="00736033">
        <w:rPr>
          <w:rFonts w:ascii="Times New Roman" w:hAnsi="Times New Roman" w:cs="Times New Roman"/>
          <w:sz w:val="28"/>
          <w:szCs w:val="28"/>
        </w:rPr>
        <w:t>о составе и значениях целевых показателей м</w:t>
      </w:r>
      <w:r w:rsidR="006446ED" w:rsidRPr="00736033">
        <w:rPr>
          <w:rFonts w:ascii="Times New Roman" w:hAnsi="Times New Roman" w:cs="Times New Roman"/>
          <w:sz w:val="28"/>
          <w:szCs w:val="28"/>
        </w:rPr>
        <w:t>униципальной  программы «Физическая культура, спорт и молодежная политика в муниципальном образовании город Саянск на 2016 -2020 годы»</w:t>
      </w:r>
    </w:p>
    <w:p w:rsidR="003D490D" w:rsidRPr="00736033" w:rsidRDefault="003D490D" w:rsidP="00736033">
      <w:pPr>
        <w:pStyle w:val="ConsPlusNormal"/>
        <w:jc w:val="center"/>
        <w:rPr>
          <w:sz w:val="28"/>
          <w:szCs w:val="28"/>
        </w:rPr>
      </w:pPr>
    </w:p>
    <w:tbl>
      <w:tblPr>
        <w:tblStyle w:val="af1"/>
        <w:tblW w:w="15843" w:type="dxa"/>
        <w:tblLayout w:type="fixed"/>
        <w:tblLook w:val="04A0" w:firstRow="1" w:lastRow="0" w:firstColumn="1" w:lastColumn="0" w:noHBand="0" w:noVBand="1"/>
      </w:tblPr>
      <w:tblGrid>
        <w:gridCol w:w="731"/>
        <w:gridCol w:w="6040"/>
        <w:gridCol w:w="1134"/>
        <w:gridCol w:w="1985"/>
        <w:gridCol w:w="1276"/>
        <w:gridCol w:w="1134"/>
        <w:gridCol w:w="1275"/>
        <w:gridCol w:w="1134"/>
        <w:gridCol w:w="1134"/>
      </w:tblGrid>
      <w:tr w:rsidR="003E5C98" w:rsidRPr="00736033" w:rsidTr="00A52FB3">
        <w:tc>
          <w:tcPr>
            <w:tcW w:w="731" w:type="dxa"/>
            <w:vMerge w:val="restart"/>
          </w:tcPr>
          <w:p w:rsidR="003E5C98" w:rsidRPr="00736033" w:rsidRDefault="003E5C98" w:rsidP="0073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№№ </w:t>
            </w:r>
            <w:proofErr w:type="gramStart"/>
            <w:r w:rsidRPr="00736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36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040" w:type="dxa"/>
            <w:vMerge w:val="restart"/>
            <w:vAlign w:val="center"/>
          </w:tcPr>
          <w:p w:rsidR="003E5C98" w:rsidRPr="00736033" w:rsidRDefault="003E5C98" w:rsidP="007360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3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3E5C98" w:rsidRPr="00736033" w:rsidRDefault="003E5C98" w:rsidP="0073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3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985" w:type="dxa"/>
            <w:vMerge w:val="restart"/>
          </w:tcPr>
          <w:p w:rsidR="003E5C98" w:rsidRPr="00736033" w:rsidRDefault="003E5C98" w:rsidP="00736033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Базовое значение показателя</w:t>
            </w:r>
          </w:p>
          <w:p w:rsidR="003E5C98" w:rsidRPr="00736033" w:rsidRDefault="003E5C98" w:rsidP="0073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5953" w:type="dxa"/>
            <w:gridSpan w:val="5"/>
          </w:tcPr>
          <w:p w:rsidR="003E5C98" w:rsidRPr="00736033" w:rsidRDefault="003E5C98" w:rsidP="0073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3">
              <w:rPr>
                <w:rFonts w:ascii="Times New Roman" w:hAnsi="Times New Roman" w:cs="Times New Roman"/>
                <w:sz w:val="28"/>
                <w:szCs w:val="28"/>
              </w:rPr>
              <w:t>Значение целевых показателей</w:t>
            </w:r>
          </w:p>
        </w:tc>
      </w:tr>
      <w:tr w:rsidR="003E5C98" w:rsidRPr="00736033" w:rsidTr="00A52FB3">
        <w:tc>
          <w:tcPr>
            <w:tcW w:w="731" w:type="dxa"/>
            <w:vMerge/>
          </w:tcPr>
          <w:p w:rsidR="003E5C98" w:rsidRPr="00736033" w:rsidRDefault="003E5C98" w:rsidP="0073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0" w:type="dxa"/>
            <w:vMerge/>
          </w:tcPr>
          <w:p w:rsidR="003E5C98" w:rsidRPr="00736033" w:rsidRDefault="003E5C98" w:rsidP="0073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E5C98" w:rsidRPr="00736033" w:rsidRDefault="003E5C98" w:rsidP="0073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E5C98" w:rsidRPr="00736033" w:rsidRDefault="003E5C98" w:rsidP="0073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E5C98" w:rsidRPr="00736033" w:rsidRDefault="003E5C98" w:rsidP="00736033">
            <w:pPr>
              <w:snapToGri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2016 г.</w:t>
            </w:r>
          </w:p>
        </w:tc>
        <w:tc>
          <w:tcPr>
            <w:tcW w:w="1134" w:type="dxa"/>
            <w:vAlign w:val="center"/>
          </w:tcPr>
          <w:p w:rsidR="003E5C98" w:rsidRPr="00736033" w:rsidRDefault="003E5C98" w:rsidP="00736033">
            <w:pPr>
              <w:snapToGri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2017 г.</w:t>
            </w:r>
          </w:p>
        </w:tc>
        <w:tc>
          <w:tcPr>
            <w:tcW w:w="1275" w:type="dxa"/>
            <w:vAlign w:val="center"/>
          </w:tcPr>
          <w:p w:rsidR="003E5C98" w:rsidRPr="00736033" w:rsidRDefault="003E5C98" w:rsidP="00736033">
            <w:pPr>
              <w:snapToGri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2018 г.</w:t>
            </w:r>
          </w:p>
        </w:tc>
        <w:tc>
          <w:tcPr>
            <w:tcW w:w="1134" w:type="dxa"/>
            <w:vAlign w:val="center"/>
          </w:tcPr>
          <w:p w:rsidR="003E5C98" w:rsidRPr="00736033" w:rsidRDefault="003E5C98" w:rsidP="00736033">
            <w:pPr>
              <w:snapToGri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2019 г.</w:t>
            </w:r>
          </w:p>
        </w:tc>
        <w:tc>
          <w:tcPr>
            <w:tcW w:w="1134" w:type="dxa"/>
            <w:vAlign w:val="center"/>
          </w:tcPr>
          <w:p w:rsidR="003E5C98" w:rsidRPr="00736033" w:rsidRDefault="003E5C98" w:rsidP="00736033">
            <w:pPr>
              <w:snapToGri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2020 г.</w:t>
            </w:r>
          </w:p>
        </w:tc>
      </w:tr>
      <w:tr w:rsidR="000E2861" w:rsidRPr="00736033" w:rsidTr="00A52FB3">
        <w:tc>
          <w:tcPr>
            <w:tcW w:w="15843" w:type="dxa"/>
            <w:gridSpan w:val="9"/>
          </w:tcPr>
          <w:p w:rsidR="000E2861" w:rsidRPr="00736033" w:rsidRDefault="000E2861" w:rsidP="00736033">
            <w:pPr>
              <w:snapToGri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Муниципальная  программа «Физическая культура, спорт и молодежная политика в муниципальном образовании город Саянск на 2016 -2020 годы»</w:t>
            </w:r>
          </w:p>
        </w:tc>
      </w:tr>
      <w:tr w:rsidR="000E2861" w:rsidRPr="00736033" w:rsidTr="00A52FB3">
        <w:tc>
          <w:tcPr>
            <w:tcW w:w="731" w:type="dxa"/>
          </w:tcPr>
          <w:p w:rsidR="000E2861" w:rsidRPr="00736033" w:rsidRDefault="000E2861" w:rsidP="0073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40" w:type="dxa"/>
          </w:tcPr>
          <w:p w:rsidR="000E2861" w:rsidRPr="00736033" w:rsidRDefault="000E2861" w:rsidP="0073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6033">
              <w:rPr>
                <w:rFonts w:ascii="Times New Roman" w:hAnsi="Times New Roman" w:cs="Times New Roman"/>
                <w:sz w:val="28"/>
                <w:szCs w:val="28"/>
              </w:rPr>
              <w:t>Доля граждан  муниципального образования «город Саянск», занимающихся физической культурой и спортом от общей численности населения муниципального образования «город Саянск»</w:t>
            </w:r>
            <w:proofErr w:type="gramEnd"/>
          </w:p>
        </w:tc>
        <w:tc>
          <w:tcPr>
            <w:tcW w:w="1134" w:type="dxa"/>
            <w:vAlign w:val="center"/>
          </w:tcPr>
          <w:p w:rsidR="000E2861" w:rsidRPr="00736033" w:rsidRDefault="000E2861" w:rsidP="00736033">
            <w:pPr>
              <w:snapToGri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  <w:vAlign w:val="center"/>
          </w:tcPr>
          <w:p w:rsidR="000E2861" w:rsidRPr="00736033" w:rsidRDefault="000E2861" w:rsidP="00736033">
            <w:pPr>
              <w:snapToGri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14,2</w:t>
            </w:r>
          </w:p>
          <w:p w:rsidR="000E2861" w:rsidRPr="00736033" w:rsidRDefault="000E2861" w:rsidP="00736033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736033">
              <w:rPr>
                <w:sz w:val="28"/>
                <w:szCs w:val="28"/>
              </w:rPr>
              <w:t>(5618 чел.</w:t>
            </w:r>
            <w:proofErr w:type="gramEnd"/>
          </w:p>
          <w:p w:rsidR="000E2861" w:rsidRPr="00736033" w:rsidRDefault="000E2861" w:rsidP="00736033">
            <w:pPr>
              <w:snapToGri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От общ</w:t>
            </w:r>
            <w:proofErr w:type="gramStart"/>
            <w:r w:rsidRPr="00736033">
              <w:rPr>
                <w:sz w:val="28"/>
                <w:szCs w:val="28"/>
              </w:rPr>
              <w:t>.</w:t>
            </w:r>
            <w:proofErr w:type="gramEnd"/>
            <w:r w:rsidRPr="0073603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36033">
              <w:rPr>
                <w:sz w:val="28"/>
                <w:szCs w:val="28"/>
              </w:rPr>
              <w:t>ч</w:t>
            </w:r>
            <w:proofErr w:type="gramEnd"/>
            <w:r w:rsidRPr="00736033">
              <w:rPr>
                <w:sz w:val="28"/>
                <w:szCs w:val="28"/>
              </w:rPr>
              <w:t>исл</w:t>
            </w:r>
            <w:proofErr w:type="spellEnd"/>
            <w:r w:rsidRPr="00736033">
              <w:rPr>
                <w:sz w:val="28"/>
                <w:szCs w:val="28"/>
              </w:rPr>
              <w:t>.</w:t>
            </w:r>
          </w:p>
          <w:p w:rsidR="000E2861" w:rsidRPr="00736033" w:rsidRDefault="000E2861" w:rsidP="00736033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736033">
              <w:rPr>
                <w:sz w:val="28"/>
                <w:szCs w:val="28"/>
              </w:rPr>
              <w:t>39543 чел.)</w:t>
            </w:r>
            <w:proofErr w:type="gramEnd"/>
          </w:p>
        </w:tc>
        <w:tc>
          <w:tcPr>
            <w:tcW w:w="1276" w:type="dxa"/>
            <w:vAlign w:val="center"/>
          </w:tcPr>
          <w:p w:rsidR="000E2861" w:rsidRPr="00736033" w:rsidRDefault="00F870C8" w:rsidP="00736033">
            <w:pPr>
              <w:snapToGrid w:val="0"/>
              <w:ind w:right="-113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23,8</w:t>
            </w:r>
          </w:p>
        </w:tc>
        <w:tc>
          <w:tcPr>
            <w:tcW w:w="1134" w:type="dxa"/>
            <w:vAlign w:val="center"/>
          </w:tcPr>
          <w:p w:rsidR="000E2861" w:rsidRPr="00736033" w:rsidRDefault="00F870C8" w:rsidP="00736033">
            <w:pPr>
              <w:snapToGrid w:val="0"/>
              <w:ind w:right="-113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25,5</w:t>
            </w:r>
          </w:p>
        </w:tc>
        <w:tc>
          <w:tcPr>
            <w:tcW w:w="1275" w:type="dxa"/>
            <w:vAlign w:val="center"/>
          </w:tcPr>
          <w:p w:rsidR="000E2861" w:rsidRPr="00736033" w:rsidRDefault="00F870C8" w:rsidP="00736033">
            <w:pPr>
              <w:snapToGrid w:val="0"/>
              <w:ind w:right="-113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0E2861" w:rsidRPr="00736033" w:rsidRDefault="00F870C8" w:rsidP="00736033">
            <w:pPr>
              <w:snapToGrid w:val="0"/>
              <w:ind w:right="-113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  <w:vAlign w:val="center"/>
          </w:tcPr>
          <w:p w:rsidR="000E2861" w:rsidRPr="00736033" w:rsidRDefault="00F870C8" w:rsidP="00736033">
            <w:pPr>
              <w:snapToGrid w:val="0"/>
              <w:ind w:right="-113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30</w:t>
            </w:r>
          </w:p>
        </w:tc>
      </w:tr>
      <w:tr w:rsidR="000E2861" w:rsidRPr="00736033" w:rsidTr="00A52FB3">
        <w:tc>
          <w:tcPr>
            <w:tcW w:w="15843" w:type="dxa"/>
            <w:gridSpan w:val="9"/>
          </w:tcPr>
          <w:p w:rsidR="000E2861" w:rsidRPr="00736033" w:rsidRDefault="000E2861" w:rsidP="00736033">
            <w:pPr>
              <w:snapToGrid w:val="0"/>
              <w:jc w:val="center"/>
              <w:rPr>
                <w:sz w:val="28"/>
                <w:szCs w:val="28"/>
              </w:rPr>
            </w:pPr>
            <w:r w:rsidRPr="00736033">
              <w:rPr>
                <w:b/>
                <w:bCs/>
                <w:color w:val="000000"/>
                <w:sz w:val="28"/>
                <w:szCs w:val="28"/>
              </w:rPr>
              <w:t xml:space="preserve">Подпрограмма 1«Развитие </w:t>
            </w:r>
            <w:proofErr w:type="gramStart"/>
            <w:r w:rsidRPr="00736033">
              <w:rPr>
                <w:b/>
                <w:bCs/>
                <w:color w:val="000000"/>
                <w:sz w:val="28"/>
                <w:szCs w:val="28"/>
              </w:rPr>
              <w:t>массовой</w:t>
            </w:r>
            <w:proofErr w:type="gramEnd"/>
            <w:r w:rsidRPr="00736033">
              <w:rPr>
                <w:b/>
                <w:bCs/>
                <w:color w:val="000000"/>
                <w:sz w:val="28"/>
                <w:szCs w:val="28"/>
              </w:rPr>
              <w:t xml:space="preserve"> физической культуры и  спорта»</w:t>
            </w:r>
          </w:p>
        </w:tc>
      </w:tr>
      <w:tr w:rsidR="000E2861" w:rsidRPr="00736033" w:rsidTr="00A52FB3">
        <w:tc>
          <w:tcPr>
            <w:tcW w:w="731" w:type="dxa"/>
          </w:tcPr>
          <w:p w:rsidR="000E2861" w:rsidRPr="00736033" w:rsidRDefault="000E2861" w:rsidP="00736033">
            <w:pPr>
              <w:snapToGrid w:val="0"/>
              <w:ind w:right="-129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2.</w:t>
            </w:r>
          </w:p>
        </w:tc>
        <w:tc>
          <w:tcPr>
            <w:tcW w:w="6040" w:type="dxa"/>
          </w:tcPr>
          <w:p w:rsidR="000E2861" w:rsidRPr="00736033" w:rsidRDefault="000E2861" w:rsidP="00736033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 xml:space="preserve">Увеличение доли учащихся начального профессионального образования, систематически занимающихся физической </w:t>
            </w:r>
            <w:r w:rsidRPr="00736033">
              <w:rPr>
                <w:sz w:val="28"/>
                <w:szCs w:val="28"/>
              </w:rPr>
              <w:lastRenderedPageBreak/>
              <w:t>культурой и спортом от общей численности учащихся начального профессионального образования с 29,5% до 40%;</w:t>
            </w:r>
          </w:p>
        </w:tc>
        <w:tc>
          <w:tcPr>
            <w:tcW w:w="1134" w:type="dxa"/>
            <w:vAlign w:val="center"/>
          </w:tcPr>
          <w:p w:rsidR="000E2861" w:rsidRPr="00736033" w:rsidRDefault="000E2861" w:rsidP="00736033">
            <w:pPr>
              <w:snapToGri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985" w:type="dxa"/>
            <w:vAlign w:val="center"/>
          </w:tcPr>
          <w:p w:rsidR="000E2861" w:rsidRPr="00736033" w:rsidRDefault="000E2861" w:rsidP="00736033">
            <w:pPr>
              <w:snapToGri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29,5</w:t>
            </w:r>
          </w:p>
          <w:p w:rsidR="000E2861" w:rsidRPr="00736033" w:rsidRDefault="000E2861" w:rsidP="00736033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736033">
              <w:rPr>
                <w:sz w:val="28"/>
                <w:szCs w:val="28"/>
              </w:rPr>
              <w:t>(214 чел.</w:t>
            </w:r>
            <w:proofErr w:type="gramEnd"/>
          </w:p>
          <w:p w:rsidR="000E2861" w:rsidRPr="00736033" w:rsidRDefault="000E2861" w:rsidP="00736033">
            <w:pPr>
              <w:snapToGri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От общ</w:t>
            </w:r>
            <w:proofErr w:type="gramStart"/>
            <w:r w:rsidRPr="00736033">
              <w:rPr>
                <w:sz w:val="28"/>
                <w:szCs w:val="28"/>
              </w:rPr>
              <w:t>.</w:t>
            </w:r>
            <w:proofErr w:type="gramEnd"/>
            <w:r w:rsidRPr="0073603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36033">
              <w:rPr>
                <w:sz w:val="28"/>
                <w:szCs w:val="28"/>
              </w:rPr>
              <w:t>ч</w:t>
            </w:r>
            <w:proofErr w:type="gramEnd"/>
            <w:r w:rsidRPr="00736033">
              <w:rPr>
                <w:sz w:val="28"/>
                <w:szCs w:val="28"/>
              </w:rPr>
              <w:t>исл</w:t>
            </w:r>
            <w:proofErr w:type="spellEnd"/>
            <w:r w:rsidRPr="00736033">
              <w:rPr>
                <w:sz w:val="28"/>
                <w:szCs w:val="28"/>
              </w:rPr>
              <w:t>.</w:t>
            </w:r>
          </w:p>
          <w:p w:rsidR="000E2861" w:rsidRPr="00736033" w:rsidRDefault="000E2861" w:rsidP="00736033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736033">
              <w:rPr>
                <w:sz w:val="28"/>
                <w:szCs w:val="28"/>
              </w:rPr>
              <w:lastRenderedPageBreak/>
              <w:t>726 чел.)</w:t>
            </w:r>
            <w:proofErr w:type="gramEnd"/>
          </w:p>
        </w:tc>
        <w:tc>
          <w:tcPr>
            <w:tcW w:w="1276" w:type="dxa"/>
            <w:vAlign w:val="center"/>
          </w:tcPr>
          <w:p w:rsidR="000E2861" w:rsidRPr="00736033" w:rsidRDefault="000E2861" w:rsidP="00736033">
            <w:pPr>
              <w:snapToGrid w:val="0"/>
              <w:ind w:right="-113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lastRenderedPageBreak/>
              <w:t>29,5</w:t>
            </w:r>
          </w:p>
        </w:tc>
        <w:tc>
          <w:tcPr>
            <w:tcW w:w="1134" w:type="dxa"/>
            <w:vAlign w:val="center"/>
          </w:tcPr>
          <w:p w:rsidR="000E2861" w:rsidRPr="00736033" w:rsidRDefault="000E2861" w:rsidP="00736033">
            <w:pPr>
              <w:snapToGrid w:val="0"/>
              <w:ind w:right="-113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32</w:t>
            </w:r>
          </w:p>
        </w:tc>
        <w:tc>
          <w:tcPr>
            <w:tcW w:w="1275" w:type="dxa"/>
            <w:vAlign w:val="center"/>
          </w:tcPr>
          <w:p w:rsidR="000E2861" w:rsidRPr="00736033" w:rsidRDefault="000E2861" w:rsidP="00736033">
            <w:pPr>
              <w:snapToGrid w:val="0"/>
              <w:ind w:right="-113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  <w:vAlign w:val="center"/>
          </w:tcPr>
          <w:p w:rsidR="000E2861" w:rsidRPr="00736033" w:rsidRDefault="000E2861" w:rsidP="00736033">
            <w:pPr>
              <w:snapToGrid w:val="0"/>
              <w:ind w:right="-113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38</w:t>
            </w:r>
          </w:p>
        </w:tc>
        <w:tc>
          <w:tcPr>
            <w:tcW w:w="1134" w:type="dxa"/>
            <w:vAlign w:val="center"/>
          </w:tcPr>
          <w:p w:rsidR="000E2861" w:rsidRPr="00736033" w:rsidRDefault="000E2861" w:rsidP="00736033">
            <w:pPr>
              <w:snapToGrid w:val="0"/>
              <w:ind w:right="-113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40</w:t>
            </w:r>
          </w:p>
        </w:tc>
      </w:tr>
      <w:tr w:rsidR="000E2861" w:rsidRPr="00736033" w:rsidTr="00A52FB3">
        <w:tc>
          <w:tcPr>
            <w:tcW w:w="731" w:type="dxa"/>
          </w:tcPr>
          <w:p w:rsidR="000E2861" w:rsidRPr="00736033" w:rsidRDefault="000E2861" w:rsidP="00736033">
            <w:pPr>
              <w:snapToGrid w:val="0"/>
              <w:ind w:right="-129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040" w:type="dxa"/>
          </w:tcPr>
          <w:p w:rsidR="000E2861" w:rsidRPr="00736033" w:rsidRDefault="000E2861" w:rsidP="00736033">
            <w:pPr>
              <w:snapToGrid w:val="0"/>
              <w:ind w:left="-57" w:right="-57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 муниципального образования  «город Саянск»</w:t>
            </w:r>
          </w:p>
        </w:tc>
        <w:tc>
          <w:tcPr>
            <w:tcW w:w="1134" w:type="dxa"/>
            <w:vAlign w:val="center"/>
          </w:tcPr>
          <w:p w:rsidR="000E2861" w:rsidRPr="00736033" w:rsidRDefault="000E2861" w:rsidP="00736033">
            <w:pPr>
              <w:snapToGri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  <w:vAlign w:val="center"/>
          </w:tcPr>
          <w:p w:rsidR="000E2861" w:rsidRPr="00736033" w:rsidRDefault="000E2861" w:rsidP="00736033">
            <w:pPr>
              <w:snapToGri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10,3</w:t>
            </w:r>
          </w:p>
          <w:p w:rsidR="000E2861" w:rsidRPr="00736033" w:rsidRDefault="000E2861" w:rsidP="00736033">
            <w:pPr>
              <w:snapToGri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(496 чел. От общ</w:t>
            </w:r>
            <w:proofErr w:type="gramStart"/>
            <w:r w:rsidRPr="00736033">
              <w:rPr>
                <w:sz w:val="28"/>
                <w:szCs w:val="28"/>
              </w:rPr>
              <w:t>.</w:t>
            </w:r>
            <w:proofErr w:type="gramEnd"/>
            <w:r w:rsidRPr="0073603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36033">
              <w:rPr>
                <w:sz w:val="28"/>
                <w:szCs w:val="28"/>
              </w:rPr>
              <w:t>ч</w:t>
            </w:r>
            <w:proofErr w:type="gramEnd"/>
            <w:r w:rsidRPr="00736033">
              <w:rPr>
                <w:sz w:val="28"/>
                <w:szCs w:val="28"/>
              </w:rPr>
              <w:t>исл</w:t>
            </w:r>
            <w:proofErr w:type="spellEnd"/>
            <w:r w:rsidRPr="00736033">
              <w:rPr>
                <w:sz w:val="28"/>
                <w:szCs w:val="28"/>
              </w:rPr>
              <w:t>. 4819 чел.)</w:t>
            </w:r>
          </w:p>
        </w:tc>
        <w:tc>
          <w:tcPr>
            <w:tcW w:w="1276" w:type="dxa"/>
            <w:vAlign w:val="center"/>
          </w:tcPr>
          <w:p w:rsidR="000E2861" w:rsidRPr="00736033" w:rsidRDefault="000E2861" w:rsidP="00736033">
            <w:pPr>
              <w:snapToGrid w:val="0"/>
              <w:ind w:right="-113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10,5</w:t>
            </w:r>
          </w:p>
        </w:tc>
        <w:tc>
          <w:tcPr>
            <w:tcW w:w="1134" w:type="dxa"/>
            <w:vAlign w:val="center"/>
          </w:tcPr>
          <w:p w:rsidR="000E2861" w:rsidRPr="00736033" w:rsidRDefault="000E2861" w:rsidP="00736033">
            <w:pPr>
              <w:snapToGrid w:val="0"/>
              <w:ind w:right="-113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vAlign w:val="center"/>
          </w:tcPr>
          <w:p w:rsidR="000E2861" w:rsidRPr="00736033" w:rsidRDefault="000E2861" w:rsidP="00736033">
            <w:pPr>
              <w:snapToGrid w:val="0"/>
              <w:ind w:right="-113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11,5</w:t>
            </w:r>
          </w:p>
        </w:tc>
        <w:tc>
          <w:tcPr>
            <w:tcW w:w="1134" w:type="dxa"/>
            <w:vAlign w:val="center"/>
          </w:tcPr>
          <w:p w:rsidR="000E2861" w:rsidRPr="00736033" w:rsidRDefault="000E2861" w:rsidP="00736033">
            <w:pPr>
              <w:snapToGrid w:val="0"/>
              <w:ind w:right="-113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0E2861" w:rsidRPr="00736033" w:rsidRDefault="000E2861" w:rsidP="00736033">
            <w:pPr>
              <w:snapToGrid w:val="0"/>
              <w:ind w:right="-113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12.5</w:t>
            </w:r>
          </w:p>
        </w:tc>
      </w:tr>
      <w:tr w:rsidR="000E2861" w:rsidRPr="00736033" w:rsidTr="00A52FB3">
        <w:tc>
          <w:tcPr>
            <w:tcW w:w="15843" w:type="dxa"/>
            <w:gridSpan w:val="9"/>
          </w:tcPr>
          <w:p w:rsidR="000E2861" w:rsidRPr="00736033" w:rsidRDefault="000E2861" w:rsidP="00736033">
            <w:pPr>
              <w:snapToGrid w:val="0"/>
              <w:ind w:right="-113"/>
              <w:jc w:val="center"/>
              <w:rPr>
                <w:sz w:val="28"/>
                <w:szCs w:val="28"/>
              </w:rPr>
            </w:pPr>
            <w:r w:rsidRPr="00736033">
              <w:rPr>
                <w:b/>
                <w:bCs/>
                <w:color w:val="000000"/>
                <w:sz w:val="28"/>
                <w:szCs w:val="28"/>
              </w:rPr>
              <w:t xml:space="preserve">Подпрограмма 2 «Развитие системы </w:t>
            </w:r>
            <w:proofErr w:type="gramStart"/>
            <w:r w:rsidRPr="00736033">
              <w:rPr>
                <w:b/>
                <w:bCs/>
                <w:color w:val="000000"/>
                <w:sz w:val="28"/>
                <w:szCs w:val="28"/>
              </w:rPr>
              <w:t>дополнительного</w:t>
            </w:r>
            <w:proofErr w:type="gramEnd"/>
            <w:r w:rsidRPr="00736033">
              <w:rPr>
                <w:b/>
                <w:bCs/>
                <w:color w:val="000000"/>
                <w:sz w:val="28"/>
                <w:szCs w:val="28"/>
              </w:rPr>
              <w:t xml:space="preserve"> образования детей в учреждении физкультурно-спортивной направленности»</w:t>
            </w:r>
          </w:p>
        </w:tc>
      </w:tr>
      <w:tr w:rsidR="000E2861" w:rsidRPr="00736033" w:rsidTr="00A52FB3">
        <w:tc>
          <w:tcPr>
            <w:tcW w:w="731" w:type="dxa"/>
          </w:tcPr>
          <w:p w:rsidR="000E2861" w:rsidRPr="00736033" w:rsidRDefault="000E2861" w:rsidP="0073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40" w:type="dxa"/>
          </w:tcPr>
          <w:p w:rsidR="000E2861" w:rsidRPr="00736033" w:rsidRDefault="000E2861" w:rsidP="00736033">
            <w:pPr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Доля обучающихся, систематически занимающихся в спортивных группах ДЮСШ, от  общей численности детей и молодежи 6-18 лет</w:t>
            </w:r>
          </w:p>
        </w:tc>
        <w:tc>
          <w:tcPr>
            <w:tcW w:w="1134" w:type="dxa"/>
            <w:vAlign w:val="center"/>
          </w:tcPr>
          <w:p w:rsidR="000E2861" w:rsidRPr="00736033" w:rsidRDefault="000E2861" w:rsidP="00736033">
            <w:pPr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  <w:vAlign w:val="center"/>
          </w:tcPr>
          <w:p w:rsidR="000E2861" w:rsidRPr="00736033" w:rsidRDefault="000E2861" w:rsidP="00736033">
            <w:pPr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0E2861" w:rsidRPr="00736033" w:rsidRDefault="000E2861" w:rsidP="00736033">
            <w:pPr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  <w:vAlign w:val="center"/>
          </w:tcPr>
          <w:p w:rsidR="000E2861" w:rsidRPr="00736033" w:rsidRDefault="000E2861" w:rsidP="00736033">
            <w:pPr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36</w:t>
            </w:r>
          </w:p>
        </w:tc>
        <w:tc>
          <w:tcPr>
            <w:tcW w:w="1275" w:type="dxa"/>
            <w:vAlign w:val="center"/>
          </w:tcPr>
          <w:p w:rsidR="000E2861" w:rsidRPr="00736033" w:rsidRDefault="000E2861" w:rsidP="00736033">
            <w:pPr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37</w:t>
            </w:r>
          </w:p>
        </w:tc>
        <w:tc>
          <w:tcPr>
            <w:tcW w:w="1134" w:type="dxa"/>
            <w:vAlign w:val="center"/>
          </w:tcPr>
          <w:p w:rsidR="000E2861" w:rsidRPr="00736033" w:rsidRDefault="000E2861" w:rsidP="00736033">
            <w:pPr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38</w:t>
            </w:r>
          </w:p>
        </w:tc>
        <w:tc>
          <w:tcPr>
            <w:tcW w:w="1134" w:type="dxa"/>
            <w:vAlign w:val="center"/>
          </w:tcPr>
          <w:p w:rsidR="000E2861" w:rsidRPr="00736033" w:rsidRDefault="000E2861" w:rsidP="00736033">
            <w:pPr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40</w:t>
            </w:r>
          </w:p>
        </w:tc>
      </w:tr>
      <w:tr w:rsidR="000E2861" w:rsidRPr="00736033" w:rsidTr="00A52FB3">
        <w:tc>
          <w:tcPr>
            <w:tcW w:w="731" w:type="dxa"/>
          </w:tcPr>
          <w:p w:rsidR="000E2861" w:rsidRPr="00736033" w:rsidRDefault="000E2861" w:rsidP="0073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40" w:type="dxa"/>
          </w:tcPr>
          <w:p w:rsidR="000E2861" w:rsidRPr="00736033" w:rsidRDefault="000E2861" w:rsidP="00736033">
            <w:pPr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Доля победителей и призеров, областных и Всероссийских соревнований от общего количество участников ДЮСШ в данных соревнованиях</w:t>
            </w:r>
          </w:p>
        </w:tc>
        <w:tc>
          <w:tcPr>
            <w:tcW w:w="1134" w:type="dxa"/>
            <w:vAlign w:val="center"/>
          </w:tcPr>
          <w:p w:rsidR="000E2861" w:rsidRPr="00736033" w:rsidRDefault="000E2861" w:rsidP="00736033">
            <w:pPr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  <w:vAlign w:val="center"/>
          </w:tcPr>
          <w:p w:rsidR="000E2861" w:rsidRPr="00736033" w:rsidRDefault="000E2861" w:rsidP="00736033">
            <w:pPr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0E2861" w:rsidRPr="00736033" w:rsidRDefault="000E2861" w:rsidP="00736033">
            <w:pPr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0E2861" w:rsidRPr="00736033" w:rsidRDefault="000E2861" w:rsidP="00736033">
            <w:pPr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0E2861" w:rsidRPr="00736033" w:rsidRDefault="000E2861" w:rsidP="00736033">
            <w:pPr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0E2861" w:rsidRPr="00736033" w:rsidRDefault="000E2861" w:rsidP="00736033">
            <w:pPr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0E2861" w:rsidRPr="00736033" w:rsidRDefault="000E2861" w:rsidP="00736033">
            <w:pPr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24</w:t>
            </w:r>
          </w:p>
        </w:tc>
      </w:tr>
      <w:tr w:rsidR="000E2861" w:rsidRPr="00736033" w:rsidTr="00A52FB3">
        <w:tc>
          <w:tcPr>
            <w:tcW w:w="731" w:type="dxa"/>
          </w:tcPr>
          <w:p w:rsidR="000E2861" w:rsidRPr="00736033" w:rsidRDefault="000E2861" w:rsidP="0073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40" w:type="dxa"/>
          </w:tcPr>
          <w:p w:rsidR="000E2861" w:rsidRPr="00736033" w:rsidRDefault="000E2861" w:rsidP="00736033">
            <w:pPr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 xml:space="preserve">Доля занимающихся в спортивных группах ДЮСШ, выполнивших массовые и спортивные разряды, звания от общей </w:t>
            </w:r>
            <w:proofErr w:type="gramStart"/>
            <w:r w:rsidRPr="00736033">
              <w:rPr>
                <w:sz w:val="28"/>
                <w:szCs w:val="28"/>
              </w:rPr>
              <w:t>численности</w:t>
            </w:r>
            <w:proofErr w:type="gramEnd"/>
            <w:r w:rsidRPr="00736033">
              <w:rPr>
                <w:sz w:val="28"/>
                <w:szCs w:val="28"/>
              </w:rPr>
              <w:t xml:space="preserve"> занимающихся в  ДЮСШ</w:t>
            </w:r>
          </w:p>
        </w:tc>
        <w:tc>
          <w:tcPr>
            <w:tcW w:w="1134" w:type="dxa"/>
            <w:vAlign w:val="center"/>
          </w:tcPr>
          <w:p w:rsidR="000E2861" w:rsidRPr="00736033" w:rsidRDefault="000E2861" w:rsidP="00736033">
            <w:pPr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  <w:vAlign w:val="center"/>
          </w:tcPr>
          <w:p w:rsidR="000E2861" w:rsidRPr="00736033" w:rsidRDefault="000E2861" w:rsidP="00736033">
            <w:pPr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0E2861" w:rsidRPr="00736033" w:rsidRDefault="000E2861" w:rsidP="00736033">
            <w:pPr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 w:rsidR="000E2861" w:rsidRPr="00736033" w:rsidRDefault="000E2861" w:rsidP="00736033">
            <w:pPr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27</w:t>
            </w:r>
          </w:p>
        </w:tc>
        <w:tc>
          <w:tcPr>
            <w:tcW w:w="1275" w:type="dxa"/>
            <w:vAlign w:val="center"/>
          </w:tcPr>
          <w:p w:rsidR="000E2861" w:rsidRPr="00736033" w:rsidRDefault="000E2861" w:rsidP="00736033">
            <w:pPr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0E2861" w:rsidRPr="00736033" w:rsidRDefault="000E2861" w:rsidP="00736033">
            <w:pPr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  <w:vAlign w:val="center"/>
          </w:tcPr>
          <w:p w:rsidR="000E2861" w:rsidRPr="00736033" w:rsidRDefault="000E2861" w:rsidP="00736033">
            <w:pPr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30</w:t>
            </w:r>
          </w:p>
        </w:tc>
      </w:tr>
      <w:tr w:rsidR="006446ED" w:rsidRPr="00736033" w:rsidTr="00A52FB3">
        <w:tc>
          <w:tcPr>
            <w:tcW w:w="15843" w:type="dxa"/>
            <w:gridSpan w:val="9"/>
          </w:tcPr>
          <w:p w:rsidR="006446ED" w:rsidRPr="00736033" w:rsidRDefault="006446ED" w:rsidP="00736033">
            <w:pPr>
              <w:jc w:val="center"/>
              <w:rPr>
                <w:sz w:val="28"/>
                <w:szCs w:val="28"/>
              </w:rPr>
            </w:pPr>
            <w:r w:rsidRPr="00736033">
              <w:rPr>
                <w:b/>
                <w:bCs/>
                <w:color w:val="000000"/>
                <w:sz w:val="28"/>
                <w:szCs w:val="28"/>
              </w:rPr>
              <w:t>Подпрограмма 3 «Молодежь города Саянска на 2016-2020 годы»</w:t>
            </w:r>
          </w:p>
        </w:tc>
      </w:tr>
      <w:tr w:rsidR="006446ED" w:rsidRPr="00736033" w:rsidTr="00A52FB3">
        <w:tc>
          <w:tcPr>
            <w:tcW w:w="731" w:type="dxa"/>
          </w:tcPr>
          <w:p w:rsidR="006446ED" w:rsidRPr="00736033" w:rsidRDefault="006446ED" w:rsidP="0073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40" w:type="dxa"/>
          </w:tcPr>
          <w:p w:rsidR="006446ED" w:rsidRPr="00736033" w:rsidRDefault="006446ED" w:rsidP="007360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3">
              <w:rPr>
                <w:rFonts w:ascii="Times New Roman" w:hAnsi="Times New Roman" w:cs="Times New Roman"/>
                <w:sz w:val="28"/>
                <w:szCs w:val="28"/>
              </w:rPr>
              <w:t>Увеличение удельного веса молодежи, входящей в городской  банк данных талантливой молодежи.</w:t>
            </w:r>
          </w:p>
        </w:tc>
        <w:tc>
          <w:tcPr>
            <w:tcW w:w="1134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12% от общего числа целевой аудитории</w:t>
            </w:r>
          </w:p>
        </w:tc>
        <w:tc>
          <w:tcPr>
            <w:tcW w:w="1276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12,2</w:t>
            </w:r>
          </w:p>
        </w:tc>
        <w:tc>
          <w:tcPr>
            <w:tcW w:w="1134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12,3</w:t>
            </w:r>
          </w:p>
        </w:tc>
        <w:tc>
          <w:tcPr>
            <w:tcW w:w="1275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12,4</w:t>
            </w:r>
          </w:p>
        </w:tc>
        <w:tc>
          <w:tcPr>
            <w:tcW w:w="1134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12,5</w:t>
            </w:r>
          </w:p>
        </w:tc>
        <w:tc>
          <w:tcPr>
            <w:tcW w:w="1134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12,6</w:t>
            </w:r>
          </w:p>
        </w:tc>
      </w:tr>
      <w:tr w:rsidR="006446ED" w:rsidRPr="00736033" w:rsidTr="00A52FB3">
        <w:tc>
          <w:tcPr>
            <w:tcW w:w="731" w:type="dxa"/>
          </w:tcPr>
          <w:p w:rsidR="006446ED" w:rsidRPr="00736033" w:rsidRDefault="006446ED" w:rsidP="0073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40" w:type="dxa"/>
          </w:tcPr>
          <w:p w:rsidR="006446ED" w:rsidRPr="00736033" w:rsidRDefault="006446ED" w:rsidP="007360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3">
              <w:rPr>
                <w:rFonts w:ascii="Times New Roman" w:hAnsi="Times New Roman" w:cs="Times New Roman"/>
                <w:sz w:val="28"/>
                <w:szCs w:val="28"/>
              </w:rPr>
              <w:t>Увеличение удельного веса молодежи с ограниченными возможностями развития, вовлеченной в социокультурную деятельность.</w:t>
            </w:r>
          </w:p>
        </w:tc>
        <w:tc>
          <w:tcPr>
            <w:tcW w:w="1134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7 % от общего числа целевой аудитории</w:t>
            </w:r>
          </w:p>
        </w:tc>
        <w:tc>
          <w:tcPr>
            <w:tcW w:w="1276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7,0</w:t>
            </w:r>
          </w:p>
        </w:tc>
        <w:tc>
          <w:tcPr>
            <w:tcW w:w="1134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7,2</w:t>
            </w:r>
          </w:p>
        </w:tc>
        <w:tc>
          <w:tcPr>
            <w:tcW w:w="1275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7,4</w:t>
            </w:r>
          </w:p>
        </w:tc>
        <w:tc>
          <w:tcPr>
            <w:tcW w:w="1134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7,6</w:t>
            </w:r>
          </w:p>
        </w:tc>
        <w:tc>
          <w:tcPr>
            <w:tcW w:w="1134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8,0</w:t>
            </w:r>
          </w:p>
        </w:tc>
      </w:tr>
      <w:tr w:rsidR="006446ED" w:rsidRPr="00736033" w:rsidTr="00A52FB3">
        <w:tc>
          <w:tcPr>
            <w:tcW w:w="731" w:type="dxa"/>
          </w:tcPr>
          <w:p w:rsidR="006446ED" w:rsidRPr="00736033" w:rsidRDefault="006446ED" w:rsidP="0073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40" w:type="dxa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 xml:space="preserve">Увеличение удельного веса молодежи, </w:t>
            </w:r>
            <w:r w:rsidRPr="00736033">
              <w:rPr>
                <w:sz w:val="28"/>
                <w:szCs w:val="28"/>
              </w:rPr>
              <w:lastRenderedPageBreak/>
              <w:t>принимающей участие в реализации социально - значимых инициатив и проектов, в том числе в составе отрядов волонтеров, детских и молодежных общественных объединений</w:t>
            </w:r>
          </w:p>
        </w:tc>
        <w:tc>
          <w:tcPr>
            <w:tcW w:w="1134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985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 xml:space="preserve">12% от общей </w:t>
            </w:r>
            <w:r w:rsidRPr="00736033">
              <w:rPr>
                <w:sz w:val="28"/>
                <w:szCs w:val="28"/>
              </w:rPr>
              <w:lastRenderedPageBreak/>
              <w:t>численности молодежи Саянска</w:t>
            </w:r>
          </w:p>
        </w:tc>
        <w:tc>
          <w:tcPr>
            <w:tcW w:w="1276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lastRenderedPageBreak/>
              <w:t>12,2</w:t>
            </w:r>
          </w:p>
        </w:tc>
        <w:tc>
          <w:tcPr>
            <w:tcW w:w="1134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12,5</w:t>
            </w:r>
          </w:p>
        </w:tc>
        <w:tc>
          <w:tcPr>
            <w:tcW w:w="1275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12,7</w:t>
            </w:r>
          </w:p>
        </w:tc>
        <w:tc>
          <w:tcPr>
            <w:tcW w:w="1134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13,2</w:t>
            </w:r>
          </w:p>
        </w:tc>
      </w:tr>
      <w:tr w:rsidR="006446ED" w:rsidRPr="00736033" w:rsidTr="00A52FB3">
        <w:tc>
          <w:tcPr>
            <w:tcW w:w="731" w:type="dxa"/>
          </w:tcPr>
          <w:p w:rsidR="006446ED" w:rsidRPr="00736033" w:rsidRDefault="006446ED" w:rsidP="0073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040" w:type="dxa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 xml:space="preserve">Увеличение удельного веса молодежи, которой будут предоставлены </w:t>
            </w:r>
            <w:proofErr w:type="spellStart"/>
            <w:r w:rsidRPr="00736033">
              <w:rPr>
                <w:sz w:val="28"/>
                <w:szCs w:val="28"/>
              </w:rPr>
              <w:t>профориентационные</w:t>
            </w:r>
            <w:proofErr w:type="spellEnd"/>
            <w:r w:rsidRPr="00736033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1134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75 % от  общего числа целевой аудитории</w:t>
            </w:r>
          </w:p>
        </w:tc>
        <w:tc>
          <w:tcPr>
            <w:tcW w:w="1276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75,0</w:t>
            </w:r>
          </w:p>
        </w:tc>
        <w:tc>
          <w:tcPr>
            <w:tcW w:w="1134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75,1</w:t>
            </w:r>
          </w:p>
        </w:tc>
        <w:tc>
          <w:tcPr>
            <w:tcW w:w="1275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75,1</w:t>
            </w:r>
          </w:p>
        </w:tc>
        <w:tc>
          <w:tcPr>
            <w:tcW w:w="1134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75,2</w:t>
            </w:r>
          </w:p>
        </w:tc>
        <w:tc>
          <w:tcPr>
            <w:tcW w:w="1134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75,3</w:t>
            </w:r>
          </w:p>
        </w:tc>
      </w:tr>
      <w:tr w:rsidR="006446ED" w:rsidRPr="00736033" w:rsidTr="00A52FB3">
        <w:tc>
          <w:tcPr>
            <w:tcW w:w="731" w:type="dxa"/>
          </w:tcPr>
          <w:p w:rsidR="006446ED" w:rsidRPr="00736033" w:rsidRDefault="006446ED" w:rsidP="0073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40" w:type="dxa"/>
          </w:tcPr>
          <w:p w:rsidR="006446ED" w:rsidRPr="00736033" w:rsidRDefault="006446ED" w:rsidP="00736033">
            <w:pPr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Увеличение удельного веса молодежи, принимающей участие в мероприятиях, направленных на формирование ценностного отношения к семье.</w:t>
            </w:r>
          </w:p>
        </w:tc>
        <w:tc>
          <w:tcPr>
            <w:tcW w:w="1134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5%  от общей численности молодежи Саянска</w:t>
            </w:r>
          </w:p>
        </w:tc>
        <w:tc>
          <w:tcPr>
            <w:tcW w:w="1276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5,2</w:t>
            </w:r>
          </w:p>
        </w:tc>
        <w:tc>
          <w:tcPr>
            <w:tcW w:w="1275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5,3</w:t>
            </w:r>
          </w:p>
        </w:tc>
        <w:tc>
          <w:tcPr>
            <w:tcW w:w="1134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5,5</w:t>
            </w:r>
          </w:p>
        </w:tc>
      </w:tr>
      <w:tr w:rsidR="006446ED" w:rsidRPr="00736033" w:rsidTr="00A52FB3">
        <w:tc>
          <w:tcPr>
            <w:tcW w:w="731" w:type="dxa"/>
          </w:tcPr>
          <w:p w:rsidR="006446ED" w:rsidRPr="00736033" w:rsidRDefault="006446ED" w:rsidP="007360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40" w:type="dxa"/>
          </w:tcPr>
          <w:p w:rsidR="006446ED" w:rsidRPr="00736033" w:rsidRDefault="006446ED" w:rsidP="00736033">
            <w:pPr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 xml:space="preserve">Увеличение удельного веса молодежи, принимающей участие в реализации гражданско-патриотических инициатив и проектов, военно-спортивных мероприятиях. </w:t>
            </w:r>
          </w:p>
        </w:tc>
        <w:tc>
          <w:tcPr>
            <w:tcW w:w="1134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12% от общей численности молодежи Саянска</w:t>
            </w:r>
          </w:p>
        </w:tc>
        <w:tc>
          <w:tcPr>
            <w:tcW w:w="1276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12,0</w:t>
            </w:r>
          </w:p>
        </w:tc>
        <w:tc>
          <w:tcPr>
            <w:tcW w:w="1134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12,2</w:t>
            </w:r>
          </w:p>
        </w:tc>
        <w:tc>
          <w:tcPr>
            <w:tcW w:w="1275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12,3</w:t>
            </w:r>
          </w:p>
        </w:tc>
        <w:tc>
          <w:tcPr>
            <w:tcW w:w="1134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12,4</w:t>
            </w:r>
          </w:p>
        </w:tc>
        <w:tc>
          <w:tcPr>
            <w:tcW w:w="1134" w:type="dxa"/>
            <w:vAlign w:val="center"/>
          </w:tcPr>
          <w:p w:rsidR="006446ED" w:rsidRPr="00736033" w:rsidRDefault="006446ED" w:rsidP="00736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033">
              <w:rPr>
                <w:sz w:val="28"/>
                <w:szCs w:val="28"/>
              </w:rPr>
              <w:t>12,5</w:t>
            </w:r>
          </w:p>
        </w:tc>
      </w:tr>
    </w:tbl>
    <w:p w:rsidR="003E5C98" w:rsidRPr="00736033" w:rsidRDefault="003E5C98" w:rsidP="00736033">
      <w:pPr>
        <w:pStyle w:val="ConsPlusNormal"/>
        <w:jc w:val="center"/>
        <w:rPr>
          <w:sz w:val="28"/>
          <w:szCs w:val="28"/>
        </w:rPr>
      </w:pPr>
    </w:p>
    <w:p w:rsidR="003D490D" w:rsidRPr="00736033" w:rsidRDefault="003D490D" w:rsidP="00736033">
      <w:pPr>
        <w:pStyle w:val="ConsPlusNormal"/>
        <w:jc w:val="center"/>
        <w:rPr>
          <w:sz w:val="28"/>
          <w:szCs w:val="28"/>
        </w:rPr>
      </w:pPr>
    </w:p>
    <w:p w:rsidR="006446ED" w:rsidRPr="00736033" w:rsidRDefault="00F870C8" w:rsidP="00736033">
      <w:pPr>
        <w:rPr>
          <w:sz w:val="28"/>
          <w:szCs w:val="28"/>
        </w:rPr>
      </w:pPr>
      <w:r w:rsidRPr="00736033">
        <w:rPr>
          <w:sz w:val="28"/>
          <w:szCs w:val="28"/>
        </w:rPr>
        <w:t>Мэр</w:t>
      </w:r>
      <w:r w:rsidR="006446ED" w:rsidRPr="00736033">
        <w:rPr>
          <w:sz w:val="28"/>
          <w:szCs w:val="28"/>
        </w:rPr>
        <w:t xml:space="preserve"> городского округа</w:t>
      </w:r>
    </w:p>
    <w:p w:rsidR="006446ED" w:rsidRPr="00736033" w:rsidRDefault="006446ED" w:rsidP="00736033">
      <w:pPr>
        <w:rPr>
          <w:sz w:val="28"/>
          <w:szCs w:val="28"/>
        </w:rPr>
      </w:pPr>
      <w:r w:rsidRPr="00736033">
        <w:rPr>
          <w:sz w:val="28"/>
          <w:szCs w:val="28"/>
        </w:rPr>
        <w:t>муниципального образования</w:t>
      </w:r>
    </w:p>
    <w:p w:rsidR="006446ED" w:rsidRPr="00736033" w:rsidRDefault="006446ED" w:rsidP="00736033">
      <w:pPr>
        <w:rPr>
          <w:sz w:val="28"/>
          <w:szCs w:val="28"/>
        </w:rPr>
      </w:pPr>
      <w:r w:rsidRPr="00736033">
        <w:rPr>
          <w:sz w:val="28"/>
          <w:szCs w:val="28"/>
        </w:rPr>
        <w:t>«город Саянск»</w:t>
      </w:r>
      <w:r w:rsidRPr="00736033">
        <w:rPr>
          <w:sz w:val="28"/>
          <w:szCs w:val="28"/>
        </w:rPr>
        <w:tab/>
      </w:r>
      <w:r w:rsidRPr="00736033">
        <w:rPr>
          <w:sz w:val="28"/>
          <w:szCs w:val="28"/>
        </w:rPr>
        <w:tab/>
      </w:r>
      <w:r w:rsidRPr="00736033">
        <w:rPr>
          <w:sz w:val="28"/>
          <w:szCs w:val="28"/>
        </w:rPr>
        <w:tab/>
      </w:r>
      <w:r w:rsidRPr="00736033">
        <w:rPr>
          <w:sz w:val="28"/>
          <w:szCs w:val="28"/>
        </w:rPr>
        <w:tab/>
      </w:r>
      <w:r w:rsidRPr="00736033">
        <w:rPr>
          <w:sz w:val="28"/>
          <w:szCs w:val="28"/>
        </w:rPr>
        <w:tab/>
      </w:r>
      <w:r w:rsidRPr="00736033">
        <w:rPr>
          <w:sz w:val="28"/>
          <w:szCs w:val="28"/>
        </w:rPr>
        <w:tab/>
      </w:r>
      <w:r w:rsidRPr="00736033">
        <w:rPr>
          <w:sz w:val="28"/>
          <w:szCs w:val="28"/>
        </w:rPr>
        <w:tab/>
      </w:r>
      <w:r w:rsidRPr="00736033">
        <w:rPr>
          <w:sz w:val="28"/>
          <w:szCs w:val="28"/>
        </w:rPr>
        <w:tab/>
      </w:r>
      <w:r w:rsidRPr="00736033">
        <w:rPr>
          <w:sz w:val="28"/>
          <w:szCs w:val="28"/>
        </w:rPr>
        <w:tab/>
      </w:r>
      <w:r w:rsidRPr="00736033">
        <w:rPr>
          <w:sz w:val="28"/>
          <w:szCs w:val="28"/>
        </w:rPr>
        <w:tab/>
      </w:r>
      <w:r w:rsidRPr="00736033">
        <w:rPr>
          <w:sz w:val="28"/>
          <w:szCs w:val="28"/>
        </w:rPr>
        <w:tab/>
      </w:r>
      <w:r w:rsidRPr="00736033">
        <w:rPr>
          <w:sz w:val="28"/>
          <w:szCs w:val="28"/>
        </w:rPr>
        <w:tab/>
      </w:r>
      <w:proofErr w:type="spellStart"/>
      <w:r w:rsidR="00F870C8" w:rsidRPr="00736033">
        <w:rPr>
          <w:sz w:val="28"/>
          <w:szCs w:val="28"/>
        </w:rPr>
        <w:t>О.В.Боровский</w:t>
      </w:r>
      <w:proofErr w:type="spellEnd"/>
    </w:p>
    <w:p w:rsidR="003D490D" w:rsidRPr="00736033" w:rsidRDefault="003D490D" w:rsidP="00736033">
      <w:pPr>
        <w:pStyle w:val="ConsPlusNormal"/>
        <w:jc w:val="center"/>
        <w:rPr>
          <w:sz w:val="28"/>
          <w:szCs w:val="28"/>
        </w:rPr>
      </w:pPr>
    </w:p>
    <w:sectPr w:rsidR="003D490D" w:rsidRPr="00736033" w:rsidSect="00A52FB3">
      <w:pgSz w:w="16838" w:h="11906" w:orient="landscape"/>
      <w:pgMar w:top="851" w:right="567" w:bottom="426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F3" w:rsidRDefault="00CE26F3">
      <w:r>
        <w:separator/>
      </w:r>
    </w:p>
  </w:endnote>
  <w:endnote w:type="continuationSeparator" w:id="0">
    <w:p w:rsidR="00CE26F3" w:rsidRDefault="00CE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F3" w:rsidRDefault="00CE26F3">
      <w:r>
        <w:separator/>
      </w:r>
    </w:p>
  </w:footnote>
  <w:footnote w:type="continuationSeparator" w:id="0">
    <w:p w:rsidR="00CE26F3" w:rsidRDefault="00CE2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2">
    <w:nsid w:val="0F5723DE"/>
    <w:multiLevelType w:val="multilevel"/>
    <w:tmpl w:val="70E68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550D4A"/>
    <w:multiLevelType w:val="hybridMultilevel"/>
    <w:tmpl w:val="ED1A7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5">
    <w:nsid w:val="2C5B58E7"/>
    <w:multiLevelType w:val="hybridMultilevel"/>
    <w:tmpl w:val="E20C82DC"/>
    <w:lvl w:ilvl="0" w:tplc="78BC57B4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C72FD"/>
    <w:multiLevelType w:val="hybridMultilevel"/>
    <w:tmpl w:val="34A62F96"/>
    <w:lvl w:ilvl="0" w:tplc="219A9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3247B"/>
    <w:multiLevelType w:val="multilevel"/>
    <w:tmpl w:val="A9E429A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6C6231A"/>
    <w:multiLevelType w:val="hybridMultilevel"/>
    <w:tmpl w:val="9A9AA42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6FB2D72"/>
    <w:multiLevelType w:val="hybridMultilevel"/>
    <w:tmpl w:val="F5F6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75E77"/>
    <w:multiLevelType w:val="multilevel"/>
    <w:tmpl w:val="89261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68F2536A"/>
    <w:multiLevelType w:val="hybridMultilevel"/>
    <w:tmpl w:val="6CAA285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31EFD"/>
    <w:multiLevelType w:val="hybridMultilevel"/>
    <w:tmpl w:val="1EDE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39"/>
    <w:rsid w:val="0002642D"/>
    <w:rsid w:val="00062F50"/>
    <w:rsid w:val="0006306E"/>
    <w:rsid w:val="00070740"/>
    <w:rsid w:val="00071FC8"/>
    <w:rsid w:val="000973CB"/>
    <w:rsid w:val="000B10F5"/>
    <w:rsid w:val="000B544D"/>
    <w:rsid w:val="000C0FE9"/>
    <w:rsid w:val="000E2861"/>
    <w:rsid w:val="000F344B"/>
    <w:rsid w:val="00136985"/>
    <w:rsid w:val="00142B06"/>
    <w:rsid w:val="0016599D"/>
    <w:rsid w:val="0017080A"/>
    <w:rsid w:val="0017631C"/>
    <w:rsid w:val="00184507"/>
    <w:rsid w:val="00202534"/>
    <w:rsid w:val="00206572"/>
    <w:rsid w:val="00220B4F"/>
    <w:rsid w:val="00230743"/>
    <w:rsid w:val="0023413E"/>
    <w:rsid w:val="00250E0B"/>
    <w:rsid w:val="00251D34"/>
    <w:rsid w:val="0026315B"/>
    <w:rsid w:val="00263AA3"/>
    <w:rsid w:val="00277DC9"/>
    <w:rsid w:val="00283578"/>
    <w:rsid w:val="002925E6"/>
    <w:rsid w:val="00295ECD"/>
    <w:rsid w:val="002A3DE5"/>
    <w:rsid w:val="002B1E12"/>
    <w:rsid w:val="002B3279"/>
    <w:rsid w:val="002B7A76"/>
    <w:rsid w:val="002F2081"/>
    <w:rsid w:val="002F2DA8"/>
    <w:rsid w:val="00355122"/>
    <w:rsid w:val="0035651F"/>
    <w:rsid w:val="0036305E"/>
    <w:rsid w:val="00384FD3"/>
    <w:rsid w:val="003A23F9"/>
    <w:rsid w:val="003D1471"/>
    <w:rsid w:val="003D490D"/>
    <w:rsid w:val="003E5542"/>
    <w:rsid w:val="003E5C98"/>
    <w:rsid w:val="003F54FB"/>
    <w:rsid w:val="00433B01"/>
    <w:rsid w:val="00465DA4"/>
    <w:rsid w:val="00471BA5"/>
    <w:rsid w:val="00475055"/>
    <w:rsid w:val="00482E35"/>
    <w:rsid w:val="004A7258"/>
    <w:rsid w:val="004B39D1"/>
    <w:rsid w:val="004C08B3"/>
    <w:rsid w:val="004D119C"/>
    <w:rsid w:val="004E6170"/>
    <w:rsid w:val="00544E8F"/>
    <w:rsid w:val="0058298E"/>
    <w:rsid w:val="00582A82"/>
    <w:rsid w:val="00592E24"/>
    <w:rsid w:val="005D0B78"/>
    <w:rsid w:val="005E2932"/>
    <w:rsid w:val="0062536C"/>
    <w:rsid w:val="006342D6"/>
    <w:rsid w:val="006446ED"/>
    <w:rsid w:val="006737D4"/>
    <w:rsid w:val="00681DA0"/>
    <w:rsid w:val="006829DF"/>
    <w:rsid w:val="00685046"/>
    <w:rsid w:val="006A673A"/>
    <w:rsid w:val="006A6DFF"/>
    <w:rsid w:val="006B37D0"/>
    <w:rsid w:val="006B5EE2"/>
    <w:rsid w:val="006D081D"/>
    <w:rsid w:val="006F2F05"/>
    <w:rsid w:val="006F4D76"/>
    <w:rsid w:val="00700BD6"/>
    <w:rsid w:val="007225FC"/>
    <w:rsid w:val="007242F7"/>
    <w:rsid w:val="00734D6F"/>
    <w:rsid w:val="00736033"/>
    <w:rsid w:val="00761642"/>
    <w:rsid w:val="0078648B"/>
    <w:rsid w:val="00786879"/>
    <w:rsid w:val="00790E95"/>
    <w:rsid w:val="007B6B85"/>
    <w:rsid w:val="007F69A7"/>
    <w:rsid w:val="00800CDB"/>
    <w:rsid w:val="0083283F"/>
    <w:rsid w:val="00857C05"/>
    <w:rsid w:val="00864CB4"/>
    <w:rsid w:val="008A3E9F"/>
    <w:rsid w:val="00905677"/>
    <w:rsid w:val="00910F1A"/>
    <w:rsid w:val="009152EC"/>
    <w:rsid w:val="00915CA6"/>
    <w:rsid w:val="00942276"/>
    <w:rsid w:val="00956A9B"/>
    <w:rsid w:val="009877AA"/>
    <w:rsid w:val="009907F5"/>
    <w:rsid w:val="009B066E"/>
    <w:rsid w:val="009B3934"/>
    <w:rsid w:val="009B5AAA"/>
    <w:rsid w:val="009D3BF1"/>
    <w:rsid w:val="009E2261"/>
    <w:rsid w:val="009F4AEE"/>
    <w:rsid w:val="00A1696A"/>
    <w:rsid w:val="00A26ECA"/>
    <w:rsid w:val="00A3037C"/>
    <w:rsid w:val="00A30A59"/>
    <w:rsid w:val="00A3213E"/>
    <w:rsid w:val="00A46C36"/>
    <w:rsid w:val="00A52FB3"/>
    <w:rsid w:val="00A6452B"/>
    <w:rsid w:val="00A93F91"/>
    <w:rsid w:val="00AB465A"/>
    <w:rsid w:val="00AB4E18"/>
    <w:rsid w:val="00AB57E6"/>
    <w:rsid w:val="00AD3E3C"/>
    <w:rsid w:val="00AE2870"/>
    <w:rsid w:val="00AE6343"/>
    <w:rsid w:val="00AF0E6F"/>
    <w:rsid w:val="00B3238D"/>
    <w:rsid w:val="00B3407F"/>
    <w:rsid w:val="00B526EA"/>
    <w:rsid w:val="00B57DEA"/>
    <w:rsid w:val="00B65548"/>
    <w:rsid w:val="00B710F3"/>
    <w:rsid w:val="00B937A8"/>
    <w:rsid w:val="00BB3382"/>
    <w:rsid w:val="00BF03F2"/>
    <w:rsid w:val="00C073AD"/>
    <w:rsid w:val="00C109BE"/>
    <w:rsid w:val="00C260E6"/>
    <w:rsid w:val="00CC44B7"/>
    <w:rsid w:val="00CC6E1D"/>
    <w:rsid w:val="00CE1A94"/>
    <w:rsid w:val="00CE26F3"/>
    <w:rsid w:val="00CE4747"/>
    <w:rsid w:val="00D06DB6"/>
    <w:rsid w:val="00D269A7"/>
    <w:rsid w:val="00D63D0D"/>
    <w:rsid w:val="00D66672"/>
    <w:rsid w:val="00D830BC"/>
    <w:rsid w:val="00D87E53"/>
    <w:rsid w:val="00D968E6"/>
    <w:rsid w:val="00E411AD"/>
    <w:rsid w:val="00E55FD0"/>
    <w:rsid w:val="00E94986"/>
    <w:rsid w:val="00EC6B47"/>
    <w:rsid w:val="00EF659A"/>
    <w:rsid w:val="00F00E01"/>
    <w:rsid w:val="00F6729C"/>
    <w:rsid w:val="00F870C8"/>
    <w:rsid w:val="00F944A9"/>
    <w:rsid w:val="00FD06B5"/>
    <w:rsid w:val="00FD5A39"/>
    <w:rsid w:val="00FE2238"/>
    <w:rsid w:val="00FE647D"/>
    <w:rsid w:val="00FE67B0"/>
    <w:rsid w:val="00FE6C8E"/>
    <w:rsid w:val="00FF01D1"/>
    <w:rsid w:val="00FF5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3FAADF52D938423889A12FD175804D06EF43CAB295C579A4734BF7112A2FB294A58E68CE31C410278E52fAF8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E3FAADF52D938423889A12FD175804D06EF43CAB295C579A4734BF7112A2FB294A58E68CE31C410278F52fAF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3FAADF52D938423889BF22C719DA4106E21BC5B99FC62CFF2C10AA462325E5D3EAD72A8A3DC514f2F4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M\&#1056;&#1072;&#1073;&#1086;&#1095;&#1080;&#1081;%20&#1089;&#1090;&#1086;&#1083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FF7D0-5E23-4BAE-869C-7C7BB4A0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2</TotalTime>
  <Pages>8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15900</CharactersWithSpaces>
  <SharedDoc>false</SharedDoc>
  <HLinks>
    <vt:vector size="18" baseType="variant">
      <vt:variant>
        <vt:i4>4259848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consultantplus://offline/ref=1E3FAADF52D938423889A12FD175804D06EF43CAB295C579A4734BF7112A2FB294A58E68CE31C410278E52fAF8B</vt:lpwstr>
      </vt:variant>
      <vt:variant>
        <vt:lpwstr/>
      </vt:variant>
      <vt:variant>
        <vt:i4>4259851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consultantplus://offline/ref=1E3FAADF52D938423889A12FD175804D06EF43CAB295C579A4734BF7112A2FB294A58E68CE31C410278F52fAF8B</vt:lpwstr>
      </vt:variant>
      <vt:variant>
        <vt:lpwstr/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consultantplus://offline/ref=1E3FAADF52D938423889BF22C719DA4106E21BC5B99FC62CFF2C10AA462325E5D3EAD72A8A3DC514f2F4B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Евгений Геннадьевич Мартыновский</dc:creator>
  <cp:lastModifiedBy>Шорохова</cp:lastModifiedBy>
  <cp:revision>2</cp:revision>
  <cp:lastPrinted>2017-06-08T01:26:00Z</cp:lastPrinted>
  <dcterms:created xsi:type="dcterms:W3CDTF">2017-12-21T01:20:00Z</dcterms:created>
  <dcterms:modified xsi:type="dcterms:W3CDTF">2017-12-21T01:20:00Z</dcterms:modified>
</cp:coreProperties>
</file>