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3D" w:rsidRPr="00803FFB" w:rsidRDefault="0048003D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  № 9</w:t>
      </w:r>
      <w:r w:rsidRPr="00803FFB">
        <w:rPr>
          <w:b/>
          <w:sz w:val="28"/>
          <w:szCs w:val="28"/>
        </w:rPr>
        <w:t>-2019</w:t>
      </w:r>
    </w:p>
    <w:p w:rsidR="0048003D" w:rsidRPr="00803FFB" w:rsidRDefault="0048003D" w:rsidP="004766B1">
      <w:pPr>
        <w:tabs>
          <w:tab w:val="left" w:pos="4820"/>
        </w:tabs>
        <w:jc w:val="center"/>
        <w:rPr>
          <w:b/>
          <w:sz w:val="28"/>
          <w:szCs w:val="28"/>
        </w:rPr>
      </w:pPr>
      <w:r w:rsidRPr="00803FFB">
        <w:rPr>
          <w:b/>
          <w:sz w:val="28"/>
          <w:szCs w:val="28"/>
        </w:rPr>
        <w:t>ПО РЕЗУЛЬТАТАМ ПУБЛИЧНЫХ СЛУШАНИЙ НА ТЕМУ:</w:t>
      </w:r>
    </w:p>
    <w:p w:rsidR="0048003D" w:rsidRDefault="0048003D" w:rsidP="00CB6364">
      <w:pPr>
        <w:pStyle w:val="ListParagraph"/>
        <w:ind w:left="0"/>
        <w:jc w:val="both"/>
        <w:rPr>
          <w:b/>
          <w:sz w:val="28"/>
          <w:szCs w:val="28"/>
          <w:lang w:eastAsia="en-US"/>
        </w:rPr>
      </w:pPr>
      <w:r w:rsidRPr="0058421A">
        <w:rPr>
          <w:b/>
          <w:sz w:val="28"/>
          <w:szCs w:val="28"/>
          <w:lang w:eastAsia="en-US"/>
        </w:rPr>
        <w:t xml:space="preserve"> «О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Молодежный, 9д, в части изменения минимального отступа от границы земельного участка»</w:t>
      </w:r>
    </w:p>
    <w:p w:rsidR="0048003D" w:rsidRPr="00285812" w:rsidRDefault="0048003D" w:rsidP="00CB6364">
      <w:pPr>
        <w:pStyle w:val="ListParagraph"/>
        <w:ind w:left="0"/>
        <w:jc w:val="both"/>
        <w:rPr>
          <w:iCs/>
          <w:sz w:val="28"/>
          <w:szCs w:val="28"/>
        </w:rPr>
      </w:pPr>
      <w:r w:rsidRPr="00803FFB">
        <w:rPr>
          <w:sz w:val="28"/>
          <w:szCs w:val="28"/>
          <w:u w:val="single"/>
        </w:rPr>
        <w:t>Основания для проведения публичных слушаний:</w:t>
      </w:r>
      <w:r w:rsidRPr="00803FFB">
        <w:rPr>
          <w:sz w:val="28"/>
          <w:szCs w:val="28"/>
        </w:rPr>
        <w:t xml:space="preserve"> ст. 40 Градостроительного кодекса Российской Федерации, ст. ст. 14, 38 Устава городского округа муниципального образования «город Саянск»,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утверждённый решением Думы городского округа муниципального образования «город Саянск» от 26.04.2018 № 71-67-18-22,</w:t>
      </w:r>
      <w:r w:rsidRPr="00803FFB">
        <w:rPr>
          <w:iCs/>
          <w:sz w:val="28"/>
          <w:szCs w:val="28"/>
        </w:rPr>
        <w:t xml:space="preserve"> постановление администрации городского округа муниципального </w:t>
      </w:r>
      <w:r>
        <w:rPr>
          <w:iCs/>
          <w:sz w:val="28"/>
          <w:szCs w:val="28"/>
        </w:rPr>
        <w:t>образования «город Саянск» от 09</w:t>
      </w:r>
      <w:r w:rsidRPr="00803FFB">
        <w:rPr>
          <w:iCs/>
          <w:sz w:val="28"/>
          <w:szCs w:val="28"/>
        </w:rPr>
        <w:t>.07.2019 № 110-37-</w:t>
      </w:r>
      <w:r>
        <w:rPr>
          <w:iCs/>
          <w:sz w:val="28"/>
          <w:szCs w:val="28"/>
        </w:rPr>
        <w:t>768</w:t>
      </w:r>
      <w:r w:rsidRPr="00803FFB">
        <w:rPr>
          <w:iCs/>
          <w:sz w:val="28"/>
          <w:szCs w:val="28"/>
        </w:rPr>
        <w:t>-19</w:t>
      </w:r>
      <w:r w:rsidRPr="00803FFB">
        <w:rPr>
          <w:sz w:val="28"/>
          <w:szCs w:val="28"/>
        </w:rPr>
        <w:t xml:space="preserve">      </w:t>
      </w:r>
      <w:r w:rsidRPr="00803FFB">
        <w:rPr>
          <w:iCs/>
          <w:sz w:val="28"/>
          <w:szCs w:val="28"/>
        </w:rPr>
        <w:t xml:space="preserve">«О назначении публичных слушаний на тему: </w:t>
      </w:r>
      <w:r w:rsidRPr="00285812">
        <w:rPr>
          <w:iCs/>
          <w:sz w:val="28"/>
          <w:szCs w:val="28"/>
        </w:rPr>
        <w:t>«О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Российская Федерация, Иркутская область, муниципальное образование «город Саянск», г. Саянск, микрорайон Молодежный, 9д, в части изменения минимального отступа от границы земельного участка»</w:t>
      </w:r>
    </w:p>
    <w:p w:rsidR="0048003D" w:rsidRPr="00803FFB" w:rsidRDefault="0048003D" w:rsidP="00CB6364">
      <w:pPr>
        <w:pStyle w:val="ListParagraph"/>
        <w:ind w:left="0"/>
        <w:jc w:val="both"/>
        <w:rPr>
          <w:sz w:val="28"/>
          <w:szCs w:val="28"/>
        </w:rPr>
      </w:pPr>
      <w:r w:rsidRPr="00803FFB">
        <w:rPr>
          <w:sz w:val="28"/>
          <w:szCs w:val="28"/>
          <w:u w:val="single"/>
        </w:rPr>
        <w:t>Общие сведения по теме публичных слушаний:</w:t>
      </w:r>
      <w:r w:rsidRPr="00803FFB">
        <w:rPr>
          <w:sz w:val="28"/>
          <w:szCs w:val="28"/>
        </w:rPr>
        <w:t xml:space="preserve"> одобрить</w:t>
      </w:r>
      <w:r w:rsidRPr="00803FFB">
        <w:rPr>
          <w:sz w:val="28"/>
          <w:szCs w:val="28"/>
          <w:lang w:eastAsia="en-US"/>
        </w:rPr>
        <w:t xml:space="preserve">  предоставление разрешения на отклонение от предельных параметров разрешённого строительства для отдельного земельного участка,</w:t>
      </w:r>
      <w:r w:rsidRPr="00285812">
        <w:rPr>
          <w:iCs/>
          <w:sz w:val="28"/>
          <w:szCs w:val="28"/>
        </w:rPr>
        <w:t xml:space="preserve"> расположенного по адресу: Российская Федерация, Иркутская область, муниципальное образование «город Саянск», г. Саянск, микрорайон Молодежный, 9д, в части изменения минимального отступа от границы земельного участка</w:t>
      </w:r>
      <w:r w:rsidRPr="00803FFB">
        <w:rPr>
          <w:sz w:val="28"/>
          <w:szCs w:val="28"/>
        </w:rPr>
        <w:t>.</w:t>
      </w:r>
    </w:p>
    <w:p w:rsidR="0048003D" w:rsidRPr="00803FFB" w:rsidRDefault="0048003D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  <w:u w:val="single"/>
        </w:rPr>
        <w:t>Сроки проведения публичных слушаний:</w:t>
      </w:r>
      <w:r>
        <w:rPr>
          <w:sz w:val="28"/>
          <w:szCs w:val="28"/>
        </w:rPr>
        <w:t xml:space="preserve"> с  11</w:t>
      </w:r>
      <w:r w:rsidRPr="00803FFB">
        <w:rPr>
          <w:sz w:val="28"/>
          <w:szCs w:val="28"/>
        </w:rPr>
        <w:t xml:space="preserve">.07.2019г.  </w:t>
      </w:r>
      <w:r>
        <w:rPr>
          <w:sz w:val="28"/>
          <w:szCs w:val="28"/>
        </w:rPr>
        <w:t xml:space="preserve">                      по 25.07.</w:t>
      </w:r>
      <w:r w:rsidRPr="00803FFB">
        <w:rPr>
          <w:sz w:val="28"/>
          <w:szCs w:val="28"/>
        </w:rPr>
        <w:t>2019г.</w:t>
      </w:r>
    </w:p>
    <w:p w:rsidR="0048003D" w:rsidRPr="00803FFB" w:rsidRDefault="0048003D" w:rsidP="00156B3E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803FFB">
        <w:rPr>
          <w:sz w:val="28"/>
          <w:szCs w:val="28"/>
          <w:u w:val="single"/>
        </w:rPr>
        <w:t xml:space="preserve"> Формы оповещения о публичных слушаниях: </w:t>
      </w:r>
      <w:r w:rsidRPr="00803FFB">
        <w:rPr>
          <w:sz w:val="28"/>
          <w:szCs w:val="28"/>
        </w:rPr>
        <w:t xml:space="preserve">публикация </w:t>
      </w:r>
      <w:r w:rsidRPr="00803FFB">
        <w:rPr>
          <w:sz w:val="28"/>
          <w:szCs w:val="28"/>
          <w:lang w:eastAsia="en-US"/>
        </w:rPr>
        <w:t xml:space="preserve">в газете «Саянские зори» от </w:t>
      </w:r>
      <w:r>
        <w:rPr>
          <w:sz w:val="28"/>
          <w:szCs w:val="28"/>
        </w:rPr>
        <w:t>с  11</w:t>
      </w:r>
      <w:r w:rsidRPr="00803FFB">
        <w:rPr>
          <w:sz w:val="28"/>
          <w:szCs w:val="28"/>
        </w:rPr>
        <w:t xml:space="preserve">.07.2019г. </w:t>
      </w:r>
      <w:r>
        <w:rPr>
          <w:sz w:val="28"/>
          <w:szCs w:val="28"/>
          <w:lang w:eastAsia="en-US"/>
        </w:rPr>
        <w:t>№ 27 (4043</w:t>
      </w:r>
      <w:r w:rsidRPr="00803FFB">
        <w:rPr>
          <w:sz w:val="28"/>
          <w:szCs w:val="28"/>
          <w:lang w:eastAsia="en-US"/>
        </w:rPr>
        <w:t>) (вкладыш официальной информации стр.</w:t>
      </w:r>
      <w:r>
        <w:rPr>
          <w:sz w:val="28"/>
          <w:szCs w:val="28"/>
          <w:lang w:eastAsia="en-US"/>
        </w:rPr>
        <w:t>2</w:t>
      </w:r>
      <w:r w:rsidRPr="00803FFB">
        <w:rPr>
          <w:sz w:val="28"/>
          <w:szCs w:val="28"/>
          <w:lang w:eastAsia="en-US"/>
        </w:rPr>
        <w:t>)</w:t>
      </w:r>
    </w:p>
    <w:p w:rsidR="0048003D" w:rsidRPr="00803FFB" w:rsidRDefault="0048003D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 xml:space="preserve">объявление на официальном сайте администрации городского округа муниципального образования «город Саянск» в сети «Интернет»: </w:t>
      </w:r>
      <w:r w:rsidRPr="00803FFB">
        <w:rPr>
          <w:sz w:val="28"/>
          <w:szCs w:val="28"/>
          <w:lang w:val="en-US"/>
        </w:rPr>
        <w:t>www</w:t>
      </w:r>
      <w:r w:rsidRPr="00803FFB">
        <w:rPr>
          <w:sz w:val="28"/>
          <w:szCs w:val="28"/>
        </w:rPr>
        <w:t>.</w:t>
      </w:r>
      <w:r w:rsidRPr="00803FFB">
        <w:rPr>
          <w:sz w:val="28"/>
          <w:szCs w:val="28"/>
          <w:lang w:val="en-US"/>
        </w:rPr>
        <w:t>admsayansk</w:t>
      </w:r>
      <w:r w:rsidRPr="00803FFB">
        <w:rPr>
          <w:sz w:val="28"/>
          <w:szCs w:val="28"/>
        </w:rPr>
        <w:t>.</w:t>
      </w:r>
      <w:r w:rsidRPr="00803FFB">
        <w:rPr>
          <w:sz w:val="28"/>
          <w:szCs w:val="28"/>
          <w:lang w:val="en-US"/>
        </w:rPr>
        <w:t>ru</w:t>
      </w:r>
      <w:r w:rsidRPr="00803FFB">
        <w:rPr>
          <w:sz w:val="28"/>
          <w:szCs w:val="28"/>
        </w:rPr>
        <w:t>.</w:t>
      </w:r>
    </w:p>
    <w:p w:rsidR="0048003D" w:rsidRPr="00803FFB" w:rsidRDefault="0048003D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>Сведения о размещении экспозиций по материалам:</w:t>
      </w:r>
    </w:p>
    <w:p w:rsidR="0048003D" w:rsidRPr="00803FFB" w:rsidRDefault="0048003D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>- Иркутская область, г. Саянск, микрорайон</w:t>
      </w:r>
      <w:r>
        <w:rPr>
          <w:sz w:val="28"/>
          <w:szCs w:val="28"/>
        </w:rPr>
        <w:t xml:space="preserve"> Олимпийский, №30, 1 этаж  с  11.07.2019г. по 25.07.</w:t>
      </w:r>
      <w:r w:rsidRPr="00803FFB">
        <w:rPr>
          <w:sz w:val="28"/>
          <w:szCs w:val="28"/>
        </w:rPr>
        <w:t>2019г.</w:t>
      </w:r>
    </w:p>
    <w:p w:rsidR="0048003D" w:rsidRPr="00803FFB" w:rsidRDefault="0048003D" w:rsidP="00156B3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>Консультации специалистов по вопросам проекта:</w:t>
      </w:r>
    </w:p>
    <w:p w:rsidR="0048003D" w:rsidRPr="00803FFB" w:rsidRDefault="0048003D" w:rsidP="00156B3E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>- Иркутская область, г. Саянск, микрорайон Олимпийский, №30, каб. 426, ка</w:t>
      </w:r>
      <w:r>
        <w:rPr>
          <w:sz w:val="28"/>
          <w:szCs w:val="28"/>
        </w:rPr>
        <w:t>б.520 с  11.07.2019г. по 25.07.</w:t>
      </w:r>
      <w:r w:rsidRPr="00803FFB">
        <w:rPr>
          <w:sz w:val="28"/>
          <w:szCs w:val="28"/>
        </w:rPr>
        <w:t>2019г.</w:t>
      </w:r>
    </w:p>
    <w:p w:rsidR="0048003D" w:rsidRPr="00803FFB" w:rsidRDefault="0048003D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803FFB">
        <w:rPr>
          <w:sz w:val="28"/>
          <w:szCs w:val="28"/>
        </w:rPr>
        <w:t>принимались по адресу: - Иркутская область, г. Саянск, микрорайон Олимпийский, №30, каб. 426, ка</w:t>
      </w:r>
      <w:r>
        <w:rPr>
          <w:sz w:val="28"/>
          <w:szCs w:val="28"/>
        </w:rPr>
        <w:t>б.520 с  11.07.2019г. по 24.07.</w:t>
      </w:r>
      <w:r w:rsidRPr="00803FFB">
        <w:rPr>
          <w:sz w:val="28"/>
          <w:szCs w:val="28"/>
        </w:rPr>
        <w:t>2019г.</w:t>
      </w:r>
    </w:p>
    <w:p w:rsidR="0048003D" w:rsidRPr="00803FFB" w:rsidRDefault="0048003D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803FFB">
        <w:rPr>
          <w:sz w:val="28"/>
          <w:szCs w:val="28"/>
          <w:u w:val="single"/>
        </w:rPr>
        <w:t>Собрание участников публичных слушаний прошло по адресу:</w:t>
      </w:r>
    </w:p>
    <w:p w:rsidR="0048003D" w:rsidRPr="00803FFB" w:rsidRDefault="0048003D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19.07.2019г. с 15 часов 00 минут до 15 часов 3</w:t>
      </w:r>
      <w:r w:rsidRPr="00803FFB">
        <w:rPr>
          <w:sz w:val="28"/>
          <w:szCs w:val="28"/>
        </w:rPr>
        <w:t xml:space="preserve">0 минут, по адресу: Иркутская область, г. Саянск, микрорайон Олимпийский, №30, зал заседаний. Присутствовало </w:t>
      </w:r>
      <w:bookmarkStart w:id="0" w:name="_GoBack"/>
      <w:bookmarkEnd w:id="0"/>
      <w:r>
        <w:rPr>
          <w:sz w:val="28"/>
          <w:szCs w:val="28"/>
        </w:rPr>
        <w:t>11</w:t>
      </w:r>
      <w:r w:rsidRPr="00803FFB">
        <w:rPr>
          <w:sz w:val="28"/>
          <w:szCs w:val="28"/>
        </w:rPr>
        <w:t xml:space="preserve"> участников публичных слушаний, зарегистрированных в установленном порядке.</w:t>
      </w:r>
    </w:p>
    <w:p w:rsidR="0048003D" w:rsidRPr="00803FFB" w:rsidRDefault="0048003D" w:rsidP="00156B3E">
      <w:pPr>
        <w:ind w:firstLine="709"/>
        <w:jc w:val="both"/>
        <w:rPr>
          <w:sz w:val="28"/>
          <w:szCs w:val="28"/>
        </w:rPr>
      </w:pPr>
      <w:r w:rsidRPr="00803FFB">
        <w:rPr>
          <w:sz w:val="28"/>
          <w:szCs w:val="28"/>
        </w:rPr>
        <w:t>Перед участниками публичных слушаний выступила: председатель Комитета по архитектуре и градостроительству администрации муниципального образования «город Саянск», Романова Елена Викторовна, с докладом, сопровождаемым демонстрацией графических материалов.</w:t>
      </w:r>
    </w:p>
    <w:p w:rsidR="0048003D" w:rsidRPr="00803FFB" w:rsidRDefault="0048003D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48003D" w:rsidRPr="00803FFB" w:rsidRDefault="0048003D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48003D" w:rsidRPr="00803FFB" w:rsidRDefault="0048003D" w:rsidP="00FF4085">
      <w:pPr>
        <w:tabs>
          <w:tab w:val="left" w:pos="7513"/>
        </w:tabs>
        <w:jc w:val="both"/>
        <w:rPr>
          <w:sz w:val="28"/>
          <w:szCs w:val="28"/>
        </w:rPr>
      </w:pPr>
      <w:r w:rsidRPr="00803FFB">
        <w:rPr>
          <w:sz w:val="28"/>
          <w:szCs w:val="28"/>
        </w:rPr>
        <w:t>Председатель публичных слушаний</w:t>
      </w:r>
      <w:r w:rsidRPr="00803FFB">
        <w:rPr>
          <w:sz w:val="28"/>
          <w:szCs w:val="28"/>
        </w:rPr>
        <w:tab/>
        <w:t>М.Ф. Данилова</w:t>
      </w:r>
    </w:p>
    <w:p w:rsidR="0048003D" w:rsidRPr="00803FFB" w:rsidRDefault="0048003D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48003D" w:rsidRPr="00803FFB" w:rsidRDefault="0048003D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48003D" w:rsidRPr="00803FFB" w:rsidRDefault="0048003D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48003D" w:rsidRPr="00803FFB" w:rsidRDefault="0048003D" w:rsidP="00156B3E">
      <w:pPr>
        <w:tabs>
          <w:tab w:val="left" w:pos="7513"/>
        </w:tabs>
        <w:jc w:val="both"/>
        <w:rPr>
          <w:sz w:val="28"/>
          <w:szCs w:val="28"/>
        </w:rPr>
      </w:pPr>
      <w:r w:rsidRPr="00803FFB">
        <w:rPr>
          <w:sz w:val="28"/>
          <w:szCs w:val="28"/>
        </w:rPr>
        <w:t>Секретарь публичных слушаний</w:t>
      </w:r>
      <w:r w:rsidRPr="00803FFB">
        <w:rPr>
          <w:sz w:val="28"/>
          <w:szCs w:val="28"/>
        </w:rPr>
        <w:tab/>
        <w:t xml:space="preserve">Е.В. Северова </w:t>
      </w:r>
    </w:p>
    <w:p w:rsidR="0048003D" w:rsidRPr="00803FFB" w:rsidRDefault="0048003D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48003D" w:rsidRPr="00803FFB" w:rsidRDefault="0048003D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48003D" w:rsidRPr="00803FFB" w:rsidRDefault="0048003D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sectPr w:rsidR="0048003D" w:rsidRPr="00803FFB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3D" w:rsidRDefault="0048003D" w:rsidP="00174923">
      <w:r>
        <w:separator/>
      </w:r>
    </w:p>
  </w:endnote>
  <w:endnote w:type="continuationSeparator" w:id="0">
    <w:p w:rsidR="0048003D" w:rsidRDefault="0048003D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3D" w:rsidRDefault="0048003D" w:rsidP="00174923">
      <w:r>
        <w:separator/>
      </w:r>
    </w:p>
  </w:footnote>
  <w:footnote w:type="continuationSeparator" w:id="0">
    <w:p w:rsidR="0048003D" w:rsidRDefault="0048003D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6AE5"/>
    <w:rsid w:val="0001014B"/>
    <w:rsid w:val="00014420"/>
    <w:rsid w:val="00015DBC"/>
    <w:rsid w:val="00020848"/>
    <w:rsid w:val="00024563"/>
    <w:rsid w:val="00025F43"/>
    <w:rsid w:val="0003028A"/>
    <w:rsid w:val="000302E2"/>
    <w:rsid w:val="000304F0"/>
    <w:rsid w:val="00031C94"/>
    <w:rsid w:val="00035806"/>
    <w:rsid w:val="000473DD"/>
    <w:rsid w:val="00053071"/>
    <w:rsid w:val="00054030"/>
    <w:rsid w:val="00054EA2"/>
    <w:rsid w:val="00063DFA"/>
    <w:rsid w:val="000655DA"/>
    <w:rsid w:val="00072F63"/>
    <w:rsid w:val="00074000"/>
    <w:rsid w:val="000742E7"/>
    <w:rsid w:val="000749A6"/>
    <w:rsid w:val="00082FA0"/>
    <w:rsid w:val="0008763D"/>
    <w:rsid w:val="00096A9E"/>
    <w:rsid w:val="00097687"/>
    <w:rsid w:val="00097F85"/>
    <w:rsid w:val="000A1AD5"/>
    <w:rsid w:val="000A466C"/>
    <w:rsid w:val="000B38A4"/>
    <w:rsid w:val="000D36BA"/>
    <w:rsid w:val="000D6797"/>
    <w:rsid w:val="000E482A"/>
    <w:rsid w:val="000E6001"/>
    <w:rsid w:val="00106805"/>
    <w:rsid w:val="00107C09"/>
    <w:rsid w:val="001118C2"/>
    <w:rsid w:val="00121BA1"/>
    <w:rsid w:val="00122BCD"/>
    <w:rsid w:val="001241C7"/>
    <w:rsid w:val="001246DB"/>
    <w:rsid w:val="001265DF"/>
    <w:rsid w:val="00126A53"/>
    <w:rsid w:val="0012704E"/>
    <w:rsid w:val="00133714"/>
    <w:rsid w:val="0013536B"/>
    <w:rsid w:val="00141E8E"/>
    <w:rsid w:val="00150831"/>
    <w:rsid w:val="00154B1B"/>
    <w:rsid w:val="00156B3E"/>
    <w:rsid w:val="00162B7B"/>
    <w:rsid w:val="00164C2A"/>
    <w:rsid w:val="001673E3"/>
    <w:rsid w:val="00174923"/>
    <w:rsid w:val="00182553"/>
    <w:rsid w:val="001911D9"/>
    <w:rsid w:val="00191C77"/>
    <w:rsid w:val="00192F71"/>
    <w:rsid w:val="001A2E6F"/>
    <w:rsid w:val="001A35A0"/>
    <w:rsid w:val="001A4B25"/>
    <w:rsid w:val="001B238B"/>
    <w:rsid w:val="001D28F4"/>
    <w:rsid w:val="001E7ABE"/>
    <w:rsid w:val="001F0DE2"/>
    <w:rsid w:val="001F2036"/>
    <w:rsid w:val="00201C98"/>
    <w:rsid w:val="002025F4"/>
    <w:rsid w:val="00203C6F"/>
    <w:rsid w:val="00204977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352"/>
    <w:rsid w:val="00265700"/>
    <w:rsid w:val="00265D76"/>
    <w:rsid w:val="00271602"/>
    <w:rsid w:val="00274556"/>
    <w:rsid w:val="002763C6"/>
    <w:rsid w:val="00276755"/>
    <w:rsid w:val="002779E1"/>
    <w:rsid w:val="002823FC"/>
    <w:rsid w:val="00282AE8"/>
    <w:rsid w:val="00282E00"/>
    <w:rsid w:val="00282FE0"/>
    <w:rsid w:val="00285812"/>
    <w:rsid w:val="002A179B"/>
    <w:rsid w:val="002B2A36"/>
    <w:rsid w:val="002B4BDA"/>
    <w:rsid w:val="002B58EC"/>
    <w:rsid w:val="002C0023"/>
    <w:rsid w:val="002C28C8"/>
    <w:rsid w:val="002D49A2"/>
    <w:rsid w:val="002D616C"/>
    <w:rsid w:val="002D756F"/>
    <w:rsid w:val="002E3201"/>
    <w:rsid w:val="002F3611"/>
    <w:rsid w:val="002F45B2"/>
    <w:rsid w:val="002F572F"/>
    <w:rsid w:val="003009BA"/>
    <w:rsid w:val="0030124F"/>
    <w:rsid w:val="00301504"/>
    <w:rsid w:val="00302DAE"/>
    <w:rsid w:val="00305E76"/>
    <w:rsid w:val="00314673"/>
    <w:rsid w:val="00326758"/>
    <w:rsid w:val="00330974"/>
    <w:rsid w:val="003333F6"/>
    <w:rsid w:val="00337261"/>
    <w:rsid w:val="0034192A"/>
    <w:rsid w:val="0034572F"/>
    <w:rsid w:val="00345A63"/>
    <w:rsid w:val="00353AB1"/>
    <w:rsid w:val="00357C67"/>
    <w:rsid w:val="00360383"/>
    <w:rsid w:val="00361496"/>
    <w:rsid w:val="00377B9C"/>
    <w:rsid w:val="00393D8E"/>
    <w:rsid w:val="00396D89"/>
    <w:rsid w:val="003A2009"/>
    <w:rsid w:val="003B35E5"/>
    <w:rsid w:val="003B5AAC"/>
    <w:rsid w:val="003D0F41"/>
    <w:rsid w:val="003D1915"/>
    <w:rsid w:val="003D485D"/>
    <w:rsid w:val="003D7285"/>
    <w:rsid w:val="003E635E"/>
    <w:rsid w:val="003F1DA1"/>
    <w:rsid w:val="003F2DD2"/>
    <w:rsid w:val="00411DB6"/>
    <w:rsid w:val="004160FA"/>
    <w:rsid w:val="00420694"/>
    <w:rsid w:val="0044629B"/>
    <w:rsid w:val="0045384C"/>
    <w:rsid w:val="00457E15"/>
    <w:rsid w:val="0046691B"/>
    <w:rsid w:val="00466DC1"/>
    <w:rsid w:val="00473C05"/>
    <w:rsid w:val="00474B5D"/>
    <w:rsid w:val="00475844"/>
    <w:rsid w:val="004766B1"/>
    <w:rsid w:val="0048003D"/>
    <w:rsid w:val="00482C7E"/>
    <w:rsid w:val="0048327F"/>
    <w:rsid w:val="00486F21"/>
    <w:rsid w:val="004962E6"/>
    <w:rsid w:val="00497E36"/>
    <w:rsid w:val="004A0DF1"/>
    <w:rsid w:val="004B093F"/>
    <w:rsid w:val="004B3F2B"/>
    <w:rsid w:val="004B49E0"/>
    <w:rsid w:val="004B578E"/>
    <w:rsid w:val="004B5C34"/>
    <w:rsid w:val="004B5CDB"/>
    <w:rsid w:val="004C1A82"/>
    <w:rsid w:val="004D3972"/>
    <w:rsid w:val="004E043A"/>
    <w:rsid w:val="004E1754"/>
    <w:rsid w:val="004E4362"/>
    <w:rsid w:val="004E5DD3"/>
    <w:rsid w:val="004E6B3E"/>
    <w:rsid w:val="004F2869"/>
    <w:rsid w:val="00500FE3"/>
    <w:rsid w:val="00502191"/>
    <w:rsid w:val="005054B8"/>
    <w:rsid w:val="00505652"/>
    <w:rsid w:val="005202CA"/>
    <w:rsid w:val="005206F2"/>
    <w:rsid w:val="0053152B"/>
    <w:rsid w:val="005419EA"/>
    <w:rsid w:val="00541E73"/>
    <w:rsid w:val="005444A6"/>
    <w:rsid w:val="00551DFB"/>
    <w:rsid w:val="00551F03"/>
    <w:rsid w:val="00564219"/>
    <w:rsid w:val="00582290"/>
    <w:rsid w:val="00583A26"/>
    <w:rsid w:val="0058421A"/>
    <w:rsid w:val="005942FF"/>
    <w:rsid w:val="00595000"/>
    <w:rsid w:val="005A41F6"/>
    <w:rsid w:val="005D0932"/>
    <w:rsid w:val="005D299B"/>
    <w:rsid w:val="005E55ED"/>
    <w:rsid w:val="00602314"/>
    <w:rsid w:val="0060735D"/>
    <w:rsid w:val="006120AB"/>
    <w:rsid w:val="00621FCF"/>
    <w:rsid w:val="00622B61"/>
    <w:rsid w:val="0062341A"/>
    <w:rsid w:val="00641536"/>
    <w:rsid w:val="006501B8"/>
    <w:rsid w:val="00655289"/>
    <w:rsid w:val="00661497"/>
    <w:rsid w:val="00664B10"/>
    <w:rsid w:val="00671949"/>
    <w:rsid w:val="0067546C"/>
    <w:rsid w:val="00676512"/>
    <w:rsid w:val="00690C0B"/>
    <w:rsid w:val="00690C9F"/>
    <w:rsid w:val="006A1C00"/>
    <w:rsid w:val="006A6930"/>
    <w:rsid w:val="006B60C4"/>
    <w:rsid w:val="006C20BD"/>
    <w:rsid w:val="006C3675"/>
    <w:rsid w:val="006C36E1"/>
    <w:rsid w:val="006C49D0"/>
    <w:rsid w:val="006D544F"/>
    <w:rsid w:val="006D5D59"/>
    <w:rsid w:val="006D7A24"/>
    <w:rsid w:val="006F3F0B"/>
    <w:rsid w:val="006F69E0"/>
    <w:rsid w:val="0070486B"/>
    <w:rsid w:val="00707267"/>
    <w:rsid w:val="0072182F"/>
    <w:rsid w:val="0072200F"/>
    <w:rsid w:val="007247A5"/>
    <w:rsid w:val="00726B9F"/>
    <w:rsid w:val="00727859"/>
    <w:rsid w:val="00740EFC"/>
    <w:rsid w:val="00741F54"/>
    <w:rsid w:val="00743C60"/>
    <w:rsid w:val="00763B20"/>
    <w:rsid w:val="007654D4"/>
    <w:rsid w:val="007902FF"/>
    <w:rsid w:val="007A0496"/>
    <w:rsid w:val="007A383B"/>
    <w:rsid w:val="007A63EB"/>
    <w:rsid w:val="007B05DD"/>
    <w:rsid w:val="007B3FB7"/>
    <w:rsid w:val="007C0B1E"/>
    <w:rsid w:val="007C149A"/>
    <w:rsid w:val="007D4428"/>
    <w:rsid w:val="007E3C94"/>
    <w:rsid w:val="007F340F"/>
    <w:rsid w:val="00803FFB"/>
    <w:rsid w:val="00806DD3"/>
    <w:rsid w:val="00811FAA"/>
    <w:rsid w:val="00814AEA"/>
    <w:rsid w:val="008236ED"/>
    <w:rsid w:val="008378E6"/>
    <w:rsid w:val="00844798"/>
    <w:rsid w:val="00851890"/>
    <w:rsid w:val="00851C21"/>
    <w:rsid w:val="008658F5"/>
    <w:rsid w:val="008659B0"/>
    <w:rsid w:val="00870257"/>
    <w:rsid w:val="00877ABE"/>
    <w:rsid w:val="00896702"/>
    <w:rsid w:val="008979E8"/>
    <w:rsid w:val="008A28A3"/>
    <w:rsid w:val="008A723F"/>
    <w:rsid w:val="008B1759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4836"/>
    <w:rsid w:val="00922980"/>
    <w:rsid w:val="009244D1"/>
    <w:rsid w:val="009316E7"/>
    <w:rsid w:val="00932D77"/>
    <w:rsid w:val="009334B8"/>
    <w:rsid w:val="00941EB7"/>
    <w:rsid w:val="00944001"/>
    <w:rsid w:val="00951A62"/>
    <w:rsid w:val="00952105"/>
    <w:rsid w:val="009526C3"/>
    <w:rsid w:val="00961936"/>
    <w:rsid w:val="0096685C"/>
    <w:rsid w:val="00971076"/>
    <w:rsid w:val="00972FC1"/>
    <w:rsid w:val="009820F3"/>
    <w:rsid w:val="009928F8"/>
    <w:rsid w:val="00992B2D"/>
    <w:rsid w:val="009962C5"/>
    <w:rsid w:val="009A797C"/>
    <w:rsid w:val="009B202B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12F60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2184"/>
    <w:rsid w:val="00A85BBC"/>
    <w:rsid w:val="00A906B8"/>
    <w:rsid w:val="00A91476"/>
    <w:rsid w:val="00AA1685"/>
    <w:rsid w:val="00AA2E1E"/>
    <w:rsid w:val="00AB0303"/>
    <w:rsid w:val="00AB1666"/>
    <w:rsid w:val="00AC530F"/>
    <w:rsid w:val="00AC575A"/>
    <w:rsid w:val="00AD404F"/>
    <w:rsid w:val="00AD629A"/>
    <w:rsid w:val="00AE35CA"/>
    <w:rsid w:val="00AE43D5"/>
    <w:rsid w:val="00AE6262"/>
    <w:rsid w:val="00AF1895"/>
    <w:rsid w:val="00AF4CD6"/>
    <w:rsid w:val="00AF51F5"/>
    <w:rsid w:val="00B173CC"/>
    <w:rsid w:val="00B2269A"/>
    <w:rsid w:val="00B2339C"/>
    <w:rsid w:val="00B24266"/>
    <w:rsid w:val="00B340D5"/>
    <w:rsid w:val="00B44ED9"/>
    <w:rsid w:val="00B500AB"/>
    <w:rsid w:val="00B52DA6"/>
    <w:rsid w:val="00B54447"/>
    <w:rsid w:val="00B57C77"/>
    <w:rsid w:val="00B642BA"/>
    <w:rsid w:val="00B85CF4"/>
    <w:rsid w:val="00B87FA0"/>
    <w:rsid w:val="00B909C4"/>
    <w:rsid w:val="00B921A0"/>
    <w:rsid w:val="00B97A62"/>
    <w:rsid w:val="00BA4F99"/>
    <w:rsid w:val="00BB43A4"/>
    <w:rsid w:val="00BC2E02"/>
    <w:rsid w:val="00BC6585"/>
    <w:rsid w:val="00BC7C8F"/>
    <w:rsid w:val="00BD0E09"/>
    <w:rsid w:val="00BD6817"/>
    <w:rsid w:val="00BE3F9E"/>
    <w:rsid w:val="00BE4C24"/>
    <w:rsid w:val="00BF117B"/>
    <w:rsid w:val="00BF316F"/>
    <w:rsid w:val="00BF6B4D"/>
    <w:rsid w:val="00BF7AD8"/>
    <w:rsid w:val="00C0010E"/>
    <w:rsid w:val="00C11441"/>
    <w:rsid w:val="00C15410"/>
    <w:rsid w:val="00C216E9"/>
    <w:rsid w:val="00C25866"/>
    <w:rsid w:val="00C34A3A"/>
    <w:rsid w:val="00C36E55"/>
    <w:rsid w:val="00C403C3"/>
    <w:rsid w:val="00C41899"/>
    <w:rsid w:val="00C541A6"/>
    <w:rsid w:val="00C56552"/>
    <w:rsid w:val="00C613F7"/>
    <w:rsid w:val="00C622F9"/>
    <w:rsid w:val="00C666D8"/>
    <w:rsid w:val="00C6696E"/>
    <w:rsid w:val="00C72A8E"/>
    <w:rsid w:val="00C72D0A"/>
    <w:rsid w:val="00C84073"/>
    <w:rsid w:val="00C8436D"/>
    <w:rsid w:val="00C930AF"/>
    <w:rsid w:val="00C94C3E"/>
    <w:rsid w:val="00C95934"/>
    <w:rsid w:val="00C9668C"/>
    <w:rsid w:val="00CA3A19"/>
    <w:rsid w:val="00CA44A3"/>
    <w:rsid w:val="00CA59AA"/>
    <w:rsid w:val="00CB149C"/>
    <w:rsid w:val="00CB21DC"/>
    <w:rsid w:val="00CB6364"/>
    <w:rsid w:val="00CD19CE"/>
    <w:rsid w:val="00CE08E8"/>
    <w:rsid w:val="00CE1621"/>
    <w:rsid w:val="00CE5843"/>
    <w:rsid w:val="00CE76B2"/>
    <w:rsid w:val="00CF2029"/>
    <w:rsid w:val="00D037BA"/>
    <w:rsid w:val="00D04B5D"/>
    <w:rsid w:val="00D05062"/>
    <w:rsid w:val="00D210D0"/>
    <w:rsid w:val="00D30B86"/>
    <w:rsid w:val="00D33BCF"/>
    <w:rsid w:val="00D33D68"/>
    <w:rsid w:val="00D341A8"/>
    <w:rsid w:val="00D35170"/>
    <w:rsid w:val="00D401EC"/>
    <w:rsid w:val="00D419BE"/>
    <w:rsid w:val="00D5092B"/>
    <w:rsid w:val="00D50FD0"/>
    <w:rsid w:val="00D53EE7"/>
    <w:rsid w:val="00D54314"/>
    <w:rsid w:val="00D60FD9"/>
    <w:rsid w:val="00D72D73"/>
    <w:rsid w:val="00D8006D"/>
    <w:rsid w:val="00D82E7F"/>
    <w:rsid w:val="00D85AC6"/>
    <w:rsid w:val="00D91D11"/>
    <w:rsid w:val="00D9629D"/>
    <w:rsid w:val="00DA4EAC"/>
    <w:rsid w:val="00DB3E33"/>
    <w:rsid w:val="00DB4760"/>
    <w:rsid w:val="00DC3F0E"/>
    <w:rsid w:val="00DC7CE9"/>
    <w:rsid w:val="00DF0E4E"/>
    <w:rsid w:val="00DF1566"/>
    <w:rsid w:val="00DF39E8"/>
    <w:rsid w:val="00DF6AE1"/>
    <w:rsid w:val="00E01B15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57355"/>
    <w:rsid w:val="00E61DAD"/>
    <w:rsid w:val="00E66599"/>
    <w:rsid w:val="00E92132"/>
    <w:rsid w:val="00E92165"/>
    <w:rsid w:val="00EA4497"/>
    <w:rsid w:val="00EB1A1E"/>
    <w:rsid w:val="00EB4DA4"/>
    <w:rsid w:val="00EB5864"/>
    <w:rsid w:val="00EB7CB8"/>
    <w:rsid w:val="00EC73F7"/>
    <w:rsid w:val="00EE46A8"/>
    <w:rsid w:val="00EF0B2C"/>
    <w:rsid w:val="00EF5D73"/>
    <w:rsid w:val="00F02D4D"/>
    <w:rsid w:val="00F12C8F"/>
    <w:rsid w:val="00F21862"/>
    <w:rsid w:val="00F23D50"/>
    <w:rsid w:val="00F356DA"/>
    <w:rsid w:val="00F36D94"/>
    <w:rsid w:val="00F41408"/>
    <w:rsid w:val="00F450FF"/>
    <w:rsid w:val="00F47593"/>
    <w:rsid w:val="00F47CBE"/>
    <w:rsid w:val="00F52831"/>
    <w:rsid w:val="00F56467"/>
    <w:rsid w:val="00F6379D"/>
    <w:rsid w:val="00F6441F"/>
    <w:rsid w:val="00F65F35"/>
    <w:rsid w:val="00F72E75"/>
    <w:rsid w:val="00F87C3C"/>
    <w:rsid w:val="00F9531D"/>
    <w:rsid w:val="00F962F7"/>
    <w:rsid w:val="00FA0B4B"/>
    <w:rsid w:val="00FA20F3"/>
    <w:rsid w:val="00FB0049"/>
    <w:rsid w:val="00FB2947"/>
    <w:rsid w:val="00FB4BA4"/>
    <w:rsid w:val="00FC04C7"/>
    <w:rsid w:val="00FC5199"/>
    <w:rsid w:val="00FC7C2D"/>
    <w:rsid w:val="00FC7F5D"/>
    <w:rsid w:val="00FD5636"/>
    <w:rsid w:val="00FE670A"/>
    <w:rsid w:val="00FE781D"/>
    <w:rsid w:val="00FE7853"/>
    <w:rsid w:val="00FF3E62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2</Pages>
  <Words>501</Words>
  <Characters>2857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37</cp:revision>
  <cp:lastPrinted>2019-07-22T01:20:00Z</cp:lastPrinted>
  <dcterms:created xsi:type="dcterms:W3CDTF">2017-06-29T02:00:00Z</dcterms:created>
  <dcterms:modified xsi:type="dcterms:W3CDTF">2019-07-22T01:37:00Z</dcterms:modified>
</cp:coreProperties>
</file>