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2A" w:rsidRDefault="00C3592A" w:rsidP="00144929">
      <w:pPr>
        <w:tabs>
          <w:tab w:val="left" w:pos="4820"/>
        </w:tabs>
        <w:jc w:val="center"/>
        <w:rPr>
          <w:b/>
          <w:sz w:val="27"/>
          <w:szCs w:val="27"/>
        </w:rPr>
      </w:pPr>
    </w:p>
    <w:p w:rsidR="00C3592A" w:rsidRPr="001118C2" w:rsidRDefault="00C3592A" w:rsidP="00144929">
      <w:pPr>
        <w:tabs>
          <w:tab w:val="left" w:pos="48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</w:t>
      </w:r>
      <w:r w:rsidRPr="001118C2">
        <w:rPr>
          <w:b/>
          <w:sz w:val="27"/>
          <w:szCs w:val="27"/>
        </w:rPr>
        <w:t xml:space="preserve">АКЛЮЧЕНИЕ </w:t>
      </w:r>
      <w:r>
        <w:rPr>
          <w:b/>
          <w:sz w:val="27"/>
          <w:szCs w:val="27"/>
        </w:rPr>
        <w:t xml:space="preserve">  № 10-2020</w:t>
      </w:r>
    </w:p>
    <w:p w:rsidR="00C3592A" w:rsidRPr="003C07B6" w:rsidRDefault="00C3592A" w:rsidP="00144929">
      <w:pPr>
        <w:jc w:val="both"/>
        <w:rPr>
          <w:b/>
          <w:sz w:val="28"/>
          <w:szCs w:val="28"/>
          <w:lang w:eastAsia="en-US"/>
        </w:rPr>
      </w:pPr>
      <w:r w:rsidRPr="00DC3F0E">
        <w:rPr>
          <w:b/>
          <w:sz w:val="28"/>
          <w:szCs w:val="28"/>
          <w:lang w:eastAsia="en-US"/>
        </w:rPr>
        <w:t>публичных слушаний</w:t>
      </w:r>
      <w:r>
        <w:rPr>
          <w:b/>
          <w:sz w:val="28"/>
          <w:szCs w:val="28"/>
          <w:lang w:eastAsia="en-US"/>
        </w:rPr>
        <w:t xml:space="preserve"> </w:t>
      </w:r>
      <w:r w:rsidRPr="003C07B6">
        <w:rPr>
          <w:b/>
          <w:sz w:val="28"/>
          <w:szCs w:val="28"/>
          <w:lang w:eastAsia="en-US"/>
        </w:rPr>
        <w:t xml:space="preserve">по рассмотрению проекта межевания территории, застроенной многоквартирным домом, расположенным по адресу: Российская Федерация, Иркутская область, муниципальное образование «город Саянск», г. </w:t>
      </w:r>
      <w:r>
        <w:rPr>
          <w:b/>
          <w:sz w:val="28"/>
          <w:szCs w:val="28"/>
          <w:lang w:eastAsia="en-US"/>
        </w:rPr>
        <w:t>Саянск, микрорайон Солнечный, 11</w:t>
      </w:r>
    </w:p>
    <w:p w:rsidR="00C3592A" w:rsidRPr="00AE0D45" w:rsidRDefault="00C3592A" w:rsidP="00144929">
      <w:pPr>
        <w:ind w:firstLine="709"/>
        <w:jc w:val="both"/>
        <w:rPr>
          <w:sz w:val="28"/>
          <w:szCs w:val="28"/>
        </w:rPr>
      </w:pPr>
      <w:r w:rsidRPr="00AE0D45">
        <w:rPr>
          <w:sz w:val="28"/>
          <w:szCs w:val="28"/>
          <w:u w:val="single"/>
        </w:rPr>
        <w:t>Основания для проведения публичных слушаний:</w:t>
      </w:r>
      <w:r w:rsidRPr="00AE0D45">
        <w:rPr>
          <w:sz w:val="28"/>
          <w:szCs w:val="28"/>
        </w:rPr>
        <w:t xml:space="preserve"> ст.46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</w:t>
      </w:r>
      <w:r>
        <w:rPr>
          <w:sz w:val="28"/>
          <w:szCs w:val="28"/>
        </w:rPr>
        <w:t>сийской Федерации», ст.4, 14</w:t>
      </w:r>
      <w:r w:rsidRPr="00AE0D45">
        <w:rPr>
          <w:sz w:val="28"/>
          <w:szCs w:val="28"/>
        </w:rPr>
        <w:t xml:space="preserve"> Устава муниципального образования «город Саянск», </w:t>
      </w:r>
    </w:p>
    <w:p w:rsidR="00C3592A" w:rsidRPr="00AE0D45" w:rsidRDefault="00C3592A" w:rsidP="00144929">
      <w:pPr>
        <w:ind w:firstLine="709"/>
        <w:jc w:val="both"/>
        <w:rPr>
          <w:sz w:val="28"/>
          <w:szCs w:val="28"/>
          <w:u w:val="single"/>
        </w:rPr>
      </w:pPr>
      <w:r w:rsidRPr="00AE0D45">
        <w:rPr>
          <w:sz w:val="28"/>
          <w:szCs w:val="28"/>
          <w:u w:val="single"/>
        </w:rPr>
        <w:t>Общие сведения по теме публичных слушаний:</w:t>
      </w:r>
    </w:p>
    <w:p w:rsidR="00C3592A" w:rsidRPr="00144929" w:rsidRDefault="00C3592A" w:rsidP="00144929">
      <w:pPr>
        <w:ind w:firstLine="426"/>
        <w:jc w:val="both"/>
        <w:rPr>
          <w:sz w:val="28"/>
          <w:szCs w:val="28"/>
        </w:rPr>
      </w:pPr>
      <w:r w:rsidRPr="00AE0D45">
        <w:rPr>
          <w:sz w:val="28"/>
          <w:szCs w:val="28"/>
        </w:rPr>
        <w:t xml:space="preserve">По результату проведения публичных слушаний решено одобрить </w:t>
      </w:r>
      <w:r>
        <w:rPr>
          <w:sz w:val="28"/>
          <w:szCs w:val="28"/>
        </w:rPr>
        <w:t>проект</w:t>
      </w:r>
      <w:r w:rsidRPr="00144929">
        <w:rPr>
          <w:sz w:val="28"/>
          <w:szCs w:val="28"/>
        </w:rPr>
        <w:t xml:space="preserve"> межевания территории, застроенной многоквартирным домом, расположенным по адресу: Российская Федерация, Иркутская область, муниципальное образование «город Саянск», г. </w:t>
      </w:r>
      <w:r>
        <w:rPr>
          <w:sz w:val="28"/>
          <w:szCs w:val="28"/>
        </w:rPr>
        <w:t>Саянск, микрорайон Солнечный, 11.</w:t>
      </w:r>
    </w:p>
    <w:p w:rsidR="00C3592A" w:rsidRPr="00622B61" w:rsidRDefault="00C3592A" w:rsidP="00144929">
      <w:pPr>
        <w:pStyle w:val="BodyText"/>
        <w:spacing w:after="0"/>
        <w:ind w:firstLine="709"/>
        <w:jc w:val="both"/>
        <w:rPr>
          <w:sz w:val="27"/>
          <w:szCs w:val="27"/>
        </w:rPr>
      </w:pPr>
      <w:r w:rsidRPr="00622B61">
        <w:rPr>
          <w:sz w:val="27"/>
          <w:szCs w:val="27"/>
          <w:u w:val="single"/>
        </w:rPr>
        <w:t>Сроки проведения публичных слушаний:</w:t>
      </w:r>
      <w:r w:rsidRPr="00622B61">
        <w:rPr>
          <w:sz w:val="27"/>
          <w:szCs w:val="27"/>
        </w:rPr>
        <w:t xml:space="preserve"> с </w:t>
      </w:r>
      <w:r>
        <w:rPr>
          <w:sz w:val="27"/>
          <w:szCs w:val="27"/>
        </w:rPr>
        <w:t xml:space="preserve">03.12.2020 </w:t>
      </w:r>
      <w:r w:rsidRPr="00622B61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 xml:space="preserve">14.01.2021 </w:t>
      </w:r>
    </w:p>
    <w:p w:rsidR="00C3592A" w:rsidRPr="006D544F" w:rsidRDefault="00C3592A" w:rsidP="00144929">
      <w:pPr>
        <w:pStyle w:val="BodyText"/>
        <w:spacing w:after="0"/>
        <w:ind w:firstLine="709"/>
        <w:jc w:val="both"/>
        <w:rPr>
          <w:sz w:val="27"/>
          <w:szCs w:val="27"/>
        </w:rPr>
      </w:pPr>
      <w:r w:rsidRPr="00622B61">
        <w:rPr>
          <w:sz w:val="27"/>
          <w:szCs w:val="27"/>
          <w:u w:val="single"/>
        </w:rPr>
        <w:t xml:space="preserve">Формы оповещения о публичных слушаниях: </w:t>
      </w:r>
      <w:r w:rsidRPr="00622B61">
        <w:rPr>
          <w:sz w:val="27"/>
          <w:szCs w:val="27"/>
        </w:rPr>
        <w:t>публикация в газете</w:t>
      </w:r>
      <w:r>
        <w:rPr>
          <w:sz w:val="27"/>
          <w:szCs w:val="27"/>
        </w:rPr>
        <w:t xml:space="preserve"> </w:t>
      </w:r>
      <w:r w:rsidRPr="00FD00CB">
        <w:rPr>
          <w:sz w:val="28"/>
          <w:szCs w:val="28"/>
          <w:lang w:eastAsia="en-US"/>
        </w:rPr>
        <w:t>«Саянские зори»</w:t>
      </w:r>
      <w:r>
        <w:rPr>
          <w:sz w:val="28"/>
          <w:szCs w:val="28"/>
          <w:lang w:eastAsia="en-US"/>
        </w:rPr>
        <w:t xml:space="preserve"> от 03.12.2020  № 48 (4115) (вкладыш официальной информации стр.1,2)</w:t>
      </w:r>
      <w:r w:rsidRPr="009F3F3E">
        <w:rPr>
          <w:sz w:val="27"/>
          <w:szCs w:val="27"/>
        </w:rPr>
        <w:t>,</w:t>
      </w:r>
      <w:r w:rsidRPr="00622B61">
        <w:rPr>
          <w:sz w:val="27"/>
          <w:szCs w:val="27"/>
        </w:rPr>
        <w:t xml:space="preserve"> объявление на официальном сайте администрации </w:t>
      </w:r>
      <w:r>
        <w:rPr>
          <w:sz w:val="27"/>
          <w:szCs w:val="27"/>
        </w:rPr>
        <w:t>городского</w:t>
      </w:r>
      <w:r w:rsidRPr="00DF39E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округа </w:t>
      </w:r>
      <w:r w:rsidRPr="00DF39E8">
        <w:rPr>
          <w:sz w:val="27"/>
          <w:szCs w:val="27"/>
        </w:rPr>
        <w:t>муниципального образования</w:t>
      </w:r>
      <w:r>
        <w:rPr>
          <w:sz w:val="27"/>
          <w:szCs w:val="27"/>
        </w:rPr>
        <w:t xml:space="preserve"> «город Саянск»</w:t>
      </w:r>
      <w:r w:rsidRPr="00DF39E8">
        <w:rPr>
          <w:sz w:val="27"/>
          <w:szCs w:val="27"/>
        </w:rPr>
        <w:t xml:space="preserve"> </w:t>
      </w:r>
      <w:r w:rsidRPr="00622B61">
        <w:rPr>
          <w:sz w:val="27"/>
          <w:szCs w:val="27"/>
        </w:rPr>
        <w:t xml:space="preserve">в сети «Интернет»: </w:t>
      </w:r>
      <w:r w:rsidRPr="001A4B25">
        <w:rPr>
          <w:sz w:val="27"/>
          <w:szCs w:val="27"/>
          <w:lang w:val="en-US"/>
        </w:rPr>
        <w:t>www</w:t>
      </w:r>
      <w:r w:rsidRPr="00097F85">
        <w:rPr>
          <w:sz w:val="27"/>
          <w:szCs w:val="27"/>
        </w:rPr>
        <w:t>.</w:t>
      </w:r>
      <w:r w:rsidRPr="001A4B25">
        <w:rPr>
          <w:sz w:val="27"/>
          <w:szCs w:val="27"/>
          <w:lang w:val="en-US"/>
        </w:rPr>
        <w:t>admsayansk</w:t>
      </w:r>
      <w:r w:rsidRPr="00097F85">
        <w:rPr>
          <w:sz w:val="27"/>
          <w:szCs w:val="27"/>
        </w:rPr>
        <w:t>.</w:t>
      </w:r>
      <w:r w:rsidRPr="001A4B25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,</w:t>
      </w:r>
      <w:r w:rsidRPr="0014492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 досках объявлений многоквартирного дома, расположенного</w:t>
      </w:r>
      <w:r w:rsidRPr="003C07B6">
        <w:rPr>
          <w:sz w:val="28"/>
          <w:szCs w:val="28"/>
          <w:lang w:eastAsia="en-US"/>
        </w:rPr>
        <w:t xml:space="preserve"> по адресу: Российская Федерация, Иркутская область, муниципальное образование «город Саянск», г. Саянск, микрорайон Солнечный, 10</w:t>
      </w:r>
      <w:r w:rsidRPr="00FD00CB">
        <w:rPr>
          <w:sz w:val="28"/>
          <w:szCs w:val="28"/>
          <w:lang w:eastAsia="en-US"/>
        </w:rPr>
        <w:t>.</w:t>
      </w:r>
    </w:p>
    <w:p w:rsidR="00C3592A" w:rsidRPr="00622B61" w:rsidRDefault="00C3592A" w:rsidP="00144929">
      <w:pPr>
        <w:tabs>
          <w:tab w:val="left" w:pos="709"/>
        </w:tabs>
        <w:ind w:firstLine="709"/>
        <w:jc w:val="both"/>
        <w:rPr>
          <w:sz w:val="27"/>
          <w:szCs w:val="27"/>
          <w:u w:val="single"/>
        </w:rPr>
      </w:pPr>
      <w:r w:rsidRPr="00622B61">
        <w:rPr>
          <w:sz w:val="27"/>
          <w:szCs w:val="27"/>
          <w:u w:val="single"/>
        </w:rPr>
        <w:t>Сведения о размещении экспозиций по материалам:</w:t>
      </w:r>
    </w:p>
    <w:p w:rsidR="00C3592A" w:rsidRPr="00622B61" w:rsidRDefault="00C3592A" w:rsidP="00144929">
      <w:pPr>
        <w:pStyle w:val="BodyText"/>
        <w:spacing w:after="0"/>
        <w:ind w:firstLine="709"/>
        <w:jc w:val="both"/>
        <w:rPr>
          <w:sz w:val="27"/>
          <w:szCs w:val="27"/>
        </w:rPr>
      </w:pPr>
      <w:r w:rsidRPr="00622B61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Иркутская область, г. Саянск, микрорайон Олимпийский, №30, 1 этаж с 03.12.2020 </w:t>
      </w:r>
      <w:r w:rsidRPr="00622B61">
        <w:rPr>
          <w:sz w:val="27"/>
          <w:szCs w:val="27"/>
        </w:rPr>
        <w:t>–</w:t>
      </w:r>
      <w:r>
        <w:rPr>
          <w:sz w:val="27"/>
          <w:szCs w:val="27"/>
        </w:rPr>
        <w:t xml:space="preserve"> 11.01.2021</w:t>
      </w:r>
    </w:p>
    <w:p w:rsidR="00C3592A" w:rsidRPr="00622B61" w:rsidRDefault="00C3592A" w:rsidP="00144929">
      <w:pPr>
        <w:tabs>
          <w:tab w:val="left" w:pos="567"/>
          <w:tab w:val="left" w:pos="709"/>
        </w:tabs>
        <w:ind w:firstLine="709"/>
        <w:jc w:val="both"/>
        <w:rPr>
          <w:sz w:val="27"/>
          <w:szCs w:val="27"/>
          <w:u w:val="single"/>
        </w:rPr>
      </w:pPr>
      <w:r w:rsidRPr="00622B61">
        <w:rPr>
          <w:sz w:val="27"/>
          <w:szCs w:val="27"/>
          <w:u w:val="single"/>
        </w:rPr>
        <w:t>Консультации специалистов по вопросам проекта:</w:t>
      </w:r>
    </w:p>
    <w:p w:rsidR="00C3592A" w:rsidRPr="00622B61" w:rsidRDefault="00C3592A" w:rsidP="00144929">
      <w:pPr>
        <w:pStyle w:val="BodyText"/>
        <w:spacing w:after="0"/>
        <w:ind w:firstLine="709"/>
        <w:jc w:val="both"/>
        <w:rPr>
          <w:sz w:val="27"/>
          <w:szCs w:val="27"/>
        </w:rPr>
      </w:pPr>
      <w:r w:rsidRPr="00622B61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Иркутская область, г. Саянск, микрорайон Олимпийский, №30, каб.520 с 03.12.2020 </w:t>
      </w:r>
      <w:r w:rsidRPr="00622B61">
        <w:rPr>
          <w:sz w:val="27"/>
          <w:szCs w:val="27"/>
        </w:rPr>
        <w:t>–</w:t>
      </w:r>
      <w:r>
        <w:rPr>
          <w:sz w:val="27"/>
          <w:szCs w:val="27"/>
        </w:rPr>
        <w:t xml:space="preserve"> 11.01.2021</w:t>
      </w:r>
    </w:p>
    <w:p w:rsidR="00C3592A" w:rsidRPr="00622B61" w:rsidRDefault="00C3592A" w:rsidP="00144929">
      <w:pPr>
        <w:tabs>
          <w:tab w:val="left" w:pos="709"/>
        </w:tabs>
        <w:ind w:firstLine="709"/>
        <w:jc w:val="both"/>
        <w:rPr>
          <w:sz w:val="27"/>
          <w:szCs w:val="27"/>
          <w:u w:val="single"/>
        </w:rPr>
      </w:pPr>
      <w:r w:rsidRPr="00622B61">
        <w:rPr>
          <w:sz w:val="27"/>
          <w:szCs w:val="27"/>
          <w:u w:val="single"/>
        </w:rPr>
        <w:t xml:space="preserve">Замечания и предложения участников публичных слушаний по проекту </w:t>
      </w:r>
      <w:r w:rsidRPr="00622B61">
        <w:rPr>
          <w:sz w:val="27"/>
          <w:szCs w:val="27"/>
        </w:rPr>
        <w:t xml:space="preserve">принимались по адресу: </w:t>
      </w:r>
      <w:r w:rsidRPr="000D6797">
        <w:rPr>
          <w:sz w:val="27"/>
          <w:szCs w:val="27"/>
        </w:rPr>
        <w:t>- Иркутская область, г. Саянск, микрорайон Олимпийский, №30, каб.5</w:t>
      </w:r>
      <w:r>
        <w:rPr>
          <w:sz w:val="27"/>
          <w:szCs w:val="27"/>
        </w:rPr>
        <w:t>20</w:t>
      </w:r>
      <w:r w:rsidRPr="000D679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  03.12.2020 </w:t>
      </w:r>
      <w:r w:rsidRPr="00622B61">
        <w:rPr>
          <w:sz w:val="27"/>
          <w:szCs w:val="27"/>
        </w:rPr>
        <w:t>–</w:t>
      </w:r>
      <w:r>
        <w:rPr>
          <w:sz w:val="27"/>
          <w:szCs w:val="27"/>
        </w:rPr>
        <w:t xml:space="preserve"> 11.01.2021</w:t>
      </w:r>
    </w:p>
    <w:p w:rsidR="00C3592A" w:rsidRPr="00951A62" w:rsidRDefault="00C3592A" w:rsidP="00144929">
      <w:pPr>
        <w:pStyle w:val="BodyText"/>
        <w:tabs>
          <w:tab w:val="left" w:pos="10206"/>
        </w:tabs>
        <w:spacing w:after="0"/>
        <w:ind w:firstLine="709"/>
        <w:jc w:val="both"/>
        <w:rPr>
          <w:sz w:val="27"/>
          <w:szCs w:val="27"/>
          <w:u w:val="single"/>
        </w:rPr>
      </w:pPr>
      <w:r w:rsidRPr="00951A62">
        <w:rPr>
          <w:sz w:val="27"/>
          <w:szCs w:val="27"/>
          <w:u w:val="single"/>
        </w:rPr>
        <w:t>Собрание участников публичных слушаний прошло по адресу:</w:t>
      </w:r>
    </w:p>
    <w:p w:rsidR="00C3592A" w:rsidRPr="006C3675" w:rsidRDefault="00C3592A" w:rsidP="00144929">
      <w:pPr>
        <w:pStyle w:val="ListParagraph"/>
        <w:ind w:left="1429"/>
        <w:jc w:val="both"/>
        <w:rPr>
          <w:sz w:val="12"/>
          <w:szCs w:val="12"/>
        </w:rPr>
      </w:pPr>
    </w:p>
    <w:p w:rsidR="00C3592A" w:rsidRPr="00951A62" w:rsidRDefault="00C3592A" w:rsidP="00144929">
      <w:pPr>
        <w:pStyle w:val="BodyText"/>
        <w:tabs>
          <w:tab w:val="left" w:pos="102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25.12.2020</w:t>
      </w:r>
      <w:r w:rsidRPr="00B52DA6">
        <w:rPr>
          <w:sz w:val="27"/>
          <w:szCs w:val="27"/>
        </w:rPr>
        <w:t xml:space="preserve"> с </w:t>
      </w:r>
      <w:r>
        <w:rPr>
          <w:sz w:val="27"/>
          <w:szCs w:val="27"/>
        </w:rPr>
        <w:t>16 часов 30 минут до 17</w:t>
      </w:r>
      <w:r w:rsidRPr="009E1BC1">
        <w:rPr>
          <w:sz w:val="27"/>
          <w:szCs w:val="27"/>
        </w:rPr>
        <w:t xml:space="preserve"> часов </w:t>
      </w:r>
      <w:r>
        <w:rPr>
          <w:sz w:val="27"/>
          <w:szCs w:val="27"/>
        </w:rPr>
        <w:t>30</w:t>
      </w:r>
      <w:r w:rsidRPr="009E1BC1">
        <w:rPr>
          <w:sz w:val="27"/>
          <w:szCs w:val="27"/>
        </w:rPr>
        <w:t xml:space="preserve"> минут</w:t>
      </w:r>
      <w:r w:rsidRPr="00B52DA6">
        <w:rPr>
          <w:sz w:val="27"/>
          <w:szCs w:val="27"/>
        </w:rPr>
        <w:t>, по адресу:</w:t>
      </w:r>
      <w:r w:rsidRPr="00951A62">
        <w:rPr>
          <w:sz w:val="27"/>
          <w:szCs w:val="27"/>
        </w:rPr>
        <w:t xml:space="preserve"> </w:t>
      </w:r>
      <w:r w:rsidRPr="0021595D">
        <w:rPr>
          <w:sz w:val="27"/>
          <w:szCs w:val="27"/>
        </w:rPr>
        <w:t>Иркутская область, г. Саянск, микрорайон Олимпийский, №</w:t>
      </w:r>
      <w:r>
        <w:rPr>
          <w:sz w:val="27"/>
          <w:szCs w:val="27"/>
        </w:rPr>
        <w:t xml:space="preserve"> </w:t>
      </w:r>
      <w:r w:rsidRPr="0021595D">
        <w:rPr>
          <w:sz w:val="27"/>
          <w:szCs w:val="27"/>
        </w:rPr>
        <w:t>30</w:t>
      </w:r>
      <w:r>
        <w:rPr>
          <w:sz w:val="27"/>
          <w:szCs w:val="27"/>
        </w:rPr>
        <w:t>, зал заседаний.</w:t>
      </w:r>
      <w:r w:rsidRPr="00951A62">
        <w:rPr>
          <w:sz w:val="27"/>
          <w:szCs w:val="27"/>
        </w:rPr>
        <w:t xml:space="preserve"> Присутствовал</w:t>
      </w:r>
      <w:r>
        <w:rPr>
          <w:sz w:val="27"/>
          <w:szCs w:val="27"/>
        </w:rPr>
        <w:t>о</w:t>
      </w:r>
      <w:r w:rsidRPr="001E016A">
        <w:rPr>
          <w:color w:val="000000"/>
          <w:sz w:val="27"/>
          <w:szCs w:val="27"/>
        </w:rPr>
        <w:t xml:space="preserve"> 15</w:t>
      </w:r>
      <w:r w:rsidRPr="00951A62">
        <w:rPr>
          <w:sz w:val="27"/>
          <w:szCs w:val="27"/>
        </w:rPr>
        <w:t xml:space="preserve"> участник</w:t>
      </w:r>
      <w:r>
        <w:rPr>
          <w:sz w:val="27"/>
          <w:szCs w:val="27"/>
        </w:rPr>
        <w:t>ов</w:t>
      </w:r>
      <w:r w:rsidRPr="00951A62">
        <w:rPr>
          <w:sz w:val="27"/>
          <w:szCs w:val="27"/>
        </w:rPr>
        <w:t xml:space="preserve"> публичных слушаний, зарегистрированных в установленном порядке.</w:t>
      </w:r>
    </w:p>
    <w:p w:rsidR="00C3592A" w:rsidRPr="00BE3ADA" w:rsidRDefault="00C3592A" w:rsidP="00144929">
      <w:pPr>
        <w:ind w:firstLine="426"/>
        <w:jc w:val="both"/>
        <w:rPr>
          <w:sz w:val="28"/>
          <w:szCs w:val="28"/>
          <w:lang w:eastAsia="en-US"/>
        </w:rPr>
      </w:pPr>
      <w:r w:rsidRPr="00CA1373">
        <w:rPr>
          <w:sz w:val="28"/>
          <w:szCs w:val="28"/>
        </w:rPr>
        <w:t>Перед участниками публичных слушаний выступил</w:t>
      </w:r>
      <w:r>
        <w:rPr>
          <w:sz w:val="28"/>
          <w:szCs w:val="28"/>
          <w:lang w:eastAsia="en-US"/>
        </w:rPr>
        <w:t xml:space="preserve">а </w:t>
      </w:r>
      <w:r w:rsidRPr="00BE3ADA">
        <w:rPr>
          <w:sz w:val="28"/>
          <w:szCs w:val="28"/>
          <w:lang w:eastAsia="en-US"/>
        </w:rPr>
        <w:t>представитель МУ «Служба подготовки и обеспечения градостроительной деятельности  муниципального образования «город Саянск» ведущий кадастровый инженер Н.А.</w:t>
      </w:r>
      <w:r>
        <w:rPr>
          <w:sz w:val="28"/>
          <w:szCs w:val="28"/>
          <w:lang w:eastAsia="en-US"/>
        </w:rPr>
        <w:t xml:space="preserve"> </w:t>
      </w:r>
      <w:r w:rsidRPr="00BE3ADA">
        <w:rPr>
          <w:sz w:val="28"/>
          <w:szCs w:val="28"/>
          <w:lang w:eastAsia="en-US"/>
        </w:rPr>
        <w:t xml:space="preserve">Мосина </w:t>
      </w:r>
    </w:p>
    <w:p w:rsidR="00C3592A" w:rsidRDefault="00C3592A" w:rsidP="00144929">
      <w:pPr>
        <w:pStyle w:val="BodyText"/>
        <w:tabs>
          <w:tab w:val="left" w:pos="10206"/>
        </w:tabs>
        <w:spacing w:after="0"/>
        <w:ind w:firstLine="709"/>
        <w:jc w:val="both"/>
        <w:rPr>
          <w:sz w:val="27"/>
          <w:szCs w:val="27"/>
        </w:rPr>
      </w:pPr>
    </w:p>
    <w:p w:rsidR="00C3592A" w:rsidRPr="003D485D" w:rsidRDefault="00C3592A" w:rsidP="00144929">
      <w:pPr>
        <w:tabs>
          <w:tab w:val="left" w:pos="7513"/>
        </w:tabs>
        <w:jc w:val="both"/>
        <w:rPr>
          <w:sz w:val="28"/>
          <w:szCs w:val="28"/>
        </w:rPr>
      </w:pPr>
      <w:r w:rsidRPr="003D485D">
        <w:rPr>
          <w:sz w:val="28"/>
          <w:szCs w:val="28"/>
        </w:rPr>
        <w:t>Председатель публичных слушаний</w:t>
      </w:r>
      <w:r w:rsidRPr="003D485D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Pr="003D485D">
        <w:rPr>
          <w:sz w:val="28"/>
          <w:szCs w:val="28"/>
        </w:rPr>
        <w:t>.</w:t>
      </w:r>
      <w:r>
        <w:rPr>
          <w:sz w:val="28"/>
          <w:szCs w:val="28"/>
        </w:rPr>
        <w:t>Ф</w:t>
      </w:r>
      <w:r w:rsidRPr="003D485D">
        <w:rPr>
          <w:sz w:val="28"/>
          <w:szCs w:val="28"/>
        </w:rPr>
        <w:t xml:space="preserve">. </w:t>
      </w:r>
      <w:r>
        <w:rPr>
          <w:sz w:val="28"/>
          <w:szCs w:val="28"/>
        </w:rPr>
        <w:t>Данилова</w:t>
      </w:r>
    </w:p>
    <w:p w:rsidR="00C3592A" w:rsidRPr="003D485D" w:rsidRDefault="00C3592A" w:rsidP="00144929">
      <w:pPr>
        <w:tabs>
          <w:tab w:val="left" w:pos="7655"/>
        </w:tabs>
        <w:jc w:val="both"/>
        <w:rPr>
          <w:sz w:val="28"/>
          <w:szCs w:val="28"/>
        </w:rPr>
      </w:pPr>
    </w:p>
    <w:p w:rsidR="00C3592A" w:rsidRPr="003D485D" w:rsidRDefault="00C3592A" w:rsidP="00144929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ab/>
        <w:t xml:space="preserve">И.И. Еремеева </w:t>
      </w:r>
    </w:p>
    <w:sectPr w:rsidR="00C3592A" w:rsidRPr="003D485D" w:rsidSect="00FC55F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92A" w:rsidRDefault="00C3592A" w:rsidP="00174923">
      <w:r>
        <w:separator/>
      </w:r>
    </w:p>
  </w:endnote>
  <w:endnote w:type="continuationSeparator" w:id="0">
    <w:p w:rsidR="00C3592A" w:rsidRDefault="00C3592A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92A" w:rsidRDefault="00C3592A" w:rsidP="00174923">
      <w:r>
        <w:separator/>
      </w:r>
    </w:p>
  </w:footnote>
  <w:footnote w:type="continuationSeparator" w:id="0">
    <w:p w:rsidR="00C3592A" w:rsidRDefault="00C3592A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F66"/>
    <w:multiLevelType w:val="hybridMultilevel"/>
    <w:tmpl w:val="42288E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3B6E35F9"/>
    <w:multiLevelType w:val="hybridMultilevel"/>
    <w:tmpl w:val="FB022178"/>
    <w:lvl w:ilvl="0" w:tplc="A5F427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1826346"/>
    <w:multiLevelType w:val="hybridMultilevel"/>
    <w:tmpl w:val="8882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90"/>
    <w:rsid w:val="00003BEA"/>
    <w:rsid w:val="00004046"/>
    <w:rsid w:val="00013CDA"/>
    <w:rsid w:val="00014420"/>
    <w:rsid w:val="0003028A"/>
    <w:rsid w:val="000302E2"/>
    <w:rsid w:val="000304F0"/>
    <w:rsid w:val="00031529"/>
    <w:rsid w:val="00035806"/>
    <w:rsid w:val="000473DD"/>
    <w:rsid w:val="00053071"/>
    <w:rsid w:val="00054030"/>
    <w:rsid w:val="00054EA2"/>
    <w:rsid w:val="00063DFA"/>
    <w:rsid w:val="00064AC4"/>
    <w:rsid w:val="00072F63"/>
    <w:rsid w:val="00074000"/>
    <w:rsid w:val="0007416F"/>
    <w:rsid w:val="000742E7"/>
    <w:rsid w:val="000749A6"/>
    <w:rsid w:val="00082FA0"/>
    <w:rsid w:val="00083466"/>
    <w:rsid w:val="00095243"/>
    <w:rsid w:val="00096A9E"/>
    <w:rsid w:val="00097687"/>
    <w:rsid w:val="00097F85"/>
    <w:rsid w:val="000A1AD5"/>
    <w:rsid w:val="000A611A"/>
    <w:rsid w:val="000B38A4"/>
    <w:rsid w:val="000D209F"/>
    <w:rsid w:val="000D6797"/>
    <w:rsid w:val="000E167D"/>
    <w:rsid w:val="000E482A"/>
    <w:rsid w:val="000E6001"/>
    <w:rsid w:val="000F4D03"/>
    <w:rsid w:val="00106805"/>
    <w:rsid w:val="00106E2E"/>
    <w:rsid w:val="00107C09"/>
    <w:rsid w:val="001118C2"/>
    <w:rsid w:val="00121BA1"/>
    <w:rsid w:val="001241C7"/>
    <w:rsid w:val="001246DB"/>
    <w:rsid w:val="001265DF"/>
    <w:rsid w:val="00126A53"/>
    <w:rsid w:val="00133714"/>
    <w:rsid w:val="0013536B"/>
    <w:rsid w:val="00141E8E"/>
    <w:rsid w:val="00142720"/>
    <w:rsid w:val="00144929"/>
    <w:rsid w:val="00150831"/>
    <w:rsid w:val="00154B1B"/>
    <w:rsid w:val="00164C2A"/>
    <w:rsid w:val="001673E3"/>
    <w:rsid w:val="00172D34"/>
    <w:rsid w:val="00174923"/>
    <w:rsid w:val="00177453"/>
    <w:rsid w:val="00182553"/>
    <w:rsid w:val="00191929"/>
    <w:rsid w:val="00191C77"/>
    <w:rsid w:val="00192F71"/>
    <w:rsid w:val="001A2E6F"/>
    <w:rsid w:val="001A35A0"/>
    <w:rsid w:val="001A4B25"/>
    <w:rsid w:val="001B238B"/>
    <w:rsid w:val="001B7CCD"/>
    <w:rsid w:val="001D0A96"/>
    <w:rsid w:val="001D39AB"/>
    <w:rsid w:val="001E016A"/>
    <w:rsid w:val="001E7ABE"/>
    <w:rsid w:val="001F0DE2"/>
    <w:rsid w:val="001F318C"/>
    <w:rsid w:val="00201C98"/>
    <w:rsid w:val="002025F4"/>
    <w:rsid w:val="00203C6F"/>
    <w:rsid w:val="0021005C"/>
    <w:rsid w:val="002110DB"/>
    <w:rsid w:val="0021595D"/>
    <w:rsid w:val="0021618A"/>
    <w:rsid w:val="0021740A"/>
    <w:rsid w:val="00220154"/>
    <w:rsid w:val="00226BBD"/>
    <w:rsid w:val="00233AF5"/>
    <w:rsid w:val="00235DE6"/>
    <w:rsid w:val="00241DC3"/>
    <w:rsid w:val="002447DE"/>
    <w:rsid w:val="00244CD6"/>
    <w:rsid w:val="00251994"/>
    <w:rsid w:val="002520F9"/>
    <w:rsid w:val="00255CFF"/>
    <w:rsid w:val="0025695A"/>
    <w:rsid w:val="00262BA0"/>
    <w:rsid w:val="00265D76"/>
    <w:rsid w:val="00272751"/>
    <w:rsid w:val="00274556"/>
    <w:rsid w:val="002779E1"/>
    <w:rsid w:val="002823FC"/>
    <w:rsid w:val="00282AE8"/>
    <w:rsid w:val="00282E00"/>
    <w:rsid w:val="00282FE0"/>
    <w:rsid w:val="00286035"/>
    <w:rsid w:val="00293C0D"/>
    <w:rsid w:val="00294097"/>
    <w:rsid w:val="002A179B"/>
    <w:rsid w:val="002B2A36"/>
    <w:rsid w:val="002B2AE8"/>
    <w:rsid w:val="002B4BDA"/>
    <w:rsid w:val="002B58EC"/>
    <w:rsid w:val="002C0023"/>
    <w:rsid w:val="002C28C8"/>
    <w:rsid w:val="002D49A2"/>
    <w:rsid w:val="002D756F"/>
    <w:rsid w:val="002E3201"/>
    <w:rsid w:val="002F3611"/>
    <w:rsid w:val="002F45B2"/>
    <w:rsid w:val="003001BA"/>
    <w:rsid w:val="00300543"/>
    <w:rsid w:val="003009BA"/>
    <w:rsid w:val="0030124F"/>
    <w:rsid w:val="00301504"/>
    <w:rsid w:val="00302DAE"/>
    <w:rsid w:val="00305E76"/>
    <w:rsid w:val="00314673"/>
    <w:rsid w:val="00330974"/>
    <w:rsid w:val="003333F6"/>
    <w:rsid w:val="00337261"/>
    <w:rsid w:val="0034192A"/>
    <w:rsid w:val="0034572F"/>
    <w:rsid w:val="00345A63"/>
    <w:rsid w:val="00353AB1"/>
    <w:rsid w:val="00360383"/>
    <w:rsid w:val="00361496"/>
    <w:rsid w:val="00377B9C"/>
    <w:rsid w:val="00382CFD"/>
    <w:rsid w:val="00385301"/>
    <w:rsid w:val="00393D8E"/>
    <w:rsid w:val="003A2009"/>
    <w:rsid w:val="003A6A8A"/>
    <w:rsid w:val="003A7344"/>
    <w:rsid w:val="003B35E5"/>
    <w:rsid w:val="003B5AAC"/>
    <w:rsid w:val="003B6639"/>
    <w:rsid w:val="003B790D"/>
    <w:rsid w:val="003C07B6"/>
    <w:rsid w:val="003D0F41"/>
    <w:rsid w:val="003D1915"/>
    <w:rsid w:val="003D485D"/>
    <w:rsid w:val="003D7285"/>
    <w:rsid w:val="003E635E"/>
    <w:rsid w:val="003E7A8F"/>
    <w:rsid w:val="003F1DA1"/>
    <w:rsid w:val="003F2DD2"/>
    <w:rsid w:val="00411DB6"/>
    <w:rsid w:val="004160FA"/>
    <w:rsid w:val="00420694"/>
    <w:rsid w:val="00422564"/>
    <w:rsid w:val="0044333B"/>
    <w:rsid w:val="00445660"/>
    <w:rsid w:val="0044629B"/>
    <w:rsid w:val="00457E15"/>
    <w:rsid w:val="0046691B"/>
    <w:rsid w:val="00466DC1"/>
    <w:rsid w:val="00473C05"/>
    <w:rsid w:val="00474B5D"/>
    <w:rsid w:val="00475844"/>
    <w:rsid w:val="00482C7E"/>
    <w:rsid w:val="0048327F"/>
    <w:rsid w:val="00484542"/>
    <w:rsid w:val="004962E6"/>
    <w:rsid w:val="00497E36"/>
    <w:rsid w:val="004A0DF1"/>
    <w:rsid w:val="004A4452"/>
    <w:rsid w:val="004B0522"/>
    <w:rsid w:val="004B093F"/>
    <w:rsid w:val="004B3F2B"/>
    <w:rsid w:val="004B5038"/>
    <w:rsid w:val="004B578E"/>
    <w:rsid w:val="004B5C34"/>
    <w:rsid w:val="004B5CDB"/>
    <w:rsid w:val="004C1A82"/>
    <w:rsid w:val="004D0391"/>
    <w:rsid w:val="004D3972"/>
    <w:rsid w:val="004E043A"/>
    <w:rsid w:val="004E1754"/>
    <w:rsid w:val="004E3AA7"/>
    <w:rsid w:val="004E4362"/>
    <w:rsid w:val="004E6B3E"/>
    <w:rsid w:val="004E7692"/>
    <w:rsid w:val="004F2869"/>
    <w:rsid w:val="004F52DA"/>
    <w:rsid w:val="00500FE3"/>
    <w:rsid w:val="00502191"/>
    <w:rsid w:val="00505652"/>
    <w:rsid w:val="00507BAF"/>
    <w:rsid w:val="00513BA6"/>
    <w:rsid w:val="005202CA"/>
    <w:rsid w:val="005206F2"/>
    <w:rsid w:val="00527C91"/>
    <w:rsid w:val="00527DB9"/>
    <w:rsid w:val="0053152B"/>
    <w:rsid w:val="005354B9"/>
    <w:rsid w:val="005419EA"/>
    <w:rsid w:val="00541E73"/>
    <w:rsid w:val="005444A6"/>
    <w:rsid w:val="00545C2D"/>
    <w:rsid w:val="005474DD"/>
    <w:rsid w:val="00551DFB"/>
    <w:rsid w:val="00552A64"/>
    <w:rsid w:val="0055738F"/>
    <w:rsid w:val="00564219"/>
    <w:rsid w:val="00582290"/>
    <w:rsid w:val="005942FF"/>
    <w:rsid w:val="00595000"/>
    <w:rsid w:val="005A41F6"/>
    <w:rsid w:val="005B0FF2"/>
    <w:rsid w:val="005C2A1C"/>
    <w:rsid w:val="005C60CF"/>
    <w:rsid w:val="005C6F38"/>
    <w:rsid w:val="005D299B"/>
    <w:rsid w:val="005E5483"/>
    <w:rsid w:val="005E55ED"/>
    <w:rsid w:val="00602314"/>
    <w:rsid w:val="00610B9D"/>
    <w:rsid w:val="006120AB"/>
    <w:rsid w:val="00622B61"/>
    <w:rsid w:val="0062341A"/>
    <w:rsid w:val="00640685"/>
    <w:rsid w:val="00641536"/>
    <w:rsid w:val="006501B8"/>
    <w:rsid w:val="00652A8A"/>
    <w:rsid w:val="00655289"/>
    <w:rsid w:val="00662BC3"/>
    <w:rsid w:val="00662C5B"/>
    <w:rsid w:val="00671949"/>
    <w:rsid w:val="0067546C"/>
    <w:rsid w:val="00676512"/>
    <w:rsid w:val="00690C0B"/>
    <w:rsid w:val="00690C9F"/>
    <w:rsid w:val="006A2D68"/>
    <w:rsid w:val="006A6930"/>
    <w:rsid w:val="006C20BD"/>
    <w:rsid w:val="006C3675"/>
    <w:rsid w:val="006C36E1"/>
    <w:rsid w:val="006C49D0"/>
    <w:rsid w:val="006C5FA6"/>
    <w:rsid w:val="006D261B"/>
    <w:rsid w:val="006D544F"/>
    <w:rsid w:val="006D5D59"/>
    <w:rsid w:val="006D7A24"/>
    <w:rsid w:val="006E4A9A"/>
    <w:rsid w:val="006F69E0"/>
    <w:rsid w:val="0070081F"/>
    <w:rsid w:val="007034FC"/>
    <w:rsid w:val="0070486B"/>
    <w:rsid w:val="0072182F"/>
    <w:rsid w:val="0072200F"/>
    <w:rsid w:val="00722264"/>
    <w:rsid w:val="007247A5"/>
    <w:rsid w:val="00727859"/>
    <w:rsid w:val="00740EFC"/>
    <w:rsid w:val="00741F54"/>
    <w:rsid w:val="00763B20"/>
    <w:rsid w:val="007650B3"/>
    <w:rsid w:val="007654D4"/>
    <w:rsid w:val="007678F0"/>
    <w:rsid w:val="0078024B"/>
    <w:rsid w:val="007902FF"/>
    <w:rsid w:val="007A0496"/>
    <w:rsid w:val="007A63EB"/>
    <w:rsid w:val="007B05DD"/>
    <w:rsid w:val="007B3FB7"/>
    <w:rsid w:val="007C0B1E"/>
    <w:rsid w:val="007C3CBC"/>
    <w:rsid w:val="007F340F"/>
    <w:rsid w:val="007F434B"/>
    <w:rsid w:val="00806DD3"/>
    <w:rsid w:val="00811FAA"/>
    <w:rsid w:val="00814AEA"/>
    <w:rsid w:val="00815DFA"/>
    <w:rsid w:val="008236ED"/>
    <w:rsid w:val="00826F09"/>
    <w:rsid w:val="008356BE"/>
    <w:rsid w:val="008378E6"/>
    <w:rsid w:val="00842472"/>
    <w:rsid w:val="00844798"/>
    <w:rsid w:val="00851890"/>
    <w:rsid w:val="00851C21"/>
    <w:rsid w:val="008624EE"/>
    <w:rsid w:val="008659B0"/>
    <w:rsid w:val="00870257"/>
    <w:rsid w:val="00877ABE"/>
    <w:rsid w:val="00894B35"/>
    <w:rsid w:val="008965C3"/>
    <w:rsid w:val="00896702"/>
    <w:rsid w:val="008979E8"/>
    <w:rsid w:val="008A28A3"/>
    <w:rsid w:val="008A723F"/>
    <w:rsid w:val="008B1759"/>
    <w:rsid w:val="008B3FCB"/>
    <w:rsid w:val="008D7FB8"/>
    <w:rsid w:val="008E1E6C"/>
    <w:rsid w:val="008E49FF"/>
    <w:rsid w:val="008E5E57"/>
    <w:rsid w:val="008F2617"/>
    <w:rsid w:val="008F4279"/>
    <w:rsid w:val="008F5934"/>
    <w:rsid w:val="00904CE9"/>
    <w:rsid w:val="00905684"/>
    <w:rsid w:val="009060FC"/>
    <w:rsid w:val="00906972"/>
    <w:rsid w:val="0091030F"/>
    <w:rsid w:val="00914836"/>
    <w:rsid w:val="00921C37"/>
    <w:rsid w:val="00922980"/>
    <w:rsid w:val="009244D1"/>
    <w:rsid w:val="009247AF"/>
    <w:rsid w:val="00924903"/>
    <w:rsid w:val="009316E7"/>
    <w:rsid w:val="00932D77"/>
    <w:rsid w:val="00933549"/>
    <w:rsid w:val="009343CC"/>
    <w:rsid w:val="00941EB7"/>
    <w:rsid w:val="00944001"/>
    <w:rsid w:val="00951A62"/>
    <w:rsid w:val="00952105"/>
    <w:rsid w:val="00961936"/>
    <w:rsid w:val="00971076"/>
    <w:rsid w:val="00972FC1"/>
    <w:rsid w:val="00974143"/>
    <w:rsid w:val="009820F3"/>
    <w:rsid w:val="009928F8"/>
    <w:rsid w:val="00992B2D"/>
    <w:rsid w:val="009962C5"/>
    <w:rsid w:val="009A797C"/>
    <w:rsid w:val="009B202B"/>
    <w:rsid w:val="009B23CC"/>
    <w:rsid w:val="009B4668"/>
    <w:rsid w:val="009B7636"/>
    <w:rsid w:val="009C1510"/>
    <w:rsid w:val="009C361E"/>
    <w:rsid w:val="009C3761"/>
    <w:rsid w:val="009C4014"/>
    <w:rsid w:val="009D0747"/>
    <w:rsid w:val="009D3823"/>
    <w:rsid w:val="009E1BC1"/>
    <w:rsid w:val="009F1202"/>
    <w:rsid w:val="009F3F3E"/>
    <w:rsid w:val="00A00A25"/>
    <w:rsid w:val="00A00EC8"/>
    <w:rsid w:val="00A14880"/>
    <w:rsid w:val="00A14B39"/>
    <w:rsid w:val="00A179C3"/>
    <w:rsid w:val="00A209E7"/>
    <w:rsid w:val="00A21F77"/>
    <w:rsid w:val="00A37CD6"/>
    <w:rsid w:val="00A41F59"/>
    <w:rsid w:val="00A42E38"/>
    <w:rsid w:val="00A4519E"/>
    <w:rsid w:val="00A47FBD"/>
    <w:rsid w:val="00A5341B"/>
    <w:rsid w:val="00A541B1"/>
    <w:rsid w:val="00A62910"/>
    <w:rsid w:val="00A800D4"/>
    <w:rsid w:val="00A85BBC"/>
    <w:rsid w:val="00A906B8"/>
    <w:rsid w:val="00A91476"/>
    <w:rsid w:val="00AA1685"/>
    <w:rsid w:val="00AA2E1E"/>
    <w:rsid w:val="00AA7C29"/>
    <w:rsid w:val="00AB0303"/>
    <w:rsid w:val="00AB1666"/>
    <w:rsid w:val="00AC530F"/>
    <w:rsid w:val="00AC575A"/>
    <w:rsid w:val="00AD05F0"/>
    <w:rsid w:val="00AD404F"/>
    <w:rsid w:val="00AD629A"/>
    <w:rsid w:val="00AE0D45"/>
    <w:rsid w:val="00AE35CA"/>
    <w:rsid w:val="00AE43D5"/>
    <w:rsid w:val="00AE5EF8"/>
    <w:rsid w:val="00AE6262"/>
    <w:rsid w:val="00AF1895"/>
    <w:rsid w:val="00AF4CD6"/>
    <w:rsid w:val="00AF51F5"/>
    <w:rsid w:val="00B02881"/>
    <w:rsid w:val="00B02C37"/>
    <w:rsid w:val="00B173CC"/>
    <w:rsid w:val="00B2269A"/>
    <w:rsid w:val="00B2339C"/>
    <w:rsid w:val="00B24266"/>
    <w:rsid w:val="00B25D85"/>
    <w:rsid w:val="00B325C1"/>
    <w:rsid w:val="00B40711"/>
    <w:rsid w:val="00B44ED9"/>
    <w:rsid w:val="00B500AB"/>
    <w:rsid w:val="00B52DA6"/>
    <w:rsid w:val="00B54447"/>
    <w:rsid w:val="00B54B06"/>
    <w:rsid w:val="00B6098F"/>
    <w:rsid w:val="00B642BA"/>
    <w:rsid w:val="00B670C4"/>
    <w:rsid w:val="00B83CE7"/>
    <w:rsid w:val="00B85CF4"/>
    <w:rsid w:val="00B87FA0"/>
    <w:rsid w:val="00B90C3D"/>
    <w:rsid w:val="00B921A0"/>
    <w:rsid w:val="00B97A62"/>
    <w:rsid w:val="00BA4F99"/>
    <w:rsid w:val="00BA61F6"/>
    <w:rsid w:val="00BC2E02"/>
    <w:rsid w:val="00BC6585"/>
    <w:rsid w:val="00BD0E09"/>
    <w:rsid w:val="00BD61A7"/>
    <w:rsid w:val="00BD6817"/>
    <w:rsid w:val="00BE3ADA"/>
    <w:rsid w:val="00BE3F9E"/>
    <w:rsid w:val="00BE4C24"/>
    <w:rsid w:val="00BE5EBA"/>
    <w:rsid w:val="00BF117B"/>
    <w:rsid w:val="00BF1404"/>
    <w:rsid w:val="00BF316F"/>
    <w:rsid w:val="00BF6B4D"/>
    <w:rsid w:val="00BF7AD8"/>
    <w:rsid w:val="00C11441"/>
    <w:rsid w:val="00C12E67"/>
    <w:rsid w:val="00C15410"/>
    <w:rsid w:val="00C216E9"/>
    <w:rsid w:val="00C25866"/>
    <w:rsid w:val="00C27E53"/>
    <w:rsid w:val="00C34A3A"/>
    <w:rsid w:val="00C3592A"/>
    <w:rsid w:val="00C36E55"/>
    <w:rsid w:val="00C403C3"/>
    <w:rsid w:val="00C41899"/>
    <w:rsid w:val="00C541A6"/>
    <w:rsid w:val="00C56552"/>
    <w:rsid w:val="00C578C1"/>
    <w:rsid w:val="00C613F7"/>
    <w:rsid w:val="00C622F9"/>
    <w:rsid w:val="00C652FC"/>
    <w:rsid w:val="00C666D8"/>
    <w:rsid w:val="00C6696E"/>
    <w:rsid w:val="00C66EB8"/>
    <w:rsid w:val="00C72A8E"/>
    <w:rsid w:val="00C81CB1"/>
    <w:rsid w:val="00C84073"/>
    <w:rsid w:val="00C8436D"/>
    <w:rsid w:val="00C85ADF"/>
    <w:rsid w:val="00C904DB"/>
    <w:rsid w:val="00C930AF"/>
    <w:rsid w:val="00C95934"/>
    <w:rsid w:val="00C9668C"/>
    <w:rsid w:val="00CA1373"/>
    <w:rsid w:val="00CA3A19"/>
    <w:rsid w:val="00CA44A3"/>
    <w:rsid w:val="00CA59AA"/>
    <w:rsid w:val="00CB21DC"/>
    <w:rsid w:val="00CB6EB3"/>
    <w:rsid w:val="00CC1246"/>
    <w:rsid w:val="00CD12C3"/>
    <w:rsid w:val="00CD19CE"/>
    <w:rsid w:val="00CE1621"/>
    <w:rsid w:val="00CE3AF8"/>
    <w:rsid w:val="00CE5843"/>
    <w:rsid w:val="00CE76B2"/>
    <w:rsid w:val="00CF2029"/>
    <w:rsid w:val="00CF2E4F"/>
    <w:rsid w:val="00D037BA"/>
    <w:rsid w:val="00D04B5D"/>
    <w:rsid w:val="00D05062"/>
    <w:rsid w:val="00D15D51"/>
    <w:rsid w:val="00D163DA"/>
    <w:rsid w:val="00D210D0"/>
    <w:rsid w:val="00D25B0C"/>
    <w:rsid w:val="00D30B86"/>
    <w:rsid w:val="00D33BCF"/>
    <w:rsid w:val="00D33D68"/>
    <w:rsid w:val="00D35170"/>
    <w:rsid w:val="00D5092B"/>
    <w:rsid w:val="00D50FD0"/>
    <w:rsid w:val="00D53EE7"/>
    <w:rsid w:val="00D54314"/>
    <w:rsid w:val="00D60FD9"/>
    <w:rsid w:val="00D61FEA"/>
    <w:rsid w:val="00D67F14"/>
    <w:rsid w:val="00D72D73"/>
    <w:rsid w:val="00D8006D"/>
    <w:rsid w:val="00D81609"/>
    <w:rsid w:val="00D82E7F"/>
    <w:rsid w:val="00D85AC6"/>
    <w:rsid w:val="00D92929"/>
    <w:rsid w:val="00DA219A"/>
    <w:rsid w:val="00DA4ACB"/>
    <w:rsid w:val="00DA4EAC"/>
    <w:rsid w:val="00DA5C45"/>
    <w:rsid w:val="00DB3E33"/>
    <w:rsid w:val="00DB788F"/>
    <w:rsid w:val="00DC3F0E"/>
    <w:rsid w:val="00DC6D18"/>
    <w:rsid w:val="00DC7CE9"/>
    <w:rsid w:val="00DD07BA"/>
    <w:rsid w:val="00DD7FAD"/>
    <w:rsid w:val="00DF0E4E"/>
    <w:rsid w:val="00DF1566"/>
    <w:rsid w:val="00DF39E8"/>
    <w:rsid w:val="00DF6AE1"/>
    <w:rsid w:val="00DF7D1D"/>
    <w:rsid w:val="00E01B15"/>
    <w:rsid w:val="00E064B9"/>
    <w:rsid w:val="00E06DD4"/>
    <w:rsid w:val="00E1032E"/>
    <w:rsid w:val="00E13601"/>
    <w:rsid w:val="00E2123C"/>
    <w:rsid w:val="00E24796"/>
    <w:rsid w:val="00E25527"/>
    <w:rsid w:val="00E2768A"/>
    <w:rsid w:val="00E302AB"/>
    <w:rsid w:val="00E3391D"/>
    <w:rsid w:val="00E33FCB"/>
    <w:rsid w:val="00E355E4"/>
    <w:rsid w:val="00E37C58"/>
    <w:rsid w:val="00E50071"/>
    <w:rsid w:val="00E52324"/>
    <w:rsid w:val="00E55BCD"/>
    <w:rsid w:val="00E66599"/>
    <w:rsid w:val="00E92132"/>
    <w:rsid w:val="00E92165"/>
    <w:rsid w:val="00EA4497"/>
    <w:rsid w:val="00EA6EFD"/>
    <w:rsid w:val="00EB0933"/>
    <w:rsid w:val="00EB1A1E"/>
    <w:rsid w:val="00EB4DA4"/>
    <w:rsid w:val="00EB5864"/>
    <w:rsid w:val="00EC73F7"/>
    <w:rsid w:val="00EE46A8"/>
    <w:rsid w:val="00EF0B2C"/>
    <w:rsid w:val="00EF23C7"/>
    <w:rsid w:val="00EF5D73"/>
    <w:rsid w:val="00F02D4D"/>
    <w:rsid w:val="00F12C8F"/>
    <w:rsid w:val="00F356DA"/>
    <w:rsid w:val="00F36D94"/>
    <w:rsid w:val="00F41408"/>
    <w:rsid w:val="00F42458"/>
    <w:rsid w:val="00F450FF"/>
    <w:rsid w:val="00F47593"/>
    <w:rsid w:val="00F47CBE"/>
    <w:rsid w:val="00F52831"/>
    <w:rsid w:val="00F538D8"/>
    <w:rsid w:val="00F5400F"/>
    <w:rsid w:val="00F6379D"/>
    <w:rsid w:val="00F6441F"/>
    <w:rsid w:val="00F72E75"/>
    <w:rsid w:val="00F73FB9"/>
    <w:rsid w:val="00F752BC"/>
    <w:rsid w:val="00F87C3C"/>
    <w:rsid w:val="00F93EF0"/>
    <w:rsid w:val="00FA0B4B"/>
    <w:rsid w:val="00FA20F3"/>
    <w:rsid w:val="00FB0A4F"/>
    <w:rsid w:val="00FB2D60"/>
    <w:rsid w:val="00FB4BA4"/>
    <w:rsid w:val="00FB58F5"/>
    <w:rsid w:val="00FC04C7"/>
    <w:rsid w:val="00FC5199"/>
    <w:rsid w:val="00FC55F7"/>
    <w:rsid w:val="00FC7F5D"/>
    <w:rsid w:val="00FD00CB"/>
    <w:rsid w:val="00FD5636"/>
    <w:rsid w:val="00FE670A"/>
    <w:rsid w:val="00FE781D"/>
    <w:rsid w:val="00FE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23C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23CC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654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F0B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23CC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92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923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8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1</Pages>
  <Words>369</Words>
  <Characters>2108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dc:description/>
  <cp:lastModifiedBy>User</cp:lastModifiedBy>
  <cp:revision>56</cp:revision>
  <cp:lastPrinted>2021-01-11T00:49:00Z</cp:lastPrinted>
  <dcterms:created xsi:type="dcterms:W3CDTF">2018-01-23T02:26:00Z</dcterms:created>
  <dcterms:modified xsi:type="dcterms:W3CDTF">2021-01-11T00:49:00Z</dcterms:modified>
</cp:coreProperties>
</file>