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4868FA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8FA" w:rsidRPr="00E63D13" w:rsidRDefault="004868FA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4868FA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8FA" w:rsidRPr="00E63D13" w:rsidRDefault="004868FA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4868FA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868FA" w:rsidRPr="00E63D13" w:rsidRDefault="004868FA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8FA" w:rsidRPr="00E63D13" w:rsidRDefault="004868FA" w:rsidP="004E1C72">
            <w:pPr>
              <w:jc w:val="center"/>
            </w:pPr>
            <w:r>
              <w:t>М.Ф. Данилова</w:t>
            </w:r>
          </w:p>
        </w:tc>
      </w:tr>
      <w:tr w:rsidR="004868FA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868FA" w:rsidRPr="00E63D13" w:rsidRDefault="004868FA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4868FA" w:rsidRPr="00E63D13" w:rsidRDefault="004868FA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868FA" w:rsidRPr="00E63D13" w:rsidRDefault="004868FA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4868FA" w:rsidRPr="00E63D13" w:rsidRDefault="004868FA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8FA" w:rsidRPr="00E63D13" w:rsidRDefault="004868FA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868FA" w:rsidRPr="00E63D13" w:rsidRDefault="004868FA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8FA" w:rsidRPr="00E63D13" w:rsidRDefault="004868FA" w:rsidP="004E1C72">
            <w:pPr>
              <w:jc w:val="center"/>
            </w:pPr>
            <w:r>
              <w:t>г.</w:t>
            </w:r>
          </w:p>
        </w:tc>
      </w:tr>
    </w:tbl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</w:p>
    <w:p w:rsidR="004868FA" w:rsidRDefault="004868FA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4868FA" w:rsidRPr="00764DC8" w:rsidRDefault="004868FA" w:rsidP="004C2343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заседания Градостроительного совета №</w:t>
      </w:r>
      <w:r>
        <w:rPr>
          <w:sz w:val="28"/>
          <w:szCs w:val="28"/>
        </w:rPr>
        <w:t xml:space="preserve"> 2</w:t>
      </w:r>
      <w:r w:rsidRPr="00764DC8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p w:rsidR="004868FA" w:rsidRPr="00764DC8" w:rsidRDefault="004868FA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4868FA" w:rsidRPr="00F3099B" w:rsidRDefault="004868FA" w:rsidP="00F3099B">
      <w:pPr>
        <w:ind w:left="-360"/>
        <w:jc w:val="both"/>
        <w:outlineLvl w:val="2"/>
        <w:rPr>
          <w:sz w:val="26"/>
          <w:szCs w:val="26"/>
        </w:rPr>
      </w:pPr>
    </w:p>
    <w:p w:rsidR="004868FA" w:rsidRDefault="004868FA" w:rsidP="00BB77BD">
      <w:pPr>
        <w:ind w:left="-360"/>
        <w:jc w:val="both"/>
        <w:outlineLvl w:val="2"/>
        <w:rPr>
          <w:sz w:val="26"/>
          <w:szCs w:val="26"/>
        </w:rPr>
      </w:pPr>
    </w:p>
    <w:p w:rsidR="004868FA" w:rsidRPr="003D4A54" w:rsidRDefault="004868FA" w:rsidP="003D4A54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 xml:space="preserve">эскизного проекта объекта общественного питания (кафе), расположенного: </w:t>
      </w:r>
      <w:r>
        <w:rPr>
          <w:sz w:val="28"/>
          <w:szCs w:val="26"/>
        </w:rPr>
        <w:t>Российская Федерация, Иркутская область, муниципальное образование «город Саянск», г. Саянск, микрорайон Центральный, восточнее жилого дома № 1</w:t>
      </w:r>
    </w:p>
    <w:p w:rsidR="004868FA" w:rsidRPr="00BE32F3" w:rsidRDefault="004868FA" w:rsidP="003D4A54">
      <w:pPr>
        <w:ind w:left="510"/>
        <w:jc w:val="both"/>
        <w:rPr>
          <w:sz w:val="26"/>
          <w:szCs w:val="26"/>
        </w:rPr>
      </w:pPr>
    </w:p>
    <w:p w:rsidR="004868FA" w:rsidRPr="00993D6A" w:rsidRDefault="004868FA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>15 июля г.</w:t>
      </w:r>
      <w:r w:rsidRPr="006F2C2E">
        <w:rPr>
          <w:b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4868FA" w:rsidRDefault="004868FA" w:rsidP="00BB77BD">
      <w:pPr>
        <w:ind w:left="-360"/>
        <w:rPr>
          <w:sz w:val="28"/>
          <w:szCs w:val="28"/>
        </w:rPr>
      </w:pPr>
    </w:p>
    <w:p w:rsidR="004868FA" w:rsidRDefault="004868FA" w:rsidP="00BB77BD">
      <w:pPr>
        <w:ind w:left="-360"/>
        <w:rPr>
          <w:sz w:val="28"/>
          <w:szCs w:val="28"/>
        </w:rPr>
      </w:pPr>
    </w:p>
    <w:p w:rsidR="004868FA" w:rsidRDefault="004868FA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868FA" w:rsidRDefault="004868FA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868FA" w:rsidRDefault="004868FA" w:rsidP="00BB77BD">
      <w:pPr>
        <w:ind w:left="-360"/>
        <w:rPr>
          <w:sz w:val="28"/>
          <w:szCs w:val="28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BB77BD">
      <w:pPr>
        <w:ind w:left="-360"/>
        <w:rPr>
          <w:sz w:val="26"/>
          <w:szCs w:val="26"/>
        </w:rPr>
      </w:pPr>
    </w:p>
    <w:p w:rsidR="004868FA" w:rsidRDefault="004868FA" w:rsidP="00DD5DAA">
      <w:pPr>
        <w:ind w:left="-360"/>
        <w:rPr>
          <w:sz w:val="26"/>
          <w:szCs w:val="26"/>
        </w:rPr>
      </w:pPr>
    </w:p>
    <w:p w:rsidR="004868FA" w:rsidRDefault="004868FA" w:rsidP="00DD5DAA">
      <w:pPr>
        <w:ind w:left="-360"/>
        <w:rPr>
          <w:sz w:val="26"/>
          <w:szCs w:val="26"/>
        </w:rPr>
      </w:pPr>
    </w:p>
    <w:p w:rsidR="004868FA" w:rsidRDefault="004868FA" w:rsidP="00DC164F">
      <w:pPr>
        <w:rPr>
          <w:sz w:val="26"/>
          <w:szCs w:val="26"/>
        </w:rPr>
      </w:pPr>
    </w:p>
    <w:p w:rsidR="004868FA" w:rsidRPr="003D4A54" w:rsidRDefault="004868FA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4868FA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7E31"/>
    <w:rsid w:val="00040160"/>
    <w:rsid w:val="00047165"/>
    <w:rsid w:val="000B3D29"/>
    <w:rsid w:val="000C119B"/>
    <w:rsid w:val="000C2BAA"/>
    <w:rsid w:val="000D750A"/>
    <w:rsid w:val="000E72A9"/>
    <w:rsid w:val="000E7921"/>
    <w:rsid w:val="00110EC9"/>
    <w:rsid w:val="00111EC9"/>
    <w:rsid w:val="00136089"/>
    <w:rsid w:val="001438F4"/>
    <w:rsid w:val="00152946"/>
    <w:rsid w:val="001833C9"/>
    <w:rsid w:val="001833CA"/>
    <w:rsid w:val="00186067"/>
    <w:rsid w:val="001C42D6"/>
    <w:rsid w:val="001F2FC5"/>
    <w:rsid w:val="001F5A5B"/>
    <w:rsid w:val="00221CFD"/>
    <w:rsid w:val="002329A1"/>
    <w:rsid w:val="002637C6"/>
    <w:rsid w:val="002A20DF"/>
    <w:rsid w:val="002B2EEE"/>
    <w:rsid w:val="002E11CF"/>
    <w:rsid w:val="002F3527"/>
    <w:rsid w:val="00312752"/>
    <w:rsid w:val="00315374"/>
    <w:rsid w:val="00356BFF"/>
    <w:rsid w:val="00374498"/>
    <w:rsid w:val="00382D3A"/>
    <w:rsid w:val="00383677"/>
    <w:rsid w:val="00390FE9"/>
    <w:rsid w:val="00393F95"/>
    <w:rsid w:val="003A1979"/>
    <w:rsid w:val="003B2C25"/>
    <w:rsid w:val="003D4A54"/>
    <w:rsid w:val="003E25E4"/>
    <w:rsid w:val="003F267E"/>
    <w:rsid w:val="00403A6A"/>
    <w:rsid w:val="004170D8"/>
    <w:rsid w:val="00426F58"/>
    <w:rsid w:val="00446D3B"/>
    <w:rsid w:val="0045290F"/>
    <w:rsid w:val="00455353"/>
    <w:rsid w:val="004623F7"/>
    <w:rsid w:val="00463A7C"/>
    <w:rsid w:val="004868FA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25CAE"/>
    <w:rsid w:val="0053083C"/>
    <w:rsid w:val="00530C22"/>
    <w:rsid w:val="00564FB6"/>
    <w:rsid w:val="00573B7F"/>
    <w:rsid w:val="005758F5"/>
    <w:rsid w:val="00591766"/>
    <w:rsid w:val="005923F9"/>
    <w:rsid w:val="005A0ED2"/>
    <w:rsid w:val="005A7CC5"/>
    <w:rsid w:val="005B1DBD"/>
    <w:rsid w:val="005B50C1"/>
    <w:rsid w:val="006163DA"/>
    <w:rsid w:val="00633538"/>
    <w:rsid w:val="0064187B"/>
    <w:rsid w:val="00653C2C"/>
    <w:rsid w:val="00670755"/>
    <w:rsid w:val="00691C32"/>
    <w:rsid w:val="006C5648"/>
    <w:rsid w:val="006D2BCC"/>
    <w:rsid w:val="006F01FE"/>
    <w:rsid w:val="006F2C2E"/>
    <w:rsid w:val="007078B3"/>
    <w:rsid w:val="007162A4"/>
    <w:rsid w:val="00734248"/>
    <w:rsid w:val="00736F6A"/>
    <w:rsid w:val="00740A34"/>
    <w:rsid w:val="00764DC8"/>
    <w:rsid w:val="00790FDD"/>
    <w:rsid w:val="00791C00"/>
    <w:rsid w:val="007A2949"/>
    <w:rsid w:val="007B3D93"/>
    <w:rsid w:val="007C20EB"/>
    <w:rsid w:val="00806628"/>
    <w:rsid w:val="008142D5"/>
    <w:rsid w:val="00824A1F"/>
    <w:rsid w:val="008250D0"/>
    <w:rsid w:val="008638B2"/>
    <w:rsid w:val="008976F3"/>
    <w:rsid w:val="008C5C46"/>
    <w:rsid w:val="008E234A"/>
    <w:rsid w:val="008E7BEA"/>
    <w:rsid w:val="008F6A5A"/>
    <w:rsid w:val="00922848"/>
    <w:rsid w:val="009265DB"/>
    <w:rsid w:val="00932CAE"/>
    <w:rsid w:val="009422C1"/>
    <w:rsid w:val="00960A97"/>
    <w:rsid w:val="00960FC6"/>
    <w:rsid w:val="0097309B"/>
    <w:rsid w:val="00973689"/>
    <w:rsid w:val="009813C0"/>
    <w:rsid w:val="00993D6A"/>
    <w:rsid w:val="009954A3"/>
    <w:rsid w:val="009A2EEA"/>
    <w:rsid w:val="009D23FA"/>
    <w:rsid w:val="009E150A"/>
    <w:rsid w:val="00A13ED7"/>
    <w:rsid w:val="00A14B75"/>
    <w:rsid w:val="00A275A8"/>
    <w:rsid w:val="00A4180F"/>
    <w:rsid w:val="00A475BA"/>
    <w:rsid w:val="00A55400"/>
    <w:rsid w:val="00A57BAE"/>
    <w:rsid w:val="00AA4572"/>
    <w:rsid w:val="00AC430D"/>
    <w:rsid w:val="00AE3D3A"/>
    <w:rsid w:val="00AF7C00"/>
    <w:rsid w:val="00B03EAC"/>
    <w:rsid w:val="00B04995"/>
    <w:rsid w:val="00B23FAA"/>
    <w:rsid w:val="00B4295E"/>
    <w:rsid w:val="00B95E27"/>
    <w:rsid w:val="00B96D23"/>
    <w:rsid w:val="00B97340"/>
    <w:rsid w:val="00B974F6"/>
    <w:rsid w:val="00BB1A0E"/>
    <w:rsid w:val="00BB77BD"/>
    <w:rsid w:val="00BD01C0"/>
    <w:rsid w:val="00BD0F55"/>
    <w:rsid w:val="00BE32F3"/>
    <w:rsid w:val="00C57DDC"/>
    <w:rsid w:val="00C93EED"/>
    <w:rsid w:val="00CA5A5C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B7933"/>
    <w:rsid w:val="00DC164F"/>
    <w:rsid w:val="00DC42E4"/>
    <w:rsid w:val="00DC4C5A"/>
    <w:rsid w:val="00DD1EB7"/>
    <w:rsid w:val="00DD57A6"/>
    <w:rsid w:val="00DD5DAA"/>
    <w:rsid w:val="00DF1033"/>
    <w:rsid w:val="00E16CC2"/>
    <w:rsid w:val="00E17C38"/>
    <w:rsid w:val="00E232FA"/>
    <w:rsid w:val="00E30092"/>
    <w:rsid w:val="00E37DA4"/>
    <w:rsid w:val="00E408BA"/>
    <w:rsid w:val="00E50075"/>
    <w:rsid w:val="00E57C1E"/>
    <w:rsid w:val="00E63D13"/>
    <w:rsid w:val="00E75FCA"/>
    <w:rsid w:val="00E954CA"/>
    <w:rsid w:val="00EA3B5E"/>
    <w:rsid w:val="00EE0E71"/>
    <w:rsid w:val="00EE1935"/>
    <w:rsid w:val="00F03B83"/>
    <w:rsid w:val="00F14510"/>
    <w:rsid w:val="00F3099B"/>
    <w:rsid w:val="00F3464A"/>
    <w:rsid w:val="00F3491A"/>
    <w:rsid w:val="00F3762D"/>
    <w:rsid w:val="00F63BAA"/>
    <w:rsid w:val="00F644E0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</Pages>
  <Words>157</Words>
  <Characters>896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35</cp:revision>
  <cp:lastPrinted>2019-07-08T05:31:00Z</cp:lastPrinted>
  <dcterms:created xsi:type="dcterms:W3CDTF">2017-06-15T01:08:00Z</dcterms:created>
  <dcterms:modified xsi:type="dcterms:W3CDTF">2019-07-09T05:56:00Z</dcterms:modified>
</cp:coreProperties>
</file>