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1C" w:rsidRPr="003D3128" w:rsidRDefault="00112D1C" w:rsidP="007C08FA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 2-2021</w:t>
      </w:r>
    </w:p>
    <w:p w:rsidR="00112D1C" w:rsidRPr="003D3128" w:rsidRDefault="00112D1C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заочного заседания комиссии Градостроительного Совета</w:t>
      </w:r>
    </w:p>
    <w:p w:rsidR="00112D1C" w:rsidRPr="003D3128" w:rsidRDefault="00112D1C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112D1C" w:rsidRPr="003D3128" w:rsidRDefault="00112D1C" w:rsidP="007C08FA">
      <w:pPr>
        <w:ind w:left="-567" w:firstLine="387"/>
        <w:jc w:val="center"/>
        <w:rPr>
          <w:b/>
          <w:sz w:val="28"/>
          <w:szCs w:val="28"/>
        </w:rPr>
      </w:pPr>
    </w:p>
    <w:tbl>
      <w:tblPr>
        <w:tblW w:w="9616" w:type="dxa"/>
        <w:tblInd w:w="-114" w:type="dxa"/>
        <w:tblCellMar>
          <w:left w:w="28" w:type="dxa"/>
          <w:right w:w="28" w:type="dxa"/>
        </w:tblCellMar>
        <w:tblLook w:val="00A0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112D1C" w:rsidRPr="003D3128" w:rsidTr="00FA56F2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FA56F2">
              <w:rPr>
                <w:b/>
                <w:i/>
                <w:sz w:val="28"/>
                <w:szCs w:val="28"/>
              </w:rPr>
              <w:t>г.Саянск</w:t>
            </w:r>
          </w:p>
        </w:tc>
        <w:tc>
          <w:tcPr>
            <w:tcW w:w="3969" w:type="dxa"/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12D1C" w:rsidRPr="00FA56F2" w:rsidRDefault="00112D1C" w:rsidP="00FA56F2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84" w:type="dxa"/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510" w:type="dxa"/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54" w:type="dxa"/>
            <w:vAlign w:val="center"/>
          </w:tcPr>
          <w:p w:rsidR="00112D1C" w:rsidRPr="00FA56F2" w:rsidRDefault="00112D1C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г.</w:t>
            </w:r>
          </w:p>
        </w:tc>
      </w:tr>
    </w:tbl>
    <w:p w:rsidR="00112D1C" w:rsidRPr="003D3128" w:rsidRDefault="00112D1C" w:rsidP="007C08FA">
      <w:pPr>
        <w:ind w:left="-567" w:firstLine="387"/>
        <w:rPr>
          <w:sz w:val="28"/>
          <w:szCs w:val="28"/>
        </w:rPr>
      </w:pPr>
    </w:p>
    <w:p w:rsidR="00112D1C" w:rsidRPr="0058433D" w:rsidRDefault="00112D1C" w:rsidP="00D12957">
      <w:pPr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В состав Градостроительного совета входят – 13 человек. </w:t>
      </w:r>
    </w:p>
    <w:p w:rsidR="00112D1C" w:rsidRPr="0058433D" w:rsidRDefault="00112D1C" w:rsidP="006A7190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   Для заочного заседания были оповещены:   </w:t>
      </w:r>
    </w:p>
    <w:p w:rsidR="00112D1C" w:rsidRPr="0058433D" w:rsidRDefault="00112D1C" w:rsidP="00D12957">
      <w:pPr>
        <w:jc w:val="both"/>
        <w:rPr>
          <w:sz w:val="28"/>
          <w:szCs w:val="28"/>
        </w:rPr>
      </w:pPr>
      <w:r w:rsidRPr="0058433D">
        <w:rPr>
          <w:sz w:val="28"/>
          <w:szCs w:val="28"/>
        </w:rPr>
        <w:t>Данилова М.Ф. -  председатель Градостроительного Совета;</w:t>
      </w:r>
    </w:p>
    <w:p w:rsidR="00112D1C" w:rsidRPr="0058433D" w:rsidRDefault="00112D1C" w:rsidP="00D12957">
      <w:pPr>
        <w:jc w:val="both"/>
        <w:rPr>
          <w:sz w:val="28"/>
          <w:szCs w:val="28"/>
        </w:rPr>
      </w:pPr>
      <w:r w:rsidRPr="0058433D">
        <w:rPr>
          <w:sz w:val="28"/>
          <w:szCs w:val="28"/>
        </w:rPr>
        <w:t>Колькина Ю.В. – заместитель председателя Градостроительного Совета;</w:t>
      </w:r>
    </w:p>
    <w:p w:rsidR="00112D1C" w:rsidRPr="0058433D" w:rsidRDefault="00112D1C" w:rsidP="00D12957">
      <w:pPr>
        <w:jc w:val="both"/>
        <w:rPr>
          <w:sz w:val="28"/>
          <w:szCs w:val="28"/>
        </w:rPr>
      </w:pPr>
      <w:r w:rsidRPr="0058433D">
        <w:rPr>
          <w:sz w:val="28"/>
          <w:szCs w:val="28"/>
        </w:rPr>
        <w:t>Члены градостроительного совета: Матвеенко Ю.А., Малинова М.А., Ерофеев И.Н., Борисов Н.А., Полынцев И.В., Минеева Т.Ю., Кононенко Р.В., Ходырева Л.В.</w:t>
      </w:r>
    </w:p>
    <w:p w:rsidR="00112D1C" w:rsidRPr="0058433D" w:rsidRDefault="00112D1C" w:rsidP="00D12957">
      <w:pPr>
        <w:jc w:val="both"/>
        <w:rPr>
          <w:sz w:val="28"/>
          <w:szCs w:val="28"/>
        </w:rPr>
      </w:pPr>
      <w:r w:rsidRPr="0058433D">
        <w:rPr>
          <w:sz w:val="28"/>
          <w:szCs w:val="28"/>
        </w:rPr>
        <w:t>Секретарь комиссии – Северова Е.В.</w:t>
      </w: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b/>
          <w:sz w:val="28"/>
          <w:szCs w:val="28"/>
        </w:rPr>
      </w:pPr>
      <w:r w:rsidRPr="0058433D">
        <w:rPr>
          <w:b/>
          <w:sz w:val="28"/>
          <w:szCs w:val="28"/>
        </w:rPr>
        <w:t>Повестка  заседания:</w:t>
      </w:r>
    </w:p>
    <w:p w:rsidR="00112D1C" w:rsidRPr="0058433D" w:rsidRDefault="00112D1C" w:rsidP="00C07D69">
      <w:pPr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 Рассмотрение планировочного решения установки памятного знака, посвященного врачам города Саянска, расположенного юго-западнее пересечения улицы В.К. Нуриахметовой и проспекта Ленинградского.</w:t>
      </w:r>
    </w:p>
    <w:p w:rsidR="00112D1C" w:rsidRPr="0058433D" w:rsidRDefault="00112D1C" w:rsidP="00C07D69">
      <w:pPr>
        <w:jc w:val="both"/>
        <w:rPr>
          <w:b/>
          <w:sz w:val="28"/>
          <w:szCs w:val="28"/>
        </w:rPr>
      </w:pPr>
      <w:r w:rsidRPr="0058433D">
        <w:rPr>
          <w:b/>
          <w:sz w:val="28"/>
          <w:szCs w:val="28"/>
        </w:rPr>
        <w:t xml:space="preserve"> </w:t>
      </w: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  <w:r w:rsidRPr="0058433D">
        <w:rPr>
          <w:b/>
          <w:sz w:val="28"/>
          <w:szCs w:val="28"/>
        </w:rPr>
        <w:t>На рассмотрение представлено:</w:t>
      </w:r>
      <w:r w:rsidRPr="0058433D">
        <w:rPr>
          <w:sz w:val="28"/>
          <w:szCs w:val="28"/>
        </w:rPr>
        <w:t xml:space="preserve"> эскиз планировочного решения установки памятного знака, посвященного врачам города Саянска  (далее – памятный знак), расположенного юго-западнее пересечения улицы В.К. Нуриахметовой и проспекта Ленинградского, ситуационный план, схема благоустройства территории на месте установки памятного знака, макет памятного знака.</w:t>
      </w:r>
    </w:p>
    <w:p w:rsidR="00112D1C" w:rsidRPr="0058433D" w:rsidRDefault="00112D1C" w:rsidP="00804D8E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>С предложением по установке в г. Саянске памятного знака в администрацию обратились представители ОГБУЗ «Саянская городская больница».</w:t>
      </w:r>
    </w:p>
    <w:p w:rsidR="00112D1C" w:rsidRPr="0058433D" w:rsidRDefault="00112D1C" w:rsidP="00804D8E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При обсуждении этого вопроса со всеми общественными организациями          г. Саянска подавляющее большинство высказалось за установку памятника в Саянске. </w:t>
      </w:r>
    </w:p>
    <w:p w:rsidR="00112D1C" w:rsidRPr="0058433D" w:rsidRDefault="00112D1C" w:rsidP="00DE3D87">
      <w:pPr>
        <w:ind w:left="-567" w:firstLine="387"/>
        <w:jc w:val="both"/>
        <w:rPr>
          <w:b/>
          <w:sz w:val="28"/>
          <w:szCs w:val="28"/>
        </w:rPr>
      </w:pPr>
      <w:r w:rsidRPr="0058433D">
        <w:rPr>
          <w:b/>
          <w:sz w:val="28"/>
          <w:szCs w:val="28"/>
        </w:rPr>
        <w:t>Описание эскиза планировочного решения установки памятного знака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>Габаритные размеры, высота конструкции - 4м,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фигурное основание - 1,661 </w:t>
      </w:r>
      <w:r w:rsidRPr="0058433D">
        <w:rPr>
          <w:sz w:val="28"/>
          <w:szCs w:val="28"/>
          <w:lang w:val="en-US"/>
        </w:rPr>
        <w:t>x</w:t>
      </w:r>
      <w:r w:rsidRPr="0058433D">
        <w:rPr>
          <w:sz w:val="28"/>
          <w:szCs w:val="28"/>
        </w:rPr>
        <w:t xml:space="preserve"> 66 </w:t>
      </w:r>
      <w:r w:rsidRPr="0058433D">
        <w:rPr>
          <w:sz w:val="28"/>
          <w:szCs w:val="28"/>
          <w:lang w:val="en-US"/>
        </w:rPr>
        <w:t>x</w:t>
      </w:r>
      <w:r w:rsidRPr="0058433D">
        <w:rPr>
          <w:sz w:val="28"/>
          <w:szCs w:val="28"/>
        </w:rPr>
        <w:t xml:space="preserve"> 0,57м;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Армированная бетонная подушка (скрытое основание – 2 </w:t>
      </w:r>
      <w:r w:rsidRPr="0058433D">
        <w:rPr>
          <w:sz w:val="28"/>
          <w:szCs w:val="28"/>
          <w:lang w:val="en-US"/>
        </w:rPr>
        <w:t>x</w:t>
      </w:r>
      <w:r w:rsidRPr="0058433D">
        <w:rPr>
          <w:sz w:val="28"/>
          <w:szCs w:val="28"/>
        </w:rPr>
        <w:t xml:space="preserve"> 2 </w:t>
      </w:r>
      <w:r w:rsidRPr="0058433D">
        <w:rPr>
          <w:sz w:val="28"/>
          <w:szCs w:val="28"/>
          <w:lang w:val="en-US"/>
        </w:rPr>
        <w:t>x</w:t>
      </w:r>
      <w:r w:rsidRPr="0058433D">
        <w:rPr>
          <w:sz w:val="28"/>
          <w:szCs w:val="28"/>
        </w:rPr>
        <w:t xml:space="preserve"> 0,4м) для устойчивости.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>Металлокаркас, обшитый композитными панелями по заданной на эскизе форме.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2 барельефа 750 </w:t>
      </w:r>
      <w:r w:rsidRPr="0058433D">
        <w:rPr>
          <w:sz w:val="28"/>
          <w:szCs w:val="28"/>
          <w:lang w:val="en-US"/>
        </w:rPr>
        <w:t>x</w:t>
      </w:r>
      <w:r w:rsidRPr="0058433D">
        <w:rPr>
          <w:sz w:val="28"/>
          <w:szCs w:val="28"/>
        </w:rPr>
        <w:t xml:space="preserve"> 800мм (вылепленные и отлитые известным в Иркутской области художником-скульптором, членом Союза художников России, уже более 10 лет, Евгением Тимковичем).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С каждого угла стела подсвечивается светодиодными прожекторами, установленными в композитном основании, к месту установки должен быть подведен источник питания, не менее 0,5-1кВт. </w:t>
      </w:r>
    </w:p>
    <w:p w:rsidR="00112D1C" w:rsidRPr="0058433D" w:rsidRDefault="00112D1C" w:rsidP="001245A2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>На ситуационном плане показано месторасположение памятного знака относительно пересечения улицы В.К. Нуриахметовой и проспекта Ленинградского.</w:t>
      </w:r>
    </w:p>
    <w:p w:rsidR="00112D1C" w:rsidRPr="0058433D" w:rsidRDefault="00112D1C" w:rsidP="00FA6041">
      <w:pPr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>За предложение проголосовали.</w:t>
      </w:r>
    </w:p>
    <w:p w:rsidR="00112D1C" w:rsidRPr="0058433D" w:rsidRDefault="00112D1C" w:rsidP="00FA6041">
      <w:pPr>
        <w:tabs>
          <w:tab w:val="left" w:pos="2504"/>
        </w:tabs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«за» - 12 человек, </w:t>
      </w:r>
      <w:r w:rsidRPr="0058433D">
        <w:rPr>
          <w:sz w:val="28"/>
          <w:szCs w:val="28"/>
        </w:rPr>
        <w:tab/>
      </w: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«против» - нет </w:t>
      </w: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воздержавшихся - нет. </w:t>
      </w:r>
    </w:p>
    <w:p w:rsidR="00112D1C" w:rsidRPr="0058433D" w:rsidRDefault="00112D1C" w:rsidP="00313B86">
      <w:pPr>
        <w:ind w:left="-567" w:firstLine="387"/>
        <w:jc w:val="both"/>
        <w:rPr>
          <w:b/>
          <w:sz w:val="28"/>
          <w:szCs w:val="28"/>
        </w:rPr>
      </w:pPr>
    </w:p>
    <w:p w:rsidR="00112D1C" w:rsidRPr="0058433D" w:rsidRDefault="00112D1C" w:rsidP="00313B86">
      <w:pPr>
        <w:ind w:left="-567" w:firstLine="387"/>
        <w:jc w:val="both"/>
        <w:rPr>
          <w:sz w:val="28"/>
          <w:szCs w:val="28"/>
        </w:rPr>
      </w:pPr>
      <w:r w:rsidRPr="0058433D">
        <w:rPr>
          <w:sz w:val="28"/>
          <w:szCs w:val="28"/>
        </w:rPr>
        <w:t>Большинством голосов Градостроительного Совета было принято решение</w:t>
      </w:r>
      <w:r w:rsidRPr="0058433D">
        <w:rPr>
          <w:b/>
          <w:sz w:val="28"/>
          <w:szCs w:val="28"/>
        </w:rPr>
        <w:t xml:space="preserve"> </w:t>
      </w:r>
      <w:r w:rsidRPr="0058433D">
        <w:rPr>
          <w:sz w:val="28"/>
          <w:szCs w:val="28"/>
        </w:rPr>
        <w:t>одобрить планировочное решение установки памятного знака, посвященного врачам города Саянска, расположенного юго-западнее пересечения улицы                В.К. Нуриахметовой и проспекта Ленинградского</w:t>
      </w:r>
      <w:r>
        <w:rPr>
          <w:sz w:val="28"/>
          <w:szCs w:val="28"/>
        </w:rPr>
        <w:t>.</w:t>
      </w:r>
    </w:p>
    <w:p w:rsidR="00112D1C" w:rsidRPr="0058433D" w:rsidRDefault="00112D1C" w:rsidP="00C07D69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b/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b/>
          <w:sz w:val="28"/>
          <w:szCs w:val="28"/>
        </w:rPr>
      </w:pPr>
    </w:p>
    <w:p w:rsidR="00112D1C" w:rsidRPr="0058433D" w:rsidRDefault="00112D1C" w:rsidP="000E7929">
      <w:pPr>
        <w:tabs>
          <w:tab w:val="num" w:pos="720"/>
        </w:tabs>
        <w:jc w:val="both"/>
        <w:rPr>
          <w:sz w:val="28"/>
          <w:szCs w:val="28"/>
        </w:rPr>
      </w:pPr>
      <w:r w:rsidRPr="0058433D">
        <w:rPr>
          <w:sz w:val="28"/>
          <w:szCs w:val="28"/>
        </w:rPr>
        <w:t>Председателя комиссии</w:t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  <w:t xml:space="preserve">                                   М.Ф. Данилова</w:t>
      </w:r>
    </w:p>
    <w:p w:rsidR="00112D1C" w:rsidRPr="0058433D" w:rsidRDefault="00112D1C" w:rsidP="000E7929">
      <w:pPr>
        <w:tabs>
          <w:tab w:val="num" w:pos="720"/>
        </w:tabs>
        <w:jc w:val="both"/>
        <w:rPr>
          <w:sz w:val="28"/>
          <w:szCs w:val="28"/>
        </w:rPr>
      </w:pPr>
      <w:r w:rsidRPr="0058433D">
        <w:rPr>
          <w:sz w:val="28"/>
          <w:szCs w:val="28"/>
        </w:rPr>
        <w:t xml:space="preserve">  </w:t>
      </w:r>
    </w:p>
    <w:p w:rsidR="00112D1C" w:rsidRPr="0058433D" w:rsidRDefault="00112D1C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112D1C" w:rsidRPr="0058433D" w:rsidRDefault="00112D1C" w:rsidP="000E7929">
      <w:pPr>
        <w:tabs>
          <w:tab w:val="num" w:pos="720"/>
        </w:tabs>
        <w:jc w:val="both"/>
        <w:rPr>
          <w:sz w:val="28"/>
          <w:szCs w:val="28"/>
        </w:rPr>
      </w:pPr>
      <w:r w:rsidRPr="0058433D">
        <w:rPr>
          <w:sz w:val="28"/>
          <w:szCs w:val="28"/>
        </w:rPr>
        <w:t>Секретарь комиссии</w:t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</w:r>
      <w:r w:rsidRPr="0058433D">
        <w:rPr>
          <w:sz w:val="28"/>
          <w:szCs w:val="28"/>
        </w:rPr>
        <w:tab/>
        <w:t xml:space="preserve">      Е.В.  Северова </w:t>
      </w:r>
    </w:p>
    <w:p w:rsidR="00112D1C" w:rsidRPr="0058433D" w:rsidRDefault="00112D1C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b/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p w:rsidR="00112D1C" w:rsidRPr="003D3128" w:rsidRDefault="00112D1C" w:rsidP="00A653E2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3D312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2-2021</w:t>
      </w:r>
    </w:p>
    <w:p w:rsidR="00112D1C" w:rsidRPr="003D3128" w:rsidRDefault="00112D1C" w:rsidP="00A653E2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заочного </w:t>
      </w:r>
      <w:r w:rsidRPr="003D312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>ия комиссии Градостроительного С</w:t>
      </w:r>
      <w:r w:rsidRPr="003D3128">
        <w:rPr>
          <w:b/>
          <w:sz w:val="28"/>
          <w:szCs w:val="28"/>
        </w:rPr>
        <w:t>овета</w:t>
      </w:r>
    </w:p>
    <w:p w:rsidR="00112D1C" w:rsidRDefault="00112D1C" w:rsidP="00A653E2">
      <w:pPr>
        <w:ind w:left="-567" w:firstLine="387"/>
        <w:jc w:val="both"/>
        <w:rPr>
          <w:b/>
          <w:sz w:val="28"/>
          <w:szCs w:val="28"/>
        </w:rPr>
      </w:pPr>
      <w:r w:rsidRPr="006420D9">
        <w:rPr>
          <w:b/>
          <w:sz w:val="28"/>
          <w:szCs w:val="28"/>
        </w:rPr>
        <w:t>при мэре городского округа муниципального образования «город Саянск»</w:t>
      </w:r>
    </w:p>
    <w:p w:rsidR="00112D1C" w:rsidRDefault="00112D1C" w:rsidP="00A653E2">
      <w:pPr>
        <w:ind w:left="-567" w:firstLine="387"/>
        <w:jc w:val="both"/>
        <w:rPr>
          <w:sz w:val="26"/>
          <w:szCs w:val="26"/>
        </w:rPr>
      </w:pPr>
    </w:p>
    <w:tbl>
      <w:tblPr>
        <w:tblW w:w="9616" w:type="dxa"/>
        <w:tblInd w:w="-114" w:type="dxa"/>
        <w:tblCellMar>
          <w:left w:w="28" w:type="dxa"/>
          <w:right w:w="28" w:type="dxa"/>
        </w:tblCellMar>
        <w:tblLook w:val="00A0"/>
      </w:tblPr>
      <w:tblGrid>
        <w:gridCol w:w="1896"/>
        <w:gridCol w:w="3969"/>
        <w:gridCol w:w="284"/>
        <w:gridCol w:w="473"/>
        <w:gridCol w:w="360"/>
        <w:gridCol w:w="1160"/>
        <w:gridCol w:w="510"/>
        <w:gridCol w:w="510"/>
        <w:gridCol w:w="454"/>
      </w:tblGrid>
      <w:tr w:rsidR="00112D1C" w:rsidRPr="003D3128" w:rsidTr="009E4936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140568">
              <w:rPr>
                <w:b/>
                <w:i/>
                <w:sz w:val="28"/>
                <w:szCs w:val="28"/>
              </w:rPr>
              <w:t>г.Саянск</w:t>
            </w:r>
          </w:p>
        </w:tc>
        <w:tc>
          <w:tcPr>
            <w:tcW w:w="3969" w:type="dxa"/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112D1C" w:rsidRPr="00140568" w:rsidRDefault="00112D1C" w:rsidP="009E4936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60" w:type="dxa"/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»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510" w:type="dxa"/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54" w:type="dxa"/>
            <w:vAlign w:val="center"/>
          </w:tcPr>
          <w:p w:rsidR="00112D1C" w:rsidRPr="00140568" w:rsidRDefault="00112D1C" w:rsidP="009E4936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г.</w:t>
            </w:r>
          </w:p>
        </w:tc>
      </w:tr>
    </w:tbl>
    <w:p w:rsidR="00112D1C" w:rsidRDefault="00112D1C" w:rsidP="00A653E2">
      <w:pPr>
        <w:ind w:left="-360" w:firstLine="360"/>
        <w:jc w:val="both"/>
        <w:rPr>
          <w:sz w:val="26"/>
          <w:szCs w:val="26"/>
        </w:rPr>
      </w:pPr>
    </w:p>
    <w:p w:rsidR="00112D1C" w:rsidRDefault="00112D1C" w:rsidP="00A653E2">
      <w:pPr>
        <w:ind w:left="-360" w:firstLine="360"/>
        <w:jc w:val="both"/>
        <w:rPr>
          <w:sz w:val="26"/>
          <w:szCs w:val="26"/>
        </w:rPr>
      </w:pPr>
    </w:p>
    <w:p w:rsidR="00112D1C" w:rsidRDefault="00112D1C" w:rsidP="00A653E2">
      <w:pPr>
        <w:ind w:left="-360" w:firstLine="360"/>
        <w:jc w:val="both"/>
        <w:rPr>
          <w:sz w:val="28"/>
          <w:szCs w:val="28"/>
        </w:rPr>
      </w:pPr>
      <w:r w:rsidRPr="006B0CDC">
        <w:rPr>
          <w:sz w:val="28"/>
          <w:szCs w:val="28"/>
        </w:rPr>
        <w:t>На заочном заседании комиссией Градостроительного Совета администрации городского округа муниципального образования «город Саянск» рассмотрен</w:t>
      </w:r>
      <w:r>
        <w:rPr>
          <w:sz w:val="28"/>
          <w:szCs w:val="28"/>
        </w:rPr>
        <w:t xml:space="preserve"> в соответствии с повесткой 1 вопрос</w:t>
      </w:r>
      <w:r w:rsidRPr="006B0CDC">
        <w:rPr>
          <w:sz w:val="28"/>
          <w:szCs w:val="28"/>
        </w:rPr>
        <w:t xml:space="preserve"> с учёт</w:t>
      </w:r>
      <w:r>
        <w:rPr>
          <w:sz w:val="28"/>
          <w:szCs w:val="28"/>
        </w:rPr>
        <w:t>ом обсуждения, комиссией принято следующее решение</w:t>
      </w:r>
      <w:r w:rsidRPr="006B0CDC">
        <w:rPr>
          <w:sz w:val="28"/>
          <w:szCs w:val="28"/>
        </w:rPr>
        <w:t xml:space="preserve">: </w:t>
      </w:r>
    </w:p>
    <w:p w:rsidR="00112D1C" w:rsidRPr="003C50E3" w:rsidRDefault="00112D1C" w:rsidP="00A653E2">
      <w:pPr>
        <w:ind w:left="-567" w:firstLine="387"/>
        <w:jc w:val="both"/>
        <w:rPr>
          <w:sz w:val="28"/>
          <w:szCs w:val="28"/>
        </w:rPr>
      </w:pPr>
      <w:r w:rsidRPr="003C50E3">
        <w:rPr>
          <w:sz w:val="28"/>
          <w:szCs w:val="28"/>
        </w:rPr>
        <w:t>одобрить планировочное решение установки памятного знака, посвященного врачам города Саянска, расположенного юго-западнее пересечения улицы                В.К. Нуриахметовой и проспекта Ленинградского</w:t>
      </w:r>
      <w:r>
        <w:rPr>
          <w:sz w:val="28"/>
          <w:szCs w:val="28"/>
        </w:rPr>
        <w:t>.</w:t>
      </w:r>
    </w:p>
    <w:p w:rsidR="00112D1C" w:rsidRPr="006B0CDC" w:rsidRDefault="00112D1C" w:rsidP="00A653E2">
      <w:pPr>
        <w:ind w:left="-360" w:firstLine="360"/>
        <w:jc w:val="both"/>
        <w:rPr>
          <w:sz w:val="28"/>
          <w:szCs w:val="28"/>
        </w:rPr>
      </w:pPr>
    </w:p>
    <w:p w:rsidR="00112D1C" w:rsidRPr="006B0CDC" w:rsidRDefault="00112D1C" w:rsidP="00A653E2">
      <w:pPr>
        <w:jc w:val="both"/>
        <w:rPr>
          <w:sz w:val="26"/>
          <w:szCs w:val="26"/>
        </w:rPr>
      </w:pPr>
    </w:p>
    <w:p w:rsidR="00112D1C" w:rsidRDefault="00112D1C" w:rsidP="00A653E2">
      <w:pPr>
        <w:tabs>
          <w:tab w:val="num" w:pos="720"/>
        </w:tabs>
        <w:jc w:val="both"/>
        <w:rPr>
          <w:sz w:val="28"/>
          <w:szCs w:val="28"/>
        </w:rPr>
      </w:pPr>
    </w:p>
    <w:p w:rsidR="00112D1C" w:rsidRDefault="00112D1C" w:rsidP="00A653E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М.Ф. Данилова</w:t>
      </w:r>
    </w:p>
    <w:p w:rsidR="00112D1C" w:rsidRDefault="00112D1C" w:rsidP="00A653E2">
      <w:pPr>
        <w:tabs>
          <w:tab w:val="num" w:pos="720"/>
        </w:tabs>
        <w:jc w:val="both"/>
        <w:rPr>
          <w:sz w:val="28"/>
          <w:szCs w:val="28"/>
        </w:rPr>
      </w:pPr>
    </w:p>
    <w:p w:rsidR="00112D1C" w:rsidRDefault="00112D1C" w:rsidP="00A653E2">
      <w:pPr>
        <w:tabs>
          <w:tab w:val="num" w:pos="720"/>
        </w:tabs>
        <w:jc w:val="both"/>
        <w:rPr>
          <w:sz w:val="28"/>
          <w:szCs w:val="28"/>
        </w:rPr>
      </w:pPr>
    </w:p>
    <w:p w:rsidR="00112D1C" w:rsidRDefault="00112D1C" w:rsidP="00A653E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Северова </w:t>
      </w:r>
    </w:p>
    <w:p w:rsidR="00112D1C" w:rsidRDefault="00112D1C" w:rsidP="00A653E2">
      <w:pPr>
        <w:tabs>
          <w:tab w:val="num" w:pos="720"/>
        </w:tabs>
        <w:jc w:val="both"/>
        <w:rPr>
          <w:sz w:val="28"/>
          <w:szCs w:val="28"/>
        </w:rPr>
      </w:pPr>
    </w:p>
    <w:p w:rsidR="00112D1C" w:rsidRPr="0058433D" w:rsidRDefault="00112D1C" w:rsidP="007C08FA">
      <w:pPr>
        <w:ind w:left="-567" w:firstLine="387"/>
        <w:jc w:val="both"/>
        <w:rPr>
          <w:sz w:val="28"/>
          <w:szCs w:val="28"/>
        </w:rPr>
      </w:pPr>
    </w:p>
    <w:sectPr w:rsidR="00112D1C" w:rsidRPr="0058433D" w:rsidSect="00973D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838"/>
    <w:multiLevelType w:val="hybridMultilevel"/>
    <w:tmpl w:val="46D0076E"/>
    <w:lvl w:ilvl="0" w:tplc="857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24D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32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0E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98E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7E6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56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6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AE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66"/>
    <w:rsid w:val="000001EB"/>
    <w:rsid w:val="00005164"/>
    <w:rsid w:val="00005D1B"/>
    <w:rsid w:val="00015203"/>
    <w:rsid w:val="0001579E"/>
    <w:rsid w:val="00020369"/>
    <w:rsid w:val="000221F2"/>
    <w:rsid w:val="00023D64"/>
    <w:rsid w:val="00026C92"/>
    <w:rsid w:val="0002759B"/>
    <w:rsid w:val="0003159C"/>
    <w:rsid w:val="00031BDC"/>
    <w:rsid w:val="00033404"/>
    <w:rsid w:val="00036425"/>
    <w:rsid w:val="0003717C"/>
    <w:rsid w:val="00042198"/>
    <w:rsid w:val="00044C68"/>
    <w:rsid w:val="00046944"/>
    <w:rsid w:val="00046B36"/>
    <w:rsid w:val="000511C6"/>
    <w:rsid w:val="00051287"/>
    <w:rsid w:val="00052307"/>
    <w:rsid w:val="0005510D"/>
    <w:rsid w:val="00057954"/>
    <w:rsid w:val="00057D69"/>
    <w:rsid w:val="00060DA4"/>
    <w:rsid w:val="000710F8"/>
    <w:rsid w:val="00076A78"/>
    <w:rsid w:val="00082581"/>
    <w:rsid w:val="000849AE"/>
    <w:rsid w:val="0009272F"/>
    <w:rsid w:val="00094DAD"/>
    <w:rsid w:val="0009503F"/>
    <w:rsid w:val="000966EB"/>
    <w:rsid w:val="00097B1F"/>
    <w:rsid w:val="000A112D"/>
    <w:rsid w:val="000A1520"/>
    <w:rsid w:val="000A1AE8"/>
    <w:rsid w:val="000A6E90"/>
    <w:rsid w:val="000A7666"/>
    <w:rsid w:val="000B3F6D"/>
    <w:rsid w:val="000B6092"/>
    <w:rsid w:val="000B768A"/>
    <w:rsid w:val="000C1206"/>
    <w:rsid w:val="000C3440"/>
    <w:rsid w:val="000D19F7"/>
    <w:rsid w:val="000D75C9"/>
    <w:rsid w:val="000E0F7B"/>
    <w:rsid w:val="000E2C9A"/>
    <w:rsid w:val="000E2E96"/>
    <w:rsid w:val="000E5009"/>
    <w:rsid w:val="000E7328"/>
    <w:rsid w:val="000E7929"/>
    <w:rsid w:val="000F0F24"/>
    <w:rsid w:val="000F1F3D"/>
    <w:rsid w:val="000F3346"/>
    <w:rsid w:val="000F46DD"/>
    <w:rsid w:val="000F7A73"/>
    <w:rsid w:val="00100ADD"/>
    <w:rsid w:val="00100D26"/>
    <w:rsid w:val="00101E16"/>
    <w:rsid w:val="001058AB"/>
    <w:rsid w:val="0011243A"/>
    <w:rsid w:val="00112A8F"/>
    <w:rsid w:val="00112CB4"/>
    <w:rsid w:val="00112D1C"/>
    <w:rsid w:val="00116AC6"/>
    <w:rsid w:val="00121478"/>
    <w:rsid w:val="00121A0F"/>
    <w:rsid w:val="001245A2"/>
    <w:rsid w:val="001253F4"/>
    <w:rsid w:val="00134143"/>
    <w:rsid w:val="00134FDF"/>
    <w:rsid w:val="00136572"/>
    <w:rsid w:val="00136D25"/>
    <w:rsid w:val="00140568"/>
    <w:rsid w:val="00143B83"/>
    <w:rsid w:val="00144402"/>
    <w:rsid w:val="001450AE"/>
    <w:rsid w:val="00150E8D"/>
    <w:rsid w:val="00151B50"/>
    <w:rsid w:val="001658BC"/>
    <w:rsid w:val="00167044"/>
    <w:rsid w:val="0017361A"/>
    <w:rsid w:val="001741CE"/>
    <w:rsid w:val="001741E3"/>
    <w:rsid w:val="0017539B"/>
    <w:rsid w:val="00182150"/>
    <w:rsid w:val="00182418"/>
    <w:rsid w:val="00185589"/>
    <w:rsid w:val="001874F3"/>
    <w:rsid w:val="00187CC5"/>
    <w:rsid w:val="00192BE2"/>
    <w:rsid w:val="00193952"/>
    <w:rsid w:val="00194FCE"/>
    <w:rsid w:val="001979EA"/>
    <w:rsid w:val="001A18AB"/>
    <w:rsid w:val="001A1A53"/>
    <w:rsid w:val="001A27DF"/>
    <w:rsid w:val="001A6757"/>
    <w:rsid w:val="001B0E07"/>
    <w:rsid w:val="001B286E"/>
    <w:rsid w:val="001B2E60"/>
    <w:rsid w:val="001B3F7A"/>
    <w:rsid w:val="001B3FBC"/>
    <w:rsid w:val="001B5444"/>
    <w:rsid w:val="001B6EB0"/>
    <w:rsid w:val="001C1D64"/>
    <w:rsid w:val="001C429A"/>
    <w:rsid w:val="001C7537"/>
    <w:rsid w:val="001D62CC"/>
    <w:rsid w:val="001D74FF"/>
    <w:rsid w:val="001E4039"/>
    <w:rsid w:val="001E5E66"/>
    <w:rsid w:val="001F0527"/>
    <w:rsid w:val="001F0ACE"/>
    <w:rsid w:val="001F39DF"/>
    <w:rsid w:val="001F7768"/>
    <w:rsid w:val="00201E28"/>
    <w:rsid w:val="00211234"/>
    <w:rsid w:val="00211B02"/>
    <w:rsid w:val="002129D2"/>
    <w:rsid w:val="00215F87"/>
    <w:rsid w:val="002161EA"/>
    <w:rsid w:val="00221FF5"/>
    <w:rsid w:val="00223D63"/>
    <w:rsid w:val="00230C9B"/>
    <w:rsid w:val="00231FBE"/>
    <w:rsid w:val="002373AE"/>
    <w:rsid w:val="00240C0A"/>
    <w:rsid w:val="0024219F"/>
    <w:rsid w:val="002455ED"/>
    <w:rsid w:val="00245C3D"/>
    <w:rsid w:val="00245F43"/>
    <w:rsid w:val="002465E9"/>
    <w:rsid w:val="00254782"/>
    <w:rsid w:val="00255983"/>
    <w:rsid w:val="002560E4"/>
    <w:rsid w:val="00260AAE"/>
    <w:rsid w:val="00260C94"/>
    <w:rsid w:val="0026738A"/>
    <w:rsid w:val="002757DC"/>
    <w:rsid w:val="00281347"/>
    <w:rsid w:val="002815C1"/>
    <w:rsid w:val="0028179A"/>
    <w:rsid w:val="00281F1B"/>
    <w:rsid w:val="00284284"/>
    <w:rsid w:val="0028719B"/>
    <w:rsid w:val="00287DE0"/>
    <w:rsid w:val="00290A18"/>
    <w:rsid w:val="00294207"/>
    <w:rsid w:val="0029576F"/>
    <w:rsid w:val="00295994"/>
    <w:rsid w:val="002A1537"/>
    <w:rsid w:val="002A15ED"/>
    <w:rsid w:val="002A5739"/>
    <w:rsid w:val="002B0051"/>
    <w:rsid w:val="002B01A3"/>
    <w:rsid w:val="002B0D6D"/>
    <w:rsid w:val="002B2A41"/>
    <w:rsid w:val="002B5CC6"/>
    <w:rsid w:val="002C144B"/>
    <w:rsid w:val="002C2470"/>
    <w:rsid w:val="002C2614"/>
    <w:rsid w:val="002C36E5"/>
    <w:rsid w:val="002C61ED"/>
    <w:rsid w:val="002C63EE"/>
    <w:rsid w:val="002C6F38"/>
    <w:rsid w:val="002C70D0"/>
    <w:rsid w:val="002D2BCF"/>
    <w:rsid w:val="002D2EF7"/>
    <w:rsid w:val="002D349D"/>
    <w:rsid w:val="002D3A54"/>
    <w:rsid w:val="002D43CA"/>
    <w:rsid w:val="002E0C82"/>
    <w:rsid w:val="002E3CD3"/>
    <w:rsid w:val="002E4D57"/>
    <w:rsid w:val="002E50E3"/>
    <w:rsid w:val="002F15D9"/>
    <w:rsid w:val="002F41C5"/>
    <w:rsid w:val="002F72E4"/>
    <w:rsid w:val="002F77EE"/>
    <w:rsid w:val="003115EF"/>
    <w:rsid w:val="0031232C"/>
    <w:rsid w:val="0031244D"/>
    <w:rsid w:val="00312FCC"/>
    <w:rsid w:val="00313B86"/>
    <w:rsid w:val="0031457D"/>
    <w:rsid w:val="00314AAF"/>
    <w:rsid w:val="00317CC1"/>
    <w:rsid w:val="00321D94"/>
    <w:rsid w:val="003223DE"/>
    <w:rsid w:val="003237C4"/>
    <w:rsid w:val="00323A9E"/>
    <w:rsid w:val="00323EF6"/>
    <w:rsid w:val="00326EDD"/>
    <w:rsid w:val="003403C3"/>
    <w:rsid w:val="003418D5"/>
    <w:rsid w:val="0034602E"/>
    <w:rsid w:val="00347798"/>
    <w:rsid w:val="00347B3B"/>
    <w:rsid w:val="003520F8"/>
    <w:rsid w:val="003528B8"/>
    <w:rsid w:val="00354469"/>
    <w:rsid w:val="00354D35"/>
    <w:rsid w:val="00355069"/>
    <w:rsid w:val="00360C39"/>
    <w:rsid w:val="0036276E"/>
    <w:rsid w:val="00364C35"/>
    <w:rsid w:val="0036710B"/>
    <w:rsid w:val="003676AA"/>
    <w:rsid w:val="00372042"/>
    <w:rsid w:val="00373166"/>
    <w:rsid w:val="00374AF9"/>
    <w:rsid w:val="003816F8"/>
    <w:rsid w:val="00382120"/>
    <w:rsid w:val="00385AFC"/>
    <w:rsid w:val="00394439"/>
    <w:rsid w:val="00395B72"/>
    <w:rsid w:val="00396B2A"/>
    <w:rsid w:val="003A4E4A"/>
    <w:rsid w:val="003C14EC"/>
    <w:rsid w:val="003C26D2"/>
    <w:rsid w:val="003C2DAE"/>
    <w:rsid w:val="003C2DFA"/>
    <w:rsid w:val="003C3CF8"/>
    <w:rsid w:val="003C50E3"/>
    <w:rsid w:val="003C6738"/>
    <w:rsid w:val="003D22D3"/>
    <w:rsid w:val="003D3128"/>
    <w:rsid w:val="003D316D"/>
    <w:rsid w:val="003D4DEC"/>
    <w:rsid w:val="003D55F7"/>
    <w:rsid w:val="003F5A64"/>
    <w:rsid w:val="003F7631"/>
    <w:rsid w:val="003F7946"/>
    <w:rsid w:val="004006B4"/>
    <w:rsid w:val="00401876"/>
    <w:rsid w:val="00401D35"/>
    <w:rsid w:val="0040612D"/>
    <w:rsid w:val="004072BF"/>
    <w:rsid w:val="004130BE"/>
    <w:rsid w:val="00413B9A"/>
    <w:rsid w:val="00415951"/>
    <w:rsid w:val="004204EE"/>
    <w:rsid w:val="004233DB"/>
    <w:rsid w:val="004252B8"/>
    <w:rsid w:val="0043150E"/>
    <w:rsid w:val="00436413"/>
    <w:rsid w:val="004367CC"/>
    <w:rsid w:val="004408B6"/>
    <w:rsid w:val="00441935"/>
    <w:rsid w:val="00446898"/>
    <w:rsid w:val="004517E6"/>
    <w:rsid w:val="00453929"/>
    <w:rsid w:val="00453A1D"/>
    <w:rsid w:val="00454366"/>
    <w:rsid w:val="00460C88"/>
    <w:rsid w:val="0046213C"/>
    <w:rsid w:val="00462C95"/>
    <w:rsid w:val="00466558"/>
    <w:rsid w:val="00473379"/>
    <w:rsid w:val="00474C60"/>
    <w:rsid w:val="00475328"/>
    <w:rsid w:val="00476345"/>
    <w:rsid w:val="004835E9"/>
    <w:rsid w:val="00485596"/>
    <w:rsid w:val="0048646E"/>
    <w:rsid w:val="00490A43"/>
    <w:rsid w:val="004917C5"/>
    <w:rsid w:val="00491931"/>
    <w:rsid w:val="004927D4"/>
    <w:rsid w:val="004B1E41"/>
    <w:rsid w:val="004B24E6"/>
    <w:rsid w:val="004B6D18"/>
    <w:rsid w:val="004C1C17"/>
    <w:rsid w:val="004C6D7F"/>
    <w:rsid w:val="004D0597"/>
    <w:rsid w:val="004D0722"/>
    <w:rsid w:val="004D2746"/>
    <w:rsid w:val="004E0EB2"/>
    <w:rsid w:val="004E1782"/>
    <w:rsid w:val="004E1933"/>
    <w:rsid w:val="004E2AA3"/>
    <w:rsid w:val="004E5098"/>
    <w:rsid w:val="004E627E"/>
    <w:rsid w:val="004E6ADD"/>
    <w:rsid w:val="004E726D"/>
    <w:rsid w:val="004E733C"/>
    <w:rsid w:val="004F0831"/>
    <w:rsid w:val="004F35E3"/>
    <w:rsid w:val="004F5B53"/>
    <w:rsid w:val="004F671D"/>
    <w:rsid w:val="004F79CA"/>
    <w:rsid w:val="004F7F20"/>
    <w:rsid w:val="005017FF"/>
    <w:rsid w:val="00506284"/>
    <w:rsid w:val="00507289"/>
    <w:rsid w:val="00511F2D"/>
    <w:rsid w:val="00515BA6"/>
    <w:rsid w:val="005218BA"/>
    <w:rsid w:val="005223A0"/>
    <w:rsid w:val="005302A8"/>
    <w:rsid w:val="00530FF6"/>
    <w:rsid w:val="005328EA"/>
    <w:rsid w:val="005362E4"/>
    <w:rsid w:val="0054005A"/>
    <w:rsid w:val="00541A00"/>
    <w:rsid w:val="005471E5"/>
    <w:rsid w:val="0055018E"/>
    <w:rsid w:val="005514FA"/>
    <w:rsid w:val="005562EE"/>
    <w:rsid w:val="00556DF4"/>
    <w:rsid w:val="00556F2E"/>
    <w:rsid w:val="0056042E"/>
    <w:rsid w:val="00564FB6"/>
    <w:rsid w:val="00567935"/>
    <w:rsid w:val="00567CE6"/>
    <w:rsid w:val="00567DD3"/>
    <w:rsid w:val="00570798"/>
    <w:rsid w:val="00571755"/>
    <w:rsid w:val="005723F0"/>
    <w:rsid w:val="00573368"/>
    <w:rsid w:val="0057685F"/>
    <w:rsid w:val="005769C0"/>
    <w:rsid w:val="00583DB3"/>
    <w:rsid w:val="0058433D"/>
    <w:rsid w:val="00584DE9"/>
    <w:rsid w:val="00592709"/>
    <w:rsid w:val="005954B7"/>
    <w:rsid w:val="005A1EEF"/>
    <w:rsid w:val="005A2EC2"/>
    <w:rsid w:val="005A4DBA"/>
    <w:rsid w:val="005A73AE"/>
    <w:rsid w:val="005B0CC3"/>
    <w:rsid w:val="005B10D5"/>
    <w:rsid w:val="005B386A"/>
    <w:rsid w:val="005B4C38"/>
    <w:rsid w:val="005B56C9"/>
    <w:rsid w:val="005B674A"/>
    <w:rsid w:val="005B6DE8"/>
    <w:rsid w:val="005B7E37"/>
    <w:rsid w:val="005C054B"/>
    <w:rsid w:val="005C192C"/>
    <w:rsid w:val="005C331A"/>
    <w:rsid w:val="005C633B"/>
    <w:rsid w:val="005D434F"/>
    <w:rsid w:val="005E00A4"/>
    <w:rsid w:val="005E249F"/>
    <w:rsid w:val="005E3C6C"/>
    <w:rsid w:val="005E41BA"/>
    <w:rsid w:val="005E5D1F"/>
    <w:rsid w:val="005F37FC"/>
    <w:rsid w:val="005F4503"/>
    <w:rsid w:val="005F4BD0"/>
    <w:rsid w:val="005F4E4D"/>
    <w:rsid w:val="005F561F"/>
    <w:rsid w:val="005F68AB"/>
    <w:rsid w:val="00602F2E"/>
    <w:rsid w:val="0060350F"/>
    <w:rsid w:val="00606E09"/>
    <w:rsid w:val="006071EE"/>
    <w:rsid w:val="00607A52"/>
    <w:rsid w:val="00613587"/>
    <w:rsid w:val="0062099D"/>
    <w:rsid w:val="00621373"/>
    <w:rsid w:val="00624B8D"/>
    <w:rsid w:val="006251B6"/>
    <w:rsid w:val="00625C46"/>
    <w:rsid w:val="0063114F"/>
    <w:rsid w:val="006322D3"/>
    <w:rsid w:val="00634873"/>
    <w:rsid w:val="006420D9"/>
    <w:rsid w:val="0064329F"/>
    <w:rsid w:val="00647F7D"/>
    <w:rsid w:val="00652B85"/>
    <w:rsid w:val="00653B5E"/>
    <w:rsid w:val="00657957"/>
    <w:rsid w:val="00663DDE"/>
    <w:rsid w:val="006642AC"/>
    <w:rsid w:val="00671438"/>
    <w:rsid w:val="0067427B"/>
    <w:rsid w:val="00675DD5"/>
    <w:rsid w:val="00676703"/>
    <w:rsid w:val="00676B4C"/>
    <w:rsid w:val="00676E5A"/>
    <w:rsid w:val="00677CFD"/>
    <w:rsid w:val="00682039"/>
    <w:rsid w:val="006824A4"/>
    <w:rsid w:val="00683873"/>
    <w:rsid w:val="00683B8F"/>
    <w:rsid w:val="00683D3E"/>
    <w:rsid w:val="00683E26"/>
    <w:rsid w:val="00686C29"/>
    <w:rsid w:val="006876B0"/>
    <w:rsid w:val="0069218B"/>
    <w:rsid w:val="006935F7"/>
    <w:rsid w:val="00695D0B"/>
    <w:rsid w:val="006A058B"/>
    <w:rsid w:val="006A4481"/>
    <w:rsid w:val="006A4D93"/>
    <w:rsid w:val="006A5B54"/>
    <w:rsid w:val="006A6FFA"/>
    <w:rsid w:val="006A7190"/>
    <w:rsid w:val="006B0CDC"/>
    <w:rsid w:val="006B11AA"/>
    <w:rsid w:val="006B5C49"/>
    <w:rsid w:val="006B6BF0"/>
    <w:rsid w:val="006B6F3F"/>
    <w:rsid w:val="006B708C"/>
    <w:rsid w:val="006B74DD"/>
    <w:rsid w:val="006B7C40"/>
    <w:rsid w:val="006C1B02"/>
    <w:rsid w:val="006C3A26"/>
    <w:rsid w:val="006C3BAE"/>
    <w:rsid w:val="006C4BE2"/>
    <w:rsid w:val="006D1354"/>
    <w:rsid w:val="006D21E9"/>
    <w:rsid w:val="006D371A"/>
    <w:rsid w:val="006D3DDC"/>
    <w:rsid w:val="006D44E4"/>
    <w:rsid w:val="006E036B"/>
    <w:rsid w:val="006E31A5"/>
    <w:rsid w:val="006E7619"/>
    <w:rsid w:val="006F166E"/>
    <w:rsid w:val="006F351B"/>
    <w:rsid w:val="00700591"/>
    <w:rsid w:val="00703248"/>
    <w:rsid w:val="007108E6"/>
    <w:rsid w:val="00711E2E"/>
    <w:rsid w:val="00722E9E"/>
    <w:rsid w:val="00727FE6"/>
    <w:rsid w:val="00733209"/>
    <w:rsid w:val="0073352D"/>
    <w:rsid w:val="00733790"/>
    <w:rsid w:val="00734216"/>
    <w:rsid w:val="0073506B"/>
    <w:rsid w:val="00735D50"/>
    <w:rsid w:val="00736996"/>
    <w:rsid w:val="0074392D"/>
    <w:rsid w:val="007444F0"/>
    <w:rsid w:val="007452F3"/>
    <w:rsid w:val="007459C0"/>
    <w:rsid w:val="00745ACC"/>
    <w:rsid w:val="007473C2"/>
    <w:rsid w:val="007533C5"/>
    <w:rsid w:val="00756AEC"/>
    <w:rsid w:val="0076148B"/>
    <w:rsid w:val="00764A24"/>
    <w:rsid w:val="007651B9"/>
    <w:rsid w:val="007723A9"/>
    <w:rsid w:val="007732B0"/>
    <w:rsid w:val="007750DA"/>
    <w:rsid w:val="00775B62"/>
    <w:rsid w:val="0077601F"/>
    <w:rsid w:val="00781BD5"/>
    <w:rsid w:val="00782EE0"/>
    <w:rsid w:val="00791CC0"/>
    <w:rsid w:val="0079352B"/>
    <w:rsid w:val="007937CC"/>
    <w:rsid w:val="007969AB"/>
    <w:rsid w:val="007A0618"/>
    <w:rsid w:val="007A0B11"/>
    <w:rsid w:val="007A1B75"/>
    <w:rsid w:val="007A2DA7"/>
    <w:rsid w:val="007A5229"/>
    <w:rsid w:val="007A5628"/>
    <w:rsid w:val="007C0550"/>
    <w:rsid w:val="007C08FA"/>
    <w:rsid w:val="007C2FC6"/>
    <w:rsid w:val="007C4AA1"/>
    <w:rsid w:val="007C632F"/>
    <w:rsid w:val="007C78A4"/>
    <w:rsid w:val="007D161A"/>
    <w:rsid w:val="007D2D88"/>
    <w:rsid w:val="007D440E"/>
    <w:rsid w:val="007D658C"/>
    <w:rsid w:val="007D65E1"/>
    <w:rsid w:val="007D67B6"/>
    <w:rsid w:val="007E0E77"/>
    <w:rsid w:val="007E3B14"/>
    <w:rsid w:val="007E4820"/>
    <w:rsid w:val="007E534C"/>
    <w:rsid w:val="007F318B"/>
    <w:rsid w:val="007F4E37"/>
    <w:rsid w:val="007F68A5"/>
    <w:rsid w:val="007F6CA2"/>
    <w:rsid w:val="00804D8E"/>
    <w:rsid w:val="00805785"/>
    <w:rsid w:val="0080667E"/>
    <w:rsid w:val="008135B1"/>
    <w:rsid w:val="0081551C"/>
    <w:rsid w:val="008165C0"/>
    <w:rsid w:val="00817E65"/>
    <w:rsid w:val="008233B9"/>
    <w:rsid w:val="00825125"/>
    <w:rsid w:val="00825733"/>
    <w:rsid w:val="00826C42"/>
    <w:rsid w:val="0083052B"/>
    <w:rsid w:val="00830BDE"/>
    <w:rsid w:val="008316A2"/>
    <w:rsid w:val="008316D8"/>
    <w:rsid w:val="00831CF9"/>
    <w:rsid w:val="00833AAE"/>
    <w:rsid w:val="00833D78"/>
    <w:rsid w:val="0083435A"/>
    <w:rsid w:val="00834653"/>
    <w:rsid w:val="008373C5"/>
    <w:rsid w:val="008376A4"/>
    <w:rsid w:val="00841172"/>
    <w:rsid w:val="00850230"/>
    <w:rsid w:val="00850DA9"/>
    <w:rsid w:val="0085649E"/>
    <w:rsid w:val="00860712"/>
    <w:rsid w:val="0086240E"/>
    <w:rsid w:val="008635A1"/>
    <w:rsid w:val="0086391E"/>
    <w:rsid w:val="00864210"/>
    <w:rsid w:val="0086483E"/>
    <w:rsid w:val="0086528E"/>
    <w:rsid w:val="00865549"/>
    <w:rsid w:val="00871E27"/>
    <w:rsid w:val="0087209E"/>
    <w:rsid w:val="008730F0"/>
    <w:rsid w:val="008831E6"/>
    <w:rsid w:val="0088555C"/>
    <w:rsid w:val="00886087"/>
    <w:rsid w:val="00891243"/>
    <w:rsid w:val="00892329"/>
    <w:rsid w:val="008A1ABC"/>
    <w:rsid w:val="008A28B9"/>
    <w:rsid w:val="008A401B"/>
    <w:rsid w:val="008A53BC"/>
    <w:rsid w:val="008A5506"/>
    <w:rsid w:val="008B4967"/>
    <w:rsid w:val="008B5FB0"/>
    <w:rsid w:val="008B6412"/>
    <w:rsid w:val="008B7016"/>
    <w:rsid w:val="008B741A"/>
    <w:rsid w:val="008C0C00"/>
    <w:rsid w:val="008C4B17"/>
    <w:rsid w:val="008C69AF"/>
    <w:rsid w:val="008C6C38"/>
    <w:rsid w:val="008C7C6D"/>
    <w:rsid w:val="008C7FB6"/>
    <w:rsid w:val="008D5868"/>
    <w:rsid w:val="008D5DE9"/>
    <w:rsid w:val="008D61E2"/>
    <w:rsid w:val="008D6FBF"/>
    <w:rsid w:val="008E0FA0"/>
    <w:rsid w:val="008E6C61"/>
    <w:rsid w:val="008F25B1"/>
    <w:rsid w:val="008F3A66"/>
    <w:rsid w:val="008F403D"/>
    <w:rsid w:val="008F6C9B"/>
    <w:rsid w:val="008F7A04"/>
    <w:rsid w:val="0090004C"/>
    <w:rsid w:val="00902A59"/>
    <w:rsid w:val="009047DB"/>
    <w:rsid w:val="009065C0"/>
    <w:rsid w:val="00910F2A"/>
    <w:rsid w:val="0091382F"/>
    <w:rsid w:val="00914CB8"/>
    <w:rsid w:val="009202D0"/>
    <w:rsid w:val="00921E77"/>
    <w:rsid w:val="00924292"/>
    <w:rsid w:val="009267E7"/>
    <w:rsid w:val="0092702F"/>
    <w:rsid w:val="009274FE"/>
    <w:rsid w:val="00931363"/>
    <w:rsid w:val="009355D6"/>
    <w:rsid w:val="00943958"/>
    <w:rsid w:val="00944668"/>
    <w:rsid w:val="009459F2"/>
    <w:rsid w:val="00946ABA"/>
    <w:rsid w:val="009541E0"/>
    <w:rsid w:val="00957F31"/>
    <w:rsid w:val="0096207D"/>
    <w:rsid w:val="00963959"/>
    <w:rsid w:val="0096574D"/>
    <w:rsid w:val="00966E1B"/>
    <w:rsid w:val="009671D3"/>
    <w:rsid w:val="00967CA4"/>
    <w:rsid w:val="00970B89"/>
    <w:rsid w:val="00973215"/>
    <w:rsid w:val="00973D56"/>
    <w:rsid w:val="00976402"/>
    <w:rsid w:val="00976A2D"/>
    <w:rsid w:val="00984805"/>
    <w:rsid w:val="00986686"/>
    <w:rsid w:val="00992123"/>
    <w:rsid w:val="00992A66"/>
    <w:rsid w:val="00992C55"/>
    <w:rsid w:val="00993CFB"/>
    <w:rsid w:val="00996F25"/>
    <w:rsid w:val="009A01BD"/>
    <w:rsid w:val="009A0A9A"/>
    <w:rsid w:val="009A1D2C"/>
    <w:rsid w:val="009A2955"/>
    <w:rsid w:val="009A79FD"/>
    <w:rsid w:val="009B309C"/>
    <w:rsid w:val="009C4AAC"/>
    <w:rsid w:val="009C4FA3"/>
    <w:rsid w:val="009C5771"/>
    <w:rsid w:val="009C64CB"/>
    <w:rsid w:val="009C6E20"/>
    <w:rsid w:val="009D0574"/>
    <w:rsid w:val="009D3E7A"/>
    <w:rsid w:val="009D4415"/>
    <w:rsid w:val="009D5D1E"/>
    <w:rsid w:val="009D77CA"/>
    <w:rsid w:val="009D7914"/>
    <w:rsid w:val="009E0D6A"/>
    <w:rsid w:val="009E155A"/>
    <w:rsid w:val="009E4121"/>
    <w:rsid w:val="009E4936"/>
    <w:rsid w:val="009E6090"/>
    <w:rsid w:val="009E6AEB"/>
    <w:rsid w:val="009E6F1E"/>
    <w:rsid w:val="009F0A16"/>
    <w:rsid w:val="009F6796"/>
    <w:rsid w:val="009F7CAC"/>
    <w:rsid w:val="00A01C70"/>
    <w:rsid w:val="00A01DD3"/>
    <w:rsid w:val="00A06D0B"/>
    <w:rsid w:val="00A074A9"/>
    <w:rsid w:val="00A07C8D"/>
    <w:rsid w:val="00A07E8D"/>
    <w:rsid w:val="00A1056F"/>
    <w:rsid w:val="00A12E95"/>
    <w:rsid w:val="00A135CF"/>
    <w:rsid w:val="00A14EF3"/>
    <w:rsid w:val="00A16523"/>
    <w:rsid w:val="00A17FFA"/>
    <w:rsid w:val="00A22E77"/>
    <w:rsid w:val="00A235FC"/>
    <w:rsid w:val="00A23A70"/>
    <w:rsid w:val="00A25641"/>
    <w:rsid w:val="00A302D2"/>
    <w:rsid w:val="00A3053E"/>
    <w:rsid w:val="00A33078"/>
    <w:rsid w:val="00A34D71"/>
    <w:rsid w:val="00A34F5A"/>
    <w:rsid w:val="00A41191"/>
    <w:rsid w:val="00A4575F"/>
    <w:rsid w:val="00A51390"/>
    <w:rsid w:val="00A51494"/>
    <w:rsid w:val="00A51E12"/>
    <w:rsid w:val="00A5745C"/>
    <w:rsid w:val="00A60FFC"/>
    <w:rsid w:val="00A610F7"/>
    <w:rsid w:val="00A61DA3"/>
    <w:rsid w:val="00A62569"/>
    <w:rsid w:val="00A650E9"/>
    <w:rsid w:val="00A653E2"/>
    <w:rsid w:val="00A706FE"/>
    <w:rsid w:val="00A74610"/>
    <w:rsid w:val="00A74905"/>
    <w:rsid w:val="00A75A0E"/>
    <w:rsid w:val="00A82B6E"/>
    <w:rsid w:val="00A834AE"/>
    <w:rsid w:val="00A849EE"/>
    <w:rsid w:val="00A85041"/>
    <w:rsid w:val="00A878D1"/>
    <w:rsid w:val="00A9100E"/>
    <w:rsid w:val="00A92837"/>
    <w:rsid w:val="00A94071"/>
    <w:rsid w:val="00A94A3C"/>
    <w:rsid w:val="00A95D81"/>
    <w:rsid w:val="00A9750C"/>
    <w:rsid w:val="00AA0BBB"/>
    <w:rsid w:val="00AA1D6E"/>
    <w:rsid w:val="00AA2C7C"/>
    <w:rsid w:val="00AA4F8F"/>
    <w:rsid w:val="00AA67E9"/>
    <w:rsid w:val="00AB106B"/>
    <w:rsid w:val="00AB133A"/>
    <w:rsid w:val="00AB186B"/>
    <w:rsid w:val="00AB6F99"/>
    <w:rsid w:val="00AB779C"/>
    <w:rsid w:val="00AB78EA"/>
    <w:rsid w:val="00AC0F04"/>
    <w:rsid w:val="00AC11FC"/>
    <w:rsid w:val="00AC314C"/>
    <w:rsid w:val="00AC5447"/>
    <w:rsid w:val="00AD161D"/>
    <w:rsid w:val="00AD568E"/>
    <w:rsid w:val="00AD635C"/>
    <w:rsid w:val="00AE105E"/>
    <w:rsid w:val="00AE1E24"/>
    <w:rsid w:val="00AE6097"/>
    <w:rsid w:val="00AF0D6F"/>
    <w:rsid w:val="00AF1E07"/>
    <w:rsid w:val="00AF5451"/>
    <w:rsid w:val="00B0052F"/>
    <w:rsid w:val="00B05E36"/>
    <w:rsid w:val="00B07379"/>
    <w:rsid w:val="00B13D5F"/>
    <w:rsid w:val="00B13F0D"/>
    <w:rsid w:val="00B211F8"/>
    <w:rsid w:val="00B223B9"/>
    <w:rsid w:val="00B22AFA"/>
    <w:rsid w:val="00B25A73"/>
    <w:rsid w:val="00B30B48"/>
    <w:rsid w:val="00B422D9"/>
    <w:rsid w:val="00B45E1B"/>
    <w:rsid w:val="00B46D6A"/>
    <w:rsid w:val="00B5237F"/>
    <w:rsid w:val="00B5429E"/>
    <w:rsid w:val="00B5566E"/>
    <w:rsid w:val="00B61C12"/>
    <w:rsid w:val="00B65D07"/>
    <w:rsid w:val="00B66A17"/>
    <w:rsid w:val="00B724C9"/>
    <w:rsid w:val="00B74E4B"/>
    <w:rsid w:val="00B81EDB"/>
    <w:rsid w:val="00B84B1C"/>
    <w:rsid w:val="00B8531B"/>
    <w:rsid w:val="00B868CE"/>
    <w:rsid w:val="00B90CDB"/>
    <w:rsid w:val="00B91260"/>
    <w:rsid w:val="00B914D8"/>
    <w:rsid w:val="00B97119"/>
    <w:rsid w:val="00B9765B"/>
    <w:rsid w:val="00BA0770"/>
    <w:rsid w:val="00BA0C7B"/>
    <w:rsid w:val="00BA21CD"/>
    <w:rsid w:val="00BA2B83"/>
    <w:rsid w:val="00BA7E2C"/>
    <w:rsid w:val="00BB1053"/>
    <w:rsid w:val="00BB5624"/>
    <w:rsid w:val="00BB5A87"/>
    <w:rsid w:val="00BB61CF"/>
    <w:rsid w:val="00BB766A"/>
    <w:rsid w:val="00BC3E06"/>
    <w:rsid w:val="00BD4A3C"/>
    <w:rsid w:val="00BD5034"/>
    <w:rsid w:val="00BE3870"/>
    <w:rsid w:val="00BE4CDE"/>
    <w:rsid w:val="00BE517F"/>
    <w:rsid w:val="00BF3CBE"/>
    <w:rsid w:val="00BF4A4A"/>
    <w:rsid w:val="00BF64AE"/>
    <w:rsid w:val="00BF7E5F"/>
    <w:rsid w:val="00C02687"/>
    <w:rsid w:val="00C02B32"/>
    <w:rsid w:val="00C07D69"/>
    <w:rsid w:val="00C13454"/>
    <w:rsid w:val="00C13FE3"/>
    <w:rsid w:val="00C14184"/>
    <w:rsid w:val="00C149E7"/>
    <w:rsid w:val="00C166E3"/>
    <w:rsid w:val="00C17350"/>
    <w:rsid w:val="00C237D9"/>
    <w:rsid w:val="00C24E7A"/>
    <w:rsid w:val="00C256B8"/>
    <w:rsid w:val="00C26773"/>
    <w:rsid w:val="00C3284A"/>
    <w:rsid w:val="00C36D91"/>
    <w:rsid w:val="00C376BC"/>
    <w:rsid w:val="00C4108E"/>
    <w:rsid w:val="00C4130C"/>
    <w:rsid w:val="00C41318"/>
    <w:rsid w:val="00C420BF"/>
    <w:rsid w:val="00C42597"/>
    <w:rsid w:val="00C42741"/>
    <w:rsid w:val="00C44025"/>
    <w:rsid w:val="00C45C6F"/>
    <w:rsid w:val="00C50686"/>
    <w:rsid w:val="00C530C7"/>
    <w:rsid w:val="00C54868"/>
    <w:rsid w:val="00C54AAC"/>
    <w:rsid w:val="00C566D0"/>
    <w:rsid w:val="00C57D57"/>
    <w:rsid w:val="00C62CA4"/>
    <w:rsid w:val="00C64498"/>
    <w:rsid w:val="00C65DB7"/>
    <w:rsid w:val="00C66B51"/>
    <w:rsid w:val="00C66FFA"/>
    <w:rsid w:val="00C701E6"/>
    <w:rsid w:val="00C72C54"/>
    <w:rsid w:val="00C74BAC"/>
    <w:rsid w:val="00C75753"/>
    <w:rsid w:val="00C75B18"/>
    <w:rsid w:val="00C75B42"/>
    <w:rsid w:val="00C81A47"/>
    <w:rsid w:val="00C820D5"/>
    <w:rsid w:val="00C8501D"/>
    <w:rsid w:val="00C87790"/>
    <w:rsid w:val="00C906A1"/>
    <w:rsid w:val="00C9102E"/>
    <w:rsid w:val="00C91C59"/>
    <w:rsid w:val="00C9236D"/>
    <w:rsid w:val="00C93321"/>
    <w:rsid w:val="00C97EEB"/>
    <w:rsid w:val="00CA2D98"/>
    <w:rsid w:val="00CA4986"/>
    <w:rsid w:val="00CA629A"/>
    <w:rsid w:val="00CA7D83"/>
    <w:rsid w:val="00CB1A8F"/>
    <w:rsid w:val="00CB1D7D"/>
    <w:rsid w:val="00CB6954"/>
    <w:rsid w:val="00CB6E3E"/>
    <w:rsid w:val="00CC0CE5"/>
    <w:rsid w:val="00CC34D3"/>
    <w:rsid w:val="00CC46D6"/>
    <w:rsid w:val="00CC54F3"/>
    <w:rsid w:val="00CC5C52"/>
    <w:rsid w:val="00CD6E80"/>
    <w:rsid w:val="00CD759E"/>
    <w:rsid w:val="00CE04FD"/>
    <w:rsid w:val="00CE2A51"/>
    <w:rsid w:val="00CE797D"/>
    <w:rsid w:val="00CE7F29"/>
    <w:rsid w:val="00CF3768"/>
    <w:rsid w:val="00CF4F94"/>
    <w:rsid w:val="00D0031C"/>
    <w:rsid w:val="00D010A5"/>
    <w:rsid w:val="00D037AF"/>
    <w:rsid w:val="00D10AED"/>
    <w:rsid w:val="00D11328"/>
    <w:rsid w:val="00D12957"/>
    <w:rsid w:val="00D15234"/>
    <w:rsid w:val="00D15A34"/>
    <w:rsid w:val="00D17A11"/>
    <w:rsid w:val="00D17E45"/>
    <w:rsid w:val="00D24259"/>
    <w:rsid w:val="00D26BAD"/>
    <w:rsid w:val="00D32957"/>
    <w:rsid w:val="00D32E3B"/>
    <w:rsid w:val="00D36EE9"/>
    <w:rsid w:val="00D406EE"/>
    <w:rsid w:val="00D40FD9"/>
    <w:rsid w:val="00D46B1E"/>
    <w:rsid w:val="00D50203"/>
    <w:rsid w:val="00D5146D"/>
    <w:rsid w:val="00D558C3"/>
    <w:rsid w:val="00D610FB"/>
    <w:rsid w:val="00D615AB"/>
    <w:rsid w:val="00D62233"/>
    <w:rsid w:val="00D65D92"/>
    <w:rsid w:val="00D66D86"/>
    <w:rsid w:val="00D725B2"/>
    <w:rsid w:val="00D72959"/>
    <w:rsid w:val="00D730F7"/>
    <w:rsid w:val="00D738B8"/>
    <w:rsid w:val="00D75859"/>
    <w:rsid w:val="00D8035E"/>
    <w:rsid w:val="00D841A3"/>
    <w:rsid w:val="00D9264D"/>
    <w:rsid w:val="00D951E3"/>
    <w:rsid w:val="00DA2B3B"/>
    <w:rsid w:val="00DA78B5"/>
    <w:rsid w:val="00DB31A0"/>
    <w:rsid w:val="00DB3CA8"/>
    <w:rsid w:val="00DB4CE8"/>
    <w:rsid w:val="00DB6095"/>
    <w:rsid w:val="00DB709C"/>
    <w:rsid w:val="00DB7D82"/>
    <w:rsid w:val="00DC6127"/>
    <w:rsid w:val="00DD222C"/>
    <w:rsid w:val="00DE3AEC"/>
    <w:rsid w:val="00DE3D87"/>
    <w:rsid w:val="00DE5E9F"/>
    <w:rsid w:val="00DE6051"/>
    <w:rsid w:val="00DE70F0"/>
    <w:rsid w:val="00DF2CA4"/>
    <w:rsid w:val="00DF5D58"/>
    <w:rsid w:val="00DF6C76"/>
    <w:rsid w:val="00E00CE3"/>
    <w:rsid w:val="00E0177C"/>
    <w:rsid w:val="00E02794"/>
    <w:rsid w:val="00E03D84"/>
    <w:rsid w:val="00E11BDA"/>
    <w:rsid w:val="00E11FA7"/>
    <w:rsid w:val="00E1387E"/>
    <w:rsid w:val="00E15814"/>
    <w:rsid w:val="00E17EBB"/>
    <w:rsid w:val="00E2373B"/>
    <w:rsid w:val="00E23F96"/>
    <w:rsid w:val="00E35686"/>
    <w:rsid w:val="00E41116"/>
    <w:rsid w:val="00E4223E"/>
    <w:rsid w:val="00E4370B"/>
    <w:rsid w:val="00E46445"/>
    <w:rsid w:val="00E46768"/>
    <w:rsid w:val="00E476F3"/>
    <w:rsid w:val="00E50C50"/>
    <w:rsid w:val="00E5157D"/>
    <w:rsid w:val="00E5242A"/>
    <w:rsid w:val="00E6157A"/>
    <w:rsid w:val="00E6399D"/>
    <w:rsid w:val="00E63EAF"/>
    <w:rsid w:val="00E65424"/>
    <w:rsid w:val="00E678B9"/>
    <w:rsid w:val="00E71260"/>
    <w:rsid w:val="00E7174D"/>
    <w:rsid w:val="00E75055"/>
    <w:rsid w:val="00E75205"/>
    <w:rsid w:val="00E764B8"/>
    <w:rsid w:val="00E76B52"/>
    <w:rsid w:val="00E8206B"/>
    <w:rsid w:val="00E82FE6"/>
    <w:rsid w:val="00E867BD"/>
    <w:rsid w:val="00E87DED"/>
    <w:rsid w:val="00E905BC"/>
    <w:rsid w:val="00E90C55"/>
    <w:rsid w:val="00E93E1E"/>
    <w:rsid w:val="00E97FEC"/>
    <w:rsid w:val="00EA3ADE"/>
    <w:rsid w:val="00EA4F45"/>
    <w:rsid w:val="00EA5558"/>
    <w:rsid w:val="00EA7295"/>
    <w:rsid w:val="00EB4583"/>
    <w:rsid w:val="00EB47BD"/>
    <w:rsid w:val="00EB5601"/>
    <w:rsid w:val="00EC1324"/>
    <w:rsid w:val="00EC1DBA"/>
    <w:rsid w:val="00EC2187"/>
    <w:rsid w:val="00EC3757"/>
    <w:rsid w:val="00EC545E"/>
    <w:rsid w:val="00EC6332"/>
    <w:rsid w:val="00EC7DD4"/>
    <w:rsid w:val="00ED6473"/>
    <w:rsid w:val="00ED6BD6"/>
    <w:rsid w:val="00EE126D"/>
    <w:rsid w:val="00EE20D3"/>
    <w:rsid w:val="00EE218C"/>
    <w:rsid w:val="00EE2212"/>
    <w:rsid w:val="00EE2AF7"/>
    <w:rsid w:val="00EE5158"/>
    <w:rsid w:val="00EE5A97"/>
    <w:rsid w:val="00EF4B12"/>
    <w:rsid w:val="00EF7A9C"/>
    <w:rsid w:val="00F00C2C"/>
    <w:rsid w:val="00F01E7C"/>
    <w:rsid w:val="00F022B9"/>
    <w:rsid w:val="00F02565"/>
    <w:rsid w:val="00F030AA"/>
    <w:rsid w:val="00F13819"/>
    <w:rsid w:val="00F145C2"/>
    <w:rsid w:val="00F15455"/>
    <w:rsid w:val="00F154DC"/>
    <w:rsid w:val="00F24D4E"/>
    <w:rsid w:val="00F31AF4"/>
    <w:rsid w:val="00F32589"/>
    <w:rsid w:val="00F32C97"/>
    <w:rsid w:val="00F34C07"/>
    <w:rsid w:val="00F34EFE"/>
    <w:rsid w:val="00F44F26"/>
    <w:rsid w:val="00F45203"/>
    <w:rsid w:val="00F52F66"/>
    <w:rsid w:val="00F62CD8"/>
    <w:rsid w:val="00F70005"/>
    <w:rsid w:val="00F706CC"/>
    <w:rsid w:val="00F73157"/>
    <w:rsid w:val="00F82BFC"/>
    <w:rsid w:val="00F831B6"/>
    <w:rsid w:val="00F84FE8"/>
    <w:rsid w:val="00FA56F2"/>
    <w:rsid w:val="00FA6041"/>
    <w:rsid w:val="00FB164B"/>
    <w:rsid w:val="00FC3911"/>
    <w:rsid w:val="00FC3CA2"/>
    <w:rsid w:val="00FC45CE"/>
    <w:rsid w:val="00FC4DB8"/>
    <w:rsid w:val="00FC525F"/>
    <w:rsid w:val="00FC6B35"/>
    <w:rsid w:val="00FD13FD"/>
    <w:rsid w:val="00FE0369"/>
    <w:rsid w:val="00FE2C7E"/>
    <w:rsid w:val="00FE2E11"/>
    <w:rsid w:val="00FE36A0"/>
    <w:rsid w:val="00FE3EFB"/>
    <w:rsid w:val="00FE7880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B3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52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3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3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3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3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3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701</TotalTime>
  <Pages>3</Pages>
  <Words>526</Words>
  <Characters>3004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Колькина</dc:creator>
  <cp:keywords/>
  <dc:description/>
  <cp:lastModifiedBy>User</cp:lastModifiedBy>
  <cp:revision>65</cp:revision>
  <cp:lastPrinted>2021-06-10T03:58:00Z</cp:lastPrinted>
  <dcterms:created xsi:type="dcterms:W3CDTF">2016-04-04T07:27:00Z</dcterms:created>
  <dcterms:modified xsi:type="dcterms:W3CDTF">2021-06-16T07:51:00Z</dcterms:modified>
</cp:coreProperties>
</file>