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F3" w:rsidRPr="00325AE5" w:rsidRDefault="00FF06F3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РЕШЕНИЕ   № 1-2019</w:t>
      </w:r>
    </w:p>
    <w:p w:rsidR="00FF06F3" w:rsidRPr="00325AE5" w:rsidRDefault="00FF06F3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FF06F3" w:rsidRPr="00325AE5" w:rsidRDefault="00FF06F3" w:rsidP="007C4469">
      <w:pPr>
        <w:pStyle w:val="ListParagraph"/>
        <w:ind w:left="0"/>
        <w:jc w:val="both"/>
        <w:rPr>
          <w:sz w:val="28"/>
          <w:szCs w:val="28"/>
        </w:rPr>
      </w:pPr>
    </w:p>
    <w:p w:rsidR="00FF06F3" w:rsidRPr="00325AE5" w:rsidRDefault="00FF06F3" w:rsidP="00F02D4D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ст. 38, 40 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14.04.2015 </w:t>
      </w:r>
      <w:r w:rsidRPr="00325AE5">
        <w:rPr>
          <w:sz w:val="28"/>
          <w:szCs w:val="28"/>
        </w:rPr>
        <w:t xml:space="preserve">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 и заключение по результатам публичных слушаний №1-2019 от 31.01.2019. </w:t>
      </w:r>
    </w:p>
    <w:p w:rsidR="00FF06F3" w:rsidRPr="00325AE5" w:rsidRDefault="00FF06F3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FF06F3" w:rsidRPr="00325AE5" w:rsidRDefault="00FF06F3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FF06F3" w:rsidRPr="00325AE5" w:rsidRDefault="00FF06F3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 xml:space="preserve">Иркутская область, г. Саянск, микрорайон Олимпийский, №30, зал заседаний с 16 часов 00 минут до 16 часов 30 минут 13.02.2019г. Присутствовали </w:t>
      </w:r>
      <w:r>
        <w:rPr>
          <w:sz w:val="28"/>
          <w:szCs w:val="28"/>
        </w:rPr>
        <w:t>7</w:t>
      </w:r>
      <w:r w:rsidRPr="00325AE5">
        <w:rPr>
          <w:sz w:val="28"/>
          <w:szCs w:val="28"/>
        </w:rPr>
        <w:t xml:space="preserve"> членов комиссии.</w:t>
      </w:r>
    </w:p>
    <w:p w:rsidR="00FF06F3" w:rsidRPr="00325AE5" w:rsidRDefault="00FF06F3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FF06F3" w:rsidRPr="00325AE5" w:rsidRDefault="00FF06F3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 w:rsidRPr="00325AE5">
        <w:rPr>
          <w:sz w:val="28"/>
          <w:szCs w:val="28"/>
          <w:lang w:eastAsia="en-US"/>
        </w:rPr>
        <w:t>Председателя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FF06F3" w:rsidRPr="00325AE5" w:rsidRDefault="00FF06F3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FF06F3" w:rsidRPr="00325AE5" w:rsidRDefault="00FF06F3" w:rsidP="00AC3998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</w:p>
    <w:p w:rsidR="00FF06F3" w:rsidRPr="00325AE5" w:rsidRDefault="00FF06F3" w:rsidP="0090479B">
      <w:pPr>
        <w:tabs>
          <w:tab w:val="left" w:pos="567"/>
          <w:tab w:val="left" w:pos="7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25AE5">
        <w:rPr>
          <w:b/>
          <w:sz w:val="28"/>
          <w:szCs w:val="28"/>
        </w:rPr>
        <w:t>рекомендовать мэру городского округа муниципального образования «город Саянск» предоставить разрешение на отклонение от предельных параметров разрешённого строительства для отдельного земельного участка, расположенного по адресу: Иркутская область,  город Саянск, микрорайон Лесной, квартал 6, №49а, в части изменения предельной минимальной площади земельного участка</w:t>
      </w:r>
    </w:p>
    <w:p w:rsidR="00FF06F3" w:rsidRPr="00325AE5" w:rsidRDefault="00FF06F3" w:rsidP="0090479B">
      <w:pPr>
        <w:tabs>
          <w:tab w:val="left" w:pos="7513"/>
        </w:tabs>
        <w:jc w:val="both"/>
        <w:rPr>
          <w:sz w:val="28"/>
          <w:szCs w:val="28"/>
        </w:rPr>
      </w:pPr>
    </w:p>
    <w:p w:rsidR="00FF06F3" w:rsidRDefault="00FF06F3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FF06F3" w:rsidRPr="00325AE5" w:rsidRDefault="00FF06F3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FF06F3" w:rsidRPr="00325AE5" w:rsidRDefault="00FF06F3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FF06F3" w:rsidRDefault="00FF06F3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FF06F3" w:rsidRPr="00325AE5" w:rsidRDefault="00FF06F3" w:rsidP="00400D28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Секретарь</w:t>
      </w:r>
      <w:r w:rsidRPr="00325AE5">
        <w:rPr>
          <w:sz w:val="28"/>
          <w:szCs w:val="28"/>
        </w:rPr>
        <w:tab/>
        <w:t>Е.В. Северова</w:t>
      </w:r>
    </w:p>
    <w:sectPr w:rsidR="00FF06F3" w:rsidRPr="00325AE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F3" w:rsidRDefault="00FF06F3" w:rsidP="00174923">
      <w:r>
        <w:separator/>
      </w:r>
    </w:p>
  </w:endnote>
  <w:endnote w:type="continuationSeparator" w:id="0">
    <w:p w:rsidR="00FF06F3" w:rsidRDefault="00FF06F3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F3" w:rsidRDefault="00FF06F3" w:rsidP="00174923">
      <w:r>
        <w:separator/>
      </w:r>
    </w:p>
  </w:footnote>
  <w:footnote w:type="continuationSeparator" w:id="0">
    <w:p w:rsidR="00FF06F3" w:rsidRDefault="00FF06F3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039D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94065"/>
    <w:rsid w:val="001A2E6F"/>
    <w:rsid w:val="001A35A0"/>
    <w:rsid w:val="001A4B25"/>
    <w:rsid w:val="001D6927"/>
    <w:rsid w:val="001E7ABE"/>
    <w:rsid w:val="001F0DE2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3009BA"/>
    <w:rsid w:val="0030124F"/>
    <w:rsid w:val="00301504"/>
    <w:rsid w:val="00302DAE"/>
    <w:rsid w:val="00305E76"/>
    <w:rsid w:val="00325AE5"/>
    <w:rsid w:val="003333F6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B35E5"/>
    <w:rsid w:val="003D1915"/>
    <w:rsid w:val="003D7285"/>
    <w:rsid w:val="003D7614"/>
    <w:rsid w:val="003E5631"/>
    <w:rsid w:val="003E635E"/>
    <w:rsid w:val="003F2DD2"/>
    <w:rsid w:val="003F6DB9"/>
    <w:rsid w:val="00400D28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6C88"/>
    <w:rsid w:val="004973D7"/>
    <w:rsid w:val="00497E36"/>
    <w:rsid w:val="004A0DF1"/>
    <w:rsid w:val="004B093F"/>
    <w:rsid w:val="004B5C34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42FF"/>
    <w:rsid w:val="00595000"/>
    <w:rsid w:val="005B73C2"/>
    <w:rsid w:val="005D299B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7A24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980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71076"/>
    <w:rsid w:val="00972FC1"/>
    <w:rsid w:val="009739DC"/>
    <w:rsid w:val="009820F3"/>
    <w:rsid w:val="00992B2D"/>
    <w:rsid w:val="00997D96"/>
    <w:rsid w:val="009A797C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35CA"/>
    <w:rsid w:val="00AE6262"/>
    <w:rsid w:val="00AF1895"/>
    <w:rsid w:val="00AF51F5"/>
    <w:rsid w:val="00AF70C5"/>
    <w:rsid w:val="00B173CC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E1621"/>
    <w:rsid w:val="00CE5843"/>
    <w:rsid w:val="00CE76B2"/>
    <w:rsid w:val="00CF2029"/>
    <w:rsid w:val="00D04B5D"/>
    <w:rsid w:val="00D05062"/>
    <w:rsid w:val="00D13BEF"/>
    <w:rsid w:val="00D231C0"/>
    <w:rsid w:val="00D30B86"/>
    <w:rsid w:val="00D337E8"/>
    <w:rsid w:val="00D33BCF"/>
    <w:rsid w:val="00D35170"/>
    <w:rsid w:val="00D5092B"/>
    <w:rsid w:val="00D50FD0"/>
    <w:rsid w:val="00D53EE7"/>
    <w:rsid w:val="00D579A0"/>
    <w:rsid w:val="00D64B55"/>
    <w:rsid w:val="00D8006D"/>
    <w:rsid w:val="00D85AC6"/>
    <w:rsid w:val="00DA10BF"/>
    <w:rsid w:val="00DA7AFD"/>
    <w:rsid w:val="00DB32FB"/>
    <w:rsid w:val="00DB3E33"/>
    <w:rsid w:val="00DC7CE9"/>
    <w:rsid w:val="00DE19E2"/>
    <w:rsid w:val="00DF02E7"/>
    <w:rsid w:val="00DF39E8"/>
    <w:rsid w:val="00DF6AE1"/>
    <w:rsid w:val="00DF7840"/>
    <w:rsid w:val="00E06DD4"/>
    <w:rsid w:val="00E13601"/>
    <w:rsid w:val="00E2123C"/>
    <w:rsid w:val="00E25527"/>
    <w:rsid w:val="00E2768A"/>
    <w:rsid w:val="00E302AB"/>
    <w:rsid w:val="00E3391D"/>
    <w:rsid w:val="00E355E4"/>
    <w:rsid w:val="00E36CD4"/>
    <w:rsid w:val="00E435D7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A18E8"/>
    <w:rsid w:val="00EB0953"/>
    <w:rsid w:val="00EB14D8"/>
    <w:rsid w:val="00EB5864"/>
    <w:rsid w:val="00EC2D73"/>
    <w:rsid w:val="00ED0C1D"/>
    <w:rsid w:val="00EE46A8"/>
    <w:rsid w:val="00EF0B2C"/>
    <w:rsid w:val="00EF25DD"/>
    <w:rsid w:val="00EF5D73"/>
    <w:rsid w:val="00F0028C"/>
    <w:rsid w:val="00F02D4D"/>
    <w:rsid w:val="00F10950"/>
    <w:rsid w:val="00F12C8F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87C3C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1</Pages>
  <Words>229</Words>
  <Characters>1308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67</cp:revision>
  <cp:lastPrinted>2019-02-13T08:39:00Z</cp:lastPrinted>
  <dcterms:created xsi:type="dcterms:W3CDTF">2017-02-16T03:47:00Z</dcterms:created>
  <dcterms:modified xsi:type="dcterms:W3CDTF">2019-02-13T08:48:00Z</dcterms:modified>
</cp:coreProperties>
</file>