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D3" w:rsidRPr="00325AE5" w:rsidRDefault="009D70D3" w:rsidP="007C4469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 № 3-2020</w:t>
      </w:r>
    </w:p>
    <w:p w:rsidR="009D70D3" w:rsidRPr="00325AE5" w:rsidRDefault="009D70D3" w:rsidP="00666AEA">
      <w:pPr>
        <w:tabs>
          <w:tab w:val="left" w:pos="4820"/>
        </w:tabs>
        <w:jc w:val="center"/>
        <w:rPr>
          <w:b/>
          <w:sz w:val="28"/>
          <w:szCs w:val="28"/>
        </w:rPr>
      </w:pPr>
      <w:r w:rsidRPr="00325AE5">
        <w:rPr>
          <w:b/>
          <w:sz w:val="28"/>
          <w:szCs w:val="28"/>
        </w:rPr>
        <w:t>комиссии по подготовке проекта правил землепользования и застройки городского округа муниципального образования «город Саянск»</w:t>
      </w:r>
    </w:p>
    <w:p w:rsidR="009D70D3" w:rsidRPr="00325AE5" w:rsidRDefault="009D70D3" w:rsidP="007C4469">
      <w:pPr>
        <w:pStyle w:val="ListParagraph"/>
        <w:ind w:left="0"/>
        <w:jc w:val="both"/>
        <w:rPr>
          <w:sz w:val="28"/>
          <w:szCs w:val="28"/>
        </w:rPr>
      </w:pPr>
    </w:p>
    <w:p w:rsidR="009D70D3" w:rsidRPr="00373819" w:rsidRDefault="009D70D3" w:rsidP="00373819">
      <w:pPr>
        <w:ind w:firstLine="709"/>
        <w:jc w:val="both"/>
        <w:rPr>
          <w:sz w:val="28"/>
          <w:szCs w:val="28"/>
        </w:rPr>
      </w:pPr>
      <w:r w:rsidRPr="00325AE5">
        <w:rPr>
          <w:sz w:val="28"/>
          <w:szCs w:val="28"/>
          <w:u w:val="single"/>
        </w:rPr>
        <w:t>Основания для проведения заседания комиссии:</w:t>
      </w:r>
      <w:r w:rsidRPr="00325AE5">
        <w:rPr>
          <w:sz w:val="28"/>
          <w:szCs w:val="28"/>
        </w:rPr>
        <w:t xml:space="preserve"> ст. </w:t>
      </w:r>
      <w:r>
        <w:rPr>
          <w:sz w:val="28"/>
          <w:szCs w:val="28"/>
        </w:rPr>
        <w:t xml:space="preserve">31, 32, </w:t>
      </w:r>
      <w:r w:rsidRPr="00325AE5">
        <w:rPr>
          <w:sz w:val="28"/>
          <w:szCs w:val="28"/>
        </w:rPr>
        <w:t>3</w:t>
      </w:r>
      <w:r>
        <w:rPr>
          <w:sz w:val="28"/>
          <w:szCs w:val="28"/>
        </w:rPr>
        <w:t xml:space="preserve">3 </w:t>
      </w:r>
      <w:r w:rsidRPr="00325AE5">
        <w:rPr>
          <w:sz w:val="28"/>
          <w:szCs w:val="28"/>
        </w:rPr>
        <w:t xml:space="preserve">Градостроительного кодекса Российской Федерации, ст. 38 Устава городского округа муниципального образования «город Саянск», </w:t>
      </w:r>
      <w:r w:rsidRPr="00373819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муниципального образования «город Саянск» от 14.04.2015                №</w:t>
      </w:r>
      <w:r w:rsidRPr="00373819">
        <w:rPr>
          <w:sz w:val="28"/>
          <w:szCs w:val="28"/>
        </w:rPr>
        <w:t xml:space="preserve"> 110-37-369-15</w:t>
      </w:r>
      <w:r>
        <w:rPr>
          <w:sz w:val="28"/>
          <w:szCs w:val="28"/>
        </w:rPr>
        <w:t xml:space="preserve"> «</w:t>
      </w:r>
      <w:r w:rsidRPr="00373819">
        <w:rPr>
          <w:sz w:val="28"/>
          <w:szCs w:val="28"/>
        </w:rPr>
        <w:t>О комиссии по подготовке проекта Правил землепользования и застройки городского окр</w:t>
      </w:r>
      <w:r>
        <w:rPr>
          <w:sz w:val="28"/>
          <w:szCs w:val="28"/>
        </w:rPr>
        <w:t>уга муниципального образования «</w:t>
      </w:r>
      <w:r w:rsidRPr="00373819">
        <w:rPr>
          <w:sz w:val="28"/>
          <w:szCs w:val="28"/>
        </w:rPr>
        <w:t>город Саянск</w:t>
      </w:r>
      <w:r>
        <w:rPr>
          <w:sz w:val="28"/>
          <w:szCs w:val="28"/>
        </w:rPr>
        <w:t>»</w:t>
      </w:r>
    </w:p>
    <w:p w:rsidR="009D70D3" w:rsidRPr="00325AE5" w:rsidRDefault="009D70D3" w:rsidP="00A47CF9">
      <w:pPr>
        <w:pStyle w:val="BodyText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9D70D3" w:rsidRPr="00325AE5" w:rsidRDefault="009D70D3" w:rsidP="00A47CF9">
      <w:pPr>
        <w:pStyle w:val="BodyText"/>
        <w:tabs>
          <w:tab w:val="left" w:pos="10206"/>
        </w:tabs>
        <w:spacing w:after="0"/>
        <w:ind w:left="1429" w:hanging="720"/>
        <w:jc w:val="both"/>
        <w:rPr>
          <w:sz w:val="28"/>
          <w:szCs w:val="28"/>
        </w:rPr>
      </w:pPr>
      <w:r w:rsidRPr="00325AE5">
        <w:rPr>
          <w:sz w:val="28"/>
          <w:szCs w:val="28"/>
          <w:u w:val="single"/>
        </w:rPr>
        <w:t>Заседание комиссии прошло по адресу:</w:t>
      </w:r>
      <w:r w:rsidRPr="00325AE5">
        <w:rPr>
          <w:sz w:val="28"/>
          <w:szCs w:val="28"/>
        </w:rPr>
        <w:t xml:space="preserve"> </w:t>
      </w:r>
    </w:p>
    <w:p w:rsidR="009D70D3" w:rsidRPr="00325AE5" w:rsidRDefault="009D70D3" w:rsidP="00BF2504">
      <w:pPr>
        <w:pStyle w:val="BodyText"/>
        <w:tabs>
          <w:tab w:val="left" w:pos="10206"/>
        </w:tabs>
        <w:spacing w:after="0"/>
        <w:jc w:val="both"/>
        <w:rPr>
          <w:sz w:val="28"/>
          <w:szCs w:val="28"/>
          <w:u w:val="single"/>
        </w:rPr>
      </w:pPr>
      <w:r w:rsidRPr="00325AE5">
        <w:rPr>
          <w:sz w:val="28"/>
          <w:szCs w:val="28"/>
        </w:rPr>
        <w:t>Иркутская область, г. Саянск, микрорайон Олим</w:t>
      </w:r>
      <w:r>
        <w:rPr>
          <w:sz w:val="28"/>
          <w:szCs w:val="28"/>
        </w:rPr>
        <w:t>пийский, №30, зал заседаний с 13 часов 30 минут до 14 часов 0</w:t>
      </w:r>
      <w:r w:rsidRPr="00325AE5">
        <w:rPr>
          <w:sz w:val="28"/>
          <w:szCs w:val="28"/>
        </w:rPr>
        <w:t xml:space="preserve">0 минут </w:t>
      </w:r>
      <w:r>
        <w:rPr>
          <w:sz w:val="28"/>
          <w:szCs w:val="28"/>
        </w:rPr>
        <w:t>18.08.</w:t>
      </w:r>
      <w:r w:rsidRPr="00325AE5">
        <w:rPr>
          <w:sz w:val="28"/>
          <w:szCs w:val="28"/>
        </w:rPr>
        <w:t xml:space="preserve">2019г. Присутствовали </w:t>
      </w:r>
      <w:r>
        <w:rPr>
          <w:sz w:val="28"/>
          <w:szCs w:val="28"/>
        </w:rPr>
        <w:t xml:space="preserve"> </w:t>
      </w:r>
      <w:r w:rsidRPr="003A691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25AE5">
        <w:rPr>
          <w:sz w:val="28"/>
          <w:szCs w:val="28"/>
        </w:rPr>
        <w:t>членов комиссии.</w:t>
      </w:r>
    </w:p>
    <w:p w:rsidR="009D70D3" w:rsidRDefault="009D70D3" w:rsidP="00126A53">
      <w:pPr>
        <w:ind w:firstLine="709"/>
        <w:jc w:val="both"/>
        <w:rPr>
          <w:sz w:val="28"/>
          <w:szCs w:val="28"/>
        </w:rPr>
      </w:pPr>
    </w:p>
    <w:p w:rsidR="009D70D3" w:rsidRPr="00325AE5" w:rsidRDefault="009D70D3" w:rsidP="00126A53">
      <w:pPr>
        <w:ind w:firstLine="709"/>
        <w:jc w:val="both"/>
        <w:rPr>
          <w:sz w:val="28"/>
          <w:szCs w:val="28"/>
        </w:rPr>
      </w:pPr>
      <w:r w:rsidRPr="00325AE5">
        <w:rPr>
          <w:sz w:val="28"/>
          <w:szCs w:val="28"/>
        </w:rPr>
        <w:t xml:space="preserve">Перед членами комиссии выступила: </w:t>
      </w:r>
      <w:r>
        <w:rPr>
          <w:sz w:val="28"/>
          <w:szCs w:val="28"/>
          <w:lang w:eastAsia="en-US"/>
        </w:rPr>
        <w:t>Председатель</w:t>
      </w:r>
      <w:r w:rsidRPr="00325AE5">
        <w:rPr>
          <w:sz w:val="28"/>
          <w:szCs w:val="28"/>
          <w:lang w:eastAsia="en-US"/>
        </w:rPr>
        <w:t xml:space="preserve"> Комитета по архитектуре и градостроительству администрации муниципального образования «город Саянск»  Романова Елена Викторовна.</w:t>
      </w:r>
    </w:p>
    <w:p w:rsidR="009D70D3" w:rsidRPr="00325AE5" w:rsidRDefault="009D70D3" w:rsidP="00EF25DD">
      <w:pPr>
        <w:pStyle w:val="BodyText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9D70D3" w:rsidRPr="0084337B" w:rsidRDefault="009D70D3" w:rsidP="00317A34">
      <w:pPr>
        <w:ind w:firstLine="426"/>
        <w:jc w:val="both"/>
        <w:rPr>
          <w:b/>
          <w:sz w:val="27"/>
          <w:szCs w:val="27"/>
        </w:rPr>
      </w:pPr>
      <w:r w:rsidRPr="00325AE5">
        <w:rPr>
          <w:sz w:val="28"/>
          <w:szCs w:val="28"/>
        </w:rPr>
        <w:t>По результатам заседания членами комиссии было принято следующее решение:</w:t>
      </w:r>
      <w:r>
        <w:rPr>
          <w:sz w:val="28"/>
          <w:szCs w:val="28"/>
        </w:rPr>
        <w:t xml:space="preserve"> </w:t>
      </w:r>
      <w:r w:rsidRPr="0084337B">
        <w:rPr>
          <w:b/>
          <w:sz w:val="27"/>
          <w:szCs w:val="27"/>
        </w:rPr>
        <w:t xml:space="preserve">рекомендовать мэру городского округа муниципального образования «город Саянск» </w:t>
      </w:r>
      <w:r>
        <w:rPr>
          <w:b/>
          <w:sz w:val="27"/>
          <w:szCs w:val="27"/>
        </w:rPr>
        <w:t xml:space="preserve">принять решение </w:t>
      </w:r>
      <w:r w:rsidRPr="00632E61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добрить </w:t>
      </w:r>
      <w:r w:rsidRPr="006D77A1">
        <w:rPr>
          <w:b/>
          <w:sz w:val="28"/>
          <w:szCs w:val="28"/>
        </w:rPr>
        <w:t xml:space="preserve">проект решения Думы городского округа муниципального образования «город Саянск» </w:t>
      </w:r>
      <w:r w:rsidRPr="006D77A1">
        <w:rPr>
          <w:b/>
          <w:sz w:val="28"/>
          <w:szCs w:val="28"/>
          <w:lang w:val="en-US"/>
        </w:rPr>
        <w:t>VII</w:t>
      </w:r>
      <w:r w:rsidRPr="006D77A1">
        <w:rPr>
          <w:b/>
          <w:sz w:val="28"/>
          <w:szCs w:val="28"/>
        </w:rPr>
        <w:t xml:space="preserve">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</w:t>
      </w:r>
      <w:r w:rsidRPr="006D77A1">
        <w:rPr>
          <w:b/>
          <w:sz w:val="27"/>
          <w:szCs w:val="27"/>
          <w:lang w:eastAsia="en-US"/>
        </w:rPr>
        <w:t>»</w:t>
      </w:r>
    </w:p>
    <w:p w:rsidR="009D70D3" w:rsidRPr="001310E8" w:rsidRDefault="009D70D3" w:rsidP="001310E8">
      <w:pPr>
        <w:ind w:firstLine="709"/>
        <w:jc w:val="both"/>
        <w:rPr>
          <w:sz w:val="28"/>
          <w:szCs w:val="28"/>
        </w:rPr>
      </w:pPr>
    </w:p>
    <w:p w:rsidR="009D70D3" w:rsidRPr="00325AE5" w:rsidRDefault="009D70D3" w:rsidP="0090479B">
      <w:pPr>
        <w:tabs>
          <w:tab w:val="left" w:pos="7513"/>
        </w:tabs>
        <w:jc w:val="both"/>
        <w:rPr>
          <w:sz w:val="28"/>
          <w:szCs w:val="28"/>
        </w:rPr>
      </w:pPr>
    </w:p>
    <w:p w:rsidR="009D70D3" w:rsidRDefault="009D70D3" w:rsidP="002D49D5">
      <w:pPr>
        <w:tabs>
          <w:tab w:val="left" w:pos="7513"/>
        </w:tabs>
        <w:jc w:val="both"/>
        <w:rPr>
          <w:sz w:val="28"/>
          <w:szCs w:val="28"/>
        </w:rPr>
      </w:pPr>
    </w:p>
    <w:p w:rsidR="009D70D3" w:rsidRPr="00325AE5" w:rsidRDefault="009D70D3" w:rsidP="002D49D5">
      <w:pPr>
        <w:tabs>
          <w:tab w:val="left" w:pos="7513"/>
        </w:tabs>
        <w:jc w:val="both"/>
        <w:rPr>
          <w:sz w:val="28"/>
          <w:szCs w:val="28"/>
        </w:rPr>
      </w:pPr>
      <w:r w:rsidRPr="00325AE5">
        <w:rPr>
          <w:sz w:val="28"/>
          <w:szCs w:val="28"/>
        </w:rPr>
        <w:t>Председатель</w:t>
      </w:r>
      <w:r w:rsidRPr="00325AE5">
        <w:rPr>
          <w:sz w:val="28"/>
          <w:szCs w:val="28"/>
        </w:rPr>
        <w:tab/>
        <w:t>М.Ф. Данилова</w:t>
      </w:r>
    </w:p>
    <w:p w:rsidR="009D70D3" w:rsidRDefault="009D70D3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9D70D3" w:rsidRDefault="009D70D3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9D70D3" w:rsidRDefault="009D70D3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9D70D3" w:rsidRDefault="009D70D3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9D70D3" w:rsidRDefault="009D70D3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9D70D3" w:rsidRDefault="009D70D3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9D70D3" w:rsidRDefault="009D70D3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9D70D3" w:rsidRDefault="009D70D3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9D70D3" w:rsidRDefault="009D70D3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9D70D3" w:rsidRDefault="009D70D3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9D70D3" w:rsidRDefault="009D70D3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9D70D3" w:rsidRDefault="009D70D3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9D70D3" w:rsidRDefault="009D70D3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9D70D3" w:rsidRPr="00AE43A6" w:rsidRDefault="009D70D3" w:rsidP="00055DFD">
      <w:pPr>
        <w:tabs>
          <w:tab w:val="left" w:pos="7513"/>
        </w:tabs>
        <w:jc w:val="both"/>
        <w:rPr>
          <w:sz w:val="22"/>
          <w:szCs w:val="22"/>
        </w:rPr>
      </w:pPr>
      <w:r w:rsidRPr="00AE43A6">
        <w:rPr>
          <w:sz w:val="22"/>
          <w:szCs w:val="22"/>
        </w:rPr>
        <w:t>Исп. Еремеева И.И., тел.5-24-21</w:t>
      </w:r>
    </w:p>
    <w:p w:rsidR="009D70D3" w:rsidRPr="00325AE5" w:rsidRDefault="009D70D3" w:rsidP="002D49D5">
      <w:pPr>
        <w:tabs>
          <w:tab w:val="left" w:pos="7513"/>
        </w:tabs>
        <w:jc w:val="both"/>
        <w:rPr>
          <w:sz w:val="28"/>
          <w:szCs w:val="28"/>
        </w:rPr>
      </w:pPr>
    </w:p>
    <w:sectPr w:rsidR="009D70D3" w:rsidRPr="00325AE5" w:rsidSect="00BB516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0D3" w:rsidRDefault="009D70D3" w:rsidP="00174923">
      <w:r>
        <w:separator/>
      </w:r>
    </w:p>
  </w:endnote>
  <w:endnote w:type="continuationSeparator" w:id="0">
    <w:p w:rsidR="009D70D3" w:rsidRDefault="009D70D3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0D3" w:rsidRDefault="009D70D3" w:rsidP="00174923">
      <w:r>
        <w:separator/>
      </w:r>
    </w:p>
  </w:footnote>
  <w:footnote w:type="continuationSeparator" w:id="0">
    <w:p w:rsidR="009D70D3" w:rsidRDefault="009D70D3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758"/>
    <w:multiLevelType w:val="hybridMultilevel"/>
    <w:tmpl w:val="BF6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56A396C"/>
    <w:multiLevelType w:val="hybridMultilevel"/>
    <w:tmpl w:val="50A421F0"/>
    <w:lvl w:ilvl="0" w:tplc="D0CA8A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90287"/>
    <w:multiLevelType w:val="hybridMultilevel"/>
    <w:tmpl w:val="236E9D6A"/>
    <w:lvl w:ilvl="0" w:tplc="0B0C24E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40A83D75"/>
    <w:multiLevelType w:val="hybridMultilevel"/>
    <w:tmpl w:val="F0C6838E"/>
    <w:lvl w:ilvl="0" w:tplc="7B18DB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AD64B0"/>
    <w:multiLevelType w:val="hybridMultilevel"/>
    <w:tmpl w:val="F996708E"/>
    <w:lvl w:ilvl="0" w:tplc="9078F9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14B6647"/>
    <w:multiLevelType w:val="hybridMultilevel"/>
    <w:tmpl w:val="0C6849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04A8F"/>
    <w:rsid w:val="00014420"/>
    <w:rsid w:val="0003028A"/>
    <w:rsid w:val="000302E2"/>
    <w:rsid w:val="000304F0"/>
    <w:rsid w:val="00035806"/>
    <w:rsid w:val="000473DD"/>
    <w:rsid w:val="00054030"/>
    <w:rsid w:val="00054EA2"/>
    <w:rsid w:val="00055DFD"/>
    <w:rsid w:val="00063DFA"/>
    <w:rsid w:val="0006570B"/>
    <w:rsid w:val="00072F63"/>
    <w:rsid w:val="00074000"/>
    <w:rsid w:val="00085487"/>
    <w:rsid w:val="00097687"/>
    <w:rsid w:val="00097F85"/>
    <w:rsid w:val="000A039D"/>
    <w:rsid w:val="000A1AD5"/>
    <w:rsid w:val="000B38A4"/>
    <w:rsid w:val="000D6797"/>
    <w:rsid w:val="000D70AD"/>
    <w:rsid w:val="000E482A"/>
    <w:rsid w:val="000F081F"/>
    <w:rsid w:val="00106805"/>
    <w:rsid w:val="001079D9"/>
    <w:rsid w:val="00107C09"/>
    <w:rsid w:val="001118C2"/>
    <w:rsid w:val="00112A14"/>
    <w:rsid w:val="001133C5"/>
    <w:rsid w:val="00121BA1"/>
    <w:rsid w:val="001241C7"/>
    <w:rsid w:val="001265DF"/>
    <w:rsid w:val="00126A53"/>
    <w:rsid w:val="001310E8"/>
    <w:rsid w:val="00131209"/>
    <w:rsid w:val="00133714"/>
    <w:rsid w:val="0013536B"/>
    <w:rsid w:val="00141E8E"/>
    <w:rsid w:val="00150831"/>
    <w:rsid w:val="00154B1B"/>
    <w:rsid w:val="00157CB5"/>
    <w:rsid w:val="00164C2A"/>
    <w:rsid w:val="001673E3"/>
    <w:rsid w:val="00167ACC"/>
    <w:rsid w:val="00174923"/>
    <w:rsid w:val="001863C7"/>
    <w:rsid w:val="001867FF"/>
    <w:rsid w:val="00194065"/>
    <w:rsid w:val="001A2E6F"/>
    <w:rsid w:val="001A35A0"/>
    <w:rsid w:val="001A4B25"/>
    <w:rsid w:val="001C2A98"/>
    <w:rsid w:val="001D6927"/>
    <w:rsid w:val="001E7ABE"/>
    <w:rsid w:val="001F0DE2"/>
    <w:rsid w:val="002025F4"/>
    <w:rsid w:val="002030E8"/>
    <w:rsid w:val="002032F8"/>
    <w:rsid w:val="00203C6F"/>
    <w:rsid w:val="0021595D"/>
    <w:rsid w:val="0021740A"/>
    <w:rsid w:val="00220154"/>
    <w:rsid w:val="00226BBD"/>
    <w:rsid w:val="00241DC3"/>
    <w:rsid w:val="002447DE"/>
    <w:rsid w:val="00244CD6"/>
    <w:rsid w:val="00251994"/>
    <w:rsid w:val="002520F9"/>
    <w:rsid w:val="00252CC9"/>
    <w:rsid w:val="00254BF6"/>
    <w:rsid w:val="00255CFF"/>
    <w:rsid w:val="00262BA0"/>
    <w:rsid w:val="00272C66"/>
    <w:rsid w:val="00274556"/>
    <w:rsid w:val="002823FC"/>
    <w:rsid w:val="00282E00"/>
    <w:rsid w:val="00282FE0"/>
    <w:rsid w:val="002A179B"/>
    <w:rsid w:val="002A5F7F"/>
    <w:rsid w:val="002A7BF9"/>
    <w:rsid w:val="002B2A36"/>
    <w:rsid w:val="002B4BDA"/>
    <w:rsid w:val="002B58EC"/>
    <w:rsid w:val="002C28C8"/>
    <w:rsid w:val="002D49A2"/>
    <w:rsid w:val="002D49D5"/>
    <w:rsid w:val="002D6AD2"/>
    <w:rsid w:val="002D7512"/>
    <w:rsid w:val="002D756F"/>
    <w:rsid w:val="002E3201"/>
    <w:rsid w:val="002F45B2"/>
    <w:rsid w:val="002F4DE1"/>
    <w:rsid w:val="003009BA"/>
    <w:rsid w:val="0030124F"/>
    <w:rsid w:val="00301504"/>
    <w:rsid w:val="00302DAE"/>
    <w:rsid w:val="00305E76"/>
    <w:rsid w:val="00315C4C"/>
    <w:rsid w:val="00317A34"/>
    <w:rsid w:val="00325AE5"/>
    <w:rsid w:val="003333F6"/>
    <w:rsid w:val="00333980"/>
    <w:rsid w:val="00337261"/>
    <w:rsid w:val="0034192A"/>
    <w:rsid w:val="00344CD3"/>
    <w:rsid w:val="0034572F"/>
    <w:rsid w:val="00353AB1"/>
    <w:rsid w:val="00361496"/>
    <w:rsid w:val="00373819"/>
    <w:rsid w:val="00375AE6"/>
    <w:rsid w:val="00393D8E"/>
    <w:rsid w:val="003A2009"/>
    <w:rsid w:val="003A6918"/>
    <w:rsid w:val="003B35E5"/>
    <w:rsid w:val="003D1915"/>
    <w:rsid w:val="003D7285"/>
    <w:rsid w:val="003D7614"/>
    <w:rsid w:val="003E5631"/>
    <w:rsid w:val="003E635E"/>
    <w:rsid w:val="003F2DD2"/>
    <w:rsid w:val="003F6DB9"/>
    <w:rsid w:val="003F72FD"/>
    <w:rsid w:val="00400D28"/>
    <w:rsid w:val="00406763"/>
    <w:rsid w:val="00411DB6"/>
    <w:rsid w:val="004160FA"/>
    <w:rsid w:val="00420694"/>
    <w:rsid w:val="0044629B"/>
    <w:rsid w:val="0046691B"/>
    <w:rsid w:val="00466DC1"/>
    <w:rsid w:val="00473C05"/>
    <w:rsid w:val="00474B5D"/>
    <w:rsid w:val="00475844"/>
    <w:rsid w:val="00482C7E"/>
    <w:rsid w:val="0048327F"/>
    <w:rsid w:val="00486C88"/>
    <w:rsid w:val="004973D7"/>
    <w:rsid w:val="00497E36"/>
    <w:rsid w:val="004A0DF1"/>
    <w:rsid w:val="004B093F"/>
    <w:rsid w:val="004B5C34"/>
    <w:rsid w:val="004C25CD"/>
    <w:rsid w:val="004C3A70"/>
    <w:rsid w:val="004D3972"/>
    <w:rsid w:val="004E043A"/>
    <w:rsid w:val="004E4362"/>
    <w:rsid w:val="004F2869"/>
    <w:rsid w:val="00500FE3"/>
    <w:rsid w:val="00502191"/>
    <w:rsid w:val="00505652"/>
    <w:rsid w:val="00510580"/>
    <w:rsid w:val="00512761"/>
    <w:rsid w:val="005202CA"/>
    <w:rsid w:val="005206F2"/>
    <w:rsid w:val="0053152B"/>
    <w:rsid w:val="005357CB"/>
    <w:rsid w:val="00537399"/>
    <w:rsid w:val="005419EA"/>
    <w:rsid w:val="005444A6"/>
    <w:rsid w:val="00545E29"/>
    <w:rsid w:val="00547F38"/>
    <w:rsid w:val="0055010A"/>
    <w:rsid w:val="00551154"/>
    <w:rsid w:val="00551DFB"/>
    <w:rsid w:val="00564219"/>
    <w:rsid w:val="005644DB"/>
    <w:rsid w:val="00566E8E"/>
    <w:rsid w:val="005673FB"/>
    <w:rsid w:val="005724CA"/>
    <w:rsid w:val="00582290"/>
    <w:rsid w:val="00582BEB"/>
    <w:rsid w:val="005942FF"/>
    <w:rsid w:val="00595000"/>
    <w:rsid w:val="005B73C2"/>
    <w:rsid w:val="005D299B"/>
    <w:rsid w:val="005E55ED"/>
    <w:rsid w:val="005F6B86"/>
    <w:rsid w:val="00602314"/>
    <w:rsid w:val="006120AB"/>
    <w:rsid w:val="00616B16"/>
    <w:rsid w:val="00622B61"/>
    <w:rsid w:val="0062341A"/>
    <w:rsid w:val="00630A46"/>
    <w:rsid w:val="0063264E"/>
    <w:rsid w:val="00632E61"/>
    <w:rsid w:val="00633BB7"/>
    <w:rsid w:val="00641536"/>
    <w:rsid w:val="0064563E"/>
    <w:rsid w:val="006469CF"/>
    <w:rsid w:val="006501B8"/>
    <w:rsid w:val="00666AEA"/>
    <w:rsid w:val="00671949"/>
    <w:rsid w:val="0067546C"/>
    <w:rsid w:val="00676512"/>
    <w:rsid w:val="00683F48"/>
    <w:rsid w:val="00690B4B"/>
    <w:rsid w:val="00690C0B"/>
    <w:rsid w:val="00690C9F"/>
    <w:rsid w:val="006A317B"/>
    <w:rsid w:val="006A6930"/>
    <w:rsid w:val="006C3675"/>
    <w:rsid w:val="006C36E1"/>
    <w:rsid w:val="006D1BAA"/>
    <w:rsid w:val="006D77A1"/>
    <w:rsid w:val="006D7A24"/>
    <w:rsid w:val="006E7A3A"/>
    <w:rsid w:val="006F23CD"/>
    <w:rsid w:val="0070486B"/>
    <w:rsid w:val="00712CC3"/>
    <w:rsid w:val="00712F83"/>
    <w:rsid w:val="0072200F"/>
    <w:rsid w:val="007247A5"/>
    <w:rsid w:val="00727859"/>
    <w:rsid w:val="007322D1"/>
    <w:rsid w:val="0073455B"/>
    <w:rsid w:val="00740EFC"/>
    <w:rsid w:val="00741F54"/>
    <w:rsid w:val="00763B20"/>
    <w:rsid w:val="007654D4"/>
    <w:rsid w:val="00774522"/>
    <w:rsid w:val="007902FF"/>
    <w:rsid w:val="00795344"/>
    <w:rsid w:val="007973BD"/>
    <w:rsid w:val="007A01D4"/>
    <w:rsid w:val="007A0496"/>
    <w:rsid w:val="007B0459"/>
    <w:rsid w:val="007B2BFC"/>
    <w:rsid w:val="007B3FB7"/>
    <w:rsid w:val="007B6352"/>
    <w:rsid w:val="007C4469"/>
    <w:rsid w:val="007C52C3"/>
    <w:rsid w:val="007C6898"/>
    <w:rsid w:val="007D56B5"/>
    <w:rsid w:val="007E259D"/>
    <w:rsid w:val="007E7727"/>
    <w:rsid w:val="007F131F"/>
    <w:rsid w:val="007F340F"/>
    <w:rsid w:val="007F68B5"/>
    <w:rsid w:val="00806DD3"/>
    <w:rsid w:val="00811FAA"/>
    <w:rsid w:val="00814AEA"/>
    <w:rsid w:val="00817C4F"/>
    <w:rsid w:val="008378E6"/>
    <w:rsid w:val="0084337B"/>
    <w:rsid w:val="00844798"/>
    <w:rsid w:val="00845967"/>
    <w:rsid w:val="00851890"/>
    <w:rsid w:val="00851C21"/>
    <w:rsid w:val="008659B0"/>
    <w:rsid w:val="00875ABD"/>
    <w:rsid w:val="0088460C"/>
    <w:rsid w:val="00885B96"/>
    <w:rsid w:val="00896702"/>
    <w:rsid w:val="00897C60"/>
    <w:rsid w:val="008A28A3"/>
    <w:rsid w:val="008B1759"/>
    <w:rsid w:val="008E1E6C"/>
    <w:rsid w:val="008F2617"/>
    <w:rsid w:val="008F460D"/>
    <w:rsid w:val="008F5934"/>
    <w:rsid w:val="0090479B"/>
    <w:rsid w:val="00904CE9"/>
    <w:rsid w:val="00905684"/>
    <w:rsid w:val="00906972"/>
    <w:rsid w:val="00914836"/>
    <w:rsid w:val="00915A07"/>
    <w:rsid w:val="00915A54"/>
    <w:rsid w:val="009208FE"/>
    <w:rsid w:val="009226FE"/>
    <w:rsid w:val="00922980"/>
    <w:rsid w:val="009247C3"/>
    <w:rsid w:val="009316E7"/>
    <w:rsid w:val="00932D77"/>
    <w:rsid w:val="0093396B"/>
    <w:rsid w:val="00941EB7"/>
    <w:rsid w:val="00944001"/>
    <w:rsid w:val="00951A62"/>
    <w:rsid w:val="00952105"/>
    <w:rsid w:val="00952E2E"/>
    <w:rsid w:val="00961936"/>
    <w:rsid w:val="0096543C"/>
    <w:rsid w:val="00965A82"/>
    <w:rsid w:val="00971076"/>
    <w:rsid w:val="00972FC1"/>
    <w:rsid w:val="009739DC"/>
    <w:rsid w:val="009820F3"/>
    <w:rsid w:val="009853C4"/>
    <w:rsid w:val="00986AB4"/>
    <w:rsid w:val="00992B2D"/>
    <w:rsid w:val="00997D96"/>
    <w:rsid w:val="009A797C"/>
    <w:rsid w:val="009B202B"/>
    <w:rsid w:val="009B435C"/>
    <w:rsid w:val="009B7636"/>
    <w:rsid w:val="009C3761"/>
    <w:rsid w:val="009C4014"/>
    <w:rsid w:val="009D0747"/>
    <w:rsid w:val="009D3823"/>
    <w:rsid w:val="009D70D3"/>
    <w:rsid w:val="009F0269"/>
    <w:rsid w:val="009F2B2E"/>
    <w:rsid w:val="00A00A25"/>
    <w:rsid w:val="00A00EC8"/>
    <w:rsid w:val="00A14B39"/>
    <w:rsid w:val="00A179C3"/>
    <w:rsid w:val="00A24A5D"/>
    <w:rsid w:val="00A32744"/>
    <w:rsid w:val="00A37CD6"/>
    <w:rsid w:val="00A41C29"/>
    <w:rsid w:val="00A41F59"/>
    <w:rsid w:val="00A42E38"/>
    <w:rsid w:val="00A439E0"/>
    <w:rsid w:val="00A47CF9"/>
    <w:rsid w:val="00A47FBD"/>
    <w:rsid w:val="00A5341B"/>
    <w:rsid w:val="00A541B1"/>
    <w:rsid w:val="00A55B4B"/>
    <w:rsid w:val="00A62910"/>
    <w:rsid w:val="00A800D4"/>
    <w:rsid w:val="00A85BBC"/>
    <w:rsid w:val="00A91476"/>
    <w:rsid w:val="00AA1198"/>
    <w:rsid w:val="00AA1685"/>
    <w:rsid w:val="00AA2E1E"/>
    <w:rsid w:val="00AB0303"/>
    <w:rsid w:val="00AB1666"/>
    <w:rsid w:val="00AC2D35"/>
    <w:rsid w:val="00AC3998"/>
    <w:rsid w:val="00AC530F"/>
    <w:rsid w:val="00AC575A"/>
    <w:rsid w:val="00AD2AE3"/>
    <w:rsid w:val="00AD404F"/>
    <w:rsid w:val="00AE35CA"/>
    <w:rsid w:val="00AE43A6"/>
    <w:rsid w:val="00AE6262"/>
    <w:rsid w:val="00AF1895"/>
    <w:rsid w:val="00AF51F5"/>
    <w:rsid w:val="00AF70C5"/>
    <w:rsid w:val="00B173CC"/>
    <w:rsid w:val="00B2269A"/>
    <w:rsid w:val="00B2339C"/>
    <w:rsid w:val="00B24266"/>
    <w:rsid w:val="00B31FB1"/>
    <w:rsid w:val="00B372A1"/>
    <w:rsid w:val="00B44ED9"/>
    <w:rsid w:val="00B500AB"/>
    <w:rsid w:val="00B52DA6"/>
    <w:rsid w:val="00B54447"/>
    <w:rsid w:val="00B642BA"/>
    <w:rsid w:val="00B85CF4"/>
    <w:rsid w:val="00B87FA0"/>
    <w:rsid w:val="00B921A0"/>
    <w:rsid w:val="00B97A62"/>
    <w:rsid w:val="00BA4ED5"/>
    <w:rsid w:val="00BA4F99"/>
    <w:rsid w:val="00BB5166"/>
    <w:rsid w:val="00BC6585"/>
    <w:rsid w:val="00BD4E7A"/>
    <w:rsid w:val="00BE3F9E"/>
    <w:rsid w:val="00BE4C24"/>
    <w:rsid w:val="00BF2504"/>
    <w:rsid w:val="00BF316F"/>
    <w:rsid w:val="00BF7AD8"/>
    <w:rsid w:val="00C216E9"/>
    <w:rsid w:val="00C25866"/>
    <w:rsid w:val="00C34A3A"/>
    <w:rsid w:val="00C403C3"/>
    <w:rsid w:val="00C41899"/>
    <w:rsid w:val="00C541A6"/>
    <w:rsid w:val="00C613F7"/>
    <w:rsid w:val="00C622F9"/>
    <w:rsid w:val="00C666D8"/>
    <w:rsid w:val="00C74177"/>
    <w:rsid w:val="00C81B4A"/>
    <w:rsid w:val="00C83925"/>
    <w:rsid w:val="00C90DE4"/>
    <w:rsid w:val="00C930AF"/>
    <w:rsid w:val="00C943DF"/>
    <w:rsid w:val="00C95934"/>
    <w:rsid w:val="00C9668C"/>
    <w:rsid w:val="00C96C91"/>
    <w:rsid w:val="00CA3A19"/>
    <w:rsid w:val="00CA44A3"/>
    <w:rsid w:val="00CA59AA"/>
    <w:rsid w:val="00CB0B11"/>
    <w:rsid w:val="00CB21DC"/>
    <w:rsid w:val="00CD3522"/>
    <w:rsid w:val="00CE1621"/>
    <w:rsid w:val="00CE5843"/>
    <w:rsid w:val="00CE76B2"/>
    <w:rsid w:val="00CF2029"/>
    <w:rsid w:val="00D04B5D"/>
    <w:rsid w:val="00D05062"/>
    <w:rsid w:val="00D13BEF"/>
    <w:rsid w:val="00D20210"/>
    <w:rsid w:val="00D231C0"/>
    <w:rsid w:val="00D30B86"/>
    <w:rsid w:val="00D337E8"/>
    <w:rsid w:val="00D33BCF"/>
    <w:rsid w:val="00D35170"/>
    <w:rsid w:val="00D5092B"/>
    <w:rsid w:val="00D50FD0"/>
    <w:rsid w:val="00D53EE7"/>
    <w:rsid w:val="00D579A0"/>
    <w:rsid w:val="00D64B55"/>
    <w:rsid w:val="00D8006D"/>
    <w:rsid w:val="00D85AC6"/>
    <w:rsid w:val="00DA10BF"/>
    <w:rsid w:val="00DA7AFD"/>
    <w:rsid w:val="00DB32FB"/>
    <w:rsid w:val="00DB3E33"/>
    <w:rsid w:val="00DC7CE9"/>
    <w:rsid w:val="00DE19E2"/>
    <w:rsid w:val="00DF02E7"/>
    <w:rsid w:val="00DF39E8"/>
    <w:rsid w:val="00DF4013"/>
    <w:rsid w:val="00DF6AE1"/>
    <w:rsid w:val="00DF7840"/>
    <w:rsid w:val="00E06DD4"/>
    <w:rsid w:val="00E13601"/>
    <w:rsid w:val="00E2123C"/>
    <w:rsid w:val="00E2433D"/>
    <w:rsid w:val="00E25527"/>
    <w:rsid w:val="00E2768A"/>
    <w:rsid w:val="00E302AB"/>
    <w:rsid w:val="00E3391D"/>
    <w:rsid w:val="00E355E4"/>
    <w:rsid w:val="00E36CD4"/>
    <w:rsid w:val="00E410A3"/>
    <w:rsid w:val="00E435D7"/>
    <w:rsid w:val="00E50071"/>
    <w:rsid w:val="00E52324"/>
    <w:rsid w:val="00E55BCD"/>
    <w:rsid w:val="00E66599"/>
    <w:rsid w:val="00E67C32"/>
    <w:rsid w:val="00E724C9"/>
    <w:rsid w:val="00E81F2F"/>
    <w:rsid w:val="00E828C1"/>
    <w:rsid w:val="00E91177"/>
    <w:rsid w:val="00E92132"/>
    <w:rsid w:val="00E92165"/>
    <w:rsid w:val="00EA18E8"/>
    <w:rsid w:val="00EA455E"/>
    <w:rsid w:val="00EB0953"/>
    <w:rsid w:val="00EB14D8"/>
    <w:rsid w:val="00EB5864"/>
    <w:rsid w:val="00EC1243"/>
    <w:rsid w:val="00EC2D73"/>
    <w:rsid w:val="00ED0C1D"/>
    <w:rsid w:val="00EE46A8"/>
    <w:rsid w:val="00EF0B2C"/>
    <w:rsid w:val="00EF25DD"/>
    <w:rsid w:val="00EF5D73"/>
    <w:rsid w:val="00F0028C"/>
    <w:rsid w:val="00F02D4D"/>
    <w:rsid w:val="00F10950"/>
    <w:rsid w:val="00F12C8F"/>
    <w:rsid w:val="00F1476D"/>
    <w:rsid w:val="00F24DE2"/>
    <w:rsid w:val="00F356DA"/>
    <w:rsid w:val="00F36D94"/>
    <w:rsid w:val="00F41408"/>
    <w:rsid w:val="00F450FF"/>
    <w:rsid w:val="00F46C27"/>
    <w:rsid w:val="00F47593"/>
    <w:rsid w:val="00F52831"/>
    <w:rsid w:val="00F61457"/>
    <w:rsid w:val="00F61CA8"/>
    <w:rsid w:val="00F6379D"/>
    <w:rsid w:val="00F6441F"/>
    <w:rsid w:val="00F87C3C"/>
    <w:rsid w:val="00FA0B4B"/>
    <w:rsid w:val="00FA20F3"/>
    <w:rsid w:val="00FA374A"/>
    <w:rsid w:val="00FA6C72"/>
    <w:rsid w:val="00FB4BA4"/>
    <w:rsid w:val="00FC0951"/>
    <w:rsid w:val="00FC5199"/>
    <w:rsid w:val="00FC7F5D"/>
    <w:rsid w:val="00FD0A41"/>
    <w:rsid w:val="00FD5636"/>
    <w:rsid w:val="00FE2211"/>
    <w:rsid w:val="00FE670A"/>
    <w:rsid w:val="00FE781D"/>
    <w:rsid w:val="00FF06F3"/>
    <w:rsid w:val="00FF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01D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1D4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01D4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329</TotalTime>
  <Pages>1</Pages>
  <Words>229</Words>
  <Characters>1311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79</cp:revision>
  <cp:lastPrinted>2020-08-07T02:26:00Z</cp:lastPrinted>
  <dcterms:created xsi:type="dcterms:W3CDTF">2017-02-16T03:47:00Z</dcterms:created>
  <dcterms:modified xsi:type="dcterms:W3CDTF">2020-08-18T05:50:00Z</dcterms:modified>
</cp:coreProperties>
</file>