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E" w:rsidRPr="00325AE5" w:rsidRDefault="00195D2E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6</w:t>
      </w:r>
      <w:r w:rsidRPr="00325AE5">
        <w:rPr>
          <w:b/>
          <w:sz w:val="28"/>
          <w:szCs w:val="28"/>
        </w:rPr>
        <w:t>-2019</w:t>
      </w:r>
    </w:p>
    <w:p w:rsidR="00195D2E" w:rsidRPr="00325AE5" w:rsidRDefault="00195D2E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195D2E" w:rsidRPr="00325AE5" w:rsidRDefault="00195D2E" w:rsidP="007C4469">
      <w:pPr>
        <w:pStyle w:val="ListParagraph"/>
        <w:ind w:left="0"/>
        <w:jc w:val="both"/>
        <w:rPr>
          <w:sz w:val="28"/>
          <w:szCs w:val="28"/>
        </w:rPr>
      </w:pPr>
    </w:p>
    <w:p w:rsidR="00195D2E" w:rsidRPr="00325AE5" w:rsidRDefault="00195D2E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3</w:t>
      </w:r>
      <w:r>
        <w:rPr>
          <w:sz w:val="28"/>
          <w:szCs w:val="28"/>
        </w:rPr>
        <w:t xml:space="preserve">3 </w:t>
      </w:r>
      <w:r w:rsidRPr="00325AE5">
        <w:rPr>
          <w:sz w:val="28"/>
          <w:szCs w:val="28"/>
        </w:rPr>
        <w:t>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</w:t>
      </w:r>
      <w:r>
        <w:rPr>
          <w:sz w:val="28"/>
          <w:szCs w:val="28"/>
        </w:rPr>
        <w:t>езультатам публичных слушаний    № 11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09.09.</w:t>
      </w:r>
      <w:r w:rsidRPr="00325AE5">
        <w:rPr>
          <w:sz w:val="28"/>
          <w:szCs w:val="28"/>
        </w:rPr>
        <w:t xml:space="preserve">2019. </w:t>
      </w:r>
    </w:p>
    <w:p w:rsidR="00195D2E" w:rsidRPr="00325AE5" w:rsidRDefault="00195D2E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195D2E" w:rsidRPr="00325AE5" w:rsidRDefault="00195D2E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195D2E" w:rsidRPr="00325AE5" w:rsidRDefault="00195D2E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>Иркутская область, г. Саянск, микрорайон Олим</w:t>
      </w:r>
      <w:r>
        <w:rPr>
          <w:sz w:val="28"/>
          <w:szCs w:val="28"/>
        </w:rPr>
        <w:t>пийский, №30, зал заседаний с 13 часов 00 минут до 13</w:t>
      </w:r>
      <w:r w:rsidRPr="00325AE5">
        <w:rPr>
          <w:sz w:val="28"/>
          <w:szCs w:val="28"/>
        </w:rPr>
        <w:t xml:space="preserve"> часов 30 минут </w:t>
      </w:r>
      <w:r>
        <w:rPr>
          <w:sz w:val="28"/>
          <w:szCs w:val="28"/>
        </w:rPr>
        <w:t>13.09.</w:t>
      </w:r>
      <w:r w:rsidRPr="00325AE5">
        <w:rPr>
          <w:sz w:val="28"/>
          <w:szCs w:val="28"/>
        </w:rPr>
        <w:t xml:space="preserve">2019г. Присутствовали </w:t>
      </w:r>
      <w:r>
        <w:rPr>
          <w:sz w:val="28"/>
          <w:szCs w:val="28"/>
        </w:rPr>
        <w:t xml:space="preserve"> 9 </w:t>
      </w:r>
      <w:r w:rsidRPr="00325AE5">
        <w:rPr>
          <w:sz w:val="28"/>
          <w:szCs w:val="28"/>
        </w:rPr>
        <w:t>членов комиссии.</w:t>
      </w:r>
    </w:p>
    <w:p w:rsidR="00195D2E" w:rsidRPr="00325AE5" w:rsidRDefault="00195D2E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195D2E" w:rsidRPr="00325AE5" w:rsidRDefault="00195D2E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>
        <w:rPr>
          <w:sz w:val="28"/>
          <w:szCs w:val="28"/>
          <w:lang w:eastAsia="en-US"/>
        </w:rPr>
        <w:t>Председатель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195D2E" w:rsidRPr="00325AE5" w:rsidRDefault="00195D2E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195D2E" w:rsidRPr="001310E8" w:rsidRDefault="00195D2E" w:rsidP="001310E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  <w:r>
        <w:rPr>
          <w:sz w:val="28"/>
          <w:szCs w:val="28"/>
        </w:rPr>
        <w:t xml:space="preserve"> </w:t>
      </w:r>
      <w:r w:rsidRPr="00325AE5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>
        <w:rPr>
          <w:b/>
          <w:sz w:val="28"/>
          <w:szCs w:val="28"/>
        </w:rPr>
        <w:t xml:space="preserve">одобрить </w:t>
      </w:r>
      <w:r w:rsidRPr="00965A82">
        <w:rPr>
          <w:b/>
          <w:sz w:val="28"/>
          <w:szCs w:val="28"/>
        </w:rPr>
        <w:t>проект внесения изменений в Правила землепользования и застройки городского округа муниципального образования «город Саянск»</w:t>
      </w:r>
      <w:r>
        <w:rPr>
          <w:b/>
          <w:sz w:val="28"/>
          <w:szCs w:val="28"/>
        </w:rPr>
        <w:t>.</w:t>
      </w:r>
    </w:p>
    <w:p w:rsidR="00195D2E" w:rsidRPr="00325AE5" w:rsidRDefault="00195D2E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195D2E" w:rsidRDefault="00195D2E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195D2E" w:rsidRPr="00325AE5" w:rsidRDefault="00195D2E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195D2E" w:rsidRPr="00325AE5" w:rsidRDefault="00195D2E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195D2E" w:rsidRDefault="00195D2E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195D2E" w:rsidRPr="00325AE5" w:rsidRDefault="00195D2E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sectPr w:rsidR="00195D2E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2E" w:rsidRDefault="00195D2E" w:rsidP="00174923">
      <w:r>
        <w:separator/>
      </w:r>
    </w:p>
  </w:endnote>
  <w:endnote w:type="continuationSeparator" w:id="0">
    <w:p w:rsidR="00195D2E" w:rsidRDefault="00195D2E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2E" w:rsidRDefault="00195D2E" w:rsidP="00174923">
      <w:r>
        <w:separator/>
      </w:r>
    </w:p>
  </w:footnote>
  <w:footnote w:type="continuationSeparator" w:id="0">
    <w:p w:rsidR="00195D2E" w:rsidRDefault="00195D2E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23CC9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0E8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95D2E"/>
    <w:rsid w:val="001A2E6F"/>
    <w:rsid w:val="001A35A0"/>
    <w:rsid w:val="001A4B25"/>
    <w:rsid w:val="001D6927"/>
    <w:rsid w:val="001E7ABE"/>
    <w:rsid w:val="001F0DE2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A7BF9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3009BA"/>
    <w:rsid w:val="0030124F"/>
    <w:rsid w:val="00301504"/>
    <w:rsid w:val="00302DAE"/>
    <w:rsid w:val="00305E76"/>
    <w:rsid w:val="00315C4C"/>
    <w:rsid w:val="00325AE5"/>
    <w:rsid w:val="003333F6"/>
    <w:rsid w:val="00333980"/>
    <w:rsid w:val="00337261"/>
    <w:rsid w:val="0034192A"/>
    <w:rsid w:val="00344CD3"/>
    <w:rsid w:val="0034572F"/>
    <w:rsid w:val="003531DD"/>
    <w:rsid w:val="00353AB1"/>
    <w:rsid w:val="00361496"/>
    <w:rsid w:val="00375AE6"/>
    <w:rsid w:val="00393D8E"/>
    <w:rsid w:val="00394825"/>
    <w:rsid w:val="003A2009"/>
    <w:rsid w:val="003B35E5"/>
    <w:rsid w:val="003D1915"/>
    <w:rsid w:val="003D4F0D"/>
    <w:rsid w:val="003D7285"/>
    <w:rsid w:val="003D7614"/>
    <w:rsid w:val="003E5631"/>
    <w:rsid w:val="003E635E"/>
    <w:rsid w:val="003F2DD2"/>
    <w:rsid w:val="003F6DB9"/>
    <w:rsid w:val="003F72FD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3D02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0BB5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7F68B5"/>
    <w:rsid w:val="00806DD3"/>
    <w:rsid w:val="00811FAA"/>
    <w:rsid w:val="00814AEA"/>
    <w:rsid w:val="00817C4F"/>
    <w:rsid w:val="008378E6"/>
    <w:rsid w:val="00840165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6FE"/>
    <w:rsid w:val="00922980"/>
    <w:rsid w:val="009247C3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65A82"/>
    <w:rsid w:val="00971076"/>
    <w:rsid w:val="00972FC1"/>
    <w:rsid w:val="009739DC"/>
    <w:rsid w:val="009820F3"/>
    <w:rsid w:val="00986AB4"/>
    <w:rsid w:val="00992B2D"/>
    <w:rsid w:val="00997D96"/>
    <w:rsid w:val="009A19D4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E19E2"/>
    <w:rsid w:val="00DF02E7"/>
    <w:rsid w:val="00DF39E8"/>
    <w:rsid w:val="00DF4013"/>
    <w:rsid w:val="00DF6AE1"/>
    <w:rsid w:val="00DF7840"/>
    <w:rsid w:val="00E06DD4"/>
    <w:rsid w:val="00E13601"/>
    <w:rsid w:val="00E2123C"/>
    <w:rsid w:val="00E2433D"/>
    <w:rsid w:val="00E25527"/>
    <w:rsid w:val="00E2768A"/>
    <w:rsid w:val="00E302AB"/>
    <w:rsid w:val="00E3391D"/>
    <w:rsid w:val="00E355E4"/>
    <w:rsid w:val="00E36CD4"/>
    <w:rsid w:val="00E410A3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</Pages>
  <Words>205</Words>
  <Characters>1175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73</cp:revision>
  <cp:lastPrinted>2019-09-16T00:38:00Z</cp:lastPrinted>
  <dcterms:created xsi:type="dcterms:W3CDTF">2017-02-16T03:47:00Z</dcterms:created>
  <dcterms:modified xsi:type="dcterms:W3CDTF">2019-09-16T00:41:00Z</dcterms:modified>
</cp:coreProperties>
</file>