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D1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муниципал</w:t>
      </w:r>
      <w:r w:rsidRPr="00761642">
        <w:rPr>
          <w:b/>
          <w:spacing w:val="50"/>
          <w:sz w:val="32"/>
          <w:szCs w:val="32"/>
        </w:rPr>
        <w:t>ь</w:t>
      </w:r>
      <w:r w:rsidRPr="00761642">
        <w:rPr>
          <w:b/>
          <w:spacing w:val="50"/>
          <w:sz w:val="32"/>
          <w:szCs w:val="32"/>
        </w:rPr>
        <w:t xml:space="preserve">ного образования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761642" w:rsidRDefault="00761642">
      <w:pPr>
        <w:ind w:right="1700"/>
        <w:jc w:val="center"/>
        <w:rPr>
          <w:sz w:val="24"/>
        </w:rPr>
      </w:pPr>
    </w:p>
    <w:p w:rsidR="00761642" w:rsidRDefault="00761642">
      <w:pPr>
        <w:ind w:right="1700"/>
        <w:jc w:val="center"/>
        <w:rPr>
          <w:sz w:val="24"/>
        </w:rPr>
      </w:pPr>
    </w:p>
    <w:p w:rsidR="00761642" w:rsidRDefault="00761642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761642" w:rsidRPr="00761642" w:rsidRDefault="00761642">
      <w:pPr>
        <w:jc w:val="center"/>
      </w:pPr>
    </w:p>
    <w:p w:rsidR="00761642" w:rsidRDefault="00761642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5E2932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534" w:type="dxa"/>
          </w:tcPr>
          <w:p w:rsidR="005E2932" w:rsidRDefault="005E2932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E2932" w:rsidRDefault="000B2BCC">
            <w:pPr>
              <w:rPr>
                <w:sz w:val="24"/>
              </w:rPr>
            </w:pPr>
            <w:r>
              <w:rPr>
                <w:sz w:val="24"/>
              </w:rPr>
              <w:t>01.03.2017</w:t>
            </w:r>
          </w:p>
        </w:tc>
        <w:tc>
          <w:tcPr>
            <w:tcW w:w="449" w:type="dxa"/>
          </w:tcPr>
          <w:p w:rsidR="005E2932" w:rsidRDefault="005E2932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E2932" w:rsidRDefault="000B2BCC">
            <w:pPr>
              <w:rPr>
                <w:sz w:val="24"/>
              </w:rPr>
            </w:pPr>
            <w:r>
              <w:rPr>
                <w:sz w:val="24"/>
              </w:rPr>
              <w:t>110-37-155-17</w:t>
            </w:r>
          </w:p>
        </w:tc>
        <w:tc>
          <w:tcPr>
            <w:tcW w:w="794" w:type="dxa"/>
            <w:vMerge w:val="restart"/>
          </w:tcPr>
          <w:p w:rsidR="005E2932" w:rsidRDefault="005E2932"/>
        </w:tc>
      </w:tr>
      <w:tr w:rsidR="005E2932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4139" w:type="dxa"/>
            <w:gridSpan w:val="4"/>
          </w:tcPr>
          <w:p w:rsidR="005E2932" w:rsidRDefault="005E29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794" w:type="dxa"/>
            <w:vMerge/>
          </w:tcPr>
          <w:p w:rsidR="005E2932" w:rsidRDefault="005E2932"/>
        </w:tc>
      </w:tr>
    </w:tbl>
    <w:p w:rsidR="00761642" w:rsidRPr="00265FED" w:rsidRDefault="00761642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3856"/>
        <w:gridCol w:w="170"/>
      </w:tblGrid>
      <w:tr w:rsidR="007616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" w:type="dxa"/>
          </w:tcPr>
          <w:p w:rsidR="00761642" w:rsidRDefault="00761642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761642" w:rsidRDefault="0076164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761642" w:rsidRDefault="00761642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3856" w:type="dxa"/>
          </w:tcPr>
          <w:p w:rsidR="00761642" w:rsidRPr="00265FED" w:rsidRDefault="00986D4C" w:rsidP="005F345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 работе патрульно – </w:t>
            </w:r>
            <w:r w:rsidR="005F3456">
              <w:rPr>
                <w:sz w:val="24"/>
              </w:rPr>
              <w:t>маневренных групп и патрульной</w:t>
            </w:r>
            <w:r w:rsidR="00265FED">
              <w:rPr>
                <w:sz w:val="24"/>
              </w:rPr>
              <w:t xml:space="preserve"> групп</w:t>
            </w:r>
            <w:r w:rsidR="005F3456">
              <w:rPr>
                <w:sz w:val="24"/>
              </w:rPr>
              <w:t xml:space="preserve">ы по охране </w:t>
            </w:r>
            <w:r w:rsidR="00265FED">
              <w:rPr>
                <w:sz w:val="24"/>
              </w:rPr>
              <w:t xml:space="preserve">лесов </w:t>
            </w:r>
            <w:r w:rsidR="005F3456">
              <w:rPr>
                <w:sz w:val="24"/>
              </w:rPr>
              <w:t>от пожаров в пожар</w:t>
            </w:r>
            <w:r w:rsidR="005F3456">
              <w:rPr>
                <w:sz w:val="24"/>
              </w:rPr>
              <w:t>о</w:t>
            </w:r>
            <w:r w:rsidR="005F3456">
              <w:rPr>
                <w:sz w:val="24"/>
              </w:rPr>
              <w:t xml:space="preserve">опасный период 2017 года </w:t>
            </w:r>
            <w:r w:rsidR="00265FED">
              <w:rPr>
                <w:sz w:val="24"/>
              </w:rPr>
              <w:t xml:space="preserve">в </w:t>
            </w:r>
            <w:proofErr w:type="spellStart"/>
            <w:r w:rsidR="00265FED">
              <w:rPr>
                <w:sz w:val="24"/>
              </w:rPr>
              <w:t>гранцах</w:t>
            </w:r>
            <w:proofErr w:type="spellEnd"/>
            <w:r w:rsidR="00265FED">
              <w:rPr>
                <w:sz w:val="24"/>
              </w:rPr>
              <w:t xml:space="preserve"> муниципального о</w:t>
            </w:r>
            <w:r w:rsidR="006C25C7">
              <w:rPr>
                <w:sz w:val="24"/>
              </w:rPr>
              <w:t>бразования «г</w:t>
            </w:r>
            <w:r w:rsidR="006C25C7">
              <w:rPr>
                <w:sz w:val="24"/>
              </w:rPr>
              <w:t>о</w:t>
            </w:r>
            <w:r w:rsidR="006C25C7">
              <w:rPr>
                <w:sz w:val="24"/>
              </w:rPr>
              <w:t>род С</w:t>
            </w:r>
            <w:r w:rsidR="006C25C7">
              <w:rPr>
                <w:sz w:val="24"/>
              </w:rPr>
              <w:t>а</w:t>
            </w:r>
            <w:r w:rsidR="005F3456">
              <w:rPr>
                <w:sz w:val="24"/>
              </w:rPr>
              <w:t>янск»</w:t>
            </w:r>
            <w:r w:rsidR="00265FED">
              <w:rPr>
                <w:sz w:val="24"/>
              </w:rPr>
              <w:t>.</w:t>
            </w:r>
          </w:p>
        </w:tc>
        <w:tc>
          <w:tcPr>
            <w:tcW w:w="170" w:type="dxa"/>
          </w:tcPr>
          <w:p w:rsidR="00761642" w:rsidRDefault="00761642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761642" w:rsidRDefault="00761642">
      <w:pPr>
        <w:rPr>
          <w:lang w:val="en-US"/>
        </w:rPr>
      </w:pPr>
    </w:p>
    <w:p w:rsidR="00761642" w:rsidRDefault="00761642">
      <w:pPr>
        <w:rPr>
          <w:sz w:val="28"/>
        </w:rPr>
      </w:pPr>
    </w:p>
    <w:p w:rsidR="00761642" w:rsidRDefault="00265FED" w:rsidP="00265FED">
      <w:pPr>
        <w:jc w:val="both"/>
        <w:rPr>
          <w:sz w:val="28"/>
        </w:rPr>
      </w:pPr>
      <w:r>
        <w:rPr>
          <w:sz w:val="28"/>
        </w:rPr>
        <w:t xml:space="preserve">     </w:t>
      </w:r>
      <w:proofErr w:type="gramStart"/>
      <w:r>
        <w:rPr>
          <w:sz w:val="28"/>
        </w:rPr>
        <w:t>В соответствии со статьями 51-53 Лесного кодекса Российской Федер</w:t>
      </w:r>
      <w:r>
        <w:rPr>
          <w:sz w:val="28"/>
        </w:rPr>
        <w:t>а</w:t>
      </w:r>
      <w:r w:rsidR="00DD64BE">
        <w:rPr>
          <w:sz w:val="28"/>
        </w:rPr>
        <w:t>ции,</w:t>
      </w:r>
      <w:r>
        <w:rPr>
          <w:sz w:val="28"/>
        </w:rPr>
        <w:t xml:space="preserve"> статьей 11 Федерального закона Ро</w:t>
      </w:r>
      <w:r w:rsidR="00DD64BE">
        <w:rPr>
          <w:sz w:val="28"/>
        </w:rPr>
        <w:t xml:space="preserve">ссийской Федерации от 21.12.1994 </w:t>
      </w:r>
      <w:r w:rsidR="00297174">
        <w:rPr>
          <w:sz w:val="28"/>
        </w:rPr>
        <w:t xml:space="preserve">года </w:t>
      </w:r>
      <w:r>
        <w:rPr>
          <w:sz w:val="28"/>
        </w:rPr>
        <w:t>№68-ФЗ «О защите населения и территорий от чрезвычайных ситуаций природного и техногенного характера», статьей 18 Федерального закона Ро</w:t>
      </w:r>
      <w:r>
        <w:rPr>
          <w:sz w:val="28"/>
        </w:rPr>
        <w:t>с</w:t>
      </w:r>
      <w:r>
        <w:rPr>
          <w:sz w:val="28"/>
        </w:rPr>
        <w:t>сий</w:t>
      </w:r>
      <w:r w:rsidR="00DD64BE">
        <w:rPr>
          <w:sz w:val="28"/>
        </w:rPr>
        <w:t xml:space="preserve">ской Федерации от 21.12.1994 </w:t>
      </w:r>
      <w:r>
        <w:rPr>
          <w:sz w:val="28"/>
        </w:rPr>
        <w:t xml:space="preserve"> </w:t>
      </w:r>
      <w:r w:rsidR="00297174">
        <w:rPr>
          <w:sz w:val="28"/>
        </w:rPr>
        <w:t xml:space="preserve">года </w:t>
      </w:r>
      <w:r>
        <w:rPr>
          <w:sz w:val="28"/>
        </w:rPr>
        <w:t>№69-ФЗ «О пожарной безопасности», статьей 16 Федерального закона Р</w:t>
      </w:r>
      <w:r w:rsidR="00DD64BE">
        <w:rPr>
          <w:sz w:val="28"/>
        </w:rPr>
        <w:t xml:space="preserve">оссийской Федерации от 06.10 2003 </w:t>
      </w:r>
      <w:r w:rsidR="00297174">
        <w:rPr>
          <w:sz w:val="28"/>
        </w:rPr>
        <w:t xml:space="preserve">года </w:t>
      </w:r>
      <w:r>
        <w:rPr>
          <w:sz w:val="28"/>
        </w:rPr>
        <w:t>№131-ФЗ «Об общих принципах организации местного</w:t>
      </w:r>
      <w:proofErr w:type="gramEnd"/>
      <w:r>
        <w:rPr>
          <w:sz w:val="28"/>
        </w:rPr>
        <w:t xml:space="preserve"> самоуправления в Росси</w:t>
      </w:r>
      <w:r>
        <w:rPr>
          <w:sz w:val="28"/>
        </w:rPr>
        <w:t>й</w:t>
      </w:r>
      <w:r>
        <w:rPr>
          <w:sz w:val="28"/>
        </w:rPr>
        <w:t>ской Фе</w:t>
      </w:r>
      <w:r w:rsidR="005F3456">
        <w:rPr>
          <w:sz w:val="28"/>
        </w:rPr>
        <w:t>дерации»,</w:t>
      </w:r>
      <w:r>
        <w:rPr>
          <w:sz w:val="28"/>
        </w:rPr>
        <w:t xml:space="preserve"> в целях предупре</w:t>
      </w:r>
      <w:r w:rsidR="006C25C7">
        <w:rPr>
          <w:sz w:val="28"/>
        </w:rPr>
        <w:t>ждения сжигания мусора, палов</w:t>
      </w:r>
      <w:r>
        <w:rPr>
          <w:sz w:val="28"/>
        </w:rPr>
        <w:t xml:space="preserve"> сухой травы, возникновения очагов лесных пожаров и для организации раб</w:t>
      </w:r>
      <w:r>
        <w:rPr>
          <w:sz w:val="28"/>
        </w:rPr>
        <w:t>о</w:t>
      </w:r>
      <w:r>
        <w:rPr>
          <w:sz w:val="28"/>
        </w:rPr>
        <w:t>ты по пожарной профилактике и обеспечения туше</w:t>
      </w:r>
      <w:r w:rsidR="002F27C6">
        <w:rPr>
          <w:sz w:val="28"/>
        </w:rPr>
        <w:t xml:space="preserve">ния лесных пожаров в </w:t>
      </w:r>
      <w:r>
        <w:rPr>
          <w:sz w:val="28"/>
        </w:rPr>
        <w:t>границ</w:t>
      </w:r>
      <w:r w:rsidR="002F27C6">
        <w:rPr>
          <w:sz w:val="28"/>
        </w:rPr>
        <w:t>ах</w:t>
      </w:r>
      <w:r>
        <w:rPr>
          <w:sz w:val="28"/>
        </w:rPr>
        <w:t xml:space="preserve"> муниципального образования «город Саянск», руководствуясь ст</w:t>
      </w:r>
      <w:r>
        <w:rPr>
          <w:sz w:val="28"/>
        </w:rPr>
        <w:t>а</w:t>
      </w:r>
      <w:r>
        <w:rPr>
          <w:sz w:val="28"/>
        </w:rPr>
        <w:t xml:space="preserve">тьями 38,47 Устава муниципального образования «город Саянск», </w:t>
      </w:r>
      <w:r w:rsidR="00426301">
        <w:rPr>
          <w:sz w:val="28"/>
        </w:rPr>
        <w:t>админ</w:t>
      </w:r>
      <w:r w:rsidR="00426301">
        <w:rPr>
          <w:sz w:val="28"/>
        </w:rPr>
        <w:t>и</w:t>
      </w:r>
      <w:r w:rsidR="00426301">
        <w:rPr>
          <w:sz w:val="28"/>
        </w:rPr>
        <w:t>страция городского округа муниципального образования «город С</w:t>
      </w:r>
      <w:r w:rsidR="00426301">
        <w:rPr>
          <w:sz w:val="28"/>
        </w:rPr>
        <w:t>а</w:t>
      </w:r>
      <w:r w:rsidR="00426301">
        <w:rPr>
          <w:sz w:val="28"/>
        </w:rPr>
        <w:t>янск»,</w:t>
      </w:r>
    </w:p>
    <w:p w:rsidR="00426301" w:rsidRDefault="00426301" w:rsidP="00265FED">
      <w:pPr>
        <w:jc w:val="both"/>
        <w:rPr>
          <w:sz w:val="28"/>
        </w:rPr>
      </w:pPr>
      <w:r>
        <w:rPr>
          <w:sz w:val="28"/>
        </w:rPr>
        <w:t>ПОСТАНОВЛЯЕТ:</w:t>
      </w:r>
    </w:p>
    <w:p w:rsidR="002F27C6" w:rsidRDefault="002F27C6" w:rsidP="00265FED">
      <w:pPr>
        <w:jc w:val="both"/>
        <w:rPr>
          <w:sz w:val="28"/>
        </w:rPr>
      </w:pPr>
      <w:r>
        <w:rPr>
          <w:sz w:val="28"/>
        </w:rPr>
        <w:t xml:space="preserve">1. </w:t>
      </w:r>
      <w:r w:rsidR="005534F5">
        <w:rPr>
          <w:sz w:val="28"/>
        </w:rPr>
        <w:t xml:space="preserve">Рекомендовать </w:t>
      </w:r>
      <w:proofErr w:type="spellStart"/>
      <w:r w:rsidR="005534F5">
        <w:rPr>
          <w:sz w:val="28"/>
        </w:rPr>
        <w:t>Зиминскому</w:t>
      </w:r>
      <w:proofErr w:type="spellEnd"/>
      <w:r w:rsidR="005534F5">
        <w:rPr>
          <w:sz w:val="28"/>
        </w:rPr>
        <w:t xml:space="preserve"> филиалу ОГАУ «</w:t>
      </w:r>
      <w:proofErr w:type="gramStart"/>
      <w:r w:rsidR="005534F5">
        <w:rPr>
          <w:sz w:val="28"/>
        </w:rPr>
        <w:t>Ангарское</w:t>
      </w:r>
      <w:proofErr w:type="gramEnd"/>
      <w:r w:rsidR="005534F5">
        <w:rPr>
          <w:sz w:val="28"/>
        </w:rPr>
        <w:t xml:space="preserve"> лесохозяйстве</w:t>
      </w:r>
      <w:r w:rsidR="005534F5">
        <w:rPr>
          <w:sz w:val="28"/>
        </w:rPr>
        <w:t>н</w:t>
      </w:r>
      <w:r w:rsidR="005534F5">
        <w:rPr>
          <w:sz w:val="28"/>
        </w:rPr>
        <w:t>ное объединение»</w:t>
      </w:r>
      <w:r>
        <w:rPr>
          <w:sz w:val="28"/>
        </w:rPr>
        <w:t xml:space="preserve"> и ПЧ-16 ФГКУ «5 ОФПС по Иркутской области» </w:t>
      </w:r>
      <w:r w:rsidR="005534F5">
        <w:rPr>
          <w:sz w:val="28"/>
        </w:rPr>
        <w:t>в срок до 1 а</w:t>
      </w:r>
      <w:r w:rsidR="005534F5">
        <w:rPr>
          <w:sz w:val="28"/>
        </w:rPr>
        <w:t>п</w:t>
      </w:r>
      <w:r w:rsidR="005534F5">
        <w:rPr>
          <w:sz w:val="28"/>
        </w:rPr>
        <w:t xml:space="preserve">реля 2017 года </w:t>
      </w:r>
      <w:r>
        <w:rPr>
          <w:sz w:val="28"/>
        </w:rPr>
        <w:t>создать патрульно-маневренные группы для локализации и тушения лесных пожаров в границах муниципального образования «город С</w:t>
      </w:r>
      <w:r>
        <w:rPr>
          <w:sz w:val="28"/>
        </w:rPr>
        <w:t>а</w:t>
      </w:r>
      <w:r>
        <w:rPr>
          <w:sz w:val="28"/>
        </w:rPr>
        <w:t xml:space="preserve">янск» в </w:t>
      </w:r>
      <w:r w:rsidR="005534F5">
        <w:rPr>
          <w:sz w:val="28"/>
        </w:rPr>
        <w:t>пожароопасный период 2017 года, укомплектовать подразделения личным составом, необходимой техникой, оборудованием и инстр</w:t>
      </w:r>
      <w:r w:rsidR="005534F5">
        <w:rPr>
          <w:sz w:val="28"/>
        </w:rPr>
        <w:t>у</w:t>
      </w:r>
      <w:r w:rsidR="005534F5">
        <w:rPr>
          <w:sz w:val="28"/>
        </w:rPr>
        <w:t>ментами.</w:t>
      </w:r>
    </w:p>
    <w:p w:rsidR="002F27C6" w:rsidRDefault="002F27C6" w:rsidP="00265FED">
      <w:pPr>
        <w:jc w:val="both"/>
        <w:rPr>
          <w:sz w:val="28"/>
        </w:rPr>
      </w:pPr>
      <w:r>
        <w:rPr>
          <w:sz w:val="28"/>
        </w:rPr>
        <w:t>2. Организовать работу патрул</w:t>
      </w:r>
      <w:r w:rsidR="00803333">
        <w:rPr>
          <w:sz w:val="28"/>
        </w:rPr>
        <w:t xml:space="preserve">ьно-маневренных групп в </w:t>
      </w:r>
      <w:r>
        <w:rPr>
          <w:sz w:val="28"/>
        </w:rPr>
        <w:t>пожароопасн</w:t>
      </w:r>
      <w:r w:rsidR="00803333">
        <w:rPr>
          <w:sz w:val="28"/>
        </w:rPr>
        <w:t>ый</w:t>
      </w:r>
      <w:r>
        <w:rPr>
          <w:sz w:val="28"/>
        </w:rPr>
        <w:t xml:space="preserve"> п</w:t>
      </w:r>
      <w:r>
        <w:rPr>
          <w:sz w:val="28"/>
        </w:rPr>
        <w:t>е</w:t>
      </w:r>
      <w:r>
        <w:rPr>
          <w:sz w:val="28"/>
        </w:rPr>
        <w:t>рио</w:t>
      </w:r>
      <w:r w:rsidR="00803333">
        <w:rPr>
          <w:sz w:val="28"/>
        </w:rPr>
        <w:t>д</w:t>
      </w:r>
      <w:r>
        <w:rPr>
          <w:sz w:val="28"/>
        </w:rPr>
        <w:t xml:space="preserve"> –</w:t>
      </w:r>
      <w:r w:rsidR="00803333">
        <w:rPr>
          <w:sz w:val="28"/>
        </w:rPr>
        <w:t xml:space="preserve"> период</w:t>
      </w:r>
      <w:r>
        <w:rPr>
          <w:sz w:val="28"/>
        </w:rPr>
        <w:t xml:space="preserve"> со дня схода снежного покрова до установления устойчивой дождливой осенней погоды или образования снежного покрова </w:t>
      </w:r>
      <w:r w:rsidR="00803333">
        <w:rPr>
          <w:sz w:val="28"/>
        </w:rPr>
        <w:t>в л</w:t>
      </w:r>
      <w:r w:rsidR="00803333">
        <w:rPr>
          <w:sz w:val="28"/>
        </w:rPr>
        <w:t>е</w:t>
      </w:r>
      <w:r w:rsidR="00803333">
        <w:rPr>
          <w:sz w:val="28"/>
        </w:rPr>
        <w:t>сах.</w:t>
      </w:r>
    </w:p>
    <w:p w:rsidR="00803333" w:rsidRDefault="009D486B" w:rsidP="00265FED">
      <w:pPr>
        <w:jc w:val="both"/>
        <w:rPr>
          <w:sz w:val="28"/>
        </w:rPr>
      </w:pPr>
      <w:r>
        <w:rPr>
          <w:sz w:val="28"/>
        </w:rPr>
        <w:t>3. Отделу мобилизационной подготовки, гражданской обороны и чрезвыча</w:t>
      </w:r>
      <w:r>
        <w:rPr>
          <w:sz w:val="28"/>
        </w:rPr>
        <w:t>й</w:t>
      </w:r>
      <w:r>
        <w:rPr>
          <w:sz w:val="28"/>
        </w:rPr>
        <w:t>ных ситуаций администрации городского округа муниципального образов</w:t>
      </w:r>
      <w:r>
        <w:rPr>
          <w:sz w:val="28"/>
        </w:rPr>
        <w:t>а</w:t>
      </w:r>
      <w:r>
        <w:rPr>
          <w:sz w:val="28"/>
        </w:rPr>
        <w:t>ния «город Саянск» в срок до 1 апреля 2017 года с</w:t>
      </w:r>
      <w:r w:rsidR="00803333">
        <w:rPr>
          <w:sz w:val="28"/>
        </w:rPr>
        <w:t xml:space="preserve">оздать патрульную группу для патрулирования лесов в границах муниципального образования «город </w:t>
      </w:r>
      <w:r w:rsidR="00803333">
        <w:rPr>
          <w:sz w:val="28"/>
        </w:rPr>
        <w:lastRenderedPageBreak/>
        <w:t>Саянск» в пожароопасный пери</w:t>
      </w:r>
      <w:r>
        <w:rPr>
          <w:sz w:val="28"/>
        </w:rPr>
        <w:t>од 2017 года, разработать маршруты патр</w:t>
      </w:r>
      <w:r>
        <w:rPr>
          <w:sz w:val="28"/>
        </w:rPr>
        <w:t>у</w:t>
      </w:r>
      <w:r>
        <w:rPr>
          <w:sz w:val="28"/>
        </w:rPr>
        <w:t>лирования.</w:t>
      </w:r>
    </w:p>
    <w:p w:rsidR="00426301" w:rsidRDefault="00803333" w:rsidP="00265FED">
      <w:pPr>
        <w:jc w:val="both"/>
        <w:rPr>
          <w:sz w:val="28"/>
        </w:rPr>
      </w:pPr>
      <w:r>
        <w:rPr>
          <w:sz w:val="28"/>
        </w:rPr>
        <w:t>4</w:t>
      </w:r>
      <w:r w:rsidR="00A404A5">
        <w:rPr>
          <w:sz w:val="28"/>
        </w:rPr>
        <w:t>. Рекомендова</w:t>
      </w:r>
      <w:r>
        <w:rPr>
          <w:sz w:val="28"/>
        </w:rPr>
        <w:t>ть заместителю начальника</w:t>
      </w:r>
      <w:r w:rsidR="00A404A5">
        <w:rPr>
          <w:sz w:val="28"/>
        </w:rPr>
        <w:t xml:space="preserve"> отдела надзорной деятельности </w:t>
      </w:r>
      <w:r>
        <w:rPr>
          <w:sz w:val="28"/>
        </w:rPr>
        <w:t xml:space="preserve">и профилактической работы </w:t>
      </w:r>
      <w:r w:rsidR="00A404A5">
        <w:rPr>
          <w:sz w:val="28"/>
        </w:rPr>
        <w:t xml:space="preserve">по </w:t>
      </w:r>
      <w:proofErr w:type="spellStart"/>
      <w:r w:rsidR="00A404A5">
        <w:rPr>
          <w:sz w:val="28"/>
        </w:rPr>
        <w:t>г</w:t>
      </w:r>
      <w:proofErr w:type="gramStart"/>
      <w:r w:rsidR="00A404A5">
        <w:rPr>
          <w:sz w:val="28"/>
        </w:rPr>
        <w:t>.С</w:t>
      </w:r>
      <w:proofErr w:type="gramEnd"/>
      <w:r w:rsidR="00A404A5">
        <w:rPr>
          <w:sz w:val="28"/>
        </w:rPr>
        <w:t>аянску</w:t>
      </w:r>
      <w:proofErr w:type="spellEnd"/>
      <w:r w:rsidR="00A404A5">
        <w:rPr>
          <w:sz w:val="28"/>
        </w:rPr>
        <w:t xml:space="preserve">, </w:t>
      </w:r>
      <w:proofErr w:type="spellStart"/>
      <w:r w:rsidR="00A404A5">
        <w:rPr>
          <w:sz w:val="28"/>
        </w:rPr>
        <w:t>г.Зиме</w:t>
      </w:r>
      <w:proofErr w:type="spellEnd"/>
      <w:r w:rsidR="00A404A5">
        <w:rPr>
          <w:sz w:val="28"/>
        </w:rPr>
        <w:t xml:space="preserve"> и </w:t>
      </w:r>
      <w:proofErr w:type="spellStart"/>
      <w:r w:rsidR="00A404A5">
        <w:rPr>
          <w:sz w:val="28"/>
        </w:rPr>
        <w:t>Зиминскому</w:t>
      </w:r>
      <w:proofErr w:type="spellEnd"/>
      <w:r w:rsidR="00A404A5">
        <w:rPr>
          <w:sz w:val="28"/>
        </w:rPr>
        <w:t xml:space="preserve"> району, начальнику отдела полиции (дислокация г.Саянск) межмуниципального о</w:t>
      </w:r>
      <w:r w:rsidR="00A404A5">
        <w:rPr>
          <w:sz w:val="28"/>
        </w:rPr>
        <w:t>т</w:t>
      </w:r>
      <w:r w:rsidR="00A404A5">
        <w:rPr>
          <w:sz w:val="28"/>
        </w:rPr>
        <w:t>дела МВД РФ «</w:t>
      </w:r>
      <w:proofErr w:type="spellStart"/>
      <w:r w:rsidR="00A404A5">
        <w:rPr>
          <w:sz w:val="28"/>
        </w:rPr>
        <w:t>Зиминский</w:t>
      </w:r>
      <w:proofErr w:type="spellEnd"/>
      <w:r w:rsidR="00A404A5">
        <w:rPr>
          <w:sz w:val="28"/>
        </w:rPr>
        <w:t>»</w:t>
      </w:r>
      <w:r w:rsidR="00943757">
        <w:rPr>
          <w:sz w:val="28"/>
        </w:rPr>
        <w:t>, началь</w:t>
      </w:r>
      <w:r>
        <w:rPr>
          <w:sz w:val="28"/>
        </w:rPr>
        <w:t>нику Территориального отдела министе</w:t>
      </w:r>
      <w:r>
        <w:rPr>
          <w:sz w:val="28"/>
        </w:rPr>
        <w:t>р</w:t>
      </w:r>
      <w:r>
        <w:rPr>
          <w:sz w:val="28"/>
        </w:rPr>
        <w:t xml:space="preserve">ства лесного комплекса </w:t>
      </w:r>
      <w:r w:rsidR="00943757">
        <w:rPr>
          <w:sz w:val="28"/>
        </w:rPr>
        <w:t xml:space="preserve">Иркутской области по </w:t>
      </w:r>
      <w:proofErr w:type="spellStart"/>
      <w:r w:rsidR="00943757">
        <w:rPr>
          <w:sz w:val="28"/>
        </w:rPr>
        <w:t>Зиминскому</w:t>
      </w:r>
      <w:proofErr w:type="spellEnd"/>
      <w:r w:rsidR="00943757">
        <w:rPr>
          <w:sz w:val="28"/>
        </w:rPr>
        <w:t xml:space="preserve"> лесничеству</w:t>
      </w:r>
      <w:r w:rsidR="00A404A5">
        <w:rPr>
          <w:sz w:val="28"/>
        </w:rPr>
        <w:t xml:space="preserve"> назначить своих </w:t>
      </w:r>
      <w:r w:rsidR="00FA7E5F">
        <w:rPr>
          <w:sz w:val="28"/>
        </w:rPr>
        <w:t>со</w:t>
      </w:r>
      <w:r>
        <w:rPr>
          <w:sz w:val="28"/>
        </w:rPr>
        <w:t>трудников в состав патруль</w:t>
      </w:r>
      <w:r w:rsidR="00FA7E5F">
        <w:rPr>
          <w:sz w:val="28"/>
        </w:rPr>
        <w:t>ной</w:t>
      </w:r>
      <w:r w:rsidR="00A404A5">
        <w:rPr>
          <w:sz w:val="28"/>
        </w:rPr>
        <w:t xml:space="preserve"> групп</w:t>
      </w:r>
      <w:r w:rsidR="00FA7E5F">
        <w:rPr>
          <w:sz w:val="28"/>
        </w:rPr>
        <w:t>ы</w:t>
      </w:r>
      <w:r w:rsidR="00A404A5">
        <w:rPr>
          <w:sz w:val="28"/>
        </w:rPr>
        <w:t>.</w:t>
      </w:r>
    </w:p>
    <w:p w:rsidR="00803333" w:rsidRDefault="00803333" w:rsidP="00265FED">
      <w:pPr>
        <w:jc w:val="both"/>
        <w:rPr>
          <w:sz w:val="28"/>
        </w:rPr>
      </w:pPr>
      <w:r>
        <w:rPr>
          <w:sz w:val="28"/>
        </w:rPr>
        <w:t>5.</w:t>
      </w:r>
      <w:r w:rsidRPr="00803333">
        <w:rPr>
          <w:sz w:val="28"/>
        </w:rPr>
        <w:t xml:space="preserve"> </w:t>
      </w:r>
      <w:r>
        <w:rPr>
          <w:sz w:val="28"/>
        </w:rPr>
        <w:t>Организовать патрулирование лесной зоны в границах муниципального образования «город Саянск» с 20 апреля по 20 июня 2017 года. Время патр</w:t>
      </w:r>
      <w:r>
        <w:rPr>
          <w:sz w:val="28"/>
        </w:rPr>
        <w:t>у</w:t>
      </w:r>
      <w:r>
        <w:rPr>
          <w:sz w:val="28"/>
        </w:rPr>
        <w:t>лирования с 14.00 час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д</w:t>
      </w:r>
      <w:proofErr w:type="gramEnd"/>
      <w:r>
        <w:rPr>
          <w:sz w:val="28"/>
        </w:rPr>
        <w:t>о 21.00 час.</w:t>
      </w:r>
    </w:p>
    <w:p w:rsidR="00A404A5" w:rsidRDefault="00803333" w:rsidP="00265FED">
      <w:pPr>
        <w:jc w:val="both"/>
        <w:rPr>
          <w:sz w:val="28"/>
        </w:rPr>
      </w:pPr>
      <w:r>
        <w:rPr>
          <w:sz w:val="28"/>
        </w:rPr>
        <w:t>6</w:t>
      </w:r>
      <w:r w:rsidR="00A404A5">
        <w:rPr>
          <w:sz w:val="28"/>
        </w:rPr>
        <w:t>. График выделения автомобильного транспорта для патрулирования лесной зо</w:t>
      </w:r>
      <w:r w:rsidR="006C25C7">
        <w:rPr>
          <w:sz w:val="28"/>
        </w:rPr>
        <w:t xml:space="preserve">ны в границах городского округа </w:t>
      </w:r>
      <w:r w:rsidR="00A404A5">
        <w:rPr>
          <w:sz w:val="28"/>
        </w:rPr>
        <w:t>мун</w:t>
      </w:r>
      <w:r w:rsidR="00943757">
        <w:rPr>
          <w:sz w:val="28"/>
        </w:rPr>
        <w:t>иципального образования «город С</w:t>
      </w:r>
      <w:r w:rsidR="00A404A5">
        <w:rPr>
          <w:sz w:val="28"/>
        </w:rPr>
        <w:t>а</w:t>
      </w:r>
      <w:r w:rsidR="00A404A5">
        <w:rPr>
          <w:sz w:val="28"/>
        </w:rPr>
        <w:t>янск» (приложение №1) – утвердить.</w:t>
      </w:r>
    </w:p>
    <w:p w:rsidR="00A404A5" w:rsidRDefault="005534F5" w:rsidP="00265FED">
      <w:pPr>
        <w:jc w:val="both"/>
        <w:rPr>
          <w:sz w:val="28"/>
        </w:rPr>
      </w:pPr>
      <w:r>
        <w:rPr>
          <w:sz w:val="28"/>
        </w:rPr>
        <w:t>7</w:t>
      </w:r>
      <w:r w:rsidR="00A404A5">
        <w:rPr>
          <w:sz w:val="28"/>
        </w:rPr>
        <w:t>. Рекомендовать руководителям предприятий, организаций и учреждений выделение денежных средств на горюче-смазочные материалы для авт</w:t>
      </w:r>
      <w:r w:rsidR="00FA7E5F">
        <w:rPr>
          <w:sz w:val="28"/>
        </w:rPr>
        <w:t>о</w:t>
      </w:r>
      <w:r w:rsidR="00803333">
        <w:rPr>
          <w:sz w:val="28"/>
        </w:rPr>
        <w:t>транспорта патруль</w:t>
      </w:r>
      <w:r w:rsidR="00FA7E5F">
        <w:rPr>
          <w:sz w:val="28"/>
        </w:rPr>
        <w:t>ной группы осуществлять за счет собственных сре</w:t>
      </w:r>
      <w:proofErr w:type="gramStart"/>
      <w:r w:rsidR="00FA7E5F">
        <w:rPr>
          <w:sz w:val="28"/>
        </w:rPr>
        <w:t>дств пр</w:t>
      </w:r>
      <w:proofErr w:type="gramEnd"/>
      <w:r w:rsidR="00FA7E5F">
        <w:rPr>
          <w:sz w:val="28"/>
        </w:rPr>
        <w:t>едприятий, организаций и учреждений.</w:t>
      </w:r>
    </w:p>
    <w:p w:rsidR="00FA7E5F" w:rsidRDefault="005534F5" w:rsidP="00265FED">
      <w:pPr>
        <w:jc w:val="both"/>
        <w:rPr>
          <w:sz w:val="28"/>
        </w:rPr>
      </w:pPr>
      <w:r>
        <w:rPr>
          <w:sz w:val="28"/>
        </w:rPr>
        <w:t xml:space="preserve">8. Инструктаж </w:t>
      </w:r>
      <w:r w:rsidR="005F3456">
        <w:rPr>
          <w:sz w:val="28"/>
        </w:rPr>
        <w:t xml:space="preserve">личного состава </w:t>
      </w:r>
      <w:r>
        <w:rPr>
          <w:sz w:val="28"/>
        </w:rPr>
        <w:t>патрульно-маневренных групп</w:t>
      </w:r>
      <w:r w:rsidR="00FA7E5F">
        <w:rPr>
          <w:sz w:val="28"/>
        </w:rPr>
        <w:t xml:space="preserve"> возложить на </w:t>
      </w:r>
      <w:r>
        <w:rPr>
          <w:sz w:val="28"/>
        </w:rPr>
        <w:t>р</w:t>
      </w:r>
      <w:r>
        <w:rPr>
          <w:sz w:val="28"/>
        </w:rPr>
        <w:t>у</w:t>
      </w:r>
      <w:r>
        <w:rPr>
          <w:sz w:val="28"/>
        </w:rPr>
        <w:t xml:space="preserve">ководителей  и должностных лиц </w:t>
      </w:r>
      <w:proofErr w:type="spellStart"/>
      <w:r>
        <w:rPr>
          <w:sz w:val="28"/>
        </w:rPr>
        <w:t>Зиминского</w:t>
      </w:r>
      <w:proofErr w:type="spellEnd"/>
      <w:r>
        <w:rPr>
          <w:sz w:val="28"/>
        </w:rPr>
        <w:t xml:space="preserve"> филиала ОГАУ «Ангарс</w:t>
      </w:r>
      <w:r w:rsidR="005F3456">
        <w:rPr>
          <w:sz w:val="28"/>
        </w:rPr>
        <w:t>кое л</w:t>
      </w:r>
      <w:r w:rsidR="005F3456">
        <w:rPr>
          <w:sz w:val="28"/>
        </w:rPr>
        <w:t>е</w:t>
      </w:r>
      <w:r w:rsidR="005F3456">
        <w:rPr>
          <w:sz w:val="28"/>
        </w:rPr>
        <w:t>сохозяйственное объединение» и ПЧ-16 «5 ОФПС по Иркутской области», личного состава патрульной группы - на</w:t>
      </w:r>
      <w:r>
        <w:rPr>
          <w:sz w:val="28"/>
        </w:rPr>
        <w:t xml:space="preserve"> </w:t>
      </w:r>
      <w:r w:rsidR="00FA7E5F">
        <w:rPr>
          <w:sz w:val="28"/>
        </w:rPr>
        <w:t>начальника отдела мобилизацио</w:t>
      </w:r>
      <w:r w:rsidR="00FA7E5F">
        <w:rPr>
          <w:sz w:val="28"/>
        </w:rPr>
        <w:t>н</w:t>
      </w:r>
      <w:r w:rsidR="00FA7E5F">
        <w:rPr>
          <w:sz w:val="28"/>
        </w:rPr>
        <w:t>ной подготовки, гражданской оборо</w:t>
      </w:r>
      <w:r w:rsidR="005F3456">
        <w:rPr>
          <w:sz w:val="28"/>
        </w:rPr>
        <w:t xml:space="preserve">ны и </w:t>
      </w:r>
      <w:r w:rsidR="00FA7E5F">
        <w:rPr>
          <w:sz w:val="28"/>
        </w:rPr>
        <w:t>чрезвычайных ситуаций админ</w:t>
      </w:r>
      <w:r w:rsidR="00FA7E5F">
        <w:rPr>
          <w:sz w:val="28"/>
        </w:rPr>
        <w:t>и</w:t>
      </w:r>
      <w:r w:rsidR="00FA7E5F">
        <w:rPr>
          <w:sz w:val="28"/>
        </w:rPr>
        <w:t>страции городского округа муниципального образования «город С</w:t>
      </w:r>
      <w:r w:rsidR="00FA7E5F">
        <w:rPr>
          <w:sz w:val="28"/>
        </w:rPr>
        <w:t>а</w:t>
      </w:r>
      <w:r w:rsidR="00FA7E5F">
        <w:rPr>
          <w:sz w:val="28"/>
        </w:rPr>
        <w:t>янск».</w:t>
      </w:r>
    </w:p>
    <w:p w:rsidR="00FA7E5F" w:rsidRDefault="005F3456" w:rsidP="00265FED">
      <w:pPr>
        <w:jc w:val="both"/>
        <w:rPr>
          <w:sz w:val="28"/>
        </w:rPr>
      </w:pPr>
      <w:r>
        <w:rPr>
          <w:sz w:val="28"/>
        </w:rPr>
        <w:t>9</w:t>
      </w:r>
      <w:r w:rsidR="00FA7E5F">
        <w:rPr>
          <w:sz w:val="28"/>
        </w:rPr>
        <w:t xml:space="preserve">. Настоящее постановление опубликовать в </w:t>
      </w:r>
      <w:r w:rsidR="008B4849">
        <w:rPr>
          <w:sz w:val="28"/>
        </w:rPr>
        <w:t>газете «Саянские зори</w:t>
      </w:r>
      <w:r w:rsidR="00FA7E5F">
        <w:rPr>
          <w:sz w:val="28"/>
        </w:rPr>
        <w:t>», разм</w:t>
      </w:r>
      <w:r w:rsidR="00FA7E5F">
        <w:rPr>
          <w:sz w:val="28"/>
        </w:rPr>
        <w:t>е</w:t>
      </w:r>
      <w:r w:rsidR="00FA7E5F">
        <w:rPr>
          <w:sz w:val="28"/>
        </w:rPr>
        <w:t>стить на официальном сайте администрации городского округа муниципал</w:t>
      </w:r>
      <w:r w:rsidR="00FA7E5F">
        <w:rPr>
          <w:sz w:val="28"/>
        </w:rPr>
        <w:t>ь</w:t>
      </w:r>
      <w:r w:rsidR="00FA7E5F">
        <w:rPr>
          <w:sz w:val="28"/>
        </w:rPr>
        <w:t xml:space="preserve">ного образования «город Саянск» в </w:t>
      </w:r>
      <w:r w:rsidR="006C25C7">
        <w:rPr>
          <w:sz w:val="28"/>
        </w:rPr>
        <w:t>информационно-</w:t>
      </w:r>
      <w:r w:rsidR="00BE5EC5">
        <w:rPr>
          <w:sz w:val="28"/>
        </w:rPr>
        <w:t xml:space="preserve">телекоммуникационной </w:t>
      </w:r>
      <w:r w:rsidR="00FA7E5F">
        <w:rPr>
          <w:sz w:val="28"/>
        </w:rPr>
        <w:t>с</w:t>
      </w:r>
      <w:r w:rsidR="00FA7E5F">
        <w:rPr>
          <w:sz w:val="28"/>
        </w:rPr>
        <w:t>е</w:t>
      </w:r>
      <w:r w:rsidR="00FA7E5F">
        <w:rPr>
          <w:sz w:val="28"/>
        </w:rPr>
        <w:t>ти «Интернет».</w:t>
      </w:r>
    </w:p>
    <w:p w:rsidR="00FA7E5F" w:rsidRPr="00761642" w:rsidRDefault="005F3456" w:rsidP="00265FED">
      <w:pPr>
        <w:jc w:val="both"/>
        <w:rPr>
          <w:sz w:val="28"/>
        </w:rPr>
      </w:pPr>
      <w:r>
        <w:rPr>
          <w:sz w:val="28"/>
        </w:rPr>
        <w:t>10</w:t>
      </w:r>
      <w:r w:rsidR="00FA7E5F">
        <w:rPr>
          <w:sz w:val="28"/>
        </w:rPr>
        <w:t xml:space="preserve">. </w:t>
      </w:r>
      <w:proofErr w:type="gramStart"/>
      <w:r w:rsidR="00FA7E5F">
        <w:rPr>
          <w:sz w:val="28"/>
        </w:rPr>
        <w:t>Контроль за</w:t>
      </w:r>
      <w:proofErr w:type="gramEnd"/>
      <w:r w:rsidR="00FA7E5F">
        <w:rPr>
          <w:sz w:val="28"/>
        </w:rPr>
        <w:t xml:space="preserve"> выполнением настоящего постановления возложить на зам</w:t>
      </w:r>
      <w:r w:rsidR="00FA7E5F">
        <w:rPr>
          <w:sz w:val="28"/>
        </w:rPr>
        <w:t>е</w:t>
      </w:r>
      <w:r w:rsidR="00FA7E5F">
        <w:rPr>
          <w:sz w:val="28"/>
        </w:rPr>
        <w:t>стителя мэра городского округа по вопросам жизнеобеспечения города, предсе</w:t>
      </w:r>
      <w:r w:rsidR="00BE5EC5">
        <w:rPr>
          <w:sz w:val="28"/>
        </w:rPr>
        <w:t xml:space="preserve">дателя комитета </w:t>
      </w:r>
      <w:r w:rsidR="00FA7E5F">
        <w:rPr>
          <w:sz w:val="28"/>
        </w:rPr>
        <w:t xml:space="preserve">ЖКХ, транспорту и связи </w:t>
      </w:r>
      <w:proofErr w:type="spellStart"/>
      <w:r w:rsidR="00FA7E5F">
        <w:rPr>
          <w:sz w:val="28"/>
        </w:rPr>
        <w:t>Ю.С.Перкова</w:t>
      </w:r>
      <w:proofErr w:type="spellEnd"/>
      <w:r w:rsidR="00FA7E5F">
        <w:rPr>
          <w:sz w:val="28"/>
        </w:rPr>
        <w:t xml:space="preserve">. </w:t>
      </w:r>
    </w:p>
    <w:p w:rsidR="00761642" w:rsidRPr="00FF01D1" w:rsidRDefault="00761642">
      <w:pPr>
        <w:rPr>
          <w:sz w:val="28"/>
        </w:rPr>
      </w:pPr>
    </w:p>
    <w:p w:rsidR="00761642" w:rsidRPr="00FF01D1" w:rsidRDefault="00761642">
      <w:pPr>
        <w:rPr>
          <w:sz w:val="28"/>
        </w:rPr>
      </w:pPr>
    </w:p>
    <w:p w:rsidR="00761642" w:rsidRDefault="00761642" w:rsidP="00761642">
      <w:pPr>
        <w:rPr>
          <w:sz w:val="28"/>
        </w:rPr>
      </w:pPr>
      <w:r>
        <w:rPr>
          <w:sz w:val="28"/>
        </w:rPr>
        <w:t xml:space="preserve">Мэр городского округа                                           </w:t>
      </w:r>
    </w:p>
    <w:p w:rsidR="001B483E" w:rsidRDefault="001B483E" w:rsidP="00761642">
      <w:pPr>
        <w:rPr>
          <w:sz w:val="28"/>
        </w:rPr>
      </w:pPr>
      <w:r>
        <w:rPr>
          <w:sz w:val="28"/>
        </w:rPr>
        <w:t>муниципального образования</w:t>
      </w:r>
    </w:p>
    <w:p w:rsidR="001B483E" w:rsidRDefault="001B483E" w:rsidP="00761642">
      <w:pPr>
        <w:rPr>
          <w:sz w:val="28"/>
        </w:rPr>
      </w:pPr>
      <w:r>
        <w:rPr>
          <w:sz w:val="28"/>
        </w:rPr>
        <w:t>«город Саянск»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BE5EC5">
        <w:rPr>
          <w:sz w:val="28"/>
        </w:rPr>
        <w:t>О.В.Боровский</w:t>
      </w:r>
    </w:p>
    <w:p w:rsidR="001B483E" w:rsidRDefault="001B483E" w:rsidP="00761642">
      <w:pPr>
        <w:rPr>
          <w:sz w:val="28"/>
        </w:rPr>
      </w:pPr>
    </w:p>
    <w:p w:rsidR="001B483E" w:rsidRDefault="001B483E" w:rsidP="00761642">
      <w:pPr>
        <w:rPr>
          <w:sz w:val="28"/>
        </w:rPr>
      </w:pPr>
    </w:p>
    <w:p w:rsidR="001B483E" w:rsidRDefault="001B483E" w:rsidP="00761642">
      <w:pPr>
        <w:rPr>
          <w:sz w:val="28"/>
        </w:rPr>
      </w:pPr>
    </w:p>
    <w:p w:rsidR="001B483E" w:rsidRDefault="001B483E" w:rsidP="00761642">
      <w:pPr>
        <w:rPr>
          <w:sz w:val="28"/>
        </w:rPr>
      </w:pPr>
    </w:p>
    <w:p w:rsidR="001B483E" w:rsidRDefault="001B483E" w:rsidP="00761642">
      <w:pPr>
        <w:rPr>
          <w:sz w:val="28"/>
        </w:rPr>
      </w:pPr>
    </w:p>
    <w:p w:rsidR="00943757" w:rsidRDefault="00943757" w:rsidP="00761642">
      <w:pPr>
        <w:rPr>
          <w:sz w:val="28"/>
        </w:rPr>
      </w:pPr>
    </w:p>
    <w:p w:rsidR="001B483E" w:rsidRDefault="001B483E" w:rsidP="00761642">
      <w:pPr>
        <w:rPr>
          <w:sz w:val="28"/>
        </w:rPr>
      </w:pPr>
      <w:r>
        <w:rPr>
          <w:sz w:val="28"/>
        </w:rPr>
        <w:t>исп. Мандрик К.Г.</w:t>
      </w:r>
    </w:p>
    <w:p w:rsidR="00943757" w:rsidRDefault="001B483E" w:rsidP="00761642">
      <w:pPr>
        <w:rPr>
          <w:sz w:val="28"/>
        </w:rPr>
      </w:pPr>
      <w:r>
        <w:rPr>
          <w:sz w:val="28"/>
        </w:rPr>
        <w:t>тел.  8(39553) 5-64-22</w:t>
      </w:r>
    </w:p>
    <w:p w:rsidR="009D486B" w:rsidRDefault="009D486B" w:rsidP="00761642">
      <w:pPr>
        <w:rPr>
          <w:sz w:val="28"/>
        </w:rPr>
      </w:pPr>
    </w:p>
    <w:p w:rsidR="000B2BCC" w:rsidRDefault="000B2BCC" w:rsidP="00E31898">
      <w:pPr>
        <w:jc w:val="center"/>
        <w:rPr>
          <w:sz w:val="28"/>
        </w:rPr>
        <w:sectPr w:rsidR="000B2BCC">
          <w:pgSz w:w="11906" w:h="16838"/>
          <w:pgMar w:top="1134" w:right="567" w:bottom="1134" w:left="1985" w:header="720" w:footer="720" w:gutter="0"/>
          <w:cols w:space="720"/>
        </w:sect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565"/>
        <w:gridCol w:w="5221"/>
      </w:tblGrid>
      <w:tr w:rsidR="000B2BCC" w:rsidTr="00E31898">
        <w:tblPrEx>
          <w:tblCellMar>
            <w:top w:w="0" w:type="dxa"/>
            <w:bottom w:w="0" w:type="dxa"/>
          </w:tblCellMar>
        </w:tblPrEx>
        <w:tc>
          <w:tcPr>
            <w:tcW w:w="10428" w:type="dxa"/>
          </w:tcPr>
          <w:p w:rsidR="000B2BCC" w:rsidRDefault="000B2BCC" w:rsidP="00E31898">
            <w:pPr>
              <w:jc w:val="center"/>
              <w:rPr>
                <w:sz w:val="28"/>
              </w:rPr>
            </w:pPr>
          </w:p>
        </w:tc>
        <w:tc>
          <w:tcPr>
            <w:tcW w:w="5492" w:type="dxa"/>
          </w:tcPr>
          <w:p w:rsidR="000B2BCC" w:rsidRDefault="000B2BCC" w:rsidP="00E31898">
            <w:pPr>
              <w:pStyle w:val="1"/>
            </w:pPr>
            <w:r>
              <w:t>Приложение № 1</w:t>
            </w:r>
          </w:p>
          <w:p w:rsidR="000B2BCC" w:rsidRDefault="000B2BCC" w:rsidP="00E31898">
            <w:pPr>
              <w:rPr>
                <w:sz w:val="28"/>
              </w:rPr>
            </w:pPr>
            <w:r>
              <w:rPr>
                <w:sz w:val="28"/>
              </w:rPr>
              <w:t>к постановлению администрации горо</w:t>
            </w:r>
            <w:r>
              <w:rPr>
                <w:sz w:val="28"/>
              </w:rPr>
              <w:t>д</w:t>
            </w:r>
            <w:r>
              <w:rPr>
                <w:sz w:val="28"/>
              </w:rPr>
              <w:t>ского округа муниципального</w:t>
            </w:r>
          </w:p>
          <w:p w:rsidR="000B2BCC" w:rsidRDefault="000B2BCC" w:rsidP="00E31898">
            <w:pPr>
              <w:rPr>
                <w:sz w:val="28"/>
              </w:rPr>
            </w:pPr>
            <w:r>
              <w:rPr>
                <w:sz w:val="28"/>
              </w:rPr>
              <w:t>образования «город Саянск»</w:t>
            </w:r>
          </w:p>
          <w:p w:rsidR="000B2BCC" w:rsidRDefault="000B2BCC" w:rsidP="000B2BCC">
            <w:pPr>
              <w:rPr>
                <w:sz w:val="28"/>
              </w:rPr>
            </w:pPr>
            <w:r>
              <w:rPr>
                <w:sz w:val="28"/>
              </w:rPr>
              <w:t xml:space="preserve">от 01.03.2017 </w:t>
            </w:r>
            <w:r>
              <w:rPr>
                <w:sz w:val="28"/>
              </w:rPr>
              <w:t>№</w:t>
            </w:r>
            <w:r>
              <w:rPr>
                <w:sz w:val="28"/>
              </w:rPr>
              <w:t xml:space="preserve"> 110-37-155-17</w:t>
            </w:r>
          </w:p>
        </w:tc>
      </w:tr>
      <w:tr w:rsidR="000B2BCC" w:rsidTr="00E31898">
        <w:tblPrEx>
          <w:tblCellMar>
            <w:top w:w="0" w:type="dxa"/>
            <w:bottom w:w="0" w:type="dxa"/>
          </w:tblCellMar>
        </w:tblPrEx>
        <w:tc>
          <w:tcPr>
            <w:tcW w:w="10428" w:type="dxa"/>
          </w:tcPr>
          <w:p w:rsidR="000B2BCC" w:rsidRDefault="000B2BCC" w:rsidP="00E31898">
            <w:pPr>
              <w:jc w:val="center"/>
              <w:rPr>
                <w:sz w:val="28"/>
              </w:rPr>
            </w:pPr>
          </w:p>
        </w:tc>
        <w:tc>
          <w:tcPr>
            <w:tcW w:w="5492" w:type="dxa"/>
          </w:tcPr>
          <w:p w:rsidR="000B2BCC" w:rsidRDefault="000B2BCC" w:rsidP="00E31898">
            <w:pPr>
              <w:pStyle w:val="1"/>
            </w:pPr>
          </w:p>
        </w:tc>
      </w:tr>
    </w:tbl>
    <w:p w:rsidR="000B2BCC" w:rsidRDefault="000B2BCC" w:rsidP="000B2BCC">
      <w:pPr>
        <w:rPr>
          <w:sz w:val="28"/>
        </w:rPr>
      </w:pPr>
    </w:p>
    <w:p w:rsidR="000B2BCC" w:rsidRDefault="000B2BCC" w:rsidP="000B2BCC">
      <w:pPr>
        <w:jc w:val="center"/>
        <w:rPr>
          <w:sz w:val="28"/>
        </w:rPr>
      </w:pPr>
      <w:r>
        <w:rPr>
          <w:sz w:val="28"/>
        </w:rPr>
        <w:t xml:space="preserve">Г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А Ф И К </w:t>
      </w:r>
    </w:p>
    <w:p w:rsidR="000B2BCC" w:rsidRDefault="000B2BCC" w:rsidP="000B2BCC">
      <w:pPr>
        <w:jc w:val="center"/>
        <w:rPr>
          <w:sz w:val="28"/>
        </w:rPr>
      </w:pPr>
      <w:r>
        <w:rPr>
          <w:sz w:val="28"/>
        </w:rPr>
        <w:t>выделения автомобильного транспорта для патрулирования</w:t>
      </w:r>
    </w:p>
    <w:p w:rsidR="000B2BCC" w:rsidRDefault="000B2BCC" w:rsidP="000B2BCC">
      <w:pPr>
        <w:jc w:val="center"/>
        <w:rPr>
          <w:sz w:val="28"/>
        </w:rPr>
      </w:pPr>
      <w:r>
        <w:rPr>
          <w:sz w:val="28"/>
        </w:rPr>
        <w:t>лесов в границах городского округа муниципального образования</w:t>
      </w:r>
    </w:p>
    <w:p w:rsidR="000B2BCC" w:rsidRDefault="000B2BCC" w:rsidP="000B2BCC">
      <w:pPr>
        <w:jc w:val="center"/>
        <w:rPr>
          <w:sz w:val="28"/>
        </w:rPr>
      </w:pPr>
      <w:r>
        <w:rPr>
          <w:sz w:val="28"/>
        </w:rPr>
        <w:t>«город Саянск» в 2017 году</w:t>
      </w:r>
    </w:p>
    <w:p w:rsidR="000B2BCC" w:rsidRDefault="000B2BCC" w:rsidP="000B2BCC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0"/>
        <w:gridCol w:w="2634"/>
        <w:gridCol w:w="1217"/>
        <w:gridCol w:w="1320"/>
        <w:gridCol w:w="1257"/>
        <w:gridCol w:w="1320"/>
        <w:gridCol w:w="1320"/>
        <w:gridCol w:w="1320"/>
        <w:gridCol w:w="1320"/>
        <w:gridCol w:w="1209"/>
        <w:gridCol w:w="1209"/>
      </w:tblGrid>
      <w:tr w:rsidR="000B2BCC" w:rsidTr="00E318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8" w:type="dxa"/>
          </w:tcPr>
          <w:p w:rsidR="000B2BCC" w:rsidRDefault="000B2BCC" w:rsidP="00E318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0B2BCC" w:rsidRDefault="000B2BCC" w:rsidP="00E31898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2676" w:type="dxa"/>
          </w:tcPr>
          <w:p w:rsidR="000B2BCC" w:rsidRDefault="000B2BCC" w:rsidP="00E318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предприятия, учр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ждения</w:t>
            </w:r>
          </w:p>
          <w:p w:rsidR="000B2BCC" w:rsidRDefault="000B2BCC" w:rsidP="00E31898">
            <w:pPr>
              <w:jc w:val="center"/>
              <w:rPr>
                <w:sz w:val="18"/>
              </w:rPr>
            </w:pPr>
          </w:p>
        </w:tc>
        <w:tc>
          <w:tcPr>
            <w:tcW w:w="1237" w:type="dxa"/>
          </w:tcPr>
          <w:p w:rsidR="000B2BCC" w:rsidRDefault="000B2BCC" w:rsidP="00E318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20.04. – 26.04.</w:t>
            </w:r>
          </w:p>
        </w:tc>
        <w:tc>
          <w:tcPr>
            <w:tcW w:w="1351" w:type="dxa"/>
          </w:tcPr>
          <w:p w:rsidR="000B2BCC" w:rsidRDefault="000B2BCC" w:rsidP="00E318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27.04. – 03.05.</w:t>
            </w:r>
          </w:p>
        </w:tc>
        <w:tc>
          <w:tcPr>
            <w:tcW w:w="1282" w:type="dxa"/>
          </w:tcPr>
          <w:p w:rsidR="000B2BCC" w:rsidRDefault="000B2BCC" w:rsidP="00E318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04.05. – 10.05.</w:t>
            </w:r>
          </w:p>
        </w:tc>
        <w:tc>
          <w:tcPr>
            <w:tcW w:w="1351" w:type="dxa"/>
          </w:tcPr>
          <w:p w:rsidR="000B2BCC" w:rsidRDefault="000B2BCC" w:rsidP="00E318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11.05. -17.05.</w:t>
            </w:r>
          </w:p>
        </w:tc>
        <w:tc>
          <w:tcPr>
            <w:tcW w:w="1351" w:type="dxa"/>
          </w:tcPr>
          <w:p w:rsidR="000B2BCC" w:rsidRDefault="000B2BCC" w:rsidP="00E318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18.05. –</w:t>
            </w:r>
          </w:p>
          <w:p w:rsidR="000B2BCC" w:rsidRDefault="000B2BCC" w:rsidP="00E318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24.05.</w:t>
            </w:r>
          </w:p>
        </w:tc>
        <w:tc>
          <w:tcPr>
            <w:tcW w:w="1351" w:type="dxa"/>
          </w:tcPr>
          <w:p w:rsidR="000B2BCC" w:rsidRDefault="000B2BCC" w:rsidP="00E318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25.05. –</w:t>
            </w:r>
          </w:p>
          <w:p w:rsidR="000B2BCC" w:rsidRDefault="000B2BCC" w:rsidP="00E318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31.05.</w:t>
            </w:r>
          </w:p>
        </w:tc>
        <w:tc>
          <w:tcPr>
            <w:tcW w:w="1351" w:type="dxa"/>
          </w:tcPr>
          <w:p w:rsidR="000B2BCC" w:rsidRDefault="000B2BCC" w:rsidP="00E31898">
            <w:pPr>
              <w:rPr>
                <w:sz w:val="28"/>
              </w:rPr>
            </w:pPr>
            <w:r>
              <w:rPr>
                <w:sz w:val="28"/>
              </w:rPr>
              <w:t>01.06. –   07.06.</w:t>
            </w:r>
          </w:p>
        </w:tc>
        <w:tc>
          <w:tcPr>
            <w:tcW w:w="1228" w:type="dxa"/>
          </w:tcPr>
          <w:p w:rsidR="000B2BCC" w:rsidRDefault="000B2BCC" w:rsidP="00E318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08.06. –</w:t>
            </w:r>
          </w:p>
          <w:p w:rsidR="000B2BCC" w:rsidRDefault="000B2BCC" w:rsidP="00E318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14.06.</w:t>
            </w:r>
          </w:p>
        </w:tc>
        <w:tc>
          <w:tcPr>
            <w:tcW w:w="1228" w:type="dxa"/>
          </w:tcPr>
          <w:p w:rsidR="000B2BCC" w:rsidRDefault="000B2BCC" w:rsidP="00E318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15.06. – 20.06.</w:t>
            </w:r>
          </w:p>
        </w:tc>
      </w:tr>
      <w:tr w:rsidR="000B2BCC" w:rsidTr="00E318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8" w:type="dxa"/>
          </w:tcPr>
          <w:p w:rsidR="000B2BCC" w:rsidRDefault="000B2BCC" w:rsidP="00E31898">
            <w:pPr>
              <w:rPr>
                <w:sz w:val="28"/>
              </w:rPr>
            </w:pPr>
            <w:r>
              <w:rPr>
                <w:sz w:val="28"/>
              </w:rPr>
              <w:t xml:space="preserve"> 1.</w:t>
            </w:r>
          </w:p>
        </w:tc>
        <w:tc>
          <w:tcPr>
            <w:tcW w:w="2676" w:type="dxa"/>
          </w:tcPr>
          <w:p w:rsidR="000B2BCC" w:rsidRPr="00E97636" w:rsidRDefault="000B2BCC" w:rsidP="00E31898">
            <w:pPr>
              <w:pStyle w:val="1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Муниципальное бюджетное учрежд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«Хозя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ственно-эксплуатационная служба муниципал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ных учреждений о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разов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ния»</w:t>
            </w:r>
          </w:p>
        </w:tc>
        <w:tc>
          <w:tcPr>
            <w:tcW w:w="1237" w:type="dxa"/>
          </w:tcPr>
          <w:p w:rsidR="000B2BCC" w:rsidRDefault="000B2BCC" w:rsidP="00E31898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ХХХХ</w:t>
            </w:r>
          </w:p>
        </w:tc>
        <w:tc>
          <w:tcPr>
            <w:tcW w:w="1351" w:type="dxa"/>
          </w:tcPr>
          <w:p w:rsidR="000B2BCC" w:rsidRDefault="000B2BCC" w:rsidP="00E31898">
            <w:pPr>
              <w:jc w:val="center"/>
              <w:rPr>
                <w:sz w:val="28"/>
              </w:rPr>
            </w:pPr>
          </w:p>
        </w:tc>
        <w:tc>
          <w:tcPr>
            <w:tcW w:w="1282" w:type="dxa"/>
          </w:tcPr>
          <w:p w:rsidR="000B2BCC" w:rsidRDefault="000B2BCC" w:rsidP="00E31898">
            <w:pPr>
              <w:jc w:val="center"/>
              <w:rPr>
                <w:sz w:val="28"/>
              </w:rPr>
            </w:pPr>
          </w:p>
        </w:tc>
        <w:tc>
          <w:tcPr>
            <w:tcW w:w="1351" w:type="dxa"/>
          </w:tcPr>
          <w:p w:rsidR="000B2BCC" w:rsidRDefault="000B2BCC" w:rsidP="00E31898">
            <w:pPr>
              <w:jc w:val="center"/>
              <w:rPr>
                <w:sz w:val="28"/>
              </w:rPr>
            </w:pPr>
          </w:p>
        </w:tc>
        <w:tc>
          <w:tcPr>
            <w:tcW w:w="1351" w:type="dxa"/>
          </w:tcPr>
          <w:p w:rsidR="000B2BCC" w:rsidRDefault="000B2BCC" w:rsidP="00E31898">
            <w:pPr>
              <w:rPr>
                <w:sz w:val="28"/>
              </w:rPr>
            </w:pPr>
          </w:p>
        </w:tc>
        <w:tc>
          <w:tcPr>
            <w:tcW w:w="1351" w:type="dxa"/>
          </w:tcPr>
          <w:p w:rsidR="000B2BCC" w:rsidRDefault="000B2BCC" w:rsidP="00E31898">
            <w:pPr>
              <w:jc w:val="center"/>
              <w:rPr>
                <w:sz w:val="28"/>
              </w:rPr>
            </w:pPr>
          </w:p>
        </w:tc>
        <w:tc>
          <w:tcPr>
            <w:tcW w:w="1351" w:type="dxa"/>
          </w:tcPr>
          <w:p w:rsidR="000B2BCC" w:rsidRDefault="000B2BCC" w:rsidP="00E31898">
            <w:pPr>
              <w:jc w:val="center"/>
              <w:rPr>
                <w:sz w:val="28"/>
              </w:rPr>
            </w:pPr>
          </w:p>
        </w:tc>
        <w:tc>
          <w:tcPr>
            <w:tcW w:w="1228" w:type="dxa"/>
          </w:tcPr>
          <w:p w:rsidR="000B2BCC" w:rsidRDefault="000B2BCC" w:rsidP="00E31898">
            <w:pPr>
              <w:rPr>
                <w:sz w:val="28"/>
              </w:rPr>
            </w:pPr>
            <w:r>
              <w:rPr>
                <w:sz w:val="28"/>
              </w:rPr>
              <w:t>ХХХХ</w:t>
            </w:r>
          </w:p>
        </w:tc>
        <w:tc>
          <w:tcPr>
            <w:tcW w:w="1228" w:type="dxa"/>
          </w:tcPr>
          <w:p w:rsidR="000B2BCC" w:rsidRDefault="000B2BCC" w:rsidP="00E31898">
            <w:pPr>
              <w:rPr>
                <w:sz w:val="28"/>
              </w:rPr>
            </w:pPr>
          </w:p>
        </w:tc>
      </w:tr>
      <w:tr w:rsidR="000B2BCC" w:rsidTr="00E318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8" w:type="dxa"/>
          </w:tcPr>
          <w:p w:rsidR="000B2BCC" w:rsidRDefault="000B2BCC" w:rsidP="00E31898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 2.</w:t>
            </w:r>
          </w:p>
        </w:tc>
        <w:tc>
          <w:tcPr>
            <w:tcW w:w="2676" w:type="dxa"/>
          </w:tcPr>
          <w:p w:rsidR="000B2BCC" w:rsidRPr="00E97636" w:rsidRDefault="000B2BCC" w:rsidP="00E31898">
            <w:pPr>
              <w:spacing w:line="360" w:lineRule="auto"/>
            </w:pPr>
            <w:r>
              <w:t>Муниципальное ун</w:t>
            </w:r>
            <w:r>
              <w:t>и</w:t>
            </w:r>
            <w:r>
              <w:t>тарное предприятие «Саянское теплоэнергетическое пре</w:t>
            </w:r>
            <w:r>
              <w:t>д</w:t>
            </w:r>
            <w:r>
              <w:t>при</w:t>
            </w:r>
            <w:r>
              <w:t>я</w:t>
            </w:r>
            <w:r>
              <w:t>тие»</w:t>
            </w:r>
          </w:p>
        </w:tc>
        <w:tc>
          <w:tcPr>
            <w:tcW w:w="1237" w:type="dxa"/>
          </w:tcPr>
          <w:p w:rsidR="000B2BCC" w:rsidRDefault="000B2BCC" w:rsidP="00E31898">
            <w:pPr>
              <w:spacing w:line="360" w:lineRule="auto"/>
              <w:rPr>
                <w:sz w:val="28"/>
              </w:rPr>
            </w:pPr>
          </w:p>
        </w:tc>
        <w:tc>
          <w:tcPr>
            <w:tcW w:w="1351" w:type="dxa"/>
          </w:tcPr>
          <w:p w:rsidR="000B2BCC" w:rsidRDefault="000B2BCC" w:rsidP="00E31898">
            <w:pPr>
              <w:jc w:val="center"/>
              <w:rPr>
                <w:sz w:val="28"/>
              </w:rPr>
            </w:pPr>
          </w:p>
        </w:tc>
        <w:tc>
          <w:tcPr>
            <w:tcW w:w="1282" w:type="dxa"/>
          </w:tcPr>
          <w:p w:rsidR="000B2BCC" w:rsidRDefault="000B2BCC" w:rsidP="00E318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ХХХХ</w:t>
            </w:r>
          </w:p>
        </w:tc>
        <w:tc>
          <w:tcPr>
            <w:tcW w:w="1351" w:type="dxa"/>
          </w:tcPr>
          <w:p w:rsidR="000B2BCC" w:rsidRDefault="000B2BCC" w:rsidP="00E31898">
            <w:pPr>
              <w:jc w:val="center"/>
              <w:rPr>
                <w:sz w:val="28"/>
              </w:rPr>
            </w:pPr>
          </w:p>
        </w:tc>
        <w:tc>
          <w:tcPr>
            <w:tcW w:w="1351" w:type="dxa"/>
          </w:tcPr>
          <w:p w:rsidR="000B2BCC" w:rsidRDefault="000B2BCC" w:rsidP="00E31898">
            <w:pPr>
              <w:rPr>
                <w:sz w:val="28"/>
              </w:rPr>
            </w:pPr>
          </w:p>
        </w:tc>
        <w:tc>
          <w:tcPr>
            <w:tcW w:w="1351" w:type="dxa"/>
          </w:tcPr>
          <w:p w:rsidR="000B2BCC" w:rsidRDefault="000B2BCC" w:rsidP="00E31898">
            <w:pPr>
              <w:rPr>
                <w:sz w:val="28"/>
              </w:rPr>
            </w:pPr>
            <w:r>
              <w:rPr>
                <w:sz w:val="28"/>
              </w:rPr>
              <w:t xml:space="preserve"> ХХХХ</w:t>
            </w:r>
          </w:p>
        </w:tc>
        <w:tc>
          <w:tcPr>
            <w:tcW w:w="1351" w:type="dxa"/>
          </w:tcPr>
          <w:p w:rsidR="000B2BCC" w:rsidRDefault="000B2BCC" w:rsidP="00E31898">
            <w:pPr>
              <w:jc w:val="center"/>
              <w:rPr>
                <w:sz w:val="28"/>
              </w:rPr>
            </w:pPr>
          </w:p>
        </w:tc>
        <w:tc>
          <w:tcPr>
            <w:tcW w:w="1228" w:type="dxa"/>
          </w:tcPr>
          <w:p w:rsidR="000B2BCC" w:rsidRDefault="000B2BCC" w:rsidP="00E31898">
            <w:pPr>
              <w:rPr>
                <w:sz w:val="28"/>
              </w:rPr>
            </w:pPr>
          </w:p>
        </w:tc>
        <w:tc>
          <w:tcPr>
            <w:tcW w:w="1228" w:type="dxa"/>
          </w:tcPr>
          <w:p w:rsidR="000B2BCC" w:rsidRDefault="000B2BCC" w:rsidP="00E31898">
            <w:pPr>
              <w:jc w:val="center"/>
              <w:rPr>
                <w:sz w:val="28"/>
              </w:rPr>
            </w:pPr>
          </w:p>
        </w:tc>
      </w:tr>
      <w:tr w:rsidR="000B2BCC" w:rsidTr="00E318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8" w:type="dxa"/>
          </w:tcPr>
          <w:p w:rsidR="000B2BCC" w:rsidRDefault="000B2BCC" w:rsidP="00E31898">
            <w:pPr>
              <w:rPr>
                <w:sz w:val="28"/>
              </w:rPr>
            </w:pPr>
            <w:r>
              <w:rPr>
                <w:sz w:val="28"/>
              </w:rPr>
              <w:t xml:space="preserve"> 3.</w:t>
            </w:r>
          </w:p>
        </w:tc>
        <w:tc>
          <w:tcPr>
            <w:tcW w:w="2676" w:type="dxa"/>
          </w:tcPr>
          <w:p w:rsidR="000B2BCC" w:rsidRPr="00E97636" w:rsidRDefault="000B2BCC" w:rsidP="00E31898">
            <w:pPr>
              <w:spacing w:line="360" w:lineRule="auto"/>
            </w:pPr>
            <w:r>
              <w:t>Муниципальное ун</w:t>
            </w:r>
            <w:r>
              <w:t>и</w:t>
            </w:r>
            <w:r>
              <w:t>тарное предприятие «Водоканал – сервис»</w:t>
            </w:r>
          </w:p>
        </w:tc>
        <w:tc>
          <w:tcPr>
            <w:tcW w:w="1237" w:type="dxa"/>
          </w:tcPr>
          <w:p w:rsidR="000B2BCC" w:rsidRDefault="000B2BCC" w:rsidP="00E31898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351" w:type="dxa"/>
          </w:tcPr>
          <w:p w:rsidR="000B2BCC" w:rsidRDefault="000B2BCC" w:rsidP="00E31898">
            <w:pPr>
              <w:jc w:val="center"/>
              <w:rPr>
                <w:sz w:val="28"/>
              </w:rPr>
            </w:pPr>
          </w:p>
        </w:tc>
        <w:tc>
          <w:tcPr>
            <w:tcW w:w="1282" w:type="dxa"/>
          </w:tcPr>
          <w:p w:rsidR="000B2BCC" w:rsidRDefault="000B2BCC" w:rsidP="00E31898">
            <w:pPr>
              <w:jc w:val="center"/>
              <w:rPr>
                <w:sz w:val="28"/>
              </w:rPr>
            </w:pPr>
          </w:p>
        </w:tc>
        <w:tc>
          <w:tcPr>
            <w:tcW w:w="1351" w:type="dxa"/>
          </w:tcPr>
          <w:p w:rsidR="000B2BCC" w:rsidRDefault="000B2BCC" w:rsidP="00E318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ХХХХ</w:t>
            </w:r>
          </w:p>
        </w:tc>
        <w:tc>
          <w:tcPr>
            <w:tcW w:w="1351" w:type="dxa"/>
          </w:tcPr>
          <w:p w:rsidR="000B2BCC" w:rsidRDefault="000B2BCC" w:rsidP="00E31898">
            <w:pPr>
              <w:rPr>
                <w:sz w:val="28"/>
              </w:rPr>
            </w:pPr>
          </w:p>
        </w:tc>
        <w:tc>
          <w:tcPr>
            <w:tcW w:w="1351" w:type="dxa"/>
          </w:tcPr>
          <w:p w:rsidR="000B2BCC" w:rsidRDefault="000B2BCC" w:rsidP="00E31898">
            <w:pPr>
              <w:rPr>
                <w:sz w:val="28"/>
              </w:rPr>
            </w:pPr>
          </w:p>
        </w:tc>
        <w:tc>
          <w:tcPr>
            <w:tcW w:w="1351" w:type="dxa"/>
          </w:tcPr>
          <w:p w:rsidR="000B2BCC" w:rsidRDefault="000B2BCC" w:rsidP="00E318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ХХХХ</w:t>
            </w:r>
          </w:p>
        </w:tc>
        <w:tc>
          <w:tcPr>
            <w:tcW w:w="1228" w:type="dxa"/>
          </w:tcPr>
          <w:p w:rsidR="000B2BCC" w:rsidRDefault="000B2BCC" w:rsidP="00E31898">
            <w:pPr>
              <w:jc w:val="center"/>
              <w:rPr>
                <w:sz w:val="28"/>
              </w:rPr>
            </w:pPr>
          </w:p>
        </w:tc>
        <w:tc>
          <w:tcPr>
            <w:tcW w:w="1228" w:type="dxa"/>
          </w:tcPr>
          <w:p w:rsidR="000B2BCC" w:rsidRDefault="000B2BCC" w:rsidP="00E31898">
            <w:pPr>
              <w:jc w:val="center"/>
              <w:rPr>
                <w:sz w:val="28"/>
              </w:rPr>
            </w:pPr>
          </w:p>
        </w:tc>
      </w:tr>
      <w:tr w:rsidR="000B2BCC" w:rsidTr="00E318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8" w:type="dxa"/>
          </w:tcPr>
          <w:p w:rsidR="000B2BCC" w:rsidRDefault="000B2BCC" w:rsidP="00E31898">
            <w:pPr>
              <w:rPr>
                <w:sz w:val="28"/>
              </w:rPr>
            </w:pPr>
            <w:r>
              <w:rPr>
                <w:sz w:val="28"/>
              </w:rPr>
              <w:t xml:space="preserve"> 4.</w:t>
            </w:r>
          </w:p>
        </w:tc>
        <w:tc>
          <w:tcPr>
            <w:tcW w:w="2676" w:type="dxa"/>
          </w:tcPr>
          <w:p w:rsidR="000B2BCC" w:rsidRPr="00E97636" w:rsidRDefault="000B2BCC" w:rsidP="00E31898">
            <w:pPr>
              <w:spacing w:line="360" w:lineRule="auto"/>
            </w:pPr>
            <w:proofErr w:type="gramStart"/>
            <w:r>
              <w:t>Территориальный</w:t>
            </w:r>
            <w:proofErr w:type="gramEnd"/>
            <w:r>
              <w:t xml:space="preserve"> о</w:t>
            </w:r>
            <w:r>
              <w:t>т</w:t>
            </w:r>
            <w:r>
              <w:t>дел министерства лесного ко</w:t>
            </w:r>
            <w:r>
              <w:t>м</w:t>
            </w:r>
            <w:r>
              <w:t>плекса Ирку</w:t>
            </w:r>
            <w:r>
              <w:t>т</w:t>
            </w:r>
            <w:r>
              <w:t xml:space="preserve">ской области по </w:t>
            </w:r>
            <w:proofErr w:type="spellStart"/>
            <w:r>
              <w:t>Зиминскому</w:t>
            </w:r>
            <w:proofErr w:type="spellEnd"/>
            <w:r>
              <w:t xml:space="preserve"> леснич</w:t>
            </w:r>
            <w:r>
              <w:t>е</w:t>
            </w:r>
            <w:r>
              <w:t>ству</w:t>
            </w:r>
          </w:p>
        </w:tc>
        <w:tc>
          <w:tcPr>
            <w:tcW w:w="1237" w:type="dxa"/>
          </w:tcPr>
          <w:p w:rsidR="000B2BCC" w:rsidRDefault="000B2BCC" w:rsidP="00E31898">
            <w:pPr>
              <w:spacing w:line="360" w:lineRule="auto"/>
              <w:rPr>
                <w:sz w:val="28"/>
              </w:rPr>
            </w:pPr>
          </w:p>
        </w:tc>
        <w:tc>
          <w:tcPr>
            <w:tcW w:w="1351" w:type="dxa"/>
          </w:tcPr>
          <w:p w:rsidR="000B2BCC" w:rsidRDefault="000B2BCC" w:rsidP="00E31898">
            <w:pPr>
              <w:rPr>
                <w:sz w:val="28"/>
              </w:rPr>
            </w:pPr>
            <w:r>
              <w:rPr>
                <w:sz w:val="28"/>
              </w:rPr>
              <w:t>ХХХХ</w:t>
            </w:r>
          </w:p>
        </w:tc>
        <w:tc>
          <w:tcPr>
            <w:tcW w:w="1282" w:type="dxa"/>
          </w:tcPr>
          <w:p w:rsidR="000B2BCC" w:rsidRDefault="000B2BCC" w:rsidP="00E31898">
            <w:pPr>
              <w:jc w:val="center"/>
              <w:rPr>
                <w:sz w:val="28"/>
              </w:rPr>
            </w:pPr>
          </w:p>
        </w:tc>
        <w:tc>
          <w:tcPr>
            <w:tcW w:w="1351" w:type="dxa"/>
          </w:tcPr>
          <w:p w:rsidR="000B2BCC" w:rsidRDefault="000B2BCC" w:rsidP="00E31898">
            <w:pPr>
              <w:rPr>
                <w:sz w:val="28"/>
              </w:rPr>
            </w:pPr>
          </w:p>
        </w:tc>
        <w:tc>
          <w:tcPr>
            <w:tcW w:w="1351" w:type="dxa"/>
          </w:tcPr>
          <w:p w:rsidR="000B2BCC" w:rsidRDefault="000B2BCC" w:rsidP="00E318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ХХХХ</w:t>
            </w:r>
          </w:p>
        </w:tc>
        <w:tc>
          <w:tcPr>
            <w:tcW w:w="1351" w:type="dxa"/>
          </w:tcPr>
          <w:p w:rsidR="000B2BCC" w:rsidRDefault="000B2BCC" w:rsidP="00E31898">
            <w:pPr>
              <w:rPr>
                <w:sz w:val="28"/>
              </w:rPr>
            </w:pPr>
          </w:p>
        </w:tc>
        <w:tc>
          <w:tcPr>
            <w:tcW w:w="1351" w:type="dxa"/>
          </w:tcPr>
          <w:p w:rsidR="000B2BCC" w:rsidRDefault="000B2BCC" w:rsidP="00E31898">
            <w:pPr>
              <w:jc w:val="center"/>
              <w:rPr>
                <w:sz w:val="28"/>
              </w:rPr>
            </w:pPr>
          </w:p>
        </w:tc>
        <w:tc>
          <w:tcPr>
            <w:tcW w:w="1228" w:type="dxa"/>
          </w:tcPr>
          <w:p w:rsidR="000B2BCC" w:rsidRDefault="000B2BCC" w:rsidP="00E31898">
            <w:pPr>
              <w:jc w:val="center"/>
              <w:rPr>
                <w:sz w:val="28"/>
              </w:rPr>
            </w:pPr>
          </w:p>
        </w:tc>
        <w:tc>
          <w:tcPr>
            <w:tcW w:w="1228" w:type="dxa"/>
          </w:tcPr>
          <w:p w:rsidR="000B2BCC" w:rsidRDefault="000B2BCC" w:rsidP="00E318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ХХХХ</w:t>
            </w:r>
          </w:p>
        </w:tc>
      </w:tr>
    </w:tbl>
    <w:p w:rsidR="000B2BCC" w:rsidRDefault="000B2BCC" w:rsidP="000B2BCC">
      <w:pPr>
        <w:rPr>
          <w:sz w:val="28"/>
        </w:rPr>
      </w:pPr>
    </w:p>
    <w:p w:rsidR="000B2BCC" w:rsidRDefault="000B2BCC" w:rsidP="000B2BCC">
      <w:pPr>
        <w:rPr>
          <w:sz w:val="28"/>
        </w:rPr>
      </w:pPr>
    </w:p>
    <w:p w:rsidR="000B2BCC" w:rsidRDefault="000B2BCC" w:rsidP="000B2BCC">
      <w:pPr>
        <w:rPr>
          <w:sz w:val="28"/>
        </w:rPr>
      </w:pPr>
    </w:p>
    <w:p w:rsidR="000B2BCC" w:rsidRDefault="000B2BCC" w:rsidP="000B2BCC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Мэр городского округа муниципального</w:t>
      </w:r>
    </w:p>
    <w:p w:rsidR="000B2BCC" w:rsidRDefault="000B2BCC" w:rsidP="000B2BCC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образования «город Саянск»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О.В.Боровский</w:t>
      </w:r>
      <w:proofErr w:type="spellEnd"/>
    </w:p>
    <w:p w:rsidR="000B2BCC" w:rsidRDefault="000B2BCC" w:rsidP="000B2BCC">
      <w:pPr>
        <w:rPr>
          <w:sz w:val="28"/>
        </w:rPr>
      </w:pPr>
    </w:p>
    <w:p w:rsidR="000B2BCC" w:rsidRDefault="000B2BCC" w:rsidP="000B2BCC">
      <w:pPr>
        <w:rPr>
          <w:sz w:val="28"/>
        </w:rPr>
      </w:pPr>
    </w:p>
    <w:p w:rsidR="000B2BCC" w:rsidRDefault="000B2BCC" w:rsidP="000B2BCC">
      <w:pPr>
        <w:ind w:firstLine="708"/>
        <w:jc w:val="both"/>
        <w:rPr>
          <w:sz w:val="28"/>
        </w:rPr>
      </w:pPr>
      <w:bookmarkStart w:id="0" w:name="_GoBack"/>
      <w:bookmarkEnd w:id="0"/>
    </w:p>
    <w:sectPr w:rsidR="000B2BCC" w:rsidSect="000B2BCC">
      <w:pgSz w:w="16838" w:h="11906" w:orient="landscape"/>
      <w:pgMar w:top="567" w:right="1134" w:bottom="1985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ED"/>
    <w:rsid w:val="000B2BCC"/>
    <w:rsid w:val="00107D20"/>
    <w:rsid w:val="0016599D"/>
    <w:rsid w:val="001B483E"/>
    <w:rsid w:val="00205DB4"/>
    <w:rsid w:val="00265FED"/>
    <w:rsid w:val="00297174"/>
    <w:rsid w:val="002F27C6"/>
    <w:rsid w:val="00426301"/>
    <w:rsid w:val="005534F5"/>
    <w:rsid w:val="005D0B78"/>
    <w:rsid w:val="005E2932"/>
    <w:rsid w:val="005F3456"/>
    <w:rsid w:val="006C25C7"/>
    <w:rsid w:val="006D35AF"/>
    <w:rsid w:val="00761642"/>
    <w:rsid w:val="0078648B"/>
    <w:rsid w:val="00803333"/>
    <w:rsid w:val="0083283F"/>
    <w:rsid w:val="008A3E9F"/>
    <w:rsid w:val="008B4849"/>
    <w:rsid w:val="00943757"/>
    <w:rsid w:val="00986D4C"/>
    <w:rsid w:val="009D486B"/>
    <w:rsid w:val="00A3213E"/>
    <w:rsid w:val="00A404A5"/>
    <w:rsid w:val="00AB4D29"/>
    <w:rsid w:val="00AC69AC"/>
    <w:rsid w:val="00BB761D"/>
    <w:rsid w:val="00BE5EC5"/>
    <w:rsid w:val="00D84183"/>
    <w:rsid w:val="00DD64BE"/>
    <w:rsid w:val="00FA7E5F"/>
    <w:rsid w:val="00FF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64;&#1072;&#1073;&#1083;&#1086;&#1085;&#1099;2009\&#1055;&#1086;&#1089;_&#1052;&#1043;&#1054;_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Пос_МГО_9</Template>
  <TotalTime>1</TotalTime>
  <Pages>4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KVF</dc:creator>
  <cp:lastModifiedBy>Шорохова</cp:lastModifiedBy>
  <cp:revision>2</cp:revision>
  <cp:lastPrinted>2016-01-26T02:53:00Z</cp:lastPrinted>
  <dcterms:created xsi:type="dcterms:W3CDTF">2017-03-01T08:12:00Z</dcterms:created>
  <dcterms:modified xsi:type="dcterms:W3CDTF">2017-03-01T08:12:00Z</dcterms:modified>
</cp:coreProperties>
</file>