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C6501">
            <w:pPr>
              <w:rPr>
                <w:sz w:val="24"/>
              </w:rPr>
            </w:pPr>
            <w:r>
              <w:rPr>
                <w:sz w:val="24"/>
              </w:rPr>
              <w:t>10.03.2017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C6501">
            <w:pPr>
              <w:rPr>
                <w:sz w:val="24"/>
              </w:rPr>
            </w:pPr>
            <w:r>
              <w:rPr>
                <w:sz w:val="24"/>
              </w:rPr>
              <w:t>110-37-201-17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416"/>
        <w:gridCol w:w="142"/>
      </w:tblGrid>
      <w:tr w:rsidR="00761642" w:rsidTr="00B04E6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416" w:type="dxa"/>
          </w:tcPr>
          <w:p w:rsidR="00761642" w:rsidRPr="00FE0008" w:rsidRDefault="00EA1E55" w:rsidP="00FE000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08.07.2014 №110-37-601-14 «</w:t>
            </w:r>
            <w:r w:rsidR="00FE0008">
              <w:rPr>
                <w:sz w:val="24"/>
              </w:rPr>
              <w:t>О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      </w:r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FE0008" w:rsidRPr="00EA1E55" w:rsidRDefault="00FE0008" w:rsidP="00FE00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170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руководствуясь </w:t>
      </w:r>
      <w:hyperlink r:id="rId7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разделом III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</w:t>
      </w:r>
      <w:r w:rsidR="00080AF4" w:rsidRPr="00EA1E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138-пп</w:t>
      </w:r>
      <w:r w:rsidR="00080AF4"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9C323D" w:rsidRPr="00EA1E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1E55">
        <w:rPr>
          <w:rFonts w:ascii="Times New Roman" w:hAnsi="Times New Roman" w:cs="Times New Roman"/>
          <w:color w:val="000000"/>
          <w:sz w:val="28"/>
          <w:szCs w:val="28"/>
        </w:rPr>
        <w:t>остановления от</w:t>
      </w:r>
      <w:r w:rsidR="009C323D"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28.12.2016 №</w:t>
      </w:r>
      <w:r w:rsidR="00080AF4"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3D" w:rsidRPr="00EA1E55">
        <w:rPr>
          <w:rFonts w:ascii="Times New Roman" w:hAnsi="Times New Roman" w:cs="Times New Roman"/>
          <w:color w:val="000000"/>
          <w:sz w:val="28"/>
          <w:szCs w:val="28"/>
        </w:rPr>
        <w:t>844)</w:t>
      </w:r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статьями 7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17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</w:t>
      </w:r>
      <w:proofErr w:type="gramEnd"/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AF4" w:rsidRPr="00EA1E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статьями 5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EA1E55">
          <w:rPr>
            <w:rFonts w:ascii="Times New Roman" w:hAnsi="Times New Roman" w:cs="Times New Roman"/>
            <w:color w:val="000000"/>
            <w:sz w:val="28"/>
            <w:szCs w:val="28"/>
          </w:rPr>
          <w:t>38</w:t>
        </w:r>
      </w:hyperlink>
      <w:r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FE0008" w:rsidRPr="00FE0008" w:rsidRDefault="00FE0008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E0008">
        <w:rPr>
          <w:rFonts w:ascii="Times New Roman" w:hAnsi="Times New Roman" w:cs="Times New Roman"/>
          <w:sz w:val="28"/>
          <w:szCs w:val="28"/>
        </w:rPr>
        <w:t>:</w:t>
      </w:r>
    </w:p>
    <w:p w:rsidR="00FE0008" w:rsidRPr="00FE0008" w:rsidRDefault="00FE0008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1D4" w:rsidRDefault="00FE0008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0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1E67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3661">
        <w:rPr>
          <w:rFonts w:ascii="Times New Roman" w:hAnsi="Times New Roman" w:cs="Times New Roman"/>
          <w:sz w:val="28"/>
          <w:szCs w:val="28"/>
        </w:rPr>
        <w:t>е</w:t>
      </w:r>
      <w:r w:rsidR="00811E6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</w:t>
      </w:r>
      <w:r w:rsidR="004011D4">
        <w:rPr>
          <w:rFonts w:ascii="Times New Roman" w:hAnsi="Times New Roman" w:cs="Times New Roman"/>
          <w:sz w:val="28"/>
          <w:szCs w:val="28"/>
        </w:rPr>
        <w:t xml:space="preserve"> «город Саянск» от 08.07.2014 №110-37-601-14 «О формировании фонда капитального ремонта многоквартирных домов на счете регионального оператора – специализированный некоммерческий организации «Фонд капитального ремонта многоквартирных домов Иркутской области»</w:t>
      </w:r>
      <w:r w:rsidR="00EA1E55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4011D4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от 17.07.2014 № 28, вкладыш «Официальная информация», стр.1,опубликовано в газете «Саянские зори» от</w:t>
      </w:r>
      <w:r w:rsidR="00570597">
        <w:rPr>
          <w:rFonts w:ascii="Times New Roman" w:hAnsi="Times New Roman" w:cs="Times New Roman"/>
          <w:sz w:val="28"/>
          <w:szCs w:val="28"/>
        </w:rPr>
        <w:t xml:space="preserve"> 30.06.2016 № 25</w:t>
      </w:r>
      <w:r w:rsidR="005956A1">
        <w:rPr>
          <w:rFonts w:ascii="Times New Roman" w:hAnsi="Times New Roman" w:cs="Times New Roman"/>
          <w:sz w:val="28"/>
          <w:szCs w:val="28"/>
        </w:rPr>
        <w:t>, вкладыш «Официальная</w:t>
      </w:r>
      <w:proofErr w:type="gramEnd"/>
      <w:r w:rsidR="005956A1">
        <w:rPr>
          <w:rFonts w:ascii="Times New Roman" w:hAnsi="Times New Roman" w:cs="Times New Roman"/>
          <w:sz w:val="28"/>
          <w:szCs w:val="28"/>
        </w:rPr>
        <w:t xml:space="preserve"> информация», стр.20) следующие изменения: </w:t>
      </w:r>
    </w:p>
    <w:p w:rsidR="00FE0008" w:rsidRPr="00FE0008" w:rsidRDefault="005956A1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E0008" w:rsidRPr="00FE0008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8" w:history="1">
        <w:r w:rsidR="00FE0008" w:rsidRPr="00EA1E55">
          <w:rPr>
            <w:rFonts w:ascii="Times New Roman" w:hAnsi="Times New Roman" w:cs="Times New Roman"/>
            <w:color w:val="000000"/>
            <w:sz w:val="28"/>
            <w:szCs w:val="28"/>
          </w:rPr>
          <w:t>реестр</w:t>
        </w:r>
      </w:hyperlink>
      <w:r w:rsidR="00FE0008" w:rsidRPr="00EA1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008" w:rsidRPr="00FE0008">
        <w:rPr>
          <w:rFonts w:ascii="Times New Roman" w:hAnsi="Times New Roman" w:cs="Times New Roman"/>
          <w:sz w:val="28"/>
          <w:szCs w:val="28"/>
        </w:rPr>
        <w:t xml:space="preserve">многоквартирных домов городского округа муниципального образования "город Саянск", формирующих фонд </w:t>
      </w:r>
      <w:r w:rsidR="00FE0008" w:rsidRPr="00FE0008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счете Регионального оператора, в редакции согласно приложению к настоящему постановлению.</w:t>
      </w:r>
    </w:p>
    <w:p w:rsidR="00FE0008" w:rsidRPr="00FE0008" w:rsidRDefault="00573661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008" w:rsidRPr="00FE000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</w:t>
      </w:r>
      <w:r>
        <w:rPr>
          <w:rFonts w:ascii="Times New Roman" w:hAnsi="Times New Roman" w:cs="Times New Roman"/>
          <w:sz w:val="28"/>
          <w:szCs w:val="28"/>
        </w:rPr>
        <w:t>Саянские зори»</w:t>
      </w:r>
      <w:r w:rsidR="00FE0008" w:rsidRPr="00FE0008">
        <w:rPr>
          <w:rFonts w:ascii="Times New Roman" w:hAnsi="Times New Roman" w:cs="Times New Roman"/>
          <w:sz w:val="28"/>
          <w:szCs w:val="28"/>
        </w:rPr>
        <w:t>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FE0008" w:rsidRPr="00FE0008" w:rsidRDefault="00573661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008" w:rsidRPr="00FE0008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FE0008" w:rsidRPr="00FE0008" w:rsidRDefault="00FE0008" w:rsidP="00FE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E62" w:rsidRDefault="00B04E62" w:rsidP="00B04E62">
      <w:pPr>
        <w:rPr>
          <w:sz w:val="28"/>
          <w:szCs w:val="28"/>
        </w:rPr>
      </w:pPr>
      <w:r w:rsidRPr="00FE0008">
        <w:rPr>
          <w:sz w:val="28"/>
          <w:szCs w:val="28"/>
        </w:rPr>
        <w:t>Мэр городского округа</w:t>
      </w:r>
    </w:p>
    <w:p w:rsidR="00B04E62" w:rsidRDefault="00B04E62" w:rsidP="00B04E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0008" w:rsidRPr="00B04E62" w:rsidRDefault="00B04E62" w:rsidP="00B04E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E62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</w:t>
      </w:r>
      <w:proofErr w:type="spellStart"/>
      <w:r w:rsidRPr="00B04E62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Default="00B04E62" w:rsidP="00B04E6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73661" w:rsidRDefault="00B04E62" w:rsidP="00EA1E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тел.5-26-77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E62" w:rsidRPr="00EA1E55" w:rsidTr="00EA1E55">
        <w:tc>
          <w:tcPr>
            <w:tcW w:w="4785" w:type="dxa"/>
            <w:shd w:val="clear" w:color="auto" w:fill="auto"/>
          </w:tcPr>
          <w:p w:rsidR="00B04E62" w:rsidRPr="00EA1E55" w:rsidRDefault="00B04E62" w:rsidP="00EA1E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A1E55" w:rsidRPr="00EA1E55" w:rsidRDefault="00EA1E55" w:rsidP="00EA1E55">
            <w:pPr>
              <w:pStyle w:val="ConsPlusTitle"/>
              <w:outlineLvl w:val="0"/>
              <w:rPr>
                <w:b w:val="0"/>
              </w:rPr>
            </w:pPr>
          </w:p>
          <w:p w:rsidR="00B04E62" w:rsidRPr="00EA1E55" w:rsidRDefault="00B04E62" w:rsidP="00EA1E55">
            <w:pPr>
              <w:pStyle w:val="ConsPlusTitle"/>
              <w:outlineLvl w:val="0"/>
              <w:rPr>
                <w:b w:val="0"/>
              </w:rPr>
            </w:pPr>
            <w:r w:rsidRPr="00EA1E55">
              <w:rPr>
                <w:b w:val="0"/>
              </w:rPr>
              <w:lastRenderedPageBreak/>
              <w:t xml:space="preserve">Приложение </w:t>
            </w:r>
          </w:p>
          <w:p w:rsidR="00B04E62" w:rsidRPr="00EA1E55" w:rsidRDefault="00B04E62" w:rsidP="00EA1E55">
            <w:pPr>
              <w:pStyle w:val="ConsPlusTitle"/>
              <w:outlineLvl w:val="0"/>
              <w:rPr>
                <w:b w:val="0"/>
              </w:rPr>
            </w:pPr>
            <w:r w:rsidRPr="00EA1E55">
              <w:rPr>
                <w:b w:val="0"/>
              </w:rPr>
              <w:t xml:space="preserve">к постановлению администрации </w:t>
            </w:r>
          </w:p>
          <w:p w:rsidR="00B04E62" w:rsidRPr="00EA1E55" w:rsidRDefault="00B04E62" w:rsidP="00EA1E55">
            <w:pPr>
              <w:pStyle w:val="ConsPlusTitle"/>
              <w:outlineLvl w:val="0"/>
              <w:rPr>
                <w:b w:val="0"/>
              </w:rPr>
            </w:pPr>
            <w:r w:rsidRPr="00EA1E55">
              <w:rPr>
                <w:b w:val="0"/>
              </w:rPr>
              <w:t xml:space="preserve">городского округа муниципального </w:t>
            </w:r>
          </w:p>
          <w:p w:rsidR="00B04E62" w:rsidRPr="00EA1E55" w:rsidRDefault="00B04E62" w:rsidP="00EA1E55">
            <w:pPr>
              <w:pStyle w:val="ConsPlusTitle"/>
              <w:outlineLvl w:val="0"/>
              <w:rPr>
                <w:b w:val="0"/>
              </w:rPr>
            </w:pPr>
            <w:r w:rsidRPr="00EA1E55">
              <w:rPr>
                <w:b w:val="0"/>
              </w:rPr>
              <w:t>образования «город Саянск»</w:t>
            </w:r>
          </w:p>
          <w:p w:rsidR="00B04E62" w:rsidRPr="00EA1E55" w:rsidRDefault="00B04E62" w:rsidP="001C6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E5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C6501">
              <w:rPr>
                <w:rFonts w:ascii="Times New Roman" w:hAnsi="Times New Roman" w:cs="Times New Roman"/>
                <w:sz w:val="24"/>
                <w:szCs w:val="24"/>
              </w:rPr>
              <w:t xml:space="preserve">10.03.2017 </w:t>
            </w:r>
            <w:r w:rsidRPr="00EA1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501">
              <w:rPr>
                <w:rFonts w:ascii="Times New Roman" w:hAnsi="Times New Roman" w:cs="Times New Roman"/>
                <w:sz w:val="24"/>
                <w:szCs w:val="24"/>
              </w:rPr>
              <w:t xml:space="preserve"> 110-37-201-17</w:t>
            </w:r>
          </w:p>
        </w:tc>
      </w:tr>
    </w:tbl>
    <w:p w:rsidR="00B04E62" w:rsidRDefault="00B04E62" w:rsidP="005736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0008" w:rsidRPr="00FE0008" w:rsidRDefault="00FE0008" w:rsidP="00FE0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E0008">
        <w:rPr>
          <w:rFonts w:ascii="Times New Roman" w:hAnsi="Times New Roman" w:cs="Times New Roman"/>
          <w:sz w:val="28"/>
          <w:szCs w:val="28"/>
        </w:rPr>
        <w:t>РЕЕСТР</w:t>
      </w:r>
      <w:r w:rsidR="00B0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08" w:rsidRPr="00FE0008" w:rsidRDefault="00FE0008" w:rsidP="00FE0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008">
        <w:rPr>
          <w:rFonts w:ascii="Times New Roman" w:hAnsi="Times New Roman" w:cs="Times New Roman"/>
          <w:sz w:val="28"/>
          <w:szCs w:val="28"/>
        </w:rPr>
        <w:t>МНОГОКВАРТИРНЫХ ДОМОВ ГОРОДСКОГО ОКРУГА МУНИЦИПАЛЬНОГО</w:t>
      </w:r>
      <w:r w:rsidR="00B04E62">
        <w:rPr>
          <w:rFonts w:ascii="Times New Roman" w:hAnsi="Times New Roman" w:cs="Times New Roman"/>
          <w:sz w:val="28"/>
          <w:szCs w:val="28"/>
        </w:rPr>
        <w:t xml:space="preserve"> </w:t>
      </w:r>
      <w:r w:rsidRPr="00FE0008">
        <w:rPr>
          <w:rFonts w:ascii="Times New Roman" w:hAnsi="Times New Roman" w:cs="Times New Roman"/>
          <w:sz w:val="28"/>
          <w:szCs w:val="28"/>
        </w:rPr>
        <w:t>ОБРАЗОВАНИЯ "ГОРОД САЯНСК", ФОРМИРУЮЩИХ ФОНД КАПИТАЛЬНОГО</w:t>
      </w:r>
      <w:r w:rsidR="00B04E62">
        <w:rPr>
          <w:rFonts w:ascii="Times New Roman" w:hAnsi="Times New Roman" w:cs="Times New Roman"/>
          <w:sz w:val="28"/>
          <w:szCs w:val="28"/>
        </w:rPr>
        <w:t xml:space="preserve"> </w:t>
      </w:r>
      <w:r w:rsidRPr="00FE0008">
        <w:rPr>
          <w:rFonts w:ascii="Times New Roman" w:hAnsi="Times New Roman" w:cs="Times New Roman"/>
          <w:sz w:val="28"/>
          <w:szCs w:val="28"/>
        </w:rPr>
        <w:t>РЕМОНТА НА СЧЕТЕ РЕГИОНАЛЬНОГО ОПЕРАТОРА</w:t>
      </w:r>
    </w:p>
    <w:p w:rsidR="00FE0008" w:rsidRPr="00FE0008" w:rsidRDefault="00FE0008" w:rsidP="00FE0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871"/>
      </w:tblGrid>
      <w:tr w:rsidR="00FE0008" w:rsidRPr="00FE0008" w:rsidTr="00080AF4">
        <w:tc>
          <w:tcPr>
            <w:tcW w:w="737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bookmarkStart w:id="1" w:name="_GoBack"/>
        <w:bookmarkEnd w:id="1"/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66а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66д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80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08" w:rsidRPr="00FE0008" w:rsidTr="00080AF4">
        <w:tc>
          <w:tcPr>
            <w:tcW w:w="737" w:type="dxa"/>
          </w:tcPr>
          <w:p w:rsidR="00FE0008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98" w:type="dxa"/>
          </w:tcPr>
          <w:p w:rsidR="00FE0008" w:rsidRPr="00FE0008" w:rsidRDefault="00FE0008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FE0008" w:rsidRPr="00FE0008" w:rsidRDefault="00FE0008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38 корп. 3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38 корп. 3а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38 корп. 4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AF4" w:rsidRPr="00FE0008" w:rsidTr="00080AF4">
        <w:tc>
          <w:tcPr>
            <w:tcW w:w="737" w:type="dxa"/>
          </w:tcPr>
          <w:p w:rsidR="00080AF4" w:rsidRPr="00FE0008" w:rsidRDefault="00811E67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98" w:type="dxa"/>
          </w:tcPr>
          <w:p w:rsidR="00080AF4" w:rsidRPr="00FE0008" w:rsidRDefault="00080AF4" w:rsidP="00080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871" w:type="dxa"/>
          </w:tcPr>
          <w:p w:rsidR="00080AF4" w:rsidRPr="00FE0008" w:rsidRDefault="00080AF4" w:rsidP="0008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811E67" w:rsidRDefault="00761642" w:rsidP="00761642">
      <w:pPr>
        <w:rPr>
          <w:sz w:val="28"/>
          <w:szCs w:val="28"/>
        </w:rPr>
      </w:pPr>
      <w:r w:rsidRPr="00FE0008">
        <w:rPr>
          <w:sz w:val="28"/>
          <w:szCs w:val="28"/>
        </w:rPr>
        <w:t>Мэр городского округа</w:t>
      </w:r>
    </w:p>
    <w:p w:rsidR="00811E67" w:rsidRDefault="00811E67" w:rsidP="0076164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2" w:rsidRPr="00FE0008" w:rsidRDefault="00811E67" w:rsidP="00761642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</w:t>
      </w:r>
      <w:r w:rsidR="00761642" w:rsidRPr="00FE0008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FE0008" w:rsidRDefault="00761642">
      <w:pPr>
        <w:rPr>
          <w:sz w:val="28"/>
          <w:szCs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80AF4"/>
    <w:rsid w:val="0016599D"/>
    <w:rsid w:val="001C6501"/>
    <w:rsid w:val="004011D4"/>
    <w:rsid w:val="00570597"/>
    <w:rsid w:val="00573661"/>
    <w:rsid w:val="005956A1"/>
    <w:rsid w:val="005D0B78"/>
    <w:rsid w:val="005E2932"/>
    <w:rsid w:val="00761642"/>
    <w:rsid w:val="0078648B"/>
    <w:rsid w:val="00811E67"/>
    <w:rsid w:val="0083283F"/>
    <w:rsid w:val="008A3E9F"/>
    <w:rsid w:val="009C323D"/>
    <w:rsid w:val="00A3213E"/>
    <w:rsid w:val="00AE73B5"/>
    <w:rsid w:val="00B04E62"/>
    <w:rsid w:val="00EA1E55"/>
    <w:rsid w:val="00FE000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C52CCBAC543249BD64FB051A4BD529699F260491D2BC6BD30C64600DD308F318E642A746F2C75MDi7F" TargetMode="External"/><Relationship Id="rId13" Type="http://schemas.openxmlformats.org/officeDocument/2006/relationships/hyperlink" Target="consultantplus://offline/ref=BCDC52CCBAC543249BD651BD47C8E75E9694A964461D2893E66F9D1B57D43AD876C13D6830622D70DE5A8DM1i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1E26F9D1B57D43AD876C13D6830622D70DF5C8EM1iCF" TargetMode="External"/><Relationship Id="rId12" Type="http://schemas.openxmlformats.org/officeDocument/2006/relationships/hyperlink" Target="consultantplus://offline/ref=BCDC52CCBAC543249BD651BD47C8E75E9694A964461D2893E66F9D1B57D43AD876C13D6830622D70DE5C87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4FB051A4BD529699F1694B122BC6BD30C64600DD308F318E642972M6iFF" TargetMode="External"/><Relationship Id="rId11" Type="http://schemas.openxmlformats.org/officeDocument/2006/relationships/hyperlink" Target="consultantplus://offline/ref=BCDC52CCBAC543249BD64FB051A4BD529699F260491D2BC6BD30C64600DD308F318E642A746F2973MDi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DC52CCBAC543249BD64FB051A4BD529699F260491D2BC6BD30C64600DD308F318E642A746F2D79MD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52CCBAC543249BD64FB051A4BD529699F260491D2BC6BD30C64600DD308F318E642A746F2D76MDi9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45F6-7268-43F4-A0A1-D656AFB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2001-01-23T07:28:00Z</cp:lastPrinted>
  <dcterms:created xsi:type="dcterms:W3CDTF">2017-03-13T05:40:00Z</dcterms:created>
  <dcterms:modified xsi:type="dcterms:W3CDTF">2017-03-13T05:40:00Z</dcterms:modified>
</cp:coreProperties>
</file>