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87845">
        <w:trPr>
          <w:cantSplit/>
          <w:trHeight w:val="220"/>
        </w:trPr>
        <w:tc>
          <w:tcPr>
            <w:tcW w:w="534" w:type="dxa"/>
          </w:tcPr>
          <w:p w:rsidR="00D87845" w:rsidRDefault="00D8784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7845" w:rsidRDefault="009505B1" w:rsidP="00554C2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54C2C">
              <w:rPr>
                <w:sz w:val="24"/>
              </w:rPr>
              <w:t>3</w:t>
            </w:r>
            <w:r>
              <w:rPr>
                <w:sz w:val="24"/>
              </w:rPr>
              <w:t>.03</w:t>
            </w:r>
            <w:r w:rsidR="00335A8C">
              <w:rPr>
                <w:sz w:val="24"/>
              </w:rPr>
              <w:t>.2017</w:t>
            </w:r>
          </w:p>
        </w:tc>
        <w:tc>
          <w:tcPr>
            <w:tcW w:w="449" w:type="dxa"/>
          </w:tcPr>
          <w:p w:rsidR="00D87845" w:rsidRDefault="00D8784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7845" w:rsidRDefault="00335A8C" w:rsidP="00554C2C">
            <w:pPr>
              <w:rPr>
                <w:sz w:val="24"/>
              </w:rPr>
            </w:pPr>
            <w:r>
              <w:rPr>
                <w:sz w:val="24"/>
              </w:rPr>
              <w:t>110-37-</w:t>
            </w:r>
            <w:r w:rsidR="009505B1">
              <w:rPr>
                <w:sz w:val="24"/>
              </w:rPr>
              <w:t>2</w:t>
            </w:r>
            <w:r w:rsidR="00554C2C">
              <w:rPr>
                <w:sz w:val="24"/>
              </w:rPr>
              <w:t>6</w:t>
            </w:r>
            <w:r w:rsidR="009505B1">
              <w:rPr>
                <w:sz w:val="24"/>
              </w:rPr>
              <w:t>7</w:t>
            </w:r>
            <w:r>
              <w:rPr>
                <w:sz w:val="24"/>
              </w:rPr>
              <w:t>-17</w:t>
            </w:r>
          </w:p>
        </w:tc>
        <w:tc>
          <w:tcPr>
            <w:tcW w:w="794" w:type="dxa"/>
            <w:vMerge w:val="restart"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Default="00D87845">
            <w:pPr>
              <w:jc w:val="right"/>
              <w:rPr>
                <w:sz w:val="28"/>
              </w:rPr>
            </w:pPr>
          </w:p>
        </w:tc>
      </w:tr>
      <w:tr w:rsidR="00D87845">
        <w:trPr>
          <w:cantSplit/>
          <w:trHeight w:val="220"/>
        </w:trPr>
        <w:tc>
          <w:tcPr>
            <w:tcW w:w="4139" w:type="dxa"/>
            <w:gridSpan w:val="4"/>
          </w:tcPr>
          <w:p w:rsidR="00D87845" w:rsidRDefault="00D87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Pr="009505B1" w:rsidRDefault="00D87845">
            <w:pPr>
              <w:jc w:val="right"/>
              <w:rPr>
                <w:sz w:val="28"/>
              </w:rPr>
            </w:pPr>
          </w:p>
        </w:tc>
      </w:tr>
    </w:tbl>
    <w:p w:rsidR="00761642" w:rsidRPr="00D87845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761642" w:rsidTr="00A67DEB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61642" w:rsidRPr="00D87845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9505B1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761642" w:rsidRPr="00A67DEB" w:rsidRDefault="00D87845" w:rsidP="00A67DEB">
            <w:pPr>
              <w:jc w:val="both"/>
              <w:rPr>
                <w:sz w:val="24"/>
                <w:szCs w:val="24"/>
              </w:rPr>
            </w:pPr>
            <w:r w:rsidRPr="00A67DEB">
              <w:rPr>
                <w:sz w:val="24"/>
                <w:szCs w:val="24"/>
              </w:rPr>
              <w:t>Об утверждении Порядка и сроков представления, рассмотрения и оценки предложений граждан, организаций о выборе парка,</w:t>
            </w:r>
            <w:r w:rsidR="00A67DEB">
              <w:rPr>
                <w:sz w:val="24"/>
                <w:szCs w:val="24"/>
              </w:rPr>
              <w:t xml:space="preserve"> </w:t>
            </w:r>
            <w:r w:rsidRPr="00A67DEB">
              <w:rPr>
                <w:sz w:val="24"/>
                <w:szCs w:val="24"/>
              </w:rPr>
              <w:t>подлежащего благоустройству в</w:t>
            </w:r>
            <w:r w:rsidR="00A67DEB">
              <w:rPr>
                <w:sz w:val="24"/>
                <w:szCs w:val="24"/>
              </w:rPr>
              <w:t xml:space="preserve"> </w:t>
            </w:r>
            <w:r w:rsidRPr="00A67DEB">
              <w:rPr>
                <w:sz w:val="24"/>
                <w:szCs w:val="24"/>
              </w:rPr>
              <w:t>2017 году, расположенного на</w:t>
            </w:r>
            <w:r w:rsidR="00A67DEB">
              <w:rPr>
                <w:sz w:val="24"/>
                <w:szCs w:val="24"/>
              </w:rPr>
              <w:t xml:space="preserve"> </w:t>
            </w:r>
            <w:r w:rsidRPr="00A67DEB">
              <w:rPr>
                <w:sz w:val="24"/>
                <w:szCs w:val="24"/>
              </w:rPr>
              <w:t xml:space="preserve">территории </w:t>
            </w:r>
            <w:r w:rsidR="00A67DEB" w:rsidRPr="00A67DEB">
              <w:rPr>
                <w:sz w:val="24"/>
                <w:szCs w:val="24"/>
              </w:rPr>
              <w:t xml:space="preserve">городского округа </w:t>
            </w:r>
            <w:r w:rsidRPr="00A67DEB">
              <w:rPr>
                <w:sz w:val="24"/>
                <w:szCs w:val="24"/>
              </w:rPr>
              <w:t>муниципального образования «город Саянск»</w:t>
            </w:r>
          </w:p>
        </w:tc>
        <w:tc>
          <w:tcPr>
            <w:tcW w:w="170" w:type="dxa"/>
          </w:tcPr>
          <w:p w:rsidR="00761642" w:rsidRDefault="00761642" w:rsidP="00A67DE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/>
    <w:p w:rsidR="00B614DF" w:rsidRPr="00B614DF" w:rsidRDefault="00B614DF"/>
    <w:p w:rsidR="00B44F67" w:rsidRPr="00660EAB" w:rsidRDefault="00A67DEB" w:rsidP="00660EAB">
      <w:pPr>
        <w:pStyle w:val="a5"/>
        <w:ind w:firstLine="720"/>
        <w:rPr>
          <w:lang w:val="ru-RU"/>
        </w:rPr>
      </w:pPr>
      <w:proofErr w:type="gramStart"/>
      <w:r>
        <w:rPr>
          <w:lang w:val="ru-RU"/>
        </w:rPr>
        <w:t>В соответствии с п</w:t>
      </w:r>
      <w:r w:rsidR="00992464" w:rsidRPr="00992464">
        <w:rPr>
          <w:lang w:val="ru-RU"/>
        </w:rPr>
        <w:t>остановлением Правительства Р</w:t>
      </w:r>
      <w:r w:rsidR="00992464">
        <w:rPr>
          <w:lang w:val="ru-RU"/>
        </w:rPr>
        <w:t xml:space="preserve">оссийской Федерации </w:t>
      </w:r>
      <w:r w:rsidR="00992464" w:rsidRPr="00992464">
        <w:rPr>
          <w:lang w:val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30"/>
          <w:attr w:name="Year" w:val="2017"/>
        </w:smartTagPr>
        <w:r w:rsidR="00992464" w:rsidRPr="00992464">
          <w:rPr>
            <w:lang w:val="ru-RU"/>
          </w:rPr>
          <w:t>30.01.2017</w:t>
        </w:r>
      </w:smartTag>
      <w:r w:rsidR="00992464" w:rsidRPr="00992464">
        <w:rPr>
          <w:lang w:val="ru-RU"/>
        </w:rPr>
        <w:t xml:space="preserve"> года</w:t>
      </w:r>
      <w:r w:rsidR="00992464">
        <w:rPr>
          <w:lang w:val="ru-RU"/>
        </w:rPr>
        <w:t xml:space="preserve"> </w:t>
      </w:r>
      <w:r w:rsidR="00992464" w:rsidRPr="00992464">
        <w:rPr>
          <w:lang w:val="ru-RU"/>
        </w:rPr>
        <w:t>№ 101 «О предоставлении и распределении в 2017 году субсидий из федерального</w:t>
      </w:r>
      <w:r w:rsidR="00992464">
        <w:rPr>
          <w:lang w:val="ru-RU"/>
        </w:rPr>
        <w:t xml:space="preserve"> </w:t>
      </w:r>
      <w:r w:rsidR="00992464" w:rsidRPr="00992464">
        <w:rPr>
          <w:lang w:val="ru-RU"/>
        </w:rPr>
        <w:t>бюджета бюджетам субъектов Российской Федерации на поддержку обустройства</w:t>
      </w:r>
      <w:r>
        <w:rPr>
          <w:lang w:val="ru-RU"/>
        </w:rPr>
        <w:t xml:space="preserve"> </w:t>
      </w:r>
      <w:r w:rsidR="00992464" w:rsidRPr="00992464">
        <w:rPr>
          <w:lang w:val="ru-RU"/>
        </w:rPr>
        <w:t>мест массового отдыха</w:t>
      </w:r>
      <w:r w:rsidR="00594B9E">
        <w:rPr>
          <w:lang w:val="ru-RU"/>
        </w:rPr>
        <w:t xml:space="preserve"> населения (городских парков)»,</w:t>
      </w:r>
      <w:r w:rsidR="001C4531" w:rsidRPr="001C4531">
        <w:rPr>
          <w:lang w:val="ru-RU"/>
        </w:rPr>
        <w:t xml:space="preserve"> Федеральны</w:t>
      </w:r>
      <w:r w:rsidR="001C4531">
        <w:rPr>
          <w:lang w:val="ru-RU"/>
        </w:rPr>
        <w:t>м</w:t>
      </w:r>
      <w:r w:rsidR="001C4531" w:rsidRPr="001C4531">
        <w:rPr>
          <w:lang w:val="ru-RU"/>
        </w:rPr>
        <w:t xml:space="preserve"> закон</w:t>
      </w:r>
      <w:r w:rsidR="001C4531">
        <w:rPr>
          <w:lang w:val="ru-RU"/>
        </w:rPr>
        <w:t>ом</w:t>
      </w:r>
      <w:r w:rsidR="001C4531" w:rsidRPr="001C4531">
        <w:rPr>
          <w:lang w:val="ru-RU"/>
        </w:rPr>
        <w:t xml:space="preserve"> от 28.06.2014</w:t>
      </w:r>
      <w:r w:rsidR="00F56847">
        <w:rPr>
          <w:lang w:val="ru-RU"/>
        </w:rPr>
        <w:t xml:space="preserve"> </w:t>
      </w:r>
      <w:r w:rsidR="001C4531">
        <w:rPr>
          <w:lang w:val="ru-RU"/>
        </w:rPr>
        <w:t>№</w:t>
      </w:r>
      <w:r>
        <w:rPr>
          <w:lang w:val="ru-RU"/>
        </w:rPr>
        <w:t xml:space="preserve"> </w:t>
      </w:r>
      <w:r w:rsidR="001C4531" w:rsidRPr="001C4531">
        <w:rPr>
          <w:lang w:val="ru-RU"/>
        </w:rPr>
        <w:t>172-Ф</w:t>
      </w:r>
      <w:r w:rsidR="001C4531">
        <w:rPr>
          <w:lang w:val="ru-RU"/>
        </w:rPr>
        <w:t>З</w:t>
      </w:r>
      <w:r w:rsidR="001C4531" w:rsidRPr="001C4531">
        <w:rPr>
          <w:lang w:val="ru-RU"/>
        </w:rPr>
        <w:t xml:space="preserve"> </w:t>
      </w:r>
      <w:r w:rsidR="00F56847">
        <w:rPr>
          <w:lang w:val="ru-RU"/>
        </w:rPr>
        <w:t xml:space="preserve">                    </w:t>
      </w:r>
      <w:r w:rsidR="001C4531">
        <w:rPr>
          <w:lang w:val="ru-RU"/>
        </w:rPr>
        <w:t>«</w:t>
      </w:r>
      <w:r w:rsidR="001C4531" w:rsidRPr="001C4531">
        <w:rPr>
          <w:lang w:val="ru-RU"/>
        </w:rPr>
        <w:t>О стратегическом план</w:t>
      </w:r>
      <w:r w:rsidR="001C4531">
        <w:rPr>
          <w:lang w:val="ru-RU"/>
        </w:rPr>
        <w:t>ировании в Российской Федерации»,</w:t>
      </w:r>
      <w:r w:rsidR="00594B9E">
        <w:rPr>
          <w:lang w:val="ru-RU"/>
        </w:rPr>
        <w:t xml:space="preserve"> </w:t>
      </w:r>
      <w:r w:rsidR="001C4531" w:rsidRPr="001C4531">
        <w:rPr>
          <w:lang w:val="ru-RU"/>
        </w:rPr>
        <w:t>Федеральны</w:t>
      </w:r>
      <w:r w:rsidR="001C4531">
        <w:rPr>
          <w:lang w:val="ru-RU"/>
        </w:rPr>
        <w:t xml:space="preserve">м </w:t>
      </w:r>
      <w:r w:rsidR="001C4531" w:rsidRPr="001C4531">
        <w:rPr>
          <w:lang w:val="ru-RU"/>
        </w:rPr>
        <w:t>закон</w:t>
      </w:r>
      <w:r w:rsidR="001C4531">
        <w:rPr>
          <w:lang w:val="ru-RU"/>
        </w:rPr>
        <w:t>ом от 21.07.2014 №</w:t>
      </w:r>
      <w:r w:rsidR="001C4531" w:rsidRPr="001C4531">
        <w:rPr>
          <w:lang w:val="ru-RU"/>
        </w:rPr>
        <w:t xml:space="preserve"> 212-ФЗ</w:t>
      </w:r>
      <w:r w:rsidR="001C4531">
        <w:rPr>
          <w:lang w:val="ru-RU"/>
        </w:rPr>
        <w:t xml:space="preserve"> «</w:t>
      </w:r>
      <w:r w:rsidR="001C4531" w:rsidRPr="001C4531">
        <w:rPr>
          <w:lang w:val="ru-RU"/>
        </w:rPr>
        <w:t>Об основах общественного контроля в Российской Федерации</w:t>
      </w:r>
      <w:r w:rsidR="001C4531">
        <w:rPr>
          <w:lang w:val="ru-RU"/>
        </w:rPr>
        <w:t>»,</w:t>
      </w:r>
      <w:r w:rsidR="001C4531" w:rsidRPr="001C4531">
        <w:rPr>
          <w:lang w:val="ru-RU"/>
        </w:rPr>
        <w:t xml:space="preserve"> </w:t>
      </w:r>
      <w:r w:rsidR="00A1714A" w:rsidRPr="00B614DF">
        <w:rPr>
          <w:szCs w:val="28"/>
          <w:lang w:val="ru-RU"/>
        </w:rPr>
        <w:t xml:space="preserve">руководствуясь </w:t>
      </w:r>
      <w:r w:rsidR="00B44F67" w:rsidRPr="00B614DF">
        <w:rPr>
          <w:szCs w:val="28"/>
          <w:lang w:val="ru-RU"/>
        </w:rPr>
        <w:t>пунктом</w:t>
      </w:r>
      <w:proofErr w:type="gramEnd"/>
      <w:r w:rsidR="00B44F67" w:rsidRPr="00B614DF">
        <w:rPr>
          <w:szCs w:val="28"/>
          <w:lang w:val="ru-RU"/>
        </w:rPr>
        <w:t xml:space="preserve"> </w:t>
      </w:r>
      <w:r w:rsidR="00615284">
        <w:rPr>
          <w:szCs w:val="28"/>
          <w:lang w:val="ru-RU"/>
        </w:rPr>
        <w:t>20</w:t>
      </w:r>
      <w:r w:rsidR="00410DE6" w:rsidRPr="00B614DF">
        <w:rPr>
          <w:szCs w:val="28"/>
          <w:lang w:val="ru-RU"/>
        </w:rPr>
        <w:t xml:space="preserve"> </w:t>
      </w:r>
      <w:r w:rsidR="00594B9E">
        <w:rPr>
          <w:szCs w:val="28"/>
          <w:lang w:val="ru-RU"/>
        </w:rPr>
        <w:t>части</w:t>
      </w:r>
      <w:r w:rsidR="00B44F67" w:rsidRPr="00B614DF">
        <w:rPr>
          <w:szCs w:val="28"/>
          <w:lang w:val="ru-RU"/>
        </w:rPr>
        <w:t xml:space="preserve"> </w:t>
      </w:r>
      <w:r w:rsidR="00A1714A" w:rsidRPr="00B614DF">
        <w:rPr>
          <w:szCs w:val="28"/>
          <w:lang w:val="ru-RU"/>
        </w:rPr>
        <w:t>1</w:t>
      </w:r>
      <w:r w:rsidR="00615284">
        <w:rPr>
          <w:szCs w:val="28"/>
          <w:lang w:val="ru-RU"/>
        </w:rPr>
        <w:t xml:space="preserve"> статьи 16</w:t>
      </w:r>
      <w:r w:rsidR="00A1714A" w:rsidRPr="00B614DF">
        <w:rPr>
          <w:szCs w:val="28"/>
          <w:lang w:val="ru-RU"/>
        </w:rPr>
        <w:t xml:space="preserve"> Федерального закона от 06.10.2003</w:t>
      </w:r>
      <w:r>
        <w:rPr>
          <w:szCs w:val="28"/>
          <w:lang w:val="ru-RU"/>
        </w:rPr>
        <w:t xml:space="preserve"> </w:t>
      </w:r>
      <w:r w:rsidR="00A1714A" w:rsidRPr="00B614DF">
        <w:rPr>
          <w:szCs w:val="28"/>
          <w:lang w:val="ru-RU"/>
        </w:rPr>
        <w:t>№ 131-ФЗ</w:t>
      </w:r>
      <w:r w:rsidR="00B44F67" w:rsidRPr="00B614DF">
        <w:rPr>
          <w:szCs w:val="28"/>
          <w:lang w:val="ru-RU"/>
        </w:rPr>
        <w:t xml:space="preserve"> </w:t>
      </w:r>
      <w:r w:rsidR="00410DE6" w:rsidRPr="00B614DF">
        <w:rPr>
          <w:szCs w:val="28"/>
          <w:lang w:val="ru-RU"/>
        </w:rPr>
        <w:t xml:space="preserve"> </w:t>
      </w:r>
      <w:r w:rsidR="00A1714A" w:rsidRPr="00B614DF">
        <w:rPr>
          <w:szCs w:val="28"/>
          <w:lang w:val="ru-RU"/>
        </w:rPr>
        <w:t>«Об общих принципах организации местного самоуправления в Российской Феде</w:t>
      </w:r>
      <w:r w:rsidR="00B44F67" w:rsidRPr="00B614DF">
        <w:rPr>
          <w:szCs w:val="28"/>
          <w:lang w:val="ru-RU"/>
        </w:rPr>
        <w:t xml:space="preserve">рации», </w:t>
      </w:r>
      <w:r w:rsidR="00B44F67" w:rsidRPr="00660EAB">
        <w:rPr>
          <w:szCs w:val="28"/>
          <w:lang w:val="ru-RU"/>
        </w:rPr>
        <w:t>статьей 38</w:t>
      </w:r>
      <w:r w:rsidR="00A1714A" w:rsidRPr="00660EAB">
        <w:rPr>
          <w:szCs w:val="28"/>
          <w:lang w:val="ru-RU"/>
        </w:rPr>
        <w:t xml:space="preserve"> Ус</w:t>
      </w:r>
      <w:r w:rsidR="00F56847">
        <w:rPr>
          <w:szCs w:val="28"/>
          <w:lang w:val="ru-RU"/>
        </w:rPr>
        <w:t xml:space="preserve">тава </w:t>
      </w:r>
      <w:r w:rsidR="00A1714A" w:rsidRPr="00660EAB">
        <w:rPr>
          <w:szCs w:val="28"/>
          <w:lang w:val="ru-RU"/>
        </w:rPr>
        <w:t>муниципального образования</w:t>
      </w:r>
      <w:r w:rsidR="00BA53D7" w:rsidRPr="00660EAB">
        <w:rPr>
          <w:szCs w:val="28"/>
          <w:lang w:val="ru-RU"/>
        </w:rPr>
        <w:t xml:space="preserve"> «город </w:t>
      </w:r>
      <w:r w:rsidR="00A1714A" w:rsidRPr="00660EAB">
        <w:rPr>
          <w:szCs w:val="28"/>
          <w:lang w:val="ru-RU"/>
        </w:rPr>
        <w:t>Саян</w:t>
      </w:r>
      <w:r w:rsidR="00BA53D7" w:rsidRPr="00660EAB">
        <w:rPr>
          <w:szCs w:val="28"/>
          <w:lang w:val="ru-RU"/>
        </w:rPr>
        <w:t>ск»</w:t>
      </w:r>
      <w:r w:rsidR="00F56847">
        <w:rPr>
          <w:szCs w:val="28"/>
          <w:lang w:val="ru-RU"/>
        </w:rPr>
        <w:t xml:space="preserve"> </w:t>
      </w:r>
      <w:r w:rsidR="00B44F67" w:rsidRPr="00660EAB">
        <w:rPr>
          <w:szCs w:val="28"/>
          <w:lang w:val="ru-RU"/>
        </w:rPr>
        <w:t>администрация городского округа муниципального образования «город Саянск»</w:t>
      </w:r>
    </w:p>
    <w:p w:rsidR="00A1714A" w:rsidRPr="001C4531" w:rsidRDefault="00B44F67" w:rsidP="00B44F67">
      <w:pPr>
        <w:rPr>
          <w:b/>
          <w:bCs/>
          <w:sz w:val="28"/>
          <w:szCs w:val="28"/>
        </w:rPr>
      </w:pPr>
      <w:proofErr w:type="gramStart"/>
      <w:r w:rsidRPr="001C4531">
        <w:rPr>
          <w:b/>
          <w:bCs/>
          <w:sz w:val="28"/>
          <w:szCs w:val="28"/>
        </w:rPr>
        <w:t>П</w:t>
      </w:r>
      <w:proofErr w:type="gramEnd"/>
      <w:r w:rsidRPr="001C4531">
        <w:rPr>
          <w:b/>
          <w:bCs/>
          <w:sz w:val="28"/>
          <w:szCs w:val="28"/>
        </w:rPr>
        <w:t xml:space="preserve"> О С Т А Н О В Л Я Е Т:</w:t>
      </w:r>
    </w:p>
    <w:p w:rsidR="004C5AAE" w:rsidRDefault="00B04345" w:rsidP="00CA43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606C" w:rsidRPr="0095606C">
        <w:rPr>
          <w:sz w:val="28"/>
          <w:szCs w:val="28"/>
        </w:rPr>
        <w:t>Утвердить</w:t>
      </w:r>
      <w:r w:rsidR="0095606C">
        <w:rPr>
          <w:sz w:val="28"/>
          <w:szCs w:val="28"/>
        </w:rPr>
        <w:t xml:space="preserve"> </w:t>
      </w:r>
      <w:r w:rsidR="008164D8" w:rsidRPr="008164D8">
        <w:rPr>
          <w:sz w:val="28"/>
          <w:szCs w:val="28"/>
        </w:rPr>
        <w:t xml:space="preserve">Порядок представления, рассмотрения и оценки предложений граждан, организаций </w:t>
      </w:r>
      <w:r w:rsidR="0095606C" w:rsidRPr="0095606C">
        <w:rPr>
          <w:sz w:val="28"/>
          <w:szCs w:val="28"/>
        </w:rPr>
        <w:t>о включении в муниципальную программу «Формирование современной</w:t>
      </w:r>
      <w:r w:rsidR="0095606C">
        <w:rPr>
          <w:sz w:val="28"/>
          <w:szCs w:val="28"/>
        </w:rPr>
        <w:t xml:space="preserve"> </w:t>
      </w:r>
      <w:r w:rsidR="00BB6C8B">
        <w:rPr>
          <w:sz w:val="28"/>
          <w:szCs w:val="28"/>
        </w:rPr>
        <w:t>городской среды на территории муниципального образования «город Саянск» на 2017 год</w:t>
      </w:r>
      <w:r w:rsidR="008164D8" w:rsidRPr="008164D8">
        <w:rPr>
          <w:sz w:val="28"/>
          <w:szCs w:val="28"/>
        </w:rPr>
        <w:t xml:space="preserve"> </w:t>
      </w:r>
      <w:r w:rsidR="0095606C" w:rsidRPr="0095606C">
        <w:rPr>
          <w:sz w:val="28"/>
          <w:szCs w:val="28"/>
        </w:rPr>
        <w:t xml:space="preserve">о выборе парка, подлежащего благоустройству в 2017 году </w:t>
      </w:r>
      <w:r w:rsidR="008164D8" w:rsidRPr="008164D8">
        <w:rPr>
          <w:sz w:val="28"/>
          <w:szCs w:val="28"/>
        </w:rPr>
        <w:t>согласно  приложению № 1 к настоящему постановлению.</w:t>
      </w:r>
    </w:p>
    <w:p w:rsidR="00A13E51" w:rsidRDefault="0095606C" w:rsidP="00A13E51">
      <w:pPr>
        <w:tabs>
          <w:tab w:val="left" w:pos="1134"/>
        </w:tabs>
        <w:ind w:firstLine="720"/>
        <w:jc w:val="both"/>
        <w:rPr>
          <w:rStyle w:val="fontstyle01"/>
        </w:rPr>
      </w:pPr>
      <w:r>
        <w:rPr>
          <w:sz w:val="28"/>
          <w:szCs w:val="28"/>
        </w:rPr>
        <w:t>2</w:t>
      </w:r>
      <w:r w:rsidR="004C5AAE">
        <w:rPr>
          <w:sz w:val="28"/>
          <w:szCs w:val="28"/>
        </w:rPr>
        <w:t>.</w:t>
      </w:r>
      <w:r w:rsidR="00A13E51">
        <w:rPr>
          <w:sz w:val="28"/>
          <w:szCs w:val="28"/>
        </w:rPr>
        <w:t xml:space="preserve"> </w:t>
      </w:r>
      <w:r w:rsidR="00A13E51">
        <w:rPr>
          <w:rStyle w:val="fontstyle01"/>
        </w:rPr>
        <w:t>Для выбора парка, подлежащего благоустройству в 2017 году, создать комиссию по проведению отбора парка, подлежащего благоустройству в 2017 году</w:t>
      </w:r>
      <w:r w:rsidR="00A13E51" w:rsidRPr="00A13E51">
        <w:t xml:space="preserve"> </w:t>
      </w:r>
      <w:r w:rsidR="00A13E51" w:rsidRPr="00A13E51">
        <w:rPr>
          <w:rStyle w:val="fontstyle01"/>
        </w:rPr>
        <w:t>для включения в муниципальную программу «Формирование современной городской среды на территории муниципального образования «город Саянск» на 2017</w:t>
      </w:r>
      <w:r w:rsidR="005F40A5">
        <w:rPr>
          <w:rStyle w:val="fontstyle01"/>
        </w:rPr>
        <w:t xml:space="preserve"> </w:t>
      </w:r>
      <w:r w:rsidR="00A13E51" w:rsidRPr="00A13E51">
        <w:rPr>
          <w:rStyle w:val="fontstyle01"/>
        </w:rPr>
        <w:t>год</w:t>
      </w:r>
      <w:r w:rsidR="00A13E51">
        <w:rPr>
          <w:rStyle w:val="fontstyle01"/>
        </w:rPr>
        <w:t>, состав которой</w:t>
      </w:r>
      <w:r w:rsidR="00A13E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3E51">
        <w:rPr>
          <w:rStyle w:val="fontstyle01"/>
        </w:rPr>
        <w:t>утвердить согласно приложению № 2 к настоящему постановлению.</w:t>
      </w:r>
    </w:p>
    <w:p w:rsidR="005F40A5" w:rsidRDefault="0095606C" w:rsidP="00A13E51">
      <w:pPr>
        <w:tabs>
          <w:tab w:val="left" w:pos="1134"/>
        </w:tabs>
        <w:ind w:firstLine="720"/>
        <w:jc w:val="both"/>
      </w:pPr>
      <w:r>
        <w:rPr>
          <w:rStyle w:val="fontstyle01"/>
        </w:rPr>
        <w:lastRenderedPageBreak/>
        <w:t>3</w:t>
      </w:r>
      <w:r w:rsidR="00A13E51">
        <w:rPr>
          <w:rStyle w:val="fontstyle01"/>
        </w:rPr>
        <w:t xml:space="preserve">. </w:t>
      </w:r>
      <w:r w:rsidR="00A13E51">
        <w:rPr>
          <w:rStyle w:val="fontstyle01"/>
          <w:color w:val="2D2D2D"/>
        </w:rPr>
        <w:t xml:space="preserve">Утвердить Положение о комиссии по проведению отбора </w:t>
      </w:r>
      <w:r w:rsidR="005F40A5">
        <w:rPr>
          <w:rStyle w:val="fontstyle01"/>
        </w:rPr>
        <w:t xml:space="preserve">парка, </w:t>
      </w:r>
      <w:r w:rsidR="00A13E51">
        <w:rPr>
          <w:rStyle w:val="fontstyle01"/>
        </w:rPr>
        <w:t>подлежащего</w:t>
      </w:r>
      <w:r w:rsidR="005F40A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3E51">
        <w:rPr>
          <w:rStyle w:val="fontstyle01"/>
        </w:rPr>
        <w:t>благоустройству в 2017 году</w:t>
      </w:r>
      <w:r w:rsidR="005F40A5" w:rsidRPr="005F40A5">
        <w:rPr>
          <w:rStyle w:val="fontstyle01"/>
        </w:rPr>
        <w:t xml:space="preserve"> </w:t>
      </w:r>
      <w:r w:rsidR="005F40A5" w:rsidRPr="00A13E51">
        <w:rPr>
          <w:rStyle w:val="fontstyle01"/>
        </w:rPr>
        <w:t>для включения в муниципальную программу «Формирование современной городской среды на территории муниципального образования «город Саянск» на 2017</w:t>
      </w:r>
      <w:r w:rsidR="005F40A5">
        <w:rPr>
          <w:rStyle w:val="fontstyle01"/>
        </w:rPr>
        <w:t xml:space="preserve"> </w:t>
      </w:r>
      <w:r w:rsidR="005F40A5" w:rsidRPr="00A13E51">
        <w:rPr>
          <w:rStyle w:val="fontstyle01"/>
        </w:rPr>
        <w:t>год</w:t>
      </w:r>
      <w:r w:rsidR="00A13E51">
        <w:rPr>
          <w:rStyle w:val="fontstyle01"/>
        </w:rPr>
        <w:t>, согласно приложению № 3 к настоящему</w:t>
      </w:r>
      <w:r w:rsidR="005F40A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3E51">
        <w:rPr>
          <w:rStyle w:val="fontstyle01"/>
        </w:rPr>
        <w:t>постановлению.</w:t>
      </w:r>
      <w:r w:rsidR="00A13E51">
        <w:t xml:space="preserve"> </w:t>
      </w:r>
    </w:p>
    <w:p w:rsidR="00C87ABF" w:rsidRPr="0095606C" w:rsidRDefault="0095606C" w:rsidP="0095606C">
      <w:pPr>
        <w:ind w:firstLine="720"/>
        <w:jc w:val="both"/>
        <w:rPr>
          <w:sz w:val="28"/>
          <w:szCs w:val="28"/>
        </w:rPr>
      </w:pPr>
      <w:r w:rsidRPr="0095606C">
        <w:rPr>
          <w:sz w:val="28"/>
          <w:szCs w:val="28"/>
        </w:rPr>
        <w:t>4</w:t>
      </w:r>
      <w:r w:rsidR="004C5AAE" w:rsidRPr="0095606C">
        <w:rPr>
          <w:sz w:val="28"/>
          <w:szCs w:val="28"/>
        </w:rPr>
        <w:t>.</w:t>
      </w:r>
      <w:r w:rsidRPr="0095606C">
        <w:rPr>
          <w:sz w:val="28"/>
          <w:szCs w:val="28"/>
        </w:rPr>
        <w:t xml:space="preserve"> </w:t>
      </w:r>
      <w:r w:rsidR="004C5AAE" w:rsidRPr="0095606C">
        <w:rPr>
          <w:sz w:val="28"/>
          <w:szCs w:val="28"/>
        </w:rPr>
        <w:t>Утвердить сроки представления, рассмотрения и оценки предложений граждан,</w:t>
      </w:r>
      <w:r w:rsidR="005F40A5" w:rsidRPr="0095606C">
        <w:rPr>
          <w:sz w:val="28"/>
          <w:szCs w:val="28"/>
        </w:rPr>
        <w:t xml:space="preserve"> </w:t>
      </w:r>
      <w:r w:rsidR="004C5AAE" w:rsidRPr="0095606C">
        <w:rPr>
          <w:sz w:val="28"/>
          <w:szCs w:val="28"/>
        </w:rPr>
        <w:t>организаций о включении в муниципальную программу «Формирование современной</w:t>
      </w:r>
      <w:r w:rsidR="005F40A5" w:rsidRPr="0095606C">
        <w:rPr>
          <w:sz w:val="28"/>
          <w:szCs w:val="28"/>
        </w:rPr>
        <w:t xml:space="preserve"> </w:t>
      </w:r>
      <w:r w:rsidR="004C5AAE" w:rsidRPr="0095606C">
        <w:rPr>
          <w:sz w:val="28"/>
          <w:szCs w:val="28"/>
        </w:rPr>
        <w:t>городской с</w:t>
      </w:r>
      <w:r w:rsidR="005F40A5" w:rsidRPr="0095606C">
        <w:rPr>
          <w:sz w:val="28"/>
          <w:szCs w:val="28"/>
        </w:rPr>
        <w:t xml:space="preserve">реды муниципального образования </w:t>
      </w:r>
      <w:r w:rsidR="004C5AAE" w:rsidRPr="0095606C">
        <w:rPr>
          <w:sz w:val="28"/>
          <w:szCs w:val="28"/>
        </w:rPr>
        <w:t>«</w:t>
      </w:r>
      <w:r w:rsidR="0068137E">
        <w:rPr>
          <w:sz w:val="28"/>
          <w:szCs w:val="28"/>
        </w:rPr>
        <w:t>г</w:t>
      </w:r>
      <w:r w:rsidR="004C5AAE" w:rsidRPr="0095606C">
        <w:rPr>
          <w:sz w:val="28"/>
          <w:szCs w:val="28"/>
        </w:rPr>
        <w:t xml:space="preserve">ород </w:t>
      </w:r>
      <w:r w:rsidR="009505B1">
        <w:rPr>
          <w:sz w:val="28"/>
          <w:szCs w:val="28"/>
        </w:rPr>
        <w:t>Саянск</w:t>
      </w:r>
      <w:r w:rsidR="004C5AAE" w:rsidRPr="0095606C">
        <w:rPr>
          <w:sz w:val="28"/>
          <w:szCs w:val="28"/>
        </w:rPr>
        <w:t>» на 2017</w:t>
      </w:r>
      <w:r w:rsidR="005F40A5" w:rsidRPr="0095606C">
        <w:rPr>
          <w:sz w:val="28"/>
          <w:szCs w:val="28"/>
        </w:rPr>
        <w:t xml:space="preserve"> год </w:t>
      </w:r>
      <w:r w:rsidR="004C5AAE" w:rsidRPr="0095606C">
        <w:rPr>
          <w:sz w:val="28"/>
          <w:szCs w:val="28"/>
        </w:rPr>
        <w:t>парка, подлежащего благоустройству в 2017 году, согласно приложению № 4 к</w:t>
      </w:r>
      <w:r w:rsidR="005F40A5" w:rsidRPr="0095606C">
        <w:rPr>
          <w:sz w:val="28"/>
          <w:szCs w:val="28"/>
        </w:rPr>
        <w:t xml:space="preserve"> </w:t>
      </w:r>
      <w:r w:rsidR="004C5AAE" w:rsidRPr="0095606C">
        <w:rPr>
          <w:sz w:val="28"/>
          <w:szCs w:val="28"/>
        </w:rPr>
        <w:t>настоящему постановлению.</w:t>
      </w:r>
    </w:p>
    <w:p w:rsidR="00F56847" w:rsidRDefault="0095606C" w:rsidP="00897D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7D88">
        <w:rPr>
          <w:sz w:val="28"/>
          <w:szCs w:val="28"/>
        </w:rPr>
        <w:t xml:space="preserve">. </w:t>
      </w:r>
      <w:r w:rsidR="00C87ABF" w:rsidRPr="00C87ABF">
        <w:rPr>
          <w:sz w:val="28"/>
          <w:szCs w:val="28"/>
        </w:rPr>
        <w:t xml:space="preserve">Уполномочить </w:t>
      </w:r>
      <w:r w:rsidR="00897D88" w:rsidRPr="00897D88">
        <w:rPr>
          <w:sz w:val="28"/>
          <w:szCs w:val="28"/>
        </w:rPr>
        <w:t xml:space="preserve">Комитет по архитектуре и градостроительству администрации </w:t>
      </w:r>
      <w:r w:rsidR="00897D88">
        <w:rPr>
          <w:sz w:val="28"/>
          <w:szCs w:val="28"/>
        </w:rPr>
        <w:t xml:space="preserve">городского округа муниципального образования «город Саянск» </w:t>
      </w:r>
      <w:r w:rsidR="00C87ABF" w:rsidRPr="00C87ABF">
        <w:rPr>
          <w:sz w:val="28"/>
          <w:szCs w:val="28"/>
        </w:rPr>
        <w:t>на прием заявок</w:t>
      </w:r>
      <w:r w:rsidR="00897D88">
        <w:rPr>
          <w:sz w:val="28"/>
          <w:szCs w:val="28"/>
        </w:rPr>
        <w:t xml:space="preserve"> об</w:t>
      </w:r>
      <w:r w:rsidR="00C87ABF" w:rsidRPr="00C87ABF">
        <w:rPr>
          <w:sz w:val="28"/>
          <w:szCs w:val="28"/>
        </w:rPr>
        <w:t xml:space="preserve"> </w:t>
      </w:r>
      <w:r w:rsidR="00897D88">
        <w:rPr>
          <w:sz w:val="28"/>
          <w:szCs w:val="28"/>
        </w:rPr>
        <w:t>участии</w:t>
      </w:r>
      <w:r w:rsidR="00C87ABF" w:rsidRPr="00C87ABF">
        <w:rPr>
          <w:sz w:val="28"/>
          <w:szCs w:val="28"/>
        </w:rPr>
        <w:t xml:space="preserve"> в отборе парка, подлежащего благоустройству в 2017 году.</w:t>
      </w:r>
    </w:p>
    <w:p w:rsidR="00714B63" w:rsidRDefault="0095606C" w:rsidP="00714B6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897D88">
        <w:rPr>
          <w:sz w:val="28"/>
          <w:szCs w:val="28"/>
        </w:rPr>
        <w:t xml:space="preserve">.  </w:t>
      </w:r>
      <w:r w:rsidR="00714B63">
        <w:rPr>
          <w:sz w:val="28"/>
          <w:szCs w:val="28"/>
        </w:rPr>
        <w:t>Настоящее постан</w:t>
      </w:r>
      <w:bookmarkStart w:id="0" w:name="_GoBack"/>
      <w:bookmarkEnd w:id="0"/>
      <w:r w:rsidR="00714B63">
        <w:rPr>
          <w:sz w:val="28"/>
          <w:szCs w:val="28"/>
        </w:rPr>
        <w:t xml:space="preserve">овление опубликовать в газете «Саянские зори» и разместить на официальном  сайте администрации городского округа муниципального образования «город Саянск» в </w:t>
      </w:r>
      <w:r w:rsidR="00714B63">
        <w:rPr>
          <w:color w:val="000000"/>
          <w:sz w:val="28"/>
          <w:szCs w:val="28"/>
        </w:rPr>
        <w:t>информационно-</w:t>
      </w:r>
      <w:r w:rsidR="00897D88">
        <w:rPr>
          <w:color w:val="000000"/>
          <w:sz w:val="28"/>
          <w:szCs w:val="28"/>
        </w:rPr>
        <w:t>телекоммуникационной</w:t>
      </w:r>
      <w:r w:rsidR="00714B63">
        <w:rPr>
          <w:color w:val="000000"/>
          <w:sz w:val="28"/>
          <w:szCs w:val="28"/>
        </w:rPr>
        <w:t xml:space="preserve"> </w:t>
      </w:r>
      <w:r w:rsidR="00714B63">
        <w:rPr>
          <w:sz w:val="28"/>
          <w:szCs w:val="28"/>
        </w:rPr>
        <w:t>сети «Интернет».</w:t>
      </w:r>
      <w:r w:rsidR="00714B63">
        <w:rPr>
          <w:color w:val="000000"/>
          <w:sz w:val="28"/>
          <w:szCs w:val="28"/>
        </w:rPr>
        <w:t xml:space="preserve"> </w:t>
      </w:r>
    </w:p>
    <w:p w:rsidR="00714B63" w:rsidRDefault="0095606C" w:rsidP="00714B63">
      <w:pPr>
        <w:pStyle w:val="a5"/>
        <w:rPr>
          <w:sz w:val="24"/>
          <w:szCs w:val="24"/>
          <w:lang w:val="ru-RU"/>
        </w:rPr>
      </w:pPr>
      <w:r>
        <w:rPr>
          <w:szCs w:val="28"/>
          <w:lang w:val="ru-RU"/>
        </w:rPr>
        <w:tab/>
        <w:t>7</w:t>
      </w:r>
      <w:r w:rsidR="00714B63">
        <w:rPr>
          <w:szCs w:val="28"/>
          <w:lang w:val="ru-RU"/>
        </w:rPr>
        <w:t xml:space="preserve">. Контроль исполнения данного </w:t>
      </w:r>
      <w:r w:rsidR="00897D88">
        <w:rPr>
          <w:szCs w:val="28"/>
          <w:lang w:val="ru-RU"/>
        </w:rPr>
        <w:t>постановления</w:t>
      </w:r>
      <w:r w:rsidR="00714B63">
        <w:rPr>
          <w:szCs w:val="28"/>
          <w:lang w:val="ru-RU"/>
        </w:rPr>
        <w:t xml:space="preserve"> возложить на заместителя мэра городского округа по вопросам жизнеобеспечения </w:t>
      </w:r>
      <w:r>
        <w:rPr>
          <w:szCs w:val="28"/>
          <w:lang w:val="ru-RU"/>
        </w:rPr>
        <w:t xml:space="preserve">              города - </w:t>
      </w:r>
      <w:r w:rsidR="00714B63">
        <w:rPr>
          <w:szCs w:val="28"/>
          <w:lang w:val="ru-RU"/>
        </w:rPr>
        <w:t>председателя Комитета по жилищно-коммунально</w:t>
      </w:r>
      <w:r w:rsidR="00014071">
        <w:rPr>
          <w:szCs w:val="28"/>
          <w:lang w:val="ru-RU"/>
        </w:rPr>
        <w:t>му</w:t>
      </w:r>
      <w:r w:rsidR="00714B63">
        <w:rPr>
          <w:szCs w:val="28"/>
          <w:lang w:val="ru-RU"/>
        </w:rPr>
        <w:t xml:space="preserve"> хозяйств</w:t>
      </w:r>
      <w:r w:rsidR="00014071">
        <w:rPr>
          <w:szCs w:val="28"/>
          <w:lang w:val="ru-RU"/>
        </w:rPr>
        <w:t>у</w:t>
      </w:r>
      <w:r w:rsidR="00714B63">
        <w:rPr>
          <w:szCs w:val="28"/>
          <w:lang w:val="ru-RU"/>
        </w:rPr>
        <w:t>, транспорту и связи.</w:t>
      </w:r>
      <w:r w:rsidR="00714B63">
        <w:rPr>
          <w:sz w:val="24"/>
          <w:szCs w:val="24"/>
          <w:lang w:val="ru-RU"/>
        </w:rPr>
        <w:tab/>
      </w:r>
    </w:p>
    <w:p w:rsidR="00B614DF" w:rsidRDefault="00413630" w:rsidP="00CF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06C">
        <w:rPr>
          <w:sz w:val="28"/>
          <w:szCs w:val="28"/>
        </w:rPr>
        <w:t>8</w:t>
      </w:r>
      <w:r>
        <w:rPr>
          <w:sz w:val="28"/>
        </w:rPr>
        <w:t xml:space="preserve">. Настоящее постановление вступает в силу </w:t>
      </w:r>
      <w:r w:rsidR="00897D88">
        <w:rPr>
          <w:sz w:val="28"/>
        </w:rPr>
        <w:t>после</w:t>
      </w:r>
      <w:r>
        <w:rPr>
          <w:sz w:val="28"/>
        </w:rPr>
        <w:t xml:space="preserve"> дня его </w:t>
      </w:r>
      <w:r w:rsidR="00884E9B">
        <w:rPr>
          <w:sz w:val="28"/>
        </w:rPr>
        <w:t>подписания</w:t>
      </w:r>
      <w:r>
        <w:rPr>
          <w:sz w:val="28"/>
        </w:rPr>
        <w:t>.</w:t>
      </w:r>
      <w:r>
        <w:rPr>
          <w:sz w:val="28"/>
          <w:szCs w:val="28"/>
        </w:rPr>
        <w:tab/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Боровский</w:t>
      </w:r>
    </w:p>
    <w:p w:rsidR="00554C2C" w:rsidRDefault="00554C2C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95606C" w:rsidRDefault="0095606C" w:rsidP="00B614DF">
      <w:pPr>
        <w:jc w:val="both"/>
        <w:rPr>
          <w:sz w:val="24"/>
          <w:szCs w:val="24"/>
        </w:rPr>
      </w:pPr>
    </w:p>
    <w:p w:rsidR="00B614DF" w:rsidRDefault="00897D88" w:rsidP="00B614DF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614DF" w:rsidRPr="00E43E41">
        <w:rPr>
          <w:sz w:val="24"/>
          <w:szCs w:val="24"/>
        </w:rPr>
        <w:t>сп.</w:t>
      </w:r>
      <w:r>
        <w:rPr>
          <w:sz w:val="24"/>
          <w:szCs w:val="24"/>
        </w:rPr>
        <w:t>:</w:t>
      </w:r>
      <w:r w:rsidR="00B614DF" w:rsidRPr="00E43E41">
        <w:rPr>
          <w:sz w:val="24"/>
          <w:szCs w:val="24"/>
        </w:rPr>
        <w:t xml:space="preserve"> </w:t>
      </w:r>
      <w:r>
        <w:rPr>
          <w:sz w:val="24"/>
          <w:szCs w:val="24"/>
        </w:rPr>
        <w:t>Данилова М.Ф.</w:t>
      </w:r>
    </w:p>
    <w:p w:rsidR="00B614DF" w:rsidRDefault="00897D88" w:rsidP="005F40A5">
      <w:pPr>
        <w:jc w:val="both"/>
        <w:rPr>
          <w:sz w:val="28"/>
          <w:szCs w:val="28"/>
        </w:rPr>
      </w:pPr>
      <w:r>
        <w:rPr>
          <w:sz w:val="24"/>
          <w:szCs w:val="24"/>
        </w:rPr>
        <w:t>тел.: 5-26-77</w:t>
      </w:r>
      <w:r w:rsidR="00B614DF">
        <w:rPr>
          <w:sz w:val="28"/>
          <w:szCs w:val="28"/>
        </w:rPr>
        <w:tab/>
      </w:r>
      <w:r w:rsidR="00B614DF">
        <w:rPr>
          <w:sz w:val="28"/>
          <w:szCs w:val="28"/>
        </w:rPr>
        <w:tab/>
      </w:r>
    </w:p>
    <w:p w:rsidR="00066C0E" w:rsidRDefault="00066C0E" w:rsidP="005F40A5">
      <w:pPr>
        <w:jc w:val="both"/>
        <w:rPr>
          <w:sz w:val="28"/>
          <w:szCs w:val="28"/>
        </w:rPr>
      </w:pPr>
    </w:p>
    <w:p w:rsidR="00066C0E" w:rsidRDefault="00066C0E" w:rsidP="005F40A5">
      <w:pPr>
        <w:jc w:val="both"/>
        <w:rPr>
          <w:sz w:val="28"/>
          <w:szCs w:val="28"/>
        </w:rPr>
      </w:pPr>
    </w:p>
    <w:p w:rsidR="00066C0E" w:rsidRDefault="00066C0E" w:rsidP="005F40A5">
      <w:pPr>
        <w:jc w:val="both"/>
        <w:rPr>
          <w:sz w:val="28"/>
          <w:szCs w:val="28"/>
        </w:rPr>
      </w:pPr>
    </w:p>
    <w:p w:rsidR="00897D88" w:rsidRDefault="00897D88" w:rsidP="00897D88">
      <w:pPr>
        <w:pStyle w:val="ConsPlusTitle"/>
        <w:jc w:val="right"/>
        <w:outlineLvl w:val="0"/>
        <w:rPr>
          <w:b w:val="0"/>
        </w:rPr>
      </w:pPr>
    </w:p>
    <w:p w:rsidR="0095606C" w:rsidRDefault="0095606C" w:rsidP="00897D88">
      <w:pPr>
        <w:pStyle w:val="ConsPlusTitle"/>
        <w:jc w:val="right"/>
        <w:outlineLvl w:val="0"/>
        <w:rPr>
          <w:b w:val="0"/>
        </w:rPr>
      </w:pPr>
    </w:p>
    <w:p w:rsidR="00897D88" w:rsidRDefault="00897D88" w:rsidP="00897D88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Приложение №1 </w:t>
      </w:r>
    </w:p>
    <w:p w:rsidR="00897D88" w:rsidRDefault="00897D88" w:rsidP="00897D88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к  постановлению администрации </w:t>
      </w:r>
    </w:p>
    <w:p w:rsidR="00897D88" w:rsidRDefault="00897D88" w:rsidP="00897D88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городского округа муниципального </w:t>
      </w:r>
    </w:p>
    <w:p w:rsidR="00897D88" w:rsidRDefault="00897D88" w:rsidP="00897D88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образования «город Саянск»</w:t>
      </w:r>
    </w:p>
    <w:p w:rsidR="00897D88" w:rsidRDefault="00897D88" w:rsidP="00897D88">
      <w:pPr>
        <w:tabs>
          <w:tab w:val="left" w:pos="5637"/>
        </w:tabs>
        <w:jc w:val="right"/>
        <w:rPr>
          <w:sz w:val="28"/>
          <w:szCs w:val="28"/>
        </w:rPr>
      </w:pPr>
      <w:r>
        <w:t xml:space="preserve">от  </w:t>
      </w:r>
      <w:r w:rsidR="009505B1">
        <w:t>2</w:t>
      </w:r>
      <w:r w:rsidR="00554C2C">
        <w:t>3</w:t>
      </w:r>
      <w:r w:rsidR="009505B1">
        <w:t>.03</w:t>
      </w:r>
      <w:r w:rsidR="00335A8C">
        <w:t>.2017</w:t>
      </w:r>
      <w:r>
        <w:t xml:space="preserve"> № </w:t>
      </w:r>
      <w:r w:rsidR="009505B1">
        <w:t>110-37-2</w:t>
      </w:r>
      <w:r w:rsidR="00554C2C">
        <w:t>6</w:t>
      </w:r>
      <w:r w:rsidR="009505B1">
        <w:t>7</w:t>
      </w:r>
      <w:r w:rsidR="00335A8C">
        <w:t>-17</w:t>
      </w:r>
    </w:p>
    <w:p w:rsidR="00897D88" w:rsidRDefault="00897D88" w:rsidP="00897D88">
      <w:pPr>
        <w:jc w:val="center"/>
        <w:rPr>
          <w:b/>
          <w:sz w:val="28"/>
          <w:szCs w:val="28"/>
        </w:rPr>
      </w:pPr>
    </w:p>
    <w:p w:rsidR="005F40A5" w:rsidRDefault="005F40A5" w:rsidP="005F40A5">
      <w:pPr>
        <w:jc w:val="both"/>
        <w:rPr>
          <w:sz w:val="28"/>
          <w:szCs w:val="28"/>
        </w:rPr>
      </w:pPr>
    </w:p>
    <w:p w:rsidR="004302EE" w:rsidRPr="00897D88" w:rsidRDefault="005C0C24" w:rsidP="004302EE">
      <w:pPr>
        <w:jc w:val="center"/>
        <w:rPr>
          <w:b/>
          <w:sz w:val="28"/>
          <w:szCs w:val="28"/>
        </w:rPr>
      </w:pPr>
      <w:r w:rsidRPr="00897D88">
        <w:rPr>
          <w:b/>
          <w:sz w:val="28"/>
          <w:szCs w:val="28"/>
        </w:rPr>
        <w:t>Порядок представления, рассмотрения и оценки предложений граждан,</w:t>
      </w:r>
      <w:r w:rsidRPr="00897D88">
        <w:rPr>
          <w:b/>
          <w:sz w:val="28"/>
          <w:szCs w:val="28"/>
        </w:rPr>
        <w:br/>
        <w:t>организаций о включении в муниципальную программу «Формирование</w:t>
      </w:r>
      <w:r w:rsidR="0095606C">
        <w:rPr>
          <w:b/>
          <w:sz w:val="28"/>
          <w:szCs w:val="28"/>
        </w:rPr>
        <w:t xml:space="preserve"> </w:t>
      </w:r>
      <w:r w:rsidRPr="00897D88">
        <w:rPr>
          <w:b/>
          <w:sz w:val="28"/>
          <w:szCs w:val="28"/>
        </w:rPr>
        <w:t xml:space="preserve">современной городской среды </w:t>
      </w:r>
      <w:r w:rsidR="0095606C">
        <w:rPr>
          <w:b/>
          <w:sz w:val="28"/>
          <w:szCs w:val="28"/>
        </w:rPr>
        <w:t xml:space="preserve">на территории муниципального </w:t>
      </w:r>
      <w:r w:rsidR="0095606C" w:rsidRPr="0095606C">
        <w:rPr>
          <w:b/>
          <w:sz w:val="28"/>
          <w:szCs w:val="28"/>
        </w:rPr>
        <w:t>образования «город Саянск» на 2017 год</w:t>
      </w:r>
      <w:r w:rsidRPr="00897D88">
        <w:rPr>
          <w:b/>
          <w:sz w:val="28"/>
          <w:szCs w:val="28"/>
        </w:rPr>
        <w:t xml:space="preserve"> о выборе парка, подлежащ</w:t>
      </w:r>
      <w:r w:rsidR="0095606C">
        <w:rPr>
          <w:b/>
          <w:sz w:val="28"/>
          <w:szCs w:val="28"/>
        </w:rPr>
        <w:t>его благоустройству в 2017 году</w:t>
      </w:r>
    </w:p>
    <w:p w:rsidR="004302EE" w:rsidRDefault="005C0C24" w:rsidP="004302EE">
      <w:pPr>
        <w:jc w:val="center"/>
        <w:rPr>
          <w:b/>
          <w:sz w:val="28"/>
          <w:szCs w:val="28"/>
        </w:rPr>
      </w:pPr>
      <w:r w:rsidRPr="004302EE">
        <w:rPr>
          <w:b/>
        </w:rPr>
        <w:br/>
      </w:r>
      <w:r w:rsidRPr="006D30E5">
        <w:rPr>
          <w:b/>
          <w:sz w:val="28"/>
          <w:szCs w:val="28"/>
        </w:rPr>
        <w:t>I. ОБЩИЕ ПОЛОЖЕНИЯ</w:t>
      </w:r>
    </w:p>
    <w:p w:rsidR="006D30E5" w:rsidRPr="006D30E5" w:rsidRDefault="006D30E5" w:rsidP="004302EE">
      <w:pPr>
        <w:jc w:val="center"/>
        <w:rPr>
          <w:b/>
          <w:sz w:val="28"/>
          <w:szCs w:val="28"/>
        </w:rPr>
      </w:pPr>
    </w:p>
    <w:p w:rsidR="004302EE" w:rsidRPr="006D30E5" w:rsidRDefault="005C0C24" w:rsidP="004302EE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 xml:space="preserve">1.1. </w:t>
      </w:r>
      <w:proofErr w:type="gramStart"/>
      <w:r w:rsidRPr="006D30E5">
        <w:rPr>
          <w:sz w:val="28"/>
          <w:szCs w:val="28"/>
        </w:rPr>
        <w:t>Настоящий Порядок представления, рассмотрения и оценки предложений</w:t>
      </w:r>
      <w:r w:rsidR="006D30E5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граждан, организаций о включении в муниципальную программу «Формирование</w:t>
      </w:r>
      <w:r w:rsidR="006D30E5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 xml:space="preserve">современной городской среды </w:t>
      </w:r>
      <w:r w:rsidR="004302EE" w:rsidRPr="006D30E5">
        <w:rPr>
          <w:sz w:val="28"/>
          <w:szCs w:val="28"/>
        </w:rPr>
        <w:t xml:space="preserve">на территории </w:t>
      </w:r>
      <w:r w:rsidRPr="006D30E5">
        <w:rPr>
          <w:sz w:val="28"/>
          <w:szCs w:val="28"/>
        </w:rPr>
        <w:t>муниципал</w:t>
      </w:r>
      <w:r w:rsidR="004302EE" w:rsidRPr="006D30E5">
        <w:rPr>
          <w:sz w:val="28"/>
          <w:szCs w:val="28"/>
        </w:rPr>
        <w:t>ьного образования «город Саянск</w:t>
      </w:r>
      <w:r w:rsidRPr="006D30E5">
        <w:rPr>
          <w:sz w:val="28"/>
          <w:szCs w:val="28"/>
        </w:rPr>
        <w:t>» на</w:t>
      </w:r>
      <w:r w:rsidR="006D30E5" w:rsidRPr="006D30E5">
        <w:rPr>
          <w:sz w:val="28"/>
          <w:szCs w:val="28"/>
        </w:rPr>
        <w:t xml:space="preserve"> </w:t>
      </w:r>
      <w:r w:rsidR="004302EE" w:rsidRPr="006D30E5">
        <w:rPr>
          <w:sz w:val="28"/>
          <w:szCs w:val="28"/>
        </w:rPr>
        <w:t>2017 год</w:t>
      </w:r>
      <w:r w:rsidRPr="006D30E5">
        <w:rPr>
          <w:sz w:val="28"/>
          <w:szCs w:val="28"/>
        </w:rPr>
        <w:t xml:space="preserve"> о выборе парка, подлежащего благоустройству в 2017 году (далее –</w:t>
      </w:r>
      <w:r w:rsidR="006D30E5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Порядок) разработан в целях реализации муници</w:t>
      </w:r>
      <w:r w:rsidR="00C213FC">
        <w:rPr>
          <w:sz w:val="28"/>
          <w:szCs w:val="28"/>
        </w:rPr>
        <w:t xml:space="preserve">пальной программы «Формирование </w:t>
      </w:r>
      <w:r w:rsidRPr="006D30E5">
        <w:rPr>
          <w:sz w:val="28"/>
          <w:szCs w:val="28"/>
        </w:rPr>
        <w:t xml:space="preserve">современной городской среды </w:t>
      </w:r>
      <w:r w:rsidR="004302EE" w:rsidRPr="006D30E5">
        <w:rPr>
          <w:sz w:val="28"/>
          <w:szCs w:val="28"/>
        </w:rPr>
        <w:t xml:space="preserve">на территории </w:t>
      </w:r>
      <w:r w:rsidRPr="006D30E5">
        <w:rPr>
          <w:sz w:val="28"/>
          <w:szCs w:val="28"/>
        </w:rPr>
        <w:t>муниципал</w:t>
      </w:r>
      <w:r w:rsidR="004302EE" w:rsidRPr="006D30E5">
        <w:rPr>
          <w:sz w:val="28"/>
          <w:szCs w:val="28"/>
        </w:rPr>
        <w:t>ьного образования «город Саянск</w:t>
      </w:r>
      <w:r w:rsidR="00C213FC">
        <w:rPr>
          <w:sz w:val="28"/>
          <w:szCs w:val="28"/>
        </w:rPr>
        <w:t xml:space="preserve">» на </w:t>
      </w:r>
      <w:r w:rsidR="004302EE" w:rsidRPr="006D30E5">
        <w:rPr>
          <w:sz w:val="28"/>
          <w:szCs w:val="28"/>
        </w:rPr>
        <w:t>2017 год</w:t>
      </w:r>
      <w:r w:rsidRPr="006D30E5">
        <w:rPr>
          <w:sz w:val="28"/>
          <w:szCs w:val="28"/>
        </w:rPr>
        <w:t xml:space="preserve"> и определяет условия и</w:t>
      </w:r>
      <w:proofErr w:type="gramEnd"/>
      <w:r w:rsidRPr="006D30E5">
        <w:rPr>
          <w:sz w:val="28"/>
          <w:szCs w:val="28"/>
        </w:rPr>
        <w:t xml:space="preserve"> критерии отбора парка (далее - отбор парка)</w:t>
      </w:r>
      <w:r w:rsidR="004302EE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на проведение работ по благоустройству в 2017 году.</w:t>
      </w:r>
    </w:p>
    <w:p w:rsidR="004302EE" w:rsidRPr="006D30E5" w:rsidRDefault="005C0C24" w:rsidP="004302EE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1.2. В настоящем Порядке используются следующие основные понятия и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определения:</w:t>
      </w:r>
    </w:p>
    <w:p w:rsidR="004302EE" w:rsidRPr="006D30E5" w:rsidRDefault="004302EE" w:rsidP="004302EE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-</w:t>
      </w:r>
      <w:r w:rsidR="006D30E5">
        <w:rPr>
          <w:sz w:val="28"/>
          <w:szCs w:val="28"/>
        </w:rPr>
        <w:t xml:space="preserve"> </w:t>
      </w:r>
      <w:r w:rsidR="005C0C24" w:rsidRPr="006D30E5">
        <w:rPr>
          <w:b/>
          <w:sz w:val="28"/>
          <w:szCs w:val="28"/>
        </w:rPr>
        <w:t>«организатор отбора»</w:t>
      </w:r>
      <w:r w:rsidR="005C0C24" w:rsidRPr="006D30E5">
        <w:rPr>
          <w:sz w:val="28"/>
          <w:szCs w:val="28"/>
        </w:rPr>
        <w:t xml:space="preserve"> парка, подлежащего благоустройству в 2017 году –</w:t>
      </w:r>
      <w:r w:rsidR="00D37820" w:rsidRPr="006D30E5">
        <w:rPr>
          <w:sz w:val="28"/>
          <w:szCs w:val="28"/>
        </w:rPr>
        <w:t xml:space="preserve"> администрация </w:t>
      </w:r>
      <w:r w:rsidR="005C0C24" w:rsidRPr="006D30E5">
        <w:rPr>
          <w:sz w:val="28"/>
          <w:szCs w:val="28"/>
        </w:rPr>
        <w:t>муниципального</w:t>
      </w:r>
      <w:r w:rsidR="00D37820" w:rsidRPr="006D30E5">
        <w:rPr>
          <w:sz w:val="28"/>
          <w:szCs w:val="28"/>
        </w:rPr>
        <w:t xml:space="preserve"> образования «город Саянск», которая</w:t>
      </w:r>
      <w:r w:rsidR="005C0C24" w:rsidRPr="006D30E5">
        <w:rPr>
          <w:sz w:val="28"/>
          <w:szCs w:val="28"/>
        </w:rPr>
        <w:t xml:space="preserve"> отвечает за организацию и проведение</w:t>
      </w:r>
      <w:r w:rsidR="00D37820" w:rsidRPr="006D30E5">
        <w:rPr>
          <w:sz w:val="28"/>
          <w:szCs w:val="28"/>
        </w:rPr>
        <w:t xml:space="preserve"> </w:t>
      </w:r>
      <w:r w:rsidR="005C0C24" w:rsidRPr="006D30E5">
        <w:rPr>
          <w:sz w:val="28"/>
          <w:szCs w:val="28"/>
        </w:rPr>
        <w:t>отбора (далее - Организатор отбора);</w:t>
      </w:r>
    </w:p>
    <w:p w:rsidR="004302EE" w:rsidRPr="006D30E5" w:rsidRDefault="004302EE" w:rsidP="004302EE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</w:t>
      </w:r>
      <w:r w:rsidR="006D30E5">
        <w:rPr>
          <w:sz w:val="28"/>
          <w:szCs w:val="28"/>
        </w:rPr>
        <w:t xml:space="preserve"> </w:t>
      </w:r>
      <w:r w:rsidR="005C0C24" w:rsidRPr="006D30E5">
        <w:rPr>
          <w:b/>
          <w:sz w:val="28"/>
          <w:szCs w:val="28"/>
        </w:rPr>
        <w:t xml:space="preserve">«парк» </w:t>
      </w:r>
      <w:r w:rsidR="005C0C24" w:rsidRPr="006D30E5">
        <w:rPr>
          <w:sz w:val="28"/>
          <w:szCs w:val="28"/>
        </w:rPr>
        <w:t>- озеленённая территория многофункционального направления</w:t>
      </w:r>
      <w:r w:rsidR="00D37820" w:rsidRPr="006D30E5">
        <w:rPr>
          <w:sz w:val="28"/>
          <w:szCs w:val="28"/>
        </w:rPr>
        <w:t xml:space="preserve"> </w:t>
      </w:r>
      <w:r w:rsidR="005C0C24" w:rsidRPr="006D30E5">
        <w:rPr>
          <w:sz w:val="28"/>
          <w:szCs w:val="28"/>
        </w:rPr>
        <w:t>рекреационной деятельности, предназначенная для периодического массового отдыха</w:t>
      </w:r>
      <w:r w:rsidR="00D37820" w:rsidRPr="006D30E5">
        <w:rPr>
          <w:sz w:val="28"/>
          <w:szCs w:val="28"/>
        </w:rPr>
        <w:t xml:space="preserve"> </w:t>
      </w:r>
      <w:r w:rsidR="005C0C24" w:rsidRPr="006D30E5">
        <w:rPr>
          <w:sz w:val="28"/>
          <w:szCs w:val="28"/>
        </w:rPr>
        <w:t>населения;</w:t>
      </w:r>
    </w:p>
    <w:p w:rsidR="004302EE" w:rsidRPr="006D30E5" w:rsidRDefault="004302EE" w:rsidP="004302EE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-</w:t>
      </w:r>
      <w:r w:rsidR="006D30E5">
        <w:rPr>
          <w:sz w:val="28"/>
          <w:szCs w:val="28"/>
        </w:rPr>
        <w:t xml:space="preserve"> </w:t>
      </w:r>
      <w:r w:rsidR="005C0C24" w:rsidRPr="006D30E5">
        <w:rPr>
          <w:b/>
          <w:sz w:val="28"/>
          <w:szCs w:val="28"/>
        </w:rPr>
        <w:t xml:space="preserve">«благоустройство территории» </w:t>
      </w:r>
      <w:r w:rsidR="005C0C24" w:rsidRPr="006D30E5">
        <w:rPr>
          <w:sz w:val="28"/>
          <w:szCs w:val="28"/>
        </w:rPr>
        <w:t>– совокупность работ и мероприятий, направленных</w:t>
      </w:r>
      <w:r w:rsidR="00D37820" w:rsidRPr="006D30E5">
        <w:rPr>
          <w:sz w:val="28"/>
          <w:szCs w:val="28"/>
        </w:rPr>
        <w:t xml:space="preserve"> </w:t>
      </w:r>
      <w:r w:rsidR="005C0C24" w:rsidRPr="006D30E5">
        <w:rPr>
          <w:sz w:val="28"/>
          <w:szCs w:val="28"/>
        </w:rPr>
        <w:t>на создание благоприятных, экологических и эстетических условий жизни населения</w:t>
      </w:r>
      <w:r w:rsidR="00D37820" w:rsidRPr="006D30E5">
        <w:rPr>
          <w:sz w:val="28"/>
          <w:szCs w:val="28"/>
        </w:rPr>
        <w:t xml:space="preserve"> </w:t>
      </w:r>
      <w:r w:rsidR="005C0C24" w:rsidRPr="006D30E5">
        <w:rPr>
          <w:sz w:val="28"/>
          <w:szCs w:val="28"/>
        </w:rPr>
        <w:t>на территории муниципального образования;</w:t>
      </w:r>
    </w:p>
    <w:p w:rsidR="004302EE" w:rsidRPr="006D30E5" w:rsidRDefault="005C0C24" w:rsidP="004302EE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-</w:t>
      </w:r>
      <w:r w:rsidR="006D30E5">
        <w:rPr>
          <w:sz w:val="28"/>
          <w:szCs w:val="28"/>
        </w:rPr>
        <w:t xml:space="preserve"> </w:t>
      </w:r>
      <w:r w:rsidRPr="006D30E5">
        <w:rPr>
          <w:b/>
          <w:sz w:val="28"/>
          <w:szCs w:val="28"/>
        </w:rPr>
        <w:t xml:space="preserve">«озеленение» </w:t>
      </w:r>
      <w:r w:rsidRPr="006D30E5">
        <w:rPr>
          <w:sz w:val="28"/>
          <w:szCs w:val="28"/>
        </w:rPr>
        <w:t>– элемент комплексного благоустройства и ландшафтной организации</w:t>
      </w:r>
      <w:r w:rsidR="006D30E5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территории, обеспечива</w:t>
      </w:r>
      <w:r w:rsidR="00EE6692">
        <w:rPr>
          <w:sz w:val="28"/>
          <w:szCs w:val="28"/>
        </w:rPr>
        <w:t>ющий</w:t>
      </w:r>
      <w:r w:rsidRPr="006D30E5">
        <w:rPr>
          <w:sz w:val="28"/>
          <w:szCs w:val="28"/>
        </w:rPr>
        <w:t xml:space="preserve"> формирование среды с активным использованием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растительных компонентов, а также поддержание ранее созданной или изначально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существующей природной среды на территории;</w:t>
      </w:r>
    </w:p>
    <w:p w:rsidR="004302EE" w:rsidRPr="006D30E5" w:rsidRDefault="005C0C24" w:rsidP="004302EE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-</w:t>
      </w:r>
      <w:r w:rsidR="006D30E5">
        <w:rPr>
          <w:sz w:val="28"/>
          <w:szCs w:val="28"/>
        </w:rPr>
        <w:t xml:space="preserve"> </w:t>
      </w:r>
      <w:r w:rsidRPr="006D30E5">
        <w:rPr>
          <w:b/>
          <w:sz w:val="28"/>
          <w:szCs w:val="28"/>
        </w:rPr>
        <w:t>«предложение (заявка)»</w:t>
      </w:r>
      <w:r w:rsidR="00BA692F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- заявка на уч</w:t>
      </w:r>
      <w:r w:rsidR="00DC27C2">
        <w:rPr>
          <w:sz w:val="28"/>
          <w:szCs w:val="28"/>
        </w:rPr>
        <w:t xml:space="preserve">астие в отборе для формирования адресного </w:t>
      </w:r>
      <w:r w:rsidRPr="006D30E5">
        <w:rPr>
          <w:sz w:val="28"/>
          <w:szCs w:val="28"/>
        </w:rPr>
        <w:t>перечня парков на включение в муниципальную программу «Формирование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 xml:space="preserve">современной городской среды </w:t>
      </w:r>
      <w:r w:rsidR="00431DF0" w:rsidRPr="006D30E5">
        <w:rPr>
          <w:sz w:val="28"/>
          <w:szCs w:val="28"/>
        </w:rPr>
        <w:t>на территории муниципального образования «город Саянск» на</w:t>
      </w:r>
      <w:r w:rsidR="00D37820" w:rsidRPr="006D30E5">
        <w:rPr>
          <w:sz w:val="28"/>
          <w:szCs w:val="28"/>
        </w:rPr>
        <w:t xml:space="preserve"> </w:t>
      </w:r>
      <w:r w:rsidR="00431DF0" w:rsidRPr="006D30E5">
        <w:rPr>
          <w:sz w:val="28"/>
          <w:szCs w:val="28"/>
        </w:rPr>
        <w:t>2017 год</w:t>
      </w:r>
      <w:r w:rsidRPr="006D30E5">
        <w:rPr>
          <w:sz w:val="28"/>
          <w:szCs w:val="28"/>
        </w:rPr>
        <w:t xml:space="preserve"> по форме, указанной в приложении </w:t>
      </w:r>
      <w:r w:rsidR="00D37820" w:rsidRPr="006D30E5">
        <w:rPr>
          <w:sz w:val="28"/>
          <w:szCs w:val="28"/>
        </w:rPr>
        <w:t xml:space="preserve">№ </w:t>
      </w:r>
      <w:r w:rsidRPr="006D30E5">
        <w:rPr>
          <w:sz w:val="28"/>
          <w:szCs w:val="28"/>
        </w:rPr>
        <w:t>1 к настоящему Порядку;</w:t>
      </w:r>
    </w:p>
    <w:p w:rsidR="004302EE" w:rsidRPr="006D30E5" w:rsidRDefault="005C0C24" w:rsidP="004302EE">
      <w:pPr>
        <w:ind w:firstLine="720"/>
        <w:jc w:val="both"/>
        <w:rPr>
          <w:b/>
          <w:sz w:val="28"/>
          <w:szCs w:val="28"/>
        </w:rPr>
      </w:pPr>
      <w:r w:rsidRPr="006D30E5">
        <w:rPr>
          <w:b/>
          <w:sz w:val="28"/>
          <w:szCs w:val="28"/>
        </w:rPr>
        <w:lastRenderedPageBreak/>
        <w:t>-</w:t>
      </w:r>
      <w:r w:rsidR="006D30E5">
        <w:rPr>
          <w:b/>
          <w:sz w:val="28"/>
          <w:szCs w:val="28"/>
        </w:rPr>
        <w:t xml:space="preserve"> </w:t>
      </w:r>
      <w:r w:rsidRPr="006D30E5">
        <w:rPr>
          <w:b/>
          <w:sz w:val="28"/>
          <w:szCs w:val="28"/>
        </w:rPr>
        <w:t>«участник отбора»</w:t>
      </w:r>
      <w:r w:rsidR="00431DF0" w:rsidRPr="006D30E5">
        <w:rPr>
          <w:sz w:val="28"/>
          <w:szCs w:val="28"/>
        </w:rPr>
        <w:t xml:space="preserve"> - </w:t>
      </w:r>
      <w:r w:rsidR="00EE6692">
        <w:rPr>
          <w:sz w:val="28"/>
          <w:szCs w:val="28"/>
        </w:rPr>
        <w:t>граждане или организации</w:t>
      </w:r>
      <w:r w:rsidRPr="006D30E5">
        <w:rPr>
          <w:sz w:val="28"/>
          <w:szCs w:val="28"/>
        </w:rPr>
        <w:t xml:space="preserve"> представляющ</w:t>
      </w:r>
      <w:r w:rsidR="00EE6692">
        <w:rPr>
          <w:sz w:val="28"/>
          <w:szCs w:val="28"/>
        </w:rPr>
        <w:t>ие</w:t>
      </w:r>
      <w:r w:rsidRPr="006D30E5">
        <w:rPr>
          <w:sz w:val="28"/>
          <w:szCs w:val="28"/>
        </w:rPr>
        <w:t xml:space="preserve"> предложени</w:t>
      </w:r>
      <w:r w:rsidR="00EE6692">
        <w:rPr>
          <w:sz w:val="28"/>
          <w:szCs w:val="28"/>
        </w:rPr>
        <w:t>я</w:t>
      </w:r>
      <w:r w:rsidRPr="006D30E5">
        <w:rPr>
          <w:sz w:val="28"/>
          <w:szCs w:val="28"/>
        </w:rPr>
        <w:t xml:space="preserve"> по</w:t>
      </w:r>
      <w:r w:rsidR="00431DF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благоустройству парка;</w:t>
      </w:r>
    </w:p>
    <w:p w:rsidR="00431DF0" w:rsidRPr="006D30E5" w:rsidRDefault="005C0C24" w:rsidP="004302EE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</w:t>
      </w:r>
      <w:r w:rsidR="006D30E5">
        <w:rPr>
          <w:sz w:val="28"/>
          <w:szCs w:val="28"/>
        </w:rPr>
        <w:t xml:space="preserve"> </w:t>
      </w:r>
      <w:r w:rsidRPr="006D30E5">
        <w:rPr>
          <w:b/>
          <w:sz w:val="28"/>
          <w:szCs w:val="28"/>
        </w:rPr>
        <w:t xml:space="preserve">«дизайн-проект» </w:t>
      </w:r>
      <w:r w:rsidRPr="006D30E5">
        <w:rPr>
          <w:sz w:val="28"/>
          <w:szCs w:val="28"/>
        </w:rPr>
        <w:t>– проект благоустройства парка, в который включается текстовое и</w:t>
      </w:r>
      <w:r w:rsid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визуальное описание проекта благоустройства, в том числе концепция проекта и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перечень (в том числе визуализированный) элементов благоустройства,</w:t>
      </w:r>
      <w:r w:rsidR="00D37820" w:rsidRPr="006D30E5">
        <w:rPr>
          <w:sz w:val="28"/>
          <w:szCs w:val="28"/>
        </w:rPr>
        <w:t xml:space="preserve"> </w:t>
      </w:r>
      <w:r w:rsidR="006D30E5">
        <w:rPr>
          <w:sz w:val="28"/>
          <w:szCs w:val="28"/>
        </w:rPr>
        <w:t xml:space="preserve">предполагаемых к размещению на </w:t>
      </w:r>
      <w:r w:rsidRPr="006D30E5">
        <w:rPr>
          <w:sz w:val="28"/>
          <w:szCs w:val="28"/>
        </w:rPr>
        <w:t>соответствующей территории.</w:t>
      </w:r>
    </w:p>
    <w:p w:rsidR="00431DF0" w:rsidRPr="006D30E5" w:rsidRDefault="005C0C24" w:rsidP="00431DF0">
      <w:pPr>
        <w:ind w:firstLine="720"/>
        <w:jc w:val="center"/>
        <w:rPr>
          <w:b/>
          <w:sz w:val="28"/>
          <w:szCs w:val="28"/>
        </w:rPr>
      </w:pPr>
      <w:r w:rsidRPr="006D30E5">
        <w:rPr>
          <w:sz w:val="28"/>
          <w:szCs w:val="28"/>
        </w:rPr>
        <w:br/>
      </w:r>
      <w:r w:rsidRPr="006D30E5">
        <w:rPr>
          <w:b/>
          <w:sz w:val="28"/>
          <w:szCs w:val="28"/>
        </w:rPr>
        <w:t>II. УСЛОВИЯ И ПОРЯДОК ПРЕДСТАВЛЕНИЯ ПРЕДЛОЖЕНИЙ</w:t>
      </w:r>
    </w:p>
    <w:p w:rsidR="00DC7A1C" w:rsidRPr="006D30E5" w:rsidRDefault="00DC7A1C" w:rsidP="004302EE">
      <w:pPr>
        <w:ind w:firstLine="720"/>
        <w:jc w:val="both"/>
        <w:rPr>
          <w:sz w:val="28"/>
          <w:szCs w:val="28"/>
        </w:rPr>
      </w:pPr>
    </w:p>
    <w:p w:rsidR="005F560A" w:rsidRPr="006D30E5" w:rsidRDefault="005C0C24" w:rsidP="005F560A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2.1. Благоустройству в рамках реализации муниципальной программы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 xml:space="preserve">«Формирование современной городской среды </w:t>
      </w:r>
      <w:r w:rsidR="005F560A" w:rsidRPr="006D30E5">
        <w:rPr>
          <w:sz w:val="28"/>
          <w:szCs w:val="28"/>
        </w:rPr>
        <w:t>на территории муниципального образования «город Саянск» на 2017 год (далее</w:t>
      </w:r>
      <w:r w:rsidR="00D37820" w:rsidRPr="006D30E5">
        <w:rPr>
          <w:sz w:val="28"/>
          <w:szCs w:val="28"/>
        </w:rPr>
        <w:t xml:space="preserve"> - </w:t>
      </w:r>
      <w:r w:rsidR="005F560A" w:rsidRPr="006D30E5">
        <w:rPr>
          <w:sz w:val="28"/>
          <w:szCs w:val="28"/>
        </w:rPr>
        <w:t>Программа)</w:t>
      </w:r>
      <w:r w:rsidRPr="006D30E5">
        <w:rPr>
          <w:sz w:val="28"/>
          <w:szCs w:val="28"/>
        </w:rPr>
        <w:t xml:space="preserve"> </w:t>
      </w:r>
      <w:r w:rsidR="005F560A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подлежат территории общего пользования (парки,</w:t>
      </w:r>
      <w:r w:rsidR="005F560A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скверы, улицы и т.п.), нуждающиеся в благоустройстве и с высокой степенью</w:t>
      </w:r>
      <w:r w:rsidR="005F560A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готовности к завершению работ по благоустройству в соответствующем году.</w:t>
      </w:r>
    </w:p>
    <w:p w:rsidR="00100ACF" w:rsidRPr="006D30E5" w:rsidRDefault="005C0C24" w:rsidP="005F560A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2.2. Заявка на участие в отборе парка, подлежащего благоустройству в 2017</w:t>
      </w:r>
      <w:r w:rsidR="00D37820" w:rsidRPr="006D30E5">
        <w:rPr>
          <w:sz w:val="28"/>
          <w:szCs w:val="28"/>
        </w:rPr>
        <w:t xml:space="preserve"> </w:t>
      </w:r>
      <w:r w:rsidR="005F560A" w:rsidRPr="006D30E5">
        <w:rPr>
          <w:sz w:val="28"/>
          <w:szCs w:val="28"/>
        </w:rPr>
        <w:t>году</w:t>
      </w:r>
      <w:r w:rsidR="00EE6692">
        <w:rPr>
          <w:sz w:val="28"/>
          <w:szCs w:val="28"/>
        </w:rPr>
        <w:t>,</w:t>
      </w:r>
      <w:r w:rsidR="00100ACF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 xml:space="preserve">  включает в себя:</w:t>
      </w:r>
    </w:p>
    <w:p w:rsidR="00100ACF" w:rsidRPr="006D30E5" w:rsidRDefault="005C0C24" w:rsidP="00100ACF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1) информацию об организации-заявителе;</w:t>
      </w:r>
    </w:p>
    <w:p w:rsidR="00100ACF" w:rsidRPr="006D30E5" w:rsidRDefault="005C0C24" w:rsidP="00100ACF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2) информацию об участнике отбора - физическом лице;</w:t>
      </w:r>
    </w:p>
    <w:p w:rsidR="00100ACF" w:rsidRPr="006D30E5" w:rsidRDefault="00100ACF" w:rsidP="00100ACF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3)</w:t>
      </w:r>
      <w:r w:rsidR="005C0C24" w:rsidRPr="006D30E5">
        <w:rPr>
          <w:sz w:val="28"/>
          <w:szCs w:val="28"/>
        </w:rPr>
        <w:t>проектно-сметную документацию или лок</w:t>
      </w:r>
      <w:r w:rsidR="00DC27C2">
        <w:rPr>
          <w:sz w:val="28"/>
          <w:szCs w:val="28"/>
        </w:rPr>
        <w:t xml:space="preserve">альный сметный расчет стоимости </w:t>
      </w:r>
      <w:r w:rsidR="005C0C24" w:rsidRPr="006D30E5">
        <w:rPr>
          <w:sz w:val="28"/>
          <w:szCs w:val="28"/>
        </w:rPr>
        <w:t>работ по благоустройству парка;</w:t>
      </w:r>
    </w:p>
    <w:p w:rsidR="00100ACF" w:rsidRPr="006D30E5" w:rsidRDefault="00100ACF" w:rsidP="00100ACF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4</w:t>
      </w:r>
      <w:r w:rsidR="005C0C24" w:rsidRPr="006D30E5">
        <w:rPr>
          <w:sz w:val="28"/>
          <w:szCs w:val="28"/>
        </w:rPr>
        <w:t>) дизайн-проект благоустройства парка.</w:t>
      </w:r>
    </w:p>
    <w:p w:rsidR="00FD2EF5" w:rsidRPr="009505B1" w:rsidRDefault="005C0C24" w:rsidP="00136C05">
      <w:pPr>
        <w:ind w:firstLine="720"/>
        <w:jc w:val="both"/>
        <w:rPr>
          <w:sz w:val="28"/>
          <w:szCs w:val="28"/>
          <w:u w:val="single"/>
        </w:rPr>
      </w:pPr>
      <w:r w:rsidRPr="006D30E5">
        <w:rPr>
          <w:sz w:val="28"/>
          <w:szCs w:val="28"/>
        </w:rPr>
        <w:t>2.3. Организатор отбора готовит сообщение о проведении отбора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муниципальной территории общего пользования, которое подлежит официальному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опубликованию в официальных периодических печатных изданиях и на официальном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сайте администрации муниципального образования «</w:t>
      </w:r>
      <w:r w:rsidR="00100ACF" w:rsidRPr="006D30E5">
        <w:rPr>
          <w:sz w:val="28"/>
          <w:szCs w:val="28"/>
        </w:rPr>
        <w:t>город Саянск</w:t>
      </w:r>
      <w:r w:rsidRPr="006D30E5">
        <w:rPr>
          <w:sz w:val="28"/>
          <w:szCs w:val="28"/>
        </w:rPr>
        <w:t>» в</w:t>
      </w:r>
      <w:r w:rsid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 xml:space="preserve">информационно-телекоммуникационной сети </w:t>
      </w:r>
      <w:r w:rsidRPr="009505B1">
        <w:rPr>
          <w:sz w:val="28"/>
          <w:szCs w:val="28"/>
        </w:rPr>
        <w:t>«Интернет» (</w:t>
      </w:r>
      <w:hyperlink r:id="rId7" w:history="1">
        <w:r w:rsidR="00100ACF" w:rsidRPr="009505B1">
          <w:rPr>
            <w:rStyle w:val="aa"/>
            <w:color w:val="auto"/>
            <w:sz w:val="28"/>
            <w:szCs w:val="28"/>
          </w:rPr>
          <w:t>www.admsayansk.ru</w:t>
        </w:r>
      </w:hyperlink>
      <w:r w:rsidR="00136C05" w:rsidRPr="009505B1">
        <w:rPr>
          <w:sz w:val="28"/>
          <w:szCs w:val="28"/>
          <w:u w:val="single"/>
        </w:rPr>
        <w:t>)</w:t>
      </w:r>
      <w:r w:rsidR="00D37820" w:rsidRPr="009505B1">
        <w:rPr>
          <w:sz w:val="28"/>
          <w:szCs w:val="28"/>
          <w:u w:val="single"/>
        </w:rPr>
        <w:t>.</w:t>
      </w:r>
    </w:p>
    <w:p w:rsidR="00100ACF" w:rsidRPr="006D30E5" w:rsidRDefault="005C0C24" w:rsidP="00100ACF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2.4. Заявка на участие в отборе муниципальной территории общего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пользования подается участником отбора Организатору отбора в письменной форме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в срок, установленный в сообщении о проведении отбора муниципальной территории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общего пользования.</w:t>
      </w:r>
    </w:p>
    <w:p w:rsidR="00100ACF" w:rsidRPr="006D30E5" w:rsidRDefault="005C0C24" w:rsidP="00100ACF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Заявка регистрируется специалистом, который делает отметку на заявке о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получении такой заявки с указанием даты и времени ее получения.</w:t>
      </w:r>
    </w:p>
    <w:p w:rsidR="00100ACF" w:rsidRPr="006D30E5" w:rsidRDefault="005C0C24" w:rsidP="00100ACF">
      <w:pPr>
        <w:ind w:firstLine="720"/>
        <w:jc w:val="both"/>
        <w:rPr>
          <w:sz w:val="28"/>
          <w:szCs w:val="28"/>
        </w:rPr>
      </w:pPr>
      <w:r w:rsidRPr="006D30E5">
        <w:rPr>
          <w:b/>
          <w:sz w:val="28"/>
          <w:szCs w:val="28"/>
        </w:rPr>
        <w:t>Срок подачи заяв</w:t>
      </w:r>
      <w:r w:rsidR="00100ACF" w:rsidRPr="006D30E5">
        <w:rPr>
          <w:b/>
          <w:sz w:val="28"/>
          <w:szCs w:val="28"/>
        </w:rPr>
        <w:t xml:space="preserve">ок </w:t>
      </w:r>
      <w:r w:rsidR="00100ACF" w:rsidRPr="006D30E5">
        <w:rPr>
          <w:sz w:val="28"/>
          <w:szCs w:val="28"/>
        </w:rPr>
        <w:t xml:space="preserve">должен составлять </w:t>
      </w:r>
      <w:r w:rsidR="00100ACF" w:rsidRPr="006D30E5">
        <w:rPr>
          <w:b/>
          <w:sz w:val="28"/>
          <w:szCs w:val="28"/>
        </w:rPr>
        <w:t>не более 30</w:t>
      </w:r>
      <w:r w:rsidRPr="006D30E5">
        <w:rPr>
          <w:b/>
          <w:sz w:val="28"/>
          <w:szCs w:val="28"/>
        </w:rPr>
        <w:t xml:space="preserve"> календарных дней</w:t>
      </w:r>
      <w:r w:rsidRPr="006D30E5">
        <w:rPr>
          <w:sz w:val="28"/>
          <w:szCs w:val="28"/>
        </w:rPr>
        <w:t xml:space="preserve"> с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момента опубликования сообщения на сайте Организатора о проведении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отбора.</w:t>
      </w:r>
    </w:p>
    <w:p w:rsidR="00100ACF" w:rsidRPr="006D30E5" w:rsidRDefault="005C0C24" w:rsidP="00100ACF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 xml:space="preserve">2.5. </w:t>
      </w:r>
      <w:r w:rsidRPr="006D30E5">
        <w:rPr>
          <w:b/>
          <w:sz w:val="28"/>
          <w:szCs w:val="28"/>
        </w:rPr>
        <w:t>К заявке прилагаются следующие документы:</w:t>
      </w:r>
    </w:p>
    <w:p w:rsidR="00FD2EF5" w:rsidRPr="006D30E5" w:rsidRDefault="005C0C24" w:rsidP="00FD2EF5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 xml:space="preserve">1) копии устава, свидетельства о государственной регистрации </w:t>
      </w:r>
      <w:proofErr w:type="gramStart"/>
      <w:r w:rsidRPr="006D30E5">
        <w:rPr>
          <w:sz w:val="28"/>
          <w:szCs w:val="28"/>
        </w:rPr>
        <w:t>и</w:t>
      </w:r>
      <w:proofErr w:type="gramEnd"/>
      <w:r w:rsidRPr="006D30E5">
        <w:rPr>
          <w:sz w:val="28"/>
          <w:szCs w:val="28"/>
        </w:rPr>
        <w:t xml:space="preserve"> о постановке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на налоговый учет для участника отбора - юридического лица;</w:t>
      </w:r>
    </w:p>
    <w:p w:rsidR="00FD2EF5" w:rsidRPr="006D30E5" w:rsidRDefault="005C0C24" w:rsidP="00FD2EF5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2) копию документа, удостоверяющего личность для участника отбора -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физического лица;</w:t>
      </w:r>
    </w:p>
    <w:p w:rsidR="00FD2EF5" w:rsidRPr="006D30E5" w:rsidRDefault="00D37820" w:rsidP="00FD2EF5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3)</w:t>
      </w:r>
      <w:r w:rsidR="00FD2EF5" w:rsidRPr="006D30E5">
        <w:rPr>
          <w:sz w:val="28"/>
          <w:szCs w:val="28"/>
        </w:rPr>
        <w:t xml:space="preserve"> </w:t>
      </w:r>
      <w:r w:rsidR="005C0C24" w:rsidRPr="006D30E5">
        <w:rPr>
          <w:sz w:val="28"/>
          <w:szCs w:val="28"/>
        </w:rPr>
        <w:t>дизайн-проект благоустройства парка;</w:t>
      </w:r>
    </w:p>
    <w:p w:rsidR="00FD2EF5" w:rsidRPr="006D30E5" w:rsidRDefault="00FD2EF5" w:rsidP="00FD2EF5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lastRenderedPageBreak/>
        <w:t xml:space="preserve">4) </w:t>
      </w:r>
      <w:r w:rsidR="005C0C24" w:rsidRPr="006D30E5">
        <w:rPr>
          <w:sz w:val="28"/>
          <w:szCs w:val="28"/>
        </w:rPr>
        <w:t>локальный сметный расчет благоустройства парка или проектно-сметная</w:t>
      </w:r>
      <w:r w:rsidR="00D37820" w:rsidRPr="006D30E5">
        <w:rPr>
          <w:sz w:val="28"/>
          <w:szCs w:val="28"/>
        </w:rPr>
        <w:t xml:space="preserve"> </w:t>
      </w:r>
      <w:r w:rsidR="005C0C24" w:rsidRPr="006D30E5">
        <w:rPr>
          <w:sz w:val="28"/>
          <w:szCs w:val="28"/>
        </w:rPr>
        <w:t>документация.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 xml:space="preserve">2.6. </w:t>
      </w:r>
      <w:proofErr w:type="gramStart"/>
      <w:r w:rsidRPr="006D30E5">
        <w:rPr>
          <w:sz w:val="28"/>
          <w:szCs w:val="28"/>
        </w:rPr>
        <w:t>Участник отбора формирует пакет документов, указанный в п. 2.5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настоящего Порядка, и направляет его в адрес Организатора отбора в сроки,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указанные в сообщении о проведении отбора муниципальной территории общего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 xml:space="preserve">пользования по адресу: </w:t>
      </w:r>
      <w:r w:rsidR="00FD2EF5" w:rsidRPr="006D30E5">
        <w:rPr>
          <w:sz w:val="28"/>
          <w:szCs w:val="28"/>
        </w:rPr>
        <w:t>666304</w:t>
      </w:r>
      <w:r w:rsidRPr="006D30E5">
        <w:rPr>
          <w:sz w:val="28"/>
          <w:szCs w:val="28"/>
        </w:rPr>
        <w:t>, г.</w:t>
      </w:r>
      <w:r w:rsidR="00FD2EF5" w:rsidRPr="006D30E5">
        <w:rPr>
          <w:sz w:val="28"/>
          <w:szCs w:val="28"/>
        </w:rPr>
        <w:t xml:space="preserve"> Саянск</w:t>
      </w:r>
      <w:r w:rsidRPr="006D30E5">
        <w:rPr>
          <w:sz w:val="28"/>
          <w:szCs w:val="28"/>
        </w:rPr>
        <w:t xml:space="preserve"> </w:t>
      </w:r>
      <w:r w:rsidR="00FD2EF5" w:rsidRPr="006D30E5">
        <w:rPr>
          <w:sz w:val="28"/>
          <w:szCs w:val="28"/>
        </w:rPr>
        <w:t>Иркутской</w:t>
      </w:r>
      <w:r w:rsidRPr="006D30E5">
        <w:rPr>
          <w:sz w:val="28"/>
          <w:szCs w:val="28"/>
        </w:rPr>
        <w:t xml:space="preserve"> области, </w:t>
      </w:r>
      <w:r w:rsidR="00FD2EF5" w:rsidRPr="006D30E5">
        <w:rPr>
          <w:sz w:val="28"/>
          <w:szCs w:val="28"/>
        </w:rPr>
        <w:t>м-он Олимпийский, д.30</w:t>
      </w:r>
      <w:r w:rsidR="001E54AB" w:rsidRPr="006D30E5">
        <w:rPr>
          <w:sz w:val="28"/>
          <w:szCs w:val="28"/>
        </w:rPr>
        <w:t xml:space="preserve">, кабинеты </w:t>
      </w:r>
      <w:r w:rsidR="00136C05" w:rsidRPr="006D30E5">
        <w:rPr>
          <w:sz w:val="28"/>
          <w:szCs w:val="28"/>
        </w:rPr>
        <w:t xml:space="preserve"> № 111, №</w:t>
      </w:r>
      <w:r w:rsidR="001E54AB" w:rsidRPr="006D30E5">
        <w:rPr>
          <w:sz w:val="28"/>
          <w:szCs w:val="28"/>
        </w:rPr>
        <w:t>519</w:t>
      </w:r>
      <w:r w:rsidR="00136C05" w:rsidRPr="006D30E5">
        <w:rPr>
          <w:sz w:val="28"/>
          <w:szCs w:val="28"/>
        </w:rPr>
        <w:t xml:space="preserve"> </w:t>
      </w:r>
      <w:r w:rsidR="001E54AB" w:rsidRPr="006D30E5">
        <w:rPr>
          <w:sz w:val="28"/>
          <w:szCs w:val="28"/>
        </w:rPr>
        <w:t>режим работы:</w:t>
      </w:r>
      <w:r w:rsidR="00136C05" w:rsidRPr="006D30E5">
        <w:rPr>
          <w:sz w:val="28"/>
          <w:szCs w:val="28"/>
        </w:rPr>
        <w:t xml:space="preserve"> </w:t>
      </w:r>
      <w:r w:rsidR="00136C05" w:rsidRPr="006D30E5">
        <w:rPr>
          <w:b/>
          <w:sz w:val="28"/>
          <w:szCs w:val="28"/>
        </w:rPr>
        <w:t xml:space="preserve">понедельник </w:t>
      </w:r>
      <w:r w:rsidR="001E54AB" w:rsidRPr="006D30E5">
        <w:rPr>
          <w:b/>
          <w:sz w:val="28"/>
          <w:szCs w:val="28"/>
        </w:rPr>
        <w:t xml:space="preserve">- </w:t>
      </w:r>
      <w:r w:rsidR="00136C05" w:rsidRPr="006D30E5">
        <w:rPr>
          <w:b/>
          <w:sz w:val="28"/>
          <w:szCs w:val="28"/>
        </w:rPr>
        <w:t>пятниц</w:t>
      </w:r>
      <w:r w:rsidR="001E54AB" w:rsidRPr="006D30E5">
        <w:rPr>
          <w:b/>
          <w:sz w:val="28"/>
          <w:szCs w:val="28"/>
        </w:rPr>
        <w:t>а</w:t>
      </w:r>
      <w:r w:rsidR="001E54AB" w:rsidRPr="006D30E5">
        <w:rPr>
          <w:sz w:val="28"/>
          <w:szCs w:val="28"/>
        </w:rPr>
        <w:t xml:space="preserve">: </w:t>
      </w:r>
      <w:r w:rsidR="00136C05" w:rsidRPr="006D30E5">
        <w:rPr>
          <w:sz w:val="28"/>
          <w:szCs w:val="28"/>
        </w:rPr>
        <w:t xml:space="preserve"> с 8.00 </w:t>
      </w:r>
      <w:r w:rsidRPr="006D30E5">
        <w:rPr>
          <w:sz w:val="28"/>
          <w:szCs w:val="28"/>
        </w:rPr>
        <w:t>до</w:t>
      </w:r>
      <w:r w:rsidR="00136C05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 xml:space="preserve">17.00, </w:t>
      </w:r>
      <w:r w:rsidR="001E54AB" w:rsidRPr="006D30E5">
        <w:rPr>
          <w:b/>
          <w:sz w:val="28"/>
          <w:szCs w:val="28"/>
        </w:rPr>
        <w:t>перерыв</w:t>
      </w:r>
      <w:r w:rsidR="001E54AB" w:rsidRPr="006D30E5">
        <w:rPr>
          <w:sz w:val="28"/>
          <w:szCs w:val="28"/>
        </w:rPr>
        <w:t>: с 12:00 до 13:00</w:t>
      </w:r>
      <w:r w:rsidRPr="006D30E5">
        <w:rPr>
          <w:sz w:val="28"/>
          <w:szCs w:val="28"/>
        </w:rPr>
        <w:t>.</w:t>
      </w:r>
      <w:proofErr w:type="gramEnd"/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2.7. Каждая заявка на участие в отборе регистрируется Организатором отбора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отдельно.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Заявки, поступившие после установленного срока, не рассматриваются,</w:t>
      </w:r>
      <w:r w:rsidR="00D37820" w:rsidRPr="006D30E5">
        <w:rPr>
          <w:sz w:val="28"/>
          <w:szCs w:val="28"/>
        </w:rPr>
        <w:t xml:space="preserve"> </w:t>
      </w:r>
      <w:proofErr w:type="gramStart"/>
      <w:r w:rsidRPr="006D30E5">
        <w:rPr>
          <w:sz w:val="28"/>
          <w:szCs w:val="28"/>
        </w:rPr>
        <w:t>регистрируются и возвращаются</w:t>
      </w:r>
      <w:proofErr w:type="gramEnd"/>
      <w:r w:rsidRPr="006D30E5">
        <w:rPr>
          <w:sz w:val="28"/>
          <w:szCs w:val="28"/>
        </w:rPr>
        <w:t xml:space="preserve"> участнику отбора.</w:t>
      </w:r>
    </w:p>
    <w:p w:rsidR="001E54AB" w:rsidRPr="006D30E5" w:rsidRDefault="001E54AB" w:rsidP="001E54AB">
      <w:pPr>
        <w:ind w:firstLine="720"/>
        <w:jc w:val="both"/>
        <w:rPr>
          <w:sz w:val="28"/>
          <w:szCs w:val="28"/>
        </w:rPr>
      </w:pPr>
    </w:p>
    <w:p w:rsidR="001E54AB" w:rsidRPr="006D30E5" w:rsidRDefault="005C0C24" w:rsidP="001E54AB">
      <w:pPr>
        <w:ind w:firstLine="720"/>
        <w:jc w:val="center"/>
        <w:rPr>
          <w:b/>
          <w:sz w:val="28"/>
          <w:szCs w:val="28"/>
        </w:rPr>
      </w:pPr>
      <w:r w:rsidRPr="006D30E5">
        <w:rPr>
          <w:b/>
          <w:sz w:val="28"/>
          <w:szCs w:val="28"/>
        </w:rPr>
        <w:t>III. ПОРЯДОК РАССМОТРЕНИЯ И ОЦЕНКИ ПРЕДЛОЖЕНИЙ</w:t>
      </w:r>
    </w:p>
    <w:p w:rsidR="001E54AB" w:rsidRPr="006D30E5" w:rsidRDefault="001E54AB" w:rsidP="001E54AB">
      <w:pPr>
        <w:ind w:firstLine="720"/>
        <w:jc w:val="both"/>
        <w:rPr>
          <w:sz w:val="28"/>
          <w:szCs w:val="28"/>
        </w:rPr>
      </w:pP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3.1. Отбор представленных заявок посредс</w:t>
      </w:r>
      <w:r w:rsidR="00DC27C2">
        <w:rPr>
          <w:sz w:val="28"/>
          <w:szCs w:val="28"/>
        </w:rPr>
        <w:t xml:space="preserve">твом оценки на участие в отборе </w:t>
      </w:r>
      <w:r w:rsidRPr="006D30E5">
        <w:rPr>
          <w:sz w:val="28"/>
          <w:szCs w:val="28"/>
        </w:rPr>
        <w:t>территорий проводит Комиссия, исходя из следующих критериев: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наличие полного пакета документов в соответствии с пунктом 2.5.;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территория, доступная для посещения всеми жителями города;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мероприятие, создающее более комфортные условия жизни жителям города;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соблюдение норм доступности для маломобильных граждан;</w:t>
      </w:r>
    </w:p>
    <w:p w:rsidR="001E54AB" w:rsidRPr="006D30E5" w:rsidRDefault="001E54AB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 xml:space="preserve">- </w:t>
      </w:r>
      <w:r w:rsidR="005C0C24" w:rsidRPr="006D30E5">
        <w:rPr>
          <w:sz w:val="28"/>
          <w:szCs w:val="28"/>
        </w:rPr>
        <w:t>событийное наполнение благоустраиваемых пространств (возможность</w:t>
      </w:r>
      <w:r w:rsidRPr="006D30E5">
        <w:rPr>
          <w:sz w:val="28"/>
          <w:szCs w:val="28"/>
        </w:rPr>
        <w:t xml:space="preserve"> </w:t>
      </w:r>
      <w:r w:rsidR="005C0C24" w:rsidRPr="006D30E5">
        <w:rPr>
          <w:sz w:val="28"/>
          <w:szCs w:val="28"/>
        </w:rPr>
        <w:t>проведения различных досуговых, спортивных, культурных мероприятий);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наличие инфраструктуры спорта, досуга и отдыха;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использование технологий ландшафтного дизайна в озеленении территории;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наличие малых архитектурных форм;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возможность реализации мероприятия до конца года, в котором выделено</w:t>
      </w:r>
      <w:r w:rsidR="001E54AB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финансирование.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 xml:space="preserve">3.2. </w:t>
      </w:r>
      <w:proofErr w:type="gramStart"/>
      <w:r w:rsidRPr="006D30E5">
        <w:rPr>
          <w:sz w:val="28"/>
          <w:szCs w:val="28"/>
        </w:rPr>
        <w:t>Комиссия рассматривает заявки на участие в отборе на соответствие</w:t>
      </w:r>
      <w:r w:rsidR="001E54AB" w:rsidRPr="006D30E5">
        <w:rPr>
          <w:sz w:val="28"/>
          <w:szCs w:val="28"/>
        </w:rPr>
        <w:t xml:space="preserve"> требованиям, </w:t>
      </w:r>
      <w:r w:rsidRPr="006D30E5">
        <w:rPr>
          <w:sz w:val="28"/>
          <w:szCs w:val="28"/>
        </w:rPr>
        <w:t>установленным настоящим Порядком, о чем составляется протокол</w:t>
      </w:r>
      <w:r w:rsidR="001E54AB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рассмотрения и оценки заявок на участие в отборе (далее - протокол оценки), в</w:t>
      </w:r>
      <w:r w:rsidR="001E54AB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котором в обязательном порядке оцениваются заявки всех участников отбора, с</w:t>
      </w:r>
      <w:r w:rsidR="001E54AB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указанием набранных ими баллов и порядковых номеров, присвоенных участникам</w:t>
      </w:r>
      <w:r w:rsidR="001E54AB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отбора по количеству набранных баллов.</w:t>
      </w:r>
      <w:proofErr w:type="gramEnd"/>
    </w:p>
    <w:p w:rsidR="00D37820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Меньший порядковый номер присваивает</w:t>
      </w:r>
      <w:r w:rsidR="00DC27C2">
        <w:rPr>
          <w:sz w:val="28"/>
          <w:szCs w:val="28"/>
        </w:rPr>
        <w:t xml:space="preserve">ся участнику отбора, набравшему </w:t>
      </w:r>
      <w:r w:rsidRPr="006D30E5">
        <w:rPr>
          <w:sz w:val="28"/>
          <w:szCs w:val="28"/>
        </w:rPr>
        <w:t>большее количество баллов.</w:t>
      </w:r>
    </w:p>
    <w:p w:rsidR="00D37820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 xml:space="preserve">В случае если участники отбора набирают одинаковое количество </w:t>
      </w:r>
      <w:r w:rsidR="00DC27C2">
        <w:rPr>
          <w:sz w:val="28"/>
          <w:szCs w:val="28"/>
        </w:rPr>
        <w:t xml:space="preserve">баллов, </w:t>
      </w:r>
      <w:r w:rsidRPr="006D30E5">
        <w:rPr>
          <w:sz w:val="28"/>
          <w:szCs w:val="28"/>
        </w:rPr>
        <w:t>меньший порядковый номер присваивае</w:t>
      </w:r>
      <w:r w:rsidR="006D30E5">
        <w:rPr>
          <w:sz w:val="28"/>
          <w:szCs w:val="28"/>
        </w:rPr>
        <w:t xml:space="preserve">тся участнику отбора, заявка на </w:t>
      </w:r>
      <w:proofErr w:type="gramStart"/>
      <w:r w:rsidRPr="006D30E5">
        <w:rPr>
          <w:sz w:val="28"/>
          <w:szCs w:val="28"/>
        </w:rPr>
        <w:t>участие</w:t>
      </w:r>
      <w:proofErr w:type="gramEnd"/>
      <w:r w:rsidRPr="006D30E5">
        <w:rPr>
          <w:sz w:val="28"/>
          <w:szCs w:val="28"/>
        </w:rPr>
        <w:t xml:space="preserve"> в</w:t>
      </w:r>
      <w:r w:rsid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отборе которого поступила ранее других.</w:t>
      </w:r>
    </w:p>
    <w:p w:rsidR="00D37820" w:rsidRPr="006D30E5" w:rsidRDefault="005C0C24" w:rsidP="00D37820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В результате оценки предс</w:t>
      </w:r>
      <w:r w:rsidR="006D30E5">
        <w:rPr>
          <w:sz w:val="28"/>
          <w:szCs w:val="28"/>
        </w:rPr>
        <w:t xml:space="preserve">тавленных заявок осуществляется </w:t>
      </w:r>
      <w:r w:rsidRPr="006D30E5">
        <w:rPr>
          <w:sz w:val="28"/>
          <w:szCs w:val="28"/>
        </w:rPr>
        <w:t>формирование</w:t>
      </w:r>
      <w:r w:rsid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 xml:space="preserve">адресного перечня парков из участников отбора в порядке </w:t>
      </w:r>
      <w:r w:rsidRPr="006D30E5">
        <w:rPr>
          <w:sz w:val="28"/>
          <w:szCs w:val="28"/>
        </w:rPr>
        <w:lastRenderedPageBreak/>
        <w:t>очередности, в</w:t>
      </w:r>
      <w:r w:rsid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зависимости от присвоенного порядкового номера в порядке возрастания.</w:t>
      </w:r>
    </w:p>
    <w:p w:rsidR="00D37820" w:rsidRPr="009505B1" w:rsidRDefault="005C0C24" w:rsidP="00D37820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3.3. Протокол оценки подписывается всеми членами Комиссии,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присутствовавшими на заседани</w:t>
      </w:r>
      <w:r w:rsidR="006D30E5" w:rsidRPr="006D30E5">
        <w:rPr>
          <w:sz w:val="28"/>
          <w:szCs w:val="28"/>
        </w:rPr>
        <w:t xml:space="preserve">и, и размещается на официальном </w:t>
      </w:r>
      <w:r w:rsidRPr="006D30E5">
        <w:rPr>
          <w:sz w:val="28"/>
          <w:szCs w:val="28"/>
        </w:rPr>
        <w:t>сайте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администрации муниципального образования «</w:t>
      </w:r>
      <w:r w:rsidR="00D37820" w:rsidRPr="006D30E5">
        <w:rPr>
          <w:sz w:val="28"/>
          <w:szCs w:val="28"/>
        </w:rPr>
        <w:t>город Саянск</w:t>
      </w:r>
      <w:r w:rsidRPr="006D30E5">
        <w:rPr>
          <w:sz w:val="28"/>
          <w:szCs w:val="28"/>
        </w:rPr>
        <w:t xml:space="preserve">» </w:t>
      </w:r>
      <w:r w:rsidR="006D30E5" w:rsidRPr="006D30E5">
        <w:rPr>
          <w:sz w:val="28"/>
          <w:szCs w:val="28"/>
        </w:rPr>
        <w:t xml:space="preserve">                              </w:t>
      </w:r>
      <w:r w:rsidRPr="006D30E5">
        <w:rPr>
          <w:sz w:val="28"/>
          <w:szCs w:val="28"/>
        </w:rPr>
        <w:t>в информационно</w:t>
      </w:r>
      <w:r w:rsidR="006D30E5">
        <w:rPr>
          <w:sz w:val="28"/>
          <w:szCs w:val="28"/>
        </w:rPr>
        <w:t xml:space="preserve"> </w:t>
      </w:r>
      <w:r w:rsidR="00D37820" w:rsidRPr="006D30E5">
        <w:rPr>
          <w:sz w:val="28"/>
          <w:szCs w:val="28"/>
        </w:rPr>
        <w:t>-</w:t>
      </w:r>
      <w:r w:rsid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телек</w:t>
      </w:r>
      <w:r w:rsidR="006D30E5" w:rsidRPr="006D30E5">
        <w:rPr>
          <w:sz w:val="28"/>
          <w:szCs w:val="28"/>
        </w:rPr>
        <w:t xml:space="preserve">оммуникационной сети «Интернет» </w:t>
      </w:r>
      <w:r w:rsidRPr="009505B1">
        <w:rPr>
          <w:sz w:val="28"/>
          <w:szCs w:val="28"/>
        </w:rPr>
        <w:t>(</w:t>
      </w:r>
      <w:hyperlink r:id="rId8" w:history="1">
        <w:r w:rsidR="00D37820" w:rsidRPr="009505B1">
          <w:rPr>
            <w:rStyle w:val="aa"/>
            <w:color w:val="auto"/>
            <w:sz w:val="28"/>
            <w:szCs w:val="28"/>
          </w:rPr>
          <w:t>www.admsayansk.ru</w:t>
        </w:r>
      </w:hyperlink>
      <w:r w:rsidRPr="009505B1">
        <w:rPr>
          <w:sz w:val="28"/>
          <w:szCs w:val="28"/>
        </w:rPr>
        <w:t>).</w:t>
      </w:r>
    </w:p>
    <w:p w:rsidR="00D37820" w:rsidRPr="006D30E5" w:rsidRDefault="005C0C24" w:rsidP="00D37820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3.4. Отбор признается несостоявшимся в случаях, если:</w:t>
      </w:r>
    </w:p>
    <w:p w:rsidR="00D37820" w:rsidRPr="006D30E5" w:rsidRDefault="005C0C24" w:rsidP="00D37820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отклонены все заявки на участие в отборе;</w:t>
      </w:r>
    </w:p>
    <w:p w:rsidR="00D37820" w:rsidRPr="006D30E5" w:rsidRDefault="005C0C24" w:rsidP="00D37820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не подано ни одной заявки на участие в отборе.</w:t>
      </w:r>
    </w:p>
    <w:p w:rsidR="00D37820" w:rsidRPr="006D30E5" w:rsidRDefault="005C0C24" w:rsidP="00D37820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3.5. В случае признания отбора несостоявшимся либо в случае, если в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результате отбора объем средств, предоставленных на проведение благоустройства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парка из бюджетов всех уровней, останется частично не распределенным среди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участников отбора, Организатор отбора вправе самостоятельно определить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(дополнить) перечень парков.</w:t>
      </w:r>
    </w:p>
    <w:p w:rsidR="005F40A5" w:rsidRDefault="005C0C24" w:rsidP="00D37820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 xml:space="preserve">3.6. </w:t>
      </w:r>
      <w:proofErr w:type="gramStart"/>
      <w:r w:rsidRPr="006D30E5">
        <w:rPr>
          <w:sz w:val="28"/>
          <w:szCs w:val="28"/>
        </w:rPr>
        <w:t>В случае если предложений по благоустройству парка, соответствующих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установленным требованиям и прошедшим одобрение общественной комиссии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 xml:space="preserve">поступит на сумму </w:t>
      </w:r>
      <w:r w:rsidR="006D30E5" w:rsidRPr="006D30E5">
        <w:rPr>
          <w:sz w:val="28"/>
          <w:szCs w:val="28"/>
        </w:rPr>
        <w:t>большую,</w:t>
      </w:r>
      <w:r w:rsidRPr="006D30E5">
        <w:rPr>
          <w:sz w:val="28"/>
          <w:szCs w:val="28"/>
        </w:rPr>
        <w:t xml:space="preserve"> нежели предусмотрено программой финансирования на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текущий год, Организатор отбора формирует отдельный перечень таких предложений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для их первоочередного включения в муниципальную программу благоустройства в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последующие годы, либо для финансирования в текущем году, в случае</w:t>
      </w:r>
      <w:r w:rsidR="00D37820" w:rsidRPr="006D30E5">
        <w:rPr>
          <w:sz w:val="28"/>
          <w:szCs w:val="28"/>
        </w:rPr>
        <w:t xml:space="preserve"> предоставления </w:t>
      </w:r>
      <w:r w:rsidRPr="006D30E5">
        <w:rPr>
          <w:sz w:val="28"/>
          <w:szCs w:val="28"/>
        </w:rPr>
        <w:t xml:space="preserve">дополнительных средств из бюджета субъекта </w:t>
      </w:r>
      <w:r w:rsidR="00DC27C2">
        <w:rPr>
          <w:sz w:val="28"/>
          <w:szCs w:val="28"/>
        </w:rPr>
        <w:t>Иркутской области</w:t>
      </w:r>
      <w:proofErr w:type="gramEnd"/>
      <w:r w:rsidRPr="006D30E5">
        <w:rPr>
          <w:sz w:val="28"/>
          <w:szCs w:val="28"/>
        </w:rPr>
        <w:t>, в том числе в порядке возможного перераспределения.</w:t>
      </w: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EE6692" w:rsidRDefault="00EE6692" w:rsidP="00D37820">
      <w:pPr>
        <w:ind w:firstLine="720"/>
        <w:jc w:val="both"/>
        <w:rPr>
          <w:sz w:val="28"/>
          <w:szCs w:val="28"/>
        </w:rPr>
      </w:pP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Боровский</w:t>
      </w: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554C2C" w:rsidRDefault="00554C2C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C213FC" w:rsidRDefault="00C213FC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686EF2">
      <w:pPr>
        <w:jc w:val="both"/>
        <w:rPr>
          <w:sz w:val="28"/>
          <w:szCs w:val="28"/>
        </w:rPr>
      </w:pPr>
    </w:p>
    <w:p w:rsidR="00DC27C2" w:rsidRDefault="00DC27C2" w:rsidP="00686EF2">
      <w:pPr>
        <w:jc w:val="both"/>
        <w:rPr>
          <w:sz w:val="28"/>
          <w:szCs w:val="28"/>
        </w:rPr>
      </w:pPr>
    </w:p>
    <w:p w:rsidR="00EE6692" w:rsidRDefault="00EE6692" w:rsidP="00686EF2">
      <w:pPr>
        <w:jc w:val="both"/>
        <w:rPr>
          <w:sz w:val="28"/>
          <w:szCs w:val="28"/>
        </w:rPr>
      </w:pPr>
    </w:p>
    <w:p w:rsidR="0057426A" w:rsidRDefault="0057426A" w:rsidP="00686EF2">
      <w:pPr>
        <w:jc w:val="both"/>
      </w:pPr>
    </w:p>
    <w:p w:rsidR="00686EF2" w:rsidRDefault="00686EF2" w:rsidP="00686EF2">
      <w:pPr>
        <w:pStyle w:val="ConsPlusTitle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Приложение №1 </w:t>
      </w:r>
    </w:p>
    <w:p w:rsidR="00686EF2" w:rsidRDefault="00686EF2" w:rsidP="00686EF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к порядку </w:t>
      </w:r>
      <w:r w:rsidRPr="00686EF2">
        <w:rPr>
          <w:b w:val="0"/>
        </w:rPr>
        <w:t xml:space="preserve">представления, рассмотрения и оценки </w:t>
      </w:r>
    </w:p>
    <w:p w:rsidR="00686EF2" w:rsidRDefault="00686EF2" w:rsidP="00686EF2">
      <w:pPr>
        <w:pStyle w:val="ConsPlusTitle"/>
        <w:jc w:val="right"/>
        <w:outlineLvl w:val="0"/>
        <w:rPr>
          <w:b w:val="0"/>
        </w:rPr>
      </w:pPr>
      <w:r w:rsidRPr="00686EF2">
        <w:rPr>
          <w:b w:val="0"/>
        </w:rPr>
        <w:t>предложений граждан,</w:t>
      </w:r>
      <w:r>
        <w:rPr>
          <w:b w:val="0"/>
        </w:rPr>
        <w:t xml:space="preserve"> </w:t>
      </w:r>
      <w:r w:rsidRPr="00686EF2">
        <w:rPr>
          <w:b w:val="0"/>
        </w:rPr>
        <w:t xml:space="preserve">организаций о включении </w:t>
      </w:r>
      <w:proofErr w:type="gramStart"/>
      <w:r w:rsidRPr="00686EF2">
        <w:rPr>
          <w:b w:val="0"/>
        </w:rPr>
        <w:t>в</w:t>
      </w:r>
      <w:proofErr w:type="gramEnd"/>
      <w:r>
        <w:rPr>
          <w:b w:val="0"/>
        </w:rPr>
        <w:t xml:space="preserve"> </w:t>
      </w:r>
    </w:p>
    <w:p w:rsidR="00686EF2" w:rsidRDefault="00686EF2" w:rsidP="00686EF2">
      <w:pPr>
        <w:pStyle w:val="ConsPlusTitle"/>
        <w:tabs>
          <w:tab w:val="center" w:pos="4748"/>
          <w:tab w:val="right" w:pos="9497"/>
        </w:tabs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</w:t>
      </w:r>
      <w:r>
        <w:rPr>
          <w:b w:val="0"/>
        </w:rPr>
        <w:tab/>
      </w:r>
      <w:r w:rsidRPr="00686EF2">
        <w:rPr>
          <w:b w:val="0"/>
        </w:rPr>
        <w:t xml:space="preserve"> муниципальную программу «Формирование </w:t>
      </w:r>
    </w:p>
    <w:p w:rsidR="00686EF2" w:rsidRDefault="00686EF2" w:rsidP="00686EF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</w:t>
      </w:r>
      <w:r w:rsidRPr="00686EF2">
        <w:rPr>
          <w:b w:val="0"/>
        </w:rPr>
        <w:t>современной городской среды на территории</w:t>
      </w:r>
    </w:p>
    <w:p w:rsidR="00686EF2" w:rsidRDefault="00686EF2" w:rsidP="00686EF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686EF2">
        <w:rPr>
          <w:b w:val="0"/>
        </w:rPr>
        <w:t xml:space="preserve"> </w:t>
      </w:r>
      <w:proofErr w:type="gramStart"/>
      <w:r w:rsidRPr="00686EF2">
        <w:rPr>
          <w:b w:val="0"/>
        </w:rPr>
        <w:t>муниципального</w:t>
      </w:r>
      <w:proofErr w:type="gramEnd"/>
      <w:r w:rsidRPr="00686EF2">
        <w:rPr>
          <w:b w:val="0"/>
        </w:rPr>
        <w:t xml:space="preserve"> образования «город Саянск» на</w:t>
      </w:r>
    </w:p>
    <w:p w:rsidR="00686EF2" w:rsidRDefault="00686EF2" w:rsidP="00686EF2">
      <w:pPr>
        <w:rPr>
          <w:sz w:val="24"/>
          <w:szCs w:val="24"/>
        </w:rPr>
      </w:pPr>
      <w:r w:rsidRPr="00686EF2">
        <w:t xml:space="preserve">                                                            </w:t>
      </w:r>
      <w:r>
        <w:t xml:space="preserve">                         </w:t>
      </w:r>
      <w:r w:rsidRPr="00686EF2">
        <w:t xml:space="preserve"> </w:t>
      </w:r>
      <w:r w:rsidRPr="00686EF2">
        <w:rPr>
          <w:sz w:val="24"/>
          <w:szCs w:val="24"/>
        </w:rPr>
        <w:t xml:space="preserve">2017 год </w:t>
      </w:r>
      <w:r>
        <w:rPr>
          <w:sz w:val="24"/>
          <w:szCs w:val="24"/>
        </w:rPr>
        <w:t xml:space="preserve">о выборе парка, подлежащего   </w:t>
      </w:r>
    </w:p>
    <w:p w:rsidR="00686EF2" w:rsidRPr="00686EF2" w:rsidRDefault="00686EF2" w:rsidP="00686E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686EF2">
        <w:rPr>
          <w:sz w:val="24"/>
          <w:szCs w:val="24"/>
        </w:rPr>
        <w:t>благоустройству в 2017 году</w:t>
      </w:r>
    </w:p>
    <w:p w:rsidR="00686EF2" w:rsidRDefault="00686EF2" w:rsidP="00686EF2">
      <w:pPr>
        <w:pStyle w:val="ConsPlusTitle"/>
        <w:jc w:val="right"/>
        <w:outlineLvl w:val="0"/>
        <w:rPr>
          <w:sz w:val="28"/>
          <w:szCs w:val="28"/>
        </w:rPr>
      </w:pPr>
    </w:p>
    <w:p w:rsidR="00C213FC" w:rsidRDefault="00C213FC" w:rsidP="00C213FC">
      <w:pPr>
        <w:pStyle w:val="ConsPlusTitle"/>
        <w:jc w:val="center"/>
        <w:outlineLvl w:val="0"/>
      </w:pPr>
      <w:r w:rsidRPr="00C213FC">
        <w:rPr>
          <w:sz w:val="28"/>
          <w:szCs w:val="28"/>
        </w:rPr>
        <w:t>ФОРМА заявки (предложения)</w:t>
      </w:r>
      <w:r w:rsidRPr="00C213FC">
        <w:t xml:space="preserve"> </w:t>
      </w:r>
    </w:p>
    <w:p w:rsidR="00C213FC" w:rsidRDefault="00C213FC" w:rsidP="00C213FC">
      <w:pPr>
        <w:pStyle w:val="ConsPlusTitle"/>
        <w:jc w:val="center"/>
        <w:outlineLvl w:val="0"/>
        <w:rPr>
          <w:rStyle w:val="normaltextrun"/>
          <w:sz w:val="28"/>
          <w:szCs w:val="28"/>
        </w:rPr>
      </w:pPr>
      <w:r w:rsidRPr="00C213FC">
        <w:t>н</w:t>
      </w:r>
      <w:r w:rsidRPr="00C213FC">
        <w:rPr>
          <w:sz w:val="28"/>
          <w:szCs w:val="28"/>
        </w:rPr>
        <w:t>а участие в отборе парка</w:t>
      </w:r>
      <w:r w:rsidR="00686EF2" w:rsidRPr="00C213FC">
        <w:rPr>
          <w:sz w:val="28"/>
          <w:szCs w:val="28"/>
        </w:rPr>
        <w:t xml:space="preserve"> </w:t>
      </w:r>
      <w:r w:rsidRPr="00C213FC">
        <w:rPr>
          <w:sz w:val="28"/>
          <w:szCs w:val="28"/>
        </w:rPr>
        <w:t xml:space="preserve">подлежащего благоустройству в 2017 году </w:t>
      </w:r>
      <w:r w:rsidR="00686EF2" w:rsidRPr="00C213FC">
        <w:rPr>
          <w:rStyle w:val="normaltextrun"/>
          <w:sz w:val="28"/>
          <w:szCs w:val="28"/>
        </w:rPr>
        <w:t>на территории муниципального образования «город Саянск»</w:t>
      </w:r>
    </w:p>
    <w:p w:rsidR="00686EF2" w:rsidRPr="00C213FC" w:rsidRDefault="00686EF2" w:rsidP="00C213FC">
      <w:pPr>
        <w:pStyle w:val="ConsPlusTitle"/>
        <w:jc w:val="center"/>
        <w:outlineLvl w:val="0"/>
        <w:rPr>
          <w:rStyle w:val="normaltextrun"/>
          <w:sz w:val="28"/>
          <w:szCs w:val="28"/>
        </w:rPr>
      </w:pPr>
      <w:r w:rsidRPr="00C213FC">
        <w:rPr>
          <w:rStyle w:val="normaltextrun"/>
          <w:sz w:val="28"/>
          <w:szCs w:val="28"/>
        </w:rPr>
        <w:t xml:space="preserve"> 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Куда:</w:t>
      </w:r>
      <w:r w:rsidR="00C213FC" w:rsidRPr="0057426A">
        <w:rPr>
          <w:rFonts w:ascii="Times New Roman" w:hAnsi="Times New Roman" w:cs="Times New Roman"/>
          <w:sz w:val="24"/>
          <w:szCs w:val="24"/>
        </w:rPr>
        <w:t xml:space="preserve"> </w:t>
      </w:r>
      <w:r w:rsidRPr="0057426A">
        <w:rPr>
          <w:rFonts w:ascii="Times New Roman" w:hAnsi="Times New Roman" w:cs="Times New Roman"/>
          <w:sz w:val="24"/>
          <w:szCs w:val="24"/>
        </w:rPr>
        <w:t>в Комитет по архитектуре и градостроительству администрации городского округа муниципального образования «город Саянск»: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26A">
        <w:rPr>
          <w:rFonts w:ascii="Times New Roman" w:hAnsi="Times New Roman" w:cs="Times New Roman"/>
          <w:b/>
          <w:sz w:val="24"/>
          <w:szCs w:val="24"/>
        </w:rPr>
        <w:t>666304, г. Саянск, пр. Олимпийский, 30, каб.</w:t>
      </w:r>
      <w:r w:rsidR="00C213FC" w:rsidRPr="0057426A">
        <w:rPr>
          <w:rFonts w:ascii="Times New Roman" w:hAnsi="Times New Roman" w:cs="Times New Roman"/>
          <w:b/>
          <w:sz w:val="24"/>
          <w:szCs w:val="24"/>
        </w:rPr>
        <w:t>519</w:t>
      </w:r>
      <w:r w:rsidRPr="0057426A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Наименование участника отбора: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57426A">
        <w:rPr>
          <w:rFonts w:ascii="Times New Roman" w:hAnsi="Times New Roman" w:cs="Times New Roman"/>
          <w:sz w:val="24"/>
          <w:szCs w:val="24"/>
        </w:rPr>
        <w:t>___________________________</w:t>
      </w:r>
      <w:r w:rsidRPr="0057426A">
        <w:rPr>
          <w:rFonts w:ascii="Times New Roman" w:hAnsi="Times New Roman" w:cs="Times New Roman"/>
          <w:sz w:val="24"/>
          <w:szCs w:val="24"/>
        </w:rPr>
        <w:t>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Местонахождение участника отбора (юридический адрес и почтовый адрес, место</w:t>
      </w:r>
      <w:r w:rsidR="00C213FC" w:rsidRPr="0057426A">
        <w:rPr>
          <w:rFonts w:ascii="Times New Roman" w:hAnsi="Times New Roman" w:cs="Times New Roman"/>
          <w:sz w:val="24"/>
          <w:szCs w:val="24"/>
        </w:rPr>
        <w:t xml:space="preserve"> </w:t>
      </w:r>
      <w:r w:rsidRPr="0057426A">
        <w:rPr>
          <w:rFonts w:ascii="Times New Roman" w:hAnsi="Times New Roman" w:cs="Times New Roman"/>
          <w:sz w:val="24"/>
          <w:szCs w:val="24"/>
        </w:rPr>
        <w:t>жительства):__________________________________</w:t>
      </w:r>
      <w:r w:rsidR="0057426A">
        <w:rPr>
          <w:rFonts w:ascii="Times New Roman" w:hAnsi="Times New Roman" w:cs="Times New Roman"/>
          <w:sz w:val="24"/>
          <w:szCs w:val="24"/>
        </w:rPr>
        <w:t>_______________________</w:t>
      </w:r>
      <w:r w:rsidR="00C213FC" w:rsidRPr="0057426A">
        <w:rPr>
          <w:rFonts w:ascii="Times New Roman" w:hAnsi="Times New Roman" w:cs="Times New Roman"/>
          <w:sz w:val="24"/>
          <w:szCs w:val="24"/>
        </w:rPr>
        <w:t>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213FC" w:rsidRPr="0057426A">
        <w:rPr>
          <w:rFonts w:ascii="Times New Roman" w:hAnsi="Times New Roman" w:cs="Times New Roman"/>
          <w:sz w:val="24"/>
          <w:szCs w:val="24"/>
        </w:rPr>
        <w:t>____</w:t>
      </w:r>
      <w:r w:rsidR="0057426A">
        <w:rPr>
          <w:rFonts w:ascii="Times New Roman" w:hAnsi="Times New Roman" w:cs="Times New Roman"/>
          <w:sz w:val="24"/>
          <w:szCs w:val="24"/>
        </w:rPr>
        <w:t>____________</w:t>
      </w:r>
      <w:r w:rsidR="00C213FC" w:rsidRPr="005742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ИНН, КПП, ОГРН (для юридического</w:t>
      </w:r>
      <w:r w:rsidR="0057426A">
        <w:rPr>
          <w:rFonts w:ascii="Times New Roman" w:hAnsi="Times New Roman" w:cs="Times New Roman"/>
          <w:sz w:val="24"/>
          <w:szCs w:val="24"/>
        </w:rPr>
        <w:t xml:space="preserve"> </w:t>
      </w:r>
      <w:r w:rsidRPr="0057426A">
        <w:rPr>
          <w:rFonts w:ascii="Times New Roman" w:hAnsi="Times New Roman" w:cs="Times New Roman"/>
          <w:sz w:val="24"/>
          <w:szCs w:val="24"/>
        </w:rPr>
        <w:t>лица)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7426A">
        <w:rPr>
          <w:rFonts w:ascii="Times New Roman" w:hAnsi="Times New Roman" w:cs="Times New Roman"/>
          <w:sz w:val="24"/>
          <w:szCs w:val="24"/>
        </w:rPr>
        <w:t>____________</w:t>
      </w:r>
      <w:r w:rsidRPr="0057426A">
        <w:rPr>
          <w:rFonts w:ascii="Times New Roman" w:hAnsi="Times New Roman" w:cs="Times New Roman"/>
          <w:sz w:val="24"/>
          <w:szCs w:val="24"/>
        </w:rPr>
        <w:t>__________</w:t>
      </w:r>
      <w:r w:rsidR="00C213FC" w:rsidRPr="0057426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7426A">
        <w:rPr>
          <w:rFonts w:ascii="Times New Roman" w:hAnsi="Times New Roman" w:cs="Times New Roman"/>
          <w:sz w:val="24"/>
          <w:szCs w:val="24"/>
        </w:rPr>
        <w:t>____________</w:t>
      </w:r>
      <w:r w:rsidRPr="0057426A">
        <w:rPr>
          <w:rFonts w:ascii="Times New Roman" w:hAnsi="Times New Roman" w:cs="Times New Roman"/>
          <w:sz w:val="24"/>
          <w:szCs w:val="24"/>
        </w:rPr>
        <w:t>___</w:t>
      </w:r>
      <w:r w:rsidR="00C213FC" w:rsidRPr="005742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26A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 xml:space="preserve">Номер контактного телефона (факса) </w:t>
      </w:r>
    </w:p>
    <w:p w:rsidR="0057426A" w:rsidRDefault="0057426A" w:rsidP="0057426A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13FC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 xml:space="preserve">Изучив  Порядок и сроки </w:t>
      </w:r>
      <w:r w:rsidR="00C213FC" w:rsidRPr="0057426A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 граждан, организаций о выборе парка, подлежащего благоустройству в 2017 году</w:t>
      </w:r>
      <w:r w:rsidRPr="0057426A">
        <w:rPr>
          <w:rFonts w:ascii="Times New Roman" w:hAnsi="Times New Roman" w:cs="Times New Roman"/>
          <w:sz w:val="24"/>
          <w:szCs w:val="24"/>
        </w:rPr>
        <w:t>,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 xml:space="preserve">  ________________________________________________</w:t>
      </w:r>
      <w:r w:rsidR="0057426A" w:rsidRPr="0057426A">
        <w:rPr>
          <w:rFonts w:ascii="Times New Roman" w:hAnsi="Times New Roman" w:cs="Times New Roman"/>
          <w:sz w:val="24"/>
          <w:szCs w:val="24"/>
        </w:rPr>
        <w:t>____________</w:t>
      </w:r>
      <w:r w:rsidRPr="0057426A">
        <w:rPr>
          <w:rFonts w:ascii="Times New Roman" w:hAnsi="Times New Roman" w:cs="Times New Roman"/>
          <w:sz w:val="24"/>
          <w:szCs w:val="24"/>
        </w:rPr>
        <w:t>__________________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участника отбора)</w:t>
      </w:r>
    </w:p>
    <w:p w:rsidR="00686EF2" w:rsidRPr="0057426A" w:rsidRDefault="00C213FC" w:rsidP="0057426A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в</w:t>
      </w:r>
      <w:r w:rsidR="00686EF2" w:rsidRPr="0057426A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</w:t>
      </w:r>
      <w:r w:rsidR="0057426A" w:rsidRPr="0057426A">
        <w:rPr>
          <w:rFonts w:ascii="Times New Roman" w:hAnsi="Times New Roman" w:cs="Times New Roman"/>
          <w:sz w:val="24"/>
          <w:szCs w:val="24"/>
        </w:rPr>
        <w:t>_</w:t>
      </w:r>
      <w:r w:rsidR="00686EF2" w:rsidRPr="0057426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 xml:space="preserve">(наименование должности и Ф.И.О., </w:t>
      </w:r>
      <w:r w:rsidR="00AB0BDA" w:rsidRPr="0057426A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57426A">
        <w:rPr>
          <w:rFonts w:ascii="Times New Roman" w:hAnsi="Times New Roman" w:cs="Times New Roman"/>
          <w:sz w:val="24"/>
          <w:szCs w:val="24"/>
        </w:rPr>
        <w:t>подписавшего заявку)</w:t>
      </w:r>
    </w:p>
    <w:p w:rsidR="0057426A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изъявляет желание участв</w:t>
      </w:r>
      <w:r w:rsidR="0057426A" w:rsidRPr="0057426A">
        <w:rPr>
          <w:rFonts w:ascii="Times New Roman" w:hAnsi="Times New Roman" w:cs="Times New Roman"/>
          <w:sz w:val="24"/>
          <w:szCs w:val="24"/>
        </w:rPr>
        <w:t>овать в отборе парка</w:t>
      </w:r>
      <w:r w:rsidRPr="0057426A">
        <w:rPr>
          <w:rFonts w:ascii="Times New Roman" w:hAnsi="Times New Roman" w:cs="Times New Roman"/>
          <w:sz w:val="24"/>
          <w:szCs w:val="24"/>
        </w:rPr>
        <w:t>.</w:t>
      </w:r>
    </w:p>
    <w:p w:rsidR="0057426A" w:rsidRPr="0057426A" w:rsidRDefault="0057426A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</w:p>
    <w:p w:rsidR="00686EF2" w:rsidRPr="0057426A" w:rsidRDefault="00686EF2" w:rsidP="0057426A">
      <w:pPr>
        <w:pStyle w:val="ab"/>
        <w:rPr>
          <w:rFonts w:ascii="Times New Roman" w:hAnsi="Times New Roman"/>
          <w:sz w:val="24"/>
          <w:szCs w:val="24"/>
        </w:rPr>
      </w:pPr>
      <w:r w:rsidRPr="0057426A">
        <w:rPr>
          <w:rFonts w:ascii="Times New Roman" w:hAnsi="Times New Roman"/>
          <w:sz w:val="24"/>
          <w:szCs w:val="24"/>
        </w:rPr>
        <w:t>Предлагаем включить __________________________________________________</w:t>
      </w:r>
      <w:r w:rsidR="0057426A" w:rsidRPr="0057426A">
        <w:rPr>
          <w:rFonts w:ascii="Times New Roman" w:hAnsi="Times New Roman"/>
          <w:sz w:val="24"/>
          <w:szCs w:val="24"/>
        </w:rPr>
        <w:t>____________</w:t>
      </w:r>
      <w:r w:rsidRPr="0057426A">
        <w:rPr>
          <w:rFonts w:ascii="Times New Roman" w:hAnsi="Times New Roman"/>
          <w:sz w:val="24"/>
          <w:szCs w:val="24"/>
        </w:rPr>
        <w:t>_________________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(вид работ, адрес территории общего пользования)</w:t>
      </w:r>
    </w:p>
    <w:p w:rsidR="0057426A" w:rsidRPr="0057426A" w:rsidRDefault="0057426A" w:rsidP="0057426A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 xml:space="preserve">В случае если наша территория общего пользования будет </w:t>
      </w:r>
      <w:proofErr w:type="gramStart"/>
      <w:r w:rsidRPr="0057426A">
        <w:rPr>
          <w:rFonts w:ascii="Times New Roman" w:hAnsi="Times New Roman" w:cs="Times New Roman"/>
          <w:sz w:val="24"/>
          <w:szCs w:val="24"/>
        </w:rPr>
        <w:t>отобрана</w:t>
      </w:r>
      <w:proofErr w:type="gramEnd"/>
      <w:r w:rsidRPr="0057426A">
        <w:rPr>
          <w:rFonts w:ascii="Times New Roman" w:hAnsi="Times New Roman" w:cs="Times New Roman"/>
          <w:sz w:val="24"/>
          <w:szCs w:val="24"/>
        </w:rPr>
        <w:t>/не отобрана для производства работ по комплексному благоустройству территорий общего пользования в муниципальном образовании «город Саянск», просим Вас письменно уведомить уполномоченного представителя: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7426A" w:rsidRPr="0057426A">
        <w:rPr>
          <w:rFonts w:ascii="Times New Roman" w:hAnsi="Times New Roman" w:cs="Times New Roman"/>
          <w:sz w:val="24"/>
          <w:szCs w:val="24"/>
        </w:rPr>
        <w:t>_____________</w:t>
      </w:r>
      <w:r w:rsidRPr="0057426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(ФИО представителя, адрес)</w:t>
      </w:r>
    </w:p>
    <w:p w:rsidR="0057426A" w:rsidRPr="0057426A" w:rsidRDefault="0057426A" w:rsidP="0057426A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7426A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на ____ л</w:t>
      </w:r>
      <w:r w:rsidR="0057426A">
        <w:rPr>
          <w:rFonts w:ascii="Times New Roman" w:hAnsi="Times New Roman" w:cs="Times New Roman"/>
          <w:sz w:val="24"/>
          <w:szCs w:val="24"/>
        </w:rPr>
        <w:t>ист</w:t>
      </w:r>
      <w:proofErr w:type="gramStart"/>
      <w:r w:rsidR="0057426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57426A">
        <w:rPr>
          <w:rFonts w:ascii="Times New Roman" w:hAnsi="Times New Roman" w:cs="Times New Roman"/>
          <w:sz w:val="24"/>
          <w:szCs w:val="24"/>
        </w:rPr>
        <w:t>ах)</w:t>
      </w:r>
      <w:r w:rsidRPr="0057426A">
        <w:rPr>
          <w:rFonts w:ascii="Times New Roman" w:hAnsi="Times New Roman" w:cs="Times New Roman"/>
          <w:sz w:val="24"/>
          <w:szCs w:val="24"/>
        </w:rPr>
        <w:t>.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Должность ________</w:t>
      </w:r>
      <w:r w:rsidR="0057426A" w:rsidRPr="0057426A">
        <w:rPr>
          <w:rFonts w:ascii="Times New Roman" w:hAnsi="Times New Roman" w:cs="Times New Roman"/>
          <w:sz w:val="24"/>
          <w:szCs w:val="24"/>
        </w:rPr>
        <w:t>_____________</w:t>
      </w:r>
      <w:r w:rsidRPr="0057426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64414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 xml:space="preserve">(подпись, фамилия, имя, отчество </w:t>
      </w:r>
      <w:proofErr w:type="gramStart"/>
      <w:r w:rsidRPr="0057426A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57426A">
        <w:rPr>
          <w:rFonts w:ascii="Times New Roman" w:hAnsi="Times New Roman" w:cs="Times New Roman"/>
          <w:sz w:val="24"/>
          <w:szCs w:val="24"/>
        </w:rPr>
        <w:t xml:space="preserve"> заявку)</w:t>
      </w:r>
    </w:p>
    <w:p w:rsidR="004C5AAE" w:rsidRDefault="004C5AAE" w:rsidP="004C5AAE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Приложение №2 </w:t>
      </w:r>
    </w:p>
    <w:p w:rsidR="004C5AAE" w:rsidRDefault="004C5AAE" w:rsidP="004C5AAE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к  постановлению администрации </w:t>
      </w:r>
    </w:p>
    <w:p w:rsidR="004C5AAE" w:rsidRDefault="004C5AAE" w:rsidP="004C5AAE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городского округа муниципального </w:t>
      </w:r>
    </w:p>
    <w:p w:rsidR="004C5AAE" w:rsidRDefault="004C5AAE" w:rsidP="004C5AAE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образования «город Саянск»</w:t>
      </w:r>
    </w:p>
    <w:p w:rsidR="009505B1" w:rsidRDefault="009505B1" w:rsidP="009505B1">
      <w:pPr>
        <w:tabs>
          <w:tab w:val="left" w:pos="5637"/>
        </w:tabs>
        <w:jc w:val="right"/>
        <w:rPr>
          <w:sz w:val="28"/>
          <w:szCs w:val="28"/>
        </w:rPr>
      </w:pPr>
      <w:r>
        <w:t>от  2</w:t>
      </w:r>
      <w:r w:rsidR="00554C2C">
        <w:t>3</w:t>
      </w:r>
      <w:r>
        <w:t>.03.2017 № 110-37-2</w:t>
      </w:r>
      <w:r w:rsidR="00554C2C">
        <w:t>6</w:t>
      </w:r>
      <w:r>
        <w:t>7-17</w:t>
      </w:r>
    </w:p>
    <w:p w:rsidR="004C5AAE" w:rsidRDefault="004C5AAE" w:rsidP="004C5AAE">
      <w:pPr>
        <w:jc w:val="center"/>
        <w:rPr>
          <w:b/>
          <w:sz w:val="28"/>
          <w:szCs w:val="28"/>
        </w:rPr>
      </w:pPr>
    </w:p>
    <w:p w:rsidR="00A13E51" w:rsidRDefault="00A13E51" w:rsidP="00A13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13E51" w:rsidRPr="005167DA" w:rsidRDefault="00A13E51" w:rsidP="00A13E51">
      <w:pPr>
        <w:jc w:val="center"/>
        <w:rPr>
          <w:b/>
          <w:sz w:val="28"/>
          <w:szCs w:val="28"/>
        </w:rPr>
      </w:pPr>
      <w:r w:rsidRPr="008A6946">
        <w:rPr>
          <w:b/>
          <w:bCs/>
          <w:sz w:val="28"/>
          <w:szCs w:val="28"/>
        </w:rPr>
        <w:t>комиссии по проведению отбора парка, подлежащего</w:t>
      </w:r>
      <w:r>
        <w:rPr>
          <w:b/>
          <w:bCs/>
          <w:sz w:val="28"/>
          <w:szCs w:val="28"/>
        </w:rPr>
        <w:t xml:space="preserve"> </w:t>
      </w:r>
      <w:r w:rsidRPr="008A6946">
        <w:rPr>
          <w:b/>
          <w:bCs/>
          <w:sz w:val="28"/>
          <w:szCs w:val="28"/>
        </w:rPr>
        <w:t xml:space="preserve">благоустройству </w:t>
      </w:r>
      <w:r>
        <w:rPr>
          <w:b/>
          <w:bCs/>
          <w:sz w:val="28"/>
          <w:szCs w:val="28"/>
        </w:rPr>
        <w:t xml:space="preserve"> </w:t>
      </w:r>
      <w:r w:rsidRPr="008A6946">
        <w:rPr>
          <w:b/>
          <w:bCs/>
          <w:sz w:val="28"/>
          <w:szCs w:val="28"/>
        </w:rPr>
        <w:t>в 2017 году</w:t>
      </w:r>
      <w:r w:rsidRPr="008A6946">
        <w:rPr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для включения</w:t>
      </w:r>
      <w:r w:rsidRPr="005167DA">
        <w:rPr>
          <w:rStyle w:val="normaltextrun"/>
          <w:b/>
          <w:sz w:val="28"/>
          <w:szCs w:val="28"/>
        </w:rPr>
        <w:t xml:space="preserve"> в муниципальную программу «Формирование современной городской среды на территории муниципального образования «город Саянск» на 2017год</w:t>
      </w:r>
    </w:p>
    <w:p w:rsidR="004C5AAE" w:rsidRDefault="004C5AAE" w:rsidP="004C5AAE">
      <w:pPr>
        <w:ind w:firstLine="851"/>
        <w:jc w:val="both"/>
        <w:rPr>
          <w:sz w:val="28"/>
          <w:szCs w:val="28"/>
        </w:rPr>
      </w:pPr>
    </w:p>
    <w:p w:rsidR="004C5AAE" w:rsidRPr="00FE0A69" w:rsidRDefault="004C5AAE" w:rsidP="004C5AAE">
      <w:pPr>
        <w:ind w:firstLine="851"/>
        <w:jc w:val="both"/>
        <w:rPr>
          <w:sz w:val="28"/>
          <w:szCs w:val="28"/>
        </w:rPr>
      </w:pPr>
      <w:r w:rsidRPr="00FE0A69">
        <w:rPr>
          <w:sz w:val="28"/>
          <w:szCs w:val="28"/>
        </w:rPr>
        <w:t>Председатель:</w:t>
      </w:r>
    </w:p>
    <w:p w:rsidR="0057426A" w:rsidRPr="00FE0A69" w:rsidRDefault="004C5AAE" w:rsidP="0057426A">
      <w:pPr>
        <w:ind w:firstLine="720"/>
        <w:jc w:val="both"/>
        <w:rPr>
          <w:sz w:val="28"/>
          <w:szCs w:val="28"/>
        </w:rPr>
      </w:pPr>
      <w:r w:rsidRPr="00FE0A69">
        <w:rPr>
          <w:b/>
          <w:sz w:val="28"/>
          <w:szCs w:val="28"/>
        </w:rPr>
        <w:t>-</w:t>
      </w:r>
      <w:r w:rsidRPr="00FE0A69">
        <w:rPr>
          <w:sz w:val="28"/>
          <w:szCs w:val="28"/>
        </w:rPr>
        <w:t xml:space="preserve"> Перков Юрий Сергеевич - заместитель мэра городского округа по вопросам жизнеобеспечения </w:t>
      </w:r>
      <w:proofErr w:type="gramStart"/>
      <w:r w:rsidRPr="00FE0A69">
        <w:rPr>
          <w:sz w:val="28"/>
          <w:szCs w:val="28"/>
        </w:rPr>
        <w:t>города-председатель</w:t>
      </w:r>
      <w:proofErr w:type="gramEnd"/>
      <w:r w:rsidRPr="00FE0A69">
        <w:rPr>
          <w:sz w:val="28"/>
          <w:szCs w:val="28"/>
        </w:rPr>
        <w:t xml:space="preserve"> Комитета по жилищно-коммунальному хозяйству, транспорту и связи   </w:t>
      </w:r>
    </w:p>
    <w:p w:rsidR="004C5AAE" w:rsidRPr="00FE0A69" w:rsidRDefault="004C5AAE" w:rsidP="0057426A">
      <w:pPr>
        <w:ind w:firstLine="720"/>
        <w:jc w:val="both"/>
        <w:rPr>
          <w:sz w:val="28"/>
          <w:szCs w:val="28"/>
        </w:rPr>
      </w:pPr>
      <w:r w:rsidRPr="00FE0A69">
        <w:rPr>
          <w:sz w:val="28"/>
          <w:szCs w:val="28"/>
        </w:rPr>
        <w:t xml:space="preserve">               </w:t>
      </w:r>
    </w:p>
    <w:p w:rsidR="004C5AAE" w:rsidRPr="00FE0A69" w:rsidRDefault="004C5AAE" w:rsidP="004C5AAE">
      <w:pPr>
        <w:ind w:firstLine="851"/>
        <w:jc w:val="both"/>
        <w:rPr>
          <w:sz w:val="28"/>
          <w:szCs w:val="28"/>
        </w:rPr>
      </w:pPr>
      <w:r w:rsidRPr="00FE0A69">
        <w:rPr>
          <w:sz w:val="28"/>
          <w:szCs w:val="28"/>
        </w:rPr>
        <w:t>Заместитель председателя:</w:t>
      </w:r>
    </w:p>
    <w:p w:rsidR="004C5AAE" w:rsidRPr="00FE0A69" w:rsidRDefault="004C5AAE" w:rsidP="0057426A">
      <w:pPr>
        <w:ind w:firstLine="851"/>
        <w:jc w:val="both"/>
        <w:rPr>
          <w:sz w:val="28"/>
          <w:szCs w:val="28"/>
        </w:rPr>
      </w:pPr>
      <w:r w:rsidRPr="00FE0A69">
        <w:rPr>
          <w:b/>
          <w:sz w:val="28"/>
          <w:szCs w:val="28"/>
        </w:rPr>
        <w:t>-</w:t>
      </w:r>
      <w:r w:rsidRPr="00FE0A69">
        <w:rPr>
          <w:sz w:val="28"/>
          <w:szCs w:val="28"/>
        </w:rPr>
        <w:t xml:space="preserve"> Малинова Марина Александровна – председатель Комитета архитектуры и  градостроительства;</w:t>
      </w:r>
    </w:p>
    <w:p w:rsidR="004C5AAE" w:rsidRPr="00FE0A69" w:rsidRDefault="004C5AAE" w:rsidP="004C5AAE">
      <w:pPr>
        <w:ind w:firstLine="851"/>
        <w:jc w:val="both"/>
        <w:rPr>
          <w:sz w:val="28"/>
          <w:szCs w:val="28"/>
        </w:rPr>
      </w:pPr>
      <w:r w:rsidRPr="00FE0A69">
        <w:rPr>
          <w:sz w:val="28"/>
          <w:szCs w:val="28"/>
        </w:rPr>
        <w:t>Секретарь комиссии:</w:t>
      </w:r>
    </w:p>
    <w:p w:rsidR="004C5AAE" w:rsidRPr="00FE0A69" w:rsidRDefault="004C5AAE" w:rsidP="0057426A">
      <w:pPr>
        <w:ind w:firstLine="851"/>
        <w:jc w:val="both"/>
        <w:rPr>
          <w:sz w:val="28"/>
          <w:szCs w:val="28"/>
        </w:rPr>
      </w:pPr>
      <w:r w:rsidRPr="00FE0A69">
        <w:rPr>
          <w:b/>
          <w:sz w:val="28"/>
          <w:szCs w:val="28"/>
        </w:rPr>
        <w:t>-</w:t>
      </w:r>
      <w:r w:rsidRPr="00FE0A69">
        <w:rPr>
          <w:sz w:val="28"/>
          <w:szCs w:val="28"/>
        </w:rPr>
        <w:t xml:space="preserve"> Данилова Мария Федоровна – заместитель председателя Комитета по жилищно-коммунальному хозяйству, транспорту и связи, начальник отдела жилищн</w:t>
      </w:r>
      <w:r w:rsidR="0057426A" w:rsidRPr="00FE0A69">
        <w:rPr>
          <w:sz w:val="28"/>
          <w:szCs w:val="28"/>
        </w:rPr>
        <w:t>ой политики, транспорта и связи</w:t>
      </w:r>
    </w:p>
    <w:p w:rsidR="0057426A" w:rsidRPr="00FE0A69" w:rsidRDefault="0057426A" w:rsidP="0057426A">
      <w:pPr>
        <w:ind w:firstLine="851"/>
        <w:jc w:val="both"/>
        <w:rPr>
          <w:sz w:val="28"/>
          <w:szCs w:val="28"/>
        </w:rPr>
      </w:pPr>
    </w:p>
    <w:p w:rsidR="004C5AAE" w:rsidRPr="00FE0A69" w:rsidRDefault="004C5AAE" w:rsidP="004C5AAE">
      <w:pPr>
        <w:ind w:firstLine="851"/>
        <w:jc w:val="both"/>
        <w:rPr>
          <w:b/>
          <w:sz w:val="28"/>
          <w:szCs w:val="28"/>
        </w:rPr>
      </w:pPr>
      <w:r w:rsidRPr="00FE0A69">
        <w:rPr>
          <w:b/>
          <w:sz w:val="28"/>
          <w:szCs w:val="28"/>
        </w:rPr>
        <w:t>Члены комиссии:</w:t>
      </w:r>
    </w:p>
    <w:p w:rsidR="004C5AAE" w:rsidRPr="00FE0A69" w:rsidRDefault="004C5AAE" w:rsidP="004C5AAE">
      <w:pPr>
        <w:ind w:firstLine="851"/>
        <w:jc w:val="both"/>
        <w:rPr>
          <w:sz w:val="28"/>
          <w:szCs w:val="28"/>
        </w:rPr>
      </w:pPr>
      <w:r w:rsidRPr="00FE0A69">
        <w:rPr>
          <w:sz w:val="28"/>
          <w:szCs w:val="28"/>
        </w:rPr>
        <w:t>- Горбунов Вадим Сергеевич – заместитель председателя – главный архитектор Комитета архитектуры и градостроительства;</w:t>
      </w:r>
    </w:p>
    <w:p w:rsidR="004C5AAE" w:rsidRPr="00FE0A69" w:rsidRDefault="004C5AAE" w:rsidP="004C5AAE">
      <w:pPr>
        <w:ind w:firstLine="851"/>
        <w:jc w:val="both"/>
        <w:rPr>
          <w:sz w:val="28"/>
          <w:szCs w:val="28"/>
        </w:rPr>
      </w:pPr>
      <w:r w:rsidRPr="00FE0A69">
        <w:rPr>
          <w:sz w:val="28"/>
          <w:szCs w:val="28"/>
        </w:rPr>
        <w:t>- Матвеенко Юлия Александровна – председатель Комитета по управлению имуществом;</w:t>
      </w:r>
    </w:p>
    <w:p w:rsidR="004C5AAE" w:rsidRPr="00FE0A69" w:rsidRDefault="004C5AAE" w:rsidP="004C5AAE">
      <w:pPr>
        <w:ind w:firstLine="851"/>
        <w:jc w:val="both"/>
        <w:rPr>
          <w:sz w:val="28"/>
          <w:szCs w:val="28"/>
        </w:rPr>
      </w:pPr>
      <w:r w:rsidRPr="00FE0A69">
        <w:rPr>
          <w:sz w:val="28"/>
          <w:szCs w:val="28"/>
        </w:rPr>
        <w:t>- Смолянинова Марина Владимировна – главный специалист отдела ЖКХ, транспорта и связи Комитета по жилищно-коммунальному хозяйству, транспорту и связи;</w:t>
      </w:r>
    </w:p>
    <w:p w:rsidR="004C5AAE" w:rsidRPr="00FE0A69" w:rsidRDefault="004C5AAE" w:rsidP="004C5AAE">
      <w:pPr>
        <w:ind w:firstLine="851"/>
        <w:jc w:val="both"/>
        <w:rPr>
          <w:sz w:val="28"/>
          <w:szCs w:val="28"/>
        </w:rPr>
      </w:pPr>
      <w:r w:rsidRPr="00FE0A69">
        <w:rPr>
          <w:sz w:val="28"/>
          <w:szCs w:val="28"/>
        </w:rPr>
        <w:t>- Полынцев Иван Владимирович – руководитель муниципального учреждения «Служба подготовки и обеспечения градостроительной деятельности муниципального образования «город Саянск»»;</w:t>
      </w:r>
    </w:p>
    <w:p w:rsidR="004C5AAE" w:rsidRPr="00FE0A69" w:rsidRDefault="004C5AAE" w:rsidP="004C5AAE">
      <w:pPr>
        <w:ind w:firstLine="851"/>
        <w:jc w:val="both"/>
        <w:rPr>
          <w:sz w:val="28"/>
          <w:szCs w:val="28"/>
        </w:rPr>
      </w:pPr>
      <w:r w:rsidRPr="00FE0A69">
        <w:rPr>
          <w:b/>
          <w:sz w:val="28"/>
          <w:szCs w:val="28"/>
        </w:rPr>
        <w:t xml:space="preserve">- </w:t>
      </w:r>
      <w:proofErr w:type="spellStart"/>
      <w:r w:rsidRPr="00FE0A69">
        <w:rPr>
          <w:sz w:val="28"/>
          <w:szCs w:val="28"/>
        </w:rPr>
        <w:t>Каманов</w:t>
      </w:r>
      <w:proofErr w:type="spellEnd"/>
      <w:r w:rsidRPr="00FE0A69">
        <w:rPr>
          <w:sz w:val="28"/>
          <w:szCs w:val="28"/>
        </w:rPr>
        <w:t xml:space="preserve"> Анатолий Семенович – член депутатской комиссии по вопросам жилищно-коммунального хозяйства и строительства (по согласованию);</w:t>
      </w:r>
    </w:p>
    <w:p w:rsidR="004C5AAE" w:rsidRPr="00FE0A69" w:rsidRDefault="004C5AAE" w:rsidP="004C5AAE">
      <w:pPr>
        <w:ind w:firstLine="851"/>
        <w:jc w:val="both"/>
        <w:rPr>
          <w:sz w:val="28"/>
          <w:szCs w:val="28"/>
        </w:rPr>
      </w:pPr>
      <w:r w:rsidRPr="00FE0A69">
        <w:rPr>
          <w:b/>
          <w:sz w:val="28"/>
          <w:szCs w:val="28"/>
        </w:rPr>
        <w:t xml:space="preserve">- </w:t>
      </w:r>
      <w:r w:rsidRPr="00FE0A69">
        <w:rPr>
          <w:sz w:val="28"/>
          <w:szCs w:val="28"/>
        </w:rPr>
        <w:t>Еременко Сергей Константинович – член Общественного совета при  администрации муниципального образования «город Саянск»- директор МУП «</w:t>
      </w:r>
      <w:proofErr w:type="spellStart"/>
      <w:r w:rsidRPr="00FE0A69">
        <w:rPr>
          <w:sz w:val="28"/>
          <w:szCs w:val="28"/>
        </w:rPr>
        <w:t>Водоконал</w:t>
      </w:r>
      <w:proofErr w:type="spellEnd"/>
      <w:r w:rsidRPr="00FE0A69">
        <w:rPr>
          <w:sz w:val="28"/>
          <w:szCs w:val="28"/>
        </w:rPr>
        <w:t>-Сервис»;</w:t>
      </w:r>
    </w:p>
    <w:p w:rsidR="004C5AAE" w:rsidRPr="00FE0A69" w:rsidRDefault="004C5AAE" w:rsidP="004C5AAE">
      <w:pPr>
        <w:ind w:firstLine="851"/>
        <w:jc w:val="both"/>
        <w:rPr>
          <w:sz w:val="28"/>
          <w:szCs w:val="28"/>
        </w:rPr>
      </w:pPr>
      <w:r w:rsidRPr="00FE0A69">
        <w:rPr>
          <w:sz w:val="28"/>
          <w:szCs w:val="28"/>
        </w:rPr>
        <w:t>- Константинова Клавдия Николаевна – директор управляющей организац</w:t>
      </w:r>
      <w:proofErr w:type="gramStart"/>
      <w:r w:rsidRPr="00FE0A69">
        <w:rPr>
          <w:sz w:val="28"/>
          <w:szCs w:val="28"/>
        </w:rPr>
        <w:t>ии ООО</w:t>
      </w:r>
      <w:proofErr w:type="gramEnd"/>
      <w:r w:rsidRPr="00FE0A69">
        <w:rPr>
          <w:sz w:val="28"/>
          <w:szCs w:val="28"/>
        </w:rPr>
        <w:t xml:space="preserve"> «УК Уют» (по согласованию);</w:t>
      </w:r>
    </w:p>
    <w:p w:rsidR="0057426A" w:rsidRPr="00FE0A69" w:rsidRDefault="004C5AAE" w:rsidP="0057426A">
      <w:pPr>
        <w:ind w:firstLine="851"/>
        <w:jc w:val="both"/>
        <w:rPr>
          <w:sz w:val="28"/>
          <w:szCs w:val="28"/>
        </w:rPr>
      </w:pPr>
      <w:r w:rsidRPr="00FE0A69">
        <w:rPr>
          <w:sz w:val="28"/>
          <w:szCs w:val="28"/>
        </w:rPr>
        <w:lastRenderedPageBreak/>
        <w:t>- Соболев Михаил Андреевич – директор управляющей организац</w:t>
      </w:r>
      <w:proofErr w:type="gramStart"/>
      <w:r w:rsidRPr="00FE0A69">
        <w:rPr>
          <w:sz w:val="28"/>
          <w:szCs w:val="28"/>
        </w:rPr>
        <w:t>ии ООО</w:t>
      </w:r>
      <w:proofErr w:type="gramEnd"/>
      <w:r w:rsidRPr="00FE0A69">
        <w:rPr>
          <w:sz w:val="28"/>
          <w:szCs w:val="28"/>
        </w:rPr>
        <w:t xml:space="preserve"> «Искра» (по согласованию);</w:t>
      </w:r>
    </w:p>
    <w:p w:rsidR="004C5AAE" w:rsidRPr="00FE0A69" w:rsidRDefault="004C5AAE" w:rsidP="0057426A">
      <w:pPr>
        <w:ind w:firstLine="851"/>
        <w:jc w:val="both"/>
        <w:rPr>
          <w:sz w:val="28"/>
          <w:szCs w:val="28"/>
        </w:rPr>
      </w:pPr>
      <w:r w:rsidRPr="00FE0A69">
        <w:rPr>
          <w:sz w:val="28"/>
          <w:szCs w:val="28"/>
        </w:rPr>
        <w:t>- Забелин Андрей Владимирович - директор управляющей организац</w:t>
      </w:r>
      <w:proofErr w:type="gramStart"/>
      <w:r w:rsidRPr="00FE0A69">
        <w:rPr>
          <w:sz w:val="28"/>
          <w:szCs w:val="28"/>
        </w:rPr>
        <w:t>ии ООО У</w:t>
      </w:r>
      <w:proofErr w:type="gramEnd"/>
      <w:r w:rsidRPr="00FE0A69">
        <w:rPr>
          <w:sz w:val="28"/>
          <w:szCs w:val="28"/>
        </w:rPr>
        <w:t>К «Дар» (по согласованию);</w:t>
      </w:r>
    </w:p>
    <w:p w:rsidR="004C5AAE" w:rsidRPr="00FE0A69" w:rsidRDefault="004C5AAE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30E5" w:rsidRPr="00FE0A69" w:rsidRDefault="006D30E5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30E5" w:rsidRPr="00FE0A69" w:rsidRDefault="006D30E5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Боровский</w:t>
      </w:r>
    </w:p>
    <w:p w:rsidR="00DC27C2" w:rsidRDefault="00DC27C2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4C2C" w:rsidRDefault="00554C2C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E6692" w:rsidRDefault="00EE6692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E0226" w:rsidRDefault="00CE0226" w:rsidP="00CE0226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Приложение № 3 </w:t>
      </w:r>
    </w:p>
    <w:p w:rsidR="00CE0226" w:rsidRDefault="00CE0226" w:rsidP="00CE0226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к  постановлению администрации </w:t>
      </w:r>
    </w:p>
    <w:p w:rsidR="00CE0226" w:rsidRDefault="00CE0226" w:rsidP="00CE0226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городского округа муниципального </w:t>
      </w:r>
    </w:p>
    <w:p w:rsidR="00CE0226" w:rsidRDefault="00CE0226" w:rsidP="00CE0226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образования «город Саянск»</w:t>
      </w:r>
    </w:p>
    <w:p w:rsidR="009505B1" w:rsidRDefault="009505B1" w:rsidP="009505B1">
      <w:pPr>
        <w:tabs>
          <w:tab w:val="left" w:pos="5637"/>
        </w:tabs>
        <w:jc w:val="right"/>
        <w:rPr>
          <w:sz w:val="28"/>
          <w:szCs w:val="28"/>
        </w:rPr>
      </w:pPr>
      <w:r>
        <w:t>от  2</w:t>
      </w:r>
      <w:r w:rsidR="00B444C7">
        <w:t>3</w:t>
      </w:r>
      <w:r>
        <w:t>.03.2017 № 110-37-2</w:t>
      </w:r>
      <w:r w:rsidR="00B444C7">
        <w:t>67</w:t>
      </w:r>
      <w:r>
        <w:t>-17</w:t>
      </w:r>
    </w:p>
    <w:p w:rsidR="00CE0226" w:rsidRDefault="00CE0226" w:rsidP="00CE0226">
      <w:pPr>
        <w:jc w:val="center"/>
        <w:rPr>
          <w:b/>
          <w:sz w:val="28"/>
          <w:szCs w:val="28"/>
        </w:rPr>
      </w:pPr>
    </w:p>
    <w:p w:rsidR="00CE0226" w:rsidRDefault="00CE0226" w:rsidP="004C5A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E0226" w:rsidRDefault="00CE0226" w:rsidP="00CE022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CE0226">
        <w:rPr>
          <w:sz w:val="28"/>
          <w:szCs w:val="28"/>
        </w:rPr>
        <w:br/>
      </w:r>
      <w:r w:rsidRPr="00CE0226">
        <w:rPr>
          <w:b/>
          <w:bCs/>
          <w:sz w:val="28"/>
          <w:szCs w:val="28"/>
        </w:rPr>
        <w:t>Положение о комиссии по проведению отбора парка, подлежащего</w:t>
      </w:r>
      <w:r w:rsidRPr="00CE0226">
        <w:rPr>
          <w:b/>
          <w:bCs/>
          <w:sz w:val="28"/>
          <w:szCs w:val="28"/>
        </w:rPr>
        <w:br/>
        <w:t>благоустройству в 2017 году</w:t>
      </w:r>
      <w:r w:rsidRPr="00CE0226">
        <w:rPr>
          <w:b/>
          <w:sz w:val="28"/>
          <w:szCs w:val="28"/>
        </w:rPr>
        <w:t xml:space="preserve"> </w:t>
      </w:r>
      <w:r w:rsidRPr="00CE0226">
        <w:rPr>
          <w:b/>
          <w:bCs/>
          <w:sz w:val="28"/>
          <w:szCs w:val="28"/>
        </w:rPr>
        <w:t>для включения в муниципальную программу «Формирование современной городской среды на территории муниципального образования «город Саянск» на 2017год</w:t>
      </w:r>
    </w:p>
    <w:p w:rsidR="00CE0226" w:rsidRDefault="00CE0226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E0226">
        <w:rPr>
          <w:b/>
          <w:bCs/>
          <w:sz w:val="28"/>
          <w:szCs w:val="28"/>
        </w:rPr>
        <w:br/>
      </w:r>
      <w:r w:rsidRPr="00CE0226">
        <w:rPr>
          <w:sz w:val="28"/>
          <w:szCs w:val="28"/>
        </w:rPr>
        <w:t>1. Комиссия по проведению отбора парка, подлежащего благоустройству в</w:t>
      </w:r>
      <w:r w:rsidRPr="00CE0226">
        <w:rPr>
          <w:sz w:val="28"/>
          <w:szCs w:val="28"/>
        </w:rPr>
        <w:br/>
        <w:t>2017 году (далее - Комиссия) создается в целях формирования адресного перечня</w:t>
      </w:r>
      <w:r>
        <w:rPr>
          <w:sz w:val="28"/>
          <w:szCs w:val="28"/>
        </w:rPr>
        <w:t xml:space="preserve"> </w:t>
      </w:r>
      <w:r w:rsidRPr="00CE0226">
        <w:rPr>
          <w:sz w:val="28"/>
          <w:szCs w:val="28"/>
        </w:rPr>
        <w:t xml:space="preserve">парков на проведение работ по благоустройству в муниципальном </w:t>
      </w:r>
      <w:r w:rsidR="00FE0A69">
        <w:rPr>
          <w:bCs/>
          <w:sz w:val="28"/>
          <w:szCs w:val="28"/>
        </w:rPr>
        <w:t>образовании</w:t>
      </w:r>
      <w:r w:rsidR="00886F80" w:rsidRPr="00886F80">
        <w:rPr>
          <w:bCs/>
          <w:sz w:val="28"/>
          <w:szCs w:val="28"/>
        </w:rPr>
        <w:t xml:space="preserve"> «город Саянск»</w:t>
      </w:r>
      <w:r w:rsidR="00886F80">
        <w:rPr>
          <w:sz w:val="28"/>
          <w:szCs w:val="28"/>
        </w:rPr>
        <w:t xml:space="preserve"> на 2017 год</w:t>
      </w:r>
      <w:r w:rsidRPr="00CE0226">
        <w:rPr>
          <w:sz w:val="28"/>
          <w:szCs w:val="28"/>
        </w:rPr>
        <w:t>. Комиссия осуществляет свою деятельность в</w:t>
      </w:r>
      <w:r>
        <w:rPr>
          <w:sz w:val="28"/>
          <w:szCs w:val="28"/>
        </w:rPr>
        <w:t xml:space="preserve"> </w:t>
      </w:r>
      <w:r w:rsidRPr="00CE0226">
        <w:rPr>
          <w:sz w:val="28"/>
          <w:szCs w:val="28"/>
        </w:rPr>
        <w:t>соответствии с настоящим Положением.</w:t>
      </w:r>
    </w:p>
    <w:p w:rsidR="00CE0226" w:rsidRDefault="00CE0226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E0226">
        <w:rPr>
          <w:sz w:val="28"/>
          <w:szCs w:val="28"/>
        </w:rPr>
        <w:t>. Руководство Комиссией осуществляет председатель, а в его отсутствие -</w:t>
      </w:r>
      <w:r w:rsidRPr="00CE0226">
        <w:rPr>
          <w:sz w:val="28"/>
          <w:szCs w:val="28"/>
        </w:rPr>
        <w:br/>
        <w:t>заместитель председателя.</w:t>
      </w:r>
    </w:p>
    <w:p w:rsidR="00CE0226" w:rsidRDefault="00CE0226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CE0226">
        <w:rPr>
          <w:sz w:val="28"/>
          <w:szCs w:val="28"/>
        </w:rPr>
        <w:t>. Комиссия правомочна, если на заседании присутствует более 50 процентов</w:t>
      </w:r>
      <w:r w:rsidRPr="00CE0226">
        <w:rPr>
          <w:sz w:val="28"/>
          <w:szCs w:val="28"/>
        </w:rPr>
        <w:br/>
        <w:t>общего числа ее членов. Каждый член Комиссии имеет 1 голос.</w:t>
      </w:r>
    </w:p>
    <w:p w:rsidR="00CE0226" w:rsidRDefault="00CE0226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CE0226">
        <w:rPr>
          <w:sz w:val="28"/>
          <w:szCs w:val="28"/>
        </w:rPr>
        <w:t>. Решения Комиссии принимаются простым большинством голосов членов</w:t>
      </w:r>
      <w:r w:rsidRPr="00CE0226">
        <w:rPr>
          <w:sz w:val="28"/>
          <w:szCs w:val="28"/>
        </w:rPr>
        <w:br/>
        <w:t>Комиссии, принявших участие в ее заседании. При равенстве голосов голос</w:t>
      </w:r>
      <w:r w:rsidRPr="00CE0226">
        <w:rPr>
          <w:sz w:val="28"/>
          <w:szCs w:val="28"/>
        </w:rPr>
        <w:br/>
        <w:t>председателя Комиссии является решающим.</w:t>
      </w:r>
    </w:p>
    <w:p w:rsidR="00CE0226" w:rsidRDefault="00CE0226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CE0226">
        <w:rPr>
          <w:sz w:val="28"/>
          <w:szCs w:val="28"/>
        </w:rPr>
        <w:t>. Комиссия в соответствии с критериями, определенными Порядк</w:t>
      </w:r>
      <w:r w:rsidR="00886F80">
        <w:rPr>
          <w:sz w:val="28"/>
          <w:szCs w:val="28"/>
        </w:rPr>
        <w:t>ом</w:t>
      </w:r>
      <w:r w:rsidRPr="00CE0226">
        <w:rPr>
          <w:sz w:val="28"/>
          <w:szCs w:val="28"/>
        </w:rPr>
        <w:t xml:space="preserve"> отбора</w:t>
      </w:r>
      <w:r w:rsidRPr="00CE0226">
        <w:rPr>
          <w:sz w:val="28"/>
          <w:szCs w:val="28"/>
        </w:rPr>
        <w:br/>
        <w:t>осуществляет оценку представленных на рассмотрение заявок.</w:t>
      </w:r>
    </w:p>
    <w:p w:rsidR="00FE0A69" w:rsidRDefault="00CE0226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886F80">
        <w:rPr>
          <w:sz w:val="28"/>
          <w:szCs w:val="28"/>
        </w:rPr>
        <w:t>.</w:t>
      </w:r>
      <w:r w:rsidRPr="00CE0226">
        <w:rPr>
          <w:sz w:val="28"/>
          <w:szCs w:val="28"/>
        </w:rPr>
        <w:t xml:space="preserve"> Решения Комиссии в день их принятия оформляются протоколом, который</w:t>
      </w:r>
      <w:r w:rsidRPr="00CE0226">
        <w:rPr>
          <w:sz w:val="28"/>
          <w:szCs w:val="28"/>
        </w:rPr>
        <w:br/>
        <w:t>подписывают члены Комиссии, принявшие участие в заседании</w:t>
      </w:r>
      <w:r w:rsidR="00FE0A69" w:rsidRPr="00FE0A69">
        <w:rPr>
          <w:sz w:val="28"/>
          <w:szCs w:val="28"/>
        </w:rPr>
        <w:t xml:space="preserve"> </w:t>
      </w:r>
      <w:r w:rsidR="00FE0A69" w:rsidRPr="00CE0226">
        <w:rPr>
          <w:sz w:val="28"/>
          <w:szCs w:val="28"/>
        </w:rPr>
        <w:t>и р</w:t>
      </w:r>
      <w:r w:rsidR="00FE0A69">
        <w:rPr>
          <w:sz w:val="28"/>
          <w:szCs w:val="28"/>
        </w:rPr>
        <w:t xml:space="preserve">азмещается на официальном сайте </w:t>
      </w:r>
      <w:r w:rsidR="00FE0A69" w:rsidRPr="00CE0226">
        <w:rPr>
          <w:sz w:val="28"/>
          <w:szCs w:val="28"/>
        </w:rPr>
        <w:t>администрации муниципал</w:t>
      </w:r>
      <w:r w:rsidR="00FE0A69">
        <w:rPr>
          <w:sz w:val="28"/>
          <w:szCs w:val="28"/>
        </w:rPr>
        <w:t>ьного образования «город Саянск</w:t>
      </w:r>
      <w:r w:rsidR="00FE0A69" w:rsidRPr="00CE0226">
        <w:rPr>
          <w:sz w:val="28"/>
          <w:szCs w:val="28"/>
        </w:rPr>
        <w:t>» в информационно</w:t>
      </w:r>
      <w:r w:rsidR="00FE0A69">
        <w:rPr>
          <w:sz w:val="28"/>
          <w:szCs w:val="28"/>
        </w:rPr>
        <w:t>-</w:t>
      </w:r>
      <w:r w:rsidR="00FE0A69" w:rsidRPr="00CE0226">
        <w:rPr>
          <w:sz w:val="28"/>
          <w:szCs w:val="28"/>
        </w:rPr>
        <w:t>телекоммуникационной</w:t>
      </w:r>
      <w:r w:rsidR="00FE0A69">
        <w:rPr>
          <w:sz w:val="28"/>
          <w:szCs w:val="28"/>
        </w:rPr>
        <w:t xml:space="preserve"> сети «Интернет» в течение трех </w:t>
      </w:r>
      <w:r w:rsidR="00FE0A69" w:rsidRPr="00CE0226">
        <w:rPr>
          <w:sz w:val="28"/>
          <w:szCs w:val="28"/>
        </w:rPr>
        <w:t>рабочих дней с момента его</w:t>
      </w:r>
      <w:r w:rsidR="00FE0A69">
        <w:rPr>
          <w:sz w:val="28"/>
          <w:szCs w:val="28"/>
        </w:rPr>
        <w:t xml:space="preserve"> </w:t>
      </w:r>
      <w:r w:rsidR="00FE0A69" w:rsidRPr="00CE0226">
        <w:rPr>
          <w:sz w:val="28"/>
          <w:szCs w:val="28"/>
        </w:rPr>
        <w:t>подписания.</w:t>
      </w:r>
    </w:p>
    <w:p w:rsidR="00CE0226" w:rsidRDefault="00FE0A69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E0226" w:rsidRPr="00CE0226">
        <w:rPr>
          <w:sz w:val="28"/>
          <w:szCs w:val="28"/>
        </w:rPr>
        <w:t>Не допускается</w:t>
      </w:r>
      <w:r w:rsidR="00CE0226">
        <w:rPr>
          <w:sz w:val="28"/>
          <w:szCs w:val="28"/>
        </w:rPr>
        <w:t xml:space="preserve"> </w:t>
      </w:r>
      <w:r w:rsidR="00CE0226" w:rsidRPr="00CE0226">
        <w:rPr>
          <w:sz w:val="28"/>
          <w:szCs w:val="28"/>
        </w:rPr>
        <w:t>заполнение протокола карандашом и внесение в него исправлений. Протокол</w:t>
      </w:r>
      <w:r w:rsidR="00CE0226">
        <w:rPr>
          <w:sz w:val="28"/>
          <w:szCs w:val="28"/>
        </w:rPr>
        <w:t xml:space="preserve"> </w:t>
      </w:r>
      <w:r w:rsidR="00CE0226" w:rsidRPr="00CE0226">
        <w:rPr>
          <w:sz w:val="28"/>
          <w:szCs w:val="28"/>
        </w:rPr>
        <w:t xml:space="preserve">заседания ведет секретарь Комиссии. </w:t>
      </w:r>
    </w:p>
    <w:p w:rsidR="006D30E5" w:rsidRDefault="006D30E5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30E5" w:rsidRDefault="006D30E5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4C7" w:rsidRDefault="00B444C7" w:rsidP="00B444C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B444C7" w:rsidRDefault="00B444C7" w:rsidP="00B444C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Боровский</w:t>
      </w:r>
    </w:p>
    <w:p w:rsidR="006D30E5" w:rsidRDefault="006D30E5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4C7" w:rsidRDefault="00B444C7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30E5" w:rsidRDefault="006D30E5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F40A5" w:rsidRDefault="005F40A5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0A69" w:rsidRDefault="00FE0A69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04345" w:rsidRDefault="00B04345" w:rsidP="00CE022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6B35" w:rsidRDefault="00926B35" w:rsidP="00926B35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Приложение № 4 </w:t>
      </w:r>
    </w:p>
    <w:p w:rsidR="00926B35" w:rsidRDefault="00926B35" w:rsidP="00926B35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к  постановлению администрации </w:t>
      </w:r>
    </w:p>
    <w:p w:rsidR="00926B35" w:rsidRDefault="00926B35" w:rsidP="00926B35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городского округа муниципального </w:t>
      </w:r>
    </w:p>
    <w:p w:rsidR="00926B35" w:rsidRDefault="00926B35" w:rsidP="00926B35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образования «город Саянск»</w:t>
      </w:r>
    </w:p>
    <w:p w:rsidR="009505B1" w:rsidRDefault="009505B1" w:rsidP="009505B1">
      <w:pPr>
        <w:tabs>
          <w:tab w:val="left" w:pos="5637"/>
        </w:tabs>
        <w:jc w:val="right"/>
        <w:rPr>
          <w:sz w:val="28"/>
          <w:szCs w:val="28"/>
        </w:rPr>
      </w:pPr>
      <w:r>
        <w:t>от  2</w:t>
      </w:r>
      <w:r w:rsidR="00B444C7">
        <w:t>3</w:t>
      </w:r>
      <w:r>
        <w:t>.03.2017 № 110-37-2</w:t>
      </w:r>
      <w:r w:rsidR="00B444C7">
        <w:t>67</w:t>
      </w:r>
      <w:r>
        <w:t>-17</w:t>
      </w:r>
    </w:p>
    <w:p w:rsidR="00926B35" w:rsidRDefault="00926B35" w:rsidP="00926B35">
      <w:pPr>
        <w:jc w:val="center"/>
        <w:rPr>
          <w:b/>
          <w:sz w:val="28"/>
          <w:szCs w:val="28"/>
        </w:rPr>
      </w:pPr>
    </w:p>
    <w:p w:rsidR="00926B35" w:rsidRDefault="00926B35" w:rsidP="005F40A5">
      <w:pPr>
        <w:pStyle w:val="paragraph"/>
        <w:jc w:val="both"/>
        <w:textAlignment w:val="baseline"/>
        <w:rPr>
          <w:sz w:val="28"/>
          <w:szCs w:val="28"/>
        </w:rPr>
      </w:pPr>
    </w:p>
    <w:p w:rsidR="005F40A5" w:rsidRPr="00926B35" w:rsidRDefault="005F40A5" w:rsidP="00926B35">
      <w:pPr>
        <w:pStyle w:val="paragraph"/>
        <w:jc w:val="center"/>
        <w:textAlignment w:val="baseline"/>
        <w:rPr>
          <w:b/>
          <w:sz w:val="28"/>
          <w:szCs w:val="28"/>
        </w:rPr>
      </w:pPr>
      <w:r w:rsidRPr="00926B35">
        <w:rPr>
          <w:b/>
          <w:sz w:val="28"/>
          <w:szCs w:val="28"/>
        </w:rPr>
        <w:t>Сроки представления, рассмотрения и оценки предложений граждан,</w:t>
      </w:r>
      <w:r w:rsidR="00926B35">
        <w:rPr>
          <w:b/>
          <w:sz w:val="28"/>
          <w:szCs w:val="28"/>
        </w:rPr>
        <w:t xml:space="preserve"> </w:t>
      </w:r>
      <w:r w:rsidRPr="00926B35">
        <w:rPr>
          <w:b/>
          <w:sz w:val="28"/>
          <w:szCs w:val="28"/>
        </w:rPr>
        <w:t>организаций о включении в муниципальную программу «Формирование</w:t>
      </w:r>
      <w:r w:rsidR="00926B35">
        <w:rPr>
          <w:b/>
          <w:sz w:val="28"/>
          <w:szCs w:val="28"/>
        </w:rPr>
        <w:t xml:space="preserve"> </w:t>
      </w:r>
      <w:r w:rsidRPr="00926B35">
        <w:rPr>
          <w:b/>
          <w:sz w:val="28"/>
          <w:szCs w:val="28"/>
        </w:rPr>
        <w:t xml:space="preserve">современной городской среды </w:t>
      </w:r>
      <w:r w:rsidR="00926B35">
        <w:rPr>
          <w:b/>
          <w:sz w:val="28"/>
          <w:szCs w:val="28"/>
        </w:rPr>
        <w:t xml:space="preserve">на территории </w:t>
      </w:r>
      <w:r w:rsidRPr="00926B35">
        <w:rPr>
          <w:b/>
          <w:sz w:val="28"/>
          <w:szCs w:val="28"/>
        </w:rPr>
        <w:t>муниципал</w:t>
      </w:r>
      <w:r w:rsidR="00926B35">
        <w:rPr>
          <w:b/>
          <w:sz w:val="28"/>
          <w:szCs w:val="28"/>
        </w:rPr>
        <w:t>ьного образования «город Саянск</w:t>
      </w:r>
      <w:r w:rsidRPr="00926B35">
        <w:rPr>
          <w:b/>
          <w:sz w:val="28"/>
          <w:szCs w:val="28"/>
        </w:rPr>
        <w:t>»</w:t>
      </w:r>
      <w:r w:rsidR="00926B35">
        <w:rPr>
          <w:b/>
          <w:sz w:val="28"/>
          <w:szCs w:val="28"/>
        </w:rPr>
        <w:t xml:space="preserve"> </w:t>
      </w:r>
      <w:r w:rsidRPr="00926B35">
        <w:rPr>
          <w:b/>
          <w:sz w:val="28"/>
          <w:szCs w:val="28"/>
        </w:rPr>
        <w:t>на 2017</w:t>
      </w:r>
      <w:r w:rsidR="00926B35">
        <w:rPr>
          <w:b/>
          <w:sz w:val="28"/>
          <w:szCs w:val="28"/>
        </w:rPr>
        <w:t xml:space="preserve"> </w:t>
      </w:r>
      <w:r w:rsidRPr="00926B35">
        <w:rPr>
          <w:b/>
          <w:sz w:val="28"/>
          <w:szCs w:val="28"/>
        </w:rPr>
        <w:t>о выборе парка, подлежащего благоустройству в 2017 году</w:t>
      </w:r>
    </w:p>
    <w:tbl>
      <w:tblPr>
        <w:tblpPr w:leftFromText="180" w:rightFromText="180" w:vertAnchor="text" w:tblpX="303" w:tblpY="255"/>
        <w:tblW w:w="0" w:type="auto"/>
        <w:tblLook w:val="0000" w:firstRow="0" w:lastRow="0" w:firstColumn="0" w:lastColumn="0" w:noHBand="0" w:noVBand="0"/>
      </w:tblPr>
      <w:tblGrid>
        <w:gridCol w:w="5920"/>
        <w:gridCol w:w="3240"/>
      </w:tblGrid>
      <w:tr w:rsidR="003D750E" w:rsidTr="005C0C24">
        <w:trPr>
          <w:trHeight w:val="980"/>
        </w:trPr>
        <w:tc>
          <w:tcPr>
            <w:tcW w:w="5920" w:type="dxa"/>
            <w:shd w:val="clear" w:color="auto" w:fill="auto"/>
          </w:tcPr>
          <w:p w:rsidR="005C0C24" w:rsidRDefault="003D750E" w:rsidP="005C0C24">
            <w:pPr>
              <w:rPr>
                <w:sz w:val="28"/>
                <w:szCs w:val="28"/>
              </w:rPr>
            </w:pPr>
            <w:r w:rsidRPr="003D750E">
              <w:rPr>
                <w:sz w:val="28"/>
                <w:szCs w:val="28"/>
              </w:rPr>
              <w:t xml:space="preserve">Дата начала подачи заявок на участие </w:t>
            </w:r>
            <w:proofErr w:type="gramStart"/>
            <w:r w:rsidRPr="003D750E">
              <w:rPr>
                <w:sz w:val="28"/>
                <w:szCs w:val="28"/>
              </w:rPr>
              <w:t>в</w:t>
            </w:r>
            <w:proofErr w:type="gramEnd"/>
          </w:p>
          <w:p w:rsidR="005C0C24" w:rsidRDefault="003D750E" w:rsidP="005C0C24">
            <w:pPr>
              <w:rPr>
                <w:sz w:val="28"/>
                <w:szCs w:val="28"/>
              </w:rPr>
            </w:pPr>
            <w:proofErr w:type="gramStart"/>
            <w:r w:rsidRPr="003D750E">
              <w:rPr>
                <w:sz w:val="28"/>
                <w:szCs w:val="28"/>
              </w:rPr>
              <w:t>отборе</w:t>
            </w:r>
            <w:proofErr w:type="gramEnd"/>
            <w:r w:rsidRPr="003D750E">
              <w:rPr>
                <w:sz w:val="28"/>
                <w:szCs w:val="28"/>
              </w:rPr>
              <w:t xml:space="preserve"> парка, подлежащего благоустройству </w:t>
            </w:r>
          </w:p>
          <w:p w:rsidR="003D750E" w:rsidRDefault="003D750E" w:rsidP="005C0C24">
            <w:pPr>
              <w:rPr>
                <w:sz w:val="28"/>
                <w:szCs w:val="28"/>
              </w:rPr>
            </w:pPr>
            <w:r w:rsidRPr="003D750E">
              <w:rPr>
                <w:sz w:val="28"/>
                <w:szCs w:val="28"/>
              </w:rPr>
              <w:t xml:space="preserve">в 2017 году </w:t>
            </w:r>
          </w:p>
          <w:p w:rsidR="005C0C24" w:rsidRPr="003D750E" w:rsidRDefault="005C0C24" w:rsidP="005C0C2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  <w:r w:rsidRPr="005C0C24">
              <w:rPr>
                <w:b/>
                <w:sz w:val="28"/>
                <w:szCs w:val="28"/>
              </w:rPr>
              <w:t xml:space="preserve">        </w:t>
            </w:r>
          </w:p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  <w:r w:rsidRPr="005C0C24">
              <w:rPr>
                <w:b/>
                <w:sz w:val="28"/>
                <w:szCs w:val="28"/>
              </w:rPr>
              <w:t xml:space="preserve">- </w:t>
            </w:r>
            <w:r w:rsidR="005C0C24">
              <w:rPr>
                <w:b/>
                <w:sz w:val="28"/>
                <w:szCs w:val="28"/>
              </w:rPr>
              <w:t xml:space="preserve"> 29</w:t>
            </w:r>
            <w:r w:rsidRPr="005C0C24">
              <w:rPr>
                <w:b/>
                <w:sz w:val="28"/>
                <w:szCs w:val="28"/>
              </w:rPr>
              <w:t xml:space="preserve"> марта 2017 г</w:t>
            </w:r>
            <w:r w:rsidR="00FE0A69">
              <w:rPr>
                <w:b/>
                <w:sz w:val="28"/>
                <w:szCs w:val="28"/>
              </w:rPr>
              <w:t>.</w:t>
            </w:r>
          </w:p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</w:p>
        </w:tc>
      </w:tr>
      <w:tr w:rsidR="003D750E" w:rsidTr="005C0C24">
        <w:trPr>
          <w:trHeight w:val="1254"/>
        </w:trPr>
        <w:tc>
          <w:tcPr>
            <w:tcW w:w="5920" w:type="dxa"/>
            <w:shd w:val="clear" w:color="auto" w:fill="auto"/>
          </w:tcPr>
          <w:p w:rsidR="003D750E" w:rsidRPr="003D750E" w:rsidRDefault="003D750E" w:rsidP="005C0C24">
            <w:pPr>
              <w:rPr>
                <w:sz w:val="28"/>
                <w:szCs w:val="28"/>
              </w:rPr>
            </w:pPr>
            <w:r w:rsidRPr="003D750E">
              <w:rPr>
                <w:sz w:val="28"/>
                <w:szCs w:val="28"/>
              </w:rPr>
              <w:t xml:space="preserve">Дата и время окончания приема заявок </w:t>
            </w:r>
            <w:proofErr w:type="gramStart"/>
            <w:r w:rsidRPr="003D750E">
              <w:rPr>
                <w:sz w:val="28"/>
                <w:szCs w:val="28"/>
              </w:rPr>
              <w:t>на</w:t>
            </w:r>
            <w:proofErr w:type="gramEnd"/>
            <w:r w:rsidRPr="003D750E">
              <w:rPr>
                <w:sz w:val="28"/>
                <w:szCs w:val="28"/>
              </w:rPr>
              <w:t xml:space="preserve"> </w:t>
            </w:r>
          </w:p>
          <w:p w:rsidR="003D750E" w:rsidRPr="003D750E" w:rsidRDefault="003D750E" w:rsidP="005C0C24">
            <w:pPr>
              <w:rPr>
                <w:sz w:val="28"/>
                <w:szCs w:val="28"/>
              </w:rPr>
            </w:pPr>
            <w:r w:rsidRPr="003D750E">
              <w:rPr>
                <w:sz w:val="28"/>
                <w:szCs w:val="28"/>
              </w:rPr>
              <w:t xml:space="preserve">участие в отборе парка, подлежащего  </w:t>
            </w:r>
          </w:p>
          <w:p w:rsidR="003D750E" w:rsidRPr="003D750E" w:rsidRDefault="003D750E" w:rsidP="005C0C24">
            <w:pPr>
              <w:rPr>
                <w:sz w:val="28"/>
                <w:szCs w:val="28"/>
              </w:rPr>
            </w:pPr>
            <w:r w:rsidRPr="003D750E">
              <w:rPr>
                <w:sz w:val="28"/>
                <w:szCs w:val="28"/>
              </w:rPr>
              <w:t>благоустройству в 2017 году</w:t>
            </w:r>
          </w:p>
          <w:p w:rsidR="003D750E" w:rsidRPr="003D750E" w:rsidRDefault="003D750E" w:rsidP="005C0C2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  <w:r w:rsidRPr="005C0C24">
              <w:rPr>
                <w:b/>
                <w:sz w:val="28"/>
                <w:szCs w:val="28"/>
              </w:rPr>
              <w:t xml:space="preserve">              </w:t>
            </w:r>
          </w:p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  <w:r w:rsidRPr="005C0C24">
              <w:rPr>
                <w:b/>
                <w:sz w:val="28"/>
                <w:szCs w:val="28"/>
              </w:rPr>
              <w:t xml:space="preserve">- </w:t>
            </w:r>
            <w:r w:rsidR="005C0C24">
              <w:rPr>
                <w:b/>
                <w:sz w:val="28"/>
                <w:szCs w:val="28"/>
              </w:rPr>
              <w:t xml:space="preserve"> </w:t>
            </w:r>
            <w:r w:rsidRPr="005C0C24">
              <w:rPr>
                <w:b/>
                <w:sz w:val="28"/>
                <w:szCs w:val="28"/>
              </w:rPr>
              <w:t xml:space="preserve">до 17 часов 00 минут </w:t>
            </w:r>
          </w:p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  <w:r w:rsidRPr="005C0C24">
              <w:rPr>
                <w:b/>
                <w:sz w:val="28"/>
                <w:szCs w:val="28"/>
              </w:rPr>
              <w:t xml:space="preserve">    </w:t>
            </w:r>
            <w:r w:rsidR="005C0C24">
              <w:rPr>
                <w:b/>
                <w:sz w:val="28"/>
                <w:szCs w:val="28"/>
              </w:rPr>
              <w:t xml:space="preserve"> 29</w:t>
            </w:r>
            <w:r w:rsidRPr="005C0C24">
              <w:rPr>
                <w:b/>
                <w:sz w:val="28"/>
                <w:szCs w:val="28"/>
              </w:rPr>
              <w:t xml:space="preserve"> </w:t>
            </w:r>
            <w:r w:rsidR="005C0C24">
              <w:rPr>
                <w:b/>
                <w:sz w:val="28"/>
                <w:szCs w:val="28"/>
              </w:rPr>
              <w:t>апреля</w:t>
            </w:r>
            <w:r w:rsidRPr="005C0C24">
              <w:rPr>
                <w:b/>
                <w:sz w:val="28"/>
                <w:szCs w:val="28"/>
              </w:rPr>
              <w:t xml:space="preserve"> 2017 г</w:t>
            </w:r>
            <w:r w:rsidR="00FE0A69">
              <w:rPr>
                <w:b/>
                <w:sz w:val="28"/>
                <w:szCs w:val="28"/>
              </w:rPr>
              <w:t>.</w:t>
            </w:r>
          </w:p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  <w:r w:rsidRPr="005C0C24"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3D750E" w:rsidTr="005C0C24">
        <w:trPr>
          <w:trHeight w:val="1186"/>
        </w:trPr>
        <w:tc>
          <w:tcPr>
            <w:tcW w:w="5920" w:type="dxa"/>
            <w:shd w:val="clear" w:color="auto" w:fill="auto"/>
          </w:tcPr>
          <w:p w:rsidR="005C0C24" w:rsidRDefault="003D750E" w:rsidP="005C0C24">
            <w:pPr>
              <w:rPr>
                <w:sz w:val="28"/>
                <w:szCs w:val="28"/>
              </w:rPr>
            </w:pPr>
            <w:r w:rsidRPr="003D750E">
              <w:rPr>
                <w:sz w:val="28"/>
                <w:szCs w:val="28"/>
              </w:rPr>
              <w:t xml:space="preserve">Срок рассмотрения и оценки заявок </w:t>
            </w:r>
            <w:proofErr w:type="gramStart"/>
            <w:r w:rsidRPr="003D750E">
              <w:rPr>
                <w:sz w:val="28"/>
                <w:szCs w:val="28"/>
              </w:rPr>
              <w:t>на</w:t>
            </w:r>
            <w:proofErr w:type="gramEnd"/>
            <w:r w:rsidRPr="003D750E">
              <w:rPr>
                <w:sz w:val="28"/>
                <w:szCs w:val="28"/>
              </w:rPr>
              <w:t xml:space="preserve"> </w:t>
            </w:r>
          </w:p>
          <w:p w:rsidR="003D750E" w:rsidRDefault="003D750E" w:rsidP="005C0C24">
            <w:pPr>
              <w:rPr>
                <w:sz w:val="28"/>
                <w:szCs w:val="28"/>
              </w:rPr>
            </w:pPr>
            <w:r w:rsidRPr="003D750E">
              <w:rPr>
                <w:sz w:val="28"/>
                <w:szCs w:val="28"/>
              </w:rPr>
              <w:t>участие в отборе парка, подлежащего благоустройству в 2017 году</w:t>
            </w:r>
          </w:p>
          <w:p w:rsidR="005C0C24" w:rsidRPr="003D750E" w:rsidRDefault="005C0C24" w:rsidP="005C0C2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</w:p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  <w:r w:rsidRPr="005C0C24">
              <w:rPr>
                <w:b/>
                <w:sz w:val="28"/>
                <w:szCs w:val="28"/>
              </w:rPr>
              <w:t xml:space="preserve">- </w:t>
            </w:r>
            <w:r w:rsidR="005C0C24">
              <w:rPr>
                <w:b/>
                <w:sz w:val="28"/>
                <w:szCs w:val="28"/>
              </w:rPr>
              <w:t xml:space="preserve"> </w:t>
            </w:r>
            <w:r w:rsidR="00FE0A69">
              <w:rPr>
                <w:b/>
                <w:sz w:val="28"/>
                <w:szCs w:val="28"/>
              </w:rPr>
              <w:t>01</w:t>
            </w:r>
            <w:r w:rsidRPr="005C0C24">
              <w:rPr>
                <w:b/>
                <w:sz w:val="28"/>
                <w:szCs w:val="28"/>
              </w:rPr>
              <w:t xml:space="preserve"> </w:t>
            </w:r>
            <w:r w:rsidR="00FE0A69">
              <w:rPr>
                <w:b/>
                <w:sz w:val="28"/>
                <w:szCs w:val="28"/>
              </w:rPr>
              <w:t>мая</w:t>
            </w:r>
            <w:r w:rsidRPr="005C0C24">
              <w:rPr>
                <w:b/>
                <w:sz w:val="28"/>
                <w:szCs w:val="28"/>
              </w:rPr>
              <w:t xml:space="preserve"> 2017 г</w:t>
            </w:r>
            <w:r w:rsidR="00FE0A69">
              <w:rPr>
                <w:b/>
                <w:sz w:val="28"/>
                <w:szCs w:val="28"/>
              </w:rPr>
              <w:t>.</w:t>
            </w:r>
          </w:p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</w:p>
        </w:tc>
      </w:tr>
    </w:tbl>
    <w:p w:rsidR="003D750E" w:rsidRDefault="003D750E" w:rsidP="005F40A5">
      <w:pPr>
        <w:pStyle w:val="paragraph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30E5" w:rsidRDefault="00B444C7" w:rsidP="006D30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6D30E5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4C5AAE">
        <w:rPr>
          <w:sz w:val="28"/>
          <w:szCs w:val="28"/>
        </w:rPr>
        <w:t>городского округа</w:t>
      </w:r>
      <w:r w:rsidR="006D30E5">
        <w:rPr>
          <w:sz w:val="28"/>
          <w:szCs w:val="28"/>
        </w:rPr>
        <w:t xml:space="preserve"> </w:t>
      </w:r>
      <w:r w:rsidR="004C5AAE">
        <w:rPr>
          <w:sz w:val="28"/>
          <w:szCs w:val="28"/>
        </w:rPr>
        <w:t xml:space="preserve">муниципального </w:t>
      </w:r>
    </w:p>
    <w:p w:rsidR="004C5AAE" w:rsidRDefault="006D30E5" w:rsidP="006D30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4C5AAE">
        <w:rPr>
          <w:sz w:val="28"/>
          <w:szCs w:val="28"/>
        </w:rPr>
        <w:t xml:space="preserve">«город Саянск» </w:t>
      </w:r>
      <w:r w:rsidR="00B444C7">
        <w:rPr>
          <w:sz w:val="28"/>
          <w:szCs w:val="28"/>
        </w:rPr>
        <w:tab/>
      </w:r>
      <w:r w:rsidR="00B444C7">
        <w:rPr>
          <w:sz w:val="28"/>
          <w:szCs w:val="28"/>
        </w:rPr>
        <w:tab/>
      </w:r>
      <w:r w:rsidR="00B444C7">
        <w:rPr>
          <w:sz w:val="28"/>
          <w:szCs w:val="28"/>
        </w:rPr>
        <w:tab/>
      </w:r>
      <w:r w:rsidR="00B444C7">
        <w:rPr>
          <w:sz w:val="28"/>
          <w:szCs w:val="28"/>
        </w:rPr>
        <w:tab/>
      </w:r>
      <w:r w:rsidR="00B444C7">
        <w:rPr>
          <w:sz w:val="28"/>
          <w:szCs w:val="28"/>
        </w:rPr>
        <w:tab/>
        <w:t>О.В. Боровский</w:t>
      </w:r>
    </w:p>
    <w:p w:rsidR="004C5AAE" w:rsidRPr="0064558B" w:rsidRDefault="004C5AAE" w:rsidP="006D30E5">
      <w:pPr>
        <w:rPr>
          <w:sz w:val="28"/>
        </w:rPr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sectPr w:rsidR="004C5AAE" w:rsidSect="00B614DF">
      <w:pgSz w:w="11906" w:h="16838"/>
      <w:pgMar w:top="1134" w:right="849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CE" w:rsidRDefault="000B52CE" w:rsidP="004C5AAE">
      <w:r>
        <w:separator/>
      </w:r>
    </w:p>
  </w:endnote>
  <w:endnote w:type="continuationSeparator" w:id="0">
    <w:p w:rsidR="000B52CE" w:rsidRDefault="000B52CE" w:rsidP="004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CE" w:rsidRDefault="000B52CE" w:rsidP="004C5AAE">
      <w:r>
        <w:separator/>
      </w:r>
    </w:p>
  </w:footnote>
  <w:footnote w:type="continuationSeparator" w:id="0">
    <w:p w:rsidR="000B52CE" w:rsidRDefault="000B52CE" w:rsidP="004C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2"/>
    <w:rsid w:val="0000626C"/>
    <w:rsid w:val="00014071"/>
    <w:rsid w:val="000231EB"/>
    <w:rsid w:val="00066C0E"/>
    <w:rsid w:val="000B52CE"/>
    <w:rsid w:val="000C6B82"/>
    <w:rsid w:val="000E1F4F"/>
    <w:rsid w:val="00100ACF"/>
    <w:rsid w:val="001022BC"/>
    <w:rsid w:val="0010660D"/>
    <w:rsid w:val="00136C05"/>
    <w:rsid w:val="00166DFE"/>
    <w:rsid w:val="001B1C79"/>
    <w:rsid w:val="001C2E96"/>
    <w:rsid w:val="001C4531"/>
    <w:rsid w:val="001D1661"/>
    <w:rsid w:val="001E54AB"/>
    <w:rsid w:val="002169C6"/>
    <w:rsid w:val="00244673"/>
    <w:rsid w:val="0029296B"/>
    <w:rsid w:val="002A2C7C"/>
    <w:rsid w:val="002A5A20"/>
    <w:rsid w:val="002B3654"/>
    <w:rsid w:val="002D7DE8"/>
    <w:rsid w:val="002E6C2E"/>
    <w:rsid w:val="00310998"/>
    <w:rsid w:val="00311395"/>
    <w:rsid w:val="00335A8C"/>
    <w:rsid w:val="003473FC"/>
    <w:rsid w:val="00375452"/>
    <w:rsid w:val="00376B22"/>
    <w:rsid w:val="0039422C"/>
    <w:rsid w:val="003963CE"/>
    <w:rsid w:val="003D750E"/>
    <w:rsid w:val="00410DE6"/>
    <w:rsid w:val="00413630"/>
    <w:rsid w:val="004302EE"/>
    <w:rsid w:val="00431DF0"/>
    <w:rsid w:val="00435CE3"/>
    <w:rsid w:val="004724EB"/>
    <w:rsid w:val="00495119"/>
    <w:rsid w:val="004A3E84"/>
    <w:rsid w:val="004B67AB"/>
    <w:rsid w:val="004C5AAE"/>
    <w:rsid w:val="004D59CC"/>
    <w:rsid w:val="00504F81"/>
    <w:rsid w:val="00554860"/>
    <w:rsid w:val="00554C2C"/>
    <w:rsid w:val="0057426A"/>
    <w:rsid w:val="00594B9E"/>
    <w:rsid w:val="005B3AB6"/>
    <w:rsid w:val="005C0C24"/>
    <w:rsid w:val="005C198E"/>
    <w:rsid w:val="005F40A5"/>
    <w:rsid w:val="005F560A"/>
    <w:rsid w:val="00615284"/>
    <w:rsid w:val="00622B3D"/>
    <w:rsid w:val="00626C13"/>
    <w:rsid w:val="006300EB"/>
    <w:rsid w:val="00647BD8"/>
    <w:rsid w:val="00660EAB"/>
    <w:rsid w:val="0068137E"/>
    <w:rsid w:val="00686EF2"/>
    <w:rsid w:val="006B08C1"/>
    <w:rsid w:val="006B0B97"/>
    <w:rsid w:val="006B2388"/>
    <w:rsid w:val="006B7126"/>
    <w:rsid w:val="006D2799"/>
    <w:rsid w:val="006D30E5"/>
    <w:rsid w:val="006D4E7C"/>
    <w:rsid w:val="0070507E"/>
    <w:rsid w:val="00714B63"/>
    <w:rsid w:val="00731DF2"/>
    <w:rsid w:val="00760562"/>
    <w:rsid w:val="00761642"/>
    <w:rsid w:val="0078648B"/>
    <w:rsid w:val="00793628"/>
    <w:rsid w:val="007B68BB"/>
    <w:rsid w:val="007D265D"/>
    <w:rsid w:val="007E09B4"/>
    <w:rsid w:val="008127DC"/>
    <w:rsid w:val="008164D8"/>
    <w:rsid w:val="00864414"/>
    <w:rsid w:val="00884E9B"/>
    <w:rsid w:val="00886F80"/>
    <w:rsid w:val="00897D88"/>
    <w:rsid w:val="009205B0"/>
    <w:rsid w:val="00926ADE"/>
    <w:rsid w:val="00926B35"/>
    <w:rsid w:val="009429F2"/>
    <w:rsid w:val="009505B1"/>
    <w:rsid w:val="00954DCA"/>
    <w:rsid w:val="0095606C"/>
    <w:rsid w:val="00987ADD"/>
    <w:rsid w:val="00992464"/>
    <w:rsid w:val="00992C4B"/>
    <w:rsid w:val="009A76C1"/>
    <w:rsid w:val="009D56B2"/>
    <w:rsid w:val="009E5DBC"/>
    <w:rsid w:val="009E6DE2"/>
    <w:rsid w:val="00A13E51"/>
    <w:rsid w:val="00A1714A"/>
    <w:rsid w:val="00A3213E"/>
    <w:rsid w:val="00A67DEB"/>
    <w:rsid w:val="00A702E3"/>
    <w:rsid w:val="00A70FD7"/>
    <w:rsid w:val="00A82FF6"/>
    <w:rsid w:val="00AB0BDA"/>
    <w:rsid w:val="00B04345"/>
    <w:rsid w:val="00B1465A"/>
    <w:rsid w:val="00B401CC"/>
    <w:rsid w:val="00B444C7"/>
    <w:rsid w:val="00B44F67"/>
    <w:rsid w:val="00B614DF"/>
    <w:rsid w:val="00BA53D7"/>
    <w:rsid w:val="00BA692F"/>
    <w:rsid w:val="00BB6C8B"/>
    <w:rsid w:val="00BE3F8A"/>
    <w:rsid w:val="00BE72A3"/>
    <w:rsid w:val="00C03437"/>
    <w:rsid w:val="00C15677"/>
    <w:rsid w:val="00C213FC"/>
    <w:rsid w:val="00C62B93"/>
    <w:rsid w:val="00C87ABF"/>
    <w:rsid w:val="00CA4316"/>
    <w:rsid w:val="00CA769C"/>
    <w:rsid w:val="00CB579C"/>
    <w:rsid w:val="00CC3A49"/>
    <w:rsid w:val="00CE0226"/>
    <w:rsid w:val="00CF554A"/>
    <w:rsid w:val="00D37820"/>
    <w:rsid w:val="00D51558"/>
    <w:rsid w:val="00D71B9B"/>
    <w:rsid w:val="00D849E9"/>
    <w:rsid w:val="00D87845"/>
    <w:rsid w:val="00DA440E"/>
    <w:rsid w:val="00DC27C2"/>
    <w:rsid w:val="00DC7A1C"/>
    <w:rsid w:val="00DF40F3"/>
    <w:rsid w:val="00DF6E67"/>
    <w:rsid w:val="00E118E1"/>
    <w:rsid w:val="00E27A25"/>
    <w:rsid w:val="00E43E41"/>
    <w:rsid w:val="00E86625"/>
    <w:rsid w:val="00EC0DDE"/>
    <w:rsid w:val="00EE6692"/>
    <w:rsid w:val="00F35AE9"/>
    <w:rsid w:val="00F56847"/>
    <w:rsid w:val="00FD1808"/>
    <w:rsid w:val="00FD2EF5"/>
    <w:rsid w:val="00FE0A69"/>
    <w:rsid w:val="00FF01D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ay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2;&#1086;&#1080;%20&#1076;&#1086;&#1082;&#1091;&#1084;&#1077;&#1085;&#1090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5</TotalTime>
  <Pages>11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20070</CharactersWithSpaces>
  <SharedDoc>false</SharedDoc>
  <HLinks>
    <vt:vector size="12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5</cp:revision>
  <cp:lastPrinted>2017-04-12T10:10:00Z</cp:lastPrinted>
  <dcterms:created xsi:type="dcterms:W3CDTF">2017-04-12T06:49:00Z</dcterms:created>
  <dcterms:modified xsi:type="dcterms:W3CDTF">2017-04-12T10:11:00Z</dcterms:modified>
</cp:coreProperties>
</file>