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0F" w:rsidRDefault="00DE7A0F" w:rsidP="00DE7A0F">
      <w:pPr>
        <w:pStyle w:val="a3"/>
      </w:pPr>
      <w:r>
        <w:t xml:space="preserve">Администрация городского округа муниципального образования </w:t>
      </w:r>
    </w:p>
    <w:p w:rsidR="00DE7A0F" w:rsidRDefault="00DE7A0F" w:rsidP="00DE7A0F">
      <w:pPr>
        <w:pStyle w:val="a3"/>
        <w:rPr>
          <w:sz w:val="28"/>
        </w:rPr>
      </w:pPr>
      <w:r>
        <w:t>«город Саянск»</w:t>
      </w:r>
    </w:p>
    <w:p w:rsidR="00DE7A0F" w:rsidRDefault="00DE7A0F" w:rsidP="00DE7A0F">
      <w:pPr>
        <w:ind w:right="1700"/>
        <w:jc w:val="center"/>
        <w:rPr>
          <w:sz w:val="24"/>
        </w:rPr>
      </w:pPr>
    </w:p>
    <w:p w:rsidR="00D83E97" w:rsidRDefault="00D83E97">
      <w:pPr>
        <w:ind w:right="1700"/>
        <w:jc w:val="center"/>
        <w:rPr>
          <w:sz w:val="24"/>
        </w:rPr>
      </w:pPr>
    </w:p>
    <w:p w:rsidR="00D83E97" w:rsidRDefault="00D83E9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83E97" w:rsidRDefault="00D83E97">
      <w:pPr>
        <w:jc w:val="center"/>
        <w:rPr>
          <w:lang w:val="en-US"/>
        </w:rPr>
      </w:pPr>
    </w:p>
    <w:p w:rsidR="00D83E97" w:rsidRDefault="00D83E9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83E9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D83E97" w:rsidRDefault="00D83E9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83E97" w:rsidRDefault="00C445C6">
            <w:pPr>
              <w:rPr>
                <w:sz w:val="24"/>
              </w:rPr>
            </w:pPr>
            <w:r>
              <w:rPr>
                <w:sz w:val="24"/>
              </w:rPr>
              <w:t>03.05.2017</w:t>
            </w:r>
          </w:p>
        </w:tc>
        <w:tc>
          <w:tcPr>
            <w:tcW w:w="449" w:type="dxa"/>
          </w:tcPr>
          <w:p w:rsidR="00D83E97" w:rsidRDefault="00D83E9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83E97" w:rsidRDefault="00C445C6">
            <w:pPr>
              <w:rPr>
                <w:sz w:val="24"/>
              </w:rPr>
            </w:pPr>
            <w:r>
              <w:rPr>
                <w:sz w:val="24"/>
              </w:rPr>
              <w:t>110-37-451-17</w:t>
            </w:r>
          </w:p>
        </w:tc>
        <w:tc>
          <w:tcPr>
            <w:tcW w:w="794" w:type="dxa"/>
            <w:vMerge w:val="restart"/>
          </w:tcPr>
          <w:p w:rsidR="00D83E97" w:rsidRDefault="00D83E97"/>
        </w:tc>
        <w:tc>
          <w:tcPr>
            <w:tcW w:w="170" w:type="dxa"/>
          </w:tcPr>
          <w:p w:rsidR="00D83E97" w:rsidRPr="008B184A" w:rsidRDefault="00D83E9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D83E97" w:rsidRDefault="00D83E97">
            <w:pPr>
              <w:rPr>
                <w:sz w:val="28"/>
              </w:rPr>
            </w:pPr>
          </w:p>
          <w:p w:rsidR="00D83E97" w:rsidRDefault="00D83E9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3E97" w:rsidRDefault="00D83E9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D83E9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D83E97" w:rsidRDefault="00D83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D83E97" w:rsidRDefault="00D83E97"/>
        </w:tc>
        <w:tc>
          <w:tcPr>
            <w:tcW w:w="170" w:type="dxa"/>
          </w:tcPr>
          <w:p w:rsidR="00D83E97" w:rsidRPr="008B184A" w:rsidRDefault="00D83E97">
            <w:pPr>
              <w:rPr>
                <w:sz w:val="28"/>
              </w:rPr>
            </w:pPr>
          </w:p>
        </w:tc>
        <w:tc>
          <w:tcPr>
            <w:tcW w:w="4082" w:type="dxa"/>
            <w:vMerge/>
          </w:tcPr>
          <w:p w:rsidR="00D83E97" w:rsidRDefault="00D83E9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3E97" w:rsidRPr="008B184A" w:rsidRDefault="00D83E97">
            <w:pPr>
              <w:jc w:val="right"/>
              <w:rPr>
                <w:sz w:val="28"/>
              </w:rPr>
            </w:pPr>
          </w:p>
        </w:tc>
      </w:tr>
    </w:tbl>
    <w:p w:rsidR="00D83E97" w:rsidRPr="008B184A" w:rsidRDefault="00D83E97">
      <w:pPr>
        <w:rPr>
          <w:sz w:val="18"/>
        </w:rPr>
      </w:pPr>
    </w:p>
    <w:p w:rsidR="00D83E97" w:rsidRPr="008B184A" w:rsidRDefault="00D83E97">
      <w:pPr>
        <w:rPr>
          <w:sz w:val="18"/>
        </w:rPr>
      </w:pPr>
    </w:p>
    <w:p w:rsidR="00D83E97" w:rsidRDefault="00D83E97">
      <w:pPr>
        <w:rPr>
          <w:sz w:val="18"/>
        </w:rPr>
      </w:pPr>
    </w:p>
    <w:tbl>
      <w:tblPr>
        <w:tblW w:w="0" w:type="auto"/>
        <w:tblInd w:w="-15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60"/>
        <w:gridCol w:w="113"/>
        <w:gridCol w:w="3856"/>
        <w:gridCol w:w="170"/>
      </w:tblGrid>
      <w:tr w:rsidR="00A62EE8" w:rsidRPr="008B1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A62EE8" w:rsidRDefault="00A62EE8" w:rsidP="00A62EE8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60" w:type="dxa"/>
          </w:tcPr>
          <w:p w:rsidR="00A62EE8" w:rsidRDefault="00A62EE8" w:rsidP="00A62EE8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A62EE8" w:rsidRPr="008B184A" w:rsidRDefault="00A62EE8" w:rsidP="00A62EE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8771E" w:rsidRDefault="00A62EE8" w:rsidP="00A62EE8">
            <w:pPr>
              <w:rPr>
                <w:sz w:val="22"/>
                <w:szCs w:val="22"/>
              </w:rPr>
            </w:pPr>
            <w:r w:rsidRPr="001B6023">
              <w:rPr>
                <w:sz w:val="22"/>
                <w:szCs w:val="22"/>
              </w:rPr>
              <w:t>О</w:t>
            </w:r>
            <w:r w:rsidR="00533FCF" w:rsidRPr="001B6023">
              <w:rPr>
                <w:sz w:val="22"/>
                <w:szCs w:val="22"/>
              </w:rPr>
              <w:t>б утверждении о</w:t>
            </w:r>
            <w:r w:rsidRPr="001B6023">
              <w:rPr>
                <w:sz w:val="22"/>
                <w:szCs w:val="22"/>
              </w:rPr>
              <w:t>тчет</w:t>
            </w:r>
            <w:r w:rsidR="00533FCF" w:rsidRPr="001B6023">
              <w:rPr>
                <w:sz w:val="22"/>
                <w:szCs w:val="22"/>
              </w:rPr>
              <w:t>а</w:t>
            </w:r>
            <w:r w:rsidRPr="001B6023">
              <w:rPr>
                <w:sz w:val="22"/>
                <w:szCs w:val="22"/>
              </w:rPr>
              <w:t xml:space="preserve"> об ис</w:t>
            </w:r>
            <w:r w:rsidR="00422B3F" w:rsidRPr="001B6023">
              <w:rPr>
                <w:sz w:val="22"/>
                <w:szCs w:val="22"/>
              </w:rPr>
              <w:t xml:space="preserve">полнении местного бюджета за </w:t>
            </w:r>
            <w:r w:rsidR="00931EBC">
              <w:rPr>
                <w:sz w:val="22"/>
                <w:szCs w:val="22"/>
              </w:rPr>
              <w:t>1</w:t>
            </w:r>
            <w:r w:rsidR="005D7A15">
              <w:rPr>
                <w:sz w:val="22"/>
                <w:szCs w:val="22"/>
              </w:rPr>
              <w:t xml:space="preserve"> </w:t>
            </w:r>
            <w:r w:rsidR="00F8771E">
              <w:rPr>
                <w:sz w:val="22"/>
                <w:szCs w:val="22"/>
              </w:rPr>
              <w:t>квартал 2017</w:t>
            </w:r>
          </w:p>
          <w:p w:rsidR="00A62EE8" w:rsidRPr="001B6023" w:rsidRDefault="002435E0" w:rsidP="00A62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2EE8" w:rsidRPr="001B6023">
              <w:rPr>
                <w:sz w:val="22"/>
                <w:szCs w:val="22"/>
              </w:rPr>
              <w:t>года</w:t>
            </w:r>
          </w:p>
        </w:tc>
        <w:tc>
          <w:tcPr>
            <w:tcW w:w="170" w:type="dxa"/>
          </w:tcPr>
          <w:p w:rsidR="00A62EE8" w:rsidRPr="008B184A" w:rsidRDefault="00A62EE8" w:rsidP="00A62EE8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D83E97" w:rsidRDefault="00104451" w:rsidP="00104451">
      <w:pPr>
        <w:pStyle w:val="a5"/>
        <w:ind w:firstLine="0"/>
        <w:rPr>
          <w:szCs w:val="28"/>
          <w:lang w:val="ru-RU"/>
        </w:rPr>
      </w:pPr>
      <w:r w:rsidRPr="00A72296">
        <w:rPr>
          <w:szCs w:val="28"/>
          <w:lang w:val="ru-RU"/>
        </w:rPr>
        <w:t xml:space="preserve"> </w:t>
      </w:r>
    </w:p>
    <w:p w:rsidR="00416943" w:rsidRPr="00FA3F43" w:rsidRDefault="00416943" w:rsidP="00104451">
      <w:pPr>
        <w:pStyle w:val="a5"/>
        <w:ind w:firstLine="0"/>
        <w:rPr>
          <w:szCs w:val="28"/>
          <w:lang w:val="ru-RU"/>
        </w:rPr>
      </w:pPr>
    </w:p>
    <w:p w:rsidR="00644012" w:rsidRDefault="00644012" w:rsidP="00644012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25B99">
        <w:rPr>
          <w:snapToGrid w:val="0"/>
          <w:sz w:val="28"/>
          <w:szCs w:val="28"/>
        </w:rPr>
        <w:t xml:space="preserve">В соответствии с пунктом 5 статьи 264.2 Бюджетного кодекса Российской Федерации, </w:t>
      </w:r>
      <w:r w:rsidR="00325B99" w:rsidRPr="00325B99">
        <w:rPr>
          <w:sz w:val="28"/>
          <w:szCs w:val="28"/>
        </w:rPr>
        <w:t>пунктом 1 части 1 статьи 16 Фед</w:t>
      </w:r>
      <w:r w:rsidR="00D62351">
        <w:rPr>
          <w:sz w:val="28"/>
          <w:szCs w:val="28"/>
        </w:rPr>
        <w:t>ерального закона от 06.10.2003</w:t>
      </w:r>
      <w:r w:rsidR="00325B99" w:rsidRPr="00325B99">
        <w:rPr>
          <w:sz w:val="28"/>
          <w:szCs w:val="28"/>
        </w:rPr>
        <w:t xml:space="preserve"> №</w:t>
      </w:r>
      <w:r w:rsidR="00395A1E">
        <w:rPr>
          <w:sz w:val="28"/>
          <w:szCs w:val="28"/>
        </w:rPr>
        <w:t xml:space="preserve"> </w:t>
      </w:r>
      <w:r w:rsidR="00325B99" w:rsidRPr="00325B99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325B99" w:rsidRPr="00914130">
        <w:rPr>
          <w:sz w:val="28"/>
          <w:szCs w:val="28"/>
        </w:rPr>
        <w:t xml:space="preserve">», </w:t>
      </w:r>
      <w:r w:rsidR="004908E6">
        <w:rPr>
          <w:snapToGrid w:val="0"/>
          <w:sz w:val="28"/>
          <w:szCs w:val="28"/>
        </w:rPr>
        <w:t>пунктом 3</w:t>
      </w:r>
      <w:r w:rsidR="00914130" w:rsidRPr="00914130">
        <w:rPr>
          <w:snapToGrid w:val="0"/>
          <w:sz w:val="28"/>
          <w:szCs w:val="28"/>
        </w:rPr>
        <w:t xml:space="preserve"> статьи 29</w:t>
      </w:r>
      <w:r w:rsidRPr="00914130">
        <w:rPr>
          <w:snapToGrid w:val="0"/>
          <w:sz w:val="28"/>
          <w:szCs w:val="28"/>
        </w:rPr>
        <w:t xml:space="preserve"> Положения</w:t>
      </w:r>
      <w:r w:rsidRPr="00325B99">
        <w:rPr>
          <w:snapToGrid w:val="0"/>
          <w:sz w:val="28"/>
          <w:szCs w:val="28"/>
        </w:rPr>
        <w:t xml:space="preserve"> о</w:t>
      </w:r>
      <w:r>
        <w:rPr>
          <w:snapToGrid w:val="0"/>
          <w:sz w:val="28"/>
          <w:szCs w:val="28"/>
        </w:rPr>
        <w:t xml:space="preserve"> бюджетном процессе  </w:t>
      </w:r>
      <w:r>
        <w:rPr>
          <w:bCs/>
          <w:sz w:val="28"/>
          <w:szCs w:val="28"/>
        </w:rPr>
        <w:t>в городском округе муниципальном образовании «город Саянск»</w:t>
      </w:r>
      <w:r>
        <w:rPr>
          <w:snapToGrid w:val="0"/>
          <w:sz w:val="28"/>
          <w:szCs w:val="28"/>
        </w:rPr>
        <w:t xml:space="preserve">, утвержденного решением Думы городского округа </w:t>
      </w:r>
      <w:r w:rsidR="0011253C">
        <w:rPr>
          <w:snapToGrid w:val="0"/>
          <w:sz w:val="28"/>
          <w:szCs w:val="28"/>
        </w:rPr>
        <w:t xml:space="preserve">муниципального образования «город Саянск» </w:t>
      </w:r>
      <w:r w:rsidR="00D62351" w:rsidRPr="00D55075">
        <w:rPr>
          <w:snapToGrid w:val="0"/>
          <w:sz w:val="28"/>
          <w:szCs w:val="28"/>
        </w:rPr>
        <w:t xml:space="preserve">от </w:t>
      </w:r>
      <w:r w:rsidR="00D55075" w:rsidRPr="00D55075">
        <w:rPr>
          <w:snapToGrid w:val="0"/>
          <w:sz w:val="28"/>
          <w:szCs w:val="28"/>
        </w:rPr>
        <w:t>30.10.2013   №</w:t>
      </w:r>
      <w:r w:rsidR="00D55075">
        <w:rPr>
          <w:snapToGrid w:val="0"/>
          <w:sz w:val="28"/>
          <w:szCs w:val="28"/>
        </w:rPr>
        <w:t xml:space="preserve"> </w:t>
      </w:r>
      <w:r w:rsidR="00D55075" w:rsidRPr="00D55075">
        <w:rPr>
          <w:snapToGrid w:val="0"/>
          <w:sz w:val="28"/>
          <w:szCs w:val="28"/>
        </w:rPr>
        <w:t>61-67-13-70</w:t>
      </w:r>
      <w:r w:rsidRPr="00D55075">
        <w:rPr>
          <w:snapToGrid w:val="0"/>
          <w:sz w:val="28"/>
          <w:szCs w:val="28"/>
        </w:rPr>
        <w:t xml:space="preserve">, </w:t>
      </w:r>
      <w:r w:rsidRPr="00D55075">
        <w:rPr>
          <w:sz w:val="28"/>
          <w:szCs w:val="28"/>
        </w:rPr>
        <w:t xml:space="preserve">руководствуясь </w:t>
      </w:r>
      <w:r w:rsidRPr="00D55075">
        <w:rPr>
          <w:snapToGrid w:val="0"/>
          <w:sz w:val="28"/>
          <w:szCs w:val="28"/>
        </w:rPr>
        <w:t xml:space="preserve">статьей </w:t>
      </w:r>
      <w:r w:rsidR="005D7A15" w:rsidRPr="00D55075">
        <w:rPr>
          <w:snapToGrid w:val="0"/>
          <w:sz w:val="28"/>
          <w:szCs w:val="28"/>
        </w:rPr>
        <w:t>32</w:t>
      </w:r>
      <w:r w:rsidR="008B184A" w:rsidRPr="00D55075">
        <w:rPr>
          <w:snapToGrid w:val="0"/>
          <w:sz w:val="28"/>
          <w:szCs w:val="28"/>
        </w:rPr>
        <w:t>,</w:t>
      </w:r>
      <w:r w:rsidR="00442F20" w:rsidRPr="00D55075">
        <w:rPr>
          <w:snapToGrid w:val="0"/>
          <w:sz w:val="28"/>
          <w:szCs w:val="28"/>
        </w:rPr>
        <w:t xml:space="preserve"> </w:t>
      </w:r>
      <w:r w:rsidR="005D7A15" w:rsidRPr="00D55075">
        <w:rPr>
          <w:snapToGrid w:val="0"/>
          <w:sz w:val="28"/>
          <w:szCs w:val="28"/>
        </w:rPr>
        <w:t>38</w:t>
      </w:r>
      <w:r w:rsidRPr="00D55075">
        <w:rPr>
          <w:snapToGrid w:val="0"/>
          <w:sz w:val="28"/>
          <w:szCs w:val="28"/>
        </w:rPr>
        <w:t xml:space="preserve"> Устава муниципального</w:t>
      </w:r>
      <w:r>
        <w:rPr>
          <w:snapToGrid w:val="0"/>
          <w:sz w:val="28"/>
          <w:szCs w:val="28"/>
        </w:rPr>
        <w:t xml:space="preserve"> образования «город Саянск», администрация городского округа</w:t>
      </w:r>
      <w:r w:rsidR="0011253C" w:rsidRPr="0011253C">
        <w:rPr>
          <w:snapToGrid w:val="0"/>
          <w:sz w:val="28"/>
          <w:szCs w:val="28"/>
        </w:rPr>
        <w:t xml:space="preserve"> </w:t>
      </w:r>
      <w:r w:rsidR="0011253C">
        <w:rPr>
          <w:snapToGrid w:val="0"/>
          <w:sz w:val="28"/>
          <w:szCs w:val="28"/>
        </w:rPr>
        <w:t>муниципального образования «город Саянск»</w:t>
      </w:r>
    </w:p>
    <w:p w:rsidR="00A72296" w:rsidRPr="00A72296" w:rsidRDefault="00A72296" w:rsidP="00A72296">
      <w:pPr>
        <w:widowControl w:val="0"/>
        <w:ind w:firstLine="720"/>
        <w:jc w:val="both"/>
        <w:rPr>
          <w:rFonts w:ascii="Times New Roman CYR" w:hAnsi="Times New Roman CYR"/>
          <w:snapToGrid w:val="0"/>
          <w:sz w:val="28"/>
          <w:szCs w:val="28"/>
        </w:rPr>
      </w:pPr>
    </w:p>
    <w:p w:rsidR="00D83E97" w:rsidRPr="00A72296" w:rsidRDefault="00D83E97" w:rsidP="00501D63">
      <w:pPr>
        <w:pStyle w:val="a5"/>
        <w:ind w:right="0" w:firstLine="0"/>
        <w:rPr>
          <w:b/>
          <w:bCs/>
          <w:szCs w:val="28"/>
          <w:lang w:val="ru-RU"/>
        </w:rPr>
      </w:pPr>
      <w:r w:rsidRPr="00A72296">
        <w:rPr>
          <w:b/>
          <w:bCs/>
          <w:szCs w:val="28"/>
          <w:lang w:val="ru-RU"/>
        </w:rPr>
        <w:t>ПОСТАНОВЛЯ</w:t>
      </w:r>
      <w:r w:rsidR="00B7739B">
        <w:rPr>
          <w:b/>
          <w:bCs/>
          <w:szCs w:val="28"/>
          <w:lang w:val="ru-RU"/>
        </w:rPr>
        <w:t>Е</w:t>
      </w:r>
      <w:r w:rsidR="00501D63" w:rsidRPr="00644012">
        <w:rPr>
          <w:b/>
          <w:bCs/>
          <w:szCs w:val="28"/>
          <w:lang w:val="ru-RU"/>
        </w:rPr>
        <w:t>Т</w:t>
      </w:r>
      <w:r w:rsidRPr="00644012">
        <w:rPr>
          <w:b/>
          <w:bCs/>
          <w:szCs w:val="28"/>
          <w:lang w:val="ru-RU"/>
        </w:rPr>
        <w:t>:</w:t>
      </w:r>
    </w:p>
    <w:p w:rsidR="00F21BF4" w:rsidRPr="00A72296" w:rsidRDefault="00F21BF4" w:rsidP="00F21BF4">
      <w:pPr>
        <w:widowControl w:val="0"/>
        <w:jc w:val="both"/>
        <w:rPr>
          <w:rFonts w:ascii="Times New Roman CYR" w:hAnsi="Times New Roman CYR"/>
          <w:snapToGrid w:val="0"/>
          <w:sz w:val="28"/>
          <w:szCs w:val="28"/>
        </w:rPr>
      </w:pPr>
    </w:p>
    <w:p w:rsidR="00C83383" w:rsidRPr="00C70792" w:rsidRDefault="00224445" w:rsidP="00C83383">
      <w:pPr>
        <w:ind w:firstLine="709"/>
        <w:jc w:val="both"/>
        <w:rPr>
          <w:sz w:val="28"/>
          <w:szCs w:val="28"/>
        </w:rPr>
      </w:pPr>
      <w:r w:rsidRPr="00C70792">
        <w:rPr>
          <w:rFonts w:ascii="Times New Roman CYR" w:hAnsi="Times New Roman CYR"/>
          <w:snapToGrid w:val="0"/>
          <w:sz w:val="28"/>
          <w:szCs w:val="28"/>
        </w:rPr>
        <w:t>1.</w:t>
      </w:r>
      <w:r w:rsidR="00C70792">
        <w:rPr>
          <w:rFonts w:ascii="Times New Roman CYR" w:hAnsi="Times New Roman CYR"/>
          <w:snapToGrid w:val="0"/>
          <w:sz w:val="28"/>
          <w:szCs w:val="28"/>
        </w:rPr>
        <w:t xml:space="preserve"> </w:t>
      </w:r>
      <w:r w:rsidR="001130BC" w:rsidRPr="00C70792">
        <w:rPr>
          <w:rFonts w:ascii="Times New Roman CYR" w:hAnsi="Times New Roman CYR"/>
          <w:snapToGrid w:val="0"/>
          <w:sz w:val="28"/>
          <w:szCs w:val="28"/>
        </w:rPr>
        <w:t>Утвердить отчет об исполнении</w:t>
      </w:r>
      <w:r w:rsidR="00C83383" w:rsidRPr="00C70792">
        <w:rPr>
          <w:rFonts w:ascii="Times New Roman CYR" w:hAnsi="Times New Roman CYR"/>
          <w:snapToGrid w:val="0"/>
          <w:sz w:val="28"/>
          <w:szCs w:val="28"/>
        </w:rPr>
        <w:t xml:space="preserve"> ме</w:t>
      </w:r>
      <w:r w:rsidR="00F94251" w:rsidRPr="00C70792">
        <w:rPr>
          <w:rFonts w:ascii="Times New Roman CYR" w:hAnsi="Times New Roman CYR"/>
          <w:snapToGrid w:val="0"/>
          <w:sz w:val="28"/>
          <w:szCs w:val="28"/>
        </w:rPr>
        <w:t xml:space="preserve">стного бюджета за </w:t>
      </w:r>
      <w:r w:rsidR="00931EBC" w:rsidRPr="00C70792">
        <w:rPr>
          <w:rFonts w:ascii="Times New Roman CYR" w:hAnsi="Times New Roman CYR"/>
          <w:snapToGrid w:val="0"/>
          <w:sz w:val="28"/>
          <w:szCs w:val="28"/>
        </w:rPr>
        <w:t>1</w:t>
      </w:r>
      <w:r w:rsidR="005D7A15" w:rsidRPr="00C70792">
        <w:rPr>
          <w:rFonts w:ascii="Times New Roman CYR" w:hAnsi="Times New Roman CYR"/>
          <w:snapToGrid w:val="0"/>
          <w:sz w:val="28"/>
          <w:szCs w:val="28"/>
        </w:rPr>
        <w:t xml:space="preserve"> </w:t>
      </w:r>
      <w:r w:rsidR="00931EBC" w:rsidRPr="00C70792">
        <w:rPr>
          <w:rFonts w:ascii="Times New Roman CYR" w:hAnsi="Times New Roman CYR"/>
          <w:snapToGrid w:val="0"/>
          <w:sz w:val="28"/>
          <w:szCs w:val="28"/>
        </w:rPr>
        <w:t>квартал</w:t>
      </w:r>
      <w:r w:rsidR="008B184A" w:rsidRPr="00C70792">
        <w:rPr>
          <w:rFonts w:ascii="Times New Roman CYR" w:hAnsi="Times New Roman CYR"/>
          <w:snapToGrid w:val="0"/>
          <w:sz w:val="28"/>
          <w:szCs w:val="28"/>
        </w:rPr>
        <w:t xml:space="preserve"> </w:t>
      </w:r>
      <w:r w:rsidR="002D3B68">
        <w:rPr>
          <w:rFonts w:ascii="Times New Roman CYR" w:hAnsi="Times New Roman CYR"/>
          <w:snapToGrid w:val="0"/>
          <w:sz w:val="28"/>
          <w:szCs w:val="28"/>
        </w:rPr>
        <w:t>2017</w:t>
      </w:r>
      <w:r w:rsidR="00C83383" w:rsidRPr="00C70792">
        <w:rPr>
          <w:rFonts w:ascii="Times New Roman CYR" w:hAnsi="Times New Roman CYR"/>
          <w:snapToGrid w:val="0"/>
          <w:sz w:val="28"/>
          <w:szCs w:val="28"/>
        </w:rPr>
        <w:t xml:space="preserve"> года</w:t>
      </w:r>
      <w:r w:rsidR="00C83383" w:rsidRPr="00C70792">
        <w:rPr>
          <w:sz w:val="28"/>
          <w:szCs w:val="28"/>
        </w:rPr>
        <w:t>:</w:t>
      </w:r>
    </w:p>
    <w:p w:rsidR="00C83383" w:rsidRPr="003C7481" w:rsidRDefault="00A9234E" w:rsidP="00C83383">
      <w:pPr>
        <w:ind w:firstLine="709"/>
        <w:jc w:val="both"/>
        <w:rPr>
          <w:sz w:val="28"/>
          <w:szCs w:val="28"/>
        </w:rPr>
      </w:pPr>
      <w:r w:rsidRPr="00C70792">
        <w:rPr>
          <w:sz w:val="28"/>
          <w:szCs w:val="28"/>
        </w:rPr>
        <w:t>-</w:t>
      </w:r>
      <w:r w:rsidR="00C83383" w:rsidRPr="00C70792">
        <w:rPr>
          <w:sz w:val="28"/>
          <w:szCs w:val="28"/>
        </w:rPr>
        <w:t xml:space="preserve">по доходам в </w:t>
      </w:r>
      <w:r w:rsidR="00C83383" w:rsidRPr="003C7481">
        <w:rPr>
          <w:sz w:val="28"/>
          <w:szCs w:val="28"/>
        </w:rPr>
        <w:t xml:space="preserve">сумме  </w:t>
      </w:r>
      <w:r w:rsidR="00074C48">
        <w:rPr>
          <w:sz w:val="28"/>
          <w:szCs w:val="28"/>
        </w:rPr>
        <w:t>190683</w:t>
      </w:r>
      <w:r w:rsidR="006E6D4B" w:rsidRPr="003C7481">
        <w:rPr>
          <w:sz w:val="28"/>
          <w:szCs w:val="28"/>
        </w:rPr>
        <w:t xml:space="preserve"> </w:t>
      </w:r>
      <w:r w:rsidR="00C83383" w:rsidRPr="003C7481">
        <w:rPr>
          <w:sz w:val="28"/>
          <w:szCs w:val="28"/>
        </w:rPr>
        <w:t>тыс. руб. (Приложение №1);</w:t>
      </w:r>
    </w:p>
    <w:p w:rsidR="00C83383" w:rsidRPr="00C70792" w:rsidRDefault="000B6AC0" w:rsidP="002324EC">
      <w:pPr>
        <w:ind w:firstLine="709"/>
        <w:jc w:val="both"/>
        <w:rPr>
          <w:sz w:val="28"/>
          <w:szCs w:val="28"/>
        </w:rPr>
      </w:pPr>
      <w:r w:rsidRPr="003C7481">
        <w:rPr>
          <w:sz w:val="28"/>
          <w:szCs w:val="28"/>
        </w:rPr>
        <w:t xml:space="preserve">-по расходам в сумме </w:t>
      </w:r>
      <w:r w:rsidR="00C83383" w:rsidRPr="003C7481">
        <w:rPr>
          <w:sz w:val="28"/>
          <w:szCs w:val="28"/>
        </w:rPr>
        <w:t xml:space="preserve"> </w:t>
      </w:r>
      <w:r w:rsidR="00D62351" w:rsidRPr="00074C48">
        <w:rPr>
          <w:sz w:val="28"/>
          <w:szCs w:val="28"/>
        </w:rPr>
        <w:t>1</w:t>
      </w:r>
      <w:r w:rsidR="00074C48" w:rsidRPr="00074C48">
        <w:rPr>
          <w:sz w:val="28"/>
          <w:szCs w:val="28"/>
        </w:rPr>
        <w:t>89</w:t>
      </w:r>
      <w:r w:rsidR="00074C48">
        <w:rPr>
          <w:sz w:val="28"/>
          <w:szCs w:val="28"/>
        </w:rPr>
        <w:t>609</w:t>
      </w:r>
      <w:r w:rsidR="006E6D4B" w:rsidRPr="00C70792">
        <w:rPr>
          <w:sz w:val="28"/>
          <w:szCs w:val="28"/>
        </w:rPr>
        <w:t xml:space="preserve"> </w:t>
      </w:r>
      <w:r w:rsidR="00C83383" w:rsidRPr="00C70792">
        <w:rPr>
          <w:sz w:val="28"/>
          <w:szCs w:val="28"/>
        </w:rPr>
        <w:t>тыс. руб. (Приложение №2</w:t>
      </w:r>
      <w:r w:rsidRPr="00C70792">
        <w:rPr>
          <w:sz w:val="28"/>
          <w:szCs w:val="28"/>
        </w:rPr>
        <w:t>; 2.1.</w:t>
      </w:r>
      <w:r w:rsidR="000B2AF5" w:rsidRPr="00C70792">
        <w:rPr>
          <w:sz w:val="28"/>
          <w:szCs w:val="28"/>
        </w:rPr>
        <w:t>;</w:t>
      </w:r>
      <w:r w:rsidR="00097797" w:rsidRPr="00C70792">
        <w:rPr>
          <w:sz w:val="28"/>
          <w:szCs w:val="28"/>
        </w:rPr>
        <w:t xml:space="preserve"> </w:t>
      </w:r>
      <w:r w:rsidR="000B2AF5" w:rsidRPr="00C70792">
        <w:rPr>
          <w:sz w:val="28"/>
          <w:szCs w:val="28"/>
        </w:rPr>
        <w:t>2.2.</w:t>
      </w:r>
      <w:r w:rsidR="00C83383" w:rsidRPr="00C70792">
        <w:rPr>
          <w:sz w:val="28"/>
          <w:szCs w:val="28"/>
        </w:rPr>
        <w:t>);</w:t>
      </w:r>
    </w:p>
    <w:p w:rsidR="00C70792" w:rsidRPr="00C70792" w:rsidRDefault="00C83383" w:rsidP="00C70792">
      <w:pPr>
        <w:ind w:firstLine="709"/>
        <w:jc w:val="both"/>
        <w:rPr>
          <w:sz w:val="28"/>
          <w:szCs w:val="28"/>
        </w:rPr>
      </w:pPr>
      <w:r w:rsidRPr="00C70792">
        <w:rPr>
          <w:sz w:val="28"/>
          <w:szCs w:val="28"/>
        </w:rPr>
        <w:t>-по источникам внутреннего финансирования дефицита местного бюджета (Приложение№3).</w:t>
      </w:r>
    </w:p>
    <w:p w:rsidR="00C70792" w:rsidRPr="00C70792" w:rsidRDefault="00097797" w:rsidP="00C70792">
      <w:pPr>
        <w:ind w:firstLine="709"/>
        <w:jc w:val="both"/>
        <w:rPr>
          <w:sz w:val="28"/>
          <w:szCs w:val="28"/>
        </w:rPr>
      </w:pPr>
      <w:r w:rsidRPr="00C70792">
        <w:rPr>
          <w:sz w:val="28"/>
          <w:szCs w:val="28"/>
        </w:rPr>
        <w:t>2. Настоящее постановление опуб</w:t>
      </w:r>
      <w:r w:rsidR="003A319F">
        <w:rPr>
          <w:sz w:val="28"/>
          <w:szCs w:val="28"/>
        </w:rPr>
        <w:t>ликовать в газете «Саянские зори</w:t>
      </w:r>
      <w:r w:rsidRPr="00C70792">
        <w:rPr>
          <w:sz w:val="28"/>
          <w:szCs w:val="28"/>
        </w:rPr>
        <w:t xml:space="preserve">» и разместить на официальном сайте администрации городского округа муниципального образования «город Саянск» </w:t>
      </w:r>
      <w:r w:rsidR="00C70792" w:rsidRPr="00C70792">
        <w:rPr>
          <w:sz w:val="28"/>
          <w:szCs w:val="28"/>
        </w:rPr>
        <w:t>в информационн</w:t>
      </w:r>
      <w:proofErr w:type="gramStart"/>
      <w:r w:rsidR="00C70792" w:rsidRPr="00C70792">
        <w:rPr>
          <w:sz w:val="28"/>
          <w:szCs w:val="28"/>
        </w:rPr>
        <w:t>о-</w:t>
      </w:r>
      <w:proofErr w:type="gramEnd"/>
      <w:r w:rsidR="00C70792" w:rsidRPr="00C70792">
        <w:rPr>
          <w:sz w:val="28"/>
          <w:szCs w:val="28"/>
        </w:rPr>
        <w:t xml:space="preserve"> телекоммуникационной сети «Интернет».</w:t>
      </w:r>
    </w:p>
    <w:p w:rsidR="00B7739B" w:rsidRDefault="00097797" w:rsidP="00BF12EE">
      <w:pPr>
        <w:jc w:val="both"/>
      </w:pPr>
      <w:r w:rsidRPr="00C70792">
        <w:rPr>
          <w:sz w:val="28"/>
          <w:szCs w:val="28"/>
        </w:rPr>
        <w:tab/>
      </w:r>
    </w:p>
    <w:p w:rsidR="00385663" w:rsidRDefault="00385663" w:rsidP="00B7739B">
      <w:pPr>
        <w:pStyle w:val="a5"/>
        <w:ind w:firstLine="0"/>
        <w:jc w:val="both"/>
        <w:rPr>
          <w:lang w:val="ru-RU"/>
        </w:rPr>
      </w:pPr>
    </w:p>
    <w:p w:rsidR="00BF12EE" w:rsidRDefault="00BF12EE" w:rsidP="00B7739B">
      <w:pPr>
        <w:pStyle w:val="a5"/>
        <w:ind w:firstLine="0"/>
        <w:jc w:val="both"/>
        <w:rPr>
          <w:lang w:val="ru-RU"/>
        </w:rPr>
      </w:pPr>
    </w:p>
    <w:p w:rsidR="00472D22" w:rsidRDefault="00472D22" w:rsidP="00B7739B">
      <w:pPr>
        <w:pStyle w:val="a5"/>
        <w:ind w:firstLine="0"/>
        <w:jc w:val="both"/>
        <w:rPr>
          <w:lang w:val="ru-RU"/>
        </w:rPr>
      </w:pPr>
    </w:p>
    <w:p w:rsidR="0062436F" w:rsidRPr="00B7739B" w:rsidRDefault="00DE7A0F" w:rsidP="00C57FD9">
      <w:pPr>
        <w:pStyle w:val="a5"/>
        <w:ind w:firstLine="0"/>
        <w:jc w:val="both"/>
        <w:rPr>
          <w:szCs w:val="28"/>
          <w:lang w:val="ru-RU"/>
        </w:rPr>
      </w:pPr>
      <w:r w:rsidRPr="00B7739B">
        <w:rPr>
          <w:lang w:val="ru-RU"/>
        </w:rPr>
        <w:t>Мэр городского округа</w:t>
      </w:r>
      <w:r w:rsidR="00D83E97" w:rsidRPr="00B7739B">
        <w:rPr>
          <w:lang w:val="ru-RU"/>
        </w:rPr>
        <w:tab/>
      </w:r>
      <w:r w:rsidR="0062436F" w:rsidRPr="00B7739B">
        <w:rPr>
          <w:lang w:val="ru-RU"/>
        </w:rPr>
        <w:t xml:space="preserve"> муниципального </w:t>
      </w:r>
    </w:p>
    <w:p w:rsidR="00D83E97" w:rsidRDefault="00B7739B" w:rsidP="00C57FD9">
      <w:pPr>
        <w:pStyle w:val="2"/>
        <w:ind w:right="-2"/>
        <w:rPr>
          <w:lang w:val="ru-RU"/>
        </w:rPr>
      </w:pPr>
      <w:r>
        <w:rPr>
          <w:lang w:val="ru-RU"/>
        </w:rPr>
        <w:t>о</w:t>
      </w:r>
      <w:r w:rsidR="0062436F" w:rsidRPr="00B7739B">
        <w:rPr>
          <w:lang w:val="ru-RU"/>
        </w:rPr>
        <w:t>бразования</w:t>
      </w:r>
      <w:r>
        <w:rPr>
          <w:lang w:val="ru-RU"/>
        </w:rPr>
        <w:t xml:space="preserve"> </w:t>
      </w:r>
      <w:r w:rsidR="0062436F" w:rsidRPr="00B7739B">
        <w:rPr>
          <w:lang w:val="ru-RU"/>
        </w:rPr>
        <w:t xml:space="preserve">«город Саянск»                                       </w:t>
      </w:r>
      <w:r>
        <w:rPr>
          <w:lang w:val="ru-RU"/>
        </w:rPr>
        <w:tab/>
      </w:r>
      <w:r w:rsidR="00472D22">
        <w:rPr>
          <w:lang w:val="ru-RU"/>
        </w:rPr>
        <w:tab/>
      </w:r>
      <w:r w:rsidR="00567C09">
        <w:rPr>
          <w:lang w:val="ru-RU"/>
        </w:rPr>
        <w:t>О.В.Боровский</w:t>
      </w:r>
      <w:r w:rsidR="00D83E97" w:rsidRPr="00B7739B">
        <w:rPr>
          <w:lang w:val="ru-RU"/>
        </w:rPr>
        <w:tab/>
      </w:r>
      <w:r w:rsidR="00D83E97" w:rsidRPr="00B7739B">
        <w:rPr>
          <w:lang w:val="ru-RU"/>
        </w:rPr>
        <w:tab/>
      </w:r>
      <w:r w:rsidR="00D83E97" w:rsidRPr="00B7739B">
        <w:rPr>
          <w:lang w:val="ru-RU"/>
        </w:rPr>
        <w:tab/>
      </w:r>
    </w:p>
    <w:p w:rsidR="0062436F" w:rsidRDefault="0062436F" w:rsidP="0062436F"/>
    <w:p w:rsidR="00B7739B" w:rsidRDefault="00B7739B" w:rsidP="0062436F"/>
    <w:p w:rsidR="00894AEB" w:rsidRDefault="00104451">
      <w:pPr>
        <w:ind w:right="567"/>
        <w:rPr>
          <w:sz w:val="22"/>
          <w:szCs w:val="22"/>
        </w:rPr>
      </w:pPr>
      <w:r>
        <w:rPr>
          <w:sz w:val="22"/>
          <w:szCs w:val="22"/>
        </w:rPr>
        <w:t>и</w:t>
      </w:r>
      <w:r w:rsidR="00E34797">
        <w:rPr>
          <w:sz w:val="22"/>
          <w:szCs w:val="22"/>
        </w:rPr>
        <w:t xml:space="preserve">сп. </w:t>
      </w:r>
      <w:proofErr w:type="spellStart"/>
      <w:r w:rsidR="007522C0">
        <w:rPr>
          <w:sz w:val="22"/>
          <w:szCs w:val="22"/>
        </w:rPr>
        <w:t>Мамарина</w:t>
      </w:r>
      <w:proofErr w:type="spellEnd"/>
      <w:r w:rsidR="007522C0">
        <w:rPr>
          <w:sz w:val="22"/>
          <w:szCs w:val="22"/>
        </w:rPr>
        <w:t xml:space="preserve"> О.А.</w:t>
      </w:r>
    </w:p>
    <w:p w:rsidR="00D83E97" w:rsidRDefault="00FA3F43">
      <w:pPr>
        <w:ind w:right="567"/>
        <w:rPr>
          <w:sz w:val="22"/>
          <w:szCs w:val="22"/>
        </w:rPr>
      </w:pPr>
      <w:r>
        <w:rPr>
          <w:sz w:val="22"/>
          <w:szCs w:val="22"/>
        </w:rPr>
        <w:t>тел. 5-66-</w:t>
      </w:r>
      <w:r w:rsidR="00B7739B">
        <w:rPr>
          <w:sz w:val="22"/>
          <w:szCs w:val="22"/>
        </w:rPr>
        <w:t>92</w:t>
      </w:r>
    </w:p>
    <w:p w:rsidR="002D2D50" w:rsidRDefault="002D2D50">
      <w:pPr>
        <w:ind w:right="567"/>
        <w:rPr>
          <w:sz w:val="22"/>
          <w:szCs w:val="22"/>
        </w:rPr>
      </w:pPr>
    </w:p>
    <w:p w:rsidR="00331E92" w:rsidRDefault="00331E92">
      <w:pPr>
        <w:ind w:right="567"/>
        <w:rPr>
          <w:sz w:val="22"/>
          <w:szCs w:val="22"/>
        </w:rPr>
      </w:pPr>
    </w:p>
    <w:tbl>
      <w:tblPr>
        <w:tblW w:w="10271" w:type="dxa"/>
        <w:tblInd w:w="98" w:type="dxa"/>
        <w:tblLook w:val="04A0" w:firstRow="1" w:lastRow="0" w:firstColumn="1" w:lastColumn="0" w:noHBand="0" w:noVBand="1"/>
      </w:tblPr>
      <w:tblGrid>
        <w:gridCol w:w="3554"/>
        <w:gridCol w:w="2240"/>
        <w:gridCol w:w="1320"/>
        <w:gridCol w:w="1866"/>
        <w:gridCol w:w="1291"/>
      </w:tblGrid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r w:rsidRPr="003F3E9A">
              <w:t>Приложение №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9A" w:rsidRPr="003F3E9A" w:rsidRDefault="003F3E9A" w:rsidP="003F3E9A">
            <w:pPr>
              <w:rPr>
                <w:rFonts w:ascii="Arial CYR" w:hAnsi="Arial CYR" w:cs="Arial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9A" w:rsidRPr="003F3E9A" w:rsidRDefault="003F3E9A" w:rsidP="003F3E9A">
            <w:pPr>
              <w:rPr>
                <w:rFonts w:ascii="Arial CYR" w:hAnsi="Arial CYR" w:cs="Arial CY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</w:p>
        </w:tc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r w:rsidRPr="003F3E9A">
              <w:t>к постановлению администрации городского округа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</w:p>
        </w:tc>
        <w:tc>
          <w:tcPr>
            <w:tcW w:w="6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roofErr w:type="gramStart"/>
            <w:r w:rsidRPr="003F3E9A">
              <w:t>муниципального</w:t>
            </w:r>
            <w:proofErr w:type="gramEnd"/>
            <w:r w:rsidRPr="003F3E9A">
              <w:t xml:space="preserve"> образования "город Саянск"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</w:p>
        </w:tc>
        <w:tc>
          <w:tcPr>
            <w:tcW w:w="6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C445C6">
            <w:r w:rsidRPr="003F3E9A">
              <w:t xml:space="preserve">от  </w:t>
            </w:r>
            <w:r w:rsidR="00C445C6">
              <w:t xml:space="preserve">29.04.2017 </w:t>
            </w:r>
            <w:r w:rsidRPr="003F3E9A">
              <w:t>№</w:t>
            </w:r>
            <w:r w:rsidR="00C445C6">
              <w:t xml:space="preserve"> 110-37-451-17</w:t>
            </w:r>
            <w:r w:rsidRPr="003F3E9A">
              <w:t xml:space="preserve"> 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9A" w:rsidRPr="003F3E9A" w:rsidRDefault="003F3E9A" w:rsidP="003F3E9A">
            <w:pPr>
              <w:rPr>
                <w:rFonts w:ascii="Arial CYR" w:hAnsi="Arial CYR" w:cs="Arial CY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9A" w:rsidRPr="003F3E9A" w:rsidRDefault="003F3E9A" w:rsidP="003F3E9A">
            <w:pPr>
              <w:rPr>
                <w:rFonts w:ascii="Arial CYR" w:hAnsi="Arial CYR" w:cs="Arial CY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</w:p>
        </w:tc>
      </w:tr>
      <w:tr w:rsidR="003F3E9A" w:rsidRPr="003F3E9A" w:rsidTr="003F3E9A">
        <w:trPr>
          <w:trHeight w:val="315"/>
        </w:trPr>
        <w:tc>
          <w:tcPr>
            <w:tcW w:w="10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sz w:val="24"/>
                <w:szCs w:val="24"/>
              </w:rPr>
            </w:pPr>
            <w:r w:rsidRPr="003F3E9A">
              <w:rPr>
                <w:b/>
                <w:bCs/>
                <w:sz w:val="24"/>
                <w:szCs w:val="24"/>
              </w:rPr>
              <w:t xml:space="preserve"> Доходы  местного бюджета   за 1 квартал 2017 года</w:t>
            </w:r>
          </w:p>
        </w:tc>
      </w:tr>
      <w:tr w:rsidR="003F3E9A" w:rsidRPr="003F3E9A" w:rsidTr="003F3E9A">
        <w:trPr>
          <w:trHeight w:val="31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9A" w:rsidRPr="003F3E9A" w:rsidRDefault="003F3E9A" w:rsidP="003F3E9A">
            <w:pPr>
              <w:rPr>
                <w:rFonts w:ascii="Arial CYR" w:hAnsi="Arial CYR" w:cs="Arial CY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9A" w:rsidRPr="003F3E9A" w:rsidRDefault="003F3E9A" w:rsidP="003F3E9A">
            <w:pPr>
              <w:rPr>
                <w:rFonts w:ascii="Arial CYR" w:hAnsi="Arial CYR" w:cs="Arial CY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тыс</w:t>
            </w:r>
            <w:proofErr w:type="gramStart"/>
            <w:r w:rsidRPr="003F3E9A">
              <w:t>.р</w:t>
            </w:r>
            <w:proofErr w:type="gramEnd"/>
            <w:r w:rsidRPr="003F3E9A">
              <w:t>уб.</w:t>
            </w:r>
          </w:p>
        </w:tc>
      </w:tr>
      <w:tr w:rsidR="003F3E9A" w:rsidRPr="003F3E9A" w:rsidTr="003F3E9A">
        <w:trPr>
          <w:trHeight w:val="108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Наименование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Код БК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Утверждено в бюджете на год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Default="003F3E9A" w:rsidP="003F3E9A">
            <w:pPr>
              <w:jc w:val="center"/>
              <w:rPr>
                <w:b/>
                <w:bCs/>
              </w:rPr>
            </w:pPr>
            <w:proofErr w:type="spellStart"/>
            <w:r w:rsidRPr="003F3E9A">
              <w:rPr>
                <w:b/>
                <w:bCs/>
              </w:rPr>
              <w:t>Испол</w:t>
            </w:r>
            <w:proofErr w:type="spellEnd"/>
          </w:p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proofErr w:type="spellStart"/>
            <w:r w:rsidRPr="003F3E9A">
              <w:rPr>
                <w:b/>
                <w:bCs/>
              </w:rPr>
              <w:t>нено</w:t>
            </w:r>
            <w:proofErr w:type="spellEnd"/>
            <w:r w:rsidRPr="003F3E9A">
              <w:rPr>
                <w:b/>
                <w:bCs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% исполнения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НАЛОГОВЫЕ И НЕНАЛОГОВЫЕ ДОХОДЫ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1 00 00000 00 0000 000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341 059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79 719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23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НАЛОГ НА ДОХОДЫ ФИЗИЧЕСКИХ ЛИЦ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1 01 02000 01 0000 110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157 300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38 472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</w:t>
            </w:r>
          </w:p>
        </w:tc>
      </w:tr>
      <w:tr w:rsidR="003F3E9A" w:rsidRPr="003F3E9A" w:rsidTr="003F3E9A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 Налогового кодекса Российской Федерации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1 01 02010 01 0000 110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155 859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38 247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25</w:t>
            </w:r>
          </w:p>
        </w:tc>
      </w:tr>
      <w:tr w:rsidR="003F3E9A" w:rsidRPr="003F3E9A" w:rsidTr="003F3E9A">
        <w:trPr>
          <w:trHeight w:val="178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кодекса Российской Федерации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1 01 02020 01 0000 110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22</w:t>
            </w:r>
          </w:p>
        </w:tc>
      </w:tr>
      <w:tr w:rsidR="003F3E9A" w:rsidRPr="003F3E9A" w:rsidTr="003F3E9A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1 01 02030 01 0000 110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526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</w:t>
            </w:r>
          </w:p>
        </w:tc>
      </w:tr>
      <w:tr w:rsidR="003F3E9A" w:rsidRPr="003F3E9A" w:rsidTr="003F3E9A">
        <w:trPr>
          <w:trHeight w:val="153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1 01 02040 01 0000 110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26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НАЛОГИ НА ТОВАРЫ (РАБОТЫ</w:t>
            </w:r>
            <w:proofErr w:type="gramStart"/>
            <w:r w:rsidRPr="003F3E9A">
              <w:t>,У</w:t>
            </w:r>
            <w:proofErr w:type="gramEnd"/>
            <w:r w:rsidRPr="003F3E9A">
              <w:t>СЛУГИ), РЕАЛИЗУЕМЫЕ НА ТЕРРИТОРИИ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1 03 00000 00 0000 000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4 334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1 089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25</w:t>
            </w:r>
          </w:p>
        </w:tc>
      </w:tr>
      <w:tr w:rsidR="003F3E9A" w:rsidRPr="003F3E9A" w:rsidTr="003F3E9A">
        <w:trPr>
          <w:trHeight w:val="69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1 03 02000 01 0000 110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4 334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1 089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25</w:t>
            </w:r>
          </w:p>
        </w:tc>
      </w:tr>
      <w:tr w:rsidR="003F3E9A" w:rsidRPr="003F3E9A" w:rsidTr="003F3E9A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F3E9A">
              <w:rPr>
                <w:i/>
                <w:iCs/>
              </w:rPr>
              <w:lastRenderedPageBreak/>
              <w:t>нормативов отчислений в местные бюджеты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lastRenderedPageBreak/>
              <w:t xml:space="preserve"> 1 03 02230 01 0000 110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860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405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47</w:t>
            </w:r>
          </w:p>
        </w:tc>
      </w:tr>
      <w:tr w:rsidR="003F3E9A" w:rsidRPr="003F3E9A" w:rsidTr="003F3E9A">
        <w:trPr>
          <w:trHeight w:val="127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F3E9A">
              <w:rPr>
                <w:i/>
                <w:iCs/>
              </w:rPr>
              <w:t>инжекторных</w:t>
            </w:r>
            <w:proofErr w:type="spellEnd"/>
            <w:r w:rsidRPr="003F3E9A">
              <w:rPr>
                <w:i/>
                <w:i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1 03 02240 01 0000 110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22</w:t>
            </w:r>
          </w:p>
        </w:tc>
      </w:tr>
      <w:tr w:rsidR="003F3E9A" w:rsidRPr="003F3E9A" w:rsidTr="003F3E9A">
        <w:trPr>
          <w:trHeight w:val="124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1 03 02250 01 0000 110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3 453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754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22</w:t>
            </w:r>
          </w:p>
        </w:tc>
      </w:tr>
      <w:tr w:rsidR="003F3E9A" w:rsidRPr="003F3E9A" w:rsidTr="003F3E9A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1 03 02260 01 0000 110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-74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-2467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НАЛОГИ НА СОВОКУПНЫЙ ДОХОД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1 05 00000 00 0000 000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40 173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10 162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25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Налог, взимаемый в связи с применением упрощенной системы налогообложения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1 05 01000 00 0000 110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13 000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3 486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27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1 05 01010 01 0000 110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10 400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2 552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25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1 05 01011 01 0000 110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10 400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2 552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25</w:t>
            </w:r>
          </w:p>
        </w:tc>
      </w:tr>
      <w:tr w:rsidR="003F3E9A" w:rsidRPr="003F3E9A" w:rsidTr="003F3E9A">
        <w:trPr>
          <w:trHeight w:val="5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1 05 01020 01 0000 110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2 210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42</w:t>
            </w:r>
          </w:p>
        </w:tc>
      </w:tr>
      <w:tr w:rsidR="003F3E9A" w:rsidRPr="003F3E9A" w:rsidTr="003F3E9A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1 05 01021 01 0000 110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2 210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926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42</w:t>
            </w:r>
          </w:p>
        </w:tc>
      </w:tr>
      <w:tr w:rsidR="003F3E9A" w:rsidRPr="003F3E9A" w:rsidTr="003F3E9A">
        <w:trPr>
          <w:trHeight w:val="54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Минимальный налог, зачисляемый в бюджеты субъектов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1 05 01050 01 0000 110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390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Единый налог на вмененный доход для отдельных видов деятельности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1 05 02000 02 0000 110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20 573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4 580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22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1 05 02010 02 0000 110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20 553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4 581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22</w:t>
            </w:r>
          </w:p>
        </w:tc>
      </w:tr>
      <w:tr w:rsidR="003F3E9A" w:rsidRPr="003F3E9A" w:rsidTr="003F3E9A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1 05 02020 02 0000 110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-5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Единый сельскохозяйственный налог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1 05 03000 01 0000 110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6 500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2 056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32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Единый сельскохозяйственный налог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1 05 03010 01 0000 110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6 500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2 056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32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1 05 04000 02 0000 110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40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1 05 04010 02 0000 110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40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НАЛОГИ НА ИМУЩЕСТВО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1 06 00000 00 0000 000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44 300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5 097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Налог на имущество физических лиц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1 06 01000 00 0000 110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23 563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1 581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7</w:t>
            </w:r>
          </w:p>
        </w:tc>
      </w:tr>
      <w:tr w:rsidR="003F3E9A" w:rsidRPr="003F3E9A" w:rsidTr="003F3E9A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 городских округов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1 06 01020 04 0000 110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23 563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1 581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7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Земельный налог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1 06 06000 00 0000 110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20 737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3 516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17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Земельный налог с организаций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1 06 06030 00 0000 110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20 737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3 516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17</w:t>
            </w:r>
          </w:p>
        </w:tc>
      </w:tr>
      <w:tr w:rsidR="003F3E9A" w:rsidRPr="003F3E9A" w:rsidTr="003F3E9A">
        <w:trPr>
          <w:trHeight w:val="57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1 06 06032 04 0000 110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18 253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3 340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18</w:t>
            </w:r>
          </w:p>
        </w:tc>
      </w:tr>
      <w:tr w:rsidR="003F3E9A" w:rsidRPr="003F3E9A" w:rsidTr="003F3E9A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1 06 06042 04 0000 110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2 484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7</w:t>
            </w:r>
          </w:p>
        </w:tc>
      </w:tr>
      <w:tr w:rsidR="003F3E9A" w:rsidRPr="003F3E9A" w:rsidTr="003F3E9A">
        <w:trPr>
          <w:trHeight w:val="24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ГОСУДАРСТВЕННАЯ ПОШЛИНА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1 08 00000 00 0000 000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9 200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1 837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20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1 08 03000 01 0000 110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7 946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1 245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16</w:t>
            </w:r>
          </w:p>
        </w:tc>
      </w:tr>
      <w:tr w:rsidR="003F3E9A" w:rsidRPr="003F3E9A" w:rsidTr="003F3E9A">
        <w:trPr>
          <w:trHeight w:val="8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1 08 03010 01 0000 110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7 946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1 245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16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1 08 07000 01 0000 110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1 254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592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47</w:t>
            </w:r>
          </w:p>
        </w:tc>
      </w:tr>
      <w:tr w:rsidR="003F3E9A" w:rsidRPr="003F3E9A" w:rsidTr="003F3E9A">
        <w:trPr>
          <w:trHeight w:val="9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1 08 07080 01 0000 110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1 185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589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50</w:t>
            </w:r>
          </w:p>
        </w:tc>
      </w:tr>
      <w:tr w:rsidR="003F3E9A" w:rsidRPr="003F3E9A" w:rsidTr="003F3E9A">
        <w:trPr>
          <w:trHeight w:val="112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1 08 07083 01 0000 110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1 185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589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50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1 08 07150 01 0000 110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 (или) крупногабаритных грузов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1 08 07170 01 0000 110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23</w:t>
            </w:r>
          </w:p>
        </w:tc>
      </w:tr>
      <w:tr w:rsidR="003F3E9A" w:rsidRPr="003F3E9A" w:rsidTr="003F3E9A">
        <w:trPr>
          <w:trHeight w:val="153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lastRenderedPageBreak/>
              <w:t>Государственная  пошлина   за   выдачу  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1 08 07173 01 0000 110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23</w:t>
            </w:r>
          </w:p>
        </w:tc>
      </w:tr>
      <w:tr w:rsidR="003F3E9A" w:rsidRPr="003F3E9A" w:rsidTr="003F3E9A">
        <w:trPr>
          <w:trHeight w:val="63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1 09 06010 02 000 110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1 11 00000 00 0000 000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14 069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4 728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34</w:t>
            </w:r>
          </w:p>
        </w:tc>
      </w:tr>
      <w:tr w:rsidR="003F3E9A" w:rsidRPr="003F3E9A" w:rsidTr="003F3E9A">
        <w:trPr>
          <w:trHeight w:val="127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1 11 05000 00 0000 120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10 880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4 175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38</w:t>
            </w:r>
          </w:p>
        </w:tc>
      </w:tr>
      <w:tr w:rsidR="003F3E9A" w:rsidRPr="003F3E9A" w:rsidTr="003F3E9A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roofErr w:type="gramStart"/>
            <w:r w:rsidRPr="003F3E9A">
              <w:t>Доходы</w:t>
            </w:r>
            <w:proofErr w:type="gramEnd"/>
            <w:r w:rsidRPr="003F3E9A"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1 11 05010 00 0000 120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7 293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2 647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36</w:t>
            </w:r>
          </w:p>
        </w:tc>
      </w:tr>
      <w:tr w:rsidR="003F3E9A" w:rsidRPr="003F3E9A" w:rsidTr="003F3E9A">
        <w:trPr>
          <w:trHeight w:val="127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proofErr w:type="gramStart"/>
            <w:r w:rsidRPr="003F3E9A">
              <w:rPr>
                <w:i/>
                <w:iCs/>
              </w:rPr>
              <w:t>Доходы</w:t>
            </w:r>
            <w:proofErr w:type="gramEnd"/>
            <w:r w:rsidRPr="003F3E9A">
              <w:rPr>
                <w:i/>
                <w:iCs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1 11 05012 04 0000 120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7 293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2 647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36</w:t>
            </w:r>
          </w:p>
        </w:tc>
      </w:tr>
      <w:tr w:rsidR="003F3E9A" w:rsidRPr="003F3E9A" w:rsidTr="003F3E9A">
        <w:trPr>
          <w:trHeight w:val="127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roofErr w:type="gramStart"/>
            <w:r w:rsidRPr="003F3E9A">
              <w:t>Доходы</w:t>
            </w:r>
            <w:proofErr w:type="gramEnd"/>
            <w:r w:rsidRPr="003F3E9A">
              <w:t xml:space="preserve">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1 11 05020 00 0000 120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969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43</w:t>
            </w:r>
          </w:p>
        </w:tc>
      </w:tr>
      <w:tr w:rsidR="003F3E9A" w:rsidRPr="003F3E9A" w:rsidTr="003F3E9A">
        <w:trPr>
          <w:trHeight w:val="1043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Доходы получаемые в виде арендной платы, а также средства от продажи права на заключение договоров аренды за </w:t>
            </w:r>
            <w:proofErr w:type="spellStart"/>
            <w:r w:rsidRPr="003F3E9A">
              <w:rPr>
                <w:i/>
                <w:iCs/>
              </w:rPr>
              <w:t>земли</w:t>
            </w:r>
            <w:proofErr w:type="gramStart"/>
            <w:r w:rsidRPr="003F3E9A">
              <w:rPr>
                <w:i/>
                <w:iCs/>
              </w:rPr>
              <w:t>,н</w:t>
            </w:r>
            <w:proofErr w:type="gramEnd"/>
            <w:r w:rsidRPr="003F3E9A">
              <w:rPr>
                <w:i/>
                <w:iCs/>
              </w:rPr>
              <w:t>аходящиеся</w:t>
            </w:r>
            <w:proofErr w:type="spellEnd"/>
            <w:r w:rsidRPr="003F3E9A">
              <w:rPr>
                <w:i/>
                <w:iCs/>
              </w:rPr>
              <w:t xml:space="preserve"> в собственности городских округов (за исключение земельных участков муниципальных бюджетных и автономных учреждений)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1 11 05024 04 0000 120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969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414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43</w:t>
            </w:r>
          </w:p>
        </w:tc>
      </w:tr>
      <w:tr w:rsidR="003F3E9A" w:rsidRPr="003F3E9A" w:rsidTr="003F3E9A">
        <w:trPr>
          <w:trHeight w:val="127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3F3E9A"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lastRenderedPageBreak/>
              <w:t>1 11 05030 00 0000 120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29</w:t>
            </w:r>
          </w:p>
        </w:tc>
      </w:tr>
      <w:tr w:rsidR="003F3E9A" w:rsidRPr="003F3E9A" w:rsidTr="003F3E9A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 бюджетных и  автономных учреждений)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1 11 05034 04 0000 120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848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243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29</w:t>
            </w:r>
          </w:p>
        </w:tc>
      </w:tr>
      <w:tr w:rsidR="003F3E9A" w:rsidRPr="003F3E9A" w:rsidTr="003F3E9A">
        <w:trPr>
          <w:trHeight w:val="61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1 11 05070 00 0000 120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1 770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49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1 11 05074 04 0000 120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1 770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871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49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Платежи от государственных и муниципальных унитарных предприятий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1 11 07000 00 0000 120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1 524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</w:t>
            </w:r>
          </w:p>
        </w:tc>
      </w:tr>
      <w:tr w:rsidR="003F3E9A" w:rsidRPr="003F3E9A" w:rsidTr="003F3E9A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 платежей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1 11 07010 00 0000 120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1 524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</w:t>
            </w:r>
          </w:p>
        </w:tc>
      </w:tr>
      <w:tr w:rsidR="003F3E9A" w:rsidRPr="003F3E9A" w:rsidTr="003F3E9A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1 11 07014 04 0000 120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1 524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</w:t>
            </w:r>
          </w:p>
        </w:tc>
      </w:tr>
      <w:tr w:rsidR="003F3E9A" w:rsidRPr="003F3E9A" w:rsidTr="003F3E9A">
        <w:trPr>
          <w:trHeight w:val="127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1 11 09000 00 0000 120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1 665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28</w:t>
            </w:r>
          </w:p>
        </w:tc>
      </w:tr>
      <w:tr w:rsidR="003F3E9A" w:rsidRPr="003F3E9A" w:rsidTr="003F3E9A">
        <w:trPr>
          <w:trHeight w:val="127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 xml:space="preserve">Прочие поступления от использования имущества, находящегося в государственной и муниципальной собственности </w:t>
            </w:r>
            <w:proofErr w:type="gramStart"/>
            <w:r w:rsidRPr="003F3E9A">
              <w:t xml:space="preserve">( </w:t>
            </w:r>
            <w:proofErr w:type="gramEnd"/>
            <w:r w:rsidRPr="003F3E9A">
      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1 11 09040 00 0000 120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1 665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28</w:t>
            </w:r>
          </w:p>
        </w:tc>
      </w:tr>
      <w:tr w:rsidR="003F3E9A" w:rsidRPr="003F3E9A" w:rsidTr="003F3E9A">
        <w:trPr>
          <w:trHeight w:val="127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1 11 09044 04 0000 120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1 665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469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28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r w:rsidRPr="003F3E9A">
              <w:t>ПЛАТЕЖИ ПРИ ПОЛЬЗОВАНИИ ПРИРОДНЫМИ РЕСУРСАМИ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1 12 00000 00 0000 000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3 430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5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Плата за  негативное воздействие на окружающую среду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1 12 01000 01 0000 120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3 430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5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1 12 01010 01 0000 120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1 281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1 12 01020 01 0000 120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Плата за сбросы загрязняющих веществ в водные  объекты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1 12 01030 01 0000 120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485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Плата за размещение отходов производства и потребления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1 12 01040 01 0000 120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Плата за  иные виды негативного воздействия на окружающую среду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1 12 01050 01 0000 120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50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r w:rsidRPr="003F3E9A">
              <w:t>ДОХОДЫ ОТ ОКАЗАНИЯ ПЛАТНЫХ УСЛУГ (РАБОТ) И КОМПЕНСАЦИИ ЗАТРАТ ГОСУДАРСТВА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1 13 00000 00 0000 000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61 303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17 132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28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r w:rsidRPr="003F3E9A">
              <w:t xml:space="preserve">Доходы от оказания платных услуг (работ)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1 13 01000 00 0000 130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60 547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16 916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28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r w:rsidRPr="003F3E9A">
              <w:t xml:space="preserve">Прочие доходы от оказания платных услуг (работ)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1 13 01990 00 0000 130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60 547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16 916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28</w:t>
            </w:r>
          </w:p>
        </w:tc>
      </w:tr>
      <w:tr w:rsidR="003F3E9A" w:rsidRPr="003F3E9A" w:rsidTr="003F3E9A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1 13 01994 04 0000 130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60 547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16 916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28</w:t>
            </w:r>
          </w:p>
        </w:tc>
      </w:tr>
      <w:tr w:rsidR="003F3E9A" w:rsidRPr="003F3E9A" w:rsidTr="003F3E9A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Доходы от компенсации затрат государства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1 13 02000 00 0000 130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756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26</w:t>
            </w:r>
          </w:p>
        </w:tc>
      </w:tr>
      <w:tr w:rsidR="003F3E9A" w:rsidRPr="003F3E9A" w:rsidTr="003F3E9A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1 13 02060 00 0000 130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756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26</w:t>
            </w:r>
          </w:p>
        </w:tc>
      </w:tr>
      <w:tr w:rsidR="003F3E9A" w:rsidRPr="003F3E9A" w:rsidTr="003F3E9A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Доходы, поступившие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1 13 02064 04 0000 130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756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26</w:t>
            </w:r>
          </w:p>
        </w:tc>
      </w:tr>
      <w:tr w:rsidR="003F3E9A" w:rsidRPr="003F3E9A" w:rsidTr="003F3E9A">
        <w:trPr>
          <w:trHeight w:val="28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9A" w:rsidRPr="003F3E9A" w:rsidRDefault="003F3E9A" w:rsidP="003F3E9A">
            <w:r w:rsidRPr="003F3E9A">
              <w:t>Прочие доходы от компенсации затрат государства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1 13 02990 00 0000 130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48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1 13 02994 04 0000 130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 xml:space="preserve">ДОХОДЫ ОТ ПРОДАЖИ МАТЕРИАЛЬНЫХ И НЕМАТЕРИАЛЬНЫХ АКТИВОВ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1 14 00000 00 0000 000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4 400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585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13</w:t>
            </w:r>
          </w:p>
        </w:tc>
      </w:tr>
      <w:tr w:rsidR="003F3E9A" w:rsidRPr="003F3E9A" w:rsidTr="003F3E9A">
        <w:trPr>
          <w:trHeight w:val="127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1 14 02000 00 0000 000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4 000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</w:t>
            </w:r>
          </w:p>
        </w:tc>
      </w:tr>
      <w:tr w:rsidR="003F3E9A" w:rsidRPr="003F3E9A" w:rsidTr="003F3E9A">
        <w:trPr>
          <w:trHeight w:val="153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1 14 02040 04 0000 410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4 000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</w:t>
            </w:r>
          </w:p>
        </w:tc>
      </w:tr>
      <w:tr w:rsidR="003F3E9A" w:rsidRPr="003F3E9A" w:rsidTr="003F3E9A">
        <w:trPr>
          <w:trHeight w:val="153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</w:t>
            </w:r>
            <w:r w:rsidRPr="003F3E9A">
              <w:rPr>
                <w:i/>
                <w:iCs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lastRenderedPageBreak/>
              <w:t>1 14 02043 04 0000 410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4 000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lastRenderedPageBreak/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1 14 06000 00 0000 430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400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451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113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1 14 06010 00 0000 430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113</w:t>
            </w:r>
          </w:p>
        </w:tc>
      </w:tr>
      <w:tr w:rsidR="003F3E9A" w:rsidRPr="003F3E9A" w:rsidTr="003F3E9A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3F3E9A">
              <w:rPr>
                <w:i/>
                <w:iCs/>
              </w:rPr>
              <w:t>разграничена и которые расположены</w:t>
            </w:r>
            <w:proofErr w:type="gramEnd"/>
            <w:r w:rsidRPr="003F3E9A">
              <w:rPr>
                <w:i/>
                <w:iCs/>
              </w:rPr>
              <w:t xml:space="preserve"> в границах городских округов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1 14 06012 04 0000 430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400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451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113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ШТРАФЫ, САНКЦИИ, ВОЗМЕЩЕНИЕ УЩЕРБА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1 16 00000 00 0000 000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2 300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17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1 16 03000 00 0000 140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77</w:t>
            </w:r>
          </w:p>
        </w:tc>
      </w:tr>
      <w:tr w:rsidR="003F3E9A" w:rsidRPr="003F3E9A" w:rsidTr="003F3E9A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Денежные взыскания (штрафы) за нарушение законодательства о налогах и сборах, предусмотренные статьями 116,  118, 119,1, пунктами 1 и 2 статьи 120, статьями 125, 126, 128,  129, 129.1, 132,133, 134,135,  135.1 Налогового кодекса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1 16 03010 01 0000 140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97</w:t>
            </w:r>
          </w:p>
        </w:tc>
      </w:tr>
      <w:tr w:rsidR="003F3E9A" w:rsidRPr="003F3E9A" w:rsidTr="003F3E9A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1 16 03030 01 0000 140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</w:t>
            </w:r>
          </w:p>
        </w:tc>
      </w:tr>
      <w:tr w:rsidR="003F3E9A" w:rsidRPr="003F3E9A" w:rsidTr="003F3E9A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1 16 06000 01 0000 140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1 16 08000 01 0000 140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39</w:t>
            </w:r>
          </w:p>
        </w:tc>
      </w:tr>
      <w:tr w:rsidR="003F3E9A" w:rsidRPr="003F3E9A" w:rsidTr="003F3E9A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 продукции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1 16 08010 01 0000 140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45</w:t>
            </w:r>
          </w:p>
        </w:tc>
      </w:tr>
      <w:tr w:rsidR="003F3E9A" w:rsidRPr="003F3E9A" w:rsidTr="003F3E9A">
        <w:trPr>
          <w:trHeight w:val="904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1 16 08020 01 0000 140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1 16 21000 00 0000 140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1 16 21040 04 0000 140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178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Денежные взыскания (штрафы) за нарушение 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1 16 25000 00 0000 140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145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133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Денежные взыскания (штрафы) за нарушение законодательства Российской Федерации об особо охраняемых природных территориях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1 16 2502 01 0000 140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1 16 25050 01 0000 140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1 16 25060 01 0000 140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Денежные взыскания (штрафы) за административные правонарушения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1 16 28000 01 0000 140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138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Денежные взыскания (штрафы) за правонарушения в области дорожного движения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1 16 30000 01 0000 140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28</w:t>
            </w:r>
          </w:p>
        </w:tc>
      </w:tr>
      <w:tr w:rsidR="003F3E9A" w:rsidRPr="003F3E9A" w:rsidTr="003F3E9A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1 16 30013 01 0000 140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1 16 30030 01 0000 140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35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1 16 41000 01 0000 140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22</w:t>
            </w:r>
          </w:p>
        </w:tc>
      </w:tr>
      <w:tr w:rsidR="003F3E9A" w:rsidRPr="003F3E9A" w:rsidTr="003F3E9A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Денежные взыскания (штрафы) за нарушение Законодательства Российской Федерации об административных правонарушениях, предусмотренных статьей 20.25 Кодекса Российской Федерации об административных правонарушениях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1 16 43000 01 0000 140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7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Денежные взыскания (штрафы) за нарушение законодательства Российской Федерации о промышленной безопасности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1 16 45000 01 0000 140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1 16 90000 00 0000 140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1 209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16</w:t>
            </w:r>
          </w:p>
        </w:tc>
      </w:tr>
      <w:tr w:rsidR="003F3E9A" w:rsidRPr="003F3E9A" w:rsidTr="003F3E9A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1 16 90040 04 0000 140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1 209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16</w:t>
            </w:r>
          </w:p>
        </w:tc>
      </w:tr>
      <w:tr w:rsidR="003F3E9A" w:rsidRPr="003F3E9A" w:rsidTr="003F3E9A">
        <w:trPr>
          <w:trHeight w:val="28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ПРОЧИЕ НЕНАЛОГОВЫЕ ДОХОДЫ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1 17 00000 00 0000 000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23</w:t>
            </w:r>
          </w:p>
        </w:tc>
      </w:tr>
      <w:tr w:rsidR="003F3E9A" w:rsidRPr="003F3E9A" w:rsidTr="003F3E9A">
        <w:trPr>
          <w:trHeight w:val="28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Невыясненные поступления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1 17 01040 04 0000 180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-94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Прочие неналоговые доходы бюджетов городских округов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1 17 05040 04 0000 180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60</w:t>
            </w:r>
          </w:p>
        </w:tc>
      </w:tr>
      <w:tr w:rsidR="003F3E9A" w:rsidRPr="003F3E9A" w:rsidTr="003F3E9A">
        <w:trPr>
          <w:trHeight w:val="34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БЕЗВОЗМЕЗДНЫЕ ПОСТУПЛЕНИЯ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2 00 00000 00 0000 000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484 482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110 964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23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2 02 00000 00 0000 000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484 289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111 404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23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 xml:space="preserve">Дотации бюджетам городских округов на поддержку мер по обеспечению сбалансированности местных бюджетов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2 02 10000 00 0000 151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24 094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Дотации бюджетам городских округов на поддержку мер по обеспечению сбалансированности местных бюджетов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2 02 15002 04 0000 151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24 094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2 02 20000 00 0000 151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44 708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8 956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20</w:t>
            </w:r>
          </w:p>
        </w:tc>
      </w:tr>
      <w:tr w:rsidR="003F3E9A" w:rsidRPr="003F3E9A" w:rsidTr="003F3E9A">
        <w:trPr>
          <w:trHeight w:val="814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Субсидии бюджетам  городских округов на выравнивание  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2 02 29999 04 0000 151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17 912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8 956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50</w:t>
            </w:r>
          </w:p>
        </w:tc>
      </w:tr>
      <w:tr w:rsidR="003F3E9A" w:rsidRPr="003F3E9A" w:rsidTr="003F3E9A">
        <w:trPr>
          <w:trHeight w:val="117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Субсидии бюджетам городских округов на реализацию государственной программы Иркутской области «Развитие физической культуры и спорта в Иркутской области» на 2014-2020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2 02 29999 04 0000 151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6 316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1073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Субсидии бюджетам городских округов на реализацию государственной программы Иркутской области "Социальная поддержка населения" на 2014-2018 годы (Подпрограмма "Развитие системы отдыха и оздоровления детей в Иркутской области"</w:t>
            </w:r>
            <w:proofErr w:type="gramStart"/>
            <w:r w:rsidRPr="003F3E9A">
              <w:rPr>
                <w:i/>
                <w:iCs/>
              </w:rPr>
              <w:t xml:space="preserve"> 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2 02 29999 04 0000 151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1 216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79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Субсидии бюджетам городских округов на реализацию  государственной  программы Иркутской области "Развитие образования" на 2014-2020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2 02 29999 04 0000 151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18 769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2967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proofErr w:type="gramStart"/>
            <w:r w:rsidRPr="003F3E9A">
              <w:rPr>
                <w:i/>
                <w:iCs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созданию условий для осуществления присмотра и ухода за детьми в муниципальных дошкольных образовательных организациях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</w:t>
            </w:r>
            <w:r w:rsidRPr="003F3E9A">
              <w:rPr>
                <w:i/>
                <w:iCs/>
              </w:rPr>
              <w:lastRenderedPageBreak/>
              <w:t>фтизиатра, посещающих группы оздоровительной направленности в</w:t>
            </w:r>
            <w:proofErr w:type="gramEnd"/>
            <w:r w:rsidRPr="003F3E9A">
              <w:rPr>
                <w:i/>
                <w:iCs/>
              </w:rPr>
              <w:t xml:space="preserve"> муниципальных дошкольных образовательных </w:t>
            </w:r>
            <w:proofErr w:type="gramStart"/>
            <w:r w:rsidRPr="003F3E9A">
              <w:rPr>
                <w:i/>
                <w:iCs/>
              </w:rPr>
              <w:t>организациях</w:t>
            </w:r>
            <w:proofErr w:type="gramEnd"/>
            <w:r w:rsidRPr="003F3E9A">
              <w:rPr>
                <w:i/>
                <w:iCs/>
              </w:rPr>
              <w:t>, расположенных на территории Иркутской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lastRenderedPageBreak/>
              <w:t>2 02 29999 04 0000 151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495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2 02 30000 00 0000 151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415 487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102 448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25</w:t>
            </w:r>
          </w:p>
        </w:tc>
      </w:tr>
      <w:tr w:rsidR="003F3E9A" w:rsidRPr="003F3E9A" w:rsidTr="003F3E9A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2 02 30022 04 0000 151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23 100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6 885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30</w:t>
            </w:r>
          </w:p>
        </w:tc>
      </w:tr>
      <w:tr w:rsidR="003F3E9A" w:rsidRPr="003F3E9A" w:rsidTr="003F3E9A">
        <w:trPr>
          <w:trHeight w:val="57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Субвенции бюджетам городских округов на выполнение передаваемых  полномочий субъектов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2 02 30024 04 0000 151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4 365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916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21</w:t>
            </w:r>
          </w:p>
        </w:tc>
      </w:tr>
      <w:tr w:rsidR="003F3E9A" w:rsidRPr="003F3E9A" w:rsidTr="003F3E9A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Субвенции бюджетам городских округов на предоставление мер социальной поддержки многодетным и малоимущим семьям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2 02 30024 04 0000 151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3 464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1 200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35</w:t>
            </w:r>
          </w:p>
        </w:tc>
      </w:tr>
      <w:tr w:rsidR="003F3E9A" w:rsidRPr="003F3E9A" w:rsidTr="003F3E9A">
        <w:trPr>
          <w:trHeight w:val="178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Субвенции бюджетам городских округов на обеспечение государственных гарантий реализации прав  на получение общедоступного и бесплатного   начального общего, основного общего, среднего  общего образования в муниципальных общеобразовательных </w:t>
            </w:r>
            <w:proofErr w:type="spellStart"/>
            <w:r w:rsidRPr="003F3E9A">
              <w:rPr>
                <w:i/>
                <w:iCs/>
              </w:rPr>
              <w:t>организациях</w:t>
            </w:r>
            <w:proofErr w:type="gramStart"/>
            <w:r w:rsidRPr="003F3E9A">
              <w:rPr>
                <w:i/>
                <w:iCs/>
              </w:rPr>
              <w:t>,о</w:t>
            </w:r>
            <w:proofErr w:type="gramEnd"/>
            <w:r w:rsidRPr="003F3E9A">
              <w:rPr>
                <w:i/>
                <w:iCs/>
              </w:rPr>
              <w:t>беспечение</w:t>
            </w:r>
            <w:proofErr w:type="spellEnd"/>
            <w:r w:rsidRPr="003F3E9A">
              <w:rPr>
                <w:i/>
                <w:iCs/>
              </w:rPr>
              <w:t xml:space="preserve">  дополнительного образования детей в муниципальных общеобразовательных организациях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2 02 39999 04 0000 151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211 924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49 798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23</w:t>
            </w:r>
          </w:p>
        </w:tc>
      </w:tr>
      <w:tr w:rsidR="003F3E9A" w:rsidRPr="003F3E9A" w:rsidTr="003F3E9A">
        <w:trPr>
          <w:trHeight w:val="127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2 02 39999 04 0000 151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170 888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43 649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26</w:t>
            </w:r>
          </w:p>
        </w:tc>
      </w:tr>
      <w:tr w:rsidR="003F3E9A" w:rsidRPr="003F3E9A" w:rsidTr="003F3E9A">
        <w:trPr>
          <w:trHeight w:val="106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2 02 39999 04 0000 151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1 746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39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 xml:space="preserve">ПРОЧИЕ БЕЗВОЗМЕЗДНЫЕ ПОСТУПЛЕНИЯ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2 07 00000 00 0000 000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48</w:t>
            </w:r>
          </w:p>
        </w:tc>
      </w:tr>
      <w:tr w:rsidR="003F3E9A" w:rsidRPr="003F3E9A" w:rsidTr="003F3E9A">
        <w:trPr>
          <w:trHeight w:val="34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Прочие безвозмездные поступления в бюджеты городских округов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 xml:space="preserve"> 2 07 04000 04 0000 180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48</w:t>
            </w:r>
          </w:p>
        </w:tc>
      </w:tr>
      <w:tr w:rsidR="003F3E9A" w:rsidRPr="003F3E9A" w:rsidTr="003F3E9A">
        <w:trPr>
          <w:trHeight w:val="39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t>Прочие безвозмездные поступления в бюджеты городских округов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2 07 04050 04 0000 180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193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48</w:t>
            </w:r>
          </w:p>
        </w:tc>
      </w:tr>
      <w:tr w:rsidR="003F3E9A" w:rsidRPr="003F3E9A" w:rsidTr="003F3E9A">
        <w:trPr>
          <w:trHeight w:val="78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r w:rsidRPr="003F3E9A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2 19 00000 00 0000 000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-532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88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9A" w:rsidRPr="003F3E9A" w:rsidRDefault="003F3E9A" w:rsidP="003F3E9A">
            <w:pPr>
              <w:rPr>
                <w:i/>
                <w:iCs/>
              </w:rPr>
            </w:pPr>
            <w:r w:rsidRPr="003F3E9A">
              <w:rPr>
                <w:i/>
                <w:iCs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 xml:space="preserve"> 2 19 60010 04 0000 151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i/>
                <w:iCs/>
              </w:rPr>
            </w:pPr>
            <w:r w:rsidRPr="003F3E9A">
              <w:rPr>
                <w:i/>
                <w:iCs/>
              </w:rPr>
              <w:t>-532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ИТОГО ДОХОДОВ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u w:val="single"/>
              </w:rPr>
            </w:pPr>
            <w:r w:rsidRPr="003F3E9A">
              <w:rPr>
                <w:b/>
                <w:bCs/>
                <w:u w:val="singl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825 541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190 683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3F3E9A">
        <w:trPr>
          <w:trHeight w:val="25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9A" w:rsidRPr="003F3E9A" w:rsidRDefault="003F3E9A" w:rsidP="003F3E9A">
            <w:pPr>
              <w:rPr>
                <w:rFonts w:ascii="Arial CYR" w:hAnsi="Arial CYR" w:cs="Arial CY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</w:p>
        </w:tc>
      </w:tr>
      <w:tr w:rsidR="003F3E9A" w:rsidRPr="003F3E9A" w:rsidTr="003F3E9A">
        <w:trPr>
          <w:trHeight w:val="315"/>
        </w:trPr>
        <w:tc>
          <w:tcPr>
            <w:tcW w:w="5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sz w:val="24"/>
                <w:szCs w:val="24"/>
              </w:rPr>
            </w:pPr>
            <w:r w:rsidRPr="003F3E9A">
              <w:rPr>
                <w:b/>
                <w:bCs/>
                <w:sz w:val="24"/>
                <w:szCs w:val="24"/>
              </w:rPr>
              <w:t xml:space="preserve">Мэр городского округа муниципального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rFonts w:ascii="Arial CYR" w:hAnsi="Arial CYR" w:cs="Arial CYR"/>
              </w:rPr>
            </w:pPr>
            <w:r w:rsidRPr="003F3E9A">
              <w:rPr>
                <w:rFonts w:ascii="Arial CYR" w:hAnsi="Arial CYR" w:cs="Arial CY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9A" w:rsidRPr="003F3E9A" w:rsidRDefault="003F3E9A" w:rsidP="003F3E9A">
            <w:pPr>
              <w:rPr>
                <w:rFonts w:ascii="Arial CYR" w:hAnsi="Arial CYR" w:cs="Arial CY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</w:p>
        </w:tc>
      </w:tr>
      <w:tr w:rsidR="003F3E9A" w:rsidRPr="003F3E9A" w:rsidTr="003F3E9A">
        <w:trPr>
          <w:trHeight w:val="31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sz w:val="24"/>
                <w:szCs w:val="24"/>
              </w:rPr>
            </w:pPr>
            <w:r w:rsidRPr="003F3E9A">
              <w:rPr>
                <w:b/>
                <w:bCs/>
                <w:sz w:val="24"/>
                <w:szCs w:val="24"/>
              </w:rPr>
              <w:t>образования "город Саянск"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9A" w:rsidRPr="003F3E9A" w:rsidRDefault="003F3E9A" w:rsidP="003F3E9A">
            <w:pPr>
              <w:rPr>
                <w:rFonts w:ascii="Arial CYR" w:hAnsi="Arial CYR" w:cs="Arial CYR"/>
                <w:sz w:val="24"/>
                <w:szCs w:val="24"/>
              </w:rPr>
            </w:pPr>
            <w:r w:rsidRPr="003F3E9A">
              <w:rPr>
                <w:b/>
                <w:bCs/>
                <w:sz w:val="24"/>
                <w:szCs w:val="24"/>
              </w:rPr>
              <w:t>О.В.Боровский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1E92" w:rsidRDefault="00331E92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p w:rsidR="003F3E9A" w:rsidRDefault="003F3E9A">
      <w:pPr>
        <w:ind w:right="567"/>
        <w:rPr>
          <w:sz w:val="22"/>
          <w:szCs w:val="22"/>
        </w:rPr>
      </w:pPr>
    </w:p>
    <w:tbl>
      <w:tblPr>
        <w:tblW w:w="104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3057"/>
        <w:gridCol w:w="762"/>
        <w:gridCol w:w="642"/>
        <w:gridCol w:w="865"/>
        <w:gridCol w:w="1365"/>
        <w:gridCol w:w="617"/>
        <w:gridCol w:w="980"/>
        <w:gridCol w:w="873"/>
        <w:gridCol w:w="767"/>
      </w:tblGrid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E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E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E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E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r w:rsidRPr="003F3E9A">
              <w:t>Приложение №2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E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E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E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E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к постановлению администрации городского округа</w:t>
            </w:r>
          </w:p>
        </w:tc>
      </w:tr>
      <w:tr w:rsidR="003F3E9A" w:rsidRPr="003F3E9A" w:rsidTr="00D4794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sz w:val="18"/>
                <w:szCs w:val="18"/>
              </w:rPr>
            </w:pPr>
            <w:r w:rsidRPr="003F3E9A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sz w:val="18"/>
                <w:szCs w:val="18"/>
              </w:rPr>
            </w:pPr>
            <w:r w:rsidRPr="003F3E9A">
              <w:rPr>
                <w:sz w:val="18"/>
                <w:szCs w:val="18"/>
              </w:rPr>
              <w:t> </w:t>
            </w:r>
          </w:p>
        </w:tc>
        <w:tc>
          <w:tcPr>
            <w:tcW w:w="4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E9A" w:rsidRDefault="003F3E9A" w:rsidP="003F3E9A">
            <w:proofErr w:type="gramStart"/>
            <w:r w:rsidRPr="003F3E9A">
              <w:t>муниципального</w:t>
            </w:r>
            <w:proofErr w:type="gramEnd"/>
            <w:r w:rsidRPr="003F3E9A">
              <w:t xml:space="preserve"> образования "город Саянск"</w:t>
            </w:r>
          </w:p>
          <w:p w:rsidR="003F3E9A" w:rsidRPr="003F3E9A" w:rsidRDefault="00C445C6" w:rsidP="003F3E9A">
            <w:r w:rsidRPr="003F3E9A">
              <w:t xml:space="preserve">от  </w:t>
            </w:r>
            <w:r>
              <w:t xml:space="preserve">29.04.2017 </w:t>
            </w:r>
            <w:r w:rsidRPr="003F3E9A">
              <w:t>№</w:t>
            </w:r>
            <w:r>
              <w:t xml:space="preserve"> 110-37-451-17</w:t>
            </w:r>
          </w:p>
        </w:tc>
      </w:tr>
      <w:tr w:rsidR="003F3E9A" w:rsidRPr="003F3E9A" w:rsidTr="00D4794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E03D62"/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E03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E03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E03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E03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E03D62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E03D62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E03D62"/>
        </w:tc>
      </w:tr>
      <w:tr w:rsidR="003F3E9A" w:rsidRPr="003F3E9A" w:rsidTr="00D47940">
        <w:trPr>
          <w:trHeight w:val="315"/>
        </w:trPr>
        <w:tc>
          <w:tcPr>
            <w:tcW w:w="10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sz w:val="24"/>
                <w:szCs w:val="24"/>
              </w:rPr>
            </w:pPr>
            <w:r w:rsidRPr="003F3E9A">
              <w:rPr>
                <w:b/>
                <w:bCs/>
                <w:sz w:val="24"/>
                <w:szCs w:val="24"/>
              </w:rPr>
              <w:t>Расходы местного бюджета</w:t>
            </w:r>
          </w:p>
        </w:tc>
      </w:tr>
      <w:tr w:rsidR="003F3E9A" w:rsidRPr="003F3E9A" w:rsidTr="00D47940">
        <w:trPr>
          <w:trHeight w:val="315"/>
        </w:trPr>
        <w:tc>
          <w:tcPr>
            <w:tcW w:w="10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sz w:val="24"/>
                <w:szCs w:val="24"/>
              </w:rPr>
            </w:pPr>
            <w:r w:rsidRPr="003F3E9A">
              <w:rPr>
                <w:b/>
                <w:bCs/>
                <w:sz w:val="24"/>
                <w:szCs w:val="24"/>
              </w:rPr>
              <w:t>по ведомственной структуре расходов</w:t>
            </w:r>
          </w:p>
        </w:tc>
      </w:tr>
      <w:tr w:rsidR="003F3E9A" w:rsidRPr="003F3E9A" w:rsidTr="00D47940">
        <w:trPr>
          <w:trHeight w:val="315"/>
        </w:trPr>
        <w:tc>
          <w:tcPr>
            <w:tcW w:w="10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sz w:val="24"/>
                <w:szCs w:val="24"/>
              </w:rPr>
            </w:pPr>
            <w:r w:rsidRPr="003F3E9A">
              <w:rPr>
                <w:b/>
                <w:bCs/>
                <w:sz w:val="24"/>
                <w:szCs w:val="24"/>
              </w:rPr>
              <w:t>за  1 квартал 2017 года</w:t>
            </w:r>
          </w:p>
        </w:tc>
      </w:tr>
      <w:tr w:rsidR="003F3E9A" w:rsidRPr="003F3E9A" w:rsidTr="00D47940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sz w:val="24"/>
                <w:szCs w:val="24"/>
              </w:rPr>
            </w:pPr>
            <w:r w:rsidRPr="003F3E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sz w:val="24"/>
                <w:szCs w:val="24"/>
              </w:rPr>
            </w:pPr>
            <w:r w:rsidRPr="003F3E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sz w:val="24"/>
                <w:szCs w:val="24"/>
              </w:rPr>
            </w:pPr>
            <w:r w:rsidRPr="003F3E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sz w:val="24"/>
                <w:szCs w:val="24"/>
              </w:rPr>
            </w:pPr>
            <w:r w:rsidRPr="003F3E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sz w:val="24"/>
                <w:szCs w:val="24"/>
              </w:rPr>
            </w:pPr>
            <w:r w:rsidRPr="003F3E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sz w:val="24"/>
                <w:szCs w:val="24"/>
              </w:rPr>
            </w:pPr>
            <w:r w:rsidRPr="003F3E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тыс</w:t>
            </w:r>
            <w:proofErr w:type="gramStart"/>
            <w:r w:rsidRPr="003F3E9A">
              <w:t>.р</w:t>
            </w:r>
            <w:proofErr w:type="gramEnd"/>
            <w:r w:rsidRPr="003F3E9A">
              <w:t>уб.</w:t>
            </w:r>
          </w:p>
        </w:tc>
      </w:tr>
      <w:tr w:rsidR="003F3E9A" w:rsidRPr="003F3E9A" w:rsidTr="00D47940">
        <w:trPr>
          <w:trHeight w:val="8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№ </w:t>
            </w:r>
            <w:proofErr w:type="gramStart"/>
            <w:r w:rsidRPr="003F3E9A">
              <w:rPr>
                <w:b/>
                <w:bCs/>
              </w:rPr>
              <w:t>п</w:t>
            </w:r>
            <w:proofErr w:type="gramEnd"/>
            <w:r w:rsidRPr="003F3E9A">
              <w:rPr>
                <w:b/>
                <w:bCs/>
              </w:rPr>
              <w:t>/п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Наименование  показателя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КВСР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Раз</w:t>
            </w:r>
          </w:p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дел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3F3E9A">
              <w:rPr>
                <w:b/>
                <w:bCs/>
              </w:rPr>
              <w:t>Подраз</w:t>
            </w:r>
            <w:proofErr w:type="spellEnd"/>
            <w:r w:rsidRPr="003F3E9A">
              <w:rPr>
                <w:b/>
                <w:bCs/>
              </w:rPr>
              <w:t xml:space="preserve">   дел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КВР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Бюджет</w:t>
            </w:r>
          </w:p>
          <w:p w:rsidR="003F3E9A" w:rsidRDefault="003F3E9A" w:rsidP="003F3E9A">
            <w:pPr>
              <w:jc w:val="center"/>
              <w:rPr>
                <w:b/>
                <w:bCs/>
              </w:rPr>
            </w:pPr>
            <w:proofErr w:type="spellStart"/>
            <w:r w:rsidRPr="003F3E9A">
              <w:rPr>
                <w:b/>
                <w:bCs/>
              </w:rPr>
              <w:t>ные</w:t>
            </w:r>
            <w:proofErr w:type="spellEnd"/>
            <w:r w:rsidRPr="003F3E9A">
              <w:rPr>
                <w:b/>
                <w:bCs/>
              </w:rPr>
              <w:t xml:space="preserve"> </w:t>
            </w:r>
            <w:proofErr w:type="spellStart"/>
            <w:r w:rsidRPr="003F3E9A">
              <w:rPr>
                <w:b/>
                <w:bCs/>
              </w:rPr>
              <w:t>ассигнова</w:t>
            </w:r>
            <w:proofErr w:type="spellEnd"/>
          </w:p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proofErr w:type="spellStart"/>
            <w:r w:rsidRPr="003F3E9A">
              <w:rPr>
                <w:b/>
                <w:bCs/>
              </w:rPr>
              <w:t>ния</w:t>
            </w:r>
            <w:proofErr w:type="spellEnd"/>
            <w:r w:rsidRPr="003F3E9A">
              <w:rPr>
                <w:b/>
                <w:bCs/>
              </w:rPr>
              <w:t xml:space="preserve"> год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proofErr w:type="spellStart"/>
            <w:r w:rsidRPr="003F3E9A">
              <w:rPr>
                <w:b/>
                <w:bCs/>
              </w:rPr>
              <w:t>Испол</w:t>
            </w:r>
            <w:proofErr w:type="spellEnd"/>
          </w:p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proofErr w:type="spellStart"/>
            <w:r w:rsidRPr="003F3E9A">
              <w:rPr>
                <w:b/>
                <w:bCs/>
              </w:rPr>
              <w:t>нено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% </w:t>
            </w:r>
            <w:proofErr w:type="spellStart"/>
            <w:proofErr w:type="gramStart"/>
            <w:r w:rsidRPr="003F3E9A">
              <w:rPr>
                <w:b/>
                <w:bCs/>
              </w:rPr>
              <w:t>исполне</w:t>
            </w:r>
            <w:proofErr w:type="spellEnd"/>
            <w:r w:rsidRPr="003F3E9A">
              <w:rPr>
                <w:b/>
                <w:bCs/>
              </w:rPr>
              <w:t xml:space="preserve">   </w:t>
            </w:r>
            <w:proofErr w:type="spellStart"/>
            <w:r w:rsidRPr="003F3E9A">
              <w:rPr>
                <w:b/>
                <w:bCs/>
              </w:rPr>
              <w:t>ния</w:t>
            </w:r>
            <w:proofErr w:type="spellEnd"/>
            <w:proofErr w:type="gramEnd"/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ВСЕГО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850 189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189 609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Муниципальное казенное учреждение "Управление культуры администрации </w:t>
            </w:r>
            <w:proofErr w:type="gramStart"/>
            <w:r w:rsidRPr="003F3E9A">
              <w:rPr>
                <w:b/>
                <w:bCs/>
              </w:rPr>
              <w:t>муниципального</w:t>
            </w:r>
            <w:proofErr w:type="gramEnd"/>
            <w:r w:rsidRPr="003F3E9A">
              <w:rPr>
                <w:b/>
                <w:bCs/>
              </w:rPr>
              <w:t xml:space="preserve"> образования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66 880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14 883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1.1.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Муниципальная программа "Культура"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02400 000 00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Управления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02401 000 00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Взносы на капитальный ремонт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02401 700 69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02401 700 69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02401 700 69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02401 700 69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1.2.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23 623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5 029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Дополнительное образование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23 557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5 029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Муниципальная программа "Культура"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23 557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5 029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23 518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5 029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Обеспечение деятельности муниципальных учреждений </w:t>
            </w:r>
            <w:proofErr w:type="gramStart"/>
            <w:r w:rsidRPr="003F3E9A">
              <w:rPr>
                <w:b/>
                <w:bCs/>
              </w:rPr>
              <w:t>дополнительного</w:t>
            </w:r>
            <w:proofErr w:type="gramEnd"/>
            <w:r w:rsidRPr="003F3E9A">
              <w:rPr>
                <w:b/>
                <w:bCs/>
              </w:rPr>
              <w:t xml:space="preserve"> образования в сфере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02101 000 00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23 518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5 029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02101 700 37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22 658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4 322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02101 700 37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22 658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4 322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02101 700 37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22 658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4 322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02101 700 37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22 658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4 322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02101 723 40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02101 723 40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707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82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02101 723 40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707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«Одаренные дети»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02600 000 00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Создание условий для одаренных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02601 000 00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02601 700 38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02601 700 38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02601 700 38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02601 700 38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Муниципальная программа "Организация отдыха, оздоровления и занятости детей и подростков города Саянска" на 2016-2020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Проведение оздоровительной кампании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06001 000 00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1.3.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42 864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9 854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25 374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5 913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Муниципальная программа "Культура" на 2016-2020 </w:t>
            </w:r>
            <w:r w:rsidRPr="003F3E9A">
              <w:rPr>
                <w:b/>
                <w:bCs/>
              </w:rPr>
              <w:lastRenderedPageBreak/>
              <w:t>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25 374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5 913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«Культурный досуг населения»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13 823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2 963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муниципальных учреждений культуры, предоставляющих культурно-досуговые услуги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02201 000 00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13 823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2 963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02201 700 37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13 223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2 613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02201 700 37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13 223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2 613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02201 700 37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13 223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2 613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02201 700 37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13 223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2 613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02201 723 40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58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02201 723 40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58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02201 723 40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58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«Библиотечное обслуживание»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10 984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Организация библиотечного обслуживания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02301 000 00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10 984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Мероприятия, направленные  на  развитие  библиотечного обслуживания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10 134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2 331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9 247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2 007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9 247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2 007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 xml:space="preserve">Фонд оплаты труда учреждений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7 867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1 752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Иные выплаты персоналу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1 360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37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37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15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02301 700 36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746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41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02301 723 40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85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02301 723 40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85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02301 723 40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85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02301 723 40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02301 723 40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02301 723 40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«Укрепление материально-технической базы муниципальных учреждений культуры»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02500 000 00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условий для укрепления материально-технической базы учреждений подведомственных управлению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02501 000 00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02501 700 38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02501 700 38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02501 700 38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502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02501 700 38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«Одаренные дети»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02600 000 00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Создание условий для одаренных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02601 000 00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02601 700 38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02601 700 38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02601 700 38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02601 700 38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jc w:val="both"/>
              <w:rPr>
                <w:b/>
                <w:bCs/>
              </w:rPr>
            </w:pPr>
            <w:r w:rsidRPr="003F3E9A">
              <w:rPr>
                <w:b/>
                <w:bCs/>
              </w:rPr>
              <w:t>Мероприятия по поддержке одаренных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02601 700 42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02601 700 42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02601 700 42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02601 700 42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17 490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3 941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Муниципальная программа "Культура"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17 490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3 941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02400 000 00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17 490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3 941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Управления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02401 000 00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1 688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1 588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1 533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1 533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1 358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42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02401 723 40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66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02401 723 40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66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02401 723 40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66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Управления обслуживания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02402 000 00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15 802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3 507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14 762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2 888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13 363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2 672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13 363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2 672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 xml:space="preserve">Фонд оплаты труда учреждений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11 340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2 336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Иные выплаты персоналу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2 014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1 397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15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1 397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15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1 270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16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02402 700 30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02402 723 40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77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02402 723 40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77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02402 723 40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77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02402 723 40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 xml:space="preserve">Иные закупки товаров, работ или услуг для обеспечения </w:t>
            </w:r>
            <w:r w:rsidRPr="003F3E9A">
              <w:rPr>
                <w:b/>
                <w:bCs/>
                <w:i/>
                <w:iCs/>
              </w:rPr>
              <w:lastRenderedPageBreak/>
              <w:t>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lastRenderedPageBreak/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02402 723 40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02402 723 40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5.5.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Муниципальная программа "Социальная поддержка населения города Саянска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"Доступная среда для инвалидов и других маломобильных групп населения города Саянска"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Софинансирование расходов по повышению уровня доступности приоритетных объектов в сфере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03201 L02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03201 L02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03201 L02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03201 L02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03201 L02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03201 L02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03201 L02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Муниципальное казенное учреждение "Управление образования администрации </w:t>
            </w:r>
            <w:proofErr w:type="gramStart"/>
            <w:r w:rsidRPr="003F3E9A">
              <w:rPr>
                <w:b/>
                <w:bCs/>
              </w:rPr>
              <w:t>муниципального</w:t>
            </w:r>
            <w:proofErr w:type="gramEnd"/>
            <w:r w:rsidRPr="003F3E9A">
              <w:rPr>
                <w:b/>
                <w:bCs/>
              </w:rPr>
              <w:t xml:space="preserve"> образования" 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555 546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130 372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2.1.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Муниципальная программа "Развитие муниципальной системы образования города Саянска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Управления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Взносы на капитальный ремонт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01401 700 69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01401 700 69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 xml:space="preserve">Иные закупки товаров, работ или услуг для обеспечения </w:t>
            </w:r>
            <w:r w:rsidRPr="003F3E9A">
              <w:rPr>
                <w:b/>
                <w:bCs/>
                <w:i/>
                <w:iCs/>
              </w:rPr>
              <w:lastRenderedPageBreak/>
              <w:t>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lastRenderedPageBreak/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01401 700 69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01401 700 69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2.2.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552 010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129 100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Дошкольное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223 676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57 421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Муниципальная программа "Развитие муниципальной системы образования города Саянска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223 676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57 421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Подпрограмма "Развитие </w:t>
            </w:r>
            <w:proofErr w:type="gramStart"/>
            <w:r w:rsidRPr="003F3E9A">
              <w:rPr>
                <w:b/>
                <w:bCs/>
              </w:rPr>
              <w:t>дошкольного</w:t>
            </w:r>
            <w:proofErr w:type="gramEnd"/>
            <w:r w:rsidRPr="003F3E9A">
              <w:rPr>
                <w:b/>
                <w:bCs/>
              </w:rPr>
              <w:t xml:space="preserve">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223 676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57 421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муниципальных казенных дошкольных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01101 000 00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223 676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57 421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proofErr w:type="gramStart"/>
            <w:r w:rsidRPr="003F3E9A">
              <w:rPr>
                <w:b/>
                <w:bCs/>
              </w:rPr>
              <w:t>Мероприятия, направленные на развитие дошкольного образования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46 339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14 964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32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46 308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14 939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32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46 308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14 939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32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81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46 233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14 878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81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r w:rsidRPr="003F3E9A">
              <w:t>Исполнение судебных актов Российской Федерации и мировых соглашений по возмещению причиненного  вреда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14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01101 700 31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01101 700 40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98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01101 700 40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98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01101 700 40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98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r w:rsidRPr="003F3E9A">
              <w:t>Исполнение судебных актов Российской Федерации и мировых соглашений по возмещению причиненного  вреда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01101 700 40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98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01101 700 40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96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01101 700 40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96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Разработка проектно-сметной документации на строительство, проведение текущих и капитальных ремонтов  объектов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01101 700 64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01101 700 64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01101 700 64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761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01101 700 64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761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Софинансирование мероприятий на обеспечение среднесуточного набора продуктов питания детей страдающих туберкулезной интоксикацией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01101 S20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1 248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01101 S20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1 248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01101 S20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1 248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01101 S20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1 248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 Обеспечение среднесуточного набора продуктов питания детей страдающих туберкулезной интоксикацией и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01101 S20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01101 S20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01101 S20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01101 S20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01101 723 40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3 624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01101 723 40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3 624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01101 723 40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3 624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</w:t>
            </w:r>
          </w:p>
        </w:tc>
      </w:tr>
      <w:tr w:rsidR="003F3E9A" w:rsidRPr="003F3E9A" w:rsidTr="00D47940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both"/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170 888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41 832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169 681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41 832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169 681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41 832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 xml:space="preserve">Фонд оплаты труда учреждений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130 323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30 553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39 358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11 279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29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1 207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1 207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01101 730 10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1 207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Общее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269 624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60 146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Муниципальная программа "Развитие муниципальной системы образования города Саянска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268 866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60 146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"Развитие общего образования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268 866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60 146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муниципальных казенных общеобразовательных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01201 000 00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247 195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60 146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Мероприятия, направленные на развитие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31 389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10 998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35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31 376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10 990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35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31 376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10 990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35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31 366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10 980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35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r w:rsidRPr="003F3E9A">
              <w:t>Исполнение судебных актов Российской Федерации и мировых соглашений по возмещению причиненного  вреда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01201 700 32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01201 700 40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99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Иные бюджетные </w:t>
            </w:r>
            <w:r w:rsidRPr="003F3E9A">
              <w:rPr>
                <w:b/>
                <w:bCs/>
              </w:rPr>
              <w:lastRenderedPageBreak/>
              <w:t>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01201 700 40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99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01201 700 40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r w:rsidRPr="003F3E9A">
              <w:t>Исполнение судебных актов Российской Федерации и мировых соглашений по возмещению причиненного  вреда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01201 700 40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01201 700 40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93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01201 700 40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93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01201 723 40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3 455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01201 723 40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3 455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01201 723 40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3 455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20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both"/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211 924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48 881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204 594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48 620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204 594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48 620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 xml:space="preserve">Фонд оплаты труда учреждений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157 139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35 505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47 455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13 115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28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7 330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7 330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951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01201 730 20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6 379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</w:t>
            </w:r>
          </w:p>
        </w:tc>
      </w:tr>
      <w:tr w:rsidR="003F3E9A" w:rsidRPr="003F3E9A" w:rsidTr="00D47940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proofErr w:type="spellStart"/>
            <w:r w:rsidRPr="003F3E9A">
              <w:rPr>
                <w:b/>
                <w:bCs/>
              </w:rPr>
              <w:t>Софинанасирование</w:t>
            </w:r>
            <w:proofErr w:type="spellEnd"/>
            <w:r w:rsidRPr="003F3E9A">
              <w:rPr>
                <w:b/>
                <w:bCs/>
              </w:rPr>
              <w:t xml:space="preserve"> расходов на приобретение школьных автобусов для обеспечения безопасности  школьных перевозок и ежедневного подвоза обучающихся к месту обучения и обратно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01201 S25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01201 S25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01201 S25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01201 S25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Капитальный ремонт муниципальных казенных общеобразовательных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01202 000 00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21 671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Софинансирование   расходов по капитальному ремонту учреждений образования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01202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2 902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01202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2 902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01202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2 902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01202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2 902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Софинансирование   мероприятий  по капитальному ремонту образовательных организаций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01202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18 769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01202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18 769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01202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18 769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01202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18 769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3F3E9A">
              <w:rPr>
                <w:rFonts w:ascii="Times New Roman CYR" w:hAnsi="Times New Roman CYR" w:cs="Times New Roman CYR"/>
                <w:b/>
                <w:bCs/>
              </w:rPr>
              <w:t>-к</w:t>
            </w:r>
            <w:proofErr w:type="gramEnd"/>
            <w:r w:rsidRPr="003F3E9A">
              <w:rPr>
                <w:rFonts w:ascii="Times New Roman CYR" w:hAnsi="Times New Roman CYR" w:cs="Times New Roman CYR"/>
                <w:b/>
                <w:bCs/>
              </w:rPr>
              <w:t>оммунального хозяйства муниципального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gramStart"/>
            <w:r w:rsidRPr="003F3E9A">
              <w:rPr>
                <w:b/>
                <w:bCs/>
              </w:rPr>
              <w:t>муниципального</w:t>
            </w:r>
            <w:proofErr w:type="gramEnd"/>
            <w:r w:rsidRPr="003F3E9A">
              <w:rPr>
                <w:b/>
                <w:bCs/>
              </w:rPr>
              <w:t xml:space="preserve">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эффективного использования энергоресурсов в муниципальных учреждениях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12101 000 00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Софинансирование расходов  мероприятий по энергосбережению и повышению энергетической эффективности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12101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12101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12101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758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12101 S20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758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Дополнительное образование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24 627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5 050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Подпрограмма "Развитие </w:t>
            </w:r>
            <w:proofErr w:type="gramStart"/>
            <w:r w:rsidRPr="003F3E9A">
              <w:rPr>
                <w:b/>
                <w:bCs/>
              </w:rPr>
              <w:t>дополнительного</w:t>
            </w:r>
            <w:proofErr w:type="gramEnd"/>
            <w:r w:rsidRPr="003F3E9A">
              <w:rPr>
                <w:b/>
                <w:bCs/>
              </w:rPr>
              <w:t xml:space="preserve"> образования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24 467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4 967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выполнение муниципального задания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01301 000 00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24 467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4 967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01301 700 37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23 872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4 372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01301 700 37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23 872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4 372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01301 700 37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23 872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4 372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01301 700 37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23 872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4 372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01301 723 40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01301 723 40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595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595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01301 723 40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52</w:t>
            </w:r>
          </w:p>
        </w:tc>
      </w:tr>
      <w:tr w:rsidR="003F3E9A" w:rsidRPr="003F3E9A" w:rsidTr="00D47940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Развитие системы поддержки и сопровождения талантливых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01407 000 00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69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01407 700 38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69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01407 700 38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69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01407 700 38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69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01407 700 38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69</w:t>
            </w:r>
          </w:p>
        </w:tc>
      </w:tr>
      <w:tr w:rsidR="003F3E9A" w:rsidRPr="003F3E9A" w:rsidTr="00D47940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Сохранение и укрепление здоровья воспитанников и обучающихся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01408 000 00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01408 700 38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01408 700 38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01408 700 38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01408 700 38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2 805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Муниципальная программа "Организация отдыха, оздоровления и занятости детей и подростков города Саянска" на 2016-2020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2 805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Проведение оздоровительной компании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06001 000 00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2 805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Мероприятия по проведению летней оздоровительной кампании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06001 700 34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1 114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06001 700 34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1 114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06001 700 34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1 114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06001 700 34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1 114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Софинансирование   мероприятий по проведению летнего отдыха и оздоровления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06001 S20 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06001 S20 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06001 S20 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06001 S20 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Мероприятия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06001 S20 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1 216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06001 S20 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1 216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06001 S20 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1 216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06001 S20 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1 216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31 278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6 483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Муниципальная программа "Развитие муниципальной системы образования города Саянска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31 278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6 483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31 278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6 483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Управления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3 327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2 997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2 979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2 979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515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2 644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14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14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01401 700 01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41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01401 723 40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41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41</w:t>
            </w:r>
          </w:p>
        </w:tc>
      </w:tr>
      <w:tr w:rsidR="003F3E9A" w:rsidRPr="003F3E9A" w:rsidTr="00D47940">
        <w:trPr>
          <w:trHeight w:val="17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Выполнение муниципального задания по организации профессиональной подготовки, переподготовки и повышения квалификации работников учреждений муниципальной системы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7 259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1 587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01402 700 37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7 259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1 587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01402 700 37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7 259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1 587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01402 700 37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7 259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1 587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01402 700 37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7 259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1 587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Муниципального казенного учреждения "Централизованная бухгалтерия муниципальных образовательных учреждений"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11 242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2 178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9 989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1 787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9 170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1 537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9 170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1 537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 xml:space="preserve">Фонд оплаты труда учреждений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8 262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color w:val="000000"/>
              </w:rPr>
            </w:pPr>
            <w:r w:rsidRPr="003F3E9A">
              <w:rPr>
                <w:color w:val="000000"/>
              </w:rPr>
              <w:t>1 537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Иные выплаты персоналу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905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46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Исполнение судебных решений по искам муниципальным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01403 700 40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01403 700 40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01403 700 40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r w:rsidRPr="003F3E9A">
              <w:t>Исполнение судебных актов Российской Федерации и мировых соглашений по возмещению причиненного  вреда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01403 700 40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01403 723 40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391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33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01403 723 40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391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33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01403 723 40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391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33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01403 723 40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01403 723 40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01403 723 40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Муниципального учреждения "Хозяйственно-эксплуатационная служба муниципальных учреждений системы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01404 000 00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9 225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2 067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8 168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1 652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6 753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1 156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6 753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1 156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 xml:space="preserve">Фонд оплаты труда учреждений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6 091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1 156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Иные выплаты персоналу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1 401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491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35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1 401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491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35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71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1 394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35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36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r w:rsidRPr="003F3E9A">
              <w:t>Исполнение судебных актов Российской Федерации и мировых соглашений по возмещению причиненного  вреда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01404 700 40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01404 700 40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01404 700 40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r w:rsidRPr="003F3E9A">
              <w:t>Исполнение судебных актов Российской Федерации и мировых соглашений по возмещению причиненного  вреда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01404 700 40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01404 700 40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01404 700 40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01404 723 40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36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01404 723 40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36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01404 723 40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36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01404 723 40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51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01404 723 40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51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01404 723 40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51</w:t>
            </w:r>
          </w:p>
        </w:tc>
      </w:tr>
      <w:tr w:rsidR="003F3E9A" w:rsidRPr="003F3E9A" w:rsidTr="00D47940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Организация и проведение государственной итоговой аттестации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01405 000 00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01405 700 38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01405 700 38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01405 700 38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01405 700 38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учреждений муниципальной системы образования педагогическими кадрами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01406 000 00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01406 700 38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01406 700 38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01406 700 38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01406 700 38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2.3.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3 464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35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3 464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35</w:t>
            </w:r>
          </w:p>
        </w:tc>
      </w:tr>
      <w:tr w:rsidR="003F3E9A" w:rsidRPr="003F3E9A" w:rsidTr="00D47940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Муниципальная программа "Социальная поддержка населения города Саянска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3 464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35</w:t>
            </w:r>
          </w:p>
        </w:tc>
      </w:tr>
      <w:tr w:rsidR="003F3E9A" w:rsidRPr="003F3E9A" w:rsidTr="00D47940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"Социальная поддержка населения города Саянска и СО НКО"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3 464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35</w:t>
            </w:r>
          </w:p>
        </w:tc>
      </w:tr>
      <w:tr w:rsidR="003F3E9A" w:rsidRPr="003F3E9A" w:rsidTr="00D47940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03100 730 50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3 464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35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03100 730 50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3 464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35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03100 730 50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3 464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35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03100 730 50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3 464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35</w:t>
            </w:r>
          </w:p>
        </w:tc>
      </w:tr>
      <w:tr w:rsidR="003F3E9A" w:rsidRPr="003F3E9A" w:rsidTr="00D47940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3.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Муниципальное казенное учреждение "Управление по финансам и налогам" администрации </w:t>
            </w:r>
            <w:proofErr w:type="gramStart"/>
            <w:r w:rsidRPr="003F3E9A">
              <w:rPr>
                <w:b/>
                <w:bCs/>
              </w:rPr>
              <w:t>муниципального</w:t>
            </w:r>
            <w:proofErr w:type="gramEnd"/>
            <w:r w:rsidRPr="003F3E9A">
              <w:rPr>
                <w:b/>
                <w:bCs/>
              </w:rPr>
              <w:t xml:space="preserve"> образования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16 457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2 894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3.1.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11 207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1 789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16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8 354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1 789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8 354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1 789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МКУ «Управление по финансам и налогам»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8 354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1 789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8 354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1 789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7 122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1 550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7 122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1 550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5 720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1 241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1 231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1 231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1 032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199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80100 700 01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2 553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2 553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Обеспечение деятельности Муниципального казенного учреждения "Управление по финансам и налогам"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2 553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Проведение выборов депутатов  Думы городского округа и мэра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80100 700 13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2 553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80100 700 13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2 553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Специальные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80100 700 13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2 553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Обеспечение деятельности Муниципального казенного учреждения "Управление по финансам и налогам"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Расходы за счет резервного фонда администрации городского округа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80100 700 14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80100 700 14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80100 700 14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3.2.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Обеспечение деятельности Муниципального казенного учреждения "Управление по финансам и налогам"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80100 700 15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80100 700 15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80100 700 15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5 250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4.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Дума городского округа муниципального образования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3 573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4.1.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3 573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3 573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3 573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Думы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3 573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Председатель Думы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80201 000 00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2 004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обеспечение деятельности председателя Думы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80201 700 03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2 004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80201 700 03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2 004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80201 700 03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2 004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80201 700 03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1 691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80201 700 03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33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Аппарат Думы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80202 000 00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1 569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1 547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394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1 281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1 281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1 034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28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28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48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80202 700 01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jc w:val="both"/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по информационному освещению деятельности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80202 700 17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80202 700 17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80202 700 17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80202 700 17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</w:t>
            </w:r>
          </w:p>
        </w:tc>
      </w:tr>
      <w:tr w:rsidR="003F3E9A" w:rsidRPr="003F3E9A" w:rsidTr="00D47940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5.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Муниципальное казенное учреждение "администрация городского округа муниципального образования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181 153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37 301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5.1.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49 093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10 933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2 534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2 534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администрации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2 534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мэра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2 534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jc w:val="both"/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обеспечение деятельности мэра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80301 700 02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2 534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80301 700 02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2 534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80301 700 02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2 534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571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80301 700 02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2 140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80301 700 02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36 807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8 328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36 807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8 328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администрации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36 807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8 328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 МКУ «администрация городского округа  муниципального образования «город Саянск»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36 807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8 328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jc w:val="both"/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36 404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8 163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34 554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7 506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34 554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7 506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27 978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5 440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98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6 368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1 863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29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1 820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35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1 820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35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1 483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38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77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77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92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выполнение прочих обязательств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80302 700 16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80302 700 16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80302 700 16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80302 700 16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80302 700 16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по информационному освещению деятельности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80302 700 17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34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80302 700 17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34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34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80302 700 17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34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96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96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r w:rsidRPr="003F3E9A">
              <w:t>Исполнение судебных актов Российской Федерации и мировых соглашений по возмещению причиненного  вреда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67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9 752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2 034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7 235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1 567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администрации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7 235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1 567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Обеспечение деятельности  Централизованной бухгалтерии администрации городского округа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7 235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1 567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  <w:color w:val="2D2D2D"/>
              </w:rPr>
            </w:pPr>
            <w:r w:rsidRPr="003F3E9A">
              <w:rPr>
                <w:b/>
                <w:bCs/>
                <w:color w:val="2D2D2D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7 235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1 567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7 119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1 532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7 119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1 532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 xml:space="preserve">Фонд оплаты труда учреждений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5 706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Иные выплаты персоналу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29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39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налога на имущество организаций и земельного налога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Непрограммные расходы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2 517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1 102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75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15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90000 730 70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16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Осуществление отдельных областных государственных полномочий в сфере труда</w:t>
            </w:r>
            <w:r w:rsidRPr="003F3E9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554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16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16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16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75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</w:t>
            </w:r>
          </w:p>
        </w:tc>
      </w:tr>
      <w:tr w:rsidR="003F3E9A" w:rsidRPr="003F3E9A" w:rsidTr="00D47940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15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90000 731 30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29</w:t>
            </w:r>
          </w:p>
        </w:tc>
      </w:tr>
      <w:tr w:rsidR="003F3E9A" w:rsidRPr="003F3E9A" w:rsidTr="00D47940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both"/>
              <w:rPr>
                <w:b/>
                <w:bCs/>
              </w:rPr>
            </w:pPr>
            <w:r w:rsidRPr="003F3E9A">
              <w:rPr>
                <w:b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Arial CYR" w:hAnsi="Arial CYR" w:cs="Arial CYR"/>
              </w:rPr>
            </w:pPr>
            <w:r w:rsidRPr="003F3E9A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554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15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33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33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90000 731 40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39</w:t>
            </w:r>
          </w:p>
        </w:tc>
      </w:tr>
      <w:tr w:rsidR="003F3E9A" w:rsidRPr="003F3E9A" w:rsidTr="00D47940">
        <w:trPr>
          <w:trHeight w:val="20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color w:val="000000"/>
              </w:rPr>
            </w:pPr>
            <w:r w:rsidRPr="003F3E9A">
              <w:rPr>
                <w:b/>
                <w:bCs/>
                <w:color w:val="000000"/>
              </w:rPr>
              <w:t>90000 731 50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90000 731 50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90000 731 50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90000 731 50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5.2.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26 832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4 874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Непрограммные расходы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Осуществление отдельных областных государственных полномочий в области регулирования тарифов в области обращения с твердыми коммунальными отходами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14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16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90000 731 10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3F3E9A">
              <w:rPr>
                <w:rFonts w:ascii="Times New Roman CYR" w:hAnsi="Times New Roman CYR" w:cs="Times New Roman CYR"/>
                <w:b/>
                <w:bCs/>
              </w:rPr>
              <w:t>-к</w:t>
            </w:r>
            <w:proofErr w:type="gramEnd"/>
            <w:r w:rsidRPr="003F3E9A">
              <w:rPr>
                <w:rFonts w:ascii="Times New Roman CYR" w:hAnsi="Times New Roman CYR" w:cs="Times New Roman CYR"/>
                <w:b/>
                <w:bCs/>
              </w:rPr>
              <w:t>оммунального хозяйства муниципального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Подпрограмма Санитарная очистка территории </w:t>
            </w:r>
            <w:proofErr w:type="gramStart"/>
            <w:r w:rsidRPr="003F3E9A">
              <w:rPr>
                <w:b/>
                <w:bCs/>
              </w:rPr>
              <w:t>муниципального</w:t>
            </w:r>
            <w:proofErr w:type="gramEnd"/>
            <w:r w:rsidRPr="003F3E9A">
              <w:rPr>
                <w:b/>
                <w:bCs/>
              </w:rPr>
              <w:t xml:space="preserve">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12201 000 00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12201 731 20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12201 731 20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12201 731 20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 xml:space="preserve">Прочая закупка товаров, работ и услуг для обеспечения </w:t>
            </w:r>
            <w:r w:rsidRPr="003F3E9A">
              <w:lastRenderedPageBreak/>
              <w:t>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lastRenderedPageBreak/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12201 731 20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13 482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2 699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Муниципальная программа "Развитие, содержание дорожного хозяйства и благоустройство муниципального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13 482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2 699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"Осуществление дорожной деятельности в отношении автомобильных дорог общего пользования местного значения, строительству и капитальному ремонту автодорог в городе Саянске"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6 804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Мероприятия, направленные на капитальный ремонт автомобильных дорог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13101 000 00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6 804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Разработка проектно-сметной документации на строительство, проведение текущих и капитальных ремонтов  объектов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13101 700 64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6 804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13101 700 64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6 804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13101 700 64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6 804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13101 700 64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6 804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"Повышение безопасности дорожного движения в муниципальном образовании 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43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13201 700 62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43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13201 700 62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43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13201 700 62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43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13201 700 62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43</w:t>
            </w:r>
          </w:p>
        </w:tc>
      </w:tr>
      <w:tr w:rsidR="003F3E9A" w:rsidRPr="003F3E9A" w:rsidTr="00D47940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"Содержание автомобильных дорог общего пользования местного значения и благоустройство территории МО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6 432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2 592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Мероприятия, направленные на улучшение качества содержания и освещения дорог общего пользования и мест прилегающих к ним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13301 000 00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6 432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2 592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Содержание  и текущий  ремонт  автомобильных дорог общего пользования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13301 700 60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6 432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2 592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13301 700 60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6 432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2 592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13301 700 60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6 432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2 592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13301 700 60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6 432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2 592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12 721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2 130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Муниципальная программа "Поддержка и развитие субъектов малого и среднего предпринимательства в  муниципальном образовании "город Саянск" на 2015-2020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09000 000 00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"Финансовая поддержка  субъектов малого и среднего предпринимательства" (Софинансирование)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09100 000 00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Мероприятия, направленные на поддержку и развитие субъектов малого и среднего предпринимательства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09101 700 39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09101 700 39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09101 700 39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09101 700 39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Субсидии на возмещение части процентной ставки по кредитам, выданным субъектам малого и среднего предпринимательства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r w:rsidRPr="003F3E9A">
              <w:t>Иные субсидии юридическим лица (кроме некоммерческих организаций), индивидуальным предпринимателям, физическим лица</w:t>
            </w:r>
            <w:proofErr w:type="gramStart"/>
            <w:r w:rsidRPr="003F3E9A">
              <w:t>м-</w:t>
            </w:r>
            <w:proofErr w:type="gramEnd"/>
            <w:r w:rsidRPr="003F3E9A">
              <w:t xml:space="preserve"> производителям товаров, работ,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09101 L52 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3F3E9A">
              <w:rPr>
                <w:rFonts w:ascii="Times New Roman CYR" w:hAnsi="Times New Roman CYR" w:cs="Times New Roman CYR"/>
                <w:b/>
                <w:bCs/>
              </w:rPr>
              <w:t>-к</w:t>
            </w:r>
            <w:proofErr w:type="gramEnd"/>
            <w:r w:rsidRPr="003F3E9A">
              <w:rPr>
                <w:rFonts w:ascii="Times New Roman CYR" w:hAnsi="Times New Roman CYR" w:cs="Times New Roman CYR"/>
                <w:b/>
                <w:bCs/>
              </w:rPr>
              <w:t>оммунального хозяйства муниципального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12 434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2 130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 xml:space="preserve">Подпрограмма "Обеспечение реализации градостроительной деятельности </w:t>
            </w:r>
            <w:proofErr w:type="gramStart"/>
            <w:r w:rsidRPr="003F3E9A">
              <w:rPr>
                <w:rFonts w:ascii="Times New Roman CYR" w:hAnsi="Times New Roman CYR" w:cs="Times New Roman CYR"/>
                <w:b/>
                <w:bCs/>
              </w:rPr>
              <w:t>муниципального</w:t>
            </w:r>
            <w:proofErr w:type="gramEnd"/>
            <w:r w:rsidRPr="003F3E9A">
              <w:rPr>
                <w:rFonts w:ascii="Times New Roman CYR" w:hAnsi="Times New Roman CYR" w:cs="Times New Roman CYR"/>
                <w:b/>
                <w:bCs/>
              </w:rPr>
              <w:t xml:space="preserve">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12 434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2 130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Обеспечение деятельности муниципального учреждения "Служба подготовки и обеспечения градостроительной деятельности муниципального образования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12304 000 00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12 434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2 130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jc w:val="both"/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12 434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2 130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10 561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1 854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10 561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1 854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 xml:space="preserve">Фонд оплаты труда учреждений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8 468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1 433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Иные выплаты персоналу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2 080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14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14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 и услуг для обеспечения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налога на имущество организаций и земельного налога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5.3.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1 995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1 180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59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Муниципальная программа "Управление имуществом </w:t>
            </w:r>
            <w:proofErr w:type="gramStart"/>
            <w:r w:rsidRPr="003F3E9A">
              <w:rPr>
                <w:b/>
                <w:bCs/>
              </w:rPr>
              <w:t>муниципального</w:t>
            </w:r>
            <w:proofErr w:type="gramEnd"/>
            <w:r w:rsidRPr="003F3E9A">
              <w:rPr>
                <w:b/>
                <w:bCs/>
              </w:rPr>
              <w:t xml:space="preserve"> образования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Содержание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Взносы на капитальный ремонт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10003 700 69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10003 700 69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10003 700 69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10003 700 69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3F3E9A">
              <w:rPr>
                <w:rFonts w:ascii="Times New Roman CYR" w:hAnsi="Times New Roman CYR" w:cs="Times New Roman CYR"/>
                <w:b/>
                <w:bCs/>
              </w:rPr>
              <w:t>-к</w:t>
            </w:r>
            <w:proofErr w:type="gramEnd"/>
            <w:r w:rsidRPr="003F3E9A">
              <w:rPr>
                <w:rFonts w:ascii="Times New Roman CYR" w:hAnsi="Times New Roman CYR" w:cs="Times New Roman CYR"/>
                <w:b/>
                <w:bCs/>
              </w:rPr>
              <w:t>оммунального хозяйства муниципального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 xml:space="preserve">Подпрограмма "Обеспечение реализации градостроительной деятельности </w:t>
            </w:r>
            <w:proofErr w:type="gramStart"/>
            <w:r w:rsidRPr="003F3E9A">
              <w:rPr>
                <w:rFonts w:ascii="Times New Roman CYR" w:hAnsi="Times New Roman CYR" w:cs="Times New Roman CYR"/>
                <w:b/>
                <w:bCs/>
              </w:rPr>
              <w:t>муниципального</w:t>
            </w:r>
            <w:proofErr w:type="gramEnd"/>
            <w:r w:rsidRPr="003F3E9A">
              <w:rPr>
                <w:rFonts w:ascii="Times New Roman CYR" w:hAnsi="Times New Roman CYR" w:cs="Times New Roman CYR"/>
                <w:b/>
                <w:bCs/>
              </w:rPr>
              <w:t xml:space="preserve">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Обеспечение деятельности муниципального учреждения "Служба подготовки и обеспечения градостроительной деятельности муниципального образования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12304 000 00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Взносы на капитальный ремонт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12304 700 69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12304 700 69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12304 700 69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12304 700 69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1 180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60</w:t>
            </w:r>
          </w:p>
        </w:tc>
      </w:tr>
      <w:tr w:rsidR="003F3E9A" w:rsidRPr="003F3E9A" w:rsidTr="00D47940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3F3E9A">
              <w:rPr>
                <w:rFonts w:ascii="Times New Roman CYR" w:hAnsi="Times New Roman CYR" w:cs="Times New Roman CYR"/>
                <w:b/>
                <w:bCs/>
              </w:rPr>
              <w:t>-к</w:t>
            </w:r>
            <w:proofErr w:type="gramEnd"/>
            <w:r w:rsidRPr="003F3E9A">
              <w:rPr>
                <w:rFonts w:ascii="Times New Roman CYR" w:hAnsi="Times New Roman CYR" w:cs="Times New Roman CYR"/>
                <w:b/>
                <w:bCs/>
              </w:rPr>
              <w:t>оммунального хозяйства муниципального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Подпрограмма Санитарная очистка территории </w:t>
            </w:r>
            <w:proofErr w:type="gramStart"/>
            <w:r w:rsidRPr="003F3E9A">
              <w:rPr>
                <w:b/>
                <w:bCs/>
              </w:rPr>
              <w:t>муниципального</w:t>
            </w:r>
            <w:proofErr w:type="gramEnd"/>
            <w:r w:rsidRPr="003F3E9A">
              <w:rPr>
                <w:b/>
                <w:bCs/>
              </w:rPr>
              <w:t xml:space="preserve">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Содержание и обустройство мест захоронения (муниципальное кладбище)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12207 000 00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Содержание и обустройство мест захоронения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12207 700 66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12207 700 66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12207 700 66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12207 700 66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Муниципальная программа "Развитие, содержание дорожного хозяйства и благоустройство муниципального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1 680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52</w:t>
            </w:r>
          </w:p>
        </w:tc>
      </w:tr>
      <w:tr w:rsidR="003F3E9A" w:rsidRPr="003F3E9A" w:rsidTr="00D47940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"Содержание автомобильных дорог общего пользования местного значения и благоустройство территории МО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1 680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52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Организация и содержание освещения дорог общего пользования местного значения и мест общего пользования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13302 000 00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1 680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 по   уличному  освещению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13302 700 63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1 680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52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13302 700 63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1 680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52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13302 700 63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1 680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52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13302 700 63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1 680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5.4.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34 174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6 080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Дополнительное образование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33 610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6 068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Муниципальная программа "Физическая культура, спорт и молодежная политика в муниципальном образовании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33 610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6 068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 xml:space="preserve">Подпрограмма "Развитие системы  </w:t>
            </w:r>
            <w:proofErr w:type="gramStart"/>
            <w:r w:rsidRPr="003F3E9A">
              <w:rPr>
                <w:rFonts w:ascii="Times New Roman CYR" w:hAnsi="Times New Roman CYR" w:cs="Times New Roman CYR"/>
                <w:b/>
                <w:bCs/>
              </w:rPr>
              <w:t>дополнительного</w:t>
            </w:r>
            <w:proofErr w:type="gramEnd"/>
            <w:r w:rsidRPr="003F3E9A">
              <w:rPr>
                <w:rFonts w:ascii="Times New Roman CYR" w:hAnsi="Times New Roman CYR" w:cs="Times New Roman CYR"/>
                <w:b/>
                <w:bCs/>
              </w:rPr>
              <w:t xml:space="preserve"> образования детей в учреждении физкультурно-спортивной направленности"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33 610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6 068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Реализация дополнительных общеобразовательных  программ в области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05201 000 00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28 410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5 969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05201 700 37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26 130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4 933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05201 700 37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26 130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4 933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05201 700 37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26 130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4 933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05201 700 37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26 130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4 933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05201 700 40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05201 700 40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05201 700 40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05201 700 40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Разработка проектно-сметной документации на строительство, проведение текущих и капитальных ремонтов  объектов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05201 700 64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05201 700 64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05201 700 64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05201 700 64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05201 723 40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1 792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53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05201 723 40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1 792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53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05201 723 40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1 792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954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53</w:t>
            </w:r>
          </w:p>
        </w:tc>
      </w:tr>
      <w:tr w:rsidR="003F3E9A" w:rsidRPr="003F3E9A" w:rsidTr="00D47940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Развитие материально-технической и учебно-материальной базы ДЮСШ, соответствующей федеральным государственным требованиям и стандартам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05203 000 00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jc w:val="both"/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05203 700 38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99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05203 700 38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99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05203 700 38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99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05203 700 38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99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Капитальный ремонт объектов муниципальной собственности в сфере </w:t>
            </w:r>
            <w:proofErr w:type="spellStart"/>
            <w:r w:rsidRPr="003F3E9A">
              <w:rPr>
                <w:b/>
                <w:bCs/>
              </w:rPr>
              <w:t>физческой</w:t>
            </w:r>
            <w:proofErr w:type="spellEnd"/>
            <w:r w:rsidRPr="003F3E9A">
              <w:rPr>
                <w:b/>
                <w:bCs/>
              </w:rPr>
              <w:t xml:space="preserve"> культуры и спорта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05204 000 00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Софинансирование расходов в области развития физкультуры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05204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05204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05204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05204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05204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4 845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05204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4 845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05204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4 845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05204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4 845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Муниципальная программа "Физическая культура, спорт и молодежная политика в муниципальном образовании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"Молодежь города Саянска"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Мероприятия в сфере молодежной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05301 000 00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Мероприятия  по профилактике социально-негативных явлений среди детей и молодежи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05301 700 41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05301 700 41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05301 700 41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05301 700 41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Мероприятия по поддержке одаренных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05301 700 42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05301 700 42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Стипендии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05301 700 42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Муниципальная программа "Организация отдыха, оздоровления и занятости детей и подростков города Саянска" на 2016-2020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06000 000 00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Проведение оздоровительной кампании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06001 000 00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бюджетным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06001 700 38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Муниципальная программа "Профилактика социально-негативных явлений в муниципальном образовании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Подпрограмма "Комплексные меры профилактики злоупотребления наркотическими средствами и психотропными веществами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Мероприятия антинаркотической направленности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07101 000 00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Мероприятия  по профилактике социально-негативных явлений среди детей и молодежи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07101 700 41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07101 700 41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07101 700 41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07101 700 41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"Профилактика социально-значимых заболеваний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07200 000 00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Организационно-методическое обеспечение профилактической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07201 000 00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Мероприятия  по профилактике социально-негативных явлений среди детей и молодежи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07201 700 41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07201 700 41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07201 700 41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07201 700 41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"Профилактика правонарушений в муниципальном образовании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Предупреждение и пресечение правонарушений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07301 000 00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Мероприятия  по профилактике социально-негативных явлений среди детей и молодежи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07301 700 41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07301 700 41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07301 700 41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07301 700 41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5.5.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36 473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8 021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3 132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3 132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администрации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3 132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 МКУ «администрация городского округа  муниципального образования «город Саянск»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3 132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Нормативные публичные обязательства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80302 700 12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3 132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80302 700 12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3 132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3 132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r w:rsidRPr="003F3E9A">
              <w:t>Иные пенсии, социальные доплаты к пенсиям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80302 700 12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3 132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948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31 069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6 795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Муниципальная программа "Социальная поддержка населения города Саянска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24 846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6 696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27</w:t>
            </w:r>
          </w:p>
        </w:tc>
      </w:tr>
      <w:tr w:rsidR="003F3E9A" w:rsidRPr="003F3E9A" w:rsidTr="00D47940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"Социальная поддержка населения города Саянска и СО НКО"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24 846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6 696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27</w:t>
            </w:r>
          </w:p>
        </w:tc>
      </w:tr>
      <w:tr w:rsidR="003F3E9A" w:rsidRPr="003F3E9A" w:rsidTr="00D47940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1 746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1 663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1 663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1 277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16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03100 730 30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03100 730 40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23 100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6 382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28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03100 730 40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28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03100 730 40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28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03100 730 40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94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28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03100 730 40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22 759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6 288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28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Социальные выплаты гражданам</w:t>
            </w:r>
            <w:proofErr w:type="gramStart"/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,</w:t>
            </w:r>
            <w:proofErr w:type="gramEnd"/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кроме публичных нормативных социальных выплат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03100 730 40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22 759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6 288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28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r w:rsidRPr="003F3E9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03100 730 40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22 759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6 288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28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Муниципальная программа "Молодым семьям - доступное жилье"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5 775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Адресная поддержка молодых семей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04001 000 00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5 775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Софинансирование  расходов  по  обеспечению жильем молодых семей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04001 L02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5 775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04001 L02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5 775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Социальные выплаты гражданам</w:t>
            </w:r>
            <w:proofErr w:type="gramStart"/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,</w:t>
            </w:r>
            <w:proofErr w:type="gramEnd"/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кроме публичных нормативных социальных выплат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04001 L02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5 775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Субсидии гражданам на приобретение жилья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04001 L02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5 775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администрации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 МКУ «администрация городского округа  муниципального образования «город Саянск»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Нормативные публичные обязательства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80302 700 12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80302 700 12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Публичные нормативные обязательства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r w:rsidRPr="003F3E9A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80302 700 12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2 272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</w:tr>
      <w:tr w:rsidR="003F3E9A" w:rsidRPr="003F3E9A" w:rsidTr="00D47940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Муниципальная программа "Социальная поддержка населения города Саянска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1 053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</w:t>
            </w:r>
          </w:p>
        </w:tc>
      </w:tr>
      <w:tr w:rsidR="003F3E9A" w:rsidRPr="003F3E9A" w:rsidTr="00D47940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"Социальная поддержка населения города Саянска и СО НКО"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1 053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jc w:val="both"/>
              <w:rPr>
                <w:b/>
                <w:bCs/>
              </w:rPr>
            </w:pPr>
            <w:r w:rsidRPr="003F3E9A">
              <w:rPr>
                <w:b/>
                <w:bCs/>
              </w:rPr>
              <w:t>Адресная поддержка отдельных категорий граждан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03100 700 43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03100 700 43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Социальные выплаты гражданам</w:t>
            </w:r>
            <w:proofErr w:type="gramStart"/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,</w:t>
            </w:r>
            <w:proofErr w:type="gramEnd"/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кроме публичных нормативных социальных выплат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03100 700 43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r w:rsidRPr="003F3E9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03100 700 43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r w:rsidRPr="003F3E9A">
              <w:t>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03100 700 43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jc w:val="both"/>
              <w:rPr>
                <w:b/>
                <w:bCs/>
              </w:rPr>
            </w:pPr>
            <w:r w:rsidRPr="003F3E9A">
              <w:rPr>
                <w:b/>
                <w:bCs/>
              </w:rPr>
              <w:t>Мероприятия, посвященные датам  воинской славы России, памятным датам России, дням пожилого человека и инвалидов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03100 700 44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03100 700 44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r w:rsidRPr="003F3E9A">
              <w:t>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03100 700 44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Субсидии в целях финансовой поддержки социально-ориентированных  некоммерческих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03100 700 90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03100 700 90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r w:rsidRPr="003F3E9A">
              <w:t>Иные субсидии некоммерческим организациям  (за исключением муниципальных учреждений)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03100 700 90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634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Непрограммные расходы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1 219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both"/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1 219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1 108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1 108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38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90000 730 60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14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5.6.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28 980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5 320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Физическая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28 980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5 320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Муниципальная программа "Физическая культура, спорт и молодежная политика в муниципальном образовании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28 980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5 320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"Развитие массовой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28 980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5 320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Физкультурно-оздоровительное обслуживание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05101 000 00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27 411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5 320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jc w:val="both"/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Субсидии бюджетным и автономным учреждениям на финансовое обеспечение </w:t>
            </w:r>
            <w:r w:rsidRPr="003F3E9A">
              <w:rPr>
                <w:b/>
                <w:bCs/>
              </w:rPr>
              <w:lastRenderedPageBreak/>
              <w:t>выполнения  муниципального задания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05101 700 37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25 006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4 359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05101 700 37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25 006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4 359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05101 700 37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25 006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4 359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05101 700 37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25 006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4 359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05101 700 40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05101 700 40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05101 700 40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05101 700 40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05101 723 40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2 361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41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05101 723 40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2 361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41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05101 723 40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2 361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961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41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Общегородские массовые физкультурно-оздоровительные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05102 000 00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05102 700 38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05102 700 38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05102 700 38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05102 700 38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Капитальный ремонт объектов муниципальной собственности в сфере физической культуры и спорта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05103 000 00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1 548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Софинансирование расходов в области развития </w:t>
            </w:r>
            <w:r w:rsidRPr="003F3E9A">
              <w:rPr>
                <w:b/>
                <w:bCs/>
              </w:rPr>
              <w:lastRenderedPageBreak/>
              <w:t>физкультуры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05103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05103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05103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05103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05103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1 471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05103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1 471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05103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1 471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автономным учреждениям на иные цели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05103 S26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1 471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5.7.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3 606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3 606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3 606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Освещение деятельности администрации городского округа в средствах  массовой информации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80304 000 00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3 606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</w:tr>
      <w:tr w:rsidR="003F3E9A" w:rsidRPr="003F3E9A" w:rsidTr="00D4794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80304 700 37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3 606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80304 700 37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3 606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80304 700 37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3 606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80304 700 37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3 606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</w:tr>
      <w:tr w:rsidR="003F3E9A" w:rsidRPr="003F3E9A" w:rsidTr="00D47940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Контрольно-счетная палата городского округа муниципального образования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4 131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6.1.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4 131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4 131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4 131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Обеспечение деятельности Контрольно-счетной палаты городского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80400 000 00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4 131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4 131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3 741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3 741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3 121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16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23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390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34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80400 700 01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</w:t>
            </w:r>
          </w:p>
        </w:tc>
      </w:tr>
      <w:tr w:rsidR="003F3E9A" w:rsidRPr="003F3E9A" w:rsidTr="00D47940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7.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Комитет по архитектуре и градостроительству администрации </w:t>
            </w:r>
            <w:proofErr w:type="gramStart"/>
            <w:r w:rsidRPr="003F3E9A">
              <w:rPr>
                <w:b/>
                <w:bCs/>
              </w:rPr>
              <w:t>муниципального</w:t>
            </w:r>
            <w:proofErr w:type="gramEnd"/>
            <w:r w:rsidRPr="003F3E9A">
              <w:rPr>
                <w:b/>
                <w:bCs/>
              </w:rPr>
              <w:t xml:space="preserve"> образования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13 941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1 131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7.1.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11 077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1 131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Муниципальная программа "Развитие, содержание дорожного хозяйства и благоустройство муниципального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Подпрограмма "Осуществление дорожной деятельности в отношении автомобильных дорог общего пользования местного значения, строительству и капитальному ремонту автодорог в городе Саянске"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13100 000 00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proofErr w:type="gramStart"/>
            <w:r w:rsidRPr="003F3E9A">
              <w:rPr>
                <w:b/>
                <w:bCs/>
              </w:rPr>
              <w:t>Мероприятия</w:t>
            </w:r>
            <w:proofErr w:type="gramEnd"/>
            <w:r w:rsidRPr="003F3E9A">
              <w:rPr>
                <w:b/>
                <w:bCs/>
              </w:rPr>
              <w:t xml:space="preserve"> направленные на капитальный ремонт автомобильных дорог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13101 000 00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Софинансирование расходов в области дорожного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04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13101 S24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13101 S24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13101 S24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5 000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13101 S24 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6 077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1 131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3F3E9A">
              <w:rPr>
                <w:rFonts w:ascii="Times New Roman CYR" w:hAnsi="Times New Roman CYR" w:cs="Times New Roman CYR"/>
                <w:b/>
                <w:bCs/>
              </w:rPr>
              <w:t>-к</w:t>
            </w:r>
            <w:proofErr w:type="gramEnd"/>
            <w:r w:rsidRPr="003F3E9A">
              <w:rPr>
                <w:rFonts w:ascii="Times New Roman CYR" w:hAnsi="Times New Roman CYR" w:cs="Times New Roman CYR"/>
                <w:b/>
                <w:bCs/>
              </w:rPr>
              <w:t>оммунального хозяйства муниципального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6 077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1 131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Подпрограмма "Обеспечение реализации градостроительной деятельности </w:t>
            </w:r>
            <w:proofErr w:type="gramStart"/>
            <w:r w:rsidRPr="003F3E9A">
              <w:rPr>
                <w:b/>
                <w:bCs/>
              </w:rPr>
              <w:t>муниципального</w:t>
            </w:r>
            <w:proofErr w:type="gramEnd"/>
            <w:r w:rsidRPr="003F3E9A">
              <w:rPr>
                <w:b/>
                <w:bCs/>
              </w:rPr>
              <w:t xml:space="preserve"> образования "город Саянск" на 2016-2020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6 077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1 131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Осуществление функций руководства и управления в сфере установленных полномочий Комитета по архитектуре и градостроительству города Саянска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12303 000 00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6 077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1 131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6 077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1 131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5 901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1 078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5 901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1 078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4 734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760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16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1 160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27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43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 xml:space="preserve">Прочая закупка товаров, работ и услуг для обеспечения </w:t>
            </w:r>
            <w:r w:rsidRPr="003F3E9A">
              <w:lastRenderedPageBreak/>
              <w:t>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lastRenderedPageBreak/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27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12303 700 01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7.2.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2 864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1 364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Муниципальная программа "Строительство и капитальный ремонт объектов водоснабжения и водоотведения  муниципального образования "город Саянск" на 2016-2018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14000 000 00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1 364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Строительство объектов водоснабжения, водоотведения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14001 000 00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1 364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Софинансирование расходов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14001 S24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1 364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14001 S24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1 364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14001 S24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1 364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14001 S24 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1 364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3F3E9A">
              <w:rPr>
                <w:rFonts w:ascii="Times New Roman CYR" w:hAnsi="Times New Roman CYR" w:cs="Times New Roman CYR"/>
                <w:b/>
                <w:bCs/>
              </w:rPr>
              <w:t>-к</w:t>
            </w:r>
            <w:proofErr w:type="gramEnd"/>
            <w:r w:rsidRPr="003F3E9A">
              <w:rPr>
                <w:rFonts w:ascii="Times New Roman CYR" w:hAnsi="Times New Roman CYR" w:cs="Times New Roman CYR"/>
                <w:b/>
                <w:bCs/>
              </w:rPr>
              <w:t>оммунального хозяйства муниципального образования "город Саянск"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Подпрограмма "Обеспечение реализации градостроительной деятельности </w:t>
            </w:r>
            <w:proofErr w:type="gramStart"/>
            <w:r w:rsidRPr="003F3E9A">
              <w:rPr>
                <w:b/>
                <w:bCs/>
              </w:rPr>
              <w:t>муниципального</w:t>
            </w:r>
            <w:proofErr w:type="gramEnd"/>
            <w:r w:rsidRPr="003F3E9A">
              <w:rPr>
                <w:b/>
                <w:bCs/>
              </w:rPr>
              <w:t xml:space="preserve"> образования "город Саянск" на 2016-2020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12300 000 00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Формирование градостроительной политики в целях обеспечения безопасности и благоприятных условий жизнедеятельности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12301 000 00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Содержание и обустройство мест захоронения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12301 700 66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12301 700 66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Бюджетные инвестиции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12301 700 66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12301 700 66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Разработка документов по градостроительной </w:t>
            </w:r>
            <w:r w:rsidRPr="003F3E9A">
              <w:rPr>
                <w:b/>
                <w:bCs/>
              </w:rPr>
              <w:lastRenderedPageBreak/>
              <w:t>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12305 000 00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Разработка и внесение изменений в правила землепользования и застройки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12305 700 72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12305 700 72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</w:rPr>
              <w:t>12305 700 72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12305 700 72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Комитет по управлению имуществом администрации </w:t>
            </w:r>
            <w:proofErr w:type="gramStart"/>
            <w:r w:rsidRPr="003F3E9A">
              <w:rPr>
                <w:b/>
                <w:bCs/>
              </w:rPr>
              <w:t>муниципального</w:t>
            </w:r>
            <w:proofErr w:type="gramEnd"/>
            <w:r w:rsidRPr="003F3E9A">
              <w:rPr>
                <w:b/>
                <w:bCs/>
              </w:rPr>
              <w:t xml:space="preserve"> образования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8 508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1 487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8.1.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5 216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1 234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5 216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1 234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Муниципальная программа "Управление имуществом </w:t>
            </w:r>
            <w:proofErr w:type="gramStart"/>
            <w:r w:rsidRPr="003F3E9A">
              <w:rPr>
                <w:b/>
                <w:bCs/>
              </w:rPr>
              <w:t>муниципального</w:t>
            </w:r>
            <w:proofErr w:type="gramEnd"/>
            <w:r w:rsidRPr="003F3E9A">
              <w:rPr>
                <w:b/>
                <w:bCs/>
              </w:rPr>
              <w:t xml:space="preserve"> образования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5 216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1 234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Содержание Комитета по управлению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10002 000 00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5 216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1 234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4 886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971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4 617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885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4 617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885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19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Фонд оплаты труда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3 707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17</w:t>
            </w:r>
          </w:p>
        </w:tc>
      </w:tr>
      <w:tr w:rsidR="003F3E9A" w:rsidRPr="003F3E9A" w:rsidTr="00D47940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r w:rsidRPr="003F3E9A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910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27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35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35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43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18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10002 700 01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75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Мероприятия в сфере управления и распоряжения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10002 700 10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48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10002 700 10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48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10002 700 10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48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10002 700 10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48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10002 700 40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10002 700 40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100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8.2.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3 292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3 292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</w:t>
            </w:r>
          </w:p>
        </w:tc>
      </w:tr>
      <w:tr w:rsidR="003F3E9A" w:rsidRPr="003F3E9A" w:rsidTr="00D4794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 xml:space="preserve">Муниципальная программа "Управление имуществом </w:t>
            </w:r>
            <w:proofErr w:type="gramStart"/>
            <w:r w:rsidRPr="003F3E9A">
              <w:rPr>
                <w:b/>
                <w:bCs/>
              </w:rPr>
              <w:t>муниципального</w:t>
            </w:r>
            <w:proofErr w:type="gramEnd"/>
            <w:r w:rsidRPr="003F3E9A">
              <w:rPr>
                <w:b/>
                <w:bCs/>
              </w:rPr>
              <w:t xml:space="preserve"> образования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10000 000 00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3 292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Содержание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10003 000 00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3 292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8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Мероприятия в сфере управления и распоряжения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10003 700 10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10003 700 10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10003 700 10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10003 700 10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0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Содержание и текущий ремонт муниципального жилищного 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10003 700 68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1 731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10003 700 68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1 731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10003 700 68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1 731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10003 700 68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1 731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</w:t>
            </w:r>
          </w:p>
        </w:tc>
      </w:tr>
      <w:tr w:rsidR="003F3E9A" w:rsidRPr="003F3E9A" w:rsidTr="00D4794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Взносы на капитальный ремонт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10003 700 69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1 427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14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10003 700 69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1 427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14</w:t>
            </w:r>
          </w:p>
        </w:tc>
      </w:tr>
      <w:tr w:rsidR="003F3E9A" w:rsidRPr="003F3E9A" w:rsidTr="00D4794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10003 700 69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1 427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14</w:t>
            </w:r>
          </w:p>
        </w:tc>
      </w:tr>
      <w:tr w:rsidR="003F3E9A" w:rsidRPr="003F3E9A" w:rsidTr="00D4794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r w:rsidRPr="003F3E9A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10003 700 69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1 427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14</w:t>
            </w:r>
          </w:p>
        </w:tc>
      </w:tr>
      <w:tr w:rsidR="003F3E9A" w:rsidRPr="003F3E9A" w:rsidTr="00D47940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lastRenderedPageBreak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Субсидия в целях возмещения расходов на содержание жилых помещений и коммунальные услуги до заселения жилых помещений 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10003 700 93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133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E9A" w:rsidRPr="003F3E9A" w:rsidRDefault="003F3E9A" w:rsidP="003F3E9A">
            <w:pPr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10003 700 93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F3E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  <w:i/>
                <w:iCs/>
              </w:rPr>
            </w:pPr>
            <w:r w:rsidRPr="003F3E9A">
              <w:rPr>
                <w:b/>
                <w:bCs/>
                <w:i/>
                <w:iCs/>
              </w:rPr>
              <w:t>22</w:t>
            </w:r>
          </w:p>
        </w:tc>
      </w:tr>
      <w:tr w:rsidR="003F3E9A" w:rsidRPr="003F3E9A" w:rsidTr="00D47940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r w:rsidRPr="003F3E9A">
              <w:t>Иные субсидии юридическим лица (кроме некоммерческих организаций), индивидуальным предпринимателям, физическим лица</w:t>
            </w:r>
            <w:proofErr w:type="gramStart"/>
            <w:r w:rsidRPr="003F3E9A">
              <w:t>м-</w:t>
            </w:r>
            <w:proofErr w:type="gramEnd"/>
            <w:r w:rsidRPr="003F3E9A">
              <w:t xml:space="preserve"> производителям товаров, работ,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910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10003 700 93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133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22</w:t>
            </w:r>
          </w:p>
        </w:tc>
      </w:tr>
      <w:tr w:rsidR="003F3E9A" w:rsidRPr="003F3E9A" w:rsidTr="00D4794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jc w:val="center"/>
              <w:rPr>
                <w:rFonts w:ascii="Times New Roman CYR" w:hAnsi="Times New Roman CYR" w:cs="Times New Roman CYR"/>
              </w:rPr>
            </w:pPr>
            <w:r w:rsidRPr="003F3E9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</w:pPr>
            <w:r w:rsidRPr="003F3E9A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right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</w:tr>
      <w:tr w:rsidR="003F3E9A" w:rsidRPr="003F3E9A" w:rsidTr="00D47940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  <w:sz w:val="24"/>
                <w:szCs w:val="24"/>
              </w:rPr>
            </w:pPr>
            <w:r w:rsidRPr="003F3E9A">
              <w:rPr>
                <w:b/>
                <w:bCs/>
                <w:sz w:val="24"/>
                <w:szCs w:val="24"/>
              </w:rPr>
              <w:t xml:space="preserve">Мэр городского округа муниципального                                     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E9A" w:rsidRPr="003F3E9A" w:rsidRDefault="003F3E9A" w:rsidP="003F3E9A">
            <w:pPr>
              <w:rPr>
                <w:sz w:val="24"/>
                <w:szCs w:val="24"/>
              </w:rPr>
            </w:pPr>
            <w:r w:rsidRPr="003F3E9A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E9A" w:rsidRPr="003F3E9A" w:rsidRDefault="003F3E9A" w:rsidP="003F3E9A">
            <w:pPr>
              <w:jc w:val="center"/>
            </w:pPr>
            <w:r w:rsidRPr="003F3E9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r w:rsidRPr="003F3E9A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E9A" w:rsidRPr="003F3E9A" w:rsidRDefault="003F3E9A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</w:tr>
      <w:tr w:rsidR="00D47940" w:rsidRPr="003F3E9A" w:rsidTr="00D47940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3F3E9A" w:rsidRDefault="00D47940" w:rsidP="003F3E9A">
            <w:pPr>
              <w:jc w:val="center"/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940" w:rsidRPr="003F3E9A" w:rsidRDefault="00D47940" w:rsidP="003F3E9A">
            <w:pPr>
              <w:rPr>
                <w:b/>
                <w:bCs/>
                <w:sz w:val="24"/>
                <w:szCs w:val="24"/>
              </w:rPr>
            </w:pPr>
            <w:r w:rsidRPr="003F3E9A">
              <w:rPr>
                <w:b/>
                <w:bCs/>
                <w:sz w:val="24"/>
                <w:szCs w:val="24"/>
              </w:rPr>
              <w:t>образования "город Саянск"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3F3E9A" w:rsidRDefault="00D47940" w:rsidP="003F3E9A">
            <w:pPr>
              <w:rPr>
                <w:sz w:val="24"/>
                <w:szCs w:val="24"/>
              </w:rPr>
            </w:pPr>
            <w:r w:rsidRPr="003F3E9A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940" w:rsidRPr="003F3E9A" w:rsidRDefault="00D47940" w:rsidP="003F3E9A">
            <w:pPr>
              <w:rPr>
                <w:b/>
                <w:bCs/>
                <w:sz w:val="24"/>
                <w:szCs w:val="24"/>
              </w:rPr>
            </w:pPr>
            <w:r w:rsidRPr="003F3E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3F3E9A" w:rsidRDefault="00D47940" w:rsidP="003F3E9A">
            <w:r w:rsidRPr="003F3E9A"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3F3E9A" w:rsidRDefault="00D47940" w:rsidP="003F3E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E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3F3E9A" w:rsidRDefault="00D47940" w:rsidP="003F3E9A">
            <w:r w:rsidRPr="003F3E9A">
              <w:t> </w:t>
            </w:r>
          </w:p>
          <w:p w:rsidR="00D47940" w:rsidRPr="003F3E9A" w:rsidRDefault="00D47940" w:rsidP="003F3E9A">
            <w:pPr>
              <w:rPr>
                <w:b/>
                <w:bCs/>
                <w:sz w:val="24"/>
                <w:szCs w:val="24"/>
              </w:rPr>
            </w:pPr>
            <w:r w:rsidRPr="003F3E9A">
              <w:rPr>
                <w:b/>
                <w:bCs/>
                <w:sz w:val="24"/>
                <w:szCs w:val="24"/>
              </w:rPr>
              <w:t>О.В.Боровский</w:t>
            </w:r>
          </w:p>
          <w:p w:rsidR="00D47940" w:rsidRPr="003F3E9A" w:rsidRDefault="00D47940" w:rsidP="003F3E9A">
            <w:pPr>
              <w:rPr>
                <w:b/>
                <w:bCs/>
              </w:rPr>
            </w:pPr>
            <w:r w:rsidRPr="003F3E9A">
              <w:rPr>
                <w:b/>
                <w:bCs/>
              </w:rPr>
              <w:t> </w:t>
            </w:r>
          </w:p>
        </w:tc>
      </w:tr>
    </w:tbl>
    <w:p w:rsidR="003F3E9A" w:rsidRDefault="003F3E9A">
      <w:pPr>
        <w:ind w:right="567"/>
        <w:rPr>
          <w:sz w:val="22"/>
          <w:szCs w:val="22"/>
        </w:rPr>
      </w:pPr>
    </w:p>
    <w:p w:rsidR="00D47940" w:rsidRDefault="00D47940">
      <w:pPr>
        <w:ind w:right="567"/>
        <w:rPr>
          <w:sz w:val="22"/>
          <w:szCs w:val="22"/>
        </w:rPr>
      </w:pPr>
    </w:p>
    <w:p w:rsidR="00D47940" w:rsidRDefault="00D47940">
      <w:pPr>
        <w:ind w:right="567"/>
        <w:rPr>
          <w:sz w:val="22"/>
          <w:szCs w:val="22"/>
        </w:rPr>
      </w:pPr>
    </w:p>
    <w:p w:rsidR="00D47940" w:rsidRDefault="00D47940">
      <w:pPr>
        <w:ind w:right="567"/>
        <w:rPr>
          <w:sz w:val="22"/>
          <w:szCs w:val="22"/>
        </w:rPr>
      </w:pPr>
    </w:p>
    <w:p w:rsidR="00D47940" w:rsidRDefault="00D47940">
      <w:pPr>
        <w:ind w:right="567"/>
        <w:rPr>
          <w:sz w:val="22"/>
          <w:szCs w:val="22"/>
        </w:rPr>
      </w:pPr>
    </w:p>
    <w:p w:rsidR="00D47940" w:rsidRDefault="00D47940">
      <w:pPr>
        <w:ind w:right="567"/>
        <w:rPr>
          <w:sz w:val="22"/>
          <w:szCs w:val="22"/>
        </w:rPr>
      </w:pPr>
    </w:p>
    <w:p w:rsidR="00D47940" w:rsidRDefault="00D47940">
      <w:pPr>
        <w:ind w:right="567"/>
        <w:rPr>
          <w:sz w:val="22"/>
          <w:szCs w:val="22"/>
        </w:rPr>
      </w:pPr>
    </w:p>
    <w:p w:rsidR="00D47940" w:rsidRDefault="00D47940">
      <w:pPr>
        <w:ind w:right="567"/>
        <w:rPr>
          <w:sz w:val="22"/>
          <w:szCs w:val="22"/>
        </w:rPr>
      </w:pPr>
    </w:p>
    <w:p w:rsidR="00D47940" w:rsidRDefault="00D47940">
      <w:pPr>
        <w:ind w:right="567"/>
        <w:rPr>
          <w:sz w:val="22"/>
          <w:szCs w:val="22"/>
        </w:rPr>
      </w:pPr>
    </w:p>
    <w:p w:rsidR="00D47940" w:rsidRDefault="00D47940">
      <w:pPr>
        <w:ind w:right="567"/>
        <w:rPr>
          <w:sz w:val="22"/>
          <w:szCs w:val="22"/>
        </w:rPr>
      </w:pPr>
    </w:p>
    <w:p w:rsidR="00D47940" w:rsidRDefault="00D47940">
      <w:pPr>
        <w:ind w:right="567"/>
        <w:rPr>
          <w:sz w:val="22"/>
          <w:szCs w:val="22"/>
        </w:rPr>
      </w:pPr>
    </w:p>
    <w:p w:rsidR="00D47940" w:rsidRDefault="00D47940">
      <w:pPr>
        <w:ind w:right="567"/>
        <w:rPr>
          <w:sz w:val="22"/>
          <w:szCs w:val="22"/>
        </w:rPr>
      </w:pPr>
    </w:p>
    <w:p w:rsidR="00D47940" w:rsidRDefault="00D47940">
      <w:pPr>
        <w:ind w:right="567"/>
        <w:rPr>
          <w:sz w:val="22"/>
          <w:szCs w:val="22"/>
        </w:rPr>
      </w:pPr>
    </w:p>
    <w:p w:rsidR="00D47940" w:rsidRDefault="00D47940">
      <w:pPr>
        <w:ind w:right="567"/>
        <w:rPr>
          <w:sz w:val="22"/>
          <w:szCs w:val="22"/>
        </w:rPr>
      </w:pPr>
    </w:p>
    <w:p w:rsidR="00D47940" w:rsidRDefault="00D47940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D47940" w:rsidRDefault="00D47940">
      <w:pPr>
        <w:ind w:right="567"/>
        <w:rPr>
          <w:sz w:val="22"/>
          <w:szCs w:val="22"/>
        </w:rPr>
      </w:pPr>
    </w:p>
    <w:p w:rsidR="00D47940" w:rsidRDefault="00D47940">
      <w:pPr>
        <w:ind w:right="567"/>
        <w:rPr>
          <w:sz w:val="22"/>
          <w:szCs w:val="22"/>
        </w:rPr>
      </w:pPr>
    </w:p>
    <w:p w:rsidR="00D47940" w:rsidRDefault="00D47940">
      <w:pPr>
        <w:ind w:right="567"/>
        <w:rPr>
          <w:sz w:val="22"/>
          <w:szCs w:val="22"/>
        </w:rPr>
      </w:pPr>
    </w:p>
    <w:p w:rsidR="00D47940" w:rsidRDefault="00D47940">
      <w:pPr>
        <w:ind w:right="567"/>
        <w:rPr>
          <w:sz w:val="22"/>
          <w:szCs w:val="22"/>
        </w:rPr>
      </w:pPr>
    </w:p>
    <w:p w:rsidR="00D47940" w:rsidRDefault="00D47940">
      <w:pPr>
        <w:ind w:right="567"/>
        <w:rPr>
          <w:sz w:val="22"/>
          <w:szCs w:val="22"/>
        </w:rPr>
      </w:pPr>
    </w:p>
    <w:p w:rsidR="00D47940" w:rsidRDefault="00D47940">
      <w:pPr>
        <w:ind w:right="567"/>
        <w:rPr>
          <w:sz w:val="22"/>
          <w:szCs w:val="22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399"/>
        <w:gridCol w:w="654"/>
        <w:gridCol w:w="1462"/>
        <w:gridCol w:w="1208"/>
        <w:gridCol w:w="947"/>
      </w:tblGrid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r w:rsidRPr="00D47940">
              <w:t>Приложение 2.1.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r w:rsidRPr="00D47940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r w:rsidRPr="00D47940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r w:rsidRPr="00D47940">
              <w:t> 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 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r w:rsidRPr="00D47940">
              <w:t>к постановлению администрации городского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Calibri" w:hAnsi="Calibri"/>
                <w:color w:val="000000"/>
              </w:rPr>
            </w:pPr>
            <w:r w:rsidRPr="00D47940">
              <w:rPr>
                <w:rFonts w:ascii="Calibri" w:hAnsi="Calibri"/>
                <w:color w:val="000000"/>
              </w:rPr>
              <w:t> 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 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roofErr w:type="gramStart"/>
            <w:r w:rsidRPr="00D47940">
              <w:t>муниципального</w:t>
            </w:r>
            <w:proofErr w:type="gramEnd"/>
            <w:r w:rsidRPr="00D47940">
              <w:t xml:space="preserve"> образования  "город Саянск"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Calibri" w:hAnsi="Calibri"/>
                <w:color w:val="000000"/>
              </w:rPr>
            </w:pPr>
            <w:r w:rsidRPr="00D47940">
              <w:rPr>
                <w:rFonts w:ascii="Calibri" w:hAnsi="Calibri"/>
                <w:color w:val="000000"/>
              </w:rPr>
              <w:t> 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 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C445C6" w:rsidP="00D47940">
            <w:r w:rsidRPr="003F3E9A">
              <w:t xml:space="preserve">от  </w:t>
            </w:r>
            <w:r>
              <w:t xml:space="preserve">29.04.2017 </w:t>
            </w:r>
            <w:r w:rsidRPr="003F3E9A">
              <w:t>№</w:t>
            </w:r>
            <w:r>
              <w:t xml:space="preserve"> 110-37-451-17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r w:rsidRPr="00D47940">
              <w:t> 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r w:rsidRPr="00D47940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sz w:val="22"/>
                <w:szCs w:val="22"/>
              </w:rPr>
            </w:pPr>
            <w:r w:rsidRPr="00D47940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sz w:val="22"/>
                <w:szCs w:val="22"/>
              </w:rPr>
            </w:pPr>
            <w:r w:rsidRPr="00D47940">
              <w:rPr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r w:rsidRPr="00D47940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sz w:val="22"/>
                <w:szCs w:val="22"/>
              </w:rPr>
            </w:pPr>
            <w:r w:rsidRPr="00D47940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sz w:val="22"/>
                <w:szCs w:val="22"/>
              </w:rPr>
            </w:pPr>
            <w:r w:rsidRPr="00D47940">
              <w:rPr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sz w:val="22"/>
                <w:szCs w:val="22"/>
              </w:rPr>
            </w:pPr>
            <w:r w:rsidRPr="00D47940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sz w:val="22"/>
                <w:szCs w:val="22"/>
              </w:rPr>
            </w:pPr>
            <w:r w:rsidRPr="00D4794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sz w:val="22"/>
                <w:szCs w:val="22"/>
              </w:rPr>
            </w:pPr>
            <w:r w:rsidRPr="00D47940">
              <w:rPr>
                <w:sz w:val="22"/>
                <w:szCs w:val="22"/>
              </w:rPr>
              <w:t> </w:t>
            </w:r>
          </w:p>
        </w:tc>
      </w:tr>
      <w:tr w:rsidR="00D47940" w:rsidRPr="00D47940" w:rsidTr="00D47940">
        <w:trPr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47940">
              <w:rPr>
                <w:b/>
                <w:bCs/>
                <w:sz w:val="24"/>
                <w:szCs w:val="24"/>
              </w:rPr>
              <w:t>Расходы по целевым статьям (муниципальным программам  и непрограммным</w:t>
            </w:r>
            <w:proofErr w:type="gramEnd"/>
          </w:p>
        </w:tc>
      </w:tr>
      <w:tr w:rsidR="00D47940" w:rsidRPr="00D47940" w:rsidTr="00D47940">
        <w:trPr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940">
              <w:rPr>
                <w:b/>
                <w:bCs/>
                <w:sz w:val="24"/>
                <w:szCs w:val="24"/>
              </w:rPr>
              <w:t xml:space="preserve"> направлениям деятельности), группам (группам и подгруппам) видов расходов  </w:t>
            </w:r>
          </w:p>
        </w:tc>
      </w:tr>
      <w:tr w:rsidR="00D47940" w:rsidRPr="00D47940" w:rsidTr="00D47940">
        <w:trPr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940">
              <w:rPr>
                <w:b/>
                <w:bCs/>
                <w:sz w:val="24"/>
                <w:szCs w:val="24"/>
              </w:rPr>
              <w:t>классификации расходов местного бюджета за 1 квартал 2017 года</w:t>
            </w:r>
          </w:p>
        </w:tc>
      </w:tr>
      <w:tr w:rsidR="00D47940" w:rsidRPr="00D47940" w:rsidTr="00D47940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9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9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9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9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9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94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тыс</w:t>
            </w:r>
            <w:proofErr w:type="gramStart"/>
            <w:r w:rsidRPr="00D47940">
              <w:t>.р</w:t>
            </w:r>
            <w:proofErr w:type="gramEnd"/>
            <w:r w:rsidRPr="00D47940">
              <w:t>уб.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КЦСР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КВР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Бюджетные ассигнования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Исполнено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% исполнения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ВСЕГО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850 189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189 609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Программные расходы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00000 000 00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768 304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171 996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Муниципальная программа "Развитие муниципальной системы образования города Саянска на 2016-2020 годы"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01000 000 00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548 520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129 172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 xml:space="preserve">Подпрограмма "Развитие </w:t>
            </w:r>
            <w:proofErr w:type="gramStart"/>
            <w:r w:rsidRPr="00D47940">
              <w:rPr>
                <w:b/>
                <w:bCs/>
              </w:rPr>
              <w:t>дошкольного</w:t>
            </w:r>
            <w:proofErr w:type="gramEnd"/>
            <w:r w:rsidRPr="00D47940">
              <w:rPr>
                <w:b/>
                <w:bCs/>
              </w:rPr>
              <w:t xml:space="preserve"> образования"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01100 000 00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223 676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57 421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Обеспечение деятельности муниципальных казенных дошкольных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01101 000 00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223 676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57 421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proofErr w:type="gramStart"/>
            <w:r w:rsidRPr="00D47940">
              <w:rPr>
                <w:b/>
                <w:bCs/>
              </w:rPr>
              <w:t>Мероприятия, направленные на развитие дошкольного образования</w:t>
            </w:r>
            <w:proofErr w:type="gram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01101 700 31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46 339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14 964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01101 700 31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46 308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14 939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01101 700 31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46 308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14 939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01101 700 31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01101 700 31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46 233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14 878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01101 700 31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01101 700 31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r w:rsidRPr="00D47940">
              <w:t>Исполнение судебных актов Российской Федерации и мировых соглашений по возмещению причиненного  вреда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01101 700 31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01101 700 31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прочих налогов, сборов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01101 700 31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01101 700 31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01101 700 40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01101 700 40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01101 700 40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r w:rsidRPr="00D47940">
              <w:t>Исполнение судебных актов Российской Федерации и мировых соглашений по возмещению причиненного  вреда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01101 700 40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01101 700 40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96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прочих налогов, сборов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01101 700 40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96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Разработка проектно-сметной документации на строительство, проведение текущих и капитальных ремонтов  объектов муниципальной собственности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01101 700 64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01101 700 64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lastRenderedPageBreak/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01101 700 64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761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01101 700 64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 xml:space="preserve">Софинансирование мероприятий на обеспечение среднесуточного набора продуктов питания детей страдающих туберкулезной интоксикацией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01101 S20 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1 248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01101 S20 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1 248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01101 S20 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1 248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01101 S20 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1 248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 xml:space="preserve"> Обеспечение среднесуточного набора продуктов питания детей страдающих туберкулезной интоксикацией и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01101 S20 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01101 S20 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01101 S20 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01101 S20 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01101 723 40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3 624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01101 723 40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3 624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01101 723 40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3 624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47940" w:rsidRPr="00D47940" w:rsidTr="00D47940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both"/>
              <w:rPr>
                <w:b/>
                <w:bCs/>
              </w:rPr>
            </w:pPr>
            <w:r w:rsidRPr="00D47940">
              <w:rPr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01101 730 10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170 888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41 832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01101 730 10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169 681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41 832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01101 730 10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169 681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41 832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 xml:space="preserve">Фонд оплаты труда учреждений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01101 730 10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130 323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30 553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01101 730 10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39 358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11 279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01101 730 10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1 207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01101 730 10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1 207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01101 730 10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1 207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Подпрограмма "Развитие общего образования детей"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01200 000 00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268 866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60 146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Обеспечение деятельности муниципальных казенных общеобразовательных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01201 000 00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247 195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60 146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Мероприятия, направленные на развитие общего образования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01201 700 32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31 389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10 998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 xml:space="preserve">Закупка товаров, работ и услуг для обеспечения </w:t>
            </w:r>
            <w:r w:rsidRPr="00D47940">
              <w:rPr>
                <w:b/>
                <w:bCs/>
              </w:rPr>
              <w:lastRenderedPageBreak/>
              <w:t>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lastRenderedPageBreak/>
              <w:t>01201 700 32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31 376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10 990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lastRenderedPageBreak/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01201 700 32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31 376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10 990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01201 700 32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01201 700 32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31 366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10 980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01201 700 32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62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01201 700 32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r w:rsidRPr="00D47940">
              <w:t>Исполнение судебных актов Российской Федерации и мировых соглашений по возмещению причиненного  вреда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01201 700 32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01201 700 32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прочих налогов, сборов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01201 700 32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01201 700 32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01201 700 40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01201 700 40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01201 700 40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r w:rsidRPr="00D47940">
              <w:t>Исполнение судебных актов Российской Федерации и мировых соглашений по возмещению причиненного  вреда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01201 700 40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01201 700 40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93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прочих налогов, сборов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01201 700 40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93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01201 723 40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3 455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01201 723 40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3 455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01201 723 40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3 455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1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both"/>
              <w:rPr>
                <w:b/>
                <w:bCs/>
              </w:rPr>
            </w:pPr>
            <w:r w:rsidRPr="00D47940">
              <w:rPr>
                <w:b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01201 730 20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211 924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48 881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01201 730 20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204 594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48 620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01201 730 20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204 594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48 620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 xml:space="preserve">Фонд оплаты труда учреждений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01201 730 20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157 139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35 505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01201 730 20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47 455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13 115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01201 730 20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7 330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01201 730 20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7 330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01201 730 20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951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01201 730 20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6 379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proofErr w:type="spellStart"/>
            <w:r w:rsidRPr="00D47940">
              <w:rPr>
                <w:b/>
                <w:bCs/>
              </w:rPr>
              <w:t>Софинанасирование</w:t>
            </w:r>
            <w:proofErr w:type="spellEnd"/>
            <w:r w:rsidRPr="00D47940">
              <w:rPr>
                <w:b/>
                <w:bCs/>
              </w:rPr>
              <w:t xml:space="preserve"> расходов на приобретение школьных автобусов для обеспечения безопасности  школьных перевозок и ежедневного подвоза обучающихся к месту обучения и обратно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01201 S25 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01201 S25 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01201 S25 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01201 S25 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 xml:space="preserve">Капитальный ремонт </w:t>
            </w:r>
            <w:proofErr w:type="spellStart"/>
            <w:r w:rsidRPr="00D47940">
              <w:rPr>
                <w:b/>
                <w:bCs/>
              </w:rPr>
              <w:t>муницыпальных</w:t>
            </w:r>
            <w:proofErr w:type="spellEnd"/>
            <w:r w:rsidRPr="00D47940">
              <w:rPr>
                <w:b/>
                <w:bCs/>
              </w:rPr>
              <w:t xml:space="preserve"> казенных общеобразовательных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01202 000 00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21 671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 xml:space="preserve">Софинансирование   расходов по капитальному ремонту учреждений образования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01202 S20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2 902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01202 S20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2 902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01202 S20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2 902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01202 S20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2 902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Софинансирование   мероприятий  по капитальному ремонту образовательных организаций Иркутской области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01202 S20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18 769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01202 S20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18 769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01202 S20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18 769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01202 S20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18 769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 xml:space="preserve">Подпрограмма "Развитие </w:t>
            </w:r>
            <w:proofErr w:type="gramStart"/>
            <w:r w:rsidRPr="00D47940">
              <w:rPr>
                <w:b/>
                <w:bCs/>
                <w:sz w:val="22"/>
                <w:szCs w:val="22"/>
              </w:rPr>
              <w:t>дополнительного</w:t>
            </w:r>
            <w:proofErr w:type="gramEnd"/>
            <w:r w:rsidRPr="00D47940">
              <w:rPr>
                <w:b/>
                <w:bCs/>
                <w:sz w:val="22"/>
                <w:szCs w:val="22"/>
              </w:rPr>
              <w:t xml:space="preserve"> образования детей"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01300 000 00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24 467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4 967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Обеспечение выполнение муниципального задания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01301 000 00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24 467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4 967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01301 700 37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23 872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4 372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01301 700 37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23 872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4 372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01301 700 37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23 872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4 372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01301 700 37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23 872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4 372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01301 723 40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01301 723 40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595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595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01301 723 40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31 511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6 638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Обеспечение деятельности Управления образования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3 399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2 997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2 979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2 979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515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Фонд оплаты труда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2 644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lastRenderedPageBreak/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прочих налогов, сборов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Взносы на капитальный ремонт муниципального жилищного фонда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01401 700 69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01401 700 69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01401 700 69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01401 700 69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41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01401 723 40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41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41</w:t>
            </w:r>
          </w:p>
        </w:tc>
      </w:tr>
      <w:tr w:rsidR="00D47940" w:rsidRPr="00D47940" w:rsidTr="00D47940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Выполнение муниципального задания по организации профессиональной подготовки, переподготовки и повышения квалификации работников учреждений муниципальной системы образования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01402 000 00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7 259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1 587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01402 700 37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7 259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1 587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01402 700 37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7 259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1 587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01402 700 37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7 259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1 587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01402 700 37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7 259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1 587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Обеспечение деятельности Муниципального казенного учреждения "Централизованная бухгалтерия муниципальных образовательных учреждений"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01403 000 00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11 242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2 178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9 989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1 787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9 170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1 537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9 170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1 537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 xml:space="preserve">Фонд оплаты труда учреждений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8 262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1 537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905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прочих налогов, сборов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Исполнение судебных решений по искам муниципальным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01403 700 40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01403 700 40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01403 700 40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r w:rsidRPr="00D47940">
              <w:t>Исполнение судебных актов Российской Федерации и мировых соглашений по возмещению причиненного  вреда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01403 700 40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01403 723 40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01403 723 40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01403 723 40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01403 723 40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01403 723 40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01403 723 40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Обеспечение деятельности Муниципального учреждения "Хозяйственно-эксплуатационная служба муниципальных учреждений системы образования"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01404 000 00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9 226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2 067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8 169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1 652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6 753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1 156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01404 700 30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6 753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1 156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 xml:space="preserve">Фонд оплаты труда учреждений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6 091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1 156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Иные выплаты персоналу учреждений, за исключением фонда оплаты труда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1 402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01404 700 30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1 402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71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1 395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r w:rsidRPr="00D47940">
              <w:t>Исполнение судебных актов Российской Федерации и мировых соглашений по возмещению причиненного  вреда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01404 700 30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прочих налогов, сборов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01404 700 40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01404 700 40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01404 700 40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r w:rsidRPr="00D47940">
              <w:t>Исполнение судебных актов Российской Федерации и мировых соглашений по возмещению причиненного  вреда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01404 700 40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01404 700 40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прочих налогов, сборов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01404 700 40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01404 723 40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01404 723 40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01404 723 40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01404 723 40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51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01404 723 40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51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01404 723 40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51</w:t>
            </w:r>
          </w:p>
        </w:tc>
      </w:tr>
      <w:tr w:rsidR="00D47940" w:rsidRPr="00D47940" w:rsidTr="00D47940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Организация и проведение государственной итоговой аттестации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01405 00000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01405 700 38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01405 700 38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01405 700 38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бюджетным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01405 700 38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Обеспечение учреждений муниципальной системы образования педагогическими кадрами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01406 000 00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01406 700 38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01406 700 38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01406 700 38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бюджетным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01406 700 38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 xml:space="preserve">Развитие </w:t>
            </w:r>
            <w:proofErr w:type="spellStart"/>
            <w:r w:rsidRPr="00D47940">
              <w:rPr>
                <w:b/>
                <w:bCs/>
                <w:sz w:val="22"/>
                <w:szCs w:val="22"/>
              </w:rPr>
              <w:t>ситемы</w:t>
            </w:r>
            <w:proofErr w:type="spellEnd"/>
            <w:r w:rsidRPr="00D47940">
              <w:rPr>
                <w:b/>
                <w:bCs/>
                <w:sz w:val="22"/>
                <w:szCs w:val="22"/>
              </w:rPr>
              <w:t xml:space="preserve"> поддержки и сопровождения талантливых детей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01407 000 00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01407 700 38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 xml:space="preserve">Предоставление субсидий бюджетным, автономным учреждениям и некоммерческим </w:t>
            </w:r>
            <w:r w:rsidRPr="00D47940">
              <w:rPr>
                <w:b/>
                <w:bCs/>
              </w:rPr>
              <w:lastRenderedPageBreak/>
              <w:t>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lastRenderedPageBreak/>
              <w:t>01407 700 38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01407 700 38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бюджетным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01407 700 38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D47940" w:rsidRPr="00D47940" w:rsidTr="00D47940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Сохранение и укрепление здоровья воспитанников и обучающихся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01408 000 00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01408 700 38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01408 700 38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01408 700 38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бюджетным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01408 700 38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Муниципальная программа "Культура" на 2016-2020 годы"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02000 000 00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66 439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14 883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02100 000 00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23 518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5 029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 xml:space="preserve">Обеспечение деятельности муниципальных учреждений </w:t>
            </w:r>
            <w:proofErr w:type="gramStart"/>
            <w:r w:rsidRPr="00D47940">
              <w:rPr>
                <w:b/>
                <w:bCs/>
              </w:rPr>
              <w:t>дополнительного</w:t>
            </w:r>
            <w:proofErr w:type="gramEnd"/>
            <w:r w:rsidRPr="00D47940">
              <w:rPr>
                <w:b/>
                <w:bCs/>
              </w:rPr>
              <w:t xml:space="preserve"> образования в сфере культуры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02101 000 00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23 518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5 029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02101 700 37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22 658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4 322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02101 700 37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22 658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4 322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02101 700 37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22 658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4 322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02101 700 37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22 658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4 322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02101 723 40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82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02101 723 40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707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82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02101 723 40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82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Подпрограмма «Культурный досуг населения»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02200 000 00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13 823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2 963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Обеспечение деятельности муниципальных учреждений культуры, предоставляющих культурно-досуговые услуги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02201 000 00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13 823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2 963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02201 700 37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13 223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2 613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02201 700 37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13 223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2 613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02201 700 37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13 223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2 613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02201 700 37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13 223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2 613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02201 723 40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58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02201 723 40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58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02201 723 40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58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Подпрограмма «Библиотечное обслуживание»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02300 000 00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10 984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Организация библиотечного обслуживания населения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02301 000 00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10 984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lastRenderedPageBreak/>
              <w:t>Мероприятия, направленные  на  развитие  библиотечного обслуживания населения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02301 700 36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10 134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2 331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02301 700 36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9 247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02301 700 36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9 247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2 007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 xml:space="preserve">Фонд оплаты труда учреждений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02301 700 36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7 867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1 752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Иные выплаты персоналу учреждений, за исключением фонда оплаты труда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02301 700 36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02301 700 36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02301 700 36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37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02301 700 36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37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02301 700 36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02301 700 36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41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02301 723 40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02301 723 40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02301 723 40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02301 723 40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02301 723 40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02301 723 40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02400 000 00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17 508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3 941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Обеспечение деятельности Управления культуры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02401 000 00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1 706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1 588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1 533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02401 700 01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1 533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Фонд оплаты труда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1 358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02401 700 01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02401 700 01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Взносы на капитальный ремонт муниципального жилищного фонда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02401 700 69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02401 700 69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02401 700 69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02401 700 69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02401 723 40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66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02401 723 40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66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02401 723 40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66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Обеспечение деятельности Управления обслуживания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02402 000 00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15 802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3 507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02402 700 30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14 762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2 888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02402 700 30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13 363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2 672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02402 700 30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13 363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2 672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 xml:space="preserve">Фонд оплаты труда учреждений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02402 700 30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11 340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2 336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Иные выплаты персоналу учреждений, за исключением фонда оплаты труда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02402 700 30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02402 700 30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2 014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02402 700 30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1 397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02402 700 30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1 397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02402 700 30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02402 700 30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1 270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02402 700 30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02402 700 30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прочих налогов, сборов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02402 700 30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02402 723 40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77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02402 723 40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77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02402 723 40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77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02402 723 40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02402 723 40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02402 723 40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Подпрограмма «Укрепление материально-технической базы муниципальных учреждений культуры»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02500 000 00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Обеспечение условий для укрепления материально-технической базы учреждений подведомственных управлению культуры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02501 000 00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02501 700 38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02501 700 38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02501 700 38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бюджетным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02501 700 38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Подпрограмма «Одаренные дети»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02600 000 00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Создание условий для одаренных детей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02601 000 00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02601 700 38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02601 700 38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02601 700 38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бюджетным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02601 700 38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jc w:val="both"/>
              <w:rPr>
                <w:b/>
                <w:bCs/>
              </w:rPr>
            </w:pPr>
            <w:r w:rsidRPr="00D47940">
              <w:rPr>
                <w:b/>
                <w:bCs/>
              </w:rPr>
              <w:t>Мероприятия по поддержке одаренных детей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02601 700 42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02601 700 42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02601 700 42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02601 700 42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города Саянска на 2016-2020 годы"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03000 000 00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29 737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7 914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D47940" w:rsidRPr="00D47940" w:rsidTr="00D47940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Подпрограмма "Социальная поддержка населения города Саянска и СО НКО"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03100 000 00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29 362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7 914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jc w:val="both"/>
              <w:rPr>
                <w:b/>
                <w:bCs/>
              </w:rPr>
            </w:pPr>
            <w:r w:rsidRPr="00D47940">
              <w:rPr>
                <w:b/>
                <w:bCs/>
              </w:rPr>
              <w:t>Адресная поддержка отдельных категорий граждан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03100 700 43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03100 700 43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Социальные выплаты гражданам</w:t>
            </w:r>
            <w:proofErr w:type="gramStart"/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,</w:t>
            </w:r>
            <w:proofErr w:type="gramEnd"/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кроме публичных нормативных социальных выплат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03100 700 43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r w:rsidRPr="00D4794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03100 700 43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r w:rsidRPr="00D47940">
              <w:t>Иные выплаты населению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03100 700 43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jc w:val="both"/>
              <w:rPr>
                <w:b/>
                <w:bCs/>
              </w:rPr>
            </w:pPr>
            <w:r w:rsidRPr="00D47940">
              <w:rPr>
                <w:b/>
                <w:bCs/>
              </w:rPr>
              <w:t>Мероприятия, посвященные датам  воинской славы России, памятным датам России, дням пожилого человека и инвалидов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03100 700 44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03100 700 44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r w:rsidRPr="00D47940">
              <w:t>Иные выплаты населению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03100 700 44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Субсидии в целях финансовой поддержки социально-ориентированных  некоммерческих организаций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03100 700 90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03100 700 90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r w:rsidRPr="00D47940">
              <w:t xml:space="preserve">Иные субсидии </w:t>
            </w:r>
            <w:proofErr w:type="spellStart"/>
            <w:r w:rsidRPr="00D47940">
              <w:t>некомерческим</w:t>
            </w:r>
            <w:proofErr w:type="spellEnd"/>
            <w:r w:rsidRPr="00D47940">
              <w:t xml:space="preserve"> организациям  (за исключением муниципальных учреждений)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03100 700 90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634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lastRenderedPageBreak/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03100 730 30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1 746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03100 730 30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1 663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03100 730 30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1 663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Фонд оплаты труда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03100 730 30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1 277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03100 730 30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03100 730 30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03100 730 30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03100 730 30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03100 730 40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23 100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6 382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03100 730 40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03100 730 40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03100 730 40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03100 730 40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22 759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6 288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Социальные выплаты гражданам</w:t>
            </w:r>
            <w:proofErr w:type="gramStart"/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,</w:t>
            </w:r>
            <w:proofErr w:type="gramEnd"/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кроме публичных нормативных социальных выплат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03100 730 40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22 759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6 288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r w:rsidRPr="00D4794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03100 730 40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22 759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6 288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D47940" w:rsidRPr="00D47940" w:rsidTr="00D4794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03100 730 50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3 464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03100 730 50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3 464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03100 730 50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3 464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03100 730 50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3 464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proofErr w:type="spellStart"/>
            <w:r w:rsidRPr="00D47940">
              <w:rPr>
                <w:b/>
                <w:bCs/>
              </w:rPr>
              <w:t>Подрограмма</w:t>
            </w:r>
            <w:proofErr w:type="spellEnd"/>
            <w:r w:rsidRPr="00D47940">
              <w:rPr>
                <w:b/>
                <w:bCs/>
              </w:rPr>
              <w:t xml:space="preserve"> "Доступная среда для инвалидов и других маломобильных групп населения города Саянска"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03200 000 00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Софинансирование расходов по повышению уровня доступности приоритетных объектов в сфере культуры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03201 L02 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03201 L02 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03201 L02 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03201 L02 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03201 L02 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03201 L02 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lastRenderedPageBreak/>
              <w:t>Субсидии бюджетным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03201 L02 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Муниципальная программа "Молодым семьям - доступное жилье" на 2016-2020 годы"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04000 000 00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5 775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Адресная поддержка молодых семей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04001 000 00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5 775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Софинансирование  расходов  по  обеспечению жильем молодых семей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04001 L02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5 775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04001 L02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5 775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Социальные выплаты гражданам</w:t>
            </w:r>
            <w:proofErr w:type="gramStart"/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,</w:t>
            </w:r>
            <w:proofErr w:type="gramEnd"/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кроме публичных нормативных социальных выплат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04001 L02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5 775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Субсидии гражданам на приобретение жилья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04001 L02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5 775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Муниципальная программа "Физическая культура, спорт и молодежная политика в муниципальном образовании "город Саянск" на 2016-2020 годы"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05000 000 00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62 802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11 400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Подпрограмма "Развитие массовой физической культуры и спорта"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05100 000 00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28 980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5 320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Физкультурно-оздоровительное обслуживание населения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05101 000 00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27 411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5 320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jc w:val="both"/>
              <w:rPr>
                <w:b/>
                <w:bCs/>
              </w:rPr>
            </w:pPr>
            <w:r w:rsidRPr="00D47940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05101 700 37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25 006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4 359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05101 700 37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25 006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4 359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05101 700 37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25 006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4 359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05101 700 37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25 006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4 359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05101 700 40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05101 700 40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05101 700 40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05101 700 40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05101 723 40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2 361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41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05101 723 40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2 361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41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05101 723 40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2 361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961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41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Общегородские массовые физкультурно-оздоровительные мероприятия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05102 000 00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05102 700 38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05102 700 38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05102 700 38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автономным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05102 700 38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 xml:space="preserve">Капитальный ремонт объектов муниципальной собственности в сфере </w:t>
            </w:r>
            <w:proofErr w:type="spellStart"/>
            <w:r w:rsidRPr="00D47940">
              <w:rPr>
                <w:b/>
                <w:bCs/>
              </w:rPr>
              <w:t>физческой</w:t>
            </w:r>
            <w:proofErr w:type="spellEnd"/>
            <w:r w:rsidRPr="00D47940">
              <w:rPr>
                <w:b/>
                <w:bCs/>
              </w:rPr>
              <w:t xml:space="preserve"> культуры и спорта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05103 000 00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1 548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Софинансирование расходов в области развития физкультуры и спорта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05103 S26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05103 S26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05103 S26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lastRenderedPageBreak/>
              <w:t>Субсидии автономным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05103 S26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05103 S26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1 471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05103 S26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1 471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05103 S26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1 471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автономным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05103 S26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1 471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 xml:space="preserve">Подпрограмма "Развитие системы  </w:t>
            </w:r>
            <w:proofErr w:type="gramStart"/>
            <w:r w:rsidRPr="00D47940">
              <w:rPr>
                <w:rFonts w:ascii="Times New Roman CYR" w:hAnsi="Times New Roman CYR" w:cs="Times New Roman CYR"/>
                <w:b/>
                <w:bCs/>
              </w:rPr>
              <w:t>дополнительного</w:t>
            </w:r>
            <w:proofErr w:type="gramEnd"/>
            <w:r w:rsidRPr="00D47940">
              <w:rPr>
                <w:rFonts w:ascii="Times New Roman CYR" w:hAnsi="Times New Roman CYR" w:cs="Times New Roman CYR"/>
                <w:b/>
                <w:bCs/>
              </w:rPr>
              <w:t xml:space="preserve"> образования детей в учреждении физкультурно-спортивной направленности"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05200 000 00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33 610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6 068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Реализация дополнительных общеобразовательных  программ в области физической культуры и спорта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05201 000 00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28 410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5 969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05201 700 37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26 130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4 933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05201 700 37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26 130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4 933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05201 700 37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26 130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4 933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05201 700 37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26 130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4 933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05201 700 40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05201 700 40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05201 700 40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05201 700 40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Разработка проектно-сметной документации на строительство, проведение текущих и капитальных ремонтов  объектов муниципальной собственности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05201 700 64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05201 700 64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05201 700 64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05201 700 64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05201 723 40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1 792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53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05201 723 40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1 792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53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05201 723 40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1 792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954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53</w:t>
            </w:r>
          </w:p>
        </w:tc>
      </w:tr>
      <w:tr w:rsidR="00D47940" w:rsidRPr="00D47940" w:rsidTr="00D4794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Развитие материально-технической и учебно-материальной базы ДЮСШ, соответствующей федеральным государственным требованиям и стандартам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05203 000 00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jc w:val="both"/>
              <w:rPr>
                <w:b/>
                <w:bCs/>
              </w:rPr>
            </w:pPr>
            <w:r w:rsidRPr="00D47940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05203 700 38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05203 700 38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05203 700 38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lastRenderedPageBreak/>
              <w:t>Субсидии бюджетным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05203 700 38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 xml:space="preserve">Капитальный ремонт объектов муниципальной собственности в сфере </w:t>
            </w:r>
            <w:proofErr w:type="spellStart"/>
            <w:r w:rsidRPr="00D47940">
              <w:rPr>
                <w:b/>
                <w:bCs/>
              </w:rPr>
              <w:t>физческой</w:t>
            </w:r>
            <w:proofErr w:type="spellEnd"/>
            <w:r w:rsidRPr="00D47940">
              <w:rPr>
                <w:b/>
                <w:bCs/>
              </w:rPr>
              <w:t xml:space="preserve"> культуры и спорта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05204 000 00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Софинансирование расходов в области развития физкультуры и спорта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05204 S26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05204 S26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05204 S26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бюджетным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05204 S26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05204 S26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4 845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05204 S26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4 845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05204 S26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4 845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бюджетным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05204 S26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4 845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Подпрограмма "Молодежь города Саянска"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05300 000 00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Мероприятия в сфере молодежной политики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05301 000 00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Мероприятия  по профилактике социально-негативных явлений среди детей и молодежи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05301 700 41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05301 700 41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05301 700 41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05301 700 41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Мероприятия по поддержке одаренных детей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05301 700 42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05301 700 42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Стипендии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05301 700 42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340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Муниципальная программа "Организация отдыха, оздоровления и занятости детей и подростков города Саянска" на 2016-2020 годы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06000 000 00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2 996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Проведение оздоровительной компании детей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06001 000 00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2 996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Мероприятия по проведению летней оздоровительной кампании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06001 700 34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1 114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06001 700 34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1 114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06001 700 34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1 114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06001 700 34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1 114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06001 700 38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06001 700 38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бюджетным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06001 700 38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бюджетным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06001 700 38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Субсидии бюджетным и автономным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06001 700 38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06001 700 38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06001 700 38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Субсидии автономным учреждениям на иные цели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06001 700 38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lastRenderedPageBreak/>
              <w:t>Софинансирование   мероприятий по проведению летнего отдыха и оздоровления детей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06001 S20 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06001 S20 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06001 S20 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06001 S20 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Мероприятия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06001 S20 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1 216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06001 S20 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1 216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06001 S20 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1 216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06001 S20 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1 216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Муниципальная программа "Профилактика социально-негативных явлений в муниципальном образовании "город Саянск" на 2016-2020 годы"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07000 000 00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Подпрограмма "Комплексные меры профилактики злоупотребления наркотическими средствами и психотропными веществами на 2016-2020 годы"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07100 000 00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Мероприятия антинаркотической направленности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07101 000 00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Мероприятия  по профилактике социально-негативных явлений среди детей и молодежи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07101 700 41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07101 700 41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07101 700 41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07101 700 41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Подпрограмма "Профилактика социально-значимых заболеваний на 2016-2020 годы"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07200 000 00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Организационно-методическое обеспечение профилактической деятельности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07201 000 00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Мероприятия  по профилактике социально-негативных явлений среди детей и молодежи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07201 700 41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07201 700 41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07201 700 41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07201 700 41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Подпрограмма "Профилактика правонарушений в муниципальном образовании "город Саянск" на 2016-2020 годы"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07300 000 00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Предупреждение и пресечение правонарушений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07301 000 00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Мероприятия  по профилактике социально-негативных явлений среди детей и молодежи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07301 700 41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07301 700 41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07301 700 41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07301 700 41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 xml:space="preserve">Муниципальная программа "Поддержка и развитие субъектов малого и среднего предпринимательства в  муниципальном образовании "город Саянск" на 2015-2020 годы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09000 000 00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Финансовая поддержка  субъектов малого и среднего предпринимательства (</w:t>
            </w:r>
            <w:proofErr w:type="spellStart"/>
            <w:r w:rsidRPr="00D47940">
              <w:rPr>
                <w:b/>
                <w:bCs/>
              </w:rPr>
              <w:t>софинансирование</w:t>
            </w:r>
            <w:proofErr w:type="spellEnd"/>
            <w:r w:rsidRPr="00D47940">
              <w:rPr>
                <w:b/>
                <w:bCs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09100 000 00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Мероприятия, направленные на поддержку и развитие субъектов малого и среднего предпринимательства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09101 700 39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09101 700 39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09101 700 39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09101 700 39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Субсидии на возмещение части процентной ставки по кредитам, выданным субъектам малого и среднего предпринимательства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09101 L52 71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r w:rsidRPr="00D47940">
              <w:t>Иные субсидии юридическим лица (кроме некоммерческих организаций), индивидуальным предпринимателям, физическим лица</w:t>
            </w:r>
            <w:proofErr w:type="gramStart"/>
            <w:r w:rsidRPr="00D47940">
              <w:t>м-</w:t>
            </w:r>
            <w:proofErr w:type="gramEnd"/>
            <w:r w:rsidRPr="00D47940">
              <w:t xml:space="preserve"> производителям товаров, работ,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09101 L52 71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 xml:space="preserve">Муниципальная программа "Управление имуществом </w:t>
            </w:r>
            <w:proofErr w:type="gramStart"/>
            <w:r w:rsidRPr="00D47940">
              <w:rPr>
                <w:b/>
                <w:bCs/>
              </w:rPr>
              <w:t>муниципального</w:t>
            </w:r>
            <w:proofErr w:type="gramEnd"/>
            <w:r w:rsidRPr="00D47940">
              <w:rPr>
                <w:b/>
                <w:bCs/>
              </w:rPr>
              <w:t xml:space="preserve"> образования на 2016-2020 годы"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8 521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1 487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Содержание Комитета по управлению имуществом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10002 000 00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5 216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1 234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4 886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4 617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10002 700 01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4 617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Фонд оплаты труда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10002 700 01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3 707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10002 700 01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910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10002 700 01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10002 700 01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10002 700 01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10002 700 01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прочих налогов, сборов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10002 700 01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10002 700 01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10002 700 10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lastRenderedPageBreak/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10002 700 10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10002 700 10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10002 700 40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10002 700 40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10002 700 40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прочих налогов, сборов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10002 700 40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Содержание муниципального жилищного фонда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10003 000 00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3 305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Мероприятия в сфере управления и распоряжения муниципальным имуществом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10003 700 10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10003 700 10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10003 700 10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10003 700 10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Содержание и текущий ремонт муниципального жилищного  фонда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10003 700 68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1 731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10003 700 68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1 731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10003 700 68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1 731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10003 700 68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1 731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Взносы на капитальный ремонт муниципального жилищного фонда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10003 700 69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1 440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10003 700 69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1 440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10003 700 69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1 440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10003 700 69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1 440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D47940" w:rsidRPr="00D47940" w:rsidTr="00D4794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Субсидия в целях возмещения расходов на содержание жилых помещений и коммунальные услуги до заселения жилых помещений  муниципального жилищного фонда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10003 700 93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10003 700 93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r w:rsidRPr="00D47940">
              <w:t>Иные субсидии юридическим лица (кроме некоммерческих организаций), индивидуальным предпринимателям, физическим лица</w:t>
            </w:r>
            <w:proofErr w:type="gramStart"/>
            <w:r w:rsidRPr="00D47940">
              <w:t>м-</w:t>
            </w:r>
            <w:proofErr w:type="gramEnd"/>
            <w:r w:rsidRPr="00D47940">
              <w:t xml:space="preserve"> производителям товаров, </w:t>
            </w:r>
            <w:proofErr w:type="spellStart"/>
            <w:r w:rsidRPr="00D47940">
              <w:t>работ,услуг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10003 700 93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 xml:space="preserve">Муниципальная программа "Развитие архитектуры, градостроительства и жилищно </w:t>
            </w:r>
            <w:proofErr w:type="gramStart"/>
            <w:r w:rsidRPr="00D47940">
              <w:rPr>
                <w:rFonts w:ascii="Times New Roman CYR" w:hAnsi="Times New Roman CYR" w:cs="Times New Roman CYR"/>
                <w:b/>
                <w:bCs/>
              </w:rPr>
              <w:t>-к</w:t>
            </w:r>
            <w:proofErr w:type="gramEnd"/>
            <w:r w:rsidRPr="00D47940">
              <w:rPr>
                <w:rFonts w:ascii="Times New Roman CYR" w:hAnsi="Times New Roman CYR" w:cs="Times New Roman CYR"/>
                <w:b/>
                <w:bCs/>
              </w:rPr>
              <w:t>оммунального хозяйства муниципального образования "город Саянск" на 2016-2020 годы"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12000 000 00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21 474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3 561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gramStart"/>
            <w:r w:rsidRPr="00D47940">
              <w:rPr>
                <w:b/>
                <w:bCs/>
              </w:rPr>
              <w:t>муниципального</w:t>
            </w:r>
            <w:proofErr w:type="gramEnd"/>
            <w:r w:rsidRPr="00D47940">
              <w:rPr>
                <w:b/>
                <w:bCs/>
              </w:rPr>
              <w:t xml:space="preserve"> образования "город Саянск" на 2016-2020 годы"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12100 000 00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Обеспечение эффективного использования энергоресурсов в муниципальных учреждениях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12101 000 00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Софинансирование расходов  мероприятий по энергосбережению и повышению энергетической эффективности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12101 S20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12101 S20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12101 S20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12101 S20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lastRenderedPageBreak/>
              <w:t xml:space="preserve">Подпрограмма Санитарная очистка территории </w:t>
            </w:r>
            <w:proofErr w:type="gramStart"/>
            <w:r w:rsidRPr="00D47940">
              <w:rPr>
                <w:b/>
                <w:bCs/>
              </w:rPr>
              <w:t>муниципального</w:t>
            </w:r>
            <w:proofErr w:type="gramEnd"/>
            <w:r w:rsidRPr="00D47940">
              <w:rPr>
                <w:b/>
                <w:bCs/>
              </w:rPr>
              <w:t xml:space="preserve"> образования "город Саянск" на 2016-2020 годы"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12200 000 00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 xml:space="preserve">Проведение мероприятий по отлову и содержанию </w:t>
            </w:r>
            <w:proofErr w:type="spellStart"/>
            <w:r w:rsidRPr="00D47940">
              <w:rPr>
                <w:b/>
                <w:bCs/>
              </w:rPr>
              <w:t>безнадорных</w:t>
            </w:r>
            <w:proofErr w:type="spellEnd"/>
            <w:r w:rsidRPr="00D47940">
              <w:rPr>
                <w:b/>
                <w:bCs/>
              </w:rPr>
              <w:t xml:space="preserve"> животных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12201 000 00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12201 731 20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12201 731 20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12201 731 20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12201 731 20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Содержание и обустройство мест захоронения (муниципальное кладбище)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12207 000 00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Содержание и обустройство мест захоронения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12207 700 66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12207 700 66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12207 700 66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12207 700 66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 xml:space="preserve">Подпрограмма "Обеспечение реализации градостроительной деятельности </w:t>
            </w:r>
            <w:proofErr w:type="gramStart"/>
            <w:r w:rsidRPr="00D47940">
              <w:rPr>
                <w:b/>
                <w:bCs/>
              </w:rPr>
              <w:t>муниципального</w:t>
            </w:r>
            <w:proofErr w:type="gramEnd"/>
            <w:r w:rsidRPr="00D47940">
              <w:rPr>
                <w:b/>
                <w:bCs/>
              </w:rPr>
              <w:t xml:space="preserve"> образования "город Саянск" на 2016-2020 годы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12300 000 00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20 013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3 261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Формирование градостроительной политики в целях обеспечения безопасности и благоприятных условий жизнедеятельности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12301 000 00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Содержание и обустройство мест захоронения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12301 700 66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12301 700 66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400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Бюджетные инвестиции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12301 700 66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12301 700 66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Осуществление функций руководства и управления в сфере установленных полномочий Комитета по архитектуре и градостроительству города Саянска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12303 000 00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6 077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1 131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12303 700 01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6 077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1 131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12303 700 01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5 901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1 078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12303 700 01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5 901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1 078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Фонд оплаты труда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12303 700 01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4 734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12303 700 01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12303 700 01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1 160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12303 700 01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12303 700 01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12303 700 01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12303 700 01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12303 700 01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12303 700 01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прочих налогов, сборов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12303 700 01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12303 700 01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 xml:space="preserve">Обеспечение деятельности муниципального учреждения "Служба подготовки и </w:t>
            </w:r>
            <w:proofErr w:type="spellStart"/>
            <w:r w:rsidRPr="00D47940">
              <w:rPr>
                <w:rFonts w:ascii="Times New Roman CYR" w:hAnsi="Times New Roman CYR" w:cs="Times New Roman CYR"/>
                <w:b/>
                <w:bCs/>
              </w:rPr>
              <w:t>обеспечния</w:t>
            </w:r>
            <w:proofErr w:type="spellEnd"/>
            <w:r w:rsidRPr="00D47940">
              <w:rPr>
                <w:rFonts w:ascii="Times New Roman CYR" w:hAnsi="Times New Roman CYR" w:cs="Times New Roman CYR"/>
                <w:b/>
                <w:bCs/>
              </w:rPr>
              <w:t xml:space="preserve"> градостроительной деятельности муниципального образования "город Саянск"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12304 000 00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12 436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Обеспечение деятельности подведомственных казенных учреждений Муниципального казенного учреждения "Администрация городского округа муниципального образования "город Саянск"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12304 700 30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12 434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12304 700 30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10 561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1 854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10 561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1 854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 xml:space="preserve">Фонд оплаты труда учреждений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8 468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1 433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Иные выплаты персоналу учреждений, за исключением фонда оплаты труда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2 080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12304 700 30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 и услуг для обеспечения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245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12304 700 30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налога на имущество организаций и земельного налога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прочих налогов, сборов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12304 700 30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Взносы на капитальный ремонт муниципального жилищного фонда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12304 700 69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12304 700 69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12304 700 69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12304 700 69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Разработка документов по градостроительной деятельности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12305 000 00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 xml:space="preserve">Разработка и внесение изменений в правила землепользования и </w:t>
            </w:r>
            <w:proofErr w:type="spellStart"/>
            <w:r w:rsidRPr="00D47940">
              <w:t>зайстройки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12305 700 72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12305 700 72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12305 700 72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12305 700 72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Муниципальная программа "Развитие, содержание дорожного хозяйства и благоустройство муниципального образования "город Саянск" на 2016-2020 годы"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13000 000 00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20 162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3 579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Подпрограмма "Осуществление дорожной деятельности в отношении автомобильных дорог общего пользования местного значения, строительству и капитальному ремонту автодорог в городе Саянске"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13100 000 00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11 804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proofErr w:type="gramStart"/>
            <w:r w:rsidRPr="00D47940">
              <w:rPr>
                <w:b/>
                <w:bCs/>
              </w:rPr>
              <w:t>Мероприятия</w:t>
            </w:r>
            <w:proofErr w:type="gramEnd"/>
            <w:r w:rsidRPr="00D47940">
              <w:rPr>
                <w:b/>
                <w:bCs/>
              </w:rPr>
              <w:t xml:space="preserve"> направленные на капитальный ремонт автомобильных дорог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13101 000 00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11 804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Разработка проектно-сметной документации на строительство, проведение текущих и капитальных ремонтов  объектов муниципальной собственности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13101 700 64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6 804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13101 700 64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6 804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13101 700 64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6 804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13101 700 64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6 804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Софинансирование расходов в области дорожного хозяйства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13101 S24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13101 S24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13101 S24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13101 S24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Подпрограмма "Повышение безопасности дорожного движения в муниципальном образовании  "город Саянск"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13200 000 00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13201 700 62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13201 700 62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13201 700 62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13201 700 62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Подпрограмма "Содержание автомобильных дорог общего пользования местного значения и благоустройство территории МО "город Саянск"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13300 000 00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8 112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3 472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Мероприятия, направленные на улучшение качества содержания и освещения дорог общего пользования и мест прилегающих к ним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13301 000 00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6 432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2 592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Содержание  и текущий  ремонт  автомобильных дорог общего пользования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13301 700 60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6 432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2 592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13301 700 60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6 432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2 592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13301 700 60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6 432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2 592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13301 700 60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6 432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2 592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Организация и содержание освещения дорог общего пользования местного значения и мест общего пользования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13302 000 00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1 680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 по   уличному  освещению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13302 700 63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1 680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13302 700 63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1 680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lastRenderedPageBreak/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13302 700 63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1 680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13302 700 63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1 680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Муниципальная программа "Строительство и капитальный ремонт объектов водоснабжения и водоотведения  муниципального образования "город Саянск" на 2016-2018 годы"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14000 000 00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1 364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Строительство объектов водоснабжения, водоотведения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14001 000 00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1 364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Софинансирование расходов в области коммунального хозяйства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14001 S24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1 364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14001 S24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1 364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14001 S24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1 364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14001 S24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1 364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80000 000 00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77 923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16 841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Обеспечение деятельности МКУ «Управление по финансам и налогам»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80100 000 00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16 457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2 894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80100 700 01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8 354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1 789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80100 700 01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7 122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1 550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80100 700 01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7 122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1 550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Фонд оплаты труда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80100 700 01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5 720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1 241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80100 700 01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80100 700 01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80100 700 01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1 231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80100 700 01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1 231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80100 700 01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1 032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80100 700 01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80100 700 01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80100 700 01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80100 700 01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Проведение выборов депутатов  Думы городского округа и мэра городского округа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80100 700 13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2 553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80100 700 13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2 553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Специальные расходы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80100 700 13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2 553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 xml:space="preserve">Расходы за счет резервного фонда администрации городского округа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80100 700 14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80100 700 14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Резервные средства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80100 700 14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Обслуживание муниципального долга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80100 700 15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5 250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1 105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lastRenderedPageBreak/>
              <w:t>Обслуживание муниципального долга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80100 700 15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700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5 250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1 105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Обслуживание муниципального долга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80100 700 15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730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5 250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1 105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Обеспечение деятельности Думы городского округа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80200 000 00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3 573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Председатель Думы городского округа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80201 000 00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2 004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обеспечение деятельности председателя Думы городского округа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80201 700 03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2 004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80201 700 03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2 004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80201 700 03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2 004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Фонд оплаты труда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80201 700 03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1 691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80201 700 03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Аппарат Думы городского округа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80202 000 00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1 569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80202 700 01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1 547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80202 700 01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1 281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80202 700 01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1 281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Фонд оплаты труда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80202 700 01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1 034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80202 700 01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80202 700 01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80202 700 01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80202 700 01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80202 700 01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80202 700 01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80202 700 01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прочих налогов, сборов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80202 700 01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80202 700 01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jc w:val="both"/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по информационному освещению деятельности городского округа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80202 700 17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80202 700 17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80202 700 17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80202 700 17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Обеспечение деятельности администрации городского округа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53 762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12 406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Обеспечение деятельности мэра городского округа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80301 000 00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2 534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jc w:val="both"/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обеспечение деятельности мэра городского округа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80301 700 02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2 534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lastRenderedPageBreak/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80301 700 02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2 534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80301 700 02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2 534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571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Фонд оплаты труда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80301 700 02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2 140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80301 700 02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Обеспечение деятельности  МКУ «администрация городского округа  муниципального образования «город Саянск»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80302 000 00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40 387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9 375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jc w:val="both"/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36 404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8 163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34 554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7 506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34 554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7 506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Фонд оплаты труда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27 978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5 440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6 368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1 863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1 820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1 820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1 483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77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77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прочих налогов, сборов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80302 700 01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Нормативные публичные обязательства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80302 700 12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3 580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1 047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80302 700 12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3 580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1 047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3 580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1 047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r w:rsidRPr="00D47940">
              <w:t>Иные пенсии, социальные доплаты к пенсиям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80302 700 12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312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3 132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948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r w:rsidRPr="00D47940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80302 700 12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выполнение прочих обязательств городского округа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80302 700 16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80302 700 16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80302 700 16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80302 700 16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lastRenderedPageBreak/>
              <w:t>Уплата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80302 700 16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по информационному освещению деятельности городского округа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80302 700 17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80302 700 17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80302 700 17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Исполнение  судебных решений по искам к муниципальным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80302 700 40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96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80302 700 40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96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Исполнение судебных актов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r w:rsidRPr="00D47940">
              <w:t>Исполнение судебных актов Российской Федерации и мировых соглашений по возмещению причиненного  вреда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80302 700 40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80302 700 40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прочих налогов, сборов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80302 700 40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67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 xml:space="preserve">80302 700 40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82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 xml:space="preserve">Обеспечение деятельности  Централизованной бухгалтерии администрации городского округа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80303 000 00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7 235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1 567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color w:val="000000"/>
              </w:rPr>
            </w:pPr>
            <w:r w:rsidRPr="00D47940">
              <w:rPr>
                <w:b/>
                <w:bCs/>
                <w:color w:val="00000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7 235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1 567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7 119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1 532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7 119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1 532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 xml:space="preserve">Фонд оплаты труда учреждений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5 706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1 125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Иные выплаты персоналу учреждений, за исключением фонда оплаты труда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налога на имущество организаций и земельного налога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Уплата иных платежей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80303 700 30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 xml:space="preserve">Освещение деятельности администрации городского округа в средствах  массовой информации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80304 000 00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3 606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Субсидии бюджетным и автономным учреждениям на финансовое обеспечение выполнения  муниципального задания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80304 700 37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3 606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</w:rPr>
              <w:t>80304 700 37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3 606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Субсидии автономным учреждениям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479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80304 700 37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3 606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80304 700 37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3 606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Обеспечение деятельности Контрольно-счетной палаты городского округа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80400 000 00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4 131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содержание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80400 700 01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4 131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80400 700 01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3 741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80400 700 01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3 741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Фонд оплаты труда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80400 700 01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3 121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80400 700 01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80400 700 01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80400 700 01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80400 700 01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80400 700 01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Непрограммные расходы за счет средств областного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90000 000 00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4794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3 962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both"/>
              <w:rPr>
                <w:b/>
                <w:bCs/>
              </w:rPr>
            </w:pPr>
            <w:r w:rsidRPr="00D47940">
              <w:rPr>
                <w:b/>
                <w:bCs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90000 730 60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1 219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90000 730 60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1 108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90000 730 60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1 108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Фонд оплаты труда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90000 730 60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90000 730 60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90000 730 60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90000 730 60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90000 730 60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90000 730 60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D47940" w:rsidRPr="00D47940" w:rsidTr="00D4794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90000 730 70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90000 730 70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90000 730 70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lastRenderedPageBreak/>
              <w:t>Фонд оплаты труда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90000 730 70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 xml:space="preserve">Иные выплаты персоналу органов местного самоуправления, за исключением фонда оплаты труда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90000 730 70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90000 730 70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90000 730 70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90000 730 70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90000 730 70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90000 730 70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Осуществление отдельных областных государственных полномочий в сфере труда</w:t>
            </w:r>
            <w:r w:rsidRPr="00D47940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90000 730 90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90000 730 90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90000 730 90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554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Фонд оплаты труда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90000 730 90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90000 730 90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90000 730 90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90000 730 90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90000 730 90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90000 730 90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47940" w:rsidRPr="00D47940" w:rsidTr="00D4794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 xml:space="preserve">Осуществление отдельных областных государственных полномочий в области регулирования тарифов в области обращения с твердыми коммунальными отходами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90000 731 00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90000 731 00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90000 731 00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Фонд оплаты труда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90000 731 00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90000 731 00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90000 731 00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90000 731 00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90000 731 00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90000 731 10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lastRenderedPageBreak/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90000 731 10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90000 731 10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Фонд оплаты труда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90000 731 10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90000 731 10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90000 731 10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90000 731 10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90000 731 10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90000 731 30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90000 731 30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90000 731 30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Фонд оплаты труда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90000 731 30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90000 731 30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90000 731 30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90000 731 30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90000 731 30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90000 731 30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D47940" w:rsidRPr="00D47940" w:rsidTr="00D4794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both"/>
              <w:rPr>
                <w:b/>
                <w:bCs/>
              </w:rPr>
            </w:pPr>
            <w:r w:rsidRPr="00D47940">
              <w:rPr>
                <w:b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90000 731 40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rFonts w:ascii="Arial CYR" w:hAnsi="Arial CYR" w:cs="Arial CYR"/>
              </w:rPr>
            </w:pPr>
            <w:r w:rsidRPr="00D47940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90000 731 40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Расходы на выплаты персоналу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90000 731 40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554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Фонд оплаты труда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90000 731 40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7940" w:rsidRPr="00D47940" w:rsidTr="00D4794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r w:rsidRPr="00D47940">
              <w:t>Взносы по обязательному социальному страхованию на выплаты денежного содержания  и иные выплаты работникам органов местного самоуправления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90000 731 40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90000 731 40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90000 731 40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90000 731 40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90000 731 40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D47940" w:rsidRPr="00D47940" w:rsidTr="00D47940">
        <w:trPr>
          <w:trHeight w:val="1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color w:val="000000"/>
              </w:rPr>
            </w:pPr>
            <w:r w:rsidRPr="00D47940">
              <w:rPr>
                <w:b/>
                <w:bCs/>
                <w:color w:val="000000"/>
              </w:rPr>
              <w:t>90000 731 50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90000 731 50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pPr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Иные закупки товаров, работ или услуг для обеспечения муниципальных услуг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90000 731 50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i/>
                <w:iCs/>
              </w:rPr>
            </w:pPr>
            <w:r w:rsidRPr="00D4794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40" w:rsidRPr="00D47940" w:rsidRDefault="00D47940" w:rsidP="00D47940">
            <w:r w:rsidRPr="00D47940">
              <w:t>Прочая закупка товаров, работ и услуг для обеспечения муниципальных нужд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90000 731 50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</w:tr>
      <w:tr w:rsidR="00D47940" w:rsidRPr="00D47940" w:rsidTr="00D47940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</w:tr>
      <w:tr w:rsidR="00D47940" w:rsidRPr="00D47940" w:rsidTr="00D47940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sz w:val="24"/>
                <w:szCs w:val="24"/>
              </w:rPr>
            </w:pPr>
            <w:r w:rsidRPr="00D47940">
              <w:rPr>
                <w:b/>
                <w:bCs/>
                <w:sz w:val="24"/>
                <w:szCs w:val="24"/>
              </w:rPr>
              <w:t xml:space="preserve">Мэр городского округа муниципального                                     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4794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4794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Arial" w:hAnsi="Arial" w:cs="Arial"/>
              </w:rPr>
            </w:pPr>
            <w:r w:rsidRPr="00D47940">
              <w:rPr>
                <w:rFonts w:ascii="Arial" w:hAnsi="Arial" w:cs="Aria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Arial" w:hAnsi="Arial" w:cs="Arial"/>
              </w:rPr>
            </w:pPr>
            <w:r w:rsidRPr="00D47940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Arial" w:hAnsi="Arial" w:cs="Arial"/>
              </w:rPr>
            </w:pPr>
            <w:r w:rsidRPr="00D47940">
              <w:rPr>
                <w:rFonts w:ascii="Arial" w:hAnsi="Arial" w:cs="Arial"/>
              </w:rPr>
              <w:t> </w:t>
            </w:r>
          </w:p>
        </w:tc>
      </w:tr>
      <w:tr w:rsidR="00D47940" w:rsidRPr="00D47940" w:rsidTr="00D47940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sz w:val="24"/>
                <w:szCs w:val="24"/>
              </w:rPr>
            </w:pPr>
            <w:r w:rsidRPr="00D47940">
              <w:rPr>
                <w:b/>
                <w:bCs/>
                <w:sz w:val="24"/>
                <w:szCs w:val="24"/>
              </w:rPr>
              <w:t>образования "город Саянск"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940">
              <w:rPr>
                <w:b/>
                <w:bCs/>
                <w:sz w:val="24"/>
                <w:szCs w:val="24"/>
              </w:rPr>
              <w:t>О.В.Боровский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Arial" w:hAnsi="Arial" w:cs="Arial"/>
              </w:rPr>
            </w:pPr>
            <w:r w:rsidRPr="00D47940">
              <w:rPr>
                <w:rFonts w:ascii="Arial" w:hAnsi="Arial" w:cs="Aria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Arial" w:hAnsi="Arial" w:cs="Arial"/>
              </w:rPr>
            </w:pPr>
            <w:r w:rsidRPr="00D47940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Arial" w:hAnsi="Arial" w:cs="Arial"/>
              </w:rPr>
            </w:pPr>
            <w:r w:rsidRPr="00D47940">
              <w:rPr>
                <w:rFonts w:ascii="Arial" w:hAnsi="Arial" w:cs="Arial"/>
              </w:rPr>
              <w:t> </w:t>
            </w:r>
          </w:p>
        </w:tc>
      </w:tr>
    </w:tbl>
    <w:p w:rsidR="00D47940" w:rsidRDefault="00D47940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p w:rsidR="00BC6961" w:rsidRDefault="00BC6961">
      <w:pPr>
        <w:ind w:right="567"/>
        <w:rPr>
          <w:sz w:val="22"/>
          <w:szCs w:val="22"/>
        </w:rPr>
      </w:pPr>
    </w:p>
    <w:tbl>
      <w:tblPr>
        <w:tblW w:w="10314" w:type="dxa"/>
        <w:tblInd w:w="94" w:type="dxa"/>
        <w:tblLook w:val="04A0" w:firstRow="1" w:lastRow="0" w:firstColumn="1" w:lastColumn="0" w:noHBand="0" w:noVBand="1"/>
      </w:tblPr>
      <w:tblGrid>
        <w:gridCol w:w="4976"/>
        <w:gridCol w:w="821"/>
        <w:gridCol w:w="960"/>
        <w:gridCol w:w="1462"/>
        <w:gridCol w:w="992"/>
        <w:gridCol w:w="1103"/>
      </w:tblGrid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/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r w:rsidRPr="00D47940">
              <w:t>Приложение №2.2.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Calibri" w:hAnsi="Calibri"/>
                <w:color w:val="000000"/>
              </w:rPr>
            </w:pP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/>
        </w:tc>
        <w:tc>
          <w:tcPr>
            <w:tcW w:w="5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r w:rsidRPr="00D47940">
              <w:t>к постановлению администрации городского округа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/>
        </w:tc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roofErr w:type="gramStart"/>
            <w:r w:rsidRPr="00D47940">
              <w:t>муниципального</w:t>
            </w:r>
            <w:proofErr w:type="gramEnd"/>
            <w:r w:rsidRPr="00D47940">
              <w:t xml:space="preserve"> образования "город Саянск"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Calibri" w:hAnsi="Calibri"/>
                <w:color w:val="000000"/>
              </w:rPr>
            </w:pP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/>
        </w:tc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C445C6" w:rsidP="00D47940">
            <w:r w:rsidRPr="003F3E9A">
              <w:t xml:space="preserve">от  </w:t>
            </w:r>
            <w:r>
              <w:t xml:space="preserve">29.04.2017 </w:t>
            </w:r>
            <w:r w:rsidRPr="003F3E9A">
              <w:t>№</w:t>
            </w:r>
            <w:r>
              <w:t xml:space="preserve"> 110-37-451-17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Calibri" w:hAnsi="Calibri"/>
                <w:color w:val="000000"/>
              </w:rPr>
            </w:pP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Arial CYR" w:hAnsi="Arial CYR" w:cs="Arial CY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Arial CYR" w:hAnsi="Arial CYR" w:cs="Arial CYR"/>
              </w:rPr>
            </w:pPr>
          </w:p>
        </w:tc>
      </w:tr>
      <w:tr w:rsidR="00D47940" w:rsidRPr="00D47940" w:rsidTr="00D8540C">
        <w:trPr>
          <w:trHeight w:val="300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940">
              <w:rPr>
                <w:b/>
                <w:bCs/>
                <w:sz w:val="24"/>
                <w:szCs w:val="24"/>
              </w:rPr>
              <w:t>Расходы по разделам и подразделам</w:t>
            </w:r>
          </w:p>
        </w:tc>
      </w:tr>
      <w:tr w:rsidR="00D47940" w:rsidRPr="00D47940" w:rsidTr="00D8540C">
        <w:trPr>
          <w:trHeight w:val="31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940">
              <w:rPr>
                <w:b/>
                <w:bCs/>
                <w:sz w:val="24"/>
                <w:szCs w:val="24"/>
              </w:rPr>
              <w:t xml:space="preserve"> классификации расходов местного  бюджета за 1 квартал 2017 года</w:t>
            </w:r>
          </w:p>
        </w:tc>
      </w:tr>
      <w:tr w:rsidR="00D47940" w:rsidRPr="00D47940" w:rsidTr="00D8540C">
        <w:trPr>
          <w:trHeight w:val="40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940" w:rsidRPr="00D47940" w:rsidRDefault="00D47940" w:rsidP="00D4794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тыс</w:t>
            </w:r>
            <w:proofErr w:type="gramStart"/>
            <w:r w:rsidRPr="00D47940">
              <w:t>.р</w:t>
            </w:r>
            <w:proofErr w:type="gramEnd"/>
            <w:r w:rsidRPr="00D47940">
              <w:t>уб.</w:t>
            </w:r>
          </w:p>
        </w:tc>
      </w:tr>
      <w:tr w:rsidR="00D47940" w:rsidRPr="00D47940" w:rsidTr="00D8540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Наименование показателя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47940">
              <w:rPr>
                <w:b/>
                <w:bCs/>
              </w:rPr>
              <w:t>Подраз</w:t>
            </w:r>
            <w:proofErr w:type="spellEnd"/>
            <w:r w:rsidRPr="00D47940">
              <w:rPr>
                <w:b/>
                <w:bCs/>
              </w:rPr>
              <w:t xml:space="preserve">     дел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Бюджетные ассигнования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47940">
              <w:rPr>
                <w:b/>
                <w:bCs/>
              </w:rPr>
              <w:t>Исполне</w:t>
            </w:r>
            <w:proofErr w:type="spellEnd"/>
            <w:r w:rsidRPr="00D47940">
              <w:rPr>
                <w:b/>
                <w:bCs/>
              </w:rPr>
              <w:t xml:space="preserve">    но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0C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 xml:space="preserve">% </w:t>
            </w:r>
            <w:proofErr w:type="spellStart"/>
            <w:r w:rsidRPr="00D47940">
              <w:rPr>
                <w:b/>
                <w:bCs/>
              </w:rPr>
              <w:t>испол</w:t>
            </w:r>
            <w:proofErr w:type="spellEnd"/>
          </w:p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нения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850 189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189 609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22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73 220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15 497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21</w:t>
            </w:r>
          </w:p>
        </w:tc>
      </w:tr>
      <w:tr w:rsidR="00D47940" w:rsidRPr="00D47940" w:rsidTr="00D8540C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Функционирование высшего должностного лица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2 534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23</w:t>
            </w:r>
          </w:p>
        </w:tc>
      </w:tr>
      <w:tr w:rsidR="00D47940" w:rsidRPr="00D47940" w:rsidTr="00D8540C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3 573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796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22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Функционирование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36 807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8 328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23</w:t>
            </w:r>
          </w:p>
        </w:tc>
      </w:tr>
      <w:tr w:rsidR="00D47940" w:rsidRPr="00D47940" w:rsidTr="00D8540C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12 485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2 534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20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40" w:rsidRPr="00D47940" w:rsidRDefault="00D47940" w:rsidP="00D47940">
            <w:r w:rsidRPr="00D47940">
              <w:t>Обеспечение проведения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2 553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Резервный фонд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14 968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3 268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22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37 909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6 005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16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Общеэкономические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20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Сельское хозяйство и рыболовство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18 482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2 699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15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18 798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3 261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17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8 241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1 505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18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10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3 480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1 180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34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609 807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140 209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23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Дошкольное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223 676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57 421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26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Общее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269 624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60 146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22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40" w:rsidRPr="00D47940" w:rsidRDefault="00D47940" w:rsidP="00D47940">
            <w:pPr>
              <w:rPr>
                <w:rFonts w:ascii="Times New Roman CYR" w:hAnsi="Times New Roman CYR" w:cs="Times New Roman CYR"/>
              </w:rPr>
            </w:pPr>
            <w:r w:rsidRPr="00D47940">
              <w:rPr>
                <w:rFonts w:ascii="Times New Roman CYR" w:hAnsi="Times New Roman CYR" w:cs="Times New Roman CYR"/>
              </w:rPr>
              <w:t>Дополнительное образование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81 794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16 147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20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 xml:space="preserve">Молодежная политика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3 435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0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Другие вопросы в области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31 278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6 483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21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42 864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9 854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23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25 374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5 913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23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40" w:rsidRPr="00D47940" w:rsidRDefault="00D47940" w:rsidP="00D47940">
            <w:r w:rsidRPr="00D47940">
              <w:t>Другие вопросы в области культуры,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17 490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3 941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23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40 312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9 221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23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948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30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Социальное обеспечение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31 069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6 795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22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Охрана семьи и детства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3 464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35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Другие вопросы в области социальной политики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2 647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11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28 980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5 320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18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28 980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5 320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18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3 606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893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25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Периодическая печать и издательства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3 606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893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25</w:t>
            </w:r>
          </w:p>
        </w:tc>
      </w:tr>
      <w:tr w:rsidR="00D47940" w:rsidRPr="00D47940" w:rsidTr="00D8540C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</w:rPr>
            </w:pPr>
            <w:r w:rsidRPr="00D47940">
              <w:rPr>
                <w:b/>
                <w:b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  <w:rPr>
                <w:b/>
                <w:bCs/>
              </w:rPr>
            </w:pPr>
            <w:r w:rsidRPr="00D47940">
              <w:rPr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5 250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1 105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  <w:rPr>
                <w:b/>
                <w:bCs/>
              </w:rPr>
            </w:pPr>
            <w:r w:rsidRPr="00D47940">
              <w:rPr>
                <w:b/>
                <w:bCs/>
              </w:rPr>
              <w:t>21</w:t>
            </w:r>
          </w:p>
        </w:tc>
      </w:tr>
      <w:tr w:rsidR="00D47940" w:rsidRPr="00D47940" w:rsidTr="00D8540C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r w:rsidRPr="00D47940">
              <w:t>Обслуживание государственного внутреннего и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40" w:rsidRPr="00D47940" w:rsidRDefault="00D47940" w:rsidP="00D47940">
            <w:pPr>
              <w:jc w:val="center"/>
            </w:pPr>
            <w:r w:rsidRPr="00D47940"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5 250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1 105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40" w:rsidRPr="00D47940" w:rsidRDefault="00D47940" w:rsidP="00D47940">
            <w:pPr>
              <w:jc w:val="right"/>
            </w:pPr>
            <w:r w:rsidRPr="00D47940">
              <w:t>21</w:t>
            </w: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47940" w:rsidRPr="00D47940" w:rsidTr="00D8540C">
        <w:trPr>
          <w:trHeight w:val="300"/>
        </w:trPr>
        <w:tc>
          <w:tcPr>
            <w:tcW w:w="8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 xml:space="preserve">Мэр городского округа муниципального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Arial" w:hAnsi="Arial" w:cs="Arial"/>
              </w:rPr>
            </w:pPr>
          </w:p>
        </w:tc>
      </w:tr>
      <w:tr w:rsidR="00D47940" w:rsidRPr="00D47940" w:rsidTr="00D8540C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образования "город Саянск"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940" w:rsidRPr="00D47940" w:rsidRDefault="00D47940" w:rsidP="00D47940">
            <w:pPr>
              <w:rPr>
                <w:b/>
                <w:bCs/>
                <w:sz w:val="22"/>
                <w:szCs w:val="22"/>
              </w:rPr>
            </w:pPr>
            <w:r w:rsidRPr="00D47940">
              <w:rPr>
                <w:b/>
                <w:bCs/>
                <w:sz w:val="22"/>
                <w:szCs w:val="22"/>
              </w:rPr>
              <w:t>О.В.Боровский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40" w:rsidRPr="00D47940" w:rsidRDefault="00D47940" w:rsidP="00D47940">
            <w:pPr>
              <w:rPr>
                <w:rFonts w:ascii="Arial" w:hAnsi="Arial" w:cs="Arial"/>
              </w:rPr>
            </w:pPr>
          </w:p>
        </w:tc>
      </w:tr>
    </w:tbl>
    <w:p w:rsidR="00D47940" w:rsidRDefault="00D47940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p w:rsidR="008975A5" w:rsidRDefault="008975A5">
      <w:pPr>
        <w:ind w:right="567"/>
        <w:rPr>
          <w:sz w:val="22"/>
          <w:szCs w:val="22"/>
        </w:rPr>
      </w:pPr>
    </w:p>
    <w:tbl>
      <w:tblPr>
        <w:tblW w:w="1191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976"/>
        <w:gridCol w:w="2492"/>
        <w:gridCol w:w="1445"/>
        <w:gridCol w:w="1112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975A5" w:rsidRPr="008975A5" w:rsidTr="008975A5">
        <w:trPr>
          <w:gridAfter w:val="8"/>
          <w:wAfter w:w="1888" w:type="dxa"/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Pr>
              <w:rPr>
                <w:rFonts w:ascii="Arial CYR" w:hAnsi="Arial CYR" w:cs="Arial CY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r w:rsidRPr="008975A5">
              <w:t>Приложение № 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Pr>
              <w:rPr>
                <w:rFonts w:ascii="Arial CYR" w:hAnsi="Arial CYR" w:cs="Arial CYR"/>
              </w:rPr>
            </w:pPr>
          </w:p>
        </w:tc>
        <w:tc>
          <w:tcPr>
            <w:tcW w:w="6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r w:rsidRPr="008975A5">
              <w:t>к постановлению администрации городского округа</w:t>
            </w:r>
          </w:p>
        </w:tc>
      </w:tr>
      <w:tr w:rsidR="008975A5" w:rsidRPr="008975A5" w:rsidTr="008975A5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Pr>
              <w:rPr>
                <w:rFonts w:ascii="Arial CYR" w:hAnsi="Arial CYR" w:cs="Arial CYR"/>
              </w:rPr>
            </w:pPr>
          </w:p>
        </w:tc>
        <w:tc>
          <w:tcPr>
            <w:tcW w:w="5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roofErr w:type="gramStart"/>
            <w:r w:rsidRPr="008975A5">
              <w:t>муниципального</w:t>
            </w:r>
            <w:proofErr w:type="gramEnd"/>
            <w:r w:rsidRPr="008975A5">
              <w:t xml:space="preserve"> образования "город Саянск"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Pr>
              <w:rPr>
                <w:rFonts w:ascii="Arial CYR" w:hAnsi="Arial CYR" w:cs="Arial CY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C445C6" w:rsidP="008975A5">
            <w:r w:rsidRPr="003F3E9A">
              <w:t xml:space="preserve">от  </w:t>
            </w:r>
            <w:r>
              <w:t xml:space="preserve">29.04.2017 </w:t>
            </w:r>
            <w:r w:rsidRPr="003F3E9A">
              <w:t>№</w:t>
            </w:r>
            <w:r>
              <w:t xml:space="preserve"> 110-37-451-17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Pr>
              <w:rPr>
                <w:rFonts w:ascii="Arial CYR" w:hAnsi="Arial CYR" w:cs="Arial CY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Pr>
              <w:rPr>
                <w:rFonts w:ascii="Arial CYR" w:hAnsi="Arial CYR" w:cs="Arial CY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Pr>
              <w:rPr>
                <w:rFonts w:ascii="Arial CYR" w:hAnsi="Arial CYR" w:cs="Arial CY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255"/>
        </w:trPr>
        <w:tc>
          <w:tcPr>
            <w:tcW w:w="10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315"/>
        </w:trPr>
        <w:tc>
          <w:tcPr>
            <w:tcW w:w="10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5A5" w:rsidRPr="008975A5" w:rsidRDefault="008975A5" w:rsidP="008975A5">
            <w:pPr>
              <w:jc w:val="center"/>
              <w:rPr>
                <w:b/>
                <w:bCs/>
                <w:sz w:val="24"/>
                <w:szCs w:val="24"/>
              </w:rPr>
            </w:pPr>
            <w:r w:rsidRPr="008975A5">
              <w:rPr>
                <w:b/>
                <w:bCs/>
                <w:sz w:val="24"/>
                <w:szCs w:val="24"/>
              </w:rPr>
              <w:t xml:space="preserve"> Источники внутреннего финансирования дефицита местного бюджета  за 1 квартал 2017 года</w:t>
            </w: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Pr>
              <w:rPr>
                <w:rFonts w:ascii="Arial CYR" w:hAnsi="Arial CYR" w:cs="Arial CY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Pr>
              <w:rPr>
                <w:rFonts w:ascii="Arial CYR" w:hAnsi="Arial CYR" w:cs="Arial CY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Pr>
              <w:rPr>
                <w:rFonts w:ascii="Arial CYR" w:hAnsi="Arial CYR" w:cs="Arial CY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274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Pr>
              <w:jc w:val="right"/>
            </w:pPr>
            <w:r w:rsidRPr="008975A5">
              <w:t>тыс</w:t>
            </w:r>
            <w:proofErr w:type="gramStart"/>
            <w:r w:rsidRPr="008975A5">
              <w:t>.р</w:t>
            </w:r>
            <w:proofErr w:type="gramEnd"/>
            <w:r w:rsidRPr="008975A5">
              <w:t>уб.</w:t>
            </w: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274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  <w:rPr>
                <w:b/>
                <w:bCs/>
              </w:rPr>
            </w:pPr>
            <w:r w:rsidRPr="008975A5">
              <w:rPr>
                <w:b/>
                <w:bCs/>
              </w:rPr>
              <w:t>Наименование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  <w:rPr>
                <w:b/>
                <w:bCs/>
              </w:rPr>
            </w:pPr>
            <w:r w:rsidRPr="008975A5">
              <w:rPr>
                <w:b/>
                <w:bCs/>
              </w:rPr>
              <w:t>Код БК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  <w:rPr>
                <w:b/>
                <w:bCs/>
              </w:rPr>
            </w:pPr>
            <w:r w:rsidRPr="008975A5">
              <w:rPr>
                <w:b/>
                <w:bCs/>
              </w:rPr>
              <w:t xml:space="preserve">Утверждено в бюджете на год 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Default="008975A5" w:rsidP="008975A5">
            <w:pPr>
              <w:jc w:val="center"/>
              <w:rPr>
                <w:b/>
                <w:bCs/>
              </w:rPr>
            </w:pPr>
            <w:proofErr w:type="spellStart"/>
            <w:r w:rsidRPr="008975A5">
              <w:rPr>
                <w:b/>
                <w:bCs/>
              </w:rPr>
              <w:t>Испол</w:t>
            </w:r>
            <w:proofErr w:type="spellEnd"/>
          </w:p>
          <w:p w:rsidR="008975A5" w:rsidRPr="008975A5" w:rsidRDefault="008975A5" w:rsidP="008975A5">
            <w:pPr>
              <w:jc w:val="center"/>
              <w:rPr>
                <w:b/>
                <w:bCs/>
              </w:rPr>
            </w:pPr>
            <w:proofErr w:type="spellStart"/>
            <w:r w:rsidRPr="008975A5">
              <w:rPr>
                <w:b/>
                <w:bCs/>
              </w:rPr>
              <w:t>нено</w:t>
            </w:r>
            <w:proofErr w:type="spellEnd"/>
            <w:r w:rsidRPr="008975A5">
              <w:rPr>
                <w:b/>
                <w:bCs/>
              </w:rPr>
              <w:t xml:space="preserve">  </w:t>
            </w: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323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A5" w:rsidRPr="008975A5" w:rsidRDefault="008975A5" w:rsidP="008975A5">
            <w:pPr>
              <w:rPr>
                <w:b/>
                <w:bCs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A5" w:rsidRPr="008975A5" w:rsidRDefault="008975A5" w:rsidP="008975A5">
            <w:pPr>
              <w:rPr>
                <w:b/>
                <w:bCs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A5" w:rsidRPr="008975A5" w:rsidRDefault="008975A5" w:rsidP="008975A5">
            <w:pPr>
              <w:rPr>
                <w:b/>
                <w:bCs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A5" w:rsidRPr="008975A5" w:rsidRDefault="008975A5" w:rsidP="008975A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3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A5" w:rsidRPr="008975A5" w:rsidRDefault="008975A5" w:rsidP="008975A5">
            <w:pPr>
              <w:rPr>
                <w:b/>
                <w:bCs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A5" w:rsidRPr="008975A5" w:rsidRDefault="008975A5" w:rsidP="008975A5">
            <w:pPr>
              <w:rPr>
                <w:b/>
                <w:bCs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A5" w:rsidRPr="008975A5" w:rsidRDefault="008975A5" w:rsidP="008975A5">
            <w:pPr>
              <w:rPr>
                <w:b/>
                <w:bCs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A5" w:rsidRPr="008975A5" w:rsidRDefault="008975A5" w:rsidP="008975A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5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rPr>
                <w:b/>
                <w:bCs/>
              </w:rPr>
            </w:pPr>
            <w:r w:rsidRPr="008975A5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  <w:rPr>
                <w:b/>
                <w:bCs/>
              </w:rPr>
            </w:pPr>
            <w:r w:rsidRPr="008975A5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b/>
                <w:bCs/>
              </w:rPr>
            </w:pPr>
            <w:r w:rsidRPr="008975A5">
              <w:rPr>
                <w:b/>
                <w:bCs/>
              </w:rPr>
              <w:t>24 648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b/>
                <w:bCs/>
              </w:rPr>
            </w:pPr>
            <w:r w:rsidRPr="008975A5">
              <w:rPr>
                <w:b/>
                <w:bCs/>
              </w:rPr>
              <w:t>-1 074</w:t>
            </w: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rPr>
                <w:b/>
                <w:bCs/>
              </w:rPr>
            </w:pPr>
            <w:r w:rsidRPr="008975A5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  <w:rPr>
                <w:b/>
                <w:bCs/>
              </w:rPr>
            </w:pPr>
            <w:r w:rsidRPr="008975A5">
              <w:rPr>
                <w:b/>
                <w:bCs/>
              </w:rPr>
              <w:t>01 02 00 00 00 0000 000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b/>
                <w:bCs/>
              </w:rPr>
            </w:pPr>
            <w:r w:rsidRPr="008975A5">
              <w:rPr>
                <w:b/>
                <w:bCs/>
              </w:rPr>
              <w:t>106 751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b/>
                <w:bCs/>
              </w:rPr>
            </w:pPr>
            <w:r w:rsidRPr="008975A5">
              <w:rPr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5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r w:rsidRPr="008975A5"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</w:pPr>
            <w:r w:rsidRPr="008975A5">
              <w:t>01 02 00 00 00 0000 700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</w:pPr>
            <w:r w:rsidRPr="008975A5">
              <w:t>141 751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</w:pPr>
            <w:r w:rsidRPr="008975A5">
              <w:t>0</w:t>
            </w: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52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rPr>
                <w:i/>
                <w:iCs/>
              </w:rPr>
            </w:pPr>
            <w:r w:rsidRPr="008975A5">
              <w:rPr>
                <w:i/>
                <w:iCs/>
              </w:rPr>
              <w:t xml:space="preserve">Получение кредитов от кредитных организаций бюджетам городских округов в валюте Российской Федерации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  <w:rPr>
                <w:i/>
                <w:iCs/>
              </w:rPr>
            </w:pPr>
            <w:r w:rsidRPr="008975A5">
              <w:rPr>
                <w:i/>
                <w:iCs/>
              </w:rPr>
              <w:t>01 02 00 00 04 0000 710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i/>
                <w:iCs/>
              </w:rPr>
            </w:pPr>
            <w:r w:rsidRPr="008975A5">
              <w:rPr>
                <w:i/>
                <w:iCs/>
              </w:rPr>
              <w:t>141 751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rPr>
                <w:i/>
                <w:iCs/>
              </w:rPr>
            </w:pPr>
            <w:r w:rsidRPr="008975A5">
              <w:rPr>
                <w:i/>
                <w:iCs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5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r w:rsidRPr="008975A5">
              <w:t xml:space="preserve">Погашение  кредитов, предоставленных кредитными организациями в валюте Российской Федерации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</w:pPr>
            <w:r w:rsidRPr="008975A5">
              <w:t>01 02 00 00 00 0000 800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</w:pPr>
            <w:r w:rsidRPr="008975A5">
              <w:t>-35 000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</w:pPr>
            <w:r w:rsidRPr="008975A5">
              <w:t>0</w:t>
            </w: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5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rPr>
                <w:i/>
                <w:iCs/>
              </w:rPr>
            </w:pPr>
            <w:r w:rsidRPr="008975A5">
              <w:rPr>
                <w:i/>
                <w:iCs/>
              </w:rPr>
              <w:t xml:space="preserve">Погашение бюджетами городских округов кредитов  от кредитных организаций  в валюте Российской Федерации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  <w:rPr>
                <w:i/>
                <w:iCs/>
              </w:rPr>
            </w:pPr>
            <w:r w:rsidRPr="008975A5">
              <w:rPr>
                <w:i/>
                <w:iCs/>
              </w:rPr>
              <w:t>01 02 00 00 04 0000 810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</w:pPr>
            <w:r w:rsidRPr="008975A5">
              <w:t>-35 000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i/>
                <w:iCs/>
              </w:rPr>
            </w:pPr>
            <w:r w:rsidRPr="008975A5">
              <w:rPr>
                <w:i/>
                <w:i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rPr>
                <w:b/>
                <w:bCs/>
              </w:rPr>
            </w:pPr>
            <w:r w:rsidRPr="008975A5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  <w:rPr>
                <w:b/>
                <w:bCs/>
              </w:rPr>
            </w:pPr>
            <w:r w:rsidRPr="008975A5">
              <w:rPr>
                <w:b/>
                <w:bCs/>
              </w:rPr>
              <w:t>01 03 00 00 00 0000 000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b/>
                <w:bCs/>
              </w:rPr>
            </w:pPr>
            <w:r w:rsidRPr="008975A5">
              <w:rPr>
                <w:b/>
                <w:bCs/>
              </w:rPr>
              <w:t>-90 332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b/>
                <w:bCs/>
              </w:rPr>
            </w:pPr>
            <w:r w:rsidRPr="008975A5">
              <w:rPr>
                <w:b/>
                <w:bCs/>
              </w:rPr>
              <w:t>-2 300</w:t>
            </w: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r w:rsidRPr="008975A5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</w:pPr>
            <w:r w:rsidRPr="008975A5">
              <w:t>01 03 01 00 00 0000 700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</w:pPr>
            <w:r w:rsidRPr="008975A5">
              <w:t>-90 332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</w:pPr>
            <w:r w:rsidRPr="008975A5">
              <w:t>-2300</w:t>
            </w: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8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rPr>
                <w:i/>
                <w:iCs/>
              </w:rPr>
            </w:pPr>
            <w:r w:rsidRPr="008975A5">
              <w:rPr>
                <w:i/>
                <w:iCs/>
              </w:rPr>
              <w:t>Получение  кредитов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  <w:rPr>
                <w:i/>
                <w:iCs/>
              </w:rPr>
            </w:pPr>
            <w:r w:rsidRPr="008975A5">
              <w:rPr>
                <w:i/>
                <w:iCs/>
              </w:rPr>
              <w:t>01 03 01 00 04 0000 710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i/>
                <w:iCs/>
              </w:rPr>
            </w:pPr>
            <w:r w:rsidRPr="008975A5">
              <w:rPr>
                <w:i/>
                <w:iCs/>
              </w:rPr>
              <w:t>-90 332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i/>
                <w:iCs/>
              </w:rPr>
            </w:pPr>
            <w:r w:rsidRPr="008975A5">
              <w:rPr>
                <w:i/>
                <w:iCs/>
              </w:rPr>
              <w:t>-2300</w:t>
            </w: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r w:rsidRPr="008975A5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</w:pPr>
            <w:r w:rsidRPr="008975A5">
              <w:t>01 03 01 00 00 0000 800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</w:pPr>
            <w:r w:rsidRPr="008975A5"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</w:pPr>
            <w:r w:rsidRPr="008975A5">
              <w:t>0</w:t>
            </w: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rPr>
                <w:i/>
                <w:iCs/>
              </w:rPr>
            </w:pPr>
            <w:r w:rsidRPr="008975A5">
              <w:rPr>
                <w:i/>
                <w:iCs/>
              </w:rPr>
              <w:t>Погашение бюджетами городских округов  кредитов 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  <w:rPr>
                <w:i/>
                <w:iCs/>
              </w:rPr>
            </w:pPr>
            <w:r w:rsidRPr="008975A5">
              <w:rPr>
                <w:i/>
                <w:iCs/>
              </w:rPr>
              <w:t>01 03 01 00 04 0000 810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i/>
                <w:iCs/>
              </w:rPr>
            </w:pPr>
            <w:r w:rsidRPr="008975A5">
              <w:rPr>
                <w:i/>
                <w:iCs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i/>
                <w:iCs/>
              </w:rPr>
            </w:pPr>
            <w:r w:rsidRPr="008975A5">
              <w:rPr>
                <w:i/>
                <w:i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rPr>
                <w:b/>
                <w:bCs/>
              </w:rPr>
            </w:pPr>
            <w:r w:rsidRPr="008975A5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  <w:rPr>
                <w:b/>
                <w:bCs/>
              </w:rPr>
            </w:pPr>
            <w:r w:rsidRPr="008975A5">
              <w:rPr>
                <w:b/>
                <w:bCs/>
              </w:rPr>
              <w:t>01 05 00 00 00 0000 000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b/>
                <w:bCs/>
              </w:rPr>
            </w:pPr>
            <w:r w:rsidRPr="008975A5">
              <w:rPr>
                <w:b/>
                <w:bCs/>
              </w:rPr>
              <w:t>8 229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b/>
                <w:bCs/>
              </w:rPr>
            </w:pPr>
            <w:r w:rsidRPr="008975A5">
              <w:rPr>
                <w:b/>
                <w:bCs/>
              </w:rPr>
              <w:t>1 226</w:t>
            </w: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r w:rsidRPr="008975A5">
              <w:t>Увеличение остатков средств бюджетов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</w:pPr>
            <w:r w:rsidRPr="008975A5">
              <w:t>01 05 00 00 00 0000 500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</w:pPr>
            <w:r w:rsidRPr="008975A5">
              <w:t>-967 292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</w:pPr>
            <w:r w:rsidRPr="008975A5">
              <w:t>-191 290</w:t>
            </w: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rPr>
                <w:i/>
                <w:iCs/>
              </w:rPr>
            </w:pPr>
            <w:r w:rsidRPr="008975A5">
              <w:rPr>
                <w:i/>
                <w:i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  <w:rPr>
                <w:i/>
                <w:iCs/>
              </w:rPr>
            </w:pPr>
            <w:r w:rsidRPr="008975A5">
              <w:rPr>
                <w:i/>
                <w:iCs/>
              </w:rPr>
              <w:t>01 05 02 01 04 0000 510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i/>
                <w:iCs/>
              </w:rPr>
            </w:pPr>
            <w:r w:rsidRPr="008975A5">
              <w:rPr>
                <w:i/>
                <w:iCs/>
              </w:rPr>
              <w:t>-967 292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i/>
                <w:iCs/>
              </w:rPr>
            </w:pPr>
            <w:r w:rsidRPr="008975A5">
              <w:rPr>
                <w:i/>
                <w:iCs/>
              </w:rPr>
              <w:t>-191 290</w:t>
            </w: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3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r w:rsidRPr="008975A5">
              <w:t>Уменьшение остатков средств бюджетов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</w:pPr>
            <w:r w:rsidRPr="008975A5">
              <w:t>01 05 00 00 00 0000 600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</w:pPr>
            <w:r w:rsidRPr="008975A5">
              <w:t>975 521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</w:pPr>
            <w:r w:rsidRPr="008975A5">
              <w:t>192 516</w:t>
            </w: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6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rPr>
                <w:i/>
                <w:iCs/>
              </w:rPr>
            </w:pPr>
            <w:r w:rsidRPr="008975A5">
              <w:rPr>
                <w:i/>
                <w:i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  <w:rPr>
                <w:i/>
                <w:iCs/>
              </w:rPr>
            </w:pPr>
            <w:r w:rsidRPr="008975A5">
              <w:rPr>
                <w:i/>
                <w:iCs/>
              </w:rPr>
              <w:t>01 05 02 01 04 0000 610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i/>
                <w:iCs/>
              </w:rPr>
            </w:pPr>
            <w:r w:rsidRPr="008975A5">
              <w:rPr>
                <w:i/>
                <w:iCs/>
              </w:rPr>
              <w:t>975 521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i/>
                <w:iCs/>
              </w:rPr>
            </w:pPr>
            <w:r w:rsidRPr="008975A5">
              <w:rPr>
                <w:i/>
                <w:iCs/>
              </w:rPr>
              <w:t>192 516</w:t>
            </w: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rPr>
                <w:b/>
                <w:bCs/>
                <w:sz w:val="24"/>
                <w:szCs w:val="24"/>
              </w:rPr>
            </w:pPr>
            <w:r w:rsidRPr="008975A5">
              <w:rPr>
                <w:b/>
                <w:bCs/>
                <w:sz w:val="24"/>
                <w:szCs w:val="24"/>
              </w:rPr>
              <w:t>Мэр городского округа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Pr>
              <w:rPr>
                <w:rFonts w:ascii="Arial CYR" w:hAnsi="Arial CYR" w:cs="Arial CY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A5" w:rsidRPr="008975A5" w:rsidRDefault="008975A5" w:rsidP="008975A5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  <w:tr w:rsidR="008975A5" w:rsidRPr="008975A5" w:rsidTr="008975A5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8975A5">
              <w:rPr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8975A5">
              <w:rPr>
                <w:b/>
                <w:bCs/>
                <w:sz w:val="24"/>
                <w:szCs w:val="24"/>
              </w:rPr>
              <w:t xml:space="preserve"> образования "город Саянск"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A5" w:rsidRPr="008975A5" w:rsidRDefault="008975A5" w:rsidP="00897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A5" w:rsidRPr="008975A5" w:rsidRDefault="008975A5" w:rsidP="008975A5">
            <w:pPr>
              <w:jc w:val="right"/>
              <w:rPr>
                <w:b/>
                <w:bCs/>
                <w:sz w:val="24"/>
                <w:szCs w:val="24"/>
              </w:rPr>
            </w:pPr>
            <w:r w:rsidRPr="008975A5">
              <w:rPr>
                <w:b/>
                <w:bCs/>
                <w:sz w:val="24"/>
                <w:szCs w:val="24"/>
              </w:rPr>
              <w:t>О.В.Боровский</w:t>
            </w:r>
          </w:p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  <w:tc>
          <w:tcPr>
            <w:tcW w:w="236" w:type="dxa"/>
            <w:vAlign w:val="center"/>
            <w:hideMark/>
          </w:tcPr>
          <w:p w:rsidR="008975A5" w:rsidRPr="008975A5" w:rsidRDefault="008975A5" w:rsidP="008975A5"/>
        </w:tc>
      </w:tr>
    </w:tbl>
    <w:p w:rsidR="008975A5" w:rsidRDefault="008975A5">
      <w:pPr>
        <w:ind w:right="567"/>
        <w:rPr>
          <w:sz w:val="22"/>
          <w:szCs w:val="22"/>
        </w:rPr>
      </w:pPr>
      <w:bookmarkStart w:id="0" w:name="_GoBack"/>
      <w:bookmarkEnd w:id="0"/>
    </w:p>
    <w:sectPr w:rsidR="008975A5" w:rsidSect="003F3E9A">
      <w:pgSz w:w="11906" w:h="16838" w:code="9"/>
      <w:pgMar w:top="567" w:right="567" w:bottom="34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698D"/>
    <w:multiLevelType w:val="hybridMultilevel"/>
    <w:tmpl w:val="69B4B774"/>
    <w:lvl w:ilvl="0" w:tplc="FB883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2B4686"/>
    <w:multiLevelType w:val="hybridMultilevel"/>
    <w:tmpl w:val="EB3E43AA"/>
    <w:lvl w:ilvl="0" w:tplc="3CEA451E">
      <w:start w:val="1"/>
      <w:numFmt w:val="decimal"/>
      <w:lvlText w:val="%1."/>
      <w:lvlJc w:val="left"/>
      <w:pPr>
        <w:tabs>
          <w:tab w:val="num" w:pos="1207"/>
        </w:tabs>
        <w:ind w:left="120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D"/>
    <w:rsid w:val="000444F4"/>
    <w:rsid w:val="00074C48"/>
    <w:rsid w:val="00081B51"/>
    <w:rsid w:val="00084676"/>
    <w:rsid w:val="00097797"/>
    <w:rsid w:val="000B2AF5"/>
    <w:rsid w:val="000B6AC0"/>
    <w:rsid w:val="00104451"/>
    <w:rsid w:val="0011253C"/>
    <w:rsid w:val="001130BC"/>
    <w:rsid w:val="00135165"/>
    <w:rsid w:val="00166EF9"/>
    <w:rsid w:val="001B6023"/>
    <w:rsid w:val="001C3BF9"/>
    <w:rsid w:val="002007AD"/>
    <w:rsid w:val="00205444"/>
    <w:rsid w:val="00224445"/>
    <w:rsid w:val="002324EC"/>
    <w:rsid w:val="002435E0"/>
    <w:rsid w:val="00282230"/>
    <w:rsid w:val="002905B7"/>
    <w:rsid w:val="002D2D50"/>
    <w:rsid w:val="002D3B68"/>
    <w:rsid w:val="003070F2"/>
    <w:rsid w:val="00325B99"/>
    <w:rsid w:val="00331E92"/>
    <w:rsid w:val="00332D5C"/>
    <w:rsid w:val="00341CA2"/>
    <w:rsid w:val="00385663"/>
    <w:rsid w:val="003919D0"/>
    <w:rsid w:val="00395A1E"/>
    <w:rsid w:val="003A319F"/>
    <w:rsid w:val="003C7481"/>
    <w:rsid w:val="003E04CB"/>
    <w:rsid w:val="003E45DE"/>
    <w:rsid w:val="003E7DD8"/>
    <w:rsid w:val="003F3E9A"/>
    <w:rsid w:val="00416943"/>
    <w:rsid w:val="00422B3F"/>
    <w:rsid w:val="00427AA5"/>
    <w:rsid w:val="00442F20"/>
    <w:rsid w:val="00457245"/>
    <w:rsid w:val="00461906"/>
    <w:rsid w:val="00466A80"/>
    <w:rsid w:val="00472D22"/>
    <w:rsid w:val="004908E6"/>
    <w:rsid w:val="004A2340"/>
    <w:rsid w:val="004A54E5"/>
    <w:rsid w:val="004B5753"/>
    <w:rsid w:val="004B6424"/>
    <w:rsid w:val="00501D63"/>
    <w:rsid w:val="00507898"/>
    <w:rsid w:val="00513509"/>
    <w:rsid w:val="00533FCF"/>
    <w:rsid w:val="00567C09"/>
    <w:rsid w:val="00573ED5"/>
    <w:rsid w:val="005D7A15"/>
    <w:rsid w:val="0062436F"/>
    <w:rsid w:val="00644012"/>
    <w:rsid w:val="00662F04"/>
    <w:rsid w:val="0068663F"/>
    <w:rsid w:val="00690A7B"/>
    <w:rsid w:val="006D41ED"/>
    <w:rsid w:val="006D7D6C"/>
    <w:rsid w:val="006E6D4B"/>
    <w:rsid w:val="006F3D7E"/>
    <w:rsid w:val="00704117"/>
    <w:rsid w:val="007522C0"/>
    <w:rsid w:val="007535C3"/>
    <w:rsid w:val="007A31BE"/>
    <w:rsid w:val="007C2BB0"/>
    <w:rsid w:val="007D5F6D"/>
    <w:rsid w:val="00821FF5"/>
    <w:rsid w:val="008353ED"/>
    <w:rsid w:val="00894AEB"/>
    <w:rsid w:val="008975A5"/>
    <w:rsid w:val="008A56BA"/>
    <w:rsid w:val="008B184A"/>
    <w:rsid w:val="008D1A05"/>
    <w:rsid w:val="008D7B36"/>
    <w:rsid w:val="008E4A46"/>
    <w:rsid w:val="009119CB"/>
    <w:rsid w:val="00914130"/>
    <w:rsid w:val="00914CF5"/>
    <w:rsid w:val="00931EBC"/>
    <w:rsid w:val="00932714"/>
    <w:rsid w:val="00965EC9"/>
    <w:rsid w:val="009A1D5E"/>
    <w:rsid w:val="009A6573"/>
    <w:rsid w:val="009D20F1"/>
    <w:rsid w:val="009D6B3F"/>
    <w:rsid w:val="00A02304"/>
    <w:rsid w:val="00A62EE8"/>
    <w:rsid w:val="00A65592"/>
    <w:rsid w:val="00A72296"/>
    <w:rsid w:val="00A9234E"/>
    <w:rsid w:val="00A97601"/>
    <w:rsid w:val="00B1664F"/>
    <w:rsid w:val="00B237F6"/>
    <w:rsid w:val="00B66C76"/>
    <w:rsid w:val="00B7739B"/>
    <w:rsid w:val="00BC6961"/>
    <w:rsid w:val="00BF12EE"/>
    <w:rsid w:val="00C157ED"/>
    <w:rsid w:val="00C445C6"/>
    <w:rsid w:val="00C57FD9"/>
    <w:rsid w:val="00C70792"/>
    <w:rsid w:val="00C832D6"/>
    <w:rsid w:val="00C83383"/>
    <w:rsid w:val="00CB0F3F"/>
    <w:rsid w:val="00CB2327"/>
    <w:rsid w:val="00CE6D1F"/>
    <w:rsid w:val="00D11F82"/>
    <w:rsid w:val="00D47940"/>
    <w:rsid w:val="00D55075"/>
    <w:rsid w:val="00D62351"/>
    <w:rsid w:val="00D83E97"/>
    <w:rsid w:val="00D8540C"/>
    <w:rsid w:val="00DE7A0F"/>
    <w:rsid w:val="00E03D62"/>
    <w:rsid w:val="00E3264C"/>
    <w:rsid w:val="00E34797"/>
    <w:rsid w:val="00E803A4"/>
    <w:rsid w:val="00E91C4D"/>
    <w:rsid w:val="00EA28CA"/>
    <w:rsid w:val="00EE76FB"/>
    <w:rsid w:val="00F14E3E"/>
    <w:rsid w:val="00F21BF4"/>
    <w:rsid w:val="00F63F5F"/>
    <w:rsid w:val="00F8771E"/>
    <w:rsid w:val="00F94251"/>
    <w:rsid w:val="00FA3F43"/>
    <w:rsid w:val="00FE5A5F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right="567"/>
      <w:outlineLvl w:val="1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pPr>
      <w:ind w:right="-4565" w:firstLine="427"/>
    </w:pPr>
    <w:rPr>
      <w:sz w:val="28"/>
      <w:lang w:val="en-US"/>
    </w:rPr>
  </w:style>
  <w:style w:type="paragraph" w:styleId="a6">
    <w:name w:val="Balloon Text"/>
    <w:basedOn w:val="a"/>
    <w:semiHidden/>
    <w:rsid w:val="00F14E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7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D11F8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right="567"/>
      <w:outlineLvl w:val="1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pPr>
      <w:ind w:right="-4565" w:firstLine="427"/>
    </w:pPr>
    <w:rPr>
      <w:sz w:val="28"/>
      <w:lang w:val="en-US"/>
    </w:rPr>
  </w:style>
  <w:style w:type="paragraph" w:styleId="a6">
    <w:name w:val="Balloon Text"/>
    <w:basedOn w:val="a"/>
    <w:semiHidden/>
    <w:rsid w:val="00F14E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7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D11F8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ersonal\&#1060;&#1086;&#1088;&#1084;&#1099;%20&#1076;&#1086;&#1082;&#1091;&#1084;&#1077;&#1085;&#1090;&#1086;&#1074;\&#1055;&#1054;&#1057;_&#1043;&#1040;_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ПОС_ГА_3</Template>
  <TotalTime>0</TotalTime>
  <Pages>93</Pages>
  <Words>32277</Words>
  <Characters>183979</Characters>
  <Application>Microsoft Office Word</Application>
  <DocSecurity>0</DocSecurity>
  <Lines>1533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Рзянкина</dc:creator>
  <cp:lastModifiedBy>Шорохова</cp:lastModifiedBy>
  <cp:revision>2</cp:revision>
  <cp:lastPrinted>2015-04-20T03:03:00Z</cp:lastPrinted>
  <dcterms:created xsi:type="dcterms:W3CDTF">2017-05-03T02:01:00Z</dcterms:created>
  <dcterms:modified xsi:type="dcterms:W3CDTF">2017-05-03T02:01:00Z</dcterms:modified>
</cp:coreProperties>
</file>