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муниципал</w:t>
      </w:r>
      <w:r w:rsidRPr="00761642">
        <w:rPr>
          <w:b/>
          <w:spacing w:val="50"/>
          <w:sz w:val="32"/>
          <w:szCs w:val="32"/>
        </w:rPr>
        <w:t>ь</w:t>
      </w:r>
      <w:r w:rsidRPr="00761642">
        <w:rPr>
          <w:b/>
          <w:spacing w:val="50"/>
          <w:sz w:val="32"/>
          <w:szCs w:val="32"/>
        </w:rPr>
        <w:t xml:space="preserve">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761642" w:rsidRDefault="00761642">
      <w:pPr>
        <w:jc w:val="center"/>
      </w:pPr>
    </w:p>
    <w:p w:rsidR="00761642" w:rsidRDefault="00761642"/>
    <w:p w:rsidR="00E15143" w:rsidRDefault="00E15143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Default="00DB5260">
            <w:pPr>
              <w:rPr>
                <w:sz w:val="24"/>
              </w:rPr>
            </w:pPr>
            <w:r>
              <w:rPr>
                <w:sz w:val="24"/>
              </w:rPr>
              <w:t>01.06.2017</w:t>
            </w: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DB5260">
            <w:pPr>
              <w:rPr>
                <w:sz w:val="24"/>
              </w:rPr>
            </w:pPr>
            <w:r>
              <w:rPr>
                <w:sz w:val="24"/>
              </w:rPr>
              <w:t>110-37-576-17</w:t>
            </w:r>
          </w:p>
        </w:tc>
        <w:tc>
          <w:tcPr>
            <w:tcW w:w="794" w:type="dxa"/>
            <w:vMerge w:val="restart"/>
          </w:tcPr>
          <w:p w:rsidR="005E2932" w:rsidRDefault="005E2932"/>
        </w:tc>
      </w:tr>
      <w:tr w:rsidR="005E2932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4139" w:type="dxa"/>
            <w:gridSpan w:val="4"/>
          </w:tcPr>
          <w:p w:rsidR="005E2932" w:rsidRDefault="005E29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5E2932" w:rsidRDefault="005E2932"/>
        </w:tc>
      </w:tr>
    </w:tbl>
    <w:p w:rsidR="00761642" w:rsidRDefault="00761642">
      <w:pPr>
        <w:rPr>
          <w:sz w:val="18"/>
        </w:rPr>
      </w:pPr>
    </w:p>
    <w:p w:rsidR="00E15143" w:rsidRPr="00E15143" w:rsidRDefault="00E15143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7616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Default="0076164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761642" w:rsidRPr="00E34F0F" w:rsidRDefault="00E34F0F" w:rsidP="004230CE">
            <w:pPr>
              <w:rPr>
                <w:sz w:val="24"/>
              </w:rPr>
            </w:pPr>
            <w:r>
              <w:rPr>
                <w:sz w:val="24"/>
              </w:rPr>
              <w:t xml:space="preserve">О </w:t>
            </w:r>
            <w:r w:rsidR="004230CE">
              <w:rPr>
                <w:sz w:val="24"/>
              </w:rPr>
              <w:t>внесении изменений в Постано</w:t>
            </w:r>
            <w:r w:rsidR="004230CE">
              <w:rPr>
                <w:sz w:val="24"/>
              </w:rPr>
              <w:t>в</w:t>
            </w:r>
            <w:r w:rsidR="004230CE">
              <w:rPr>
                <w:sz w:val="24"/>
              </w:rPr>
              <w:t>ление</w:t>
            </w:r>
            <w:r w:rsidR="00237239">
              <w:rPr>
                <w:sz w:val="24"/>
              </w:rPr>
              <w:t xml:space="preserve"> администрации городского округа муниципального образования «город Саянск»</w:t>
            </w:r>
            <w:r w:rsidR="004230CE">
              <w:rPr>
                <w:sz w:val="24"/>
              </w:rPr>
              <w:t xml:space="preserve"> от 29.10.2010</w:t>
            </w:r>
            <w:r w:rsidR="00237239">
              <w:rPr>
                <w:sz w:val="24"/>
              </w:rPr>
              <w:t xml:space="preserve"> </w:t>
            </w:r>
            <w:r w:rsidR="004230CE">
              <w:rPr>
                <w:sz w:val="24"/>
              </w:rPr>
              <w:t xml:space="preserve"> №110-37-900-10 об утверждении</w:t>
            </w:r>
            <w:r>
              <w:rPr>
                <w:sz w:val="24"/>
              </w:rPr>
              <w:t xml:space="preserve"> Положени</w:t>
            </w:r>
            <w:r w:rsidR="004230CE">
              <w:rPr>
                <w:sz w:val="24"/>
              </w:rPr>
              <w:t>я</w:t>
            </w:r>
            <w:r>
              <w:rPr>
                <w:sz w:val="24"/>
              </w:rPr>
              <w:t xml:space="preserve"> об отделе по труду и управлению охраной труда</w:t>
            </w:r>
            <w:r w:rsidR="006A3D9B">
              <w:rPr>
                <w:sz w:val="24"/>
              </w:rPr>
              <w:t xml:space="preserve"> Упра</w:t>
            </w:r>
            <w:r w:rsidR="006A3D9B">
              <w:rPr>
                <w:sz w:val="24"/>
              </w:rPr>
              <w:t>в</w:t>
            </w:r>
            <w:r w:rsidR="006A3D9B">
              <w:rPr>
                <w:sz w:val="24"/>
              </w:rPr>
              <w:t>ления по эк</w:t>
            </w:r>
            <w:r w:rsidR="006A3D9B">
              <w:rPr>
                <w:sz w:val="24"/>
              </w:rPr>
              <w:t>о</w:t>
            </w:r>
            <w:r w:rsidR="006A3D9B">
              <w:rPr>
                <w:sz w:val="24"/>
              </w:rPr>
              <w:t>номике</w:t>
            </w:r>
          </w:p>
        </w:tc>
        <w:tc>
          <w:tcPr>
            <w:tcW w:w="170" w:type="dxa"/>
          </w:tcPr>
          <w:p w:rsidR="00761642" w:rsidRDefault="00761642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761642" w:rsidRDefault="00761642"/>
    <w:p w:rsidR="00E34F0F" w:rsidRDefault="00195D9B" w:rsidP="00E34F0F">
      <w:pPr>
        <w:pStyle w:val="a6"/>
        <w:rPr>
          <w:sz w:val="28"/>
          <w:szCs w:val="28"/>
        </w:rPr>
      </w:pPr>
      <w:r>
        <w:rPr>
          <w:sz w:val="28"/>
          <w:szCs w:val="28"/>
        </w:rPr>
        <w:t>Р</w:t>
      </w:r>
      <w:r w:rsidR="00F56BAC">
        <w:rPr>
          <w:sz w:val="28"/>
          <w:szCs w:val="28"/>
        </w:rPr>
        <w:t xml:space="preserve">уководствуясь </w:t>
      </w:r>
      <w:r w:rsidR="007672E3">
        <w:rPr>
          <w:sz w:val="28"/>
          <w:szCs w:val="28"/>
        </w:rPr>
        <w:t>Федеральным законом от 06.10.2003 № 131-ФЗ «Об о</w:t>
      </w:r>
      <w:r w:rsidR="007672E3">
        <w:rPr>
          <w:sz w:val="28"/>
          <w:szCs w:val="28"/>
        </w:rPr>
        <w:t>б</w:t>
      </w:r>
      <w:r w:rsidR="007672E3">
        <w:rPr>
          <w:sz w:val="28"/>
          <w:szCs w:val="28"/>
        </w:rPr>
        <w:t xml:space="preserve">щих принципах организации местного самоуправления в Российской </w:t>
      </w:r>
      <w:r>
        <w:rPr>
          <w:sz w:val="28"/>
          <w:szCs w:val="28"/>
        </w:rPr>
        <w:t xml:space="preserve">         </w:t>
      </w:r>
      <w:r w:rsidR="007672E3">
        <w:rPr>
          <w:sz w:val="28"/>
          <w:szCs w:val="28"/>
        </w:rPr>
        <w:t xml:space="preserve">Федерации», </w:t>
      </w:r>
      <w:r w:rsidR="00D131C3">
        <w:rPr>
          <w:sz w:val="28"/>
          <w:szCs w:val="28"/>
        </w:rPr>
        <w:t>распоряжением администрации городского округа муниципал</w:t>
      </w:r>
      <w:r w:rsidR="00D131C3">
        <w:rPr>
          <w:sz w:val="28"/>
          <w:szCs w:val="28"/>
        </w:rPr>
        <w:t>ь</w:t>
      </w:r>
      <w:r w:rsidR="00D131C3">
        <w:rPr>
          <w:sz w:val="28"/>
          <w:szCs w:val="28"/>
        </w:rPr>
        <w:t>ного образования «город Саянск» «О передаче функций» от 25.05.2017 № 106-53-10</w:t>
      </w:r>
      <w:r w:rsidR="007672E3">
        <w:rPr>
          <w:sz w:val="28"/>
          <w:szCs w:val="28"/>
        </w:rPr>
        <w:t>,</w:t>
      </w:r>
      <w:r w:rsidR="00F56BAC">
        <w:rPr>
          <w:sz w:val="28"/>
          <w:szCs w:val="28"/>
        </w:rPr>
        <w:t xml:space="preserve"> Положением «О порядке назначения, перерасчете, индексации и в</w:t>
      </w:r>
      <w:r w:rsidR="00F56BAC">
        <w:rPr>
          <w:sz w:val="28"/>
          <w:szCs w:val="28"/>
        </w:rPr>
        <w:t>ы</w:t>
      </w:r>
      <w:r w:rsidR="00F56BAC">
        <w:rPr>
          <w:sz w:val="28"/>
          <w:szCs w:val="28"/>
        </w:rPr>
        <w:t xml:space="preserve">плате пенсии за выслугу лет муниципальным служащим органов местного самоуправления города Саянска», </w:t>
      </w:r>
      <w:r w:rsidR="001926DB">
        <w:rPr>
          <w:sz w:val="28"/>
          <w:szCs w:val="28"/>
        </w:rPr>
        <w:t xml:space="preserve"> </w:t>
      </w:r>
      <w:r w:rsidR="00F56BAC">
        <w:rPr>
          <w:sz w:val="28"/>
          <w:szCs w:val="28"/>
        </w:rPr>
        <w:t>утвержденного решением Думы городск</w:t>
      </w:r>
      <w:r w:rsidR="00F56BAC">
        <w:rPr>
          <w:sz w:val="28"/>
          <w:szCs w:val="28"/>
        </w:rPr>
        <w:t>о</w:t>
      </w:r>
      <w:r w:rsidR="00F56BAC">
        <w:rPr>
          <w:sz w:val="28"/>
          <w:szCs w:val="28"/>
        </w:rPr>
        <w:t>го округа муниципального образования «город Саянск» от 29.03.2013 №61-67-13-20,</w:t>
      </w:r>
      <w:r w:rsidR="007672E3">
        <w:rPr>
          <w:sz w:val="28"/>
          <w:szCs w:val="28"/>
        </w:rPr>
        <w:t xml:space="preserve"> статьей 38 Устава</w:t>
      </w:r>
      <w:r>
        <w:rPr>
          <w:sz w:val="28"/>
          <w:szCs w:val="28"/>
        </w:rPr>
        <w:t xml:space="preserve"> </w:t>
      </w:r>
      <w:r w:rsidR="007672E3">
        <w:rPr>
          <w:sz w:val="28"/>
          <w:szCs w:val="28"/>
        </w:rPr>
        <w:t>муниципального образования «город Саянск»</w:t>
      </w:r>
      <w:r w:rsidR="003C2B3E">
        <w:rPr>
          <w:sz w:val="28"/>
          <w:szCs w:val="28"/>
        </w:rPr>
        <w:t>,</w:t>
      </w:r>
      <w:r w:rsidR="007672E3">
        <w:rPr>
          <w:sz w:val="28"/>
          <w:szCs w:val="28"/>
        </w:rPr>
        <w:t xml:space="preserve"> администрация городского округа муниципального образования «город С</w:t>
      </w:r>
      <w:r w:rsidR="007672E3">
        <w:rPr>
          <w:sz w:val="28"/>
          <w:szCs w:val="28"/>
        </w:rPr>
        <w:t>а</w:t>
      </w:r>
      <w:r w:rsidR="007672E3">
        <w:rPr>
          <w:sz w:val="28"/>
          <w:szCs w:val="28"/>
        </w:rPr>
        <w:t xml:space="preserve">янск» </w:t>
      </w:r>
      <w:r w:rsidR="00E34F0F">
        <w:rPr>
          <w:sz w:val="28"/>
          <w:szCs w:val="28"/>
        </w:rPr>
        <w:t xml:space="preserve"> </w:t>
      </w:r>
    </w:p>
    <w:p w:rsidR="00E15143" w:rsidRDefault="00E15143" w:rsidP="00E34F0F">
      <w:pPr>
        <w:pStyle w:val="a6"/>
        <w:rPr>
          <w:sz w:val="28"/>
          <w:szCs w:val="28"/>
        </w:rPr>
      </w:pPr>
    </w:p>
    <w:p w:rsidR="00E34F0F" w:rsidRDefault="00E34F0F" w:rsidP="00E34F0F">
      <w:pPr>
        <w:pStyle w:val="a6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15143" w:rsidRDefault="00E15143" w:rsidP="00E34F0F">
      <w:pPr>
        <w:pStyle w:val="a6"/>
        <w:rPr>
          <w:sz w:val="28"/>
          <w:szCs w:val="28"/>
        </w:rPr>
      </w:pPr>
    </w:p>
    <w:p w:rsidR="00E15143" w:rsidRDefault="00E15143" w:rsidP="00E151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717094" w:rsidRPr="00E15143">
        <w:rPr>
          <w:sz w:val="28"/>
          <w:szCs w:val="28"/>
        </w:rPr>
        <w:t>Внести в приложение №1 к П</w:t>
      </w:r>
      <w:r w:rsidR="003C2B3E" w:rsidRPr="00E15143">
        <w:rPr>
          <w:sz w:val="28"/>
          <w:szCs w:val="28"/>
        </w:rPr>
        <w:t>остановлению администрации городского округа муниципального образования «город Саянск» от 29.10.2010</w:t>
      </w:r>
      <w:r w:rsidRPr="00E1514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</w:t>
      </w:r>
      <w:r w:rsidR="003C2B3E" w:rsidRPr="00E15143">
        <w:rPr>
          <w:sz w:val="28"/>
          <w:szCs w:val="28"/>
        </w:rPr>
        <w:t xml:space="preserve"> № 110-37-900-10 «Об утверждении Положения об отделе по труду и упра</w:t>
      </w:r>
      <w:r w:rsidR="003C2B3E" w:rsidRPr="00E15143">
        <w:rPr>
          <w:sz w:val="28"/>
          <w:szCs w:val="28"/>
        </w:rPr>
        <w:t>в</w:t>
      </w:r>
      <w:r w:rsidR="003C2B3E" w:rsidRPr="00E15143">
        <w:rPr>
          <w:sz w:val="28"/>
          <w:szCs w:val="28"/>
        </w:rPr>
        <w:t>лению охраной труда Управления по экономике» (опубликовано в газете «Саянские зори»</w:t>
      </w:r>
      <w:r w:rsidR="00052758" w:rsidRPr="00052758">
        <w:rPr>
          <w:rFonts w:ascii="Segoe UI" w:hAnsi="Segoe UI" w:cs="Segoe UI"/>
          <w:color w:val="000000"/>
          <w:sz w:val="24"/>
          <w:szCs w:val="24"/>
          <w:lang w:val="x-none"/>
        </w:rPr>
        <w:t xml:space="preserve"> </w:t>
      </w:r>
      <w:r w:rsidR="00052758" w:rsidRPr="00052758">
        <w:rPr>
          <w:sz w:val="28"/>
          <w:szCs w:val="28"/>
        </w:rPr>
        <w:t>№ 14</w:t>
      </w:r>
      <w:r w:rsidR="00052758">
        <w:rPr>
          <w:sz w:val="28"/>
          <w:szCs w:val="28"/>
        </w:rPr>
        <w:t xml:space="preserve"> </w:t>
      </w:r>
      <w:r w:rsidR="00052758" w:rsidRPr="00052758">
        <w:rPr>
          <w:sz w:val="28"/>
          <w:szCs w:val="28"/>
        </w:rPr>
        <w:t>от</w:t>
      </w:r>
      <w:r w:rsidR="00052758">
        <w:rPr>
          <w:sz w:val="28"/>
          <w:szCs w:val="28"/>
        </w:rPr>
        <w:t xml:space="preserve"> 13.04.2017 </w:t>
      </w:r>
      <w:r w:rsidR="00052758" w:rsidRPr="00052758">
        <w:rPr>
          <w:sz w:val="28"/>
          <w:szCs w:val="28"/>
        </w:rPr>
        <w:t>стр. 12 вкладыша</w:t>
      </w:r>
      <w:r w:rsidR="00052758">
        <w:rPr>
          <w:sz w:val="28"/>
          <w:szCs w:val="28"/>
        </w:rPr>
        <w:t>, № 293-298</w:t>
      </w:r>
      <w:r w:rsidR="003C2B3E" w:rsidRPr="00E15143">
        <w:rPr>
          <w:sz w:val="28"/>
          <w:szCs w:val="28"/>
        </w:rPr>
        <w:t xml:space="preserve"> от 11.11.2010)</w:t>
      </w:r>
      <w:r w:rsidRPr="00E15143">
        <w:rPr>
          <w:sz w:val="28"/>
          <w:szCs w:val="28"/>
        </w:rPr>
        <w:t>,</w:t>
      </w:r>
      <w:r w:rsidR="003C2B3E" w:rsidRPr="00E15143">
        <w:rPr>
          <w:sz w:val="28"/>
          <w:szCs w:val="28"/>
        </w:rPr>
        <w:t xml:space="preserve"> следующие изменения:</w:t>
      </w:r>
      <w:r w:rsidRPr="00E15143">
        <w:rPr>
          <w:sz w:val="28"/>
          <w:szCs w:val="28"/>
        </w:rPr>
        <w:t xml:space="preserve"> </w:t>
      </w:r>
    </w:p>
    <w:p w:rsidR="00E15143" w:rsidRDefault="00E15143" w:rsidP="00E15143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C2B3E" w:rsidRPr="00E15143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="003C2B3E" w:rsidRPr="00E15143">
        <w:rPr>
          <w:sz w:val="28"/>
          <w:szCs w:val="28"/>
        </w:rPr>
        <w:t xml:space="preserve"> </w:t>
      </w:r>
      <w:r w:rsidR="00BB2781">
        <w:rPr>
          <w:sz w:val="28"/>
          <w:szCs w:val="28"/>
        </w:rPr>
        <w:t>Пункт  3.7</w:t>
      </w:r>
      <w:r>
        <w:rPr>
          <w:sz w:val="28"/>
          <w:szCs w:val="28"/>
        </w:rPr>
        <w:t xml:space="preserve"> </w:t>
      </w:r>
      <w:r w:rsidR="00BB2781">
        <w:rPr>
          <w:sz w:val="28"/>
          <w:szCs w:val="28"/>
        </w:rPr>
        <w:t xml:space="preserve">раздела 3 </w:t>
      </w:r>
      <w:r w:rsidR="003C2B3E" w:rsidRPr="00E15143">
        <w:rPr>
          <w:sz w:val="28"/>
          <w:szCs w:val="28"/>
        </w:rPr>
        <w:t xml:space="preserve">дополнить </w:t>
      </w:r>
      <w:r w:rsidR="00237239">
        <w:rPr>
          <w:sz w:val="28"/>
          <w:szCs w:val="28"/>
        </w:rPr>
        <w:t>абзацами</w:t>
      </w:r>
      <w:r w:rsidR="003C2B3E" w:rsidRPr="00E151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C2B3E" w:rsidRPr="00E15143">
        <w:rPr>
          <w:sz w:val="28"/>
          <w:szCs w:val="28"/>
        </w:rPr>
        <w:t xml:space="preserve">следующего </w:t>
      </w:r>
      <w:r>
        <w:rPr>
          <w:sz w:val="28"/>
          <w:szCs w:val="28"/>
        </w:rPr>
        <w:t xml:space="preserve"> </w:t>
      </w:r>
      <w:r w:rsidR="003C2B3E" w:rsidRPr="00E15143">
        <w:rPr>
          <w:sz w:val="28"/>
          <w:szCs w:val="28"/>
        </w:rPr>
        <w:t>содерж</w:t>
      </w:r>
      <w:r w:rsidR="003C2B3E" w:rsidRPr="00E15143">
        <w:rPr>
          <w:sz w:val="28"/>
          <w:szCs w:val="28"/>
        </w:rPr>
        <w:t>а</w:t>
      </w:r>
      <w:r w:rsidR="003C2B3E" w:rsidRPr="00E15143">
        <w:rPr>
          <w:sz w:val="28"/>
          <w:szCs w:val="28"/>
        </w:rPr>
        <w:t>ния</w:t>
      </w:r>
      <w:r w:rsidRPr="00E15143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</w:t>
      </w:r>
    </w:p>
    <w:p w:rsidR="001926DB" w:rsidRDefault="00E15143" w:rsidP="001926D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«</w:t>
      </w:r>
      <w:r w:rsidR="001926DB">
        <w:rPr>
          <w:color w:val="000000"/>
          <w:sz w:val="28"/>
          <w:szCs w:val="28"/>
        </w:rPr>
        <w:t>-  подготовка документов для ежемесячных перечислений пенсий за в</w:t>
      </w:r>
      <w:r w:rsidR="001926DB">
        <w:rPr>
          <w:color w:val="000000"/>
          <w:sz w:val="28"/>
          <w:szCs w:val="28"/>
        </w:rPr>
        <w:t>ы</w:t>
      </w:r>
      <w:r w:rsidR="001926DB">
        <w:rPr>
          <w:color w:val="000000"/>
          <w:sz w:val="28"/>
          <w:szCs w:val="28"/>
        </w:rPr>
        <w:t>слугу лет муниципальным служащим</w:t>
      </w:r>
      <w:r w:rsidR="001926DB" w:rsidRPr="00536C88">
        <w:rPr>
          <w:sz w:val="28"/>
          <w:szCs w:val="28"/>
        </w:rPr>
        <w:t xml:space="preserve"> </w:t>
      </w:r>
      <w:r w:rsidR="001926DB">
        <w:rPr>
          <w:sz w:val="28"/>
          <w:szCs w:val="28"/>
        </w:rPr>
        <w:t>органов местного самоуправления г</w:t>
      </w:r>
      <w:r w:rsidR="001926DB">
        <w:rPr>
          <w:sz w:val="28"/>
          <w:szCs w:val="28"/>
        </w:rPr>
        <w:t>о</w:t>
      </w:r>
      <w:r w:rsidR="001926DB">
        <w:rPr>
          <w:sz w:val="28"/>
          <w:szCs w:val="28"/>
        </w:rPr>
        <w:t>рода Саянска;</w:t>
      </w:r>
      <w:r w:rsidR="001926DB">
        <w:rPr>
          <w:color w:val="000000"/>
          <w:sz w:val="28"/>
          <w:szCs w:val="28"/>
        </w:rPr>
        <w:t xml:space="preserve">   </w:t>
      </w:r>
    </w:p>
    <w:p w:rsidR="001926DB" w:rsidRDefault="001926DB" w:rsidP="00E34F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</w:t>
      </w:r>
      <w:r w:rsidRPr="00E15143">
        <w:rPr>
          <w:color w:val="000000"/>
          <w:sz w:val="28"/>
          <w:szCs w:val="28"/>
        </w:rPr>
        <w:t>существл</w:t>
      </w:r>
      <w:r>
        <w:rPr>
          <w:color w:val="000000"/>
          <w:sz w:val="28"/>
          <w:szCs w:val="28"/>
        </w:rPr>
        <w:t>ение</w:t>
      </w:r>
      <w:r w:rsidRPr="00E151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ежемесячного назначения, перерасчета, индексации пенсии за выслугу лет муниципальным служащим</w:t>
      </w:r>
      <w:r w:rsidRPr="00536C88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органов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 города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янска».</w:t>
      </w:r>
    </w:p>
    <w:p w:rsidR="00E34F0F" w:rsidRDefault="00E34F0F" w:rsidP="00E34F0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2. Опубликовать настоящее постановление в газете «</w:t>
      </w:r>
      <w:r w:rsidR="00E15143">
        <w:rPr>
          <w:sz w:val="28"/>
          <w:szCs w:val="28"/>
        </w:rPr>
        <w:t>Саянские зори</w:t>
      </w:r>
      <w:r>
        <w:rPr>
          <w:sz w:val="28"/>
          <w:szCs w:val="28"/>
        </w:rPr>
        <w:t xml:space="preserve">» и </w:t>
      </w:r>
      <w:proofErr w:type="gramStart"/>
      <w:r>
        <w:rPr>
          <w:sz w:val="28"/>
          <w:szCs w:val="28"/>
        </w:rPr>
        <w:t>разместить его</w:t>
      </w:r>
      <w:proofErr w:type="gramEnd"/>
      <w:r>
        <w:rPr>
          <w:sz w:val="28"/>
          <w:szCs w:val="28"/>
        </w:rPr>
        <w:t xml:space="preserve"> на официальном сайте администрации городского округа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образования «город Саянск» в</w:t>
      </w:r>
      <w:r w:rsidR="00195D9B" w:rsidRPr="00195D9B">
        <w:rPr>
          <w:sz w:val="28"/>
          <w:szCs w:val="28"/>
        </w:rPr>
        <w:t xml:space="preserve"> </w:t>
      </w:r>
      <w:r w:rsidR="00195D9B" w:rsidRPr="001E7751">
        <w:rPr>
          <w:bCs/>
          <w:iCs/>
          <w:color w:val="000000"/>
          <w:sz w:val="28"/>
          <w:szCs w:val="28"/>
        </w:rPr>
        <w:t>информационно-телекоммуникационной сети</w:t>
      </w:r>
      <w:r>
        <w:rPr>
          <w:sz w:val="28"/>
          <w:szCs w:val="28"/>
        </w:rPr>
        <w:t xml:space="preserve"> «Интернет».</w:t>
      </w:r>
    </w:p>
    <w:p w:rsidR="00717094" w:rsidRDefault="00717094" w:rsidP="00E34F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Постановление вступает в силу </w:t>
      </w:r>
      <w:r w:rsidR="00301A46">
        <w:rPr>
          <w:sz w:val="28"/>
          <w:szCs w:val="28"/>
        </w:rPr>
        <w:t>со</w:t>
      </w:r>
      <w:r>
        <w:rPr>
          <w:sz w:val="28"/>
          <w:szCs w:val="28"/>
        </w:rPr>
        <w:t xml:space="preserve"> дня его </w:t>
      </w:r>
      <w:r w:rsidR="00301A46">
        <w:rPr>
          <w:sz w:val="28"/>
          <w:szCs w:val="28"/>
        </w:rPr>
        <w:t>подписания</w:t>
      </w:r>
      <w:r>
        <w:rPr>
          <w:sz w:val="28"/>
          <w:szCs w:val="28"/>
        </w:rPr>
        <w:t>.</w:t>
      </w:r>
    </w:p>
    <w:p w:rsidR="00E34F0F" w:rsidRDefault="00E34F0F" w:rsidP="00E34F0F">
      <w:pPr>
        <w:rPr>
          <w:sz w:val="28"/>
        </w:rPr>
      </w:pPr>
    </w:p>
    <w:p w:rsidR="001926DB" w:rsidRDefault="001926DB" w:rsidP="00E34F0F">
      <w:pPr>
        <w:rPr>
          <w:sz w:val="28"/>
        </w:rPr>
      </w:pPr>
    </w:p>
    <w:p w:rsidR="001926DB" w:rsidRDefault="001926DB" w:rsidP="00E34F0F">
      <w:pPr>
        <w:rPr>
          <w:sz w:val="28"/>
        </w:rPr>
      </w:pPr>
    </w:p>
    <w:p w:rsidR="001926DB" w:rsidRDefault="001926DB" w:rsidP="00E34F0F">
      <w:pPr>
        <w:rPr>
          <w:sz w:val="28"/>
        </w:rPr>
      </w:pPr>
    </w:p>
    <w:p w:rsidR="001926DB" w:rsidRDefault="001926DB" w:rsidP="00E34F0F">
      <w:pPr>
        <w:rPr>
          <w:sz w:val="28"/>
        </w:rPr>
      </w:pPr>
    </w:p>
    <w:p w:rsidR="00EF4D5D" w:rsidRDefault="00195D9B" w:rsidP="00E34F0F">
      <w:pPr>
        <w:rPr>
          <w:sz w:val="28"/>
        </w:rPr>
      </w:pPr>
      <w:proofErr w:type="gramStart"/>
      <w:r>
        <w:rPr>
          <w:sz w:val="28"/>
        </w:rPr>
        <w:t>И</w:t>
      </w:r>
      <w:r w:rsidR="00EF4D5D">
        <w:rPr>
          <w:sz w:val="28"/>
        </w:rPr>
        <w:t>сполняющий</w:t>
      </w:r>
      <w:proofErr w:type="gramEnd"/>
      <w:r w:rsidR="00EF4D5D">
        <w:rPr>
          <w:sz w:val="28"/>
        </w:rPr>
        <w:t xml:space="preserve"> обязанности</w:t>
      </w:r>
      <w:r>
        <w:rPr>
          <w:sz w:val="28"/>
        </w:rPr>
        <w:t xml:space="preserve"> м</w:t>
      </w:r>
      <w:r w:rsidR="00E34F0F">
        <w:rPr>
          <w:sz w:val="28"/>
        </w:rPr>
        <w:t>эр</w:t>
      </w:r>
      <w:r>
        <w:rPr>
          <w:sz w:val="28"/>
        </w:rPr>
        <w:t>а</w:t>
      </w:r>
    </w:p>
    <w:p w:rsidR="00E34F0F" w:rsidRDefault="00E34F0F" w:rsidP="00E34F0F">
      <w:pPr>
        <w:rPr>
          <w:sz w:val="28"/>
        </w:rPr>
      </w:pPr>
      <w:r>
        <w:rPr>
          <w:sz w:val="28"/>
        </w:rPr>
        <w:t>городского округ</w:t>
      </w:r>
      <w:r w:rsidR="006E27E2">
        <w:rPr>
          <w:sz w:val="28"/>
        </w:rPr>
        <w:t>а</w:t>
      </w:r>
    </w:p>
    <w:p w:rsidR="00E34F0F" w:rsidRDefault="00E34F0F" w:rsidP="00E34F0F">
      <w:pPr>
        <w:rPr>
          <w:sz w:val="28"/>
        </w:rPr>
      </w:pPr>
      <w:r>
        <w:rPr>
          <w:sz w:val="28"/>
        </w:rPr>
        <w:t>муниципального образования</w:t>
      </w:r>
    </w:p>
    <w:p w:rsidR="00E34F0F" w:rsidRDefault="00E34F0F" w:rsidP="00E34F0F">
      <w:pPr>
        <w:rPr>
          <w:sz w:val="28"/>
        </w:rPr>
      </w:pPr>
      <w:r>
        <w:rPr>
          <w:sz w:val="28"/>
        </w:rPr>
        <w:t>«город Саянск»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195D9B">
        <w:rPr>
          <w:sz w:val="28"/>
        </w:rPr>
        <w:t>А.В. Ермаков</w:t>
      </w:r>
    </w:p>
    <w:p w:rsidR="00E34F0F" w:rsidRDefault="00E34F0F" w:rsidP="00E34F0F">
      <w:pPr>
        <w:rPr>
          <w:sz w:val="28"/>
        </w:rPr>
      </w:pPr>
    </w:p>
    <w:p w:rsidR="00E34F0F" w:rsidRDefault="00E34F0F" w:rsidP="00E34F0F">
      <w:pPr>
        <w:rPr>
          <w:sz w:val="28"/>
        </w:rPr>
      </w:pPr>
    </w:p>
    <w:p w:rsidR="00E15143" w:rsidRDefault="00E15143" w:rsidP="00E34F0F">
      <w:pPr>
        <w:rPr>
          <w:sz w:val="28"/>
        </w:rPr>
      </w:pPr>
    </w:p>
    <w:p w:rsidR="00E15143" w:rsidRDefault="00E15143" w:rsidP="00E34F0F">
      <w:pPr>
        <w:rPr>
          <w:sz w:val="28"/>
        </w:rPr>
      </w:pPr>
    </w:p>
    <w:p w:rsidR="00E15143" w:rsidRDefault="00E15143" w:rsidP="00E34F0F">
      <w:pPr>
        <w:rPr>
          <w:sz w:val="28"/>
        </w:rPr>
      </w:pPr>
    </w:p>
    <w:p w:rsidR="00E15143" w:rsidRDefault="00E15143" w:rsidP="00E34F0F">
      <w:pPr>
        <w:rPr>
          <w:sz w:val="28"/>
        </w:rPr>
      </w:pPr>
    </w:p>
    <w:p w:rsidR="00E15143" w:rsidRDefault="00E15143" w:rsidP="00E34F0F">
      <w:pPr>
        <w:rPr>
          <w:sz w:val="28"/>
        </w:rPr>
      </w:pPr>
    </w:p>
    <w:p w:rsidR="00E15143" w:rsidRDefault="00E15143" w:rsidP="00E34F0F">
      <w:pPr>
        <w:rPr>
          <w:sz w:val="28"/>
        </w:rPr>
      </w:pPr>
    </w:p>
    <w:p w:rsidR="00E15143" w:rsidRDefault="00E15143" w:rsidP="00E34F0F">
      <w:pPr>
        <w:rPr>
          <w:sz w:val="28"/>
        </w:rPr>
      </w:pPr>
    </w:p>
    <w:p w:rsidR="00E15143" w:rsidRDefault="00E15143" w:rsidP="00E34F0F">
      <w:pPr>
        <w:rPr>
          <w:sz w:val="28"/>
        </w:rPr>
      </w:pPr>
    </w:p>
    <w:p w:rsidR="00E15143" w:rsidRDefault="00E15143" w:rsidP="00E34F0F">
      <w:pPr>
        <w:rPr>
          <w:sz w:val="28"/>
        </w:rPr>
      </w:pPr>
    </w:p>
    <w:p w:rsidR="00E15143" w:rsidRDefault="00E15143" w:rsidP="00E34F0F">
      <w:pPr>
        <w:rPr>
          <w:sz w:val="28"/>
        </w:rPr>
      </w:pPr>
    </w:p>
    <w:p w:rsidR="00E15143" w:rsidRDefault="00E15143" w:rsidP="00E34F0F">
      <w:pPr>
        <w:rPr>
          <w:sz w:val="28"/>
        </w:rPr>
      </w:pPr>
    </w:p>
    <w:p w:rsidR="00E15143" w:rsidRDefault="00E15143" w:rsidP="00E34F0F">
      <w:pPr>
        <w:rPr>
          <w:sz w:val="28"/>
        </w:rPr>
      </w:pPr>
    </w:p>
    <w:p w:rsidR="00E15143" w:rsidRDefault="00E15143" w:rsidP="00E34F0F">
      <w:pPr>
        <w:rPr>
          <w:sz w:val="28"/>
        </w:rPr>
      </w:pPr>
    </w:p>
    <w:p w:rsidR="00E15143" w:rsidRDefault="00E15143" w:rsidP="00E34F0F">
      <w:pPr>
        <w:rPr>
          <w:sz w:val="28"/>
        </w:rPr>
      </w:pPr>
    </w:p>
    <w:p w:rsidR="00E15143" w:rsidRDefault="00E15143" w:rsidP="00E34F0F">
      <w:pPr>
        <w:rPr>
          <w:sz w:val="28"/>
        </w:rPr>
      </w:pPr>
    </w:p>
    <w:p w:rsidR="00E15143" w:rsidRDefault="00E15143" w:rsidP="00E34F0F">
      <w:pPr>
        <w:rPr>
          <w:sz w:val="28"/>
        </w:rPr>
      </w:pPr>
    </w:p>
    <w:p w:rsidR="00E15143" w:rsidRDefault="00E15143" w:rsidP="00E34F0F">
      <w:pPr>
        <w:rPr>
          <w:sz w:val="28"/>
        </w:rPr>
      </w:pPr>
    </w:p>
    <w:p w:rsidR="00E15143" w:rsidRDefault="00E15143" w:rsidP="00E34F0F">
      <w:pPr>
        <w:rPr>
          <w:sz w:val="28"/>
        </w:rPr>
      </w:pPr>
    </w:p>
    <w:p w:rsidR="00E15143" w:rsidRDefault="00E15143" w:rsidP="00E34F0F">
      <w:pPr>
        <w:rPr>
          <w:sz w:val="28"/>
        </w:rPr>
      </w:pPr>
    </w:p>
    <w:p w:rsidR="00E15143" w:rsidRDefault="00E15143" w:rsidP="00E34F0F">
      <w:pPr>
        <w:rPr>
          <w:sz w:val="28"/>
        </w:rPr>
      </w:pPr>
    </w:p>
    <w:p w:rsidR="00E15143" w:rsidRDefault="00E15143" w:rsidP="00E34F0F">
      <w:pPr>
        <w:rPr>
          <w:sz w:val="28"/>
        </w:rPr>
      </w:pPr>
    </w:p>
    <w:p w:rsidR="00E15143" w:rsidRDefault="00E15143" w:rsidP="00E34F0F">
      <w:pPr>
        <w:rPr>
          <w:sz w:val="28"/>
        </w:rPr>
      </w:pPr>
    </w:p>
    <w:p w:rsidR="00E15143" w:rsidRDefault="00E15143" w:rsidP="00E34F0F">
      <w:pPr>
        <w:rPr>
          <w:sz w:val="28"/>
        </w:rPr>
      </w:pPr>
    </w:p>
    <w:p w:rsidR="00E15143" w:rsidRDefault="00E15143" w:rsidP="00E34F0F">
      <w:pPr>
        <w:rPr>
          <w:sz w:val="28"/>
        </w:rPr>
      </w:pPr>
    </w:p>
    <w:p w:rsidR="00E15143" w:rsidRDefault="00E15143" w:rsidP="00E34F0F">
      <w:pPr>
        <w:rPr>
          <w:sz w:val="28"/>
        </w:rPr>
      </w:pPr>
    </w:p>
    <w:p w:rsidR="00E15143" w:rsidRDefault="00E15143" w:rsidP="00E34F0F">
      <w:pPr>
        <w:rPr>
          <w:sz w:val="28"/>
        </w:rPr>
      </w:pPr>
    </w:p>
    <w:p w:rsidR="00E15143" w:rsidRDefault="00E15143" w:rsidP="00E34F0F">
      <w:pPr>
        <w:rPr>
          <w:sz w:val="28"/>
        </w:rPr>
      </w:pPr>
    </w:p>
    <w:p w:rsidR="00660681" w:rsidRDefault="00E34F0F" w:rsidP="00E34F0F">
      <w:pPr>
        <w:rPr>
          <w:sz w:val="24"/>
          <w:szCs w:val="24"/>
        </w:rPr>
      </w:pPr>
      <w:r w:rsidRPr="00E34F0F">
        <w:rPr>
          <w:sz w:val="24"/>
          <w:szCs w:val="24"/>
        </w:rPr>
        <w:t xml:space="preserve">Исп. </w:t>
      </w:r>
      <w:r w:rsidR="00E15143">
        <w:rPr>
          <w:sz w:val="24"/>
          <w:szCs w:val="24"/>
        </w:rPr>
        <w:t>Виноградова О.В.</w:t>
      </w:r>
    </w:p>
    <w:p w:rsidR="00E34F0F" w:rsidRDefault="00E34F0F" w:rsidP="00E34F0F">
      <w:pPr>
        <w:rPr>
          <w:sz w:val="24"/>
          <w:szCs w:val="24"/>
        </w:rPr>
      </w:pPr>
      <w:r w:rsidRPr="00E34F0F">
        <w:rPr>
          <w:sz w:val="24"/>
          <w:szCs w:val="24"/>
        </w:rPr>
        <w:t xml:space="preserve"> тел. 5-</w:t>
      </w:r>
      <w:r w:rsidR="00174F70">
        <w:rPr>
          <w:sz w:val="24"/>
          <w:szCs w:val="24"/>
        </w:rPr>
        <w:t>68-25</w:t>
      </w:r>
    </w:p>
    <w:p w:rsidR="00E15143" w:rsidRDefault="00E15143" w:rsidP="00E34F0F">
      <w:pPr>
        <w:rPr>
          <w:sz w:val="24"/>
          <w:szCs w:val="24"/>
        </w:rPr>
      </w:pPr>
    </w:p>
    <w:p w:rsidR="00195D9B" w:rsidRDefault="00195D9B" w:rsidP="00E34F0F">
      <w:pPr>
        <w:rPr>
          <w:sz w:val="24"/>
          <w:szCs w:val="24"/>
        </w:rPr>
      </w:pPr>
      <w:bookmarkStart w:id="0" w:name="_GoBack"/>
      <w:bookmarkEnd w:id="0"/>
    </w:p>
    <w:sectPr w:rsidR="00195D9B" w:rsidSect="00E15143">
      <w:pgSz w:w="11906" w:h="16838"/>
      <w:pgMar w:top="1276" w:right="567" w:bottom="426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6740"/>
    <w:multiLevelType w:val="hybridMultilevel"/>
    <w:tmpl w:val="D728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2607A"/>
    <w:multiLevelType w:val="hybridMultilevel"/>
    <w:tmpl w:val="FA30AEE8"/>
    <w:lvl w:ilvl="0" w:tplc="3120050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16A02887"/>
    <w:multiLevelType w:val="hybridMultilevel"/>
    <w:tmpl w:val="1C5E9C9A"/>
    <w:lvl w:ilvl="0" w:tplc="4956FB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1A9E551E"/>
    <w:multiLevelType w:val="hybridMultilevel"/>
    <w:tmpl w:val="4DD07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5480D"/>
    <w:multiLevelType w:val="hybridMultilevel"/>
    <w:tmpl w:val="52D42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F4349"/>
    <w:multiLevelType w:val="hybridMultilevel"/>
    <w:tmpl w:val="DE946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E4A67"/>
    <w:multiLevelType w:val="hybridMultilevel"/>
    <w:tmpl w:val="39BE8B1A"/>
    <w:lvl w:ilvl="0" w:tplc="BCCC6A7A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5ED00BB8"/>
    <w:multiLevelType w:val="hybridMultilevel"/>
    <w:tmpl w:val="E5C20136"/>
    <w:lvl w:ilvl="0" w:tplc="941224A2">
      <w:start w:val="1"/>
      <w:numFmt w:val="decimal"/>
      <w:lvlText w:val="%1."/>
      <w:lvlJc w:val="left"/>
      <w:pPr>
        <w:ind w:left="107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F0F"/>
    <w:rsid w:val="00052758"/>
    <w:rsid w:val="000B4885"/>
    <w:rsid w:val="000C5FC3"/>
    <w:rsid w:val="0016599D"/>
    <w:rsid w:val="00174F70"/>
    <w:rsid w:val="001926DB"/>
    <w:rsid w:val="00195D9B"/>
    <w:rsid w:val="001A3076"/>
    <w:rsid w:val="001C5736"/>
    <w:rsid w:val="00237239"/>
    <w:rsid w:val="00301A46"/>
    <w:rsid w:val="00305D85"/>
    <w:rsid w:val="00316D96"/>
    <w:rsid w:val="003C2B3E"/>
    <w:rsid w:val="004230CE"/>
    <w:rsid w:val="004776AB"/>
    <w:rsid w:val="00536C88"/>
    <w:rsid w:val="00572465"/>
    <w:rsid w:val="005D0B78"/>
    <w:rsid w:val="005E2932"/>
    <w:rsid w:val="00620C53"/>
    <w:rsid w:val="00633A0B"/>
    <w:rsid w:val="00634A34"/>
    <w:rsid w:val="00660681"/>
    <w:rsid w:val="0067088E"/>
    <w:rsid w:val="006A3D9B"/>
    <w:rsid w:val="006E27E2"/>
    <w:rsid w:val="00717094"/>
    <w:rsid w:val="00752CD6"/>
    <w:rsid w:val="00761642"/>
    <w:rsid w:val="007672E3"/>
    <w:rsid w:val="0078648B"/>
    <w:rsid w:val="007C0E4C"/>
    <w:rsid w:val="007D4097"/>
    <w:rsid w:val="0083283F"/>
    <w:rsid w:val="008A3E9F"/>
    <w:rsid w:val="00911BB0"/>
    <w:rsid w:val="00944532"/>
    <w:rsid w:val="00970660"/>
    <w:rsid w:val="009C5E3E"/>
    <w:rsid w:val="00A3213E"/>
    <w:rsid w:val="00BB2781"/>
    <w:rsid w:val="00BE036D"/>
    <w:rsid w:val="00D131C3"/>
    <w:rsid w:val="00D60EB3"/>
    <w:rsid w:val="00DB5260"/>
    <w:rsid w:val="00DD0619"/>
    <w:rsid w:val="00E15143"/>
    <w:rsid w:val="00E34F0F"/>
    <w:rsid w:val="00E65F5E"/>
    <w:rsid w:val="00EE0506"/>
    <w:rsid w:val="00EF4D5D"/>
    <w:rsid w:val="00F56BAC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305D8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5">
    <w:name w:val="Subtitle"/>
    <w:basedOn w:val="a"/>
    <w:qFormat/>
    <w:pPr>
      <w:ind w:right="-1"/>
      <w:jc w:val="center"/>
    </w:pPr>
    <w:rPr>
      <w:b/>
      <w:sz w:val="28"/>
    </w:rPr>
  </w:style>
  <w:style w:type="paragraph" w:styleId="a6">
    <w:name w:val="Body Text Indent"/>
    <w:basedOn w:val="a"/>
    <w:rsid w:val="00E34F0F"/>
    <w:pPr>
      <w:ind w:firstLine="540"/>
      <w:jc w:val="both"/>
    </w:pPr>
    <w:rPr>
      <w:color w:val="000000"/>
      <w:sz w:val="24"/>
      <w:szCs w:val="24"/>
    </w:rPr>
  </w:style>
  <w:style w:type="paragraph" w:customStyle="1" w:styleId="a1">
    <w:name w:val="Знак Знак Знак Знак"/>
    <w:basedOn w:val="a"/>
    <w:link w:val="a0"/>
    <w:rsid w:val="00E34F0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9C5E3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semiHidden/>
    <w:rsid w:val="00305D8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ody Text"/>
    <w:basedOn w:val="a"/>
    <w:link w:val="a8"/>
    <w:rsid w:val="00305D85"/>
    <w:pPr>
      <w:spacing w:after="120"/>
    </w:pPr>
  </w:style>
  <w:style w:type="character" w:customStyle="1" w:styleId="a8">
    <w:name w:val="Основной текст Знак"/>
    <w:basedOn w:val="a0"/>
    <w:link w:val="a7"/>
    <w:rsid w:val="00305D85"/>
  </w:style>
  <w:style w:type="paragraph" w:styleId="a9">
    <w:name w:val="Balloon Text"/>
    <w:basedOn w:val="a"/>
    <w:link w:val="aa"/>
    <w:rsid w:val="00BE03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E03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305D8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5">
    <w:name w:val="Subtitle"/>
    <w:basedOn w:val="a"/>
    <w:qFormat/>
    <w:pPr>
      <w:ind w:right="-1"/>
      <w:jc w:val="center"/>
    </w:pPr>
    <w:rPr>
      <w:b/>
      <w:sz w:val="28"/>
    </w:rPr>
  </w:style>
  <w:style w:type="paragraph" w:styleId="a6">
    <w:name w:val="Body Text Indent"/>
    <w:basedOn w:val="a"/>
    <w:rsid w:val="00E34F0F"/>
    <w:pPr>
      <w:ind w:firstLine="540"/>
      <w:jc w:val="both"/>
    </w:pPr>
    <w:rPr>
      <w:color w:val="000000"/>
      <w:sz w:val="24"/>
      <w:szCs w:val="24"/>
    </w:rPr>
  </w:style>
  <w:style w:type="paragraph" w:customStyle="1" w:styleId="a1">
    <w:name w:val="Знак Знак Знак Знак"/>
    <w:basedOn w:val="a"/>
    <w:link w:val="a0"/>
    <w:rsid w:val="00E34F0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9C5E3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semiHidden/>
    <w:rsid w:val="00305D8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ody Text"/>
    <w:basedOn w:val="a"/>
    <w:link w:val="a8"/>
    <w:rsid w:val="00305D85"/>
    <w:pPr>
      <w:spacing w:after="120"/>
    </w:pPr>
  </w:style>
  <w:style w:type="character" w:customStyle="1" w:styleId="a8">
    <w:name w:val="Основной текст Знак"/>
    <w:basedOn w:val="a0"/>
    <w:link w:val="a7"/>
    <w:rsid w:val="00305D85"/>
  </w:style>
  <w:style w:type="paragraph" w:styleId="a9">
    <w:name w:val="Balloon Text"/>
    <w:basedOn w:val="a"/>
    <w:link w:val="aa"/>
    <w:rsid w:val="00BE03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E03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4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90;&#1076;&#1077;&#1083;%20&#1087;&#1086;%20&#1090;&#1088;&#1091;&#1076;&#1091;\&#1044;&#1086;&#1084;&#1086;&#1074;&#1086;&#1076;&#1086;&#1074;&#1072;\&#1087;&#1088;&#1086;&#1077;&#1082;&#1090;&#1099;%20&#1087;&#1086;&#1089;&#1090;&#1072;&#1085;&#1086;&#1074;&#1083;&#1077;&#1085;&#1080;&#1081;%202010&#1075;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0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Николаева</dc:creator>
  <cp:lastModifiedBy>Шорохова</cp:lastModifiedBy>
  <cp:revision>2</cp:revision>
  <cp:lastPrinted>2017-05-29T22:42:00Z</cp:lastPrinted>
  <dcterms:created xsi:type="dcterms:W3CDTF">2017-06-05T05:18:00Z</dcterms:created>
  <dcterms:modified xsi:type="dcterms:W3CDTF">2017-06-05T05:18:00Z</dcterms:modified>
</cp:coreProperties>
</file>