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6D2F36" w:rsidRDefault="00761642" w:rsidP="006D2F3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065131">
            <w:pPr>
              <w:rPr>
                <w:sz w:val="24"/>
              </w:rPr>
            </w:pPr>
            <w:r>
              <w:rPr>
                <w:sz w:val="24"/>
              </w:rPr>
              <w:t>02.06.2017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065131">
            <w:pPr>
              <w:rPr>
                <w:sz w:val="24"/>
              </w:rPr>
            </w:pPr>
            <w:r>
              <w:rPr>
                <w:sz w:val="24"/>
              </w:rPr>
              <w:t>110-37-578-17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6D2F36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6D2F36" w:rsidRDefault="006D2F36" w:rsidP="006D2F36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введении ограничений пребыв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граждан в лесах и въезда в них транспортных средств, а также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 в лесах определенных видов работ в целях обеспечения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ной безопасности в лесах в границах муниципального образования «г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 Саянск».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6D2F36" w:rsidP="006D2F36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 w:rsidR="00931448">
        <w:rPr>
          <w:sz w:val="28"/>
        </w:rPr>
        <w:t>В соответствии с Федеральным законом от 21.12.</w:t>
      </w:r>
      <w:r w:rsidR="002B777E">
        <w:rPr>
          <w:sz w:val="28"/>
        </w:rPr>
        <w:t xml:space="preserve">1994 </w:t>
      </w:r>
      <w:r>
        <w:rPr>
          <w:sz w:val="28"/>
        </w:rPr>
        <w:t xml:space="preserve"> №69-ФЗ «О пожа</w:t>
      </w:r>
      <w:r>
        <w:rPr>
          <w:sz w:val="28"/>
        </w:rPr>
        <w:t>р</w:t>
      </w:r>
      <w:r>
        <w:rPr>
          <w:sz w:val="28"/>
        </w:rPr>
        <w:t xml:space="preserve">ной безопасности», </w:t>
      </w:r>
      <w:r w:rsidR="00931448">
        <w:rPr>
          <w:sz w:val="28"/>
        </w:rPr>
        <w:t>Федеральным законом</w:t>
      </w:r>
      <w:r w:rsidR="002B777E">
        <w:rPr>
          <w:sz w:val="28"/>
        </w:rPr>
        <w:t xml:space="preserve"> от 06.10.2003 №131-ФЗ «Об о</w:t>
      </w:r>
      <w:r w:rsidR="002B777E">
        <w:rPr>
          <w:sz w:val="28"/>
        </w:rPr>
        <w:t>б</w:t>
      </w:r>
      <w:r w:rsidR="002B777E">
        <w:rPr>
          <w:sz w:val="28"/>
        </w:rPr>
        <w:t>щих принципах организации местного самоуправления в Российской Фед</w:t>
      </w:r>
      <w:r w:rsidR="002B777E">
        <w:rPr>
          <w:sz w:val="28"/>
        </w:rPr>
        <w:t>е</w:t>
      </w:r>
      <w:r w:rsidR="002B777E">
        <w:rPr>
          <w:sz w:val="28"/>
        </w:rPr>
        <w:t xml:space="preserve">рации», </w:t>
      </w:r>
      <w:r w:rsidR="00931448">
        <w:rPr>
          <w:sz w:val="28"/>
        </w:rPr>
        <w:t xml:space="preserve">приказом Министерства природных ресурсов и экологии Российской Федерации от </w:t>
      </w:r>
      <w:r w:rsidR="002B777E">
        <w:rPr>
          <w:sz w:val="28"/>
        </w:rPr>
        <w:t xml:space="preserve">06.09.2016 </w:t>
      </w:r>
      <w:r w:rsidR="00931448">
        <w:rPr>
          <w:sz w:val="28"/>
        </w:rPr>
        <w:t xml:space="preserve"> №457 «Об утверждении Порядка ограничения пр</w:t>
      </w:r>
      <w:r w:rsidR="00931448">
        <w:rPr>
          <w:sz w:val="28"/>
        </w:rPr>
        <w:t>е</w:t>
      </w:r>
      <w:r w:rsidR="00931448">
        <w:rPr>
          <w:sz w:val="28"/>
        </w:rPr>
        <w:t>бывания граждан в лесах и въезда в них транспортных средств, проведения в лесах определенных видов работ в целях обеспечения пожарной</w:t>
      </w:r>
      <w:proofErr w:type="gramEnd"/>
      <w:r w:rsidR="00931448">
        <w:rPr>
          <w:sz w:val="28"/>
        </w:rPr>
        <w:t xml:space="preserve"> </w:t>
      </w:r>
      <w:proofErr w:type="gramStart"/>
      <w:r w:rsidR="00931448">
        <w:rPr>
          <w:sz w:val="28"/>
        </w:rPr>
        <w:t>безопасн</w:t>
      </w:r>
      <w:r w:rsidR="00931448">
        <w:rPr>
          <w:sz w:val="28"/>
        </w:rPr>
        <w:t>о</w:t>
      </w:r>
      <w:r w:rsidR="00931448">
        <w:rPr>
          <w:sz w:val="28"/>
        </w:rPr>
        <w:t xml:space="preserve">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</w:t>
      </w:r>
      <w:r>
        <w:rPr>
          <w:sz w:val="28"/>
        </w:rPr>
        <w:t>Зако</w:t>
      </w:r>
      <w:r w:rsidR="002B777E">
        <w:rPr>
          <w:sz w:val="28"/>
        </w:rPr>
        <w:t>ном</w:t>
      </w:r>
      <w:r>
        <w:rPr>
          <w:sz w:val="28"/>
        </w:rPr>
        <w:t xml:space="preserve"> Иркутской области от </w:t>
      </w:r>
      <w:r w:rsidR="002B777E">
        <w:rPr>
          <w:sz w:val="28"/>
        </w:rPr>
        <w:t xml:space="preserve">07.10.2008 </w:t>
      </w:r>
      <w:r>
        <w:rPr>
          <w:sz w:val="28"/>
        </w:rPr>
        <w:t xml:space="preserve"> №78-оз «О пожарной безопасности в Иркутской обл</w:t>
      </w:r>
      <w:r>
        <w:rPr>
          <w:sz w:val="28"/>
        </w:rPr>
        <w:t>а</w:t>
      </w:r>
      <w:r>
        <w:rPr>
          <w:sz w:val="28"/>
        </w:rPr>
        <w:t xml:space="preserve">сти», постановлением Правительства Иркутской области </w:t>
      </w:r>
      <w:r w:rsidR="002B777E">
        <w:rPr>
          <w:sz w:val="28"/>
        </w:rPr>
        <w:t xml:space="preserve">от 31.05.2017 </w:t>
      </w:r>
      <w:r w:rsidR="00931448">
        <w:rPr>
          <w:sz w:val="28"/>
        </w:rPr>
        <w:t xml:space="preserve"> №357-пп «Об отдельных вопросах введения </w:t>
      </w:r>
      <w:r w:rsidR="003E55F5">
        <w:rPr>
          <w:sz w:val="28"/>
        </w:rPr>
        <w:t>ограничений в лесах в целях</w:t>
      </w:r>
      <w:proofErr w:type="gramEnd"/>
      <w:r w:rsidR="003E55F5">
        <w:rPr>
          <w:sz w:val="28"/>
        </w:rPr>
        <w:t xml:space="preserve"> обеспечения </w:t>
      </w:r>
      <w:r w:rsidR="00931448">
        <w:rPr>
          <w:sz w:val="28"/>
        </w:rPr>
        <w:t>пожарной безопасности и внесении изменений в постановление Правительства Иркутской области от 14 марта 2017 года №145-пп», руково</w:t>
      </w:r>
      <w:r w:rsidR="00931448">
        <w:rPr>
          <w:sz w:val="28"/>
        </w:rPr>
        <w:t>д</w:t>
      </w:r>
      <w:r w:rsidR="00931448">
        <w:rPr>
          <w:sz w:val="28"/>
        </w:rPr>
        <w:t>ствуясь статьей 38 Устава муниципального образования «город Саянск», а</w:t>
      </w:r>
      <w:r w:rsidR="00931448">
        <w:rPr>
          <w:sz w:val="28"/>
        </w:rPr>
        <w:t>д</w:t>
      </w:r>
      <w:r w:rsidR="00931448">
        <w:rPr>
          <w:sz w:val="28"/>
        </w:rPr>
        <w:t>министрация городского округ</w:t>
      </w:r>
      <w:r w:rsidR="002B777E">
        <w:rPr>
          <w:sz w:val="28"/>
        </w:rPr>
        <w:t>а</w:t>
      </w:r>
      <w:r w:rsidR="00931448">
        <w:rPr>
          <w:sz w:val="28"/>
        </w:rPr>
        <w:t xml:space="preserve"> муниципального образова</w:t>
      </w:r>
      <w:r w:rsidR="002B777E">
        <w:rPr>
          <w:sz w:val="28"/>
        </w:rPr>
        <w:t>ния,</w:t>
      </w:r>
    </w:p>
    <w:p w:rsidR="002B777E" w:rsidRDefault="002B777E" w:rsidP="006D2F36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97CCE" w:rsidRDefault="00D97CCE" w:rsidP="006D2F36">
      <w:pPr>
        <w:jc w:val="both"/>
        <w:rPr>
          <w:sz w:val="28"/>
        </w:rPr>
      </w:pPr>
      <w:r>
        <w:rPr>
          <w:sz w:val="28"/>
        </w:rPr>
        <w:t>1. Установить срок ограничения пребывания граждан в лесах в границах м</w:t>
      </w:r>
      <w:r>
        <w:rPr>
          <w:sz w:val="28"/>
        </w:rPr>
        <w:t>у</w:t>
      </w:r>
      <w:r>
        <w:rPr>
          <w:sz w:val="28"/>
        </w:rPr>
        <w:t>ниципального образования «город Саянск» со 2 июня по 22 июня 2017 года.</w:t>
      </w:r>
    </w:p>
    <w:p w:rsidR="00D97CCE" w:rsidRDefault="00D97CCE" w:rsidP="006D2F36">
      <w:pPr>
        <w:jc w:val="both"/>
        <w:rPr>
          <w:sz w:val="28"/>
        </w:rPr>
      </w:pPr>
      <w:r>
        <w:rPr>
          <w:sz w:val="28"/>
        </w:rPr>
        <w:t>2. Запретить гражданам в этот период разведение костров в лесах, сжигание мусора, въезд в леса транспортных средств.</w:t>
      </w:r>
    </w:p>
    <w:p w:rsidR="002B777E" w:rsidRDefault="00D97CCE" w:rsidP="006D2F36">
      <w:pPr>
        <w:jc w:val="both"/>
        <w:rPr>
          <w:sz w:val="28"/>
        </w:rPr>
      </w:pPr>
      <w:r>
        <w:rPr>
          <w:sz w:val="28"/>
        </w:rPr>
        <w:t>3</w:t>
      </w:r>
      <w:r w:rsidR="002B777E">
        <w:rPr>
          <w:sz w:val="28"/>
        </w:rPr>
        <w:t xml:space="preserve">. </w:t>
      </w:r>
      <w:proofErr w:type="gramStart"/>
      <w:r w:rsidR="002B777E">
        <w:rPr>
          <w:sz w:val="28"/>
        </w:rPr>
        <w:t xml:space="preserve">Рекомендовать Территориальному отделу министерства лесного комплекса Иркутской области по </w:t>
      </w:r>
      <w:proofErr w:type="spellStart"/>
      <w:r w:rsidR="002B777E">
        <w:rPr>
          <w:sz w:val="28"/>
        </w:rPr>
        <w:t>Зиминскому</w:t>
      </w:r>
      <w:proofErr w:type="spellEnd"/>
      <w:r w:rsidR="002B777E">
        <w:rPr>
          <w:sz w:val="28"/>
        </w:rPr>
        <w:t xml:space="preserve"> лесничеству на земельных участках, вх</w:t>
      </w:r>
      <w:r w:rsidR="002B777E">
        <w:rPr>
          <w:sz w:val="28"/>
        </w:rPr>
        <w:t>о</w:t>
      </w:r>
      <w:r w:rsidR="002B777E">
        <w:rPr>
          <w:sz w:val="28"/>
        </w:rPr>
        <w:t>дящих в состав земель лесного фонда в границах муниципального образов</w:t>
      </w:r>
      <w:r w:rsidR="002B777E">
        <w:rPr>
          <w:sz w:val="28"/>
        </w:rPr>
        <w:t>а</w:t>
      </w:r>
      <w:r w:rsidR="002B777E">
        <w:rPr>
          <w:sz w:val="28"/>
        </w:rPr>
        <w:t xml:space="preserve">ния «город Саянск» установить </w:t>
      </w:r>
      <w:r w:rsidR="00ED373A">
        <w:rPr>
          <w:sz w:val="28"/>
        </w:rPr>
        <w:t xml:space="preserve">предупредительные аншлаги с указанием </w:t>
      </w:r>
      <w:r w:rsidR="00ED373A">
        <w:rPr>
          <w:sz w:val="28"/>
        </w:rPr>
        <w:lastRenderedPageBreak/>
        <w:t xml:space="preserve">информации о введении ограничения и периода его действия, </w:t>
      </w:r>
      <w:r w:rsidR="002B777E">
        <w:rPr>
          <w:sz w:val="28"/>
        </w:rPr>
        <w:t>шлагбаумы, ограничивающие въезд в леса транспортных средств, выставить патрули, для контроля ограничения пребывания граждан в лесах в границах муниципал</w:t>
      </w:r>
      <w:r w:rsidR="002B777E">
        <w:rPr>
          <w:sz w:val="28"/>
        </w:rPr>
        <w:t>ь</w:t>
      </w:r>
      <w:r w:rsidR="002B777E">
        <w:rPr>
          <w:sz w:val="28"/>
        </w:rPr>
        <w:t>ного образования «город</w:t>
      </w:r>
      <w:proofErr w:type="gramEnd"/>
      <w:r w:rsidR="002B777E">
        <w:rPr>
          <w:sz w:val="28"/>
        </w:rPr>
        <w:t xml:space="preserve"> Саянск».</w:t>
      </w:r>
    </w:p>
    <w:p w:rsidR="002B777E" w:rsidRDefault="00D97CCE" w:rsidP="006D2F36">
      <w:pPr>
        <w:jc w:val="both"/>
        <w:rPr>
          <w:sz w:val="28"/>
        </w:rPr>
      </w:pPr>
      <w:r>
        <w:rPr>
          <w:sz w:val="28"/>
        </w:rPr>
        <w:t>4</w:t>
      </w:r>
      <w:r w:rsidR="002B777E">
        <w:rPr>
          <w:sz w:val="28"/>
        </w:rPr>
        <w:t>. Силами патрульной группы муниципального образования «город Саянск» организовать патрулирование лесопарковой зоны в целях ограничения пр</w:t>
      </w:r>
      <w:r w:rsidR="002B777E">
        <w:rPr>
          <w:sz w:val="28"/>
        </w:rPr>
        <w:t>е</w:t>
      </w:r>
      <w:r w:rsidR="002B777E">
        <w:rPr>
          <w:sz w:val="28"/>
        </w:rPr>
        <w:t>бывания граждан в лесах</w:t>
      </w:r>
      <w:r w:rsidR="003E55F5">
        <w:rPr>
          <w:sz w:val="28"/>
        </w:rPr>
        <w:t>, недопущения нарушений правил пожарной бе</w:t>
      </w:r>
      <w:r w:rsidR="003E55F5">
        <w:rPr>
          <w:sz w:val="28"/>
        </w:rPr>
        <w:t>з</w:t>
      </w:r>
      <w:r w:rsidR="003E55F5">
        <w:rPr>
          <w:sz w:val="28"/>
        </w:rPr>
        <w:t>опасности в лесах.</w:t>
      </w:r>
    </w:p>
    <w:p w:rsidR="00D97CCE" w:rsidRDefault="00D97CCE" w:rsidP="006D2F36">
      <w:pPr>
        <w:jc w:val="both"/>
        <w:rPr>
          <w:sz w:val="28"/>
        </w:rPr>
      </w:pPr>
      <w:r>
        <w:rPr>
          <w:sz w:val="28"/>
        </w:rPr>
        <w:t xml:space="preserve">5. </w:t>
      </w:r>
      <w:r w:rsidR="00C8231D">
        <w:rPr>
          <w:sz w:val="28"/>
        </w:rPr>
        <w:t>Установить контактные телефоны для обращения граждан по вопросам пожарной безопасности в лесах: 8-39553-5-72-37 – оперативный дежурный службы ЕДДС муниципального образования «город Саянск»; 8-39553-5-45-71; 01 или мобильный телефон 112 – дежурный диспетчер ПЧ-16 ФГКУ «5 ОФПС по Иркутской области».</w:t>
      </w:r>
    </w:p>
    <w:p w:rsidR="003E55F5" w:rsidRDefault="00C8231D" w:rsidP="006D2F36">
      <w:pPr>
        <w:jc w:val="both"/>
        <w:rPr>
          <w:sz w:val="28"/>
        </w:rPr>
      </w:pPr>
      <w:r>
        <w:rPr>
          <w:sz w:val="28"/>
        </w:rPr>
        <w:t>6</w:t>
      </w:r>
      <w:r w:rsidR="003E55F5">
        <w:rPr>
          <w:sz w:val="28"/>
        </w:rPr>
        <w:t>. Настоящее постановление опубликовать в газете «Саянские зори» и разм</w:t>
      </w:r>
      <w:r w:rsidR="003E55F5">
        <w:rPr>
          <w:sz w:val="28"/>
        </w:rPr>
        <w:t>е</w:t>
      </w:r>
      <w:r w:rsidR="003E55F5">
        <w:rPr>
          <w:sz w:val="28"/>
        </w:rPr>
        <w:t>стить на официальном сайте администрации городского округа муниципал</w:t>
      </w:r>
      <w:r w:rsidR="003E55F5">
        <w:rPr>
          <w:sz w:val="28"/>
        </w:rPr>
        <w:t>ь</w:t>
      </w:r>
      <w:r w:rsidR="003E55F5">
        <w:rPr>
          <w:sz w:val="28"/>
        </w:rPr>
        <w:t>ного образования «город Саянск» в информационно-телекоммуникационной сети «Интернет».</w:t>
      </w:r>
    </w:p>
    <w:p w:rsidR="003E55F5" w:rsidRDefault="00C8231D" w:rsidP="006D2F36">
      <w:pPr>
        <w:jc w:val="both"/>
        <w:rPr>
          <w:sz w:val="28"/>
        </w:rPr>
      </w:pPr>
      <w:r>
        <w:rPr>
          <w:sz w:val="28"/>
        </w:rPr>
        <w:t>7</w:t>
      </w:r>
      <w:r w:rsidR="003E55F5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3E55F5" w:rsidRPr="00FF01D1" w:rsidRDefault="00C8231D" w:rsidP="006D2F36">
      <w:pPr>
        <w:jc w:val="both"/>
        <w:rPr>
          <w:sz w:val="28"/>
        </w:rPr>
      </w:pPr>
      <w:r>
        <w:rPr>
          <w:sz w:val="28"/>
        </w:rPr>
        <w:t>8</w:t>
      </w:r>
      <w:r w:rsidR="003E55F5">
        <w:rPr>
          <w:sz w:val="28"/>
        </w:rPr>
        <w:t xml:space="preserve">. </w:t>
      </w:r>
      <w:proofErr w:type="gramStart"/>
      <w:r w:rsidR="003E55F5">
        <w:rPr>
          <w:sz w:val="28"/>
        </w:rPr>
        <w:t>Контроль за</w:t>
      </w:r>
      <w:proofErr w:type="gramEnd"/>
      <w:r w:rsidR="003E55F5">
        <w:rPr>
          <w:sz w:val="28"/>
        </w:rPr>
        <w:t xml:space="preserve"> выполнением настоящего постановления оставляю за собой.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1E591C" w:rsidRDefault="001E591C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761642">
        <w:rPr>
          <w:sz w:val="28"/>
        </w:rPr>
        <w:t>эр</w:t>
      </w:r>
      <w:r>
        <w:rPr>
          <w:sz w:val="28"/>
        </w:rPr>
        <w:t>а</w:t>
      </w:r>
      <w:r w:rsidR="00761642">
        <w:rPr>
          <w:sz w:val="28"/>
        </w:rPr>
        <w:t xml:space="preserve"> </w:t>
      </w:r>
    </w:p>
    <w:p w:rsidR="001E591C" w:rsidRDefault="001E591C">
      <w:pPr>
        <w:rPr>
          <w:sz w:val="28"/>
        </w:rPr>
      </w:pPr>
      <w:r>
        <w:rPr>
          <w:sz w:val="28"/>
        </w:rPr>
        <w:t xml:space="preserve">городского округа </w:t>
      </w:r>
      <w:r w:rsidR="003E55F5">
        <w:rPr>
          <w:sz w:val="28"/>
        </w:rPr>
        <w:t xml:space="preserve">муниципального </w:t>
      </w:r>
    </w:p>
    <w:p w:rsidR="003E55F5" w:rsidRDefault="003E55F5">
      <w:pPr>
        <w:rPr>
          <w:sz w:val="28"/>
        </w:rPr>
      </w:pPr>
      <w:r>
        <w:rPr>
          <w:sz w:val="28"/>
        </w:rPr>
        <w:t>образования</w:t>
      </w:r>
      <w:r w:rsidR="001E591C">
        <w:rPr>
          <w:sz w:val="28"/>
        </w:rPr>
        <w:t xml:space="preserve"> «город Саянск»</w:t>
      </w:r>
      <w:r w:rsidR="001E591C">
        <w:rPr>
          <w:sz w:val="28"/>
        </w:rPr>
        <w:tab/>
      </w:r>
      <w:r w:rsidR="001E591C">
        <w:rPr>
          <w:sz w:val="28"/>
        </w:rPr>
        <w:tab/>
      </w:r>
      <w:r w:rsidR="001E591C">
        <w:rPr>
          <w:sz w:val="28"/>
        </w:rPr>
        <w:tab/>
      </w:r>
      <w:r w:rsidR="001E591C">
        <w:rPr>
          <w:sz w:val="28"/>
        </w:rPr>
        <w:tab/>
      </w:r>
      <w:r w:rsidR="001E591C">
        <w:rPr>
          <w:sz w:val="28"/>
        </w:rPr>
        <w:tab/>
      </w:r>
      <w:r w:rsidR="001E591C">
        <w:rPr>
          <w:sz w:val="28"/>
        </w:rPr>
        <w:tab/>
      </w:r>
      <w:proofErr w:type="spellStart"/>
      <w:r w:rsidR="001E591C">
        <w:rPr>
          <w:sz w:val="28"/>
        </w:rPr>
        <w:t>А.В.Ермаков</w:t>
      </w:r>
      <w:proofErr w:type="spellEnd"/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1E591C" w:rsidRDefault="001E591C">
      <w:pPr>
        <w:rPr>
          <w:sz w:val="28"/>
        </w:rPr>
      </w:pPr>
    </w:p>
    <w:p w:rsidR="001E591C" w:rsidRDefault="001E591C">
      <w:pPr>
        <w:rPr>
          <w:sz w:val="28"/>
        </w:rPr>
      </w:pPr>
    </w:p>
    <w:p w:rsidR="003E55F5" w:rsidRDefault="003E55F5">
      <w:pPr>
        <w:rPr>
          <w:sz w:val="28"/>
        </w:rPr>
      </w:pPr>
      <w:r>
        <w:rPr>
          <w:sz w:val="28"/>
        </w:rPr>
        <w:t>исп. Мандрик К.Г.</w:t>
      </w:r>
    </w:p>
    <w:p w:rsidR="003E55F5" w:rsidRPr="00761642" w:rsidRDefault="003E55F5">
      <w:pPr>
        <w:rPr>
          <w:sz w:val="28"/>
        </w:rPr>
      </w:pPr>
      <w:r>
        <w:rPr>
          <w:sz w:val="28"/>
        </w:rPr>
        <w:t>тел. 5-64-22</w:t>
      </w:r>
    </w:p>
    <w:p w:rsid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ED373A" w:rsidRPr="00761642" w:rsidRDefault="00ED373A">
      <w:pPr>
        <w:rPr>
          <w:sz w:val="28"/>
        </w:rPr>
      </w:pPr>
      <w:bookmarkStart w:id="0" w:name="_GoBack"/>
      <w:bookmarkEnd w:id="0"/>
    </w:p>
    <w:sectPr w:rsidR="00ED373A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36"/>
    <w:rsid w:val="00065131"/>
    <w:rsid w:val="0016599D"/>
    <w:rsid w:val="001E591C"/>
    <w:rsid w:val="00216A3B"/>
    <w:rsid w:val="002B777E"/>
    <w:rsid w:val="003E1840"/>
    <w:rsid w:val="003E55F5"/>
    <w:rsid w:val="004667FA"/>
    <w:rsid w:val="005206A6"/>
    <w:rsid w:val="005D0B78"/>
    <w:rsid w:val="005E2932"/>
    <w:rsid w:val="006D2F36"/>
    <w:rsid w:val="00761642"/>
    <w:rsid w:val="0078648B"/>
    <w:rsid w:val="0083283F"/>
    <w:rsid w:val="008A3E9F"/>
    <w:rsid w:val="00931448"/>
    <w:rsid w:val="00A3213E"/>
    <w:rsid w:val="00B317B7"/>
    <w:rsid w:val="00C8231D"/>
    <w:rsid w:val="00D97CCE"/>
    <w:rsid w:val="00ED373A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9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9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2017-06-02T05:23:00Z</cp:lastPrinted>
  <dcterms:created xsi:type="dcterms:W3CDTF">2017-06-05T05:16:00Z</dcterms:created>
  <dcterms:modified xsi:type="dcterms:W3CDTF">2017-06-05T05:16:00Z</dcterms:modified>
</cp:coreProperties>
</file>