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481FD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481FD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481FD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481FDB">
      <w:pPr>
        <w:ind w:right="1700"/>
        <w:jc w:val="center"/>
        <w:rPr>
          <w:sz w:val="24"/>
        </w:rPr>
      </w:pPr>
    </w:p>
    <w:p w:rsidR="00761642" w:rsidRDefault="00761642" w:rsidP="00481FD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 w:rsidP="00481FDB">
      <w:pPr>
        <w:jc w:val="center"/>
      </w:pPr>
    </w:p>
    <w:p w:rsidR="00481FDB" w:rsidRDefault="00481FDB" w:rsidP="00481FDB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19.06.2017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110-37-622-17</w:t>
      </w:r>
    </w:p>
    <w:p w:rsidR="00481FDB" w:rsidRDefault="00481FDB" w:rsidP="00481FDB">
      <w:pPr>
        <w:tabs>
          <w:tab w:val="left" w:pos="4139"/>
        </w:tabs>
      </w:pPr>
      <w:r>
        <w:rPr>
          <w:sz w:val="24"/>
        </w:rPr>
        <w:t>г.Саянск</w:t>
      </w:r>
    </w:p>
    <w:p w:rsidR="00E15143" w:rsidRPr="00E15143" w:rsidRDefault="00E15143" w:rsidP="00481FDB">
      <w:pPr>
        <w:rPr>
          <w:sz w:val="18"/>
        </w:rPr>
      </w:pPr>
    </w:p>
    <w:p w:rsidR="00481FDB" w:rsidRPr="00481FDB" w:rsidRDefault="00481FDB" w:rsidP="00481FDB">
      <w:pPr>
        <w:tabs>
          <w:tab w:val="left" w:pos="-1673"/>
          <w:tab w:val="left" w:pos="-114"/>
          <w:tab w:val="left" w:pos="-1"/>
          <w:tab w:val="left" w:pos="3855"/>
        </w:tabs>
        <w:ind w:right="3400"/>
        <w:jc w:val="both"/>
        <w:rPr>
          <w:sz w:val="28"/>
        </w:rPr>
      </w:pPr>
      <w:r>
        <w:rPr>
          <w:sz w:val="24"/>
        </w:rPr>
        <w:t>О внесении измен</w:t>
      </w:r>
      <w:r>
        <w:rPr>
          <w:sz w:val="24"/>
        </w:rPr>
        <w:t>е</w:t>
      </w:r>
      <w:r>
        <w:rPr>
          <w:sz w:val="24"/>
        </w:rPr>
        <w:t>ний в п</w:t>
      </w:r>
      <w:r w:rsidRPr="00EA3794">
        <w:rPr>
          <w:sz w:val="24"/>
        </w:rPr>
        <w:t>риложе</w:t>
      </w:r>
      <w:r>
        <w:rPr>
          <w:sz w:val="24"/>
        </w:rPr>
        <w:t xml:space="preserve">ние </w:t>
      </w:r>
      <w:r w:rsidRPr="00EA3794">
        <w:rPr>
          <w:sz w:val="24"/>
        </w:rPr>
        <w:t>1</w:t>
      </w:r>
      <w:r>
        <w:rPr>
          <w:sz w:val="24"/>
        </w:rPr>
        <w:t xml:space="preserve"> </w:t>
      </w:r>
      <w:r w:rsidRPr="00EA3794">
        <w:rPr>
          <w:sz w:val="24"/>
        </w:rPr>
        <w:t xml:space="preserve">к </w:t>
      </w:r>
      <w:r>
        <w:rPr>
          <w:sz w:val="24"/>
        </w:rPr>
        <w:t>П</w:t>
      </w:r>
      <w:r w:rsidRPr="00EA3794">
        <w:rPr>
          <w:sz w:val="24"/>
        </w:rPr>
        <w:t>остановлению</w:t>
      </w:r>
      <w:r>
        <w:rPr>
          <w:sz w:val="24"/>
        </w:rPr>
        <w:t xml:space="preserve"> </w:t>
      </w:r>
      <w:r w:rsidRPr="00EA3794">
        <w:rPr>
          <w:sz w:val="24"/>
        </w:rPr>
        <w:t xml:space="preserve">администрации </w:t>
      </w:r>
      <w:r>
        <w:rPr>
          <w:sz w:val="24"/>
        </w:rPr>
        <w:t>муниципального образования</w:t>
      </w:r>
      <w:r w:rsidRPr="00EA3794">
        <w:rPr>
          <w:sz w:val="24"/>
        </w:rPr>
        <w:t xml:space="preserve"> "город Саянск"</w:t>
      </w:r>
      <w:r>
        <w:rPr>
          <w:sz w:val="24"/>
        </w:rPr>
        <w:t xml:space="preserve"> от 28.01.2008 №110-37-48-8 «</w:t>
      </w:r>
      <w:r>
        <w:rPr>
          <w:sz w:val="24"/>
          <w:szCs w:val="24"/>
        </w:rPr>
        <w:t>Об утверждении положения о порядке предоставления основного и допо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нительных отпусков муниципальных служащих администрации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округа муниципального образования «город Саянск» и отраслевых (функциональных) органов администрации городского округа муниципального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«город Саянск»</w:t>
      </w:r>
    </w:p>
    <w:p w:rsidR="00761642" w:rsidRDefault="00761642" w:rsidP="00481FDB"/>
    <w:p w:rsidR="00854373" w:rsidRPr="00854373" w:rsidRDefault="00854373" w:rsidP="00481F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54373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Федеральным законом от 01.05.2017 № 90-ФЗ «О внес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изменений в статью 21 Федерального закона</w:t>
      </w:r>
      <w:r w:rsidRPr="00854373">
        <w:rPr>
          <w:color w:val="000000"/>
          <w:sz w:val="28"/>
          <w:szCs w:val="28"/>
        </w:rPr>
        <w:t xml:space="preserve"> от 02.03.2007 </w:t>
      </w:r>
      <w:r w:rsidR="00362DDD">
        <w:rPr>
          <w:color w:val="000000"/>
          <w:sz w:val="28"/>
          <w:szCs w:val="28"/>
        </w:rPr>
        <w:t>№</w:t>
      </w:r>
      <w:r w:rsidRPr="00854373">
        <w:rPr>
          <w:color w:val="000000"/>
          <w:sz w:val="28"/>
          <w:szCs w:val="28"/>
        </w:rPr>
        <w:t xml:space="preserve"> 25-ФЗ "О муниципальной службе в Российской Федерации"</w:t>
      </w:r>
      <w:r>
        <w:rPr>
          <w:color w:val="000000"/>
          <w:sz w:val="28"/>
          <w:szCs w:val="28"/>
        </w:rPr>
        <w:t>»</w:t>
      </w:r>
      <w:r w:rsidRPr="00854373">
        <w:rPr>
          <w:color w:val="000000"/>
          <w:sz w:val="28"/>
          <w:szCs w:val="28"/>
        </w:rPr>
        <w:t>,</w:t>
      </w:r>
      <w:r w:rsidR="00481FDB">
        <w:rPr>
          <w:color w:val="000000"/>
          <w:sz w:val="28"/>
          <w:szCs w:val="28"/>
        </w:rPr>
        <w:t xml:space="preserve"> </w:t>
      </w:r>
      <w:r w:rsidR="006D7C5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85CFC">
        <w:rPr>
          <w:sz w:val="28"/>
          <w:szCs w:val="28"/>
        </w:rPr>
        <w:t>,</w:t>
      </w:r>
      <w:r w:rsidR="00E85CFC">
        <w:rPr>
          <w:color w:val="000000"/>
          <w:sz w:val="28"/>
          <w:szCs w:val="28"/>
        </w:rPr>
        <w:t xml:space="preserve"> </w:t>
      </w:r>
      <w:hyperlink r:id="rId7" w:history="1">
        <w:r w:rsidRPr="00854373">
          <w:rPr>
            <w:color w:val="000000"/>
            <w:sz w:val="28"/>
            <w:szCs w:val="28"/>
          </w:rPr>
          <w:t>статьей 3</w:t>
        </w:r>
      </w:hyperlink>
      <w:r w:rsidR="006D7C58">
        <w:rPr>
          <w:color w:val="000000"/>
          <w:sz w:val="28"/>
          <w:szCs w:val="28"/>
        </w:rPr>
        <w:t>8</w:t>
      </w:r>
      <w:r w:rsidRPr="00854373">
        <w:rPr>
          <w:color w:val="000000"/>
          <w:sz w:val="28"/>
          <w:szCs w:val="28"/>
        </w:rPr>
        <w:t xml:space="preserve"> Устава муниц</w:t>
      </w:r>
      <w:r w:rsidRPr="00854373">
        <w:rPr>
          <w:color w:val="000000"/>
          <w:sz w:val="28"/>
          <w:szCs w:val="28"/>
        </w:rPr>
        <w:t>и</w:t>
      </w:r>
      <w:r w:rsidRPr="00854373">
        <w:rPr>
          <w:color w:val="000000"/>
          <w:sz w:val="28"/>
          <w:szCs w:val="28"/>
        </w:rPr>
        <w:t>пального образования "город Саянск",</w:t>
      </w:r>
      <w:r w:rsidRPr="0085437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округа муниципального образования «город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янск»,</w:t>
      </w:r>
      <w:proofErr w:type="gramEnd"/>
    </w:p>
    <w:p w:rsidR="00E15143" w:rsidRDefault="00E15143" w:rsidP="00481FDB">
      <w:pPr>
        <w:pStyle w:val="a6"/>
        <w:rPr>
          <w:sz w:val="28"/>
          <w:szCs w:val="28"/>
        </w:rPr>
      </w:pPr>
    </w:p>
    <w:p w:rsidR="00E34F0F" w:rsidRDefault="00E34F0F" w:rsidP="00481FD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5143" w:rsidRDefault="00E15143" w:rsidP="00481FDB">
      <w:pPr>
        <w:pStyle w:val="a6"/>
        <w:ind w:firstLine="709"/>
        <w:rPr>
          <w:sz w:val="28"/>
          <w:szCs w:val="28"/>
        </w:rPr>
      </w:pPr>
    </w:p>
    <w:p w:rsidR="00E15143" w:rsidRDefault="00E15143" w:rsidP="00481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1A8">
        <w:rPr>
          <w:sz w:val="28"/>
          <w:szCs w:val="28"/>
        </w:rPr>
        <w:t xml:space="preserve"> </w:t>
      </w:r>
      <w:proofErr w:type="gramStart"/>
      <w:r w:rsidR="00717094" w:rsidRPr="00E15143">
        <w:rPr>
          <w:sz w:val="28"/>
          <w:szCs w:val="28"/>
        </w:rPr>
        <w:t xml:space="preserve">Внести в </w:t>
      </w:r>
      <w:r w:rsidR="003F2743">
        <w:rPr>
          <w:sz w:val="28"/>
          <w:szCs w:val="28"/>
        </w:rPr>
        <w:t>п</w:t>
      </w:r>
      <w:r w:rsidR="00611D53">
        <w:rPr>
          <w:sz w:val="28"/>
          <w:szCs w:val="28"/>
        </w:rPr>
        <w:t xml:space="preserve">риложение 1 к </w:t>
      </w:r>
      <w:r w:rsidR="00717094" w:rsidRPr="00E15143">
        <w:rPr>
          <w:sz w:val="28"/>
          <w:szCs w:val="28"/>
        </w:rPr>
        <w:t>П</w:t>
      </w:r>
      <w:r w:rsidR="003C2B3E" w:rsidRPr="00E15143">
        <w:rPr>
          <w:sz w:val="28"/>
          <w:szCs w:val="28"/>
        </w:rPr>
        <w:t>остановлени</w:t>
      </w:r>
      <w:r w:rsidR="00611D53">
        <w:rPr>
          <w:sz w:val="28"/>
          <w:szCs w:val="28"/>
        </w:rPr>
        <w:t>ю</w:t>
      </w:r>
      <w:r w:rsidR="003C2B3E" w:rsidRPr="00E15143">
        <w:rPr>
          <w:sz w:val="28"/>
          <w:szCs w:val="28"/>
        </w:rPr>
        <w:t xml:space="preserve"> администрации городского округа муниципального образования «город Саянск» </w:t>
      </w:r>
      <w:r w:rsidR="003F2743">
        <w:rPr>
          <w:sz w:val="28"/>
          <w:szCs w:val="28"/>
        </w:rPr>
        <w:t xml:space="preserve">от </w:t>
      </w:r>
      <w:r w:rsidR="00E85CFC">
        <w:rPr>
          <w:sz w:val="28"/>
          <w:szCs w:val="28"/>
        </w:rPr>
        <w:t>28.01.2008</w:t>
      </w:r>
      <w:r w:rsidR="00E85CFC" w:rsidRPr="00E15143">
        <w:rPr>
          <w:sz w:val="28"/>
          <w:szCs w:val="28"/>
        </w:rPr>
        <w:t xml:space="preserve"> № 110-37-</w:t>
      </w:r>
      <w:r w:rsidR="00E85CFC">
        <w:rPr>
          <w:sz w:val="28"/>
          <w:szCs w:val="28"/>
        </w:rPr>
        <w:t>48-8</w:t>
      </w:r>
      <w:r w:rsidR="003C2B3E" w:rsidRPr="00E15143">
        <w:rPr>
          <w:sz w:val="28"/>
          <w:szCs w:val="28"/>
        </w:rPr>
        <w:t xml:space="preserve"> «</w:t>
      </w:r>
      <w:r w:rsidR="00E85CFC" w:rsidRPr="00E85CFC">
        <w:rPr>
          <w:sz w:val="28"/>
          <w:szCs w:val="28"/>
        </w:rPr>
        <w:t xml:space="preserve">Об утверждении положения о </w:t>
      </w:r>
      <w:r w:rsidR="006D7C58">
        <w:rPr>
          <w:sz w:val="28"/>
          <w:szCs w:val="28"/>
        </w:rPr>
        <w:t xml:space="preserve">порядке </w:t>
      </w:r>
      <w:r w:rsidR="00E85CFC" w:rsidRPr="00E85CFC">
        <w:rPr>
          <w:sz w:val="28"/>
          <w:szCs w:val="28"/>
        </w:rPr>
        <w:t>предоставлени</w:t>
      </w:r>
      <w:r w:rsidR="006D7C58">
        <w:rPr>
          <w:sz w:val="28"/>
          <w:szCs w:val="28"/>
        </w:rPr>
        <w:t>я</w:t>
      </w:r>
      <w:proofErr w:type="gramEnd"/>
      <w:r w:rsidR="00481FDB">
        <w:rPr>
          <w:sz w:val="28"/>
          <w:szCs w:val="28"/>
        </w:rPr>
        <w:t xml:space="preserve"> </w:t>
      </w:r>
      <w:proofErr w:type="gramStart"/>
      <w:r w:rsidR="00E85CFC" w:rsidRPr="00E85CFC">
        <w:rPr>
          <w:sz w:val="28"/>
          <w:szCs w:val="28"/>
        </w:rPr>
        <w:t>основного и дополнительных отпусков муниципальных служащих администрации горо</w:t>
      </w:r>
      <w:r w:rsidR="00E85CFC" w:rsidRPr="00E85CFC">
        <w:rPr>
          <w:sz w:val="28"/>
          <w:szCs w:val="28"/>
        </w:rPr>
        <w:t>д</w:t>
      </w:r>
      <w:r w:rsidR="00E85CFC" w:rsidRPr="00E85CFC">
        <w:rPr>
          <w:sz w:val="28"/>
          <w:szCs w:val="28"/>
        </w:rPr>
        <w:t>ского округа муниципального образования «город Саянск» и отраслевых (функциональных) органов администрации городского округа муниципал</w:t>
      </w:r>
      <w:r w:rsidR="00E85CFC" w:rsidRPr="00E85CFC">
        <w:rPr>
          <w:sz w:val="28"/>
          <w:szCs w:val="28"/>
        </w:rPr>
        <w:t>ь</w:t>
      </w:r>
      <w:r w:rsidR="00E85CFC" w:rsidRPr="00E85CFC">
        <w:rPr>
          <w:sz w:val="28"/>
          <w:szCs w:val="28"/>
        </w:rPr>
        <w:t>ного образования «город Саянск</w:t>
      </w:r>
      <w:r w:rsidR="00E85CFC">
        <w:rPr>
          <w:sz w:val="28"/>
          <w:szCs w:val="28"/>
        </w:rPr>
        <w:t>»</w:t>
      </w:r>
      <w:r w:rsidR="00A73251">
        <w:rPr>
          <w:sz w:val="28"/>
          <w:szCs w:val="28"/>
        </w:rPr>
        <w:t xml:space="preserve"> </w:t>
      </w:r>
      <w:r w:rsidR="00981DF9">
        <w:rPr>
          <w:sz w:val="28"/>
          <w:szCs w:val="28"/>
        </w:rPr>
        <w:t>(</w:t>
      </w:r>
      <w:r w:rsidR="00A73251">
        <w:rPr>
          <w:sz w:val="28"/>
          <w:szCs w:val="28"/>
        </w:rPr>
        <w:t>опубликовано</w:t>
      </w:r>
      <w:r w:rsidR="00981DF9">
        <w:rPr>
          <w:sz w:val="28"/>
          <w:szCs w:val="28"/>
        </w:rPr>
        <w:t xml:space="preserve"> в газете "Саянские зори"</w:t>
      </w:r>
      <w:proofErr w:type="gramEnd"/>
      <w:r w:rsidR="00481FDB">
        <w:rPr>
          <w:sz w:val="28"/>
          <w:szCs w:val="28"/>
        </w:rPr>
        <w:t xml:space="preserve"> </w:t>
      </w:r>
      <w:proofErr w:type="gramStart"/>
      <w:r w:rsidR="00952E1C">
        <w:rPr>
          <w:sz w:val="28"/>
          <w:szCs w:val="28"/>
        </w:rPr>
        <w:t xml:space="preserve">от </w:t>
      </w:r>
      <w:r w:rsidR="00952E1C" w:rsidRPr="00981DF9">
        <w:rPr>
          <w:sz w:val="28"/>
          <w:szCs w:val="28"/>
        </w:rPr>
        <w:t>30.07.2009</w:t>
      </w:r>
      <w:r w:rsidR="00952E1C">
        <w:rPr>
          <w:sz w:val="28"/>
          <w:szCs w:val="28"/>
        </w:rPr>
        <w:t xml:space="preserve"> </w:t>
      </w:r>
      <w:r w:rsidR="00362DDD">
        <w:rPr>
          <w:sz w:val="28"/>
          <w:szCs w:val="28"/>
        </w:rPr>
        <w:t>№</w:t>
      </w:r>
      <w:r w:rsidR="00952E1C" w:rsidRPr="00981DF9">
        <w:rPr>
          <w:sz w:val="28"/>
          <w:szCs w:val="28"/>
        </w:rPr>
        <w:t xml:space="preserve"> 179-185</w:t>
      </w:r>
      <w:r w:rsidR="00952E1C">
        <w:rPr>
          <w:sz w:val="28"/>
          <w:szCs w:val="28"/>
        </w:rPr>
        <w:t xml:space="preserve">, от </w:t>
      </w:r>
      <w:r w:rsidR="00D975B1" w:rsidRPr="00D975B1">
        <w:rPr>
          <w:sz w:val="28"/>
          <w:szCs w:val="28"/>
        </w:rPr>
        <w:t xml:space="preserve">12.02.2015 </w:t>
      </w:r>
      <w:r w:rsidR="00362DDD">
        <w:rPr>
          <w:sz w:val="28"/>
          <w:szCs w:val="28"/>
        </w:rPr>
        <w:t>№</w:t>
      </w:r>
      <w:r w:rsidR="00D975B1" w:rsidRPr="00D975B1">
        <w:rPr>
          <w:sz w:val="28"/>
          <w:szCs w:val="28"/>
        </w:rPr>
        <w:t xml:space="preserve"> 5</w:t>
      </w:r>
      <w:r w:rsidR="00981DF9">
        <w:rPr>
          <w:sz w:val="28"/>
          <w:szCs w:val="28"/>
        </w:rPr>
        <w:t>)</w:t>
      </w:r>
      <w:r w:rsidR="003C2B3E" w:rsidRPr="00E15143">
        <w:rPr>
          <w:sz w:val="28"/>
          <w:szCs w:val="28"/>
        </w:rPr>
        <w:t xml:space="preserve"> следующие изм</w:t>
      </w:r>
      <w:r w:rsidR="003C2B3E" w:rsidRPr="00E15143">
        <w:rPr>
          <w:sz w:val="28"/>
          <w:szCs w:val="28"/>
        </w:rPr>
        <w:t>е</w:t>
      </w:r>
      <w:r w:rsidR="003C2B3E" w:rsidRPr="00E15143">
        <w:rPr>
          <w:sz w:val="28"/>
          <w:szCs w:val="28"/>
        </w:rPr>
        <w:t>нения:</w:t>
      </w:r>
      <w:r w:rsidRPr="00E15143">
        <w:rPr>
          <w:sz w:val="28"/>
          <w:szCs w:val="28"/>
        </w:rPr>
        <w:t xml:space="preserve"> </w:t>
      </w:r>
      <w:proofErr w:type="gramEnd"/>
    </w:p>
    <w:p w:rsidR="00CA2FAD" w:rsidRDefault="00952E1C" w:rsidP="00481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A2FAD">
        <w:rPr>
          <w:sz w:val="28"/>
          <w:szCs w:val="28"/>
        </w:rPr>
        <w:t>В наименовании приложения слово «Порядок» заменить словами «Положение» о порядке».</w:t>
      </w:r>
    </w:p>
    <w:p w:rsidR="00CA2FAD" w:rsidRDefault="00611D53" w:rsidP="00481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2E1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81FDB">
        <w:rPr>
          <w:sz w:val="28"/>
          <w:szCs w:val="28"/>
        </w:rPr>
        <w:t xml:space="preserve"> </w:t>
      </w:r>
      <w:r w:rsidR="006D7C58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6D7C58">
        <w:rPr>
          <w:sz w:val="28"/>
          <w:szCs w:val="28"/>
        </w:rPr>
        <w:t>е</w:t>
      </w:r>
      <w:r>
        <w:rPr>
          <w:sz w:val="28"/>
          <w:szCs w:val="28"/>
        </w:rPr>
        <w:t xml:space="preserve"> 6 </w:t>
      </w:r>
      <w:r w:rsidR="006D7C58">
        <w:rPr>
          <w:bCs/>
          <w:iCs/>
          <w:color w:val="000000"/>
          <w:sz w:val="28"/>
          <w:szCs w:val="28"/>
        </w:rPr>
        <w:t xml:space="preserve">цифры «15» заменить </w:t>
      </w:r>
      <w:r w:rsidR="00A73251">
        <w:rPr>
          <w:bCs/>
          <w:iCs/>
          <w:color w:val="000000"/>
          <w:sz w:val="28"/>
          <w:szCs w:val="28"/>
        </w:rPr>
        <w:t>цифрами</w:t>
      </w:r>
      <w:r w:rsidR="006D7C58">
        <w:rPr>
          <w:bCs/>
          <w:iCs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10</w:t>
      </w:r>
      <w:r w:rsidR="006D7C5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CA2FAD" w:rsidRPr="00CA2FAD">
        <w:rPr>
          <w:sz w:val="28"/>
          <w:szCs w:val="28"/>
        </w:rPr>
        <w:t xml:space="preserve"> </w:t>
      </w:r>
    </w:p>
    <w:p w:rsidR="00CA2FAD" w:rsidRDefault="00CA2FAD" w:rsidP="00481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8 дополнить абзацами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содержания:</w:t>
      </w:r>
    </w:p>
    <w:p w:rsidR="00CA2FAD" w:rsidRDefault="00CA2FAD" w:rsidP="00481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«Муниципальному служащему предоставляется ежегодный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оплачиваемый отпуск за работу в условиях ненормированного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дня.</w:t>
      </w:r>
    </w:p>
    <w:p w:rsidR="00CA2FAD" w:rsidRDefault="00CA2FAD" w:rsidP="00481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муниципальных служащих, для которых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ливается ненормированный служебный день, установлен в </w:t>
      </w:r>
      <w:r>
        <w:rPr>
          <w:sz w:val="28"/>
          <w:szCs w:val="28"/>
        </w:rPr>
        <w:lastRenderedPageBreak/>
        <w:t>приложении к настоящему положению о порядке предоставления основного 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отпусков муниципальным служащим.</w:t>
      </w:r>
    </w:p>
    <w:p w:rsidR="00611D53" w:rsidRDefault="00CA2FAD" w:rsidP="00481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отпуск, предоставляемый муниципальным служащим, имеющим ненормированный служебный день, суммируется с ежегодным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новным оплачиваемым отпуском».</w:t>
      </w:r>
    </w:p>
    <w:p w:rsidR="005A40F6" w:rsidRPr="005A40F6" w:rsidRDefault="00E34F0F" w:rsidP="00481FDB">
      <w:pPr>
        <w:ind w:firstLine="709"/>
        <w:jc w:val="both"/>
        <w:rPr>
          <w:b/>
          <w:bCs/>
          <w:color w:val="FF0000"/>
          <w:sz w:val="32"/>
          <w:szCs w:val="32"/>
        </w:rPr>
      </w:pPr>
      <w:r>
        <w:rPr>
          <w:sz w:val="28"/>
          <w:szCs w:val="28"/>
        </w:rPr>
        <w:t xml:space="preserve">2. </w:t>
      </w:r>
      <w:proofErr w:type="gramStart"/>
      <w:r w:rsidR="005A40F6">
        <w:rPr>
          <w:sz w:val="28"/>
          <w:szCs w:val="28"/>
        </w:rPr>
        <w:t>Сохранить для муниципальных служащих</w:t>
      </w:r>
      <w:r w:rsidR="005A40F6" w:rsidRPr="005A40F6">
        <w:rPr>
          <w:sz w:val="24"/>
          <w:szCs w:val="24"/>
        </w:rPr>
        <w:t xml:space="preserve"> </w:t>
      </w:r>
      <w:r w:rsidR="005A40F6" w:rsidRPr="005A40F6">
        <w:rPr>
          <w:sz w:val="28"/>
          <w:szCs w:val="28"/>
        </w:rPr>
        <w:t>администрации городск</w:t>
      </w:r>
      <w:r w:rsidR="005A40F6" w:rsidRPr="005A40F6">
        <w:rPr>
          <w:sz w:val="28"/>
          <w:szCs w:val="28"/>
        </w:rPr>
        <w:t>о</w:t>
      </w:r>
      <w:r w:rsidR="005A40F6" w:rsidRPr="005A40F6">
        <w:rPr>
          <w:sz w:val="28"/>
          <w:szCs w:val="28"/>
        </w:rPr>
        <w:t>го округа муниципального образования «город Саянск» и отраслевых (функц</w:t>
      </w:r>
      <w:r w:rsidR="005A40F6" w:rsidRPr="005A40F6">
        <w:rPr>
          <w:sz w:val="28"/>
          <w:szCs w:val="28"/>
        </w:rPr>
        <w:t>и</w:t>
      </w:r>
      <w:r w:rsidR="005A40F6" w:rsidRPr="005A40F6">
        <w:rPr>
          <w:sz w:val="28"/>
          <w:szCs w:val="28"/>
        </w:rPr>
        <w:t>ональных) органов администрации городского округа муниципального обр</w:t>
      </w:r>
      <w:r w:rsidR="005A40F6" w:rsidRPr="005A40F6">
        <w:rPr>
          <w:sz w:val="28"/>
          <w:szCs w:val="28"/>
        </w:rPr>
        <w:t>а</w:t>
      </w:r>
      <w:r w:rsidR="005A40F6" w:rsidRPr="005A40F6">
        <w:rPr>
          <w:sz w:val="28"/>
          <w:szCs w:val="28"/>
        </w:rPr>
        <w:t>зования «город Саянск»»</w:t>
      </w:r>
      <w:r w:rsidR="005A40F6">
        <w:rPr>
          <w:sz w:val="28"/>
          <w:szCs w:val="28"/>
        </w:rPr>
        <w:t>, имеющих на</w:t>
      </w:r>
      <w:proofErr w:type="gramEnd"/>
      <w:r w:rsidR="00481FDB">
        <w:rPr>
          <w:sz w:val="28"/>
          <w:szCs w:val="28"/>
        </w:rPr>
        <w:t xml:space="preserve"> </w:t>
      </w:r>
      <w:proofErr w:type="gramStart"/>
      <w:r w:rsidR="006D7C58">
        <w:rPr>
          <w:sz w:val="28"/>
          <w:szCs w:val="28"/>
        </w:rPr>
        <w:t>день вступления в силу настоящего постановления</w:t>
      </w:r>
      <w:r w:rsidR="005A40F6">
        <w:rPr>
          <w:sz w:val="28"/>
          <w:szCs w:val="28"/>
        </w:rPr>
        <w:t xml:space="preserve"> неиспользованные ежегодные оплачиваемые отпуска или ч</w:t>
      </w:r>
      <w:r w:rsidR="005A40F6">
        <w:rPr>
          <w:sz w:val="28"/>
          <w:szCs w:val="28"/>
        </w:rPr>
        <w:t>а</w:t>
      </w:r>
      <w:r w:rsidR="005A40F6">
        <w:rPr>
          <w:sz w:val="28"/>
          <w:szCs w:val="28"/>
        </w:rPr>
        <w:t>сти этих отпусков, право на их использование, а также право на выплату д</w:t>
      </w:r>
      <w:r w:rsidR="005A40F6">
        <w:rPr>
          <w:sz w:val="28"/>
          <w:szCs w:val="28"/>
        </w:rPr>
        <w:t>е</w:t>
      </w:r>
      <w:r w:rsidR="005A40F6">
        <w:rPr>
          <w:sz w:val="28"/>
          <w:szCs w:val="28"/>
        </w:rPr>
        <w:t>нежной компенсации за неиспользованные ежегодные оплачиваемые отпуска или части этих о</w:t>
      </w:r>
      <w:r w:rsidR="005A40F6">
        <w:rPr>
          <w:sz w:val="28"/>
          <w:szCs w:val="28"/>
        </w:rPr>
        <w:t>т</w:t>
      </w:r>
      <w:r w:rsidR="005A40F6">
        <w:rPr>
          <w:sz w:val="28"/>
          <w:szCs w:val="28"/>
        </w:rPr>
        <w:t>пусков.</w:t>
      </w:r>
      <w:proofErr w:type="gramEnd"/>
    </w:p>
    <w:p w:rsidR="005A40F6" w:rsidRDefault="005A40F6" w:rsidP="00481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Исчислять продолжительность ежегодных оплачиваемых отпусков, предоставляемых муниципальным служащим, замещающим должности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службы на день вступления в силу </w:t>
      </w:r>
      <w:r w:rsidR="006D7C58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>, начиная с их нового служебного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E34F0F" w:rsidRDefault="005A40F6" w:rsidP="00481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34F0F">
        <w:rPr>
          <w:sz w:val="28"/>
          <w:szCs w:val="28"/>
        </w:rPr>
        <w:t>Опубликовать настоящее постановление в газете «</w:t>
      </w:r>
      <w:r w:rsidR="00E15143">
        <w:rPr>
          <w:sz w:val="28"/>
          <w:szCs w:val="28"/>
        </w:rPr>
        <w:t>Саянские зори</w:t>
      </w:r>
      <w:r w:rsidR="00E34F0F">
        <w:rPr>
          <w:sz w:val="28"/>
          <w:szCs w:val="28"/>
        </w:rPr>
        <w:t xml:space="preserve">» и </w:t>
      </w:r>
      <w:proofErr w:type="gramStart"/>
      <w:r w:rsidR="00E34F0F">
        <w:rPr>
          <w:sz w:val="28"/>
          <w:szCs w:val="28"/>
        </w:rPr>
        <w:t>разместить его</w:t>
      </w:r>
      <w:proofErr w:type="gramEnd"/>
      <w:r w:rsidR="00E34F0F">
        <w:rPr>
          <w:sz w:val="28"/>
          <w:szCs w:val="28"/>
        </w:rPr>
        <w:t xml:space="preserve"> на официальном сайте администрации городского округа муниципальн</w:t>
      </w:r>
      <w:r w:rsidR="00E34F0F">
        <w:rPr>
          <w:sz w:val="28"/>
          <w:szCs w:val="28"/>
        </w:rPr>
        <w:t>о</w:t>
      </w:r>
      <w:r w:rsidR="006D7C58">
        <w:rPr>
          <w:sz w:val="28"/>
          <w:szCs w:val="28"/>
        </w:rPr>
        <w:t xml:space="preserve">го образования «город Саянск» в </w:t>
      </w:r>
      <w:r w:rsidR="006D7C58" w:rsidRPr="001E7751">
        <w:rPr>
          <w:bCs/>
          <w:iCs/>
          <w:color w:val="000000"/>
          <w:sz w:val="28"/>
          <w:szCs w:val="28"/>
        </w:rPr>
        <w:t>информационно-телекоммуникационной сети</w:t>
      </w:r>
      <w:r w:rsidR="00E34F0F">
        <w:rPr>
          <w:sz w:val="28"/>
          <w:szCs w:val="28"/>
        </w:rPr>
        <w:t xml:space="preserve"> «Интернет».</w:t>
      </w:r>
    </w:p>
    <w:p w:rsidR="00717094" w:rsidRDefault="005A40F6" w:rsidP="00481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7094">
        <w:rPr>
          <w:sz w:val="28"/>
          <w:szCs w:val="28"/>
        </w:rPr>
        <w:t xml:space="preserve">. Постановление вступает в силу </w:t>
      </w:r>
      <w:r w:rsidR="006D7C58">
        <w:rPr>
          <w:sz w:val="28"/>
          <w:szCs w:val="28"/>
        </w:rPr>
        <w:t>после дня</w:t>
      </w:r>
      <w:r w:rsidR="00717094">
        <w:rPr>
          <w:sz w:val="28"/>
          <w:szCs w:val="28"/>
        </w:rPr>
        <w:t xml:space="preserve"> его </w:t>
      </w:r>
      <w:r w:rsidR="006D7C58">
        <w:rPr>
          <w:sz w:val="28"/>
          <w:szCs w:val="28"/>
        </w:rPr>
        <w:t>официального опубл</w:t>
      </w:r>
      <w:r w:rsidR="006D7C58">
        <w:rPr>
          <w:sz w:val="28"/>
          <w:szCs w:val="28"/>
        </w:rPr>
        <w:t>и</w:t>
      </w:r>
      <w:r w:rsidR="006D7C58">
        <w:rPr>
          <w:sz w:val="28"/>
          <w:szCs w:val="28"/>
        </w:rPr>
        <w:t>кования</w:t>
      </w:r>
      <w:r w:rsidR="00717094">
        <w:rPr>
          <w:sz w:val="28"/>
          <w:szCs w:val="28"/>
        </w:rPr>
        <w:t>.</w:t>
      </w:r>
    </w:p>
    <w:p w:rsidR="00E34F0F" w:rsidRDefault="00E34F0F" w:rsidP="00481FDB">
      <w:pPr>
        <w:rPr>
          <w:sz w:val="28"/>
        </w:rPr>
      </w:pPr>
    </w:p>
    <w:p w:rsidR="003F2743" w:rsidRDefault="003F2743" w:rsidP="00481FDB">
      <w:pPr>
        <w:rPr>
          <w:sz w:val="28"/>
        </w:rPr>
      </w:pPr>
    </w:p>
    <w:p w:rsidR="00E34F0F" w:rsidRDefault="00E34F0F" w:rsidP="00481FDB">
      <w:pPr>
        <w:rPr>
          <w:sz w:val="28"/>
        </w:rPr>
      </w:pPr>
      <w:r>
        <w:rPr>
          <w:sz w:val="28"/>
        </w:rPr>
        <w:t>Мэр городского округ</w:t>
      </w:r>
      <w:r w:rsidR="006E27E2">
        <w:rPr>
          <w:sz w:val="28"/>
        </w:rPr>
        <w:t>а</w:t>
      </w:r>
    </w:p>
    <w:p w:rsidR="00E34F0F" w:rsidRDefault="00E34F0F" w:rsidP="00481FDB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34F0F" w:rsidRDefault="00E34F0F" w:rsidP="00481FDB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44532">
        <w:rPr>
          <w:sz w:val="28"/>
        </w:rPr>
        <w:t>О.В. Боровский</w:t>
      </w:r>
    </w:p>
    <w:p w:rsidR="00E34F0F" w:rsidRDefault="00E34F0F" w:rsidP="00481FDB">
      <w:pPr>
        <w:rPr>
          <w:sz w:val="28"/>
        </w:rPr>
      </w:pPr>
    </w:p>
    <w:p w:rsidR="00E34F0F" w:rsidRDefault="00E34F0F" w:rsidP="00481FDB">
      <w:pPr>
        <w:rPr>
          <w:sz w:val="28"/>
        </w:rPr>
      </w:pPr>
    </w:p>
    <w:p w:rsidR="00E15143" w:rsidRDefault="00E15143" w:rsidP="00481FDB">
      <w:pPr>
        <w:rPr>
          <w:sz w:val="28"/>
        </w:rPr>
      </w:pPr>
    </w:p>
    <w:p w:rsidR="00E15143" w:rsidRDefault="00E15143" w:rsidP="00481FDB">
      <w:pPr>
        <w:rPr>
          <w:sz w:val="28"/>
        </w:rPr>
      </w:pPr>
    </w:p>
    <w:p w:rsidR="00E15143" w:rsidRDefault="00E15143" w:rsidP="00481FDB">
      <w:pPr>
        <w:rPr>
          <w:sz w:val="28"/>
        </w:rPr>
      </w:pPr>
    </w:p>
    <w:p w:rsidR="00E15143" w:rsidRDefault="00E15143" w:rsidP="00481FDB">
      <w:pPr>
        <w:rPr>
          <w:sz w:val="28"/>
        </w:rPr>
      </w:pPr>
    </w:p>
    <w:p w:rsidR="00E15143" w:rsidRDefault="00E15143" w:rsidP="00481FDB">
      <w:pPr>
        <w:rPr>
          <w:sz w:val="28"/>
        </w:rPr>
      </w:pPr>
    </w:p>
    <w:p w:rsidR="00E15143" w:rsidRDefault="00E15143" w:rsidP="00481FDB">
      <w:pPr>
        <w:rPr>
          <w:sz w:val="28"/>
        </w:rPr>
      </w:pPr>
    </w:p>
    <w:p w:rsidR="00E15143" w:rsidRDefault="00E15143" w:rsidP="00481FDB">
      <w:pPr>
        <w:rPr>
          <w:sz w:val="28"/>
        </w:rPr>
      </w:pPr>
    </w:p>
    <w:p w:rsidR="00E15143" w:rsidRDefault="00E15143" w:rsidP="00481FDB">
      <w:pPr>
        <w:rPr>
          <w:sz w:val="28"/>
        </w:rPr>
      </w:pPr>
    </w:p>
    <w:p w:rsidR="00660681" w:rsidRDefault="00E34F0F" w:rsidP="00481FDB">
      <w:pPr>
        <w:rPr>
          <w:sz w:val="24"/>
          <w:szCs w:val="24"/>
        </w:rPr>
      </w:pPr>
      <w:r w:rsidRPr="00E34F0F">
        <w:rPr>
          <w:sz w:val="24"/>
          <w:szCs w:val="24"/>
        </w:rPr>
        <w:t xml:space="preserve">Исп. </w:t>
      </w:r>
      <w:r w:rsidR="00E15143">
        <w:rPr>
          <w:sz w:val="24"/>
          <w:szCs w:val="24"/>
        </w:rPr>
        <w:t>Виноградова О.В.</w:t>
      </w:r>
    </w:p>
    <w:p w:rsidR="00E34F0F" w:rsidRDefault="00E34F0F" w:rsidP="00481FDB">
      <w:pPr>
        <w:rPr>
          <w:sz w:val="24"/>
          <w:szCs w:val="24"/>
        </w:rPr>
      </w:pPr>
      <w:r w:rsidRPr="00E34F0F">
        <w:rPr>
          <w:sz w:val="24"/>
          <w:szCs w:val="24"/>
        </w:rPr>
        <w:t xml:space="preserve"> тел. 5-</w:t>
      </w:r>
      <w:r w:rsidR="00660681">
        <w:rPr>
          <w:sz w:val="24"/>
          <w:szCs w:val="24"/>
        </w:rPr>
        <w:t>6</w:t>
      </w:r>
      <w:r w:rsidR="00FB0540">
        <w:rPr>
          <w:sz w:val="24"/>
          <w:szCs w:val="24"/>
        </w:rPr>
        <w:t>8</w:t>
      </w:r>
      <w:r w:rsidRPr="00E34F0F">
        <w:rPr>
          <w:sz w:val="24"/>
          <w:szCs w:val="24"/>
        </w:rPr>
        <w:t>-</w:t>
      </w:r>
      <w:r w:rsidR="00E9762F">
        <w:rPr>
          <w:sz w:val="24"/>
          <w:szCs w:val="24"/>
        </w:rPr>
        <w:t>25</w:t>
      </w:r>
    </w:p>
    <w:p w:rsidR="00B671E4" w:rsidRDefault="00B671E4" w:rsidP="00481FDB">
      <w:pPr>
        <w:rPr>
          <w:sz w:val="24"/>
          <w:szCs w:val="24"/>
        </w:rPr>
      </w:pPr>
    </w:p>
    <w:p w:rsidR="00481FDB" w:rsidRDefault="00481FDB" w:rsidP="00481FD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1FDB" w:rsidRDefault="00481FDB" w:rsidP="00481FD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1FDB" w:rsidRDefault="00481FDB" w:rsidP="00481FD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1FDB" w:rsidRDefault="00481FDB" w:rsidP="00481FD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1FDB" w:rsidRDefault="00481FDB" w:rsidP="00481FD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50E8F" w:rsidRPr="00D50E8F" w:rsidRDefault="00D50E8F" w:rsidP="00481FD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0E8F">
        <w:rPr>
          <w:sz w:val="24"/>
          <w:szCs w:val="24"/>
        </w:rPr>
        <w:lastRenderedPageBreak/>
        <w:t>Приложение</w:t>
      </w:r>
      <w:r w:rsidR="00481FDB">
        <w:rPr>
          <w:sz w:val="24"/>
          <w:szCs w:val="24"/>
        </w:rPr>
        <w:t xml:space="preserve"> </w:t>
      </w:r>
    </w:p>
    <w:p w:rsidR="00D50E8F" w:rsidRPr="00D50E8F" w:rsidRDefault="00D50E8F" w:rsidP="00481FD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0E8F">
        <w:rPr>
          <w:sz w:val="24"/>
          <w:szCs w:val="24"/>
        </w:rPr>
        <w:t xml:space="preserve">к Положению о порядке </w:t>
      </w:r>
    </w:p>
    <w:p w:rsidR="00D50E8F" w:rsidRPr="00D50E8F" w:rsidRDefault="00D50E8F" w:rsidP="00481FD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0E8F">
        <w:rPr>
          <w:sz w:val="24"/>
          <w:szCs w:val="24"/>
        </w:rPr>
        <w:t xml:space="preserve">предоставления основного и дополнительных отпусков </w:t>
      </w:r>
    </w:p>
    <w:p w:rsidR="00D50E8F" w:rsidRPr="00D50E8F" w:rsidRDefault="00D50E8F" w:rsidP="00481FD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0E8F">
        <w:rPr>
          <w:sz w:val="24"/>
          <w:szCs w:val="24"/>
        </w:rPr>
        <w:t>муниципальным служащим.</w:t>
      </w:r>
    </w:p>
    <w:p w:rsidR="00D50E8F" w:rsidRPr="00D50E8F" w:rsidRDefault="00D50E8F" w:rsidP="00481FDB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50E8F" w:rsidRPr="00D50E8F" w:rsidRDefault="00D50E8F" w:rsidP="00481F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0E8F">
        <w:rPr>
          <w:b/>
          <w:bCs/>
          <w:sz w:val="24"/>
          <w:szCs w:val="24"/>
        </w:rPr>
        <w:t>Перечень</w:t>
      </w:r>
    </w:p>
    <w:p w:rsidR="00D50E8F" w:rsidRPr="00D50E8F" w:rsidRDefault="00D50E8F" w:rsidP="00481FD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0E8F">
        <w:rPr>
          <w:b/>
          <w:bCs/>
          <w:sz w:val="24"/>
          <w:szCs w:val="24"/>
        </w:rPr>
        <w:t>должностей муниципальной службы, для которых устанавливается</w:t>
      </w:r>
    </w:p>
    <w:p w:rsidR="00D50E8F" w:rsidRPr="00D50E8F" w:rsidRDefault="00D50E8F" w:rsidP="00481F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0E8F">
        <w:rPr>
          <w:b/>
          <w:bCs/>
          <w:sz w:val="24"/>
          <w:szCs w:val="24"/>
        </w:rPr>
        <w:t>ненормированный служебный день</w:t>
      </w:r>
    </w:p>
    <w:tbl>
      <w:tblPr>
        <w:tblW w:w="493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6661"/>
        <w:gridCol w:w="2159"/>
      </w:tblGrid>
      <w:tr w:rsidR="00D50E8F" w:rsidRPr="00D50E8F" w:rsidTr="00481FDB">
        <w:trPr>
          <w:tblCellSpacing w:w="0" w:type="dxa"/>
        </w:trPr>
        <w:tc>
          <w:tcPr>
            <w:tcW w:w="38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50E8F">
              <w:rPr>
                <w:b/>
                <w:bCs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FDB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50E8F">
              <w:rPr>
                <w:b/>
                <w:bCs/>
                <w:sz w:val="24"/>
                <w:szCs w:val="24"/>
              </w:rPr>
              <w:t>Дополнительный отпуск</w:t>
            </w:r>
          </w:p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b/>
                <w:bCs/>
                <w:sz w:val="24"/>
                <w:szCs w:val="24"/>
              </w:rPr>
              <w:t>(кол-во календа</w:t>
            </w:r>
            <w:r w:rsidRPr="00D50E8F">
              <w:rPr>
                <w:b/>
                <w:bCs/>
                <w:sz w:val="24"/>
                <w:szCs w:val="24"/>
              </w:rPr>
              <w:t>р</w:t>
            </w:r>
            <w:r w:rsidRPr="00D50E8F">
              <w:rPr>
                <w:b/>
                <w:bCs/>
                <w:sz w:val="24"/>
                <w:szCs w:val="24"/>
              </w:rPr>
              <w:t>ных дней)</w:t>
            </w:r>
          </w:p>
        </w:tc>
      </w:tr>
      <w:tr w:rsidR="00D50E8F" w:rsidRPr="00D50E8F" w:rsidTr="00481FDB">
        <w:trPr>
          <w:tblCellSpacing w:w="0" w:type="dxa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1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3</w:t>
            </w:r>
          </w:p>
        </w:tc>
      </w:tr>
      <w:tr w:rsidR="00D50E8F" w:rsidRPr="00D50E8F" w:rsidTr="00481FDB">
        <w:trPr>
          <w:tblCellSpacing w:w="0" w:type="dxa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1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ind w:left="139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Заместитель мэра городского округа по экономической политике</w:t>
            </w:r>
            <w:bookmarkStart w:id="0" w:name="_GoBack"/>
            <w:bookmarkEnd w:id="0"/>
            <w:r w:rsidR="00481FDB">
              <w:rPr>
                <w:sz w:val="24"/>
                <w:szCs w:val="24"/>
              </w:rPr>
              <w:t xml:space="preserve"> </w:t>
            </w:r>
            <w:r w:rsidRPr="00D50E8F">
              <w:rPr>
                <w:sz w:val="24"/>
                <w:szCs w:val="24"/>
              </w:rPr>
              <w:t>и финансам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3</w:t>
            </w:r>
          </w:p>
        </w:tc>
      </w:tr>
      <w:tr w:rsidR="00D50E8F" w:rsidRPr="00D50E8F" w:rsidTr="00481FDB">
        <w:trPr>
          <w:tblCellSpacing w:w="0" w:type="dxa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2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481FDB" w:rsidP="00481F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0E8F" w:rsidRPr="00D50E8F">
              <w:rPr>
                <w:sz w:val="24"/>
                <w:szCs w:val="24"/>
              </w:rPr>
              <w:t>Заместитель мэра городского округа по социальным вопросам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3</w:t>
            </w:r>
          </w:p>
        </w:tc>
      </w:tr>
      <w:tr w:rsidR="00D50E8F" w:rsidRPr="00D50E8F" w:rsidTr="00481FDB">
        <w:trPr>
          <w:tblCellSpacing w:w="0" w:type="dxa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3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481FDB" w:rsidP="00481F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0E8F" w:rsidRPr="00D50E8F">
              <w:rPr>
                <w:sz w:val="24"/>
                <w:szCs w:val="24"/>
              </w:rPr>
              <w:t>Заместитель мэра городского округа по вопросам</w:t>
            </w:r>
            <w:r>
              <w:rPr>
                <w:sz w:val="24"/>
                <w:szCs w:val="24"/>
              </w:rPr>
              <w:t xml:space="preserve"> </w:t>
            </w:r>
            <w:r w:rsidR="00D50E8F" w:rsidRPr="00D50E8F">
              <w:rPr>
                <w:sz w:val="24"/>
                <w:szCs w:val="24"/>
              </w:rPr>
              <w:t>жизнеобеспечения города – Председатель комитета по жилищно –</w:t>
            </w:r>
            <w:r>
              <w:rPr>
                <w:sz w:val="24"/>
                <w:szCs w:val="24"/>
              </w:rPr>
              <w:t xml:space="preserve"> </w:t>
            </w:r>
            <w:r w:rsidR="00D50E8F" w:rsidRPr="00D50E8F">
              <w:rPr>
                <w:sz w:val="24"/>
                <w:szCs w:val="24"/>
              </w:rPr>
              <w:t>коммунальному хозяйству, транспорту и связи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3</w:t>
            </w:r>
          </w:p>
        </w:tc>
      </w:tr>
      <w:tr w:rsidR="00D50E8F" w:rsidRPr="00D50E8F" w:rsidTr="00481FDB">
        <w:trPr>
          <w:tblCellSpacing w:w="0" w:type="dxa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4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481FDB" w:rsidP="00481F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0E8F" w:rsidRPr="00D50E8F">
              <w:rPr>
                <w:sz w:val="24"/>
                <w:szCs w:val="24"/>
              </w:rPr>
              <w:t>Управляющий делами администрации городского округа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3</w:t>
            </w:r>
          </w:p>
        </w:tc>
      </w:tr>
      <w:tr w:rsidR="00D50E8F" w:rsidRPr="00D50E8F" w:rsidTr="00481FDB">
        <w:trPr>
          <w:tblCellSpacing w:w="0" w:type="dxa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5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481FDB" w:rsidP="00481F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0E8F" w:rsidRPr="00D50E8F">
              <w:rPr>
                <w:sz w:val="24"/>
                <w:szCs w:val="24"/>
              </w:rPr>
              <w:t>Начальник Управления по финансам и налогам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3</w:t>
            </w:r>
          </w:p>
        </w:tc>
      </w:tr>
      <w:tr w:rsidR="00D50E8F" w:rsidRPr="00D50E8F" w:rsidTr="00481FDB">
        <w:trPr>
          <w:tblCellSpacing w:w="0" w:type="dxa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6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481FDB" w:rsidP="00481F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0E8F" w:rsidRPr="00D50E8F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3</w:t>
            </w:r>
          </w:p>
        </w:tc>
      </w:tr>
      <w:tr w:rsidR="00D50E8F" w:rsidRPr="00D50E8F" w:rsidTr="00481FDB">
        <w:trPr>
          <w:tblCellSpacing w:w="0" w:type="dxa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481FDB" w:rsidP="00481F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0E8F" w:rsidRPr="00D50E8F">
              <w:rPr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3</w:t>
            </w:r>
          </w:p>
        </w:tc>
      </w:tr>
      <w:tr w:rsidR="00D50E8F" w:rsidRPr="00D50E8F" w:rsidTr="00481FDB">
        <w:trPr>
          <w:tblCellSpacing w:w="0" w:type="dxa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8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481FDB" w:rsidP="00481F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0E8F" w:rsidRPr="00D50E8F">
              <w:rPr>
                <w:sz w:val="24"/>
                <w:szCs w:val="24"/>
              </w:rPr>
              <w:t>Председатель Комитета по управлению имуществом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8F">
              <w:rPr>
                <w:sz w:val="24"/>
                <w:szCs w:val="24"/>
              </w:rPr>
              <w:t>3</w:t>
            </w:r>
          </w:p>
        </w:tc>
      </w:tr>
      <w:tr w:rsidR="00D50E8F" w:rsidRPr="00D50E8F" w:rsidTr="00481FDB">
        <w:trPr>
          <w:tblCellSpacing w:w="0" w:type="dxa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8F" w:rsidRPr="00D50E8F" w:rsidRDefault="00D50E8F" w:rsidP="00481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50E8F" w:rsidRPr="00D50E8F" w:rsidRDefault="00D50E8F" w:rsidP="00481FD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E8F" w:rsidRPr="00D50E8F" w:rsidRDefault="00D50E8F" w:rsidP="00481FD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1FDB" w:rsidRDefault="00D50E8F" w:rsidP="00481FD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0E8F">
        <w:rPr>
          <w:sz w:val="24"/>
          <w:szCs w:val="24"/>
        </w:rPr>
        <w:t>Мэр городского округа</w:t>
      </w:r>
    </w:p>
    <w:p w:rsidR="00D50E8F" w:rsidRPr="00D50E8F" w:rsidRDefault="00D50E8F" w:rsidP="00481FD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50E8F">
        <w:rPr>
          <w:sz w:val="24"/>
          <w:szCs w:val="24"/>
        </w:rPr>
        <w:t>муниципального</w:t>
      </w:r>
      <w:proofErr w:type="gramEnd"/>
      <w:r w:rsidRPr="00D50E8F">
        <w:rPr>
          <w:sz w:val="24"/>
          <w:szCs w:val="24"/>
        </w:rPr>
        <w:t xml:space="preserve"> образования «город Саянск»</w:t>
      </w:r>
      <w:r w:rsidRPr="00D50E8F">
        <w:rPr>
          <w:sz w:val="24"/>
          <w:szCs w:val="24"/>
        </w:rPr>
        <w:tab/>
      </w:r>
      <w:r w:rsidRPr="00D50E8F">
        <w:rPr>
          <w:sz w:val="24"/>
          <w:szCs w:val="24"/>
        </w:rPr>
        <w:tab/>
      </w:r>
      <w:r w:rsidRPr="00D50E8F">
        <w:rPr>
          <w:sz w:val="24"/>
          <w:szCs w:val="24"/>
        </w:rPr>
        <w:tab/>
      </w:r>
      <w:r w:rsidR="00481FDB">
        <w:rPr>
          <w:sz w:val="24"/>
          <w:szCs w:val="24"/>
        </w:rPr>
        <w:t xml:space="preserve"> </w:t>
      </w:r>
      <w:r w:rsidRPr="00D50E8F">
        <w:rPr>
          <w:sz w:val="24"/>
          <w:szCs w:val="24"/>
        </w:rPr>
        <w:t>О.В. Боровский</w:t>
      </w:r>
    </w:p>
    <w:sectPr w:rsidR="00D50E8F" w:rsidRPr="00D50E8F" w:rsidSect="00481FD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740"/>
    <w:multiLevelType w:val="hybridMultilevel"/>
    <w:tmpl w:val="D72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07A"/>
    <w:multiLevelType w:val="hybridMultilevel"/>
    <w:tmpl w:val="FA30AEE8"/>
    <w:lvl w:ilvl="0" w:tplc="312005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A02887"/>
    <w:multiLevelType w:val="hybridMultilevel"/>
    <w:tmpl w:val="1C5E9C9A"/>
    <w:lvl w:ilvl="0" w:tplc="4956FB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A9E551E"/>
    <w:multiLevelType w:val="hybridMultilevel"/>
    <w:tmpl w:val="4DD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480D"/>
    <w:multiLevelType w:val="hybridMultilevel"/>
    <w:tmpl w:val="52D4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349"/>
    <w:multiLevelType w:val="hybridMultilevel"/>
    <w:tmpl w:val="DE9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4A67"/>
    <w:multiLevelType w:val="hybridMultilevel"/>
    <w:tmpl w:val="39BE8B1A"/>
    <w:lvl w:ilvl="0" w:tplc="BCCC6A7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ED00BB8"/>
    <w:multiLevelType w:val="hybridMultilevel"/>
    <w:tmpl w:val="E5C20136"/>
    <w:lvl w:ilvl="0" w:tplc="941224A2">
      <w:start w:val="1"/>
      <w:numFmt w:val="decimal"/>
      <w:lvlText w:val="%1."/>
      <w:lvlJc w:val="left"/>
      <w:pPr>
        <w:ind w:left="10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0F"/>
    <w:rsid w:val="000B4885"/>
    <w:rsid w:val="000C5FC3"/>
    <w:rsid w:val="0016599D"/>
    <w:rsid w:val="001A3076"/>
    <w:rsid w:val="00301A46"/>
    <w:rsid w:val="00305D85"/>
    <w:rsid w:val="00362DDD"/>
    <w:rsid w:val="003C2B3E"/>
    <w:rsid w:val="003E1961"/>
    <w:rsid w:val="003F2743"/>
    <w:rsid w:val="004230CE"/>
    <w:rsid w:val="00464DEF"/>
    <w:rsid w:val="00481FDB"/>
    <w:rsid w:val="00572465"/>
    <w:rsid w:val="005A40F6"/>
    <w:rsid w:val="005D0B78"/>
    <w:rsid w:val="005E2932"/>
    <w:rsid w:val="00611D53"/>
    <w:rsid w:val="00620C53"/>
    <w:rsid w:val="00660681"/>
    <w:rsid w:val="0067088E"/>
    <w:rsid w:val="006A3D9B"/>
    <w:rsid w:val="006D7C58"/>
    <w:rsid w:val="006E27E2"/>
    <w:rsid w:val="00717094"/>
    <w:rsid w:val="00752CD6"/>
    <w:rsid w:val="00761642"/>
    <w:rsid w:val="007672E3"/>
    <w:rsid w:val="0078648B"/>
    <w:rsid w:val="007C0E4C"/>
    <w:rsid w:val="007D4097"/>
    <w:rsid w:val="0083283F"/>
    <w:rsid w:val="00854373"/>
    <w:rsid w:val="008A3E9F"/>
    <w:rsid w:val="00944532"/>
    <w:rsid w:val="00952E1C"/>
    <w:rsid w:val="00981DF9"/>
    <w:rsid w:val="00995411"/>
    <w:rsid w:val="009B04E2"/>
    <w:rsid w:val="009C5E3E"/>
    <w:rsid w:val="00A3213E"/>
    <w:rsid w:val="00A53DE3"/>
    <w:rsid w:val="00A73251"/>
    <w:rsid w:val="00B671E4"/>
    <w:rsid w:val="00C751A8"/>
    <w:rsid w:val="00CA2FAD"/>
    <w:rsid w:val="00D50E8F"/>
    <w:rsid w:val="00D84457"/>
    <w:rsid w:val="00D975B1"/>
    <w:rsid w:val="00DE444E"/>
    <w:rsid w:val="00E15143"/>
    <w:rsid w:val="00E34F0F"/>
    <w:rsid w:val="00E65F5E"/>
    <w:rsid w:val="00E85CFC"/>
    <w:rsid w:val="00E9762F"/>
    <w:rsid w:val="00EA3794"/>
    <w:rsid w:val="00F66848"/>
    <w:rsid w:val="00F9043D"/>
    <w:rsid w:val="00FB0540"/>
    <w:rsid w:val="00FB0751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05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a6">
    <w:name w:val="Body Text Indent"/>
    <w:basedOn w:val="a"/>
    <w:rsid w:val="00E34F0F"/>
    <w:pPr>
      <w:ind w:firstLine="540"/>
      <w:jc w:val="both"/>
    </w:pPr>
    <w:rPr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rsid w:val="00E34F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C5E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305D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305D85"/>
    <w:pPr>
      <w:spacing w:after="120"/>
    </w:pPr>
  </w:style>
  <w:style w:type="character" w:customStyle="1" w:styleId="a8">
    <w:name w:val="Основной текст Знак"/>
    <w:basedOn w:val="a0"/>
    <w:link w:val="a7"/>
    <w:rsid w:val="00305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05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a6">
    <w:name w:val="Body Text Indent"/>
    <w:basedOn w:val="a"/>
    <w:rsid w:val="00E34F0F"/>
    <w:pPr>
      <w:ind w:firstLine="540"/>
      <w:jc w:val="both"/>
    </w:pPr>
    <w:rPr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rsid w:val="00E34F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C5E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305D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305D85"/>
    <w:pPr>
      <w:spacing w:after="120"/>
    </w:pPr>
  </w:style>
  <w:style w:type="character" w:customStyle="1" w:styleId="a8">
    <w:name w:val="Основной текст Знак"/>
    <w:basedOn w:val="a0"/>
    <w:link w:val="a7"/>
    <w:rsid w:val="0030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736D3E8E2030F9342916D0D0EFDFB04E31368D2E649EB7E25BA77F2C3008AEBFD64B33B0F4C8361FC86C2nFp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6;%20&#1090;&#1088;&#1091;&#1076;&#1091;\&#1044;&#1086;&#1084;&#1086;&#1074;&#1086;&#1076;&#1086;&#1074;&#1072;\&#1087;&#1088;&#1086;&#1077;&#1082;&#1090;&#1099;%20&#1087;&#1086;&#1089;&#1090;&#1072;&#1085;&#1086;&#1074;&#1083;&#1077;&#1085;&#1080;&#1081;%202010&#1075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A245-1D81-4F51-964C-6DEA67C2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4537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consultantplus://offline/ref=9F9736D3E8E2030F9342916D0D0EFDFB04E31368D2E649EB7E25BA77F2C3008AEBFD64B33B0F4C8361FC86C2nFp9H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Николаева</dc:creator>
  <cp:lastModifiedBy>Шорохова</cp:lastModifiedBy>
  <cp:revision>2</cp:revision>
  <cp:lastPrinted>2010-10-28T07:20:00Z</cp:lastPrinted>
  <dcterms:created xsi:type="dcterms:W3CDTF">2017-06-19T02:58:00Z</dcterms:created>
  <dcterms:modified xsi:type="dcterms:W3CDTF">2017-06-19T02:58:00Z</dcterms:modified>
</cp:coreProperties>
</file>