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FA1B6E" w:rsidRDefault="00761642" w:rsidP="00FA1B6E">
      <w:pPr>
        <w:jc w:val="center"/>
        <w:rPr>
          <w:b/>
          <w:spacing w:val="50"/>
          <w:sz w:val="32"/>
          <w:szCs w:val="32"/>
        </w:rPr>
      </w:pPr>
      <w:r w:rsidRPr="00FA1B6E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FA1B6E" w:rsidRDefault="00761642" w:rsidP="00FA1B6E">
      <w:pPr>
        <w:jc w:val="center"/>
        <w:rPr>
          <w:b/>
          <w:spacing w:val="50"/>
          <w:sz w:val="32"/>
          <w:szCs w:val="32"/>
        </w:rPr>
      </w:pPr>
      <w:r w:rsidRPr="00FA1B6E">
        <w:rPr>
          <w:b/>
          <w:spacing w:val="50"/>
          <w:sz w:val="32"/>
          <w:szCs w:val="32"/>
        </w:rPr>
        <w:t>муниципал</w:t>
      </w:r>
      <w:r w:rsidRPr="00FA1B6E">
        <w:rPr>
          <w:b/>
          <w:spacing w:val="50"/>
          <w:sz w:val="32"/>
          <w:szCs w:val="32"/>
        </w:rPr>
        <w:t>ь</w:t>
      </w:r>
      <w:r w:rsidRPr="00FA1B6E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FA1B6E" w:rsidRDefault="00761642" w:rsidP="00FA1B6E">
      <w:pPr>
        <w:jc w:val="center"/>
        <w:rPr>
          <w:b/>
          <w:spacing w:val="50"/>
          <w:sz w:val="32"/>
          <w:szCs w:val="32"/>
        </w:rPr>
      </w:pPr>
      <w:r w:rsidRPr="00FA1B6E">
        <w:rPr>
          <w:b/>
          <w:spacing w:val="50"/>
          <w:sz w:val="32"/>
          <w:szCs w:val="32"/>
        </w:rPr>
        <w:t>«город Саянск»</w:t>
      </w:r>
    </w:p>
    <w:p w:rsidR="00761642" w:rsidRPr="00FA1B6E" w:rsidRDefault="00761642" w:rsidP="00FA1B6E">
      <w:pPr>
        <w:ind w:right="1700"/>
        <w:rPr>
          <w:sz w:val="24"/>
        </w:rPr>
      </w:pPr>
    </w:p>
    <w:p w:rsidR="00761642" w:rsidRPr="00FA1B6E" w:rsidRDefault="00761642" w:rsidP="00FA1B6E">
      <w:pPr>
        <w:pStyle w:val="1"/>
        <w:rPr>
          <w:spacing w:val="40"/>
        </w:rPr>
      </w:pPr>
      <w:r w:rsidRPr="00FA1B6E">
        <w:rPr>
          <w:spacing w:val="40"/>
        </w:rPr>
        <w:t>ПОСТАНОВЛЕНИЕ</w:t>
      </w:r>
    </w:p>
    <w:p w:rsidR="00761642" w:rsidRPr="00FA1B6E" w:rsidRDefault="00761642" w:rsidP="00FA1B6E">
      <w:pPr>
        <w:jc w:val="center"/>
      </w:pPr>
    </w:p>
    <w:p w:rsidR="00FA1B6E" w:rsidRPr="00FA1B6E" w:rsidRDefault="00FA1B6E" w:rsidP="00FA1B6E">
      <w:r w:rsidRPr="00FA1B6E">
        <w:rPr>
          <w:sz w:val="24"/>
        </w:rPr>
        <w:t>От</w:t>
      </w:r>
      <w:r w:rsidRPr="00FA1B6E">
        <w:rPr>
          <w:sz w:val="24"/>
        </w:rPr>
        <w:tab/>
        <w:t>03.07.2017</w:t>
      </w:r>
      <w:r w:rsidRPr="00FA1B6E">
        <w:rPr>
          <w:sz w:val="24"/>
        </w:rPr>
        <w:tab/>
        <w:t>№</w:t>
      </w:r>
      <w:r w:rsidRPr="00FA1B6E">
        <w:tab/>
      </w:r>
      <w:r w:rsidRPr="00FA1B6E">
        <w:rPr>
          <w:sz w:val="24"/>
        </w:rPr>
        <w:t>110-37-682-17</w:t>
      </w:r>
      <w:r w:rsidRPr="00FA1B6E">
        <w:rPr>
          <w:sz w:val="24"/>
        </w:rPr>
        <w:tab/>
      </w:r>
    </w:p>
    <w:p w:rsidR="00FA1B6E" w:rsidRPr="00FA1B6E" w:rsidRDefault="00FA1B6E" w:rsidP="00FA1B6E">
      <w:pPr>
        <w:tabs>
          <w:tab w:val="left" w:pos="4139"/>
        </w:tabs>
      </w:pPr>
      <w:r w:rsidRPr="00FA1B6E">
        <w:rPr>
          <w:sz w:val="24"/>
        </w:rPr>
        <w:t>г.Саянск</w:t>
      </w:r>
    </w:p>
    <w:p w:rsidR="00761642" w:rsidRPr="00FA1B6E" w:rsidRDefault="00761642" w:rsidP="00FA1B6E">
      <w:pPr>
        <w:rPr>
          <w:sz w:val="18"/>
        </w:rPr>
      </w:pPr>
    </w:p>
    <w:p w:rsidR="00FA1B6E" w:rsidRPr="00FA1B6E" w:rsidRDefault="00FA1B6E" w:rsidP="00FA1B6E">
      <w:pPr>
        <w:ind w:left="142"/>
        <w:rPr>
          <w:sz w:val="28"/>
        </w:rPr>
      </w:pPr>
      <w:r w:rsidRPr="00FA1B6E">
        <w:rPr>
          <w:sz w:val="24"/>
        </w:rPr>
        <w:t>О комиссии по повышению устойчивости функционирования орган</w:t>
      </w:r>
      <w:r w:rsidRPr="00FA1B6E">
        <w:rPr>
          <w:sz w:val="24"/>
        </w:rPr>
        <w:t>и</w:t>
      </w:r>
      <w:r w:rsidRPr="00FA1B6E">
        <w:rPr>
          <w:sz w:val="24"/>
        </w:rPr>
        <w:t>заций муниципального образования «город Саянск»</w:t>
      </w:r>
    </w:p>
    <w:p w:rsidR="00761642" w:rsidRPr="00FA1B6E" w:rsidRDefault="00761642" w:rsidP="00FA1B6E">
      <w:pPr>
        <w:rPr>
          <w:sz w:val="28"/>
        </w:rPr>
      </w:pPr>
    </w:p>
    <w:p w:rsidR="00AD29D3" w:rsidRPr="00FA1B6E" w:rsidRDefault="00314E2D" w:rsidP="00FA1B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1B6E">
        <w:rPr>
          <w:sz w:val="28"/>
          <w:szCs w:val="28"/>
        </w:rPr>
        <w:t>В</w:t>
      </w:r>
      <w:r w:rsidRPr="00FA1B6E">
        <w:rPr>
          <w:b/>
          <w:bCs/>
          <w:spacing w:val="2"/>
          <w:sz w:val="28"/>
          <w:szCs w:val="28"/>
        </w:rPr>
        <w:t xml:space="preserve"> </w:t>
      </w:r>
      <w:r w:rsidRPr="00FA1B6E">
        <w:rPr>
          <w:spacing w:val="2"/>
          <w:sz w:val="28"/>
          <w:szCs w:val="28"/>
        </w:rPr>
        <w:t xml:space="preserve">целях содействия устойчивому функционированию организаций </w:t>
      </w:r>
      <w:r w:rsidR="00F31D98" w:rsidRPr="00FA1B6E">
        <w:rPr>
          <w:spacing w:val="2"/>
          <w:sz w:val="28"/>
          <w:szCs w:val="28"/>
        </w:rPr>
        <w:t xml:space="preserve">муниципального образования «город Саянск» </w:t>
      </w:r>
      <w:r w:rsidRPr="00FA1B6E">
        <w:rPr>
          <w:spacing w:val="2"/>
          <w:sz w:val="28"/>
          <w:szCs w:val="28"/>
        </w:rPr>
        <w:t xml:space="preserve">в чрезвычайных ситуациях и проведения первоочередных мероприятий по поддержанию </w:t>
      </w:r>
      <w:r w:rsidR="00F31D98" w:rsidRPr="00FA1B6E">
        <w:rPr>
          <w:spacing w:val="2"/>
          <w:sz w:val="28"/>
          <w:szCs w:val="28"/>
        </w:rPr>
        <w:t xml:space="preserve">их </w:t>
      </w:r>
      <w:r w:rsidRPr="00FA1B6E">
        <w:rPr>
          <w:spacing w:val="2"/>
          <w:sz w:val="28"/>
          <w:szCs w:val="28"/>
        </w:rPr>
        <w:t>устойчив</w:t>
      </w:r>
      <w:r w:rsidRPr="00FA1B6E">
        <w:rPr>
          <w:spacing w:val="2"/>
          <w:sz w:val="28"/>
          <w:szCs w:val="28"/>
        </w:rPr>
        <w:t>о</w:t>
      </w:r>
      <w:r w:rsidRPr="00FA1B6E">
        <w:rPr>
          <w:spacing w:val="2"/>
          <w:sz w:val="28"/>
          <w:szCs w:val="28"/>
        </w:rPr>
        <w:t xml:space="preserve">го функционирования </w:t>
      </w:r>
      <w:r w:rsidR="00AD29D3" w:rsidRPr="00FA1B6E">
        <w:rPr>
          <w:spacing w:val="1"/>
          <w:sz w:val="28"/>
          <w:szCs w:val="28"/>
        </w:rPr>
        <w:t>при военных конфликтах или вследствие военных конфликтов</w:t>
      </w:r>
      <w:r w:rsidR="008F539E" w:rsidRPr="00FA1B6E">
        <w:rPr>
          <w:spacing w:val="1"/>
          <w:sz w:val="28"/>
          <w:szCs w:val="28"/>
        </w:rPr>
        <w:t>,</w:t>
      </w:r>
      <w:r w:rsidR="00FA1B6E" w:rsidRPr="00FA1B6E">
        <w:rPr>
          <w:spacing w:val="1"/>
          <w:sz w:val="28"/>
          <w:szCs w:val="28"/>
        </w:rPr>
        <w:t xml:space="preserve"> </w:t>
      </w:r>
      <w:r w:rsidR="00A82F71" w:rsidRPr="00FA1B6E">
        <w:rPr>
          <w:spacing w:val="1"/>
          <w:sz w:val="28"/>
          <w:szCs w:val="28"/>
        </w:rPr>
        <w:t>в соответствии с</w:t>
      </w:r>
      <w:r w:rsidR="00566CFF" w:rsidRPr="00FA1B6E">
        <w:rPr>
          <w:spacing w:val="1"/>
          <w:sz w:val="28"/>
          <w:szCs w:val="28"/>
        </w:rPr>
        <w:t xml:space="preserve"> </w:t>
      </w:r>
      <w:r w:rsidRPr="00FA1B6E">
        <w:rPr>
          <w:sz w:val="28"/>
          <w:szCs w:val="28"/>
        </w:rPr>
        <w:t>Федеральн</w:t>
      </w:r>
      <w:r w:rsidR="00566CFF" w:rsidRPr="00FA1B6E">
        <w:rPr>
          <w:sz w:val="28"/>
          <w:szCs w:val="28"/>
        </w:rPr>
        <w:t>ыми</w:t>
      </w:r>
      <w:r w:rsidRPr="00FA1B6E">
        <w:rPr>
          <w:sz w:val="28"/>
          <w:szCs w:val="28"/>
        </w:rPr>
        <w:t xml:space="preserve"> Зако</w:t>
      </w:r>
      <w:r w:rsidR="00566CFF" w:rsidRPr="00FA1B6E">
        <w:rPr>
          <w:sz w:val="28"/>
          <w:szCs w:val="28"/>
        </w:rPr>
        <w:t xml:space="preserve">нами </w:t>
      </w:r>
      <w:r w:rsidR="00AD29D3" w:rsidRPr="00FA1B6E">
        <w:rPr>
          <w:sz w:val="28"/>
          <w:szCs w:val="28"/>
        </w:rPr>
        <w:t>от 21.12.1994</w:t>
      </w:r>
      <w:r w:rsidRPr="00FA1B6E">
        <w:rPr>
          <w:sz w:val="28"/>
          <w:szCs w:val="28"/>
        </w:rPr>
        <w:t xml:space="preserve"> № 68-ФЗ «О защи</w:t>
      </w:r>
      <w:r w:rsidRPr="00FA1B6E">
        <w:rPr>
          <w:sz w:val="28"/>
          <w:szCs w:val="28"/>
        </w:rPr>
        <w:softHyphen/>
      </w:r>
      <w:r w:rsidRPr="00FA1B6E">
        <w:rPr>
          <w:spacing w:val="1"/>
          <w:sz w:val="28"/>
          <w:szCs w:val="28"/>
        </w:rPr>
        <w:t>те населения и территорий от чрезвычайных ситуаций природного и техноген</w:t>
      </w:r>
      <w:r w:rsidRPr="00FA1B6E">
        <w:rPr>
          <w:spacing w:val="1"/>
          <w:sz w:val="28"/>
          <w:szCs w:val="28"/>
        </w:rPr>
        <w:softHyphen/>
      </w:r>
      <w:r w:rsidR="004E582F" w:rsidRPr="00FA1B6E">
        <w:rPr>
          <w:spacing w:val="10"/>
          <w:sz w:val="28"/>
          <w:szCs w:val="28"/>
        </w:rPr>
        <w:t xml:space="preserve">ного </w:t>
      </w:r>
      <w:r w:rsidRPr="00FA1B6E">
        <w:rPr>
          <w:spacing w:val="10"/>
          <w:sz w:val="28"/>
          <w:szCs w:val="28"/>
        </w:rPr>
        <w:t>характе</w:t>
      </w:r>
      <w:r w:rsidR="00566CFF" w:rsidRPr="00FA1B6E">
        <w:rPr>
          <w:spacing w:val="10"/>
          <w:sz w:val="28"/>
          <w:szCs w:val="28"/>
        </w:rPr>
        <w:t>ра»,</w:t>
      </w:r>
      <w:r w:rsidRPr="00FA1B6E">
        <w:rPr>
          <w:spacing w:val="10"/>
          <w:sz w:val="28"/>
          <w:szCs w:val="28"/>
        </w:rPr>
        <w:t xml:space="preserve"> от </w:t>
      </w:r>
      <w:r w:rsidR="00AD29D3" w:rsidRPr="00FA1B6E">
        <w:rPr>
          <w:sz w:val="28"/>
          <w:szCs w:val="28"/>
        </w:rPr>
        <w:t xml:space="preserve">12.02.1998 </w:t>
      </w:r>
      <w:r w:rsidRPr="00FA1B6E">
        <w:rPr>
          <w:sz w:val="28"/>
          <w:szCs w:val="28"/>
        </w:rPr>
        <w:t>№ 28-ФЗ «О гражда</w:t>
      </w:r>
      <w:r w:rsidRPr="00FA1B6E">
        <w:rPr>
          <w:sz w:val="28"/>
          <w:szCs w:val="28"/>
        </w:rPr>
        <w:t>н</w:t>
      </w:r>
      <w:r w:rsidRPr="00FA1B6E">
        <w:rPr>
          <w:sz w:val="28"/>
          <w:szCs w:val="28"/>
        </w:rPr>
        <w:t>ской обо</w:t>
      </w:r>
      <w:r w:rsidR="00566CFF" w:rsidRPr="00FA1B6E">
        <w:rPr>
          <w:sz w:val="28"/>
          <w:szCs w:val="28"/>
        </w:rPr>
        <w:t xml:space="preserve">роне», </w:t>
      </w:r>
      <w:r w:rsidR="00AD29D3" w:rsidRPr="00FA1B6E">
        <w:rPr>
          <w:sz w:val="28"/>
          <w:szCs w:val="28"/>
        </w:rPr>
        <w:t xml:space="preserve">от 06.10.2003 </w:t>
      </w:r>
      <w:r w:rsidR="008F539E" w:rsidRPr="00FA1B6E">
        <w:rPr>
          <w:sz w:val="28"/>
          <w:szCs w:val="28"/>
        </w:rPr>
        <w:t>№131-ФЗ «Об общих</w:t>
      </w:r>
      <w:proofErr w:type="gramEnd"/>
      <w:r w:rsidR="008F539E" w:rsidRPr="00FA1B6E">
        <w:rPr>
          <w:sz w:val="28"/>
          <w:szCs w:val="28"/>
        </w:rPr>
        <w:t xml:space="preserve"> </w:t>
      </w:r>
      <w:proofErr w:type="gramStart"/>
      <w:r w:rsidR="008F539E" w:rsidRPr="00FA1B6E">
        <w:rPr>
          <w:sz w:val="28"/>
          <w:szCs w:val="28"/>
        </w:rPr>
        <w:t>принципах</w:t>
      </w:r>
      <w:proofErr w:type="gramEnd"/>
      <w:r w:rsidR="008F539E" w:rsidRPr="00FA1B6E">
        <w:rPr>
          <w:sz w:val="28"/>
          <w:szCs w:val="28"/>
        </w:rPr>
        <w:t xml:space="preserve"> организации местного сам</w:t>
      </w:r>
      <w:r w:rsidR="008F539E" w:rsidRPr="00FA1B6E">
        <w:rPr>
          <w:sz w:val="28"/>
          <w:szCs w:val="28"/>
        </w:rPr>
        <w:t>о</w:t>
      </w:r>
      <w:r w:rsidR="008F539E" w:rsidRPr="00FA1B6E">
        <w:rPr>
          <w:sz w:val="28"/>
          <w:szCs w:val="28"/>
        </w:rPr>
        <w:t xml:space="preserve">управления в Российской Федерации», </w:t>
      </w:r>
      <w:r w:rsidRPr="00FA1B6E">
        <w:rPr>
          <w:sz w:val="28"/>
          <w:szCs w:val="28"/>
        </w:rPr>
        <w:t>руководствуясь ст. 47 Устава муниципального образо</w:t>
      </w:r>
      <w:r w:rsidR="00B43830" w:rsidRPr="00FA1B6E">
        <w:rPr>
          <w:sz w:val="28"/>
          <w:szCs w:val="28"/>
        </w:rPr>
        <w:t>вания «город Саянск», администрация городского округа муниципального образования «город С</w:t>
      </w:r>
      <w:r w:rsidR="00B43830" w:rsidRPr="00FA1B6E">
        <w:rPr>
          <w:sz w:val="28"/>
          <w:szCs w:val="28"/>
        </w:rPr>
        <w:t>а</w:t>
      </w:r>
      <w:r w:rsidR="00B43830" w:rsidRPr="00FA1B6E">
        <w:rPr>
          <w:sz w:val="28"/>
          <w:szCs w:val="28"/>
        </w:rPr>
        <w:t>янск»</w:t>
      </w:r>
      <w:r w:rsidR="004F7BDD" w:rsidRPr="00FA1B6E">
        <w:rPr>
          <w:sz w:val="28"/>
          <w:szCs w:val="28"/>
        </w:rPr>
        <w:t>,</w:t>
      </w:r>
      <w:r w:rsidR="00AD29D3" w:rsidRPr="00FA1B6E">
        <w:rPr>
          <w:sz w:val="28"/>
          <w:szCs w:val="28"/>
        </w:rPr>
        <w:t xml:space="preserve"> </w:t>
      </w:r>
    </w:p>
    <w:p w:rsidR="00A82F71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B6E">
        <w:rPr>
          <w:sz w:val="28"/>
          <w:szCs w:val="28"/>
        </w:rPr>
        <w:t xml:space="preserve"> </w:t>
      </w:r>
      <w:r w:rsidR="00B43830" w:rsidRPr="00FA1B6E">
        <w:rPr>
          <w:sz w:val="28"/>
          <w:szCs w:val="28"/>
        </w:rPr>
        <w:t>ПОСТАНОВЛЯЕТ:</w:t>
      </w:r>
    </w:p>
    <w:p w:rsidR="00314E2D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</w:pPr>
      <w:r w:rsidRPr="00FA1B6E">
        <w:rPr>
          <w:spacing w:val="-1"/>
          <w:sz w:val="28"/>
          <w:szCs w:val="28"/>
        </w:rPr>
        <w:t xml:space="preserve"> </w:t>
      </w:r>
      <w:r w:rsidR="00566CFF" w:rsidRPr="00FA1B6E">
        <w:rPr>
          <w:spacing w:val="-1"/>
          <w:sz w:val="28"/>
          <w:szCs w:val="28"/>
        </w:rPr>
        <w:t xml:space="preserve">1. </w:t>
      </w:r>
      <w:r w:rsidR="007344C3" w:rsidRPr="00FA1B6E">
        <w:rPr>
          <w:spacing w:val="-1"/>
          <w:sz w:val="28"/>
          <w:szCs w:val="28"/>
        </w:rPr>
        <w:t>Созд</w:t>
      </w:r>
      <w:r w:rsidR="00314E2D" w:rsidRPr="00FA1B6E">
        <w:rPr>
          <w:spacing w:val="-1"/>
          <w:sz w:val="28"/>
          <w:szCs w:val="28"/>
        </w:rPr>
        <w:t xml:space="preserve">ать комиссию по повышению устойчивости функционирования </w:t>
      </w:r>
      <w:r w:rsidR="00B43830" w:rsidRPr="00FA1B6E">
        <w:rPr>
          <w:spacing w:val="1"/>
          <w:sz w:val="28"/>
          <w:szCs w:val="28"/>
        </w:rPr>
        <w:t xml:space="preserve">организаций </w:t>
      </w:r>
      <w:r w:rsidR="00314E2D" w:rsidRPr="00FA1B6E">
        <w:rPr>
          <w:spacing w:val="1"/>
          <w:sz w:val="28"/>
          <w:szCs w:val="28"/>
        </w:rPr>
        <w:t xml:space="preserve">муниципального образования «город Саянск» </w:t>
      </w:r>
      <w:r w:rsidR="00AD29D3" w:rsidRPr="00FA1B6E">
        <w:rPr>
          <w:spacing w:val="1"/>
          <w:sz w:val="28"/>
          <w:szCs w:val="28"/>
        </w:rPr>
        <w:t>при военных ко</w:t>
      </w:r>
      <w:r w:rsidR="00AD29D3" w:rsidRPr="00FA1B6E">
        <w:rPr>
          <w:spacing w:val="1"/>
          <w:sz w:val="28"/>
          <w:szCs w:val="28"/>
        </w:rPr>
        <w:t>н</w:t>
      </w:r>
      <w:r w:rsidR="00AD29D3" w:rsidRPr="00FA1B6E">
        <w:rPr>
          <w:spacing w:val="1"/>
          <w:sz w:val="28"/>
          <w:szCs w:val="28"/>
        </w:rPr>
        <w:t>фликтах или вследствие этих конфликтов</w:t>
      </w:r>
      <w:r w:rsidR="00314E2D" w:rsidRPr="00FA1B6E">
        <w:rPr>
          <w:sz w:val="28"/>
          <w:szCs w:val="28"/>
        </w:rPr>
        <w:t xml:space="preserve"> и в условиях чрезвычайных ситуаций в с</w:t>
      </w:r>
      <w:r w:rsidR="00314E2D" w:rsidRPr="00FA1B6E">
        <w:rPr>
          <w:sz w:val="28"/>
          <w:szCs w:val="28"/>
        </w:rPr>
        <w:t>о</w:t>
      </w:r>
      <w:r w:rsidR="00314E2D" w:rsidRPr="00FA1B6E">
        <w:rPr>
          <w:sz w:val="28"/>
          <w:szCs w:val="28"/>
        </w:rPr>
        <w:t>ставе:</w:t>
      </w:r>
    </w:p>
    <w:p w:rsidR="00314E2D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</w:pPr>
      <w:r w:rsidRPr="00FA1B6E">
        <w:rPr>
          <w:spacing w:val="4"/>
          <w:sz w:val="28"/>
          <w:szCs w:val="28"/>
        </w:rPr>
        <w:t xml:space="preserve"> </w:t>
      </w:r>
      <w:r w:rsidR="00314E2D" w:rsidRPr="00FA1B6E">
        <w:rPr>
          <w:spacing w:val="4"/>
          <w:sz w:val="28"/>
          <w:szCs w:val="28"/>
        </w:rPr>
        <w:t xml:space="preserve">Председатель комиссии </w:t>
      </w:r>
      <w:r w:rsidR="00726C65" w:rsidRPr="00FA1B6E">
        <w:rPr>
          <w:spacing w:val="4"/>
          <w:sz w:val="28"/>
          <w:szCs w:val="28"/>
        </w:rPr>
        <w:t>–</w:t>
      </w:r>
      <w:r w:rsidR="00314E2D" w:rsidRPr="00FA1B6E">
        <w:rPr>
          <w:spacing w:val="4"/>
          <w:sz w:val="28"/>
          <w:szCs w:val="28"/>
        </w:rPr>
        <w:t xml:space="preserve"> </w:t>
      </w:r>
      <w:r w:rsidR="00AD29D3" w:rsidRPr="00FA1B6E">
        <w:rPr>
          <w:spacing w:val="4"/>
          <w:sz w:val="28"/>
          <w:szCs w:val="28"/>
        </w:rPr>
        <w:t>Щеглов М.Н.</w:t>
      </w:r>
      <w:r w:rsidR="00726C65" w:rsidRPr="00FA1B6E">
        <w:rPr>
          <w:spacing w:val="4"/>
          <w:sz w:val="28"/>
          <w:szCs w:val="28"/>
        </w:rPr>
        <w:t xml:space="preserve"> - </w:t>
      </w:r>
      <w:r w:rsidR="00314E2D" w:rsidRPr="00FA1B6E">
        <w:rPr>
          <w:spacing w:val="4"/>
          <w:sz w:val="28"/>
          <w:szCs w:val="28"/>
        </w:rPr>
        <w:t xml:space="preserve">заместитель мэра городского округа </w:t>
      </w:r>
      <w:r w:rsidR="004E582F" w:rsidRPr="00FA1B6E">
        <w:rPr>
          <w:spacing w:val="4"/>
          <w:sz w:val="28"/>
          <w:szCs w:val="28"/>
        </w:rPr>
        <w:t xml:space="preserve">муниципального образования «город Саянск» </w:t>
      </w:r>
      <w:r w:rsidR="00AD29D3" w:rsidRPr="00FA1B6E">
        <w:rPr>
          <w:spacing w:val="4"/>
          <w:sz w:val="28"/>
          <w:szCs w:val="28"/>
        </w:rPr>
        <w:t>по экономической политике и финансам</w:t>
      </w:r>
      <w:r w:rsidR="00726C65" w:rsidRPr="00FA1B6E">
        <w:rPr>
          <w:spacing w:val="4"/>
          <w:sz w:val="28"/>
          <w:szCs w:val="28"/>
        </w:rPr>
        <w:t>.</w:t>
      </w:r>
    </w:p>
    <w:p w:rsidR="00314E2D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right="7" w:firstLine="709"/>
        <w:jc w:val="both"/>
      </w:pPr>
      <w:r w:rsidRPr="00FA1B6E">
        <w:rPr>
          <w:spacing w:val="1"/>
          <w:sz w:val="28"/>
          <w:szCs w:val="28"/>
        </w:rPr>
        <w:t xml:space="preserve"> </w:t>
      </w:r>
      <w:r w:rsidR="00314E2D" w:rsidRPr="00FA1B6E">
        <w:rPr>
          <w:spacing w:val="1"/>
          <w:sz w:val="28"/>
          <w:szCs w:val="28"/>
        </w:rPr>
        <w:t>Заместитель председателя комиссии –</w:t>
      </w:r>
      <w:r w:rsidRPr="00FA1B6E">
        <w:rPr>
          <w:spacing w:val="1"/>
          <w:sz w:val="28"/>
          <w:szCs w:val="28"/>
        </w:rPr>
        <w:t xml:space="preserve"> </w:t>
      </w:r>
      <w:r w:rsidR="00566CFF" w:rsidRPr="00FA1B6E">
        <w:rPr>
          <w:spacing w:val="1"/>
          <w:sz w:val="28"/>
          <w:szCs w:val="28"/>
        </w:rPr>
        <w:t xml:space="preserve">Сюткина М.П. </w:t>
      </w:r>
      <w:r w:rsidR="00726C65" w:rsidRPr="00FA1B6E">
        <w:rPr>
          <w:spacing w:val="1"/>
          <w:sz w:val="28"/>
          <w:szCs w:val="28"/>
        </w:rPr>
        <w:t xml:space="preserve">- </w:t>
      </w:r>
      <w:r w:rsidR="00314E2D" w:rsidRPr="00FA1B6E">
        <w:rPr>
          <w:spacing w:val="1"/>
          <w:sz w:val="28"/>
          <w:szCs w:val="28"/>
        </w:rPr>
        <w:t xml:space="preserve">начальник </w:t>
      </w:r>
      <w:r w:rsidR="00566CFF" w:rsidRPr="00FA1B6E">
        <w:rPr>
          <w:spacing w:val="1"/>
          <w:sz w:val="28"/>
          <w:szCs w:val="28"/>
        </w:rPr>
        <w:t xml:space="preserve">отдела экономического развития и потребительского рынка </w:t>
      </w:r>
      <w:r w:rsidR="00351667" w:rsidRPr="00FA1B6E">
        <w:rPr>
          <w:spacing w:val="1"/>
          <w:sz w:val="28"/>
          <w:szCs w:val="28"/>
        </w:rPr>
        <w:t xml:space="preserve">Управления по </w:t>
      </w:r>
      <w:proofErr w:type="spellStart"/>
      <w:r w:rsidR="00351667" w:rsidRPr="00FA1B6E">
        <w:rPr>
          <w:spacing w:val="1"/>
          <w:sz w:val="28"/>
          <w:szCs w:val="28"/>
        </w:rPr>
        <w:t>эк</w:t>
      </w:r>
      <w:r w:rsidR="00351667" w:rsidRPr="00FA1B6E">
        <w:rPr>
          <w:spacing w:val="1"/>
          <w:sz w:val="28"/>
          <w:szCs w:val="28"/>
        </w:rPr>
        <w:t>о</w:t>
      </w:r>
      <w:r w:rsidR="00351667" w:rsidRPr="00FA1B6E">
        <w:rPr>
          <w:spacing w:val="1"/>
          <w:sz w:val="28"/>
          <w:szCs w:val="28"/>
        </w:rPr>
        <w:t>номике</w:t>
      </w:r>
      <w:r w:rsidR="00B43830" w:rsidRPr="00FA1B6E">
        <w:rPr>
          <w:spacing w:val="1"/>
          <w:sz w:val="28"/>
          <w:szCs w:val="28"/>
        </w:rPr>
        <w:t>администрации</w:t>
      </w:r>
      <w:proofErr w:type="spellEnd"/>
      <w:r w:rsidR="00B43830" w:rsidRPr="00FA1B6E">
        <w:rPr>
          <w:spacing w:val="1"/>
          <w:sz w:val="28"/>
          <w:szCs w:val="28"/>
        </w:rPr>
        <w:t xml:space="preserve"> городского округа муниципального образования «город С</w:t>
      </w:r>
      <w:r w:rsidR="00B43830" w:rsidRPr="00FA1B6E">
        <w:rPr>
          <w:spacing w:val="1"/>
          <w:sz w:val="28"/>
          <w:szCs w:val="28"/>
        </w:rPr>
        <w:t>а</w:t>
      </w:r>
      <w:r w:rsidR="00B43830" w:rsidRPr="00FA1B6E">
        <w:rPr>
          <w:spacing w:val="1"/>
          <w:sz w:val="28"/>
          <w:szCs w:val="28"/>
        </w:rPr>
        <w:t>янск»</w:t>
      </w:r>
      <w:r w:rsidR="00726C65" w:rsidRPr="00FA1B6E">
        <w:rPr>
          <w:spacing w:val="1"/>
          <w:sz w:val="28"/>
          <w:szCs w:val="28"/>
        </w:rPr>
        <w:t>.</w:t>
      </w:r>
    </w:p>
    <w:p w:rsidR="00314E2D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spacing w:val="1"/>
          <w:sz w:val="28"/>
          <w:szCs w:val="28"/>
        </w:rPr>
      </w:pPr>
      <w:r w:rsidRPr="00FA1B6E">
        <w:rPr>
          <w:spacing w:val="1"/>
          <w:sz w:val="28"/>
          <w:szCs w:val="28"/>
        </w:rPr>
        <w:t xml:space="preserve"> </w:t>
      </w:r>
      <w:r w:rsidR="00314E2D" w:rsidRPr="00FA1B6E">
        <w:rPr>
          <w:spacing w:val="1"/>
          <w:sz w:val="28"/>
          <w:szCs w:val="28"/>
        </w:rPr>
        <w:t xml:space="preserve">Заместитель председателя комиссии </w:t>
      </w:r>
      <w:r w:rsidR="004A10D8" w:rsidRPr="00FA1B6E">
        <w:rPr>
          <w:spacing w:val="1"/>
          <w:sz w:val="28"/>
          <w:szCs w:val="28"/>
        </w:rPr>
        <w:t>–</w:t>
      </w:r>
      <w:r w:rsidR="00314E2D" w:rsidRPr="00FA1B6E">
        <w:rPr>
          <w:spacing w:val="1"/>
          <w:sz w:val="28"/>
          <w:szCs w:val="28"/>
        </w:rPr>
        <w:t xml:space="preserve"> </w:t>
      </w:r>
      <w:r w:rsidR="004A10D8" w:rsidRPr="00FA1B6E">
        <w:rPr>
          <w:spacing w:val="1"/>
          <w:sz w:val="28"/>
          <w:szCs w:val="28"/>
        </w:rPr>
        <w:t>Ма</w:t>
      </w:r>
      <w:r w:rsidR="00F31D98" w:rsidRPr="00FA1B6E">
        <w:rPr>
          <w:spacing w:val="1"/>
          <w:sz w:val="28"/>
          <w:szCs w:val="28"/>
        </w:rPr>
        <w:t>н</w:t>
      </w:r>
      <w:r w:rsidR="004A10D8" w:rsidRPr="00FA1B6E">
        <w:rPr>
          <w:spacing w:val="1"/>
          <w:sz w:val="28"/>
          <w:szCs w:val="28"/>
        </w:rPr>
        <w:t xml:space="preserve">дрик К.Г. - </w:t>
      </w:r>
      <w:r w:rsidR="00314E2D" w:rsidRPr="00FA1B6E">
        <w:rPr>
          <w:spacing w:val="1"/>
          <w:sz w:val="28"/>
          <w:szCs w:val="28"/>
        </w:rPr>
        <w:t>начальник отдела по мобил</w:t>
      </w:r>
      <w:r w:rsidR="00B43830" w:rsidRPr="00FA1B6E">
        <w:rPr>
          <w:spacing w:val="1"/>
          <w:sz w:val="28"/>
          <w:szCs w:val="28"/>
        </w:rPr>
        <w:t>изаци</w:t>
      </w:r>
      <w:r w:rsidR="00B43830" w:rsidRPr="00FA1B6E">
        <w:rPr>
          <w:spacing w:val="1"/>
          <w:sz w:val="28"/>
          <w:szCs w:val="28"/>
        </w:rPr>
        <w:softHyphen/>
        <w:t>онной подготовке, граж</w:t>
      </w:r>
      <w:r w:rsidR="00AD29D3" w:rsidRPr="00FA1B6E">
        <w:rPr>
          <w:spacing w:val="1"/>
          <w:sz w:val="28"/>
          <w:szCs w:val="28"/>
        </w:rPr>
        <w:t>данской обороне и</w:t>
      </w:r>
      <w:r w:rsidR="00B43830" w:rsidRPr="00FA1B6E">
        <w:rPr>
          <w:spacing w:val="1"/>
          <w:sz w:val="28"/>
          <w:szCs w:val="28"/>
        </w:rPr>
        <w:t xml:space="preserve"> чрезвычайны</w:t>
      </w:r>
      <w:r w:rsidR="00AD29D3" w:rsidRPr="00FA1B6E">
        <w:rPr>
          <w:spacing w:val="1"/>
          <w:sz w:val="28"/>
          <w:szCs w:val="28"/>
        </w:rPr>
        <w:t>м</w:t>
      </w:r>
      <w:r w:rsidR="00B43830" w:rsidRPr="00FA1B6E">
        <w:rPr>
          <w:spacing w:val="1"/>
          <w:sz w:val="28"/>
          <w:szCs w:val="28"/>
        </w:rPr>
        <w:t xml:space="preserve"> ситуа</w:t>
      </w:r>
      <w:r w:rsidR="00AD29D3" w:rsidRPr="00FA1B6E">
        <w:rPr>
          <w:spacing w:val="1"/>
          <w:sz w:val="28"/>
          <w:szCs w:val="28"/>
        </w:rPr>
        <w:t>циям</w:t>
      </w:r>
      <w:r w:rsidR="00314E2D" w:rsidRPr="00FA1B6E">
        <w:rPr>
          <w:spacing w:val="1"/>
          <w:sz w:val="28"/>
          <w:szCs w:val="28"/>
        </w:rPr>
        <w:t xml:space="preserve"> администрации городского окру</w:t>
      </w:r>
      <w:r w:rsidR="004A10D8" w:rsidRPr="00FA1B6E">
        <w:rPr>
          <w:spacing w:val="1"/>
          <w:sz w:val="28"/>
          <w:szCs w:val="28"/>
        </w:rPr>
        <w:t>га</w:t>
      </w:r>
      <w:r w:rsidR="004F7BDD" w:rsidRPr="00FA1B6E">
        <w:rPr>
          <w:spacing w:val="1"/>
          <w:sz w:val="28"/>
          <w:szCs w:val="28"/>
        </w:rPr>
        <w:t xml:space="preserve"> муниципального образования «город С</w:t>
      </w:r>
      <w:r w:rsidR="004F7BDD" w:rsidRPr="00FA1B6E">
        <w:rPr>
          <w:spacing w:val="1"/>
          <w:sz w:val="28"/>
          <w:szCs w:val="28"/>
        </w:rPr>
        <w:t>а</w:t>
      </w:r>
      <w:r w:rsidR="004F7BDD" w:rsidRPr="00FA1B6E">
        <w:rPr>
          <w:spacing w:val="1"/>
          <w:sz w:val="28"/>
          <w:szCs w:val="28"/>
        </w:rPr>
        <w:t>янск».</w:t>
      </w:r>
    </w:p>
    <w:p w:rsidR="00E377A6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spacing w:val="1"/>
          <w:sz w:val="28"/>
          <w:szCs w:val="28"/>
        </w:rPr>
      </w:pPr>
      <w:r w:rsidRPr="00FA1B6E">
        <w:rPr>
          <w:spacing w:val="1"/>
          <w:sz w:val="28"/>
          <w:szCs w:val="28"/>
        </w:rPr>
        <w:t xml:space="preserve"> </w:t>
      </w:r>
      <w:r w:rsidR="00E377A6" w:rsidRPr="00FA1B6E">
        <w:rPr>
          <w:spacing w:val="1"/>
          <w:sz w:val="28"/>
          <w:szCs w:val="28"/>
        </w:rPr>
        <w:t>Секретарь комиссии – Кузьмин В.Ф. – консультант по вопросам ГО и ЧС отдела по мобилизаци</w:t>
      </w:r>
      <w:r w:rsidR="00E377A6" w:rsidRPr="00FA1B6E">
        <w:rPr>
          <w:spacing w:val="1"/>
          <w:sz w:val="28"/>
          <w:szCs w:val="28"/>
        </w:rPr>
        <w:softHyphen/>
        <w:t>онной подготовке, гражданской обороне и чрезв</w:t>
      </w:r>
      <w:r w:rsidR="00E377A6" w:rsidRPr="00FA1B6E">
        <w:rPr>
          <w:spacing w:val="1"/>
          <w:sz w:val="28"/>
          <w:szCs w:val="28"/>
        </w:rPr>
        <w:t>ы</w:t>
      </w:r>
      <w:r w:rsidR="00E377A6" w:rsidRPr="00FA1B6E">
        <w:rPr>
          <w:spacing w:val="1"/>
          <w:sz w:val="28"/>
          <w:szCs w:val="28"/>
        </w:rPr>
        <w:t>чайным ситуациям администрации городского округа муниципального образования «город С</w:t>
      </w:r>
      <w:r w:rsidR="00E377A6" w:rsidRPr="00FA1B6E">
        <w:rPr>
          <w:spacing w:val="1"/>
          <w:sz w:val="28"/>
          <w:szCs w:val="28"/>
        </w:rPr>
        <w:t>а</w:t>
      </w:r>
      <w:r w:rsidR="00E377A6" w:rsidRPr="00FA1B6E">
        <w:rPr>
          <w:spacing w:val="1"/>
          <w:sz w:val="28"/>
          <w:szCs w:val="28"/>
        </w:rPr>
        <w:t>янск».</w:t>
      </w:r>
    </w:p>
    <w:p w:rsidR="00E377A6" w:rsidRPr="00FA1B6E" w:rsidRDefault="00E377A6" w:rsidP="00FA1B6E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</w:pPr>
    </w:p>
    <w:p w:rsidR="00314E2D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A1B6E">
        <w:rPr>
          <w:spacing w:val="-1"/>
          <w:sz w:val="28"/>
          <w:szCs w:val="28"/>
        </w:rPr>
        <w:t xml:space="preserve"> </w:t>
      </w:r>
      <w:r w:rsidR="00314E2D" w:rsidRPr="00FA1B6E">
        <w:rPr>
          <w:spacing w:val="-1"/>
          <w:sz w:val="28"/>
          <w:szCs w:val="28"/>
        </w:rPr>
        <w:t>Члены комиссии:</w:t>
      </w:r>
    </w:p>
    <w:p w:rsidR="00726C65" w:rsidRPr="00FA1B6E" w:rsidRDefault="00566CFF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B6E">
        <w:rPr>
          <w:spacing w:val="2"/>
          <w:sz w:val="28"/>
          <w:szCs w:val="28"/>
        </w:rPr>
        <w:lastRenderedPageBreak/>
        <w:t>Малинова М.А. - председатель</w:t>
      </w:r>
      <w:r w:rsidR="000B5004" w:rsidRPr="00FA1B6E">
        <w:rPr>
          <w:spacing w:val="2"/>
          <w:sz w:val="28"/>
          <w:szCs w:val="28"/>
        </w:rPr>
        <w:t xml:space="preserve"> К</w:t>
      </w:r>
      <w:r w:rsidR="00314E2D" w:rsidRPr="00FA1B6E">
        <w:rPr>
          <w:spacing w:val="2"/>
          <w:sz w:val="28"/>
          <w:szCs w:val="28"/>
        </w:rPr>
        <w:t>ом</w:t>
      </w:r>
      <w:r w:rsidRPr="00FA1B6E">
        <w:rPr>
          <w:spacing w:val="2"/>
          <w:sz w:val="28"/>
          <w:szCs w:val="28"/>
        </w:rPr>
        <w:t>итета по архитектуре и градостро</w:t>
      </w:r>
      <w:r w:rsidRPr="00FA1B6E">
        <w:rPr>
          <w:spacing w:val="2"/>
          <w:sz w:val="28"/>
          <w:szCs w:val="28"/>
        </w:rPr>
        <w:t>и</w:t>
      </w:r>
      <w:r w:rsidRPr="00FA1B6E">
        <w:rPr>
          <w:spacing w:val="2"/>
          <w:sz w:val="28"/>
          <w:szCs w:val="28"/>
        </w:rPr>
        <w:t xml:space="preserve">тельству </w:t>
      </w:r>
      <w:r w:rsidR="00726C65" w:rsidRPr="00FA1B6E">
        <w:rPr>
          <w:spacing w:val="2"/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4A10D8" w:rsidRPr="00FA1B6E" w:rsidRDefault="00AD29D3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</w:t>
      </w:r>
      <w:r w:rsidR="00FA1B6E" w:rsidRPr="00FA1B6E">
        <w:rPr>
          <w:spacing w:val="4"/>
          <w:sz w:val="28"/>
          <w:szCs w:val="28"/>
        </w:rPr>
        <w:t xml:space="preserve"> </w:t>
      </w:r>
      <w:r w:rsidR="00566CFF" w:rsidRPr="00FA1B6E">
        <w:rPr>
          <w:spacing w:val="4"/>
          <w:sz w:val="28"/>
          <w:szCs w:val="28"/>
        </w:rPr>
        <w:t>Горбунов В.С.</w:t>
      </w:r>
      <w:r w:rsidR="004A10D8" w:rsidRPr="00FA1B6E">
        <w:rPr>
          <w:spacing w:val="4"/>
          <w:sz w:val="28"/>
          <w:szCs w:val="28"/>
        </w:rPr>
        <w:t xml:space="preserve">– заместитель </w:t>
      </w:r>
      <w:r w:rsidR="00314E2D" w:rsidRPr="00FA1B6E">
        <w:rPr>
          <w:spacing w:val="4"/>
          <w:sz w:val="28"/>
          <w:szCs w:val="28"/>
        </w:rPr>
        <w:t>председател</w:t>
      </w:r>
      <w:r w:rsidR="000B5004" w:rsidRPr="00FA1B6E">
        <w:rPr>
          <w:spacing w:val="4"/>
          <w:sz w:val="28"/>
          <w:szCs w:val="28"/>
        </w:rPr>
        <w:t>я К</w:t>
      </w:r>
      <w:r w:rsidR="004A10D8" w:rsidRPr="00FA1B6E">
        <w:rPr>
          <w:spacing w:val="4"/>
          <w:sz w:val="28"/>
          <w:szCs w:val="28"/>
        </w:rPr>
        <w:t>омитета по архитектуре</w:t>
      </w:r>
      <w:r w:rsidR="0046168E" w:rsidRPr="00FA1B6E">
        <w:rPr>
          <w:spacing w:val="4"/>
          <w:sz w:val="28"/>
          <w:szCs w:val="28"/>
        </w:rPr>
        <w:t xml:space="preserve"> и градостроительству – главный архитектор </w:t>
      </w:r>
      <w:r w:rsidR="004A10D8" w:rsidRPr="00FA1B6E">
        <w:rPr>
          <w:spacing w:val="4"/>
          <w:sz w:val="28"/>
          <w:szCs w:val="28"/>
        </w:rPr>
        <w:t>администрации городского округа м</w:t>
      </w:r>
      <w:r w:rsidR="004A10D8" w:rsidRPr="00FA1B6E">
        <w:rPr>
          <w:spacing w:val="4"/>
          <w:sz w:val="28"/>
          <w:szCs w:val="28"/>
        </w:rPr>
        <w:t>у</w:t>
      </w:r>
      <w:r w:rsidR="004A10D8" w:rsidRPr="00FA1B6E">
        <w:rPr>
          <w:spacing w:val="4"/>
          <w:sz w:val="28"/>
          <w:szCs w:val="28"/>
        </w:rPr>
        <w:t>ниципального образования «город Саянск»;</w:t>
      </w:r>
    </w:p>
    <w:p w:rsidR="004F7BDD" w:rsidRPr="00FA1B6E" w:rsidRDefault="000B5004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Матве</w:t>
      </w:r>
      <w:r w:rsidR="00AD29D3" w:rsidRPr="00FA1B6E">
        <w:rPr>
          <w:spacing w:val="4"/>
          <w:sz w:val="28"/>
          <w:szCs w:val="28"/>
        </w:rPr>
        <w:t>енко Ю.А.</w:t>
      </w:r>
      <w:r w:rsidR="00641A3B" w:rsidRPr="00FA1B6E">
        <w:rPr>
          <w:spacing w:val="4"/>
          <w:sz w:val="28"/>
          <w:szCs w:val="28"/>
        </w:rPr>
        <w:t xml:space="preserve"> – председатель</w:t>
      </w:r>
      <w:r w:rsidRPr="00FA1B6E">
        <w:rPr>
          <w:spacing w:val="4"/>
          <w:sz w:val="28"/>
          <w:szCs w:val="28"/>
        </w:rPr>
        <w:t xml:space="preserve"> </w:t>
      </w:r>
      <w:r w:rsidR="004F7BDD" w:rsidRPr="00FA1B6E">
        <w:rPr>
          <w:spacing w:val="4"/>
          <w:sz w:val="28"/>
          <w:szCs w:val="28"/>
        </w:rPr>
        <w:t>Комитет</w:t>
      </w:r>
      <w:r w:rsidRPr="00FA1B6E">
        <w:rPr>
          <w:spacing w:val="4"/>
          <w:sz w:val="28"/>
          <w:szCs w:val="28"/>
        </w:rPr>
        <w:t>а</w:t>
      </w:r>
      <w:r w:rsidR="004F7BDD" w:rsidRPr="00FA1B6E">
        <w:rPr>
          <w:spacing w:val="4"/>
          <w:sz w:val="28"/>
          <w:szCs w:val="28"/>
        </w:rPr>
        <w:t xml:space="preserve"> по управле</w:t>
      </w:r>
      <w:r w:rsidR="0046168E" w:rsidRPr="00FA1B6E">
        <w:rPr>
          <w:spacing w:val="4"/>
          <w:sz w:val="28"/>
          <w:szCs w:val="28"/>
        </w:rPr>
        <w:t xml:space="preserve">нию имуществом </w:t>
      </w:r>
      <w:r w:rsidR="004F7BDD" w:rsidRPr="00FA1B6E">
        <w:rPr>
          <w:spacing w:val="4"/>
          <w:sz w:val="28"/>
          <w:szCs w:val="28"/>
        </w:rPr>
        <w:t>администрации муниципально</w:t>
      </w:r>
      <w:r w:rsidR="00AD29D3" w:rsidRPr="00FA1B6E">
        <w:rPr>
          <w:spacing w:val="4"/>
          <w:sz w:val="28"/>
          <w:szCs w:val="28"/>
        </w:rPr>
        <w:t>го образования «город С</w:t>
      </w:r>
      <w:r w:rsidR="00AD29D3" w:rsidRPr="00FA1B6E">
        <w:rPr>
          <w:spacing w:val="4"/>
          <w:sz w:val="28"/>
          <w:szCs w:val="28"/>
        </w:rPr>
        <w:t>а</w:t>
      </w:r>
      <w:r w:rsidR="00AD29D3" w:rsidRPr="00FA1B6E">
        <w:rPr>
          <w:spacing w:val="4"/>
          <w:sz w:val="28"/>
          <w:szCs w:val="28"/>
        </w:rPr>
        <w:t>янск».</w:t>
      </w:r>
    </w:p>
    <w:p w:rsidR="004F7BDD" w:rsidRPr="00FA1B6E" w:rsidRDefault="00664140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а</w:t>
      </w:r>
      <w:r w:rsidR="004F7BDD" w:rsidRPr="00FA1B6E">
        <w:rPr>
          <w:spacing w:val="4"/>
          <w:sz w:val="28"/>
          <w:szCs w:val="28"/>
        </w:rPr>
        <w:t>) отраслевая группа:</w:t>
      </w:r>
    </w:p>
    <w:p w:rsidR="00F31D98" w:rsidRPr="00FA1B6E" w:rsidRDefault="00F31D98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Мельник Н.В. -</w:t>
      </w:r>
      <w:r w:rsidR="0046168E" w:rsidRPr="00FA1B6E">
        <w:rPr>
          <w:spacing w:val="4"/>
          <w:sz w:val="28"/>
          <w:szCs w:val="28"/>
        </w:rPr>
        <w:t xml:space="preserve"> генеральный директор </w:t>
      </w:r>
      <w:r w:rsidRPr="00FA1B6E">
        <w:rPr>
          <w:spacing w:val="4"/>
          <w:sz w:val="28"/>
          <w:szCs w:val="28"/>
        </w:rPr>
        <w:t>акционерного общества «С</w:t>
      </w:r>
      <w:r w:rsidR="002653D2" w:rsidRPr="00FA1B6E">
        <w:rPr>
          <w:spacing w:val="4"/>
          <w:sz w:val="28"/>
          <w:szCs w:val="28"/>
        </w:rPr>
        <w:t>аянс</w:t>
      </w:r>
      <w:r w:rsidR="002653D2" w:rsidRPr="00FA1B6E">
        <w:rPr>
          <w:spacing w:val="4"/>
          <w:sz w:val="28"/>
          <w:szCs w:val="28"/>
        </w:rPr>
        <w:t>к</w:t>
      </w:r>
      <w:r w:rsidR="002653D2" w:rsidRPr="00FA1B6E">
        <w:rPr>
          <w:spacing w:val="4"/>
          <w:sz w:val="28"/>
          <w:szCs w:val="28"/>
        </w:rPr>
        <w:t>химпласт» (по согласованию);</w:t>
      </w:r>
    </w:p>
    <w:p w:rsidR="00F31D98" w:rsidRPr="00FA1B6E" w:rsidRDefault="0046168E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 xml:space="preserve">- </w:t>
      </w:r>
      <w:proofErr w:type="spellStart"/>
      <w:r w:rsidRPr="00FA1B6E">
        <w:rPr>
          <w:spacing w:val="4"/>
          <w:sz w:val="28"/>
          <w:szCs w:val="28"/>
        </w:rPr>
        <w:t>Чернокалов</w:t>
      </w:r>
      <w:proofErr w:type="spellEnd"/>
      <w:r w:rsidRPr="00FA1B6E">
        <w:rPr>
          <w:spacing w:val="4"/>
          <w:sz w:val="28"/>
          <w:szCs w:val="28"/>
        </w:rPr>
        <w:t xml:space="preserve"> С.П.</w:t>
      </w:r>
      <w:r w:rsidR="00F31D98" w:rsidRPr="00FA1B6E">
        <w:rPr>
          <w:spacing w:val="4"/>
          <w:sz w:val="28"/>
          <w:szCs w:val="28"/>
        </w:rPr>
        <w:t xml:space="preserve"> – директор Ново-</w:t>
      </w:r>
      <w:proofErr w:type="spellStart"/>
      <w:r w:rsidR="00F31D98" w:rsidRPr="00FA1B6E">
        <w:rPr>
          <w:spacing w:val="4"/>
          <w:sz w:val="28"/>
          <w:szCs w:val="28"/>
        </w:rPr>
        <w:t>Зиминской</w:t>
      </w:r>
      <w:proofErr w:type="spellEnd"/>
      <w:r w:rsidR="00F31D98" w:rsidRPr="00FA1B6E">
        <w:rPr>
          <w:spacing w:val="4"/>
          <w:sz w:val="28"/>
          <w:szCs w:val="28"/>
        </w:rPr>
        <w:t xml:space="preserve"> ТЭЦ</w:t>
      </w:r>
      <w:r w:rsidR="002653D2" w:rsidRPr="00FA1B6E">
        <w:rPr>
          <w:spacing w:val="4"/>
          <w:sz w:val="28"/>
          <w:szCs w:val="28"/>
        </w:rPr>
        <w:t xml:space="preserve"> (по согласованию)</w:t>
      </w:r>
      <w:r w:rsidR="00F31D98" w:rsidRPr="00FA1B6E">
        <w:rPr>
          <w:spacing w:val="4"/>
          <w:sz w:val="28"/>
          <w:szCs w:val="28"/>
        </w:rPr>
        <w:t>;</w:t>
      </w:r>
    </w:p>
    <w:p w:rsidR="00F31D98" w:rsidRPr="00FA1B6E" w:rsidRDefault="00F31D98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 xml:space="preserve">- </w:t>
      </w:r>
      <w:proofErr w:type="gramStart"/>
      <w:r w:rsidRPr="00FA1B6E">
        <w:rPr>
          <w:spacing w:val="4"/>
          <w:sz w:val="28"/>
          <w:szCs w:val="28"/>
        </w:rPr>
        <w:t>Сигал</w:t>
      </w:r>
      <w:proofErr w:type="gramEnd"/>
      <w:r w:rsidRPr="00FA1B6E">
        <w:rPr>
          <w:spacing w:val="4"/>
          <w:sz w:val="28"/>
          <w:szCs w:val="28"/>
        </w:rPr>
        <w:t xml:space="preserve"> А.П. – генеральный директор закрытого акционерного общества «Восток-центр»</w:t>
      </w:r>
      <w:r w:rsidR="002653D2" w:rsidRPr="00FA1B6E">
        <w:rPr>
          <w:spacing w:val="4"/>
          <w:sz w:val="28"/>
          <w:szCs w:val="28"/>
        </w:rPr>
        <w:t xml:space="preserve"> (по согласованию)</w:t>
      </w:r>
      <w:r w:rsidRPr="00FA1B6E">
        <w:rPr>
          <w:spacing w:val="4"/>
          <w:sz w:val="28"/>
          <w:szCs w:val="28"/>
        </w:rPr>
        <w:t>;</w:t>
      </w:r>
    </w:p>
    <w:p w:rsidR="00F31D98" w:rsidRPr="00FA1B6E" w:rsidRDefault="00F31D98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Романовский А.Р. – генеральный директор общества с ограниченной о</w:t>
      </w:r>
      <w:r w:rsidRPr="00FA1B6E">
        <w:rPr>
          <w:spacing w:val="4"/>
          <w:sz w:val="28"/>
          <w:szCs w:val="28"/>
        </w:rPr>
        <w:t>т</w:t>
      </w:r>
      <w:r w:rsidRPr="00FA1B6E">
        <w:rPr>
          <w:spacing w:val="4"/>
          <w:sz w:val="28"/>
          <w:szCs w:val="28"/>
        </w:rPr>
        <w:t>ветственностью «Саянский бройлер»</w:t>
      </w:r>
      <w:r w:rsidR="00C85B31" w:rsidRPr="00FA1B6E">
        <w:rPr>
          <w:spacing w:val="4"/>
          <w:sz w:val="28"/>
          <w:szCs w:val="28"/>
        </w:rPr>
        <w:t xml:space="preserve"> (по согласованию).</w:t>
      </w:r>
    </w:p>
    <w:p w:rsidR="00F31D98" w:rsidRPr="00FA1B6E" w:rsidRDefault="00664140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б) г</w:t>
      </w:r>
      <w:r w:rsidR="00F31D98" w:rsidRPr="00FA1B6E">
        <w:rPr>
          <w:spacing w:val="4"/>
          <w:sz w:val="28"/>
          <w:szCs w:val="28"/>
        </w:rPr>
        <w:t>руппа обеспечения жизнедеятельности:</w:t>
      </w:r>
    </w:p>
    <w:p w:rsidR="00F31D98" w:rsidRPr="00FA1B6E" w:rsidRDefault="00AD29D3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 xml:space="preserve">- </w:t>
      </w:r>
      <w:r w:rsidR="002809FA" w:rsidRPr="00FA1B6E">
        <w:rPr>
          <w:spacing w:val="4"/>
          <w:sz w:val="28"/>
          <w:szCs w:val="28"/>
        </w:rPr>
        <w:t xml:space="preserve">Шульгина </w:t>
      </w:r>
      <w:r w:rsidR="0046168E" w:rsidRPr="00FA1B6E">
        <w:rPr>
          <w:spacing w:val="4"/>
          <w:sz w:val="28"/>
          <w:szCs w:val="28"/>
        </w:rPr>
        <w:t>Ж.Г.</w:t>
      </w:r>
      <w:r w:rsidRPr="00FA1B6E">
        <w:rPr>
          <w:spacing w:val="4"/>
          <w:sz w:val="28"/>
          <w:szCs w:val="28"/>
        </w:rPr>
        <w:t xml:space="preserve"> – </w:t>
      </w:r>
      <w:r w:rsidR="0046168E" w:rsidRPr="00FA1B6E">
        <w:rPr>
          <w:spacing w:val="4"/>
          <w:sz w:val="28"/>
          <w:szCs w:val="28"/>
        </w:rPr>
        <w:t>исполняющая обязанности главного</w:t>
      </w:r>
      <w:r w:rsidRPr="00FA1B6E">
        <w:rPr>
          <w:spacing w:val="4"/>
          <w:sz w:val="28"/>
          <w:szCs w:val="28"/>
        </w:rPr>
        <w:t xml:space="preserve"> врач</w:t>
      </w:r>
      <w:r w:rsidR="0046168E" w:rsidRPr="00FA1B6E">
        <w:rPr>
          <w:spacing w:val="4"/>
          <w:sz w:val="28"/>
          <w:szCs w:val="28"/>
        </w:rPr>
        <w:t>а</w:t>
      </w:r>
      <w:r w:rsidRPr="00FA1B6E">
        <w:rPr>
          <w:spacing w:val="4"/>
          <w:sz w:val="28"/>
          <w:szCs w:val="28"/>
        </w:rPr>
        <w:t xml:space="preserve"> областного государствен</w:t>
      </w:r>
      <w:r w:rsidR="00F31D98" w:rsidRPr="00FA1B6E">
        <w:rPr>
          <w:spacing w:val="4"/>
          <w:sz w:val="28"/>
          <w:szCs w:val="28"/>
        </w:rPr>
        <w:t>ного бюджетного учреждения здравоохранения «Саянская городская больн</w:t>
      </w:r>
      <w:r w:rsidR="00F31D98" w:rsidRPr="00FA1B6E">
        <w:rPr>
          <w:spacing w:val="4"/>
          <w:sz w:val="28"/>
          <w:szCs w:val="28"/>
        </w:rPr>
        <w:t>и</w:t>
      </w:r>
      <w:r w:rsidR="00F31D98" w:rsidRPr="00FA1B6E">
        <w:rPr>
          <w:spacing w:val="4"/>
          <w:sz w:val="28"/>
          <w:szCs w:val="28"/>
        </w:rPr>
        <w:t>ца»</w:t>
      </w:r>
      <w:r w:rsidR="002809FA" w:rsidRPr="00FA1B6E">
        <w:rPr>
          <w:spacing w:val="4"/>
          <w:sz w:val="28"/>
          <w:szCs w:val="28"/>
        </w:rPr>
        <w:t xml:space="preserve"> (по согласованию)</w:t>
      </w:r>
      <w:r w:rsidR="00F31D98" w:rsidRPr="00FA1B6E">
        <w:rPr>
          <w:spacing w:val="4"/>
          <w:sz w:val="28"/>
          <w:szCs w:val="28"/>
        </w:rPr>
        <w:t>;</w:t>
      </w:r>
    </w:p>
    <w:p w:rsidR="00F31D98" w:rsidRPr="00FA1B6E" w:rsidRDefault="00F31D98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Петров Д.М. – начальник отдела полиции (дислокация г.Саянск) межм</w:t>
      </w:r>
      <w:r w:rsidRPr="00FA1B6E">
        <w:rPr>
          <w:spacing w:val="4"/>
          <w:sz w:val="28"/>
          <w:szCs w:val="28"/>
        </w:rPr>
        <w:t>у</w:t>
      </w:r>
      <w:r w:rsidRPr="00FA1B6E">
        <w:rPr>
          <w:spacing w:val="4"/>
          <w:sz w:val="28"/>
          <w:szCs w:val="28"/>
        </w:rPr>
        <w:t>ниципального отдела МВД РФ «</w:t>
      </w:r>
      <w:proofErr w:type="spellStart"/>
      <w:r w:rsidRPr="00FA1B6E">
        <w:rPr>
          <w:spacing w:val="4"/>
          <w:sz w:val="28"/>
          <w:szCs w:val="28"/>
        </w:rPr>
        <w:t>Зиминский</w:t>
      </w:r>
      <w:proofErr w:type="spellEnd"/>
      <w:r w:rsidRPr="00FA1B6E">
        <w:rPr>
          <w:spacing w:val="4"/>
          <w:sz w:val="28"/>
          <w:szCs w:val="28"/>
        </w:rPr>
        <w:t>»</w:t>
      </w:r>
      <w:r w:rsidR="002653D2" w:rsidRPr="00FA1B6E">
        <w:rPr>
          <w:spacing w:val="4"/>
          <w:sz w:val="28"/>
          <w:szCs w:val="28"/>
        </w:rPr>
        <w:t xml:space="preserve"> (по согласованию)</w:t>
      </w:r>
      <w:r w:rsidRPr="00FA1B6E">
        <w:rPr>
          <w:spacing w:val="4"/>
          <w:sz w:val="28"/>
          <w:szCs w:val="28"/>
        </w:rPr>
        <w:t>;</w:t>
      </w:r>
    </w:p>
    <w:p w:rsidR="002653D2" w:rsidRPr="00FA1B6E" w:rsidRDefault="00AD29D3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Николаев А.А.</w:t>
      </w:r>
      <w:r w:rsidR="002653D2" w:rsidRPr="00FA1B6E">
        <w:rPr>
          <w:spacing w:val="4"/>
          <w:sz w:val="28"/>
          <w:szCs w:val="28"/>
        </w:rPr>
        <w:t xml:space="preserve"> – начальник Федерального государственного казенного учреждения «5 отряд федеральной противопожарной службы по Иркутской области» (по согл</w:t>
      </w:r>
      <w:r w:rsidR="002653D2" w:rsidRPr="00FA1B6E">
        <w:rPr>
          <w:spacing w:val="4"/>
          <w:sz w:val="28"/>
          <w:szCs w:val="28"/>
        </w:rPr>
        <w:t>а</w:t>
      </w:r>
      <w:r w:rsidR="002653D2" w:rsidRPr="00FA1B6E">
        <w:rPr>
          <w:spacing w:val="4"/>
          <w:sz w:val="28"/>
          <w:szCs w:val="28"/>
        </w:rPr>
        <w:t>сованию);</w:t>
      </w:r>
    </w:p>
    <w:p w:rsidR="002653D2" w:rsidRPr="00FA1B6E" w:rsidRDefault="00AD29D3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Титенков С.И.</w:t>
      </w:r>
      <w:r w:rsidR="002653D2" w:rsidRPr="00FA1B6E">
        <w:rPr>
          <w:spacing w:val="4"/>
          <w:sz w:val="28"/>
          <w:szCs w:val="28"/>
        </w:rPr>
        <w:t xml:space="preserve"> – начальник отдела надзорной деятельности </w:t>
      </w:r>
      <w:r w:rsidR="0046168E" w:rsidRPr="00FA1B6E">
        <w:rPr>
          <w:spacing w:val="4"/>
          <w:sz w:val="28"/>
          <w:szCs w:val="28"/>
        </w:rPr>
        <w:t>и профила</w:t>
      </w:r>
      <w:r w:rsidR="0046168E" w:rsidRPr="00FA1B6E">
        <w:rPr>
          <w:spacing w:val="4"/>
          <w:sz w:val="28"/>
          <w:szCs w:val="28"/>
        </w:rPr>
        <w:t>к</w:t>
      </w:r>
      <w:r w:rsidR="0046168E" w:rsidRPr="00FA1B6E">
        <w:rPr>
          <w:spacing w:val="4"/>
          <w:sz w:val="28"/>
          <w:szCs w:val="28"/>
        </w:rPr>
        <w:t xml:space="preserve">тической работы </w:t>
      </w:r>
      <w:r w:rsidR="002653D2" w:rsidRPr="00FA1B6E">
        <w:rPr>
          <w:spacing w:val="4"/>
          <w:sz w:val="28"/>
          <w:szCs w:val="28"/>
        </w:rPr>
        <w:t xml:space="preserve">по </w:t>
      </w:r>
      <w:proofErr w:type="spellStart"/>
      <w:r w:rsidR="002653D2" w:rsidRPr="00FA1B6E">
        <w:rPr>
          <w:spacing w:val="4"/>
          <w:sz w:val="28"/>
          <w:szCs w:val="28"/>
        </w:rPr>
        <w:t>г</w:t>
      </w:r>
      <w:proofErr w:type="gramStart"/>
      <w:r w:rsidR="002653D2" w:rsidRPr="00FA1B6E">
        <w:rPr>
          <w:spacing w:val="4"/>
          <w:sz w:val="28"/>
          <w:szCs w:val="28"/>
        </w:rPr>
        <w:t>.С</w:t>
      </w:r>
      <w:proofErr w:type="gramEnd"/>
      <w:r w:rsidR="002653D2" w:rsidRPr="00FA1B6E">
        <w:rPr>
          <w:spacing w:val="4"/>
          <w:sz w:val="28"/>
          <w:szCs w:val="28"/>
        </w:rPr>
        <w:t>аянску</w:t>
      </w:r>
      <w:proofErr w:type="spellEnd"/>
      <w:r w:rsidR="002653D2" w:rsidRPr="00FA1B6E">
        <w:rPr>
          <w:spacing w:val="4"/>
          <w:sz w:val="28"/>
          <w:szCs w:val="28"/>
        </w:rPr>
        <w:t xml:space="preserve">, </w:t>
      </w:r>
      <w:proofErr w:type="spellStart"/>
      <w:r w:rsidR="002653D2" w:rsidRPr="00FA1B6E">
        <w:rPr>
          <w:spacing w:val="4"/>
          <w:sz w:val="28"/>
          <w:szCs w:val="28"/>
        </w:rPr>
        <w:t>г.Зиме</w:t>
      </w:r>
      <w:proofErr w:type="spellEnd"/>
      <w:r w:rsidR="002653D2" w:rsidRPr="00FA1B6E">
        <w:rPr>
          <w:spacing w:val="4"/>
          <w:sz w:val="28"/>
          <w:szCs w:val="28"/>
        </w:rPr>
        <w:t xml:space="preserve"> и </w:t>
      </w:r>
      <w:proofErr w:type="spellStart"/>
      <w:r w:rsidR="002653D2" w:rsidRPr="00FA1B6E">
        <w:rPr>
          <w:spacing w:val="4"/>
          <w:sz w:val="28"/>
          <w:szCs w:val="28"/>
        </w:rPr>
        <w:t>Зиминскому</w:t>
      </w:r>
      <w:proofErr w:type="spellEnd"/>
      <w:r w:rsidR="002653D2" w:rsidRPr="00FA1B6E">
        <w:rPr>
          <w:spacing w:val="4"/>
          <w:sz w:val="28"/>
          <w:szCs w:val="28"/>
        </w:rPr>
        <w:t xml:space="preserve"> району (по соглас</w:t>
      </w:r>
      <w:r w:rsidR="002653D2" w:rsidRPr="00FA1B6E">
        <w:rPr>
          <w:spacing w:val="4"/>
          <w:sz w:val="28"/>
          <w:szCs w:val="28"/>
        </w:rPr>
        <w:t>о</w:t>
      </w:r>
      <w:r w:rsidR="002653D2" w:rsidRPr="00FA1B6E">
        <w:rPr>
          <w:spacing w:val="4"/>
          <w:sz w:val="28"/>
          <w:szCs w:val="28"/>
        </w:rPr>
        <w:t>ванию);</w:t>
      </w:r>
    </w:p>
    <w:p w:rsidR="002653D2" w:rsidRPr="00FA1B6E" w:rsidRDefault="002653D2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Корниенко А.А. - директор муниципального унитарного предприятия «Саянское теплоэнергетическое предприятие»;</w:t>
      </w:r>
    </w:p>
    <w:p w:rsidR="002653D2" w:rsidRPr="00FA1B6E" w:rsidRDefault="00AD29D3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Еременко С.К.</w:t>
      </w:r>
      <w:r w:rsidR="002653D2" w:rsidRPr="00FA1B6E">
        <w:rPr>
          <w:spacing w:val="4"/>
          <w:sz w:val="28"/>
          <w:szCs w:val="28"/>
        </w:rPr>
        <w:t xml:space="preserve"> - директор муниципального унитарного предприятия «Водоканал-сервис»;</w:t>
      </w:r>
    </w:p>
    <w:p w:rsidR="00C85B31" w:rsidRPr="00FA1B6E" w:rsidRDefault="00AD29D3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 xml:space="preserve">- </w:t>
      </w:r>
      <w:r w:rsidR="0046168E" w:rsidRPr="00FA1B6E">
        <w:rPr>
          <w:spacing w:val="4"/>
          <w:sz w:val="28"/>
          <w:szCs w:val="28"/>
        </w:rPr>
        <w:t>Товпинец</w:t>
      </w:r>
      <w:r w:rsidR="00FA1B6E" w:rsidRPr="00FA1B6E">
        <w:rPr>
          <w:spacing w:val="4"/>
          <w:sz w:val="28"/>
          <w:szCs w:val="28"/>
        </w:rPr>
        <w:t xml:space="preserve"> </w:t>
      </w:r>
      <w:r w:rsidR="00F371BA" w:rsidRPr="00FA1B6E">
        <w:rPr>
          <w:spacing w:val="4"/>
          <w:sz w:val="28"/>
          <w:szCs w:val="28"/>
        </w:rPr>
        <w:t xml:space="preserve">Т.В. </w:t>
      </w:r>
      <w:r w:rsidR="00C85B31" w:rsidRPr="00FA1B6E">
        <w:rPr>
          <w:spacing w:val="4"/>
          <w:sz w:val="28"/>
          <w:szCs w:val="28"/>
        </w:rPr>
        <w:t xml:space="preserve">– директор </w:t>
      </w:r>
      <w:r w:rsidR="00F371BA" w:rsidRPr="00FA1B6E">
        <w:rPr>
          <w:spacing w:val="4"/>
          <w:sz w:val="28"/>
          <w:szCs w:val="28"/>
        </w:rPr>
        <w:t xml:space="preserve">Саянского </w:t>
      </w:r>
      <w:r w:rsidR="00C85B31" w:rsidRPr="00FA1B6E">
        <w:rPr>
          <w:spacing w:val="4"/>
          <w:sz w:val="28"/>
          <w:szCs w:val="28"/>
        </w:rPr>
        <w:t>муниципального унитарного предприятия «Рыночный комплекс»;</w:t>
      </w:r>
    </w:p>
    <w:p w:rsidR="002653D2" w:rsidRPr="00FA1B6E" w:rsidRDefault="00AD29D3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 xml:space="preserve">- </w:t>
      </w:r>
      <w:proofErr w:type="spellStart"/>
      <w:r w:rsidRPr="00FA1B6E">
        <w:rPr>
          <w:spacing w:val="4"/>
          <w:sz w:val="28"/>
          <w:szCs w:val="28"/>
        </w:rPr>
        <w:t>Альхименко</w:t>
      </w:r>
      <w:proofErr w:type="spellEnd"/>
      <w:r w:rsidRPr="00FA1B6E">
        <w:rPr>
          <w:spacing w:val="4"/>
          <w:sz w:val="28"/>
          <w:szCs w:val="28"/>
        </w:rPr>
        <w:t xml:space="preserve"> Е</w:t>
      </w:r>
      <w:r w:rsidR="002653D2" w:rsidRPr="00FA1B6E">
        <w:rPr>
          <w:spacing w:val="4"/>
          <w:sz w:val="28"/>
          <w:szCs w:val="28"/>
        </w:rPr>
        <w:t>.Б. – директор филиала Государственного унитарного энергетического предприятия «</w:t>
      </w:r>
      <w:proofErr w:type="spellStart"/>
      <w:r w:rsidR="002653D2" w:rsidRPr="00FA1B6E">
        <w:rPr>
          <w:spacing w:val="4"/>
          <w:sz w:val="28"/>
          <w:szCs w:val="28"/>
        </w:rPr>
        <w:t>Облкоммунэнерго</w:t>
      </w:r>
      <w:proofErr w:type="spellEnd"/>
      <w:r w:rsidR="002653D2" w:rsidRPr="00FA1B6E">
        <w:rPr>
          <w:spacing w:val="4"/>
          <w:sz w:val="28"/>
          <w:szCs w:val="28"/>
        </w:rPr>
        <w:t>» «Саянские электрические с</w:t>
      </w:r>
      <w:r w:rsidR="002653D2" w:rsidRPr="00FA1B6E">
        <w:rPr>
          <w:spacing w:val="4"/>
          <w:sz w:val="28"/>
          <w:szCs w:val="28"/>
        </w:rPr>
        <w:t>е</w:t>
      </w:r>
      <w:r w:rsidR="002653D2" w:rsidRPr="00FA1B6E">
        <w:rPr>
          <w:spacing w:val="4"/>
          <w:sz w:val="28"/>
          <w:szCs w:val="28"/>
        </w:rPr>
        <w:t>ти» (по согласованию);</w:t>
      </w: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 xml:space="preserve">- </w:t>
      </w:r>
      <w:proofErr w:type="spellStart"/>
      <w:r w:rsidRPr="00FA1B6E">
        <w:rPr>
          <w:spacing w:val="4"/>
          <w:sz w:val="28"/>
          <w:szCs w:val="28"/>
        </w:rPr>
        <w:t>Каманов</w:t>
      </w:r>
      <w:proofErr w:type="spellEnd"/>
      <w:r w:rsidRPr="00FA1B6E">
        <w:rPr>
          <w:spacing w:val="4"/>
          <w:sz w:val="28"/>
          <w:szCs w:val="28"/>
        </w:rPr>
        <w:t xml:space="preserve"> А.С. – директор общества с ограниченной ответственностью «Коммунальный специальный транспорт» (по согласованию)</w:t>
      </w:r>
      <w:r w:rsidR="00976754" w:rsidRPr="00FA1B6E">
        <w:rPr>
          <w:spacing w:val="4"/>
          <w:sz w:val="28"/>
          <w:szCs w:val="28"/>
        </w:rPr>
        <w:t>;</w:t>
      </w:r>
    </w:p>
    <w:p w:rsidR="00976754" w:rsidRPr="00FA1B6E" w:rsidRDefault="00976754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- Приходько С.Н. – начальник линейно-технического цеха (г.Саянск) МЦТЭТ Иркутского филиала ПАО «Ростелеком» (по согласованию).</w:t>
      </w:r>
    </w:p>
    <w:p w:rsidR="002653D2" w:rsidRPr="00FA1B6E" w:rsidRDefault="002653D2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2. Утвердить «Положение о комиссии по повышению устойчивости функционирования</w:t>
      </w:r>
      <w:r w:rsidR="00536ADC" w:rsidRPr="00FA1B6E">
        <w:rPr>
          <w:spacing w:val="4"/>
          <w:sz w:val="28"/>
          <w:szCs w:val="28"/>
        </w:rPr>
        <w:t xml:space="preserve"> организаций муниципального образования «город </w:t>
      </w:r>
      <w:r w:rsidR="00536ADC" w:rsidRPr="00FA1B6E">
        <w:rPr>
          <w:spacing w:val="4"/>
          <w:sz w:val="28"/>
          <w:szCs w:val="28"/>
        </w:rPr>
        <w:lastRenderedPageBreak/>
        <w:t>С</w:t>
      </w:r>
      <w:r w:rsidR="00536ADC" w:rsidRPr="00FA1B6E">
        <w:rPr>
          <w:spacing w:val="4"/>
          <w:sz w:val="28"/>
          <w:szCs w:val="28"/>
        </w:rPr>
        <w:t>а</w:t>
      </w:r>
      <w:r w:rsidR="00536ADC" w:rsidRPr="00FA1B6E">
        <w:rPr>
          <w:spacing w:val="4"/>
          <w:sz w:val="28"/>
          <w:szCs w:val="28"/>
        </w:rPr>
        <w:t>янск» (приложение №1).</w:t>
      </w:r>
    </w:p>
    <w:p w:rsidR="00536ADC" w:rsidRPr="00FA1B6E" w:rsidRDefault="004E582F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3</w:t>
      </w:r>
      <w:r w:rsidR="00536ADC" w:rsidRPr="00FA1B6E">
        <w:rPr>
          <w:spacing w:val="4"/>
          <w:sz w:val="28"/>
          <w:szCs w:val="28"/>
        </w:rPr>
        <w:t xml:space="preserve">. </w:t>
      </w:r>
      <w:r w:rsidR="002809FA" w:rsidRPr="00FA1B6E">
        <w:rPr>
          <w:spacing w:val="4"/>
          <w:sz w:val="28"/>
          <w:szCs w:val="28"/>
        </w:rPr>
        <w:t>Опубликовать н</w:t>
      </w:r>
      <w:r w:rsidR="00536ADC" w:rsidRPr="00FA1B6E">
        <w:rPr>
          <w:spacing w:val="4"/>
          <w:sz w:val="28"/>
          <w:szCs w:val="28"/>
        </w:rPr>
        <w:t>астоящее постановлен</w:t>
      </w:r>
      <w:r w:rsidR="002809FA" w:rsidRPr="00FA1B6E">
        <w:rPr>
          <w:spacing w:val="4"/>
          <w:sz w:val="28"/>
          <w:szCs w:val="28"/>
        </w:rPr>
        <w:t xml:space="preserve">ие </w:t>
      </w:r>
      <w:r w:rsidR="00566CFF" w:rsidRPr="00FA1B6E">
        <w:rPr>
          <w:spacing w:val="4"/>
          <w:sz w:val="28"/>
          <w:szCs w:val="28"/>
        </w:rPr>
        <w:t>в газете «Саянские зори</w:t>
      </w:r>
      <w:r w:rsidR="002809FA" w:rsidRPr="00FA1B6E">
        <w:rPr>
          <w:spacing w:val="4"/>
          <w:sz w:val="28"/>
          <w:szCs w:val="28"/>
        </w:rPr>
        <w:t>» и</w:t>
      </w:r>
      <w:r w:rsidR="00536ADC" w:rsidRPr="00FA1B6E">
        <w:rPr>
          <w:spacing w:val="4"/>
          <w:sz w:val="28"/>
          <w:szCs w:val="28"/>
        </w:rPr>
        <w:t xml:space="preserve"> разместить на официальном сайте администрации городского округа муниципал</w:t>
      </w:r>
      <w:r w:rsidR="00536ADC" w:rsidRPr="00FA1B6E">
        <w:rPr>
          <w:spacing w:val="4"/>
          <w:sz w:val="28"/>
          <w:szCs w:val="28"/>
        </w:rPr>
        <w:t>ь</w:t>
      </w:r>
      <w:r w:rsidR="00536ADC" w:rsidRPr="00FA1B6E">
        <w:rPr>
          <w:spacing w:val="4"/>
          <w:sz w:val="28"/>
          <w:szCs w:val="28"/>
        </w:rPr>
        <w:t xml:space="preserve">ного образования «город Саянск» в </w:t>
      </w:r>
      <w:r w:rsidR="002809FA" w:rsidRPr="00FA1B6E">
        <w:rPr>
          <w:spacing w:val="4"/>
          <w:sz w:val="28"/>
          <w:szCs w:val="28"/>
        </w:rPr>
        <w:t xml:space="preserve">информационно-телекоммуникационной </w:t>
      </w:r>
      <w:r w:rsidR="00536ADC" w:rsidRPr="00FA1B6E">
        <w:rPr>
          <w:spacing w:val="4"/>
          <w:sz w:val="28"/>
          <w:szCs w:val="28"/>
        </w:rPr>
        <w:t>сети «Интернет».</w:t>
      </w:r>
    </w:p>
    <w:p w:rsidR="000B5004" w:rsidRPr="00FA1B6E" w:rsidRDefault="000B5004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536ADC" w:rsidRPr="00FA1B6E" w:rsidRDefault="000B5004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5</w:t>
      </w:r>
      <w:r w:rsidR="00536ADC" w:rsidRPr="00FA1B6E">
        <w:rPr>
          <w:spacing w:val="4"/>
          <w:sz w:val="28"/>
          <w:szCs w:val="28"/>
        </w:rPr>
        <w:t xml:space="preserve">. </w:t>
      </w:r>
      <w:proofErr w:type="gramStart"/>
      <w:r w:rsidR="00536ADC" w:rsidRPr="00FA1B6E">
        <w:rPr>
          <w:spacing w:val="4"/>
          <w:sz w:val="28"/>
          <w:szCs w:val="28"/>
        </w:rPr>
        <w:t>Контроль за</w:t>
      </w:r>
      <w:proofErr w:type="gramEnd"/>
      <w:r w:rsidR="00536ADC" w:rsidRPr="00FA1B6E">
        <w:rPr>
          <w:spacing w:val="4"/>
          <w:sz w:val="28"/>
          <w:szCs w:val="28"/>
        </w:rPr>
        <w:t xml:space="preserve"> выполнением настоящего постановления оставляю за с</w:t>
      </w:r>
      <w:r w:rsidR="00536ADC" w:rsidRPr="00FA1B6E">
        <w:rPr>
          <w:spacing w:val="4"/>
          <w:sz w:val="28"/>
          <w:szCs w:val="28"/>
        </w:rPr>
        <w:t>о</w:t>
      </w:r>
      <w:r w:rsidR="00536ADC" w:rsidRPr="00FA1B6E">
        <w:rPr>
          <w:spacing w:val="4"/>
          <w:sz w:val="28"/>
          <w:szCs w:val="28"/>
        </w:rPr>
        <w:t>бой.</w:t>
      </w:r>
    </w:p>
    <w:p w:rsidR="002653D2" w:rsidRPr="00FA1B6E" w:rsidRDefault="002653D2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 xml:space="preserve"> </w:t>
      </w: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Мэр городского округа муниципального</w:t>
      </w: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образования «город Саянск»</w:t>
      </w:r>
      <w:r w:rsidRPr="00FA1B6E">
        <w:rPr>
          <w:spacing w:val="4"/>
          <w:sz w:val="28"/>
          <w:szCs w:val="28"/>
        </w:rPr>
        <w:tab/>
      </w:r>
      <w:r w:rsidRPr="00FA1B6E">
        <w:rPr>
          <w:spacing w:val="4"/>
          <w:sz w:val="28"/>
          <w:szCs w:val="28"/>
        </w:rPr>
        <w:tab/>
      </w:r>
      <w:r w:rsidRPr="00FA1B6E">
        <w:rPr>
          <w:spacing w:val="4"/>
          <w:sz w:val="28"/>
          <w:szCs w:val="28"/>
        </w:rPr>
        <w:tab/>
      </w:r>
      <w:r w:rsidRPr="00FA1B6E">
        <w:rPr>
          <w:spacing w:val="4"/>
          <w:sz w:val="28"/>
          <w:szCs w:val="28"/>
        </w:rPr>
        <w:tab/>
      </w:r>
      <w:r w:rsidRPr="00FA1B6E">
        <w:rPr>
          <w:spacing w:val="4"/>
          <w:sz w:val="28"/>
          <w:szCs w:val="28"/>
        </w:rPr>
        <w:tab/>
      </w:r>
      <w:proofErr w:type="spellStart"/>
      <w:r w:rsidR="00566CFF" w:rsidRPr="00FA1B6E">
        <w:rPr>
          <w:spacing w:val="4"/>
          <w:sz w:val="28"/>
          <w:szCs w:val="28"/>
        </w:rPr>
        <w:t>О.В.Боровский</w:t>
      </w:r>
      <w:proofErr w:type="spellEnd"/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2809FA" w:rsidRPr="00FA1B6E" w:rsidRDefault="002809FA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536ADC" w:rsidRPr="00FA1B6E" w:rsidRDefault="00536ADC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  <w:r w:rsidRPr="00FA1B6E">
        <w:rPr>
          <w:spacing w:val="4"/>
          <w:sz w:val="28"/>
          <w:szCs w:val="28"/>
        </w:rPr>
        <w:t>исп. Мандрик К.Г.</w:t>
      </w:r>
    </w:p>
    <w:p w:rsidR="00FA1B6E" w:rsidRPr="00FA1B6E" w:rsidRDefault="00FA1B6E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FA1B6E" w:rsidRPr="00FA1B6E" w:rsidRDefault="00FA1B6E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FA1B6E" w:rsidRPr="00FA1B6E" w:rsidRDefault="00FA1B6E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FA1B6E" w:rsidRPr="00FA1B6E" w:rsidRDefault="00FA1B6E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FA1B6E" w:rsidRPr="00FA1B6E" w:rsidRDefault="00FA1B6E" w:rsidP="00FA1B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42"/>
        <w:jc w:val="both"/>
        <w:rPr>
          <w:spacing w:val="4"/>
          <w:sz w:val="28"/>
          <w:szCs w:val="28"/>
        </w:rPr>
      </w:pPr>
    </w:p>
    <w:p w:rsidR="00F97FE3" w:rsidRPr="00FA1B6E" w:rsidRDefault="00F97FE3" w:rsidP="00FA1B6E">
      <w:pPr>
        <w:rPr>
          <w:sz w:val="28"/>
        </w:rPr>
      </w:pPr>
    </w:p>
    <w:p w:rsidR="00F97FE3" w:rsidRPr="00FA1B6E" w:rsidRDefault="00F97FE3" w:rsidP="00FA1B6E">
      <w:pPr>
        <w:jc w:val="right"/>
        <w:rPr>
          <w:sz w:val="28"/>
        </w:rPr>
      </w:pPr>
      <w:r w:rsidRPr="00FA1B6E">
        <w:rPr>
          <w:sz w:val="28"/>
        </w:rPr>
        <w:lastRenderedPageBreak/>
        <w:t>Приложение №1</w:t>
      </w:r>
    </w:p>
    <w:p w:rsidR="00F97FE3" w:rsidRPr="00FA1B6E" w:rsidRDefault="00F97FE3" w:rsidP="00FA1B6E">
      <w:pPr>
        <w:jc w:val="right"/>
        <w:rPr>
          <w:sz w:val="28"/>
        </w:rPr>
      </w:pPr>
      <w:r w:rsidRPr="00FA1B6E">
        <w:rPr>
          <w:sz w:val="28"/>
        </w:rPr>
        <w:t>к постановлению администрации</w:t>
      </w:r>
    </w:p>
    <w:p w:rsidR="00F97FE3" w:rsidRPr="00FA1B6E" w:rsidRDefault="00F97FE3" w:rsidP="00FA1B6E">
      <w:pPr>
        <w:jc w:val="right"/>
        <w:rPr>
          <w:sz w:val="28"/>
        </w:rPr>
      </w:pPr>
      <w:r w:rsidRPr="00FA1B6E">
        <w:rPr>
          <w:sz w:val="28"/>
        </w:rPr>
        <w:t>городского округа муниципальн</w:t>
      </w:r>
      <w:r w:rsidRPr="00FA1B6E">
        <w:rPr>
          <w:sz w:val="28"/>
        </w:rPr>
        <w:t>о</w:t>
      </w:r>
      <w:r w:rsidRPr="00FA1B6E">
        <w:rPr>
          <w:sz w:val="28"/>
        </w:rPr>
        <w:t>го</w:t>
      </w:r>
    </w:p>
    <w:p w:rsidR="00F97FE3" w:rsidRPr="00FA1B6E" w:rsidRDefault="00F97FE3" w:rsidP="00FA1B6E">
      <w:pPr>
        <w:jc w:val="right"/>
        <w:rPr>
          <w:sz w:val="28"/>
        </w:rPr>
      </w:pPr>
      <w:r w:rsidRPr="00FA1B6E">
        <w:rPr>
          <w:sz w:val="28"/>
        </w:rPr>
        <w:t>образования «город Саянск»</w:t>
      </w:r>
    </w:p>
    <w:p w:rsidR="00F97FE3" w:rsidRPr="00FA1B6E" w:rsidRDefault="00F97FE3" w:rsidP="00FA1B6E">
      <w:pPr>
        <w:jc w:val="right"/>
        <w:rPr>
          <w:sz w:val="28"/>
        </w:rPr>
      </w:pPr>
      <w:r w:rsidRPr="00FA1B6E">
        <w:rPr>
          <w:sz w:val="28"/>
        </w:rPr>
        <w:t xml:space="preserve">от </w:t>
      </w:r>
      <w:r w:rsidR="00FA1B6E" w:rsidRPr="00FA1B6E">
        <w:rPr>
          <w:sz w:val="28"/>
        </w:rPr>
        <w:t xml:space="preserve">03.07.2017 </w:t>
      </w:r>
      <w:r w:rsidRPr="00FA1B6E">
        <w:rPr>
          <w:sz w:val="28"/>
        </w:rPr>
        <w:t xml:space="preserve">№ </w:t>
      </w:r>
      <w:r w:rsidR="00FA1B6E" w:rsidRPr="00FA1B6E">
        <w:rPr>
          <w:sz w:val="28"/>
        </w:rPr>
        <w:t>110-37-682-17</w:t>
      </w:r>
    </w:p>
    <w:p w:rsidR="00F97FE3" w:rsidRPr="00FA1B6E" w:rsidRDefault="00F97FE3" w:rsidP="00FA1B6E">
      <w:pPr>
        <w:rPr>
          <w:sz w:val="28"/>
        </w:rPr>
      </w:pPr>
    </w:p>
    <w:p w:rsidR="00761642" w:rsidRPr="00FA1B6E" w:rsidRDefault="00761642" w:rsidP="00FA1B6E">
      <w:pPr>
        <w:rPr>
          <w:sz w:val="28"/>
        </w:rPr>
      </w:pP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pacing w:val="-1"/>
          <w:sz w:val="28"/>
          <w:szCs w:val="28"/>
        </w:rPr>
      </w:pPr>
      <w:r w:rsidRPr="00FA1B6E">
        <w:rPr>
          <w:b/>
          <w:bCs/>
          <w:spacing w:val="-1"/>
          <w:sz w:val="28"/>
          <w:szCs w:val="28"/>
        </w:rPr>
        <w:t>ПОЛОЖЕНИЕ</w:t>
      </w: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</w:pPr>
      <w:r w:rsidRPr="00FA1B6E">
        <w:rPr>
          <w:b/>
          <w:bCs/>
          <w:spacing w:val="-1"/>
          <w:sz w:val="28"/>
          <w:szCs w:val="28"/>
        </w:rPr>
        <w:t>о комиссии по повышению устойчивости</w:t>
      </w: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right="36"/>
        <w:jc w:val="center"/>
      </w:pPr>
      <w:r w:rsidRPr="00FA1B6E">
        <w:rPr>
          <w:b/>
          <w:bCs/>
          <w:sz w:val="28"/>
          <w:szCs w:val="28"/>
        </w:rPr>
        <w:t xml:space="preserve">функционирования организаций </w:t>
      </w: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b/>
          <w:bCs/>
          <w:sz w:val="28"/>
          <w:szCs w:val="28"/>
        </w:rPr>
      </w:pPr>
      <w:proofErr w:type="gramStart"/>
      <w:r w:rsidRPr="00FA1B6E">
        <w:rPr>
          <w:b/>
          <w:bCs/>
          <w:sz w:val="28"/>
          <w:szCs w:val="28"/>
        </w:rPr>
        <w:t>муниципального</w:t>
      </w:r>
      <w:proofErr w:type="gramEnd"/>
      <w:r w:rsidRPr="00FA1B6E">
        <w:rPr>
          <w:b/>
          <w:bCs/>
          <w:sz w:val="28"/>
          <w:szCs w:val="28"/>
        </w:rPr>
        <w:t xml:space="preserve"> образования «город Саянск»</w:t>
      </w:r>
    </w:p>
    <w:p w:rsidR="00FA1B6E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</w:pP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left="3622"/>
        <w:rPr>
          <w:b/>
          <w:bCs/>
          <w:spacing w:val="2"/>
          <w:sz w:val="28"/>
          <w:szCs w:val="28"/>
        </w:rPr>
      </w:pPr>
      <w:r w:rsidRPr="00FA1B6E">
        <w:rPr>
          <w:b/>
          <w:bCs/>
          <w:spacing w:val="2"/>
          <w:sz w:val="28"/>
          <w:szCs w:val="28"/>
        </w:rPr>
        <w:t xml:space="preserve">1. </w:t>
      </w:r>
      <w:r w:rsidR="00FA1B6E" w:rsidRPr="00FA1B6E">
        <w:rPr>
          <w:b/>
          <w:bCs/>
          <w:spacing w:val="2"/>
          <w:sz w:val="28"/>
          <w:szCs w:val="28"/>
        </w:rPr>
        <w:t>Общие положения</w:t>
      </w:r>
    </w:p>
    <w:p w:rsidR="00FA1B6E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3622"/>
      </w:pP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</w:pPr>
      <w:r w:rsidRPr="00FA1B6E">
        <w:rPr>
          <w:spacing w:val="3"/>
          <w:sz w:val="28"/>
          <w:szCs w:val="28"/>
        </w:rPr>
        <w:t xml:space="preserve">Комиссия по повышению устойчивости функционирования организаций </w:t>
      </w:r>
      <w:r w:rsidRPr="00FA1B6E">
        <w:rPr>
          <w:sz w:val="28"/>
          <w:szCs w:val="28"/>
        </w:rPr>
        <w:t>(далее – комиссия ПУФ) муниципального образования «город Саянск» создае</w:t>
      </w:r>
      <w:r w:rsidRPr="00FA1B6E">
        <w:rPr>
          <w:sz w:val="28"/>
          <w:szCs w:val="28"/>
        </w:rPr>
        <w:t>т</w:t>
      </w:r>
      <w:r w:rsidRPr="00FA1B6E">
        <w:rPr>
          <w:sz w:val="28"/>
          <w:szCs w:val="28"/>
        </w:rPr>
        <w:t>ся в целях содействия устойчивому функционированию предприятий, организ</w:t>
      </w:r>
      <w:r w:rsidRPr="00FA1B6E">
        <w:rPr>
          <w:sz w:val="28"/>
          <w:szCs w:val="28"/>
        </w:rPr>
        <w:t>а</w:t>
      </w:r>
      <w:r w:rsidRPr="00FA1B6E">
        <w:rPr>
          <w:sz w:val="28"/>
          <w:szCs w:val="28"/>
        </w:rPr>
        <w:t>ций</w:t>
      </w:r>
      <w:r w:rsidR="00E377A6" w:rsidRPr="00FA1B6E">
        <w:rPr>
          <w:sz w:val="28"/>
          <w:szCs w:val="28"/>
        </w:rPr>
        <w:t xml:space="preserve"> и учреждений </w:t>
      </w:r>
      <w:r w:rsidRPr="00FA1B6E">
        <w:rPr>
          <w:sz w:val="28"/>
          <w:szCs w:val="28"/>
        </w:rPr>
        <w:t>муниципального образования «город Саянск» в чрезвычайных ситуациях и проведения первоочередных мероприятий по поддержа</w:t>
      </w:r>
      <w:r w:rsidR="00E377A6" w:rsidRPr="00FA1B6E">
        <w:rPr>
          <w:sz w:val="28"/>
          <w:szCs w:val="28"/>
        </w:rPr>
        <w:t>нию их устойчивости при военных конфликтах или вследствие военных конфликтов</w:t>
      </w:r>
      <w:r w:rsidRPr="00FA1B6E">
        <w:rPr>
          <w:sz w:val="28"/>
          <w:szCs w:val="28"/>
        </w:rPr>
        <w:t xml:space="preserve"> и является по</w:t>
      </w:r>
      <w:r w:rsidRPr="00FA1B6E">
        <w:rPr>
          <w:sz w:val="28"/>
          <w:szCs w:val="28"/>
        </w:rPr>
        <w:softHyphen/>
      </w:r>
      <w:r w:rsidRPr="00FA1B6E">
        <w:rPr>
          <w:spacing w:val="-2"/>
          <w:sz w:val="28"/>
          <w:szCs w:val="28"/>
        </w:rPr>
        <w:t>стоянно действующим о</w:t>
      </w:r>
      <w:r w:rsidRPr="00FA1B6E">
        <w:rPr>
          <w:spacing w:val="-2"/>
          <w:sz w:val="28"/>
          <w:szCs w:val="28"/>
        </w:rPr>
        <w:t>р</w:t>
      </w:r>
      <w:r w:rsidRPr="00FA1B6E">
        <w:rPr>
          <w:spacing w:val="-2"/>
          <w:sz w:val="28"/>
          <w:szCs w:val="28"/>
        </w:rPr>
        <w:t>ганом.</w:t>
      </w: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  <w:rPr>
          <w:spacing w:val="-2"/>
          <w:sz w:val="28"/>
          <w:szCs w:val="28"/>
        </w:rPr>
      </w:pPr>
      <w:proofErr w:type="gramStart"/>
      <w:r w:rsidRPr="00FA1B6E">
        <w:rPr>
          <w:spacing w:val="-1"/>
          <w:sz w:val="28"/>
          <w:szCs w:val="28"/>
        </w:rPr>
        <w:t>Главной задачей комиссии является работа по повышению устойчивости предприятий, ор</w:t>
      </w:r>
      <w:r w:rsidRPr="00FA1B6E">
        <w:rPr>
          <w:sz w:val="28"/>
          <w:szCs w:val="28"/>
        </w:rPr>
        <w:t>ганизаций и учреждений г</w:t>
      </w:r>
      <w:r w:rsidR="00E377A6" w:rsidRPr="00FA1B6E">
        <w:rPr>
          <w:sz w:val="28"/>
          <w:szCs w:val="28"/>
        </w:rPr>
        <w:t>ородского округа при военных конфликтах или вследствие военных конфликтов</w:t>
      </w:r>
      <w:r w:rsidRPr="00FA1B6E">
        <w:rPr>
          <w:sz w:val="28"/>
          <w:szCs w:val="28"/>
        </w:rPr>
        <w:t xml:space="preserve"> и в условиях чрезвычайных ситуаций, в целях снижения возможных потерь и разрушений от совреме</w:t>
      </w:r>
      <w:r w:rsidRPr="00FA1B6E">
        <w:rPr>
          <w:sz w:val="28"/>
          <w:szCs w:val="28"/>
        </w:rPr>
        <w:t>н</w:t>
      </w:r>
      <w:r w:rsidRPr="00FA1B6E">
        <w:rPr>
          <w:sz w:val="28"/>
          <w:szCs w:val="28"/>
        </w:rPr>
        <w:t xml:space="preserve">ных средств поражения, создания условий для ликвидации последствий нападений вероятного противника и восстановления производства, а также обеспечения </w:t>
      </w:r>
      <w:r w:rsidRPr="00FA1B6E">
        <w:rPr>
          <w:spacing w:val="-2"/>
          <w:sz w:val="28"/>
          <w:szCs w:val="28"/>
        </w:rPr>
        <w:t>жизнедеятельности населения муниципального образования «г</w:t>
      </w:r>
      <w:r w:rsidRPr="00FA1B6E">
        <w:rPr>
          <w:spacing w:val="-2"/>
          <w:sz w:val="28"/>
          <w:szCs w:val="28"/>
        </w:rPr>
        <w:t>о</w:t>
      </w:r>
      <w:r w:rsidRPr="00FA1B6E">
        <w:rPr>
          <w:spacing w:val="-2"/>
          <w:sz w:val="28"/>
          <w:szCs w:val="28"/>
        </w:rPr>
        <w:t>род Саянск».</w:t>
      </w:r>
      <w:proofErr w:type="gramEnd"/>
    </w:p>
    <w:p w:rsidR="00FA1B6E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</w:pP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rPr>
          <w:b/>
          <w:bCs/>
          <w:spacing w:val="2"/>
          <w:sz w:val="28"/>
          <w:szCs w:val="28"/>
        </w:rPr>
      </w:pPr>
      <w:r w:rsidRPr="00FA1B6E">
        <w:rPr>
          <w:b/>
          <w:bCs/>
          <w:spacing w:val="2"/>
          <w:sz w:val="28"/>
          <w:szCs w:val="28"/>
        </w:rPr>
        <w:t>2. Организационная структура комиссии</w:t>
      </w:r>
    </w:p>
    <w:p w:rsidR="00FA1B6E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</w:p>
    <w:p w:rsidR="00916EC8" w:rsidRPr="00FA1B6E" w:rsidRDefault="000B5004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  <w:r w:rsidRPr="00FA1B6E">
        <w:rPr>
          <w:spacing w:val="-1"/>
          <w:sz w:val="28"/>
          <w:szCs w:val="28"/>
        </w:rPr>
        <w:t xml:space="preserve">Количественный состав комиссии – 21 человек. </w:t>
      </w:r>
      <w:r w:rsidR="008F539E" w:rsidRPr="00FA1B6E">
        <w:rPr>
          <w:spacing w:val="-1"/>
          <w:sz w:val="28"/>
          <w:szCs w:val="28"/>
        </w:rPr>
        <w:t>Персональный состав комиссии</w:t>
      </w:r>
      <w:r w:rsidR="00916EC8" w:rsidRPr="00FA1B6E">
        <w:rPr>
          <w:spacing w:val="-1"/>
          <w:sz w:val="28"/>
          <w:szCs w:val="28"/>
        </w:rPr>
        <w:t xml:space="preserve"> </w:t>
      </w:r>
      <w:r w:rsidR="00664140" w:rsidRPr="00FA1B6E">
        <w:rPr>
          <w:spacing w:val="-1"/>
          <w:sz w:val="28"/>
          <w:szCs w:val="28"/>
        </w:rPr>
        <w:t xml:space="preserve">ПУФ </w:t>
      </w:r>
      <w:r w:rsidR="008F539E" w:rsidRPr="00FA1B6E">
        <w:rPr>
          <w:spacing w:val="-1"/>
          <w:sz w:val="28"/>
          <w:szCs w:val="28"/>
        </w:rPr>
        <w:t>утвержда</w:t>
      </w:r>
      <w:r w:rsidR="00916EC8" w:rsidRPr="00FA1B6E">
        <w:rPr>
          <w:spacing w:val="-1"/>
          <w:sz w:val="28"/>
          <w:szCs w:val="28"/>
        </w:rPr>
        <w:t>ется постановлением администрации городского округа м</w:t>
      </w:r>
      <w:r w:rsidR="00916EC8" w:rsidRPr="00FA1B6E">
        <w:rPr>
          <w:spacing w:val="-1"/>
          <w:sz w:val="28"/>
          <w:szCs w:val="28"/>
        </w:rPr>
        <w:t>у</w:t>
      </w:r>
      <w:r w:rsidR="00916EC8" w:rsidRPr="00FA1B6E">
        <w:rPr>
          <w:spacing w:val="-1"/>
          <w:sz w:val="28"/>
          <w:szCs w:val="28"/>
        </w:rPr>
        <w:t xml:space="preserve">ниципального образования «город Саянск». Председателем </w:t>
      </w:r>
      <w:r w:rsidR="00916EC8" w:rsidRPr="00FA1B6E">
        <w:rPr>
          <w:sz w:val="28"/>
          <w:szCs w:val="28"/>
        </w:rPr>
        <w:t>комиссии назначается заместител</w:t>
      </w:r>
      <w:r w:rsidR="00E377A6" w:rsidRPr="00FA1B6E">
        <w:rPr>
          <w:sz w:val="28"/>
          <w:szCs w:val="28"/>
        </w:rPr>
        <w:t>ь мэра городского округа муниципального образов</w:t>
      </w:r>
      <w:r w:rsidR="00E377A6" w:rsidRPr="00FA1B6E">
        <w:rPr>
          <w:sz w:val="28"/>
          <w:szCs w:val="28"/>
        </w:rPr>
        <w:t>а</w:t>
      </w:r>
      <w:r w:rsidR="00E377A6" w:rsidRPr="00FA1B6E">
        <w:rPr>
          <w:sz w:val="28"/>
          <w:szCs w:val="28"/>
        </w:rPr>
        <w:t>ния «город Саянск» по экономической политике и финансам</w:t>
      </w:r>
      <w:r w:rsidR="00916EC8" w:rsidRPr="00FA1B6E">
        <w:rPr>
          <w:sz w:val="28"/>
          <w:szCs w:val="28"/>
        </w:rPr>
        <w:t>. Заместителями председателя являются началь</w:t>
      </w:r>
      <w:r w:rsidR="00E377A6" w:rsidRPr="00FA1B6E">
        <w:rPr>
          <w:sz w:val="28"/>
          <w:szCs w:val="28"/>
        </w:rPr>
        <w:t>ник отдела экономического развития и потр</w:t>
      </w:r>
      <w:r w:rsidR="00E377A6" w:rsidRPr="00FA1B6E">
        <w:rPr>
          <w:sz w:val="28"/>
          <w:szCs w:val="28"/>
        </w:rPr>
        <w:t>е</w:t>
      </w:r>
      <w:r w:rsidR="00E377A6" w:rsidRPr="00FA1B6E">
        <w:rPr>
          <w:sz w:val="28"/>
          <w:szCs w:val="28"/>
        </w:rPr>
        <w:t>бительского рынка</w:t>
      </w:r>
      <w:r w:rsidRPr="00FA1B6E">
        <w:rPr>
          <w:sz w:val="28"/>
          <w:szCs w:val="28"/>
        </w:rPr>
        <w:t xml:space="preserve"> администрации городского округа муниципального образования «город С</w:t>
      </w:r>
      <w:r w:rsidRPr="00FA1B6E">
        <w:rPr>
          <w:sz w:val="28"/>
          <w:szCs w:val="28"/>
        </w:rPr>
        <w:t>а</w:t>
      </w:r>
      <w:r w:rsidRPr="00FA1B6E">
        <w:rPr>
          <w:sz w:val="28"/>
          <w:szCs w:val="28"/>
        </w:rPr>
        <w:t>янск»</w:t>
      </w:r>
      <w:r w:rsidR="00916EC8" w:rsidRPr="00FA1B6E">
        <w:rPr>
          <w:sz w:val="28"/>
          <w:szCs w:val="28"/>
        </w:rPr>
        <w:t xml:space="preserve"> и начальник отдела мобилизационной подготовки, гражданской обороны и предупреждения чрезвычайных ситуаций админ</w:t>
      </w:r>
      <w:r w:rsidR="00916EC8" w:rsidRPr="00FA1B6E">
        <w:rPr>
          <w:sz w:val="28"/>
          <w:szCs w:val="28"/>
        </w:rPr>
        <w:t>и</w:t>
      </w:r>
      <w:r w:rsidR="00916EC8" w:rsidRPr="00FA1B6E">
        <w:rPr>
          <w:sz w:val="28"/>
          <w:szCs w:val="28"/>
        </w:rPr>
        <w:t>страции городского округа</w:t>
      </w:r>
      <w:r w:rsidR="00664140" w:rsidRPr="00FA1B6E">
        <w:rPr>
          <w:sz w:val="28"/>
          <w:szCs w:val="28"/>
        </w:rPr>
        <w:t xml:space="preserve"> муниципального образования «город Саянск»</w:t>
      </w:r>
      <w:r w:rsidR="00916EC8" w:rsidRPr="00FA1B6E">
        <w:rPr>
          <w:sz w:val="28"/>
          <w:szCs w:val="28"/>
        </w:rPr>
        <w:t>, ко</w:t>
      </w:r>
      <w:r w:rsidR="00916EC8" w:rsidRPr="00FA1B6E">
        <w:rPr>
          <w:spacing w:val="-1"/>
          <w:sz w:val="28"/>
          <w:szCs w:val="28"/>
        </w:rPr>
        <w:t>торые одновременно руков</w:t>
      </w:r>
      <w:r w:rsidR="00916EC8" w:rsidRPr="00FA1B6E">
        <w:rPr>
          <w:spacing w:val="-1"/>
          <w:sz w:val="28"/>
          <w:szCs w:val="28"/>
        </w:rPr>
        <w:t>о</w:t>
      </w:r>
      <w:r w:rsidR="00916EC8" w:rsidRPr="00FA1B6E">
        <w:rPr>
          <w:spacing w:val="-1"/>
          <w:sz w:val="28"/>
          <w:szCs w:val="28"/>
        </w:rPr>
        <w:t>дят группами.</w:t>
      </w: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  <w:r w:rsidRPr="00FA1B6E">
        <w:rPr>
          <w:spacing w:val="-2"/>
          <w:sz w:val="28"/>
          <w:szCs w:val="28"/>
        </w:rPr>
        <w:t xml:space="preserve">Комиссия </w:t>
      </w:r>
      <w:r w:rsidR="00664140" w:rsidRPr="00FA1B6E">
        <w:rPr>
          <w:spacing w:val="-2"/>
          <w:sz w:val="28"/>
          <w:szCs w:val="28"/>
        </w:rPr>
        <w:t xml:space="preserve">ПУФ </w:t>
      </w:r>
      <w:r w:rsidRPr="00FA1B6E">
        <w:rPr>
          <w:spacing w:val="-2"/>
          <w:sz w:val="28"/>
          <w:szCs w:val="28"/>
        </w:rPr>
        <w:t>состоит из двух групп:</w:t>
      </w:r>
    </w:p>
    <w:p w:rsidR="00916EC8" w:rsidRPr="00FA1B6E" w:rsidRDefault="00916EC8" w:rsidP="00FA1B6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" w:firstLine="702"/>
      </w:pPr>
      <w:r w:rsidRPr="00FA1B6E">
        <w:rPr>
          <w:spacing w:val="-11"/>
          <w:sz w:val="28"/>
          <w:szCs w:val="28"/>
        </w:rPr>
        <w:t>а)</w:t>
      </w:r>
      <w:r w:rsidRPr="00FA1B6E">
        <w:rPr>
          <w:sz w:val="28"/>
          <w:szCs w:val="28"/>
        </w:rPr>
        <w:tab/>
      </w:r>
      <w:r w:rsidRPr="00FA1B6E">
        <w:rPr>
          <w:spacing w:val="-2"/>
          <w:sz w:val="28"/>
          <w:szCs w:val="28"/>
        </w:rPr>
        <w:t>отраслевой;</w:t>
      </w:r>
    </w:p>
    <w:p w:rsidR="00FA1B6E" w:rsidRDefault="00916EC8" w:rsidP="00FA1B6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" w:right="-1" w:firstLine="702"/>
        <w:rPr>
          <w:spacing w:val="-3"/>
          <w:sz w:val="28"/>
          <w:szCs w:val="28"/>
        </w:rPr>
      </w:pPr>
      <w:r w:rsidRPr="00FA1B6E">
        <w:rPr>
          <w:spacing w:val="-13"/>
          <w:sz w:val="28"/>
          <w:szCs w:val="28"/>
        </w:rPr>
        <w:lastRenderedPageBreak/>
        <w:t>б)</w:t>
      </w:r>
      <w:r w:rsidRPr="00FA1B6E">
        <w:rPr>
          <w:sz w:val="28"/>
          <w:szCs w:val="28"/>
        </w:rPr>
        <w:tab/>
      </w:r>
      <w:r w:rsidRPr="00FA1B6E">
        <w:rPr>
          <w:spacing w:val="-3"/>
          <w:sz w:val="28"/>
          <w:szCs w:val="28"/>
        </w:rPr>
        <w:t>орг</w:t>
      </w:r>
      <w:r w:rsidR="00664140" w:rsidRPr="00FA1B6E">
        <w:rPr>
          <w:spacing w:val="-3"/>
          <w:sz w:val="28"/>
          <w:szCs w:val="28"/>
        </w:rPr>
        <w:t xml:space="preserve">анизации </w:t>
      </w:r>
      <w:r w:rsidR="00FA1B6E">
        <w:rPr>
          <w:spacing w:val="-3"/>
          <w:sz w:val="28"/>
          <w:szCs w:val="28"/>
        </w:rPr>
        <w:t>жиз</w:t>
      </w:r>
      <w:r w:rsidR="00664140" w:rsidRPr="00FA1B6E">
        <w:rPr>
          <w:spacing w:val="-3"/>
          <w:sz w:val="28"/>
          <w:szCs w:val="28"/>
        </w:rPr>
        <w:t>необеспечения</w:t>
      </w:r>
      <w:r w:rsidRPr="00FA1B6E">
        <w:rPr>
          <w:spacing w:val="-3"/>
          <w:sz w:val="28"/>
          <w:szCs w:val="28"/>
        </w:rPr>
        <w:t>.</w:t>
      </w:r>
    </w:p>
    <w:p w:rsidR="00916EC8" w:rsidRPr="00FA1B6E" w:rsidRDefault="00FA1B6E" w:rsidP="00FA1B6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" w:right="4147" w:firstLine="702"/>
      </w:pPr>
      <w:r w:rsidRPr="00FA1B6E">
        <w:rPr>
          <w:spacing w:val="-3"/>
          <w:sz w:val="28"/>
          <w:szCs w:val="28"/>
        </w:rPr>
        <w:t xml:space="preserve"> </w:t>
      </w:r>
      <w:r w:rsidR="00916EC8" w:rsidRPr="00FA1B6E">
        <w:rPr>
          <w:spacing w:val="-2"/>
          <w:sz w:val="28"/>
          <w:szCs w:val="28"/>
        </w:rPr>
        <w:t>В отраслевую группу входят:</w:t>
      </w: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rPr>
          <w:spacing w:val="-2"/>
          <w:sz w:val="28"/>
          <w:szCs w:val="28"/>
        </w:rPr>
      </w:pPr>
      <w:r w:rsidRPr="00FA1B6E">
        <w:rPr>
          <w:spacing w:val="1"/>
          <w:sz w:val="28"/>
          <w:szCs w:val="28"/>
        </w:rPr>
        <w:t>Руководитель группы - начальни</w:t>
      </w:r>
      <w:r w:rsidR="00E377A6" w:rsidRPr="00FA1B6E">
        <w:rPr>
          <w:spacing w:val="1"/>
          <w:sz w:val="28"/>
          <w:szCs w:val="28"/>
        </w:rPr>
        <w:t xml:space="preserve">к отдела экономического развития и потребительского рынка </w:t>
      </w:r>
      <w:r w:rsidR="00664140" w:rsidRPr="00FA1B6E">
        <w:rPr>
          <w:spacing w:val="1"/>
          <w:sz w:val="28"/>
          <w:szCs w:val="28"/>
        </w:rPr>
        <w:t>администрации городского округа муниципального образования «город Саянск»</w:t>
      </w:r>
      <w:r w:rsidRPr="00FA1B6E">
        <w:rPr>
          <w:spacing w:val="1"/>
          <w:sz w:val="28"/>
          <w:szCs w:val="28"/>
        </w:rPr>
        <w:t>, руководители</w:t>
      </w:r>
      <w:r w:rsidRPr="00FA1B6E">
        <w:rPr>
          <w:spacing w:val="2"/>
          <w:sz w:val="28"/>
          <w:szCs w:val="28"/>
        </w:rPr>
        <w:t xml:space="preserve"> основных предприятий и организ</w:t>
      </w:r>
      <w:r w:rsidRPr="00FA1B6E">
        <w:rPr>
          <w:spacing w:val="2"/>
          <w:sz w:val="28"/>
          <w:szCs w:val="28"/>
        </w:rPr>
        <w:t>а</w:t>
      </w:r>
      <w:r w:rsidRPr="00FA1B6E">
        <w:rPr>
          <w:spacing w:val="2"/>
          <w:sz w:val="28"/>
          <w:szCs w:val="28"/>
        </w:rPr>
        <w:t>ций го</w:t>
      </w:r>
      <w:r w:rsidRPr="00FA1B6E">
        <w:rPr>
          <w:spacing w:val="-2"/>
          <w:sz w:val="28"/>
          <w:szCs w:val="28"/>
        </w:rPr>
        <w:t xml:space="preserve">родского округа. </w:t>
      </w:r>
      <w:bookmarkStart w:id="0" w:name="_GoBack"/>
      <w:bookmarkEnd w:id="0"/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  <w:r w:rsidRPr="00FA1B6E">
        <w:rPr>
          <w:sz w:val="28"/>
          <w:szCs w:val="28"/>
        </w:rPr>
        <w:t>В группу организации жизнеобеспечения города входят:</w:t>
      </w:r>
    </w:p>
    <w:p w:rsidR="00916EC8" w:rsidRPr="00FA1B6E" w:rsidRDefault="00916EC8" w:rsidP="00FA1B6E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  <w:rPr>
          <w:spacing w:val="-7"/>
          <w:sz w:val="28"/>
          <w:szCs w:val="28"/>
        </w:rPr>
      </w:pPr>
      <w:r w:rsidRPr="00FA1B6E">
        <w:rPr>
          <w:spacing w:val="-1"/>
          <w:sz w:val="28"/>
          <w:szCs w:val="28"/>
        </w:rPr>
        <w:t xml:space="preserve">Руководитель группы - </w:t>
      </w:r>
      <w:r w:rsidR="00664140" w:rsidRPr="00FA1B6E">
        <w:rPr>
          <w:spacing w:val="-1"/>
          <w:sz w:val="28"/>
          <w:szCs w:val="28"/>
        </w:rPr>
        <w:t>начальник отдела по мобилизационной подг</w:t>
      </w:r>
      <w:r w:rsidR="00664140" w:rsidRPr="00FA1B6E">
        <w:rPr>
          <w:spacing w:val="-1"/>
          <w:sz w:val="28"/>
          <w:szCs w:val="28"/>
        </w:rPr>
        <w:t>о</w:t>
      </w:r>
      <w:r w:rsidR="00664140" w:rsidRPr="00FA1B6E">
        <w:rPr>
          <w:spacing w:val="-1"/>
          <w:sz w:val="28"/>
          <w:szCs w:val="28"/>
        </w:rPr>
        <w:t>товке, гражданской обороне и предупреждения чрезвычайных ситуаций,</w:t>
      </w:r>
      <w:r w:rsidRPr="00FA1B6E">
        <w:rPr>
          <w:spacing w:val="-1"/>
          <w:sz w:val="28"/>
          <w:szCs w:val="28"/>
        </w:rPr>
        <w:t xml:space="preserve"> р</w:t>
      </w:r>
      <w:r w:rsidRPr="00FA1B6E">
        <w:rPr>
          <w:spacing w:val="-1"/>
          <w:sz w:val="28"/>
          <w:szCs w:val="28"/>
        </w:rPr>
        <w:t>у</w:t>
      </w:r>
      <w:r w:rsidRPr="00FA1B6E">
        <w:rPr>
          <w:spacing w:val="-1"/>
          <w:sz w:val="28"/>
          <w:szCs w:val="28"/>
        </w:rPr>
        <w:t xml:space="preserve">ководители </w:t>
      </w:r>
      <w:r w:rsidRPr="00FA1B6E">
        <w:rPr>
          <w:sz w:val="28"/>
          <w:szCs w:val="28"/>
        </w:rPr>
        <w:t xml:space="preserve">силовых структур, предприятий и организаций жизнеобеспечения городского </w:t>
      </w:r>
      <w:r w:rsidRPr="00FA1B6E">
        <w:rPr>
          <w:spacing w:val="-7"/>
          <w:sz w:val="28"/>
          <w:szCs w:val="28"/>
        </w:rPr>
        <w:t>о</w:t>
      </w:r>
      <w:r w:rsidRPr="00FA1B6E">
        <w:rPr>
          <w:spacing w:val="-7"/>
          <w:sz w:val="28"/>
          <w:szCs w:val="28"/>
        </w:rPr>
        <w:t>к</w:t>
      </w:r>
      <w:r w:rsidRPr="00FA1B6E">
        <w:rPr>
          <w:spacing w:val="-7"/>
          <w:sz w:val="28"/>
          <w:szCs w:val="28"/>
        </w:rPr>
        <w:t>руга</w:t>
      </w:r>
      <w:r w:rsidR="00664140" w:rsidRPr="00FA1B6E">
        <w:rPr>
          <w:spacing w:val="-7"/>
          <w:sz w:val="28"/>
          <w:szCs w:val="28"/>
        </w:rPr>
        <w:t xml:space="preserve"> муниципального образования «город Саянск».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  <w:rPr>
          <w:spacing w:val="-7"/>
          <w:sz w:val="28"/>
          <w:szCs w:val="28"/>
        </w:rPr>
      </w:pP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center"/>
        <w:rPr>
          <w:b/>
          <w:bCs/>
          <w:spacing w:val="4"/>
          <w:sz w:val="28"/>
          <w:szCs w:val="28"/>
        </w:rPr>
      </w:pPr>
      <w:r w:rsidRPr="00FA1B6E">
        <w:rPr>
          <w:b/>
          <w:bCs/>
          <w:spacing w:val="4"/>
          <w:sz w:val="28"/>
          <w:szCs w:val="28"/>
        </w:rPr>
        <w:t>3. Задачи комиссии ПУФ</w:t>
      </w:r>
    </w:p>
    <w:p w:rsidR="00FA1B6E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center"/>
      </w:pP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  <w:r w:rsidRPr="00FA1B6E">
        <w:rPr>
          <w:spacing w:val="-2"/>
          <w:sz w:val="28"/>
          <w:szCs w:val="28"/>
        </w:rPr>
        <w:t xml:space="preserve">а) </w:t>
      </w:r>
      <w:r w:rsidRPr="00FA1B6E">
        <w:rPr>
          <w:spacing w:val="-2"/>
          <w:sz w:val="28"/>
          <w:szCs w:val="28"/>
          <w:u w:val="single"/>
        </w:rPr>
        <w:t>В мирное время:</w:t>
      </w:r>
    </w:p>
    <w:p w:rsidR="00CA125C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36" w:firstLine="702"/>
        <w:jc w:val="both"/>
      </w:pPr>
      <w:r w:rsidRPr="00FA1B6E">
        <w:rPr>
          <w:spacing w:val="1"/>
          <w:sz w:val="28"/>
          <w:szCs w:val="28"/>
        </w:rPr>
        <w:t>1). Разработка мероприятий по подготовке к защите и самой защиты насел</w:t>
      </w:r>
      <w:r w:rsidRPr="00FA1B6E">
        <w:rPr>
          <w:spacing w:val="1"/>
          <w:sz w:val="28"/>
          <w:szCs w:val="28"/>
        </w:rPr>
        <w:t>е</w:t>
      </w:r>
      <w:r w:rsidRPr="00FA1B6E">
        <w:rPr>
          <w:spacing w:val="1"/>
          <w:sz w:val="28"/>
          <w:szCs w:val="28"/>
        </w:rPr>
        <w:t xml:space="preserve">ния муниципального образования «город Саянск» </w:t>
      </w:r>
      <w:r w:rsidRPr="00FA1B6E">
        <w:rPr>
          <w:spacing w:val="11"/>
          <w:sz w:val="28"/>
          <w:szCs w:val="28"/>
        </w:rPr>
        <w:t>в условиях чрезвычайных с</w:t>
      </w:r>
      <w:r w:rsidRPr="00FA1B6E">
        <w:rPr>
          <w:spacing w:val="11"/>
          <w:sz w:val="28"/>
          <w:szCs w:val="28"/>
        </w:rPr>
        <w:t>и</w:t>
      </w:r>
      <w:r w:rsidRPr="00FA1B6E">
        <w:rPr>
          <w:spacing w:val="11"/>
          <w:sz w:val="28"/>
          <w:szCs w:val="28"/>
        </w:rPr>
        <w:t>туаций с учетом военно-экономического, административно-</w:t>
      </w:r>
      <w:r w:rsidRPr="00FA1B6E">
        <w:rPr>
          <w:spacing w:val="1"/>
          <w:sz w:val="28"/>
          <w:szCs w:val="28"/>
        </w:rPr>
        <w:t>политического значения городского округа и объектов эк</w:t>
      </w:r>
      <w:r w:rsidRPr="00FA1B6E">
        <w:rPr>
          <w:spacing w:val="1"/>
          <w:sz w:val="28"/>
          <w:szCs w:val="28"/>
        </w:rPr>
        <w:t>о</w:t>
      </w:r>
      <w:r w:rsidRPr="00FA1B6E">
        <w:rPr>
          <w:spacing w:val="1"/>
          <w:sz w:val="28"/>
          <w:szCs w:val="28"/>
        </w:rPr>
        <w:t>номики;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36" w:firstLine="702"/>
        <w:jc w:val="both"/>
      </w:pPr>
      <w:r w:rsidRPr="00FA1B6E">
        <w:rPr>
          <w:sz w:val="28"/>
          <w:szCs w:val="28"/>
        </w:rPr>
        <w:t>2). Координация действий должностных лиц предприятий, организаций и учреждений муниципального образования «город Саянск» по вопросам устойчивости функционирования подчиненных пре</w:t>
      </w:r>
      <w:r w:rsidRPr="00FA1B6E">
        <w:rPr>
          <w:sz w:val="28"/>
          <w:szCs w:val="28"/>
        </w:rPr>
        <w:t>д</w:t>
      </w:r>
      <w:r w:rsidRPr="00FA1B6E">
        <w:rPr>
          <w:sz w:val="28"/>
          <w:szCs w:val="28"/>
        </w:rPr>
        <w:t>приятий, организаций и учреждений;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</w:pPr>
      <w:r w:rsidRPr="00FA1B6E">
        <w:rPr>
          <w:spacing w:val="2"/>
          <w:sz w:val="28"/>
          <w:szCs w:val="28"/>
        </w:rPr>
        <w:t xml:space="preserve">3). Контроль выполнения требований и указаний руководящих документов по </w:t>
      </w:r>
      <w:r w:rsidRPr="00FA1B6E">
        <w:rPr>
          <w:spacing w:val="1"/>
          <w:sz w:val="28"/>
          <w:szCs w:val="28"/>
        </w:rPr>
        <w:t>повышению устойчивости на объектах экономики, независимо от ведо</w:t>
      </w:r>
      <w:r w:rsidRPr="00FA1B6E">
        <w:rPr>
          <w:spacing w:val="1"/>
          <w:sz w:val="28"/>
          <w:szCs w:val="28"/>
        </w:rPr>
        <w:t>м</w:t>
      </w:r>
      <w:r w:rsidRPr="00FA1B6E">
        <w:rPr>
          <w:spacing w:val="1"/>
          <w:sz w:val="28"/>
          <w:szCs w:val="28"/>
        </w:rPr>
        <w:t>ствен</w:t>
      </w:r>
      <w:r w:rsidRPr="00FA1B6E">
        <w:rPr>
          <w:spacing w:val="-1"/>
          <w:sz w:val="28"/>
          <w:szCs w:val="28"/>
        </w:rPr>
        <w:t>ной принадлежности;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29" w:firstLine="702"/>
        <w:jc w:val="both"/>
      </w:pPr>
      <w:r w:rsidRPr="00FA1B6E">
        <w:rPr>
          <w:sz w:val="28"/>
          <w:szCs w:val="28"/>
        </w:rPr>
        <w:t>4). Разработка и реализация мероприятий, способствующих повышению устойчивого функционирования объектов экономики;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</w:pPr>
      <w:r w:rsidRPr="00FA1B6E">
        <w:rPr>
          <w:sz w:val="28"/>
          <w:szCs w:val="28"/>
        </w:rPr>
        <w:t xml:space="preserve">5). Рассмотрения планов </w:t>
      </w:r>
      <w:proofErr w:type="gramStart"/>
      <w:r w:rsidRPr="00FA1B6E">
        <w:rPr>
          <w:sz w:val="28"/>
          <w:szCs w:val="28"/>
        </w:rPr>
        <w:t>застройки города</w:t>
      </w:r>
      <w:proofErr w:type="gramEnd"/>
      <w:r w:rsidRPr="00FA1B6E">
        <w:rPr>
          <w:sz w:val="28"/>
          <w:szCs w:val="28"/>
        </w:rPr>
        <w:t xml:space="preserve"> и рационального размещения произ</w:t>
      </w:r>
      <w:r w:rsidRPr="00FA1B6E">
        <w:rPr>
          <w:spacing w:val="-2"/>
          <w:sz w:val="28"/>
          <w:szCs w:val="28"/>
        </w:rPr>
        <w:t>водительных сил;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</w:pPr>
      <w:r w:rsidRPr="00FA1B6E">
        <w:rPr>
          <w:spacing w:val="1"/>
          <w:sz w:val="28"/>
          <w:szCs w:val="28"/>
        </w:rPr>
        <w:t>6). Планирование основных инженерно-технических мероприятий по пов</w:t>
      </w:r>
      <w:r w:rsidRPr="00FA1B6E">
        <w:rPr>
          <w:spacing w:val="1"/>
          <w:sz w:val="28"/>
          <w:szCs w:val="28"/>
        </w:rPr>
        <w:t>ы</w:t>
      </w:r>
      <w:r w:rsidRPr="00FA1B6E">
        <w:rPr>
          <w:spacing w:val="1"/>
          <w:sz w:val="28"/>
          <w:szCs w:val="28"/>
        </w:rPr>
        <w:t>ше</w:t>
      </w:r>
      <w:r w:rsidRPr="00FA1B6E">
        <w:rPr>
          <w:sz w:val="28"/>
          <w:szCs w:val="28"/>
        </w:rPr>
        <w:t>нию устойчивости функционирования объектов экономики;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</w:pPr>
      <w:r w:rsidRPr="00FA1B6E">
        <w:rPr>
          <w:spacing w:val="1"/>
          <w:sz w:val="28"/>
          <w:szCs w:val="28"/>
        </w:rPr>
        <w:t xml:space="preserve">7). Анализ возможных разрушений объектов экономики, расчет сил и средств, </w:t>
      </w:r>
      <w:r w:rsidRPr="00FA1B6E">
        <w:rPr>
          <w:sz w:val="28"/>
          <w:szCs w:val="28"/>
        </w:rPr>
        <w:t>материалов, необходимых для восстановления;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1"/>
          <w:sz w:val="28"/>
          <w:szCs w:val="28"/>
        </w:rPr>
        <w:t>8). Оценка последствий случившихся крупных производственных аварий техногенного характера, катастроф и других стихийных бедствий и выр</w:t>
      </w:r>
      <w:r w:rsidRPr="00FA1B6E">
        <w:rPr>
          <w:spacing w:val="1"/>
          <w:sz w:val="28"/>
          <w:szCs w:val="28"/>
        </w:rPr>
        <w:t>а</w:t>
      </w:r>
      <w:r w:rsidRPr="00FA1B6E">
        <w:rPr>
          <w:spacing w:val="1"/>
          <w:sz w:val="28"/>
          <w:szCs w:val="28"/>
        </w:rPr>
        <w:t xml:space="preserve">ботка </w:t>
      </w:r>
      <w:r w:rsidRPr="00FA1B6E">
        <w:rPr>
          <w:sz w:val="28"/>
          <w:szCs w:val="28"/>
        </w:rPr>
        <w:t xml:space="preserve">предложений мэру городского округа </w:t>
      </w:r>
      <w:r w:rsidR="00976754" w:rsidRPr="00FA1B6E">
        <w:rPr>
          <w:sz w:val="28"/>
          <w:szCs w:val="28"/>
        </w:rPr>
        <w:t>муниципального образования «город С</w:t>
      </w:r>
      <w:r w:rsidR="00976754" w:rsidRPr="00FA1B6E">
        <w:rPr>
          <w:sz w:val="28"/>
          <w:szCs w:val="28"/>
        </w:rPr>
        <w:t>а</w:t>
      </w:r>
      <w:r w:rsidR="00976754" w:rsidRPr="00FA1B6E">
        <w:rPr>
          <w:sz w:val="28"/>
          <w:szCs w:val="28"/>
        </w:rPr>
        <w:t xml:space="preserve">янск» </w:t>
      </w:r>
      <w:r w:rsidRPr="00FA1B6E">
        <w:rPr>
          <w:sz w:val="28"/>
          <w:szCs w:val="28"/>
        </w:rPr>
        <w:t>по их ликвидации;</w:t>
      </w:r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  <w:r w:rsidRPr="00FA1B6E">
        <w:rPr>
          <w:sz w:val="28"/>
          <w:szCs w:val="28"/>
        </w:rPr>
        <w:t xml:space="preserve">9). </w:t>
      </w:r>
      <w:proofErr w:type="gramStart"/>
      <w:r w:rsidRPr="00FA1B6E">
        <w:rPr>
          <w:sz w:val="28"/>
          <w:szCs w:val="28"/>
        </w:rPr>
        <w:t>Участие в командно-штабных учениях по тематике гражданской обороны и предупреждения чрезвычайных ситуаций;</w:t>
      </w:r>
      <w:proofErr w:type="gramEnd"/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</w:pPr>
      <w:r w:rsidRPr="00FA1B6E">
        <w:rPr>
          <w:spacing w:val="1"/>
          <w:sz w:val="28"/>
          <w:szCs w:val="28"/>
        </w:rPr>
        <w:t xml:space="preserve">10). </w:t>
      </w:r>
      <w:proofErr w:type="gramStart"/>
      <w:r w:rsidRPr="00FA1B6E">
        <w:rPr>
          <w:spacing w:val="1"/>
          <w:sz w:val="28"/>
          <w:szCs w:val="28"/>
        </w:rPr>
        <w:t>Принятие решения на проведение эвакуационных мероприятий в чре</w:t>
      </w:r>
      <w:r w:rsidRPr="00FA1B6E">
        <w:rPr>
          <w:spacing w:val="1"/>
          <w:sz w:val="28"/>
          <w:szCs w:val="28"/>
        </w:rPr>
        <w:t>з</w:t>
      </w:r>
      <w:r w:rsidRPr="00FA1B6E">
        <w:rPr>
          <w:spacing w:val="1"/>
          <w:sz w:val="28"/>
          <w:szCs w:val="28"/>
        </w:rPr>
        <w:t>вы</w:t>
      </w:r>
      <w:r w:rsidRPr="00FA1B6E">
        <w:rPr>
          <w:spacing w:val="-1"/>
          <w:sz w:val="28"/>
          <w:szCs w:val="28"/>
        </w:rPr>
        <w:t>чайных ситуациях;</w:t>
      </w:r>
      <w:proofErr w:type="gramEnd"/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-1"/>
          <w:sz w:val="28"/>
          <w:szCs w:val="28"/>
        </w:rPr>
        <w:t xml:space="preserve">11). </w:t>
      </w:r>
      <w:proofErr w:type="gramStart"/>
      <w:r w:rsidRPr="00FA1B6E">
        <w:rPr>
          <w:spacing w:val="-1"/>
          <w:sz w:val="28"/>
          <w:szCs w:val="28"/>
        </w:rPr>
        <w:t xml:space="preserve">Осуществление сбора и обмена информацией в области защиты </w:t>
      </w:r>
      <w:r w:rsidRPr="00FA1B6E">
        <w:rPr>
          <w:spacing w:val="-1"/>
          <w:sz w:val="28"/>
          <w:szCs w:val="28"/>
        </w:rPr>
        <w:lastRenderedPageBreak/>
        <w:t>насел</w:t>
      </w:r>
      <w:r w:rsidRPr="00FA1B6E">
        <w:rPr>
          <w:spacing w:val="-1"/>
          <w:sz w:val="28"/>
          <w:szCs w:val="28"/>
        </w:rPr>
        <w:t>е</w:t>
      </w:r>
      <w:r w:rsidRPr="00FA1B6E">
        <w:rPr>
          <w:spacing w:val="-1"/>
          <w:sz w:val="28"/>
          <w:szCs w:val="28"/>
        </w:rPr>
        <w:t xml:space="preserve">ния и </w:t>
      </w:r>
      <w:r w:rsidRPr="00FA1B6E">
        <w:rPr>
          <w:spacing w:val="1"/>
          <w:sz w:val="28"/>
          <w:szCs w:val="28"/>
        </w:rPr>
        <w:t>территории городского округа муниципального образования «город Саянск» от чрезвычайных ситуаций и обеспечение свое</w:t>
      </w:r>
      <w:r w:rsidRPr="00FA1B6E">
        <w:rPr>
          <w:sz w:val="28"/>
          <w:szCs w:val="28"/>
        </w:rPr>
        <w:t>временного опов</w:t>
      </w:r>
      <w:r w:rsidRPr="00FA1B6E">
        <w:rPr>
          <w:sz w:val="28"/>
          <w:szCs w:val="28"/>
        </w:rPr>
        <w:t>е</w:t>
      </w:r>
      <w:r w:rsidRPr="00FA1B6E">
        <w:rPr>
          <w:sz w:val="28"/>
          <w:szCs w:val="28"/>
        </w:rPr>
        <w:t xml:space="preserve">щения и информирования населения об угрозе возникновения </w:t>
      </w:r>
      <w:r w:rsidRPr="00FA1B6E">
        <w:rPr>
          <w:spacing w:val="-1"/>
          <w:sz w:val="28"/>
          <w:szCs w:val="28"/>
        </w:rPr>
        <w:t>и возникнов</w:t>
      </w:r>
      <w:r w:rsidRPr="00FA1B6E">
        <w:rPr>
          <w:spacing w:val="-1"/>
          <w:sz w:val="28"/>
          <w:szCs w:val="28"/>
        </w:rPr>
        <w:t>е</w:t>
      </w:r>
      <w:r w:rsidRPr="00FA1B6E">
        <w:rPr>
          <w:spacing w:val="-1"/>
          <w:sz w:val="28"/>
          <w:szCs w:val="28"/>
        </w:rPr>
        <w:t>нии чрезвычайных ситуаций;</w:t>
      </w:r>
      <w:proofErr w:type="gramEnd"/>
    </w:p>
    <w:p w:rsidR="00664140" w:rsidRPr="00FA1B6E" w:rsidRDefault="00664140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</w:pPr>
      <w:r w:rsidRPr="00FA1B6E">
        <w:rPr>
          <w:sz w:val="28"/>
          <w:szCs w:val="28"/>
        </w:rPr>
        <w:t>12). Осуществление контроля за подготовкой, содержанием в готовности сил и сре</w:t>
      </w:r>
      <w:proofErr w:type="gramStart"/>
      <w:r w:rsidRPr="00FA1B6E">
        <w:rPr>
          <w:sz w:val="28"/>
          <w:szCs w:val="28"/>
        </w:rPr>
        <w:t>дств дл</w:t>
      </w:r>
      <w:proofErr w:type="gramEnd"/>
      <w:r w:rsidRPr="00FA1B6E">
        <w:rPr>
          <w:sz w:val="28"/>
          <w:szCs w:val="28"/>
        </w:rPr>
        <w:t>я защиты населения от чрезвычайных ситуаций.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rPr>
          <w:spacing w:val="-5"/>
          <w:sz w:val="28"/>
          <w:szCs w:val="28"/>
          <w:u w:val="single"/>
        </w:rPr>
      </w:pPr>
      <w:r w:rsidRPr="00FA1B6E">
        <w:rPr>
          <w:sz w:val="28"/>
          <w:szCs w:val="28"/>
          <w:u w:val="single"/>
        </w:rPr>
        <w:t>б). При переводе экономики муниципального образования «город Саянск» на р</w:t>
      </w:r>
      <w:r w:rsidRPr="00FA1B6E">
        <w:rPr>
          <w:sz w:val="28"/>
          <w:szCs w:val="28"/>
          <w:u w:val="single"/>
        </w:rPr>
        <w:t>а</w:t>
      </w:r>
      <w:r w:rsidRPr="00FA1B6E">
        <w:rPr>
          <w:sz w:val="28"/>
          <w:szCs w:val="28"/>
          <w:u w:val="single"/>
        </w:rPr>
        <w:t xml:space="preserve">боту по планам военного </w:t>
      </w:r>
      <w:r w:rsidRPr="00FA1B6E">
        <w:rPr>
          <w:spacing w:val="-5"/>
          <w:sz w:val="28"/>
          <w:szCs w:val="28"/>
          <w:u w:val="single"/>
        </w:rPr>
        <w:t>времени: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1"/>
          <w:sz w:val="28"/>
          <w:szCs w:val="28"/>
        </w:rPr>
        <w:t>1). Контроль и оценка наращивания мероприятий по повышению устойчив</w:t>
      </w:r>
      <w:r w:rsidRPr="00FA1B6E">
        <w:rPr>
          <w:spacing w:val="1"/>
          <w:sz w:val="28"/>
          <w:szCs w:val="28"/>
        </w:rPr>
        <w:t>о</w:t>
      </w:r>
      <w:r w:rsidRPr="00FA1B6E">
        <w:rPr>
          <w:spacing w:val="1"/>
          <w:sz w:val="28"/>
          <w:szCs w:val="28"/>
        </w:rPr>
        <w:t xml:space="preserve">сти </w:t>
      </w:r>
      <w:r w:rsidRPr="00FA1B6E">
        <w:rPr>
          <w:sz w:val="28"/>
          <w:szCs w:val="28"/>
        </w:rPr>
        <w:t>с введением степеней готовности гражданской обороны;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pacing w:val="-1"/>
          <w:sz w:val="28"/>
          <w:szCs w:val="28"/>
        </w:rPr>
      </w:pPr>
      <w:r w:rsidRPr="00FA1B6E">
        <w:rPr>
          <w:sz w:val="28"/>
          <w:szCs w:val="28"/>
        </w:rPr>
        <w:t>2). Организация защиты населения (обеспечение убежищами, укрытиями, сред</w:t>
      </w:r>
      <w:r w:rsidRPr="00FA1B6E">
        <w:rPr>
          <w:spacing w:val="-1"/>
          <w:sz w:val="28"/>
          <w:szCs w:val="28"/>
        </w:rPr>
        <w:t>ствами индивидуальной защиты, эвакуация);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1"/>
          <w:sz w:val="28"/>
          <w:szCs w:val="28"/>
        </w:rPr>
        <w:t xml:space="preserve">3). </w:t>
      </w:r>
      <w:proofErr w:type="gramStart"/>
      <w:r w:rsidRPr="00FA1B6E">
        <w:rPr>
          <w:spacing w:val="1"/>
          <w:sz w:val="28"/>
          <w:szCs w:val="28"/>
        </w:rPr>
        <w:t>Контроль за</w:t>
      </w:r>
      <w:proofErr w:type="gramEnd"/>
      <w:r w:rsidRPr="00FA1B6E">
        <w:rPr>
          <w:spacing w:val="1"/>
          <w:sz w:val="28"/>
          <w:szCs w:val="28"/>
        </w:rPr>
        <w:t xml:space="preserve"> подготовкой к работе в условиях военного времени по ва</w:t>
      </w:r>
      <w:r w:rsidRPr="00FA1B6E">
        <w:rPr>
          <w:spacing w:val="1"/>
          <w:sz w:val="28"/>
          <w:szCs w:val="28"/>
        </w:rPr>
        <w:t>ж</w:t>
      </w:r>
      <w:r w:rsidRPr="00FA1B6E">
        <w:rPr>
          <w:spacing w:val="1"/>
          <w:sz w:val="28"/>
          <w:szCs w:val="28"/>
        </w:rPr>
        <w:t>ней</w:t>
      </w:r>
      <w:r w:rsidRPr="00FA1B6E">
        <w:rPr>
          <w:spacing w:val="1"/>
          <w:sz w:val="28"/>
          <w:szCs w:val="28"/>
        </w:rPr>
        <w:softHyphen/>
      </w:r>
      <w:r w:rsidRPr="00FA1B6E">
        <w:rPr>
          <w:spacing w:val="-2"/>
          <w:sz w:val="28"/>
          <w:szCs w:val="28"/>
        </w:rPr>
        <w:t>шим направлениям:</w:t>
      </w:r>
    </w:p>
    <w:p w:rsidR="00CA125C" w:rsidRPr="00FA1B6E" w:rsidRDefault="00CA125C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rPr>
          <w:sz w:val="28"/>
          <w:szCs w:val="28"/>
        </w:rPr>
      </w:pPr>
      <w:r w:rsidRPr="00FA1B6E">
        <w:rPr>
          <w:spacing w:val="-1"/>
          <w:sz w:val="28"/>
          <w:szCs w:val="28"/>
        </w:rPr>
        <w:t>системы управления и связи;</w:t>
      </w:r>
    </w:p>
    <w:p w:rsidR="00CA125C" w:rsidRPr="00FA1B6E" w:rsidRDefault="00CA125C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rPr>
          <w:sz w:val="28"/>
          <w:szCs w:val="28"/>
        </w:rPr>
      </w:pPr>
      <w:r w:rsidRPr="00FA1B6E">
        <w:rPr>
          <w:spacing w:val="2"/>
          <w:sz w:val="28"/>
          <w:szCs w:val="28"/>
        </w:rPr>
        <w:t>топливо - энергетического комплекса;</w:t>
      </w:r>
    </w:p>
    <w:p w:rsidR="00CA125C" w:rsidRPr="00FA1B6E" w:rsidRDefault="00CA125C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rPr>
          <w:sz w:val="28"/>
          <w:szCs w:val="28"/>
        </w:rPr>
      </w:pPr>
      <w:r w:rsidRPr="00FA1B6E">
        <w:rPr>
          <w:sz w:val="28"/>
          <w:szCs w:val="28"/>
        </w:rPr>
        <w:t>промышленного производства,</w:t>
      </w:r>
    </w:p>
    <w:p w:rsidR="00CA125C" w:rsidRPr="00FA1B6E" w:rsidRDefault="00CA125C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rPr>
          <w:sz w:val="28"/>
          <w:szCs w:val="28"/>
        </w:rPr>
      </w:pPr>
      <w:r w:rsidRPr="00FA1B6E">
        <w:rPr>
          <w:sz w:val="28"/>
          <w:szCs w:val="28"/>
        </w:rPr>
        <w:t>транспорта всех видов.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-1"/>
          <w:sz w:val="28"/>
          <w:szCs w:val="28"/>
        </w:rPr>
        <w:t>4). Организация и проведение мероприятий по обеспечению жизнедеятельн</w:t>
      </w:r>
      <w:r w:rsidRPr="00FA1B6E">
        <w:rPr>
          <w:spacing w:val="-1"/>
          <w:sz w:val="28"/>
          <w:szCs w:val="28"/>
        </w:rPr>
        <w:t>о</w:t>
      </w:r>
      <w:r w:rsidRPr="00FA1B6E">
        <w:rPr>
          <w:spacing w:val="-1"/>
          <w:sz w:val="28"/>
          <w:szCs w:val="28"/>
        </w:rPr>
        <w:t xml:space="preserve">сти </w:t>
      </w:r>
      <w:r w:rsidRPr="00FA1B6E">
        <w:rPr>
          <w:sz w:val="28"/>
          <w:szCs w:val="28"/>
        </w:rPr>
        <w:t>населения городского округа в военное время.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pacing w:val="-1"/>
          <w:sz w:val="28"/>
          <w:szCs w:val="28"/>
          <w:u w:val="single"/>
        </w:rPr>
      </w:pPr>
      <w:r w:rsidRPr="00FA1B6E">
        <w:rPr>
          <w:spacing w:val="-1"/>
          <w:sz w:val="28"/>
          <w:szCs w:val="28"/>
          <w:u w:val="single"/>
        </w:rPr>
        <w:t>в) В чрезвычайных ситуациях: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1"/>
          <w:sz w:val="28"/>
          <w:szCs w:val="28"/>
        </w:rPr>
        <w:t>1). Обобщение данных обстановки и подготовка предложений мэру горо</w:t>
      </w:r>
      <w:r w:rsidRPr="00FA1B6E">
        <w:rPr>
          <w:spacing w:val="1"/>
          <w:sz w:val="28"/>
          <w:szCs w:val="28"/>
        </w:rPr>
        <w:t>д</w:t>
      </w:r>
      <w:r w:rsidRPr="00FA1B6E">
        <w:rPr>
          <w:spacing w:val="1"/>
          <w:sz w:val="28"/>
          <w:szCs w:val="28"/>
        </w:rPr>
        <w:t>ского</w:t>
      </w:r>
      <w:r w:rsidR="00FA1B6E" w:rsidRPr="00FA1B6E">
        <w:t xml:space="preserve"> </w:t>
      </w:r>
      <w:r w:rsidRPr="00FA1B6E">
        <w:rPr>
          <w:spacing w:val="-2"/>
          <w:sz w:val="28"/>
          <w:szCs w:val="28"/>
        </w:rPr>
        <w:t>округа муниципального образования «город Саянск» по вопросам:</w:t>
      </w:r>
    </w:p>
    <w:p w:rsidR="00CA125C" w:rsidRPr="00FA1B6E" w:rsidRDefault="00CA125C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1"/>
          <w:sz w:val="28"/>
          <w:szCs w:val="28"/>
        </w:rPr>
        <w:t>организация аварийно-спасательных и других неотложных работ;</w:t>
      </w:r>
    </w:p>
    <w:p w:rsidR="00CA125C" w:rsidRPr="00FA1B6E" w:rsidRDefault="00CA125C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1"/>
          <w:sz w:val="28"/>
          <w:szCs w:val="28"/>
        </w:rPr>
        <w:t>восстановление нарушенного управления с объектами экономики;</w:t>
      </w:r>
    </w:p>
    <w:p w:rsidR="00CA125C" w:rsidRPr="00FA1B6E" w:rsidRDefault="00CA125C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4"/>
          <w:sz w:val="28"/>
          <w:szCs w:val="28"/>
        </w:rPr>
        <w:t>организация производственной деятельности на сохранившихся объ</w:t>
      </w:r>
      <w:r w:rsidRPr="00FA1B6E">
        <w:rPr>
          <w:spacing w:val="-1"/>
          <w:sz w:val="28"/>
          <w:szCs w:val="28"/>
        </w:rPr>
        <w:t>ектах экономики;</w:t>
      </w:r>
    </w:p>
    <w:p w:rsidR="00CA125C" w:rsidRPr="00FA1B6E" w:rsidRDefault="00CA125C" w:rsidP="00FA1B6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1"/>
          <w:sz w:val="28"/>
          <w:szCs w:val="28"/>
        </w:rPr>
        <w:t>обеспечение жизнедеятельности населения муниципального обр</w:t>
      </w:r>
      <w:r w:rsidRPr="00FA1B6E">
        <w:rPr>
          <w:spacing w:val="1"/>
          <w:sz w:val="28"/>
          <w:szCs w:val="28"/>
        </w:rPr>
        <w:t>а</w:t>
      </w:r>
      <w:r w:rsidRPr="00FA1B6E">
        <w:rPr>
          <w:spacing w:val="1"/>
          <w:sz w:val="28"/>
          <w:szCs w:val="28"/>
        </w:rPr>
        <w:t>зования «город Саянск».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pacing w:val="2"/>
          <w:sz w:val="28"/>
          <w:szCs w:val="28"/>
        </w:rPr>
      </w:pPr>
      <w:r w:rsidRPr="00FA1B6E">
        <w:rPr>
          <w:sz w:val="28"/>
          <w:szCs w:val="28"/>
        </w:rPr>
        <w:t>2). Подготовка материалов по финансированию мероприятий в области з</w:t>
      </w:r>
      <w:r w:rsidRPr="00FA1B6E">
        <w:rPr>
          <w:sz w:val="28"/>
          <w:szCs w:val="28"/>
        </w:rPr>
        <w:t>а</w:t>
      </w:r>
      <w:r w:rsidRPr="00FA1B6E">
        <w:rPr>
          <w:sz w:val="28"/>
          <w:szCs w:val="28"/>
        </w:rPr>
        <w:t xml:space="preserve">щиты </w:t>
      </w:r>
      <w:r w:rsidRPr="00FA1B6E">
        <w:rPr>
          <w:spacing w:val="2"/>
          <w:sz w:val="28"/>
          <w:szCs w:val="28"/>
        </w:rPr>
        <w:t>населения и территорий от чрезвычайных ситуаций.</w:t>
      </w:r>
    </w:p>
    <w:p w:rsidR="00FA1B6E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center"/>
        <w:rPr>
          <w:b/>
          <w:bCs/>
          <w:spacing w:val="4"/>
          <w:sz w:val="28"/>
          <w:szCs w:val="28"/>
        </w:rPr>
      </w:pPr>
      <w:r w:rsidRPr="00FA1B6E">
        <w:rPr>
          <w:b/>
          <w:bCs/>
          <w:spacing w:val="4"/>
          <w:sz w:val="28"/>
          <w:szCs w:val="28"/>
        </w:rPr>
        <w:t>4. Права комиссии ПУФ</w:t>
      </w:r>
    </w:p>
    <w:p w:rsidR="00FA1B6E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center"/>
      </w:pPr>
    </w:p>
    <w:p w:rsidR="00CA125C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  <w:rPr>
          <w:spacing w:val="1"/>
          <w:sz w:val="28"/>
          <w:szCs w:val="28"/>
        </w:rPr>
      </w:pPr>
      <w:r w:rsidRPr="00FA1B6E">
        <w:rPr>
          <w:spacing w:val="1"/>
          <w:sz w:val="28"/>
          <w:szCs w:val="28"/>
        </w:rPr>
        <w:t xml:space="preserve"> </w:t>
      </w:r>
      <w:r w:rsidR="00CA125C" w:rsidRPr="00FA1B6E">
        <w:rPr>
          <w:spacing w:val="1"/>
          <w:sz w:val="28"/>
          <w:szCs w:val="28"/>
        </w:rPr>
        <w:t>Привлекать на заседания комиссии ПУФ по рассмотрению отдельных вопросов устойчивости функционирования объектов, специалистов организаций м</w:t>
      </w:r>
      <w:r w:rsidR="00CA125C" w:rsidRPr="00FA1B6E">
        <w:rPr>
          <w:spacing w:val="1"/>
          <w:sz w:val="28"/>
          <w:szCs w:val="28"/>
        </w:rPr>
        <w:t>у</w:t>
      </w:r>
      <w:r w:rsidR="00CA125C" w:rsidRPr="00FA1B6E">
        <w:rPr>
          <w:spacing w:val="1"/>
          <w:sz w:val="28"/>
          <w:szCs w:val="28"/>
        </w:rPr>
        <w:t>ниципального образования «город Саянск».</w:t>
      </w:r>
    </w:p>
    <w:p w:rsidR="00CA125C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</w:pPr>
      <w:r w:rsidRPr="00FA1B6E">
        <w:rPr>
          <w:spacing w:val="1"/>
          <w:sz w:val="28"/>
          <w:szCs w:val="28"/>
        </w:rPr>
        <w:t xml:space="preserve"> </w:t>
      </w:r>
      <w:r w:rsidR="00CA125C" w:rsidRPr="00FA1B6E">
        <w:rPr>
          <w:spacing w:val="1"/>
          <w:sz w:val="28"/>
          <w:szCs w:val="28"/>
        </w:rPr>
        <w:t xml:space="preserve">Заслушивать должностных лиц предприятий, организаций и учреждений по </w:t>
      </w:r>
      <w:r w:rsidR="00CA125C" w:rsidRPr="00FA1B6E">
        <w:rPr>
          <w:sz w:val="28"/>
          <w:szCs w:val="28"/>
        </w:rPr>
        <w:t>вопросам устойчивости функционирования объектов.</w:t>
      </w:r>
    </w:p>
    <w:p w:rsidR="00CA125C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7"/>
          <w:sz w:val="28"/>
          <w:szCs w:val="28"/>
        </w:rPr>
        <w:t xml:space="preserve"> </w:t>
      </w:r>
      <w:r w:rsidR="00CA125C" w:rsidRPr="00FA1B6E">
        <w:rPr>
          <w:spacing w:val="7"/>
          <w:sz w:val="28"/>
          <w:szCs w:val="28"/>
        </w:rPr>
        <w:t xml:space="preserve">Получать от предприятий, организаций и учреждений муниципального образования «город Саянск» </w:t>
      </w:r>
      <w:r w:rsidR="00CA125C" w:rsidRPr="00FA1B6E">
        <w:rPr>
          <w:spacing w:val="-1"/>
          <w:sz w:val="28"/>
          <w:szCs w:val="28"/>
        </w:rPr>
        <w:t xml:space="preserve">данные, необходимые для оценки состояния устойчивости функционирования и </w:t>
      </w:r>
      <w:r w:rsidR="00CA125C" w:rsidRPr="00FA1B6E">
        <w:rPr>
          <w:sz w:val="28"/>
          <w:szCs w:val="28"/>
        </w:rPr>
        <w:t>разработки мероприятий по повышению устойч</w:t>
      </w:r>
      <w:r w:rsidR="00CA125C" w:rsidRPr="00FA1B6E">
        <w:rPr>
          <w:sz w:val="28"/>
          <w:szCs w:val="28"/>
        </w:rPr>
        <w:t>и</w:t>
      </w:r>
      <w:r w:rsidR="00CA125C" w:rsidRPr="00FA1B6E">
        <w:rPr>
          <w:sz w:val="28"/>
          <w:szCs w:val="28"/>
        </w:rPr>
        <w:t>вости.</w:t>
      </w:r>
      <w:r w:rsidRPr="00FA1B6E">
        <w:rPr>
          <w:sz w:val="28"/>
          <w:szCs w:val="28"/>
        </w:rPr>
        <w:t xml:space="preserve"> </w:t>
      </w:r>
    </w:p>
    <w:p w:rsidR="00CA125C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z w:val="28"/>
          <w:szCs w:val="28"/>
        </w:rPr>
        <w:t xml:space="preserve"> </w:t>
      </w:r>
      <w:r w:rsidR="00CA125C" w:rsidRPr="00FA1B6E">
        <w:rPr>
          <w:spacing w:val="1"/>
          <w:sz w:val="28"/>
          <w:szCs w:val="28"/>
        </w:rPr>
        <w:t>Заседания комиссии ПУФ проводятся не реже 1 раза в квартал. Решения з</w:t>
      </w:r>
      <w:r w:rsidR="00CA125C" w:rsidRPr="00FA1B6E">
        <w:rPr>
          <w:spacing w:val="1"/>
          <w:sz w:val="28"/>
          <w:szCs w:val="28"/>
        </w:rPr>
        <w:t>а</w:t>
      </w:r>
      <w:r w:rsidR="00CA125C" w:rsidRPr="00FA1B6E">
        <w:rPr>
          <w:spacing w:val="1"/>
          <w:sz w:val="28"/>
          <w:szCs w:val="28"/>
        </w:rPr>
        <w:t>се</w:t>
      </w:r>
      <w:r w:rsidR="00CA125C" w:rsidRPr="00FA1B6E">
        <w:rPr>
          <w:sz w:val="28"/>
          <w:szCs w:val="28"/>
        </w:rPr>
        <w:t xml:space="preserve">дания комиссии ПУФ оформляются протоколом, который </w:t>
      </w:r>
      <w:r w:rsidR="00CA125C" w:rsidRPr="00FA1B6E">
        <w:rPr>
          <w:sz w:val="28"/>
          <w:szCs w:val="28"/>
        </w:rPr>
        <w:lastRenderedPageBreak/>
        <w:t>подписывает предс</w:t>
      </w:r>
      <w:r w:rsidR="00CA125C" w:rsidRPr="00FA1B6E">
        <w:rPr>
          <w:sz w:val="28"/>
          <w:szCs w:val="28"/>
        </w:rPr>
        <w:t>е</w:t>
      </w:r>
      <w:r w:rsidR="00CA125C" w:rsidRPr="00FA1B6E">
        <w:rPr>
          <w:sz w:val="28"/>
          <w:szCs w:val="28"/>
        </w:rPr>
        <w:t xml:space="preserve">датель </w:t>
      </w:r>
      <w:r w:rsidR="00CA125C" w:rsidRPr="00FA1B6E">
        <w:rPr>
          <w:spacing w:val="-1"/>
          <w:sz w:val="28"/>
          <w:szCs w:val="28"/>
        </w:rPr>
        <w:t>комиссии и секретарь.</w:t>
      </w:r>
    </w:p>
    <w:p w:rsidR="00CA125C" w:rsidRPr="00FA1B6E" w:rsidRDefault="00FA1B6E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  <w:r w:rsidRPr="00FA1B6E">
        <w:rPr>
          <w:sz w:val="28"/>
          <w:szCs w:val="28"/>
        </w:rPr>
        <w:t xml:space="preserve"> </w:t>
      </w:r>
      <w:r w:rsidR="00CA125C" w:rsidRPr="00FA1B6E">
        <w:rPr>
          <w:sz w:val="28"/>
          <w:szCs w:val="28"/>
        </w:rPr>
        <w:t>Решения заседания комиссии ПУФ считаются принятыми, если за них пр</w:t>
      </w:r>
      <w:r w:rsidR="00CA125C" w:rsidRPr="00FA1B6E">
        <w:rPr>
          <w:sz w:val="28"/>
          <w:szCs w:val="28"/>
        </w:rPr>
        <w:t>о</w:t>
      </w:r>
      <w:r w:rsidR="00CA125C" w:rsidRPr="00FA1B6E">
        <w:rPr>
          <w:sz w:val="28"/>
          <w:szCs w:val="28"/>
        </w:rPr>
        <w:t>голо</w:t>
      </w:r>
      <w:r w:rsidR="00CA125C" w:rsidRPr="00FA1B6E">
        <w:rPr>
          <w:spacing w:val="-1"/>
          <w:sz w:val="28"/>
          <w:szCs w:val="28"/>
        </w:rPr>
        <w:t>совало большинство членов комиссии ПУФ.</w:t>
      </w:r>
      <w:r w:rsidR="000B5004" w:rsidRPr="00FA1B6E">
        <w:rPr>
          <w:spacing w:val="-1"/>
          <w:sz w:val="28"/>
          <w:szCs w:val="28"/>
        </w:rPr>
        <w:t xml:space="preserve"> Протокол заседания коми</w:t>
      </w:r>
      <w:r w:rsidR="000B5004" w:rsidRPr="00FA1B6E">
        <w:rPr>
          <w:spacing w:val="-1"/>
          <w:sz w:val="28"/>
          <w:szCs w:val="28"/>
        </w:rPr>
        <w:t>с</w:t>
      </w:r>
      <w:r w:rsidR="000B5004" w:rsidRPr="00FA1B6E">
        <w:rPr>
          <w:spacing w:val="-1"/>
          <w:sz w:val="28"/>
          <w:szCs w:val="28"/>
        </w:rPr>
        <w:t>сии ПУФ направляется для ознакомления мэру городского округа муниц</w:t>
      </w:r>
      <w:r w:rsidR="000B5004" w:rsidRPr="00FA1B6E">
        <w:rPr>
          <w:spacing w:val="-1"/>
          <w:sz w:val="28"/>
          <w:szCs w:val="28"/>
        </w:rPr>
        <w:t>и</w:t>
      </w:r>
      <w:r w:rsidR="000B5004" w:rsidRPr="00FA1B6E">
        <w:rPr>
          <w:spacing w:val="-1"/>
          <w:sz w:val="28"/>
          <w:szCs w:val="28"/>
        </w:rPr>
        <w:t>пального образования «город Саянск». Протокол заседа</w:t>
      </w:r>
      <w:r w:rsidR="00E25317" w:rsidRPr="00FA1B6E">
        <w:rPr>
          <w:spacing w:val="-1"/>
          <w:sz w:val="28"/>
          <w:szCs w:val="28"/>
        </w:rPr>
        <w:t>ния комиссии ПУФ хранится в</w:t>
      </w:r>
      <w:r w:rsidRPr="00FA1B6E">
        <w:rPr>
          <w:spacing w:val="-1"/>
          <w:sz w:val="28"/>
          <w:szCs w:val="28"/>
        </w:rPr>
        <w:t xml:space="preserve"> </w:t>
      </w:r>
      <w:r w:rsidR="00E25317" w:rsidRPr="00FA1B6E">
        <w:rPr>
          <w:spacing w:val="-1"/>
          <w:sz w:val="28"/>
          <w:szCs w:val="28"/>
        </w:rPr>
        <w:t>отделе</w:t>
      </w:r>
      <w:r w:rsidR="000B5004" w:rsidRPr="00FA1B6E">
        <w:rPr>
          <w:spacing w:val="-1"/>
          <w:sz w:val="28"/>
          <w:szCs w:val="28"/>
        </w:rPr>
        <w:t xml:space="preserve"> мобилизационной подготовки, гражданской обороны и чрезвычайных ситуаций администрации городского округа муниципального </w:t>
      </w:r>
      <w:r w:rsidR="00E25317" w:rsidRPr="00FA1B6E">
        <w:rPr>
          <w:spacing w:val="-1"/>
          <w:sz w:val="28"/>
          <w:szCs w:val="28"/>
        </w:rPr>
        <w:t>образования «г</w:t>
      </w:r>
      <w:r w:rsidR="00E25317" w:rsidRPr="00FA1B6E">
        <w:rPr>
          <w:spacing w:val="-1"/>
          <w:sz w:val="28"/>
          <w:szCs w:val="28"/>
        </w:rPr>
        <w:t>о</w:t>
      </w:r>
      <w:r w:rsidR="00E25317" w:rsidRPr="00FA1B6E">
        <w:rPr>
          <w:spacing w:val="-1"/>
          <w:sz w:val="28"/>
          <w:szCs w:val="28"/>
        </w:rPr>
        <w:t>род Саянск».</w:t>
      </w:r>
    </w:p>
    <w:p w:rsidR="000B5004" w:rsidRPr="00FA1B6E" w:rsidRDefault="000B5004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  <w:r w:rsidRPr="00FA1B6E">
        <w:rPr>
          <w:spacing w:val="-1"/>
          <w:sz w:val="28"/>
          <w:szCs w:val="28"/>
        </w:rPr>
        <w:t>Мэр городского округа муниципального</w:t>
      </w:r>
    </w:p>
    <w:p w:rsidR="00CA125C" w:rsidRPr="00FA1B6E" w:rsidRDefault="00CA125C" w:rsidP="00FA1B6E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</w:pPr>
      <w:r w:rsidRPr="00FA1B6E">
        <w:rPr>
          <w:spacing w:val="-1"/>
          <w:sz w:val="28"/>
          <w:szCs w:val="28"/>
        </w:rPr>
        <w:t>о</w:t>
      </w:r>
      <w:r w:rsidR="00976754" w:rsidRPr="00FA1B6E">
        <w:rPr>
          <w:spacing w:val="-1"/>
          <w:sz w:val="28"/>
          <w:szCs w:val="28"/>
        </w:rPr>
        <w:t>бразования «город Саянск»</w:t>
      </w:r>
      <w:r w:rsidR="00976754" w:rsidRPr="00FA1B6E">
        <w:rPr>
          <w:spacing w:val="-1"/>
          <w:sz w:val="28"/>
          <w:szCs w:val="28"/>
        </w:rPr>
        <w:tab/>
      </w:r>
      <w:r w:rsidR="00976754" w:rsidRPr="00FA1B6E">
        <w:rPr>
          <w:spacing w:val="-1"/>
          <w:sz w:val="28"/>
          <w:szCs w:val="28"/>
        </w:rPr>
        <w:tab/>
      </w:r>
      <w:r w:rsidR="00976754" w:rsidRPr="00FA1B6E">
        <w:rPr>
          <w:spacing w:val="-1"/>
          <w:sz w:val="28"/>
          <w:szCs w:val="28"/>
        </w:rPr>
        <w:tab/>
      </w:r>
      <w:r w:rsidR="00FA1B6E" w:rsidRPr="00FA1B6E">
        <w:rPr>
          <w:spacing w:val="-1"/>
          <w:sz w:val="28"/>
          <w:szCs w:val="28"/>
        </w:rPr>
        <w:t xml:space="preserve"> </w:t>
      </w:r>
      <w:r w:rsidR="00FA1B6E">
        <w:rPr>
          <w:spacing w:val="-1"/>
          <w:sz w:val="28"/>
          <w:szCs w:val="28"/>
        </w:rPr>
        <w:tab/>
      </w:r>
      <w:r w:rsidR="00FA1B6E">
        <w:rPr>
          <w:spacing w:val="-1"/>
          <w:sz w:val="28"/>
          <w:szCs w:val="28"/>
        </w:rPr>
        <w:tab/>
      </w:r>
      <w:proofErr w:type="spellStart"/>
      <w:r w:rsidR="00976754" w:rsidRPr="00FA1B6E">
        <w:rPr>
          <w:spacing w:val="-1"/>
          <w:sz w:val="28"/>
          <w:szCs w:val="28"/>
        </w:rPr>
        <w:t>О.В.Боровский</w:t>
      </w:r>
      <w:proofErr w:type="spellEnd"/>
    </w:p>
    <w:p w:rsidR="00761642" w:rsidRPr="00FA1B6E" w:rsidRDefault="00761642" w:rsidP="00FA1B6E">
      <w:pPr>
        <w:rPr>
          <w:sz w:val="28"/>
        </w:rPr>
      </w:pPr>
    </w:p>
    <w:sectPr w:rsidR="00761642" w:rsidRPr="00FA1B6E" w:rsidSect="00FA1B6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76C65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CFD3430"/>
    <w:multiLevelType w:val="hybridMultilevel"/>
    <w:tmpl w:val="3BF6BD46"/>
    <w:lvl w:ilvl="0" w:tplc="6BAC0634">
      <w:start w:val="1"/>
      <w:numFmt w:val="decimal"/>
      <w:lvlText w:val="%1."/>
      <w:lvlJc w:val="left"/>
      <w:pPr>
        <w:ind w:left="54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57726ABD"/>
    <w:multiLevelType w:val="singleLevel"/>
    <w:tmpl w:val="ADFACE02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2D"/>
    <w:rsid w:val="000B5004"/>
    <w:rsid w:val="0016599D"/>
    <w:rsid w:val="002653D2"/>
    <w:rsid w:val="002809FA"/>
    <w:rsid w:val="00314E2D"/>
    <w:rsid w:val="00351667"/>
    <w:rsid w:val="0046168E"/>
    <w:rsid w:val="004A10D8"/>
    <w:rsid w:val="004E582F"/>
    <w:rsid w:val="004F7BDD"/>
    <w:rsid w:val="00536ADC"/>
    <w:rsid w:val="00566CFF"/>
    <w:rsid w:val="005D0B78"/>
    <w:rsid w:val="005E2932"/>
    <w:rsid w:val="00641A3B"/>
    <w:rsid w:val="00664140"/>
    <w:rsid w:val="00726C65"/>
    <w:rsid w:val="007344C3"/>
    <w:rsid w:val="00761642"/>
    <w:rsid w:val="007744D0"/>
    <w:rsid w:val="0078648B"/>
    <w:rsid w:val="007F3753"/>
    <w:rsid w:val="0083283F"/>
    <w:rsid w:val="008A3E9F"/>
    <w:rsid w:val="008B67CC"/>
    <w:rsid w:val="008F539E"/>
    <w:rsid w:val="00910D2F"/>
    <w:rsid w:val="00916EC8"/>
    <w:rsid w:val="009444D2"/>
    <w:rsid w:val="00976754"/>
    <w:rsid w:val="00A3213E"/>
    <w:rsid w:val="00A82F71"/>
    <w:rsid w:val="00AD29D3"/>
    <w:rsid w:val="00B43830"/>
    <w:rsid w:val="00C85B31"/>
    <w:rsid w:val="00CA125C"/>
    <w:rsid w:val="00D126C1"/>
    <w:rsid w:val="00D948D8"/>
    <w:rsid w:val="00E25317"/>
    <w:rsid w:val="00E377A6"/>
    <w:rsid w:val="00F31D98"/>
    <w:rsid w:val="00F371BA"/>
    <w:rsid w:val="00F503A7"/>
    <w:rsid w:val="00F97FE3"/>
    <w:rsid w:val="00FA1B6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91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12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1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91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12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1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2017-05-30T01:37:00Z</cp:lastPrinted>
  <dcterms:created xsi:type="dcterms:W3CDTF">2017-07-03T06:32:00Z</dcterms:created>
  <dcterms:modified xsi:type="dcterms:W3CDTF">2017-07-03T06:32:00Z</dcterms:modified>
</cp:coreProperties>
</file>