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7859AD" w:rsidRDefault="000612A0" w:rsidP="007F04E5">
      <w:pPr>
        <w:jc w:val="center"/>
        <w:rPr>
          <w:b/>
          <w:color w:val="000000"/>
          <w:spacing w:val="50"/>
          <w:sz w:val="32"/>
          <w:szCs w:val="32"/>
        </w:rPr>
      </w:pPr>
      <w:r w:rsidRPr="007859AD">
        <w:rPr>
          <w:b/>
          <w:color w:val="000000"/>
          <w:spacing w:val="50"/>
          <w:sz w:val="32"/>
          <w:szCs w:val="32"/>
        </w:rPr>
        <w:t>Администрация городского округа</w:t>
      </w:r>
      <w:r w:rsidR="00761642" w:rsidRPr="007859AD">
        <w:rPr>
          <w:b/>
          <w:color w:val="000000"/>
          <w:spacing w:val="50"/>
          <w:sz w:val="32"/>
          <w:szCs w:val="32"/>
        </w:rPr>
        <w:t xml:space="preserve"> </w:t>
      </w:r>
    </w:p>
    <w:p w:rsidR="00761642" w:rsidRPr="007859AD" w:rsidRDefault="00761642" w:rsidP="007F04E5">
      <w:pPr>
        <w:jc w:val="center"/>
        <w:rPr>
          <w:b/>
          <w:color w:val="000000"/>
          <w:spacing w:val="50"/>
          <w:sz w:val="32"/>
          <w:szCs w:val="32"/>
        </w:rPr>
      </w:pPr>
      <w:r w:rsidRPr="007859AD">
        <w:rPr>
          <w:b/>
          <w:color w:val="000000"/>
          <w:spacing w:val="50"/>
          <w:sz w:val="32"/>
          <w:szCs w:val="32"/>
        </w:rPr>
        <w:t>муниципал</w:t>
      </w:r>
      <w:r w:rsidRPr="007859AD">
        <w:rPr>
          <w:b/>
          <w:color w:val="000000"/>
          <w:spacing w:val="50"/>
          <w:sz w:val="32"/>
          <w:szCs w:val="32"/>
        </w:rPr>
        <w:t>ь</w:t>
      </w:r>
      <w:r w:rsidR="000612A0" w:rsidRPr="007859AD">
        <w:rPr>
          <w:b/>
          <w:color w:val="000000"/>
          <w:spacing w:val="50"/>
          <w:sz w:val="32"/>
          <w:szCs w:val="32"/>
        </w:rPr>
        <w:t>ного образования</w:t>
      </w:r>
    </w:p>
    <w:p w:rsidR="00761642" w:rsidRPr="007859AD" w:rsidRDefault="00761642" w:rsidP="007F04E5">
      <w:pPr>
        <w:jc w:val="center"/>
        <w:rPr>
          <w:b/>
          <w:color w:val="000000"/>
          <w:spacing w:val="50"/>
          <w:sz w:val="32"/>
          <w:szCs w:val="32"/>
        </w:rPr>
      </w:pPr>
      <w:r w:rsidRPr="007859AD">
        <w:rPr>
          <w:b/>
          <w:color w:val="000000"/>
          <w:spacing w:val="50"/>
          <w:sz w:val="32"/>
          <w:szCs w:val="32"/>
        </w:rPr>
        <w:t>«город Саянск»</w:t>
      </w:r>
    </w:p>
    <w:p w:rsidR="00761642" w:rsidRPr="007859AD" w:rsidRDefault="00761642" w:rsidP="007F04E5">
      <w:pPr>
        <w:ind w:right="1700"/>
        <w:jc w:val="center"/>
        <w:rPr>
          <w:color w:val="000000"/>
          <w:sz w:val="24"/>
        </w:rPr>
      </w:pPr>
    </w:p>
    <w:p w:rsidR="00761642" w:rsidRDefault="00761642" w:rsidP="007F04E5">
      <w:pPr>
        <w:pStyle w:val="1"/>
        <w:rPr>
          <w:color w:val="000000"/>
          <w:spacing w:val="40"/>
        </w:rPr>
      </w:pPr>
      <w:r w:rsidRPr="007859AD">
        <w:rPr>
          <w:color w:val="000000"/>
          <w:spacing w:val="40"/>
        </w:rPr>
        <w:t>ПОСТАНОВЛЕНИЕ</w:t>
      </w:r>
    </w:p>
    <w:p w:rsidR="00761642" w:rsidRDefault="00761642" w:rsidP="007F04E5">
      <w:pPr>
        <w:rPr>
          <w:color w:val="000000"/>
          <w:sz w:val="16"/>
          <w:szCs w:val="16"/>
        </w:rPr>
      </w:pPr>
    </w:p>
    <w:p w:rsidR="007F04E5" w:rsidRPr="007859AD" w:rsidRDefault="007F04E5" w:rsidP="007F04E5">
      <w:pPr>
        <w:tabs>
          <w:tab w:val="left" w:pos="534"/>
          <w:tab w:val="left" w:pos="2069"/>
          <w:tab w:val="left" w:pos="2518"/>
          <w:tab w:val="left" w:pos="4139"/>
        </w:tabs>
        <w:rPr>
          <w:color w:val="000000"/>
        </w:rPr>
      </w:pPr>
      <w:r w:rsidRPr="003B0BD5">
        <w:rPr>
          <w:color w:val="000000"/>
          <w:sz w:val="24"/>
          <w:szCs w:val="24"/>
        </w:rPr>
        <w:t>От</w:t>
      </w:r>
      <w:r w:rsidRPr="003B0BD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22.08.2017</w:t>
      </w:r>
      <w:r w:rsidRPr="005B1057">
        <w:rPr>
          <w:sz w:val="24"/>
          <w:szCs w:val="24"/>
        </w:rPr>
        <w:tab/>
      </w:r>
      <w:r w:rsidRPr="003B0BD5">
        <w:rPr>
          <w:color w:val="000000"/>
          <w:sz w:val="24"/>
          <w:szCs w:val="24"/>
        </w:rPr>
        <w:t>№</w:t>
      </w:r>
      <w:r w:rsidRPr="003B0BD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110-37-864-17</w:t>
      </w:r>
    </w:p>
    <w:p w:rsidR="007F04E5" w:rsidRPr="007859AD" w:rsidRDefault="007F04E5" w:rsidP="007F04E5">
      <w:pPr>
        <w:tabs>
          <w:tab w:val="left" w:pos="4139"/>
        </w:tabs>
        <w:rPr>
          <w:color w:val="000000"/>
        </w:rPr>
      </w:pPr>
      <w:r w:rsidRPr="007859AD">
        <w:rPr>
          <w:color w:val="000000"/>
          <w:sz w:val="24"/>
        </w:rPr>
        <w:t>г. Саянск</w:t>
      </w:r>
    </w:p>
    <w:p w:rsidR="00761642" w:rsidRPr="007859AD" w:rsidRDefault="00761642" w:rsidP="007F04E5">
      <w:pPr>
        <w:rPr>
          <w:color w:val="000000"/>
          <w:sz w:val="16"/>
          <w:szCs w:val="16"/>
          <w:lang w:val="en-US"/>
        </w:rPr>
      </w:pPr>
    </w:p>
    <w:p w:rsidR="007F04E5" w:rsidRPr="007F04E5" w:rsidRDefault="007F04E5" w:rsidP="007F04E5">
      <w:pPr>
        <w:tabs>
          <w:tab w:val="left" w:pos="-1673"/>
          <w:tab w:val="left" w:pos="-114"/>
          <w:tab w:val="left" w:pos="-1"/>
        </w:tabs>
        <w:ind w:right="3826"/>
        <w:jc w:val="both"/>
        <w:rPr>
          <w:color w:val="000000"/>
          <w:sz w:val="28"/>
        </w:rPr>
      </w:pPr>
      <w:r>
        <w:rPr>
          <w:color w:val="000000"/>
          <w:sz w:val="24"/>
        </w:rPr>
        <w:t>О внесении изменений в Приложение 2 к постано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>лению администрации городского округа муниципального образования «город Саянск» от 10.09.2014 № 110-37-777-14 «</w:t>
      </w:r>
      <w:r w:rsidRPr="007859AD">
        <w:rPr>
          <w:color w:val="000000"/>
          <w:sz w:val="24"/>
        </w:rPr>
        <w:t>О принятии мун</w:t>
      </w:r>
      <w:r w:rsidRPr="007859AD">
        <w:rPr>
          <w:color w:val="000000"/>
          <w:sz w:val="24"/>
        </w:rPr>
        <w:t>и</w:t>
      </w:r>
      <w:r w:rsidRPr="007859AD">
        <w:rPr>
          <w:color w:val="000000"/>
          <w:sz w:val="24"/>
        </w:rPr>
        <w:t>ципальной программы «Поддержка и развитие субъектов малого и среднего предпринимательства в муниципальном образовании «город С</w:t>
      </w:r>
      <w:r w:rsidRPr="007859AD">
        <w:rPr>
          <w:color w:val="000000"/>
          <w:sz w:val="24"/>
        </w:rPr>
        <w:t>а</w:t>
      </w:r>
      <w:r w:rsidRPr="007859AD">
        <w:rPr>
          <w:color w:val="000000"/>
          <w:sz w:val="24"/>
        </w:rPr>
        <w:t>янск» на 2015-2020 годы</w:t>
      </w:r>
      <w:r>
        <w:rPr>
          <w:color w:val="000000"/>
          <w:sz w:val="24"/>
        </w:rPr>
        <w:t>»</w:t>
      </w:r>
    </w:p>
    <w:p w:rsidR="00B94AFB" w:rsidRDefault="00B94AFB" w:rsidP="007F04E5">
      <w:pPr>
        <w:pStyle w:val="a5"/>
        <w:rPr>
          <w:szCs w:val="28"/>
        </w:rPr>
      </w:pPr>
    </w:p>
    <w:p w:rsidR="00477DCB" w:rsidRPr="00E22973" w:rsidRDefault="00F035CB" w:rsidP="007F04E5">
      <w:pPr>
        <w:pStyle w:val="a5"/>
        <w:ind w:firstLine="709"/>
        <w:rPr>
          <w:color w:val="000000"/>
          <w:szCs w:val="28"/>
        </w:rPr>
      </w:pPr>
      <w:proofErr w:type="gramStart"/>
      <w:r w:rsidRPr="00400724">
        <w:rPr>
          <w:szCs w:val="28"/>
        </w:rPr>
        <w:t>В</w:t>
      </w:r>
      <w:r w:rsidR="00AA739B" w:rsidRPr="00AA739B">
        <w:rPr>
          <w:szCs w:val="28"/>
        </w:rPr>
        <w:t xml:space="preserve"> </w:t>
      </w:r>
      <w:r w:rsidR="00AA739B">
        <w:rPr>
          <w:szCs w:val="28"/>
        </w:rPr>
        <w:t>соответствии</w:t>
      </w:r>
      <w:r w:rsidR="00AA739B" w:rsidRPr="00AA739B">
        <w:rPr>
          <w:szCs w:val="28"/>
        </w:rPr>
        <w:t xml:space="preserve"> </w:t>
      </w:r>
      <w:r>
        <w:rPr>
          <w:color w:val="000000"/>
          <w:szCs w:val="28"/>
        </w:rPr>
        <w:t>с</w:t>
      </w:r>
      <w:r w:rsidR="00477DCB" w:rsidRPr="00E22973">
        <w:rPr>
          <w:color w:val="000000"/>
          <w:szCs w:val="28"/>
        </w:rPr>
        <w:t xml:space="preserve"> </w:t>
      </w:r>
      <w:r w:rsidRPr="00400724">
        <w:rPr>
          <w:szCs w:val="28"/>
        </w:rPr>
        <w:t>Федеральн</w:t>
      </w:r>
      <w:r>
        <w:rPr>
          <w:szCs w:val="28"/>
        </w:rPr>
        <w:t>ым</w:t>
      </w:r>
      <w:r w:rsidRPr="00400724">
        <w:rPr>
          <w:szCs w:val="28"/>
        </w:rPr>
        <w:t xml:space="preserve"> закон</w:t>
      </w:r>
      <w:r>
        <w:rPr>
          <w:szCs w:val="28"/>
        </w:rPr>
        <w:t>ом</w:t>
      </w:r>
      <w:r w:rsidRPr="00400724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77DCB" w:rsidRPr="00E22973">
        <w:rPr>
          <w:color w:val="000000"/>
          <w:szCs w:val="28"/>
        </w:rPr>
        <w:t>Феде</w:t>
      </w:r>
      <w:r>
        <w:rPr>
          <w:color w:val="000000"/>
          <w:szCs w:val="28"/>
        </w:rPr>
        <w:t>ральным Законом</w:t>
      </w:r>
      <w:r w:rsidR="00742E4D" w:rsidRPr="00E22973">
        <w:rPr>
          <w:color w:val="000000"/>
          <w:szCs w:val="28"/>
        </w:rPr>
        <w:t xml:space="preserve"> от 24.07.2007</w:t>
      </w:r>
      <w:r w:rsidR="00477DCB" w:rsidRPr="00E22973">
        <w:rPr>
          <w:color w:val="000000"/>
          <w:szCs w:val="28"/>
        </w:rPr>
        <w:t xml:space="preserve"> № 209-ФЗ «О ра</w:t>
      </w:r>
      <w:r w:rsidR="00477DCB" w:rsidRPr="00E22973">
        <w:rPr>
          <w:color w:val="000000"/>
          <w:szCs w:val="28"/>
        </w:rPr>
        <w:t>з</w:t>
      </w:r>
      <w:r w:rsidR="00477DCB" w:rsidRPr="00E22973">
        <w:rPr>
          <w:color w:val="000000"/>
          <w:szCs w:val="28"/>
        </w:rPr>
        <w:t>витии малого и среднего  предпринимательства в Российской Феде</w:t>
      </w:r>
      <w:r w:rsidR="00647049" w:rsidRPr="00E22973">
        <w:rPr>
          <w:color w:val="000000"/>
          <w:szCs w:val="28"/>
        </w:rPr>
        <w:t>рации»</w:t>
      </w:r>
      <w:r w:rsidR="00070B80" w:rsidRPr="00E22973">
        <w:rPr>
          <w:color w:val="000000"/>
          <w:szCs w:val="28"/>
        </w:rPr>
        <w:t>,</w:t>
      </w:r>
      <w:r w:rsidR="006202E9" w:rsidRPr="00E22973">
        <w:rPr>
          <w:color w:val="000000"/>
          <w:szCs w:val="28"/>
        </w:rPr>
        <w:t xml:space="preserve"> руководствуясь</w:t>
      </w:r>
      <w:r w:rsidR="00593E8C">
        <w:rPr>
          <w:color w:val="000000"/>
          <w:szCs w:val="28"/>
        </w:rPr>
        <w:t xml:space="preserve"> постановлением Правительства Иркутской области от 14.04.2016 № 218-пп «</w:t>
      </w:r>
      <w:r w:rsidR="00593E8C" w:rsidRPr="00593E8C">
        <w:rPr>
          <w:color w:val="000000"/>
          <w:szCs w:val="28"/>
        </w:rPr>
        <w:t>Об утверждении Положения о предоставлении и расходовании субсидий местным бюджетам из областного бюджета в целях софинансирования расходных обязательств муниципальных образований Иркутской</w:t>
      </w:r>
      <w:proofErr w:type="gramEnd"/>
      <w:r w:rsidR="00593E8C" w:rsidRPr="00593E8C">
        <w:rPr>
          <w:color w:val="000000"/>
          <w:szCs w:val="28"/>
        </w:rPr>
        <w:t xml:space="preserve"> области на осуществление мероприятий по содействию развитию малого и среднего предпринимательства</w:t>
      </w:r>
      <w:r w:rsidR="00593E8C">
        <w:rPr>
          <w:color w:val="000000"/>
          <w:szCs w:val="28"/>
        </w:rPr>
        <w:t xml:space="preserve">», </w:t>
      </w:r>
      <w:r w:rsidR="006202E9" w:rsidRPr="00E22973">
        <w:rPr>
          <w:color w:val="000000"/>
          <w:szCs w:val="28"/>
        </w:rPr>
        <w:t xml:space="preserve"> статьей</w:t>
      </w:r>
      <w:r w:rsidR="00477DCB" w:rsidRPr="00E22973">
        <w:rPr>
          <w:color w:val="000000"/>
          <w:szCs w:val="28"/>
        </w:rPr>
        <w:t xml:space="preserve"> </w:t>
      </w:r>
      <w:r w:rsidR="00CC6168" w:rsidRPr="00E22973">
        <w:rPr>
          <w:color w:val="000000"/>
          <w:szCs w:val="28"/>
        </w:rPr>
        <w:t xml:space="preserve">38 </w:t>
      </w:r>
      <w:r w:rsidR="00477DCB" w:rsidRPr="00E22973">
        <w:rPr>
          <w:color w:val="000000"/>
          <w:szCs w:val="28"/>
        </w:rPr>
        <w:t>Устава муниципального о</w:t>
      </w:r>
      <w:r w:rsidR="00477DCB" w:rsidRPr="00E22973">
        <w:rPr>
          <w:color w:val="000000"/>
          <w:szCs w:val="28"/>
        </w:rPr>
        <w:t>б</w:t>
      </w:r>
      <w:r w:rsidR="00477DCB" w:rsidRPr="00E22973">
        <w:rPr>
          <w:color w:val="000000"/>
          <w:szCs w:val="28"/>
        </w:rPr>
        <w:t xml:space="preserve">разования </w:t>
      </w:r>
      <w:r w:rsidR="00CC6168" w:rsidRPr="00E22973">
        <w:rPr>
          <w:color w:val="000000"/>
          <w:szCs w:val="28"/>
        </w:rPr>
        <w:t>«город</w:t>
      </w:r>
      <w:r w:rsidR="00477DCB" w:rsidRPr="00E22973">
        <w:rPr>
          <w:color w:val="000000"/>
          <w:szCs w:val="28"/>
        </w:rPr>
        <w:t xml:space="preserve"> </w:t>
      </w:r>
      <w:r w:rsidR="00CC6168" w:rsidRPr="00E22973">
        <w:rPr>
          <w:color w:val="000000"/>
          <w:szCs w:val="28"/>
        </w:rPr>
        <w:t>Саянск»</w:t>
      </w:r>
      <w:r w:rsidR="00477DCB" w:rsidRPr="00E22973">
        <w:rPr>
          <w:color w:val="000000"/>
          <w:szCs w:val="28"/>
        </w:rPr>
        <w:t xml:space="preserve">, </w:t>
      </w:r>
      <w:r w:rsidR="006202E9" w:rsidRPr="00E22973">
        <w:rPr>
          <w:color w:val="000000"/>
          <w:szCs w:val="28"/>
        </w:rPr>
        <w:t>администрация</w:t>
      </w:r>
      <w:r w:rsidR="00477DCB" w:rsidRPr="00E22973">
        <w:rPr>
          <w:color w:val="000000"/>
          <w:szCs w:val="28"/>
        </w:rPr>
        <w:t xml:space="preserve"> городского округа муниципального образования «город С</w:t>
      </w:r>
      <w:r w:rsidR="00477DCB" w:rsidRPr="00E22973">
        <w:rPr>
          <w:color w:val="000000"/>
          <w:szCs w:val="28"/>
        </w:rPr>
        <w:t>а</w:t>
      </w:r>
      <w:r w:rsidR="006202E9" w:rsidRPr="00E22973">
        <w:rPr>
          <w:color w:val="000000"/>
          <w:szCs w:val="28"/>
        </w:rPr>
        <w:t>янск»</w:t>
      </w:r>
    </w:p>
    <w:p w:rsidR="00477DCB" w:rsidRPr="00E22973" w:rsidRDefault="006202E9" w:rsidP="007F04E5">
      <w:pPr>
        <w:pStyle w:val="a5"/>
        <w:ind w:firstLine="709"/>
        <w:jc w:val="left"/>
        <w:rPr>
          <w:color w:val="000000"/>
          <w:szCs w:val="28"/>
        </w:rPr>
      </w:pPr>
      <w:r w:rsidRPr="00E22973">
        <w:rPr>
          <w:color w:val="000000"/>
          <w:szCs w:val="28"/>
        </w:rPr>
        <w:t>ПОСТАНОВЛЯЕТ:</w:t>
      </w:r>
    </w:p>
    <w:p w:rsidR="00F035CB" w:rsidRDefault="00477DCB" w:rsidP="007F04E5">
      <w:pPr>
        <w:ind w:firstLine="709"/>
        <w:jc w:val="both"/>
        <w:rPr>
          <w:color w:val="000000"/>
          <w:sz w:val="28"/>
          <w:szCs w:val="28"/>
        </w:rPr>
      </w:pPr>
      <w:r w:rsidRPr="00E22973">
        <w:rPr>
          <w:color w:val="000000"/>
          <w:sz w:val="28"/>
          <w:szCs w:val="28"/>
        </w:rPr>
        <w:t xml:space="preserve">1. </w:t>
      </w:r>
      <w:proofErr w:type="gramStart"/>
      <w:r w:rsidR="00F035CB">
        <w:rPr>
          <w:color w:val="000000"/>
          <w:sz w:val="28"/>
          <w:szCs w:val="28"/>
        </w:rPr>
        <w:t>В</w:t>
      </w:r>
      <w:r w:rsidR="00F035CB" w:rsidRPr="00F035CB">
        <w:rPr>
          <w:color w:val="000000"/>
          <w:sz w:val="28"/>
          <w:szCs w:val="28"/>
        </w:rPr>
        <w:t>нес</w:t>
      </w:r>
      <w:r w:rsidR="00F035CB">
        <w:rPr>
          <w:color w:val="000000"/>
          <w:sz w:val="28"/>
          <w:szCs w:val="28"/>
        </w:rPr>
        <w:t xml:space="preserve">ти </w:t>
      </w:r>
      <w:r w:rsidR="00F035CB" w:rsidRPr="00F035CB">
        <w:rPr>
          <w:color w:val="000000"/>
          <w:sz w:val="28"/>
          <w:szCs w:val="28"/>
        </w:rPr>
        <w:t xml:space="preserve">в </w:t>
      </w:r>
      <w:r w:rsidR="00593E8C">
        <w:rPr>
          <w:color w:val="000000"/>
          <w:sz w:val="28"/>
          <w:szCs w:val="28"/>
        </w:rPr>
        <w:t xml:space="preserve">Приложение 2 к </w:t>
      </w:r>
      <w:r w:rsidR="00F035CB" w:rsidRPr="00F035CB">
        <w:rPr>
          <w:color w:val="000000"/>
          <w:sz w:val="28"/>
          <w:szCs w:val="28"/>
        </w:rPr>
        <w:t>постано</w:t>
      </w:r>
      <w:r w:rsidR="00F035CB" w:rsidRPr="00F035CB">
        <w:rPr>
          <w:color w:val="000000"/>
          <w:sz w:val="28"/>
          <w:szCs w:val="28"/>
        </w:rPr>
        <w:t>в</w:t>
      </w:r>
      <w:r w:rsidR="00F035CB" w:rsidRPr="00F035CB">
        <w:rPr>
          <w:color w:val="000000"/>
          <w:sz w:val="28"/>
          <w:szCs w:val="28"/>
        </w:rPr>
        <w:t>лени</w:t>
      </w:r>
      <w:r w:rsidR="00593E8C">
        <w:rPr>
          <w:color w:val="000000"/>
          <w:sz w:val="28"/>
          <w:szCs w:val="28"/>
        </w:rPr>
        <w:t>ю</w:t>
      </w:r>
      <w:r w:rsidR="00F035CB" w:rsidRPr="00F035CB">
        <w:rPr>
          <w:color w:val="000000"/>
          <w:sz w:val="28"/>
          <w:szCs w:val="28"/>
        </w:rPr>
        <w:t xml:space="preserve"> администрации городского округа муниципального образования «город Саянск» от 10.09.2014 № 110-37-777-14 «О принятии муниципальной программы «Поддержка и развитие субъектов малого и среднего предпринимательства в муниципальном образовании «город С</w:t>
      </w:r>
      <w:r w:rsidR="00F035CB" w:rsidRPr="00F035CB">
        <w:rPr>
          <w:color w:val="000000"/>
          <w:sz w:val="28"/>
          <w:szCs w:val="28"/>
        </w:rPr>
        <w:t>а</w:t>
      </w:r>
      <w:r w:rsidR="00F035CB" w:rsidRPr="00F035CB">
        <w:rPr>
          <w:color w:val="000000"/>
          <w:sz w:val="28"/>
          <w:szCs w:val="28"/>
        </w:rPr>
        <w:t>янск» на 2015-2020 годы»</w:t>
      </w:r>
      <w:r w:rsidR="00F035CB">
        <w:rPr>
          <w:color w:val="000000"/>
          <w:sz w:val="28"/>
          <w:szCs w:val="28"/>
        </w:rPr>
        <w:t xml:space="preserve"> </w:t>
      </w:r>
      <w:r w:rsidR="00780773">
        <w:rPr>
          <w:color w:val="000000"/>
          <w:sz w:val="28"/>
          <w:szCs w:val="28"/>
        </w:rPr>
        <w:t>(в редакции от 11.09.2015 № 110-37-841-15, от 09.11.2015 № 110-37-1085-15</w:t>
      </w:r>
      <w:r w:rsidR="00E627C7">
        <w:rPr>
          <w:color w:val="000000"/>
          <w:sz w:val="28"/>
          <w:szCs w:val="28"/>
        </w:rPr>
        <w:t>, от 08.12.201</w:t>
      </w:r>
      <w:r w:rsidR="001331B7">
        <w:rPr>
          <w:color w:val="000000"/>
          <w:sz w:val="28"/>
          <w:szCs w:val="28"/>
        </w:rPr>
        <w:t>5</w:t>
      </w:r>
      <w:r w:rsidR="00E627C7">
        <w:rPr>
          <w:color w:val="000000"/>
          <w:sz w:val="28"/>
          <w:szCs w:val="28"/>
        </w:rPr>
        <w:t xml:space="preserve"> № 110-37-1200-15</w:t>
      </w:r>
      <w:r w:rsidR="00E505DB">
        <w:rPr>
          <w:color w:val="000000"/>
          <w:sz w:val="28"/>
          <w:szCs w:val="28"/>
        </w:rPr>
        <w:t>, от 01.04.2016 № 110-37-293-16</w:t>
      </w:r>
      <w:r w:rsidR="0051798E">
        <w:rPr>
          <w:color w:val="000000"/>
          <w:sz w:val="28"/>
          <w:szCs w:val="28"/>
        </w:rPr>
        <w:t>, от 10.05.2016 № 110-37-485-16, от 21.07.2016 № 110-37-890-16</w:t>
      </w:r>
      <w:r w:rsidR="0063088A">
        <w:rPr>
          <w:color w:val="000000"/>
          <w:sz w:val="28"/>
          <w:szCs w:val="28"/>
        </w:rPr>
        <w:t>, от 13.01.2017 № 110-37-13-17</w:t>
      </w:r>
      <w:r w:rsidR="001765BB">
        <w:rPr>
          <w:color w:val="000000"/>
          <w:sz w:val="28"/>
          <w:szCs w:val="28"/>
        </w:rPr>
        <w:t>, от</w:t>
      </w:r>
      <w:proofErr w:type="gramEnd"/>
      <w:r w:rsidR="001765BB">
        <w:rPr>
          <w:color w:val="000000"/>
          <w:sz w:val="28"/>
          <w:szCs w:val="28"/>
        </w:rPr>
        <w:t xml:space="preserve"> </w:t>
      </w:r>
      <w:proofErr w:type="gramStart"/>
      <w:r w:rsidR="001765BB">
        <w:rPr>
          <w:color w:val="000000"/>
          <w:sz w:val="28"/>
          <w:szCs w:val="28"/>
        </w:rPr>
        <w:t>15.03.2017 № 110-37-220-17</w:t>
      </w:r>
      <w:r w:rsidR="00780773">
        <w:rPr>
          <w:color w:val="000000"/>
          <w:sz w:val="28"/>
          <w:szCs w:val="28"/>
        </w:rPr>
        <w:t xml:space="preserve">) </w:t>
      </w:r>
      <w:r w:rsidR="00F035CB" w:rsidRPr="00400724">
        <w:rPr>
          <w:sz w:val="28"/>
          <w:szCs w:val="28"/>
        </w:rPr>
        <w:t>(</w:t>
      </w:r>
      <w:r w:rsidR="00F035CB" w:rsidRPr="00233FEA">
        <w:rPr>
          <w:sz w:val="28"/>
          <w:szCs w:val="28"/>
        </w:rPr>
        <w:t>опубликовано в газете «</w:t>
      </w:r>
      <w:r w:rsidR="00F035CB" w:rsidRPr="00233FEA">
        <w:rPr>
          <w:color w:val="000000"/>
          <w:sz w:val="28"/>
          <w:szCs w:val="28"/>
        </w:rPr>
        <w:t>Саянские зори»</w:t>
      </w:r>
      <w:r w:rsidR="00233FEA" w:rsidRPr="00233FEA">
        <w:rPr>
          <w:sz w:val="28"/>
          <w:szCs w:val="28"/>
        </w:rPr>
        <w:t>, 18</w:t>
      </w:r>
      <w:r w:rsidR="00F035CB" w:rsidRPr="00233FEA">
        <w:rPr>
          <w:sz w:val="28"/>
          <w:szCs w:val="28"/>
        </w:rPr>
        <w:t>.0</w:t>
      </w:r>
      <w:r w:rsidR="00233FEA" w:rsidRPr="00233FEA">
        <w:rPr>
          <w:sz w:val="28"/>
          <w:szCs w:val="28"/>
        </w:rPr>
        <w:t>9</w:t>
      </w:r>
      <w:r w:rsidR="00F035CB" w:rsidRPr="00233FEA">
        <w:rPr>
          <w:sz w:val="28"/>
          <w:szCs w:val="28"/>
        </w:rPr>
        <w:t>.201</w:t>
      </w:r>
      <w:r w:rsidR="001331B7">
        <w:rPr>
          <w:sz w:val="28"/>
          <w:szCs w:val="28"/>
        </w:rPr>
        <w:t xml:space="preserve">4 № 37 </w:t>
      </w:r>
      <w:r w:rsidR="00F035CB" w:rsidRPr="00233FEA">
        <w:rPr>
          <w:sz w:val="28"/>
          <w:szCs w:val="28"/>
        </w:rPr>
        <w:t>(3</w:t>
      </w:r>
      <w:r w:rsidR="00233FEA" w:rsidRPr="00233FEA">
        <w:rPr>
          <w:sz w:val="28"/>
          <w:szCs w:val="28"/>
        </w:rPr>
        <w:t>797</w:t>
      </w:r>
      <w:r w:rsidR="00F035CB" w:rsidRPr="00233FEA">
        <w:rPr>
          <w:sz w:val="28"/>
          <w:szCs w:val="28"/>
        </w:rPr>
        <w:t xml:space="preserve">), вкладыш стр. </w:t>
      </w:r>
      <w:r w:rsidR="00233FEA" w:rsidRPr="00233FEA">
        <w:rPr>
          <w:sz w:val="28"/>
          <w:szCs w:val="28"/>
        </w:rPr>
        <w:t>1</w:t>
      </w:r>
      <w:r w:rsidR="00F035CB" w:rsidRPr="00233FEA">
        <w:rPr>
          <w:sz w:val="28"/>
          <w:szCs w:val="28"/>
        </w:rPr>
        <w:t>-</w:t>
      </w:r>
      <w:r w:rsidR="00233FEA">
        <w:rPr>
          <w:sz w:val="28"/>
          <w:szCs w:val="28"/>
        </w:rPr>
        <w:t>2</w:t>
      </w:r>
      <w:r w:rsidR="00780773">
        <w:rPr>
          <w:sz w:val="28"/>
          <w:szCs w:val="28"/>
        </w:rPr>
        <w:t>,</w:t>
      </w:r>
      <w:r w:rsidR="001331B7">
        <w:rPr>
          <w:sz w:val="28"/>
          <w:szCs w:val="28"/>
        </w:rPr>
        <w:t xml:space="preserve"> от 24.09.2015 № 37 (3849) вкладыш стр. 5, от 19.11.2015 № 45 </w:t>
      </w:r>
      <w:r w:rsidR="00780773">
        <w:rPr>
          <w:sz w:val="28"/>
          <w:szCs w:val="28"/>
        </w:rPr>
        <w:t>(3857) вкладыш стр. 3</w:t>
      </w:r>
      <w:r w:rsidR="001331B7">
        <w:rPr>
          <w:sz w:val="28"/>
          <w:szCs w:val="28"/>
        </w:rPr>
        <w:t xml:space="preserve">, 17.12.2015 № 49 </w:t>
      </w:r>
      <w:r w:rsidR="00E627C7">
        <w:rPr>
          <w:sz w:val="28"/>
          <w:szCs w:val="28"/>
        </w:rPr>
        <w:t>(3861), вкладыш стр. 2-4</w:t>
      </w:r>
      <w:r w:rsidR="00E505DB">
        <w:rPr>
          <w:sz w:val="28"/>
          <w:szCs w:val="28"/>
        </w:rPr>
        <w:t>, 14.04.2016 № 14 (3877) вкладыш стр. 3</w:t>
      </w:r>
      <w:r w:rsidR="00DB70A8">
        <w:rPr>
          <w:sz w:val="28"/>
          <w:szCs w:val="28"/>
        </w:rPr>
        <w:t>, 19.05.2016 № 19 (3882) стр. 18 вкладыша, 28.07.2016 № 29 (3892) стр. 24 вкладыша</w:t>
      </w:r>
      <w:r w:rsidR="0063088A">
        <w:rPr>
          <w:sz w:val="28"/>
          <w:szCs w:val="28"/>
        </w:rPr>
        <w:t>, 26.01.207 № 3 (3917) стр. 1 вкладыша</w:t>
      </w:r>
      <w:r w:rsidR="009E2ADB">
        <w:rPr>
          <w:sz w:val="28"/>
          <w:szCs w:val="28"/>
        </w:rPr>
        <w:t>, 23</w:t>
      </w:r>
      <w:r w:rsidR="001765BB">
        <w:rPr>
          <w:sz w:val="28"/>
          <w:szCs w:val="28"/>
        </w:rPr>
        <w:t xml:space="preserve">.03.2017 № </w:t>
      </w:r>
      <w:r w:rsidR="009E2ADB">
        <w:rPr>
          <w:sz w:val="28"/>
          <w:szCs w:val="28"/>
        </w:rPr>
        <w:t>11 (3925</w:t>
      </w:r>
      <w:proofErr w:type="gramEnd"/>
      <w:r w:rsidR="009E2ADB">
        <w:rPr>
          <w:sz w:val="28"/>
          <w:szCs w:val="28"/>
        </w:rPr>
        <w:t>) стр. 5 вкладыша</w:t>
      </w:r>
      <w:r w:rsidR="00F035CB">
        <w:rPr>
          <w:color w:val="000000"/>
          <w:sz w:val="28"/>
          <w:szCs w:val="28"/>
        </w:rPr>
        <w:t>)</w:t>
      </w:r>
      <w:r w:rsidR="00F035CB" w:rsidRPr="008D2C35">
        <w:rPr>
          <w:color w:val="000000"/>
          <w:sz w:val="28"/>
          <w:szCs w:val="28"/>
        </w:rPr>
        <w:t xml:space="preserve"> (далее – программа) следующие</w:t>
      </w:r>
      <w:r w:rsidR="00F035CB" w:rsidRPr="00400724">
        <w:rPr>
          <w:color w:val="000000"/>
          <w:sz w:val="28"/>
          <w:szCs w:val="28"/>
        </w:rPr>
        <w:t xml:space="preserve"> изменения:</w:t>
      </w:r>
    </w:p>
    <w:p w:rsidR="00BB2715" w:rsidRPr="00BB2715" w:rsidRDefault="00BB2715" w:rsidP="007F04E5">
      <w:pPr>
        <w:keepLines/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B2715">
        <w:rPr>
          <w:color w:val="000000"/>
          <w:sz w:val="28"/>
          <w:szCs w:val="28"/>
        </w:rPr>
        <w:lastRenderedPageBreak/>
        <w:t>1.</w:t>
      </w:r>
      <w:r w:rsidR="00BB06D7">
        <w:rPr>
          <w:color w:val="000000"/>
          <w:sz w:val="28"/>
          <w:szCs w:val="28"/>
        </w:rPr>
        <w:t>1</w:t>
      </w:r>
      <w:r w:rsidRPr="00BB2715">
        <w:rPr>
          <w:color w:val="000000"/>
          <w:sz w:val="28"/>
          <w:szCs w:val="28"/>
        </w:rPr>
        <w:t xml:space="preserve">. </w:t>
      </w:r>
      <w:r w:rsidR="0063088A">
        <w:rPr>
          <w:color w:val="000000"/>
          <w:sz w:val="28"/>
          <w:szCs w:val="28"/>
        </w:rPr>
        <w:t>Строк</w:t>
      </w:r>
      <w:r w:rsidR="0035079E">
        <w:rPr>
          <w:color w:val="000000"/>
          <w:sz w:val="28"/>
          <w:szCs w:val="28"/>
        </w:rPr>
        <w:t>и</w:t>
      </w:r>
      <w:r w:rsidR="00BB06D7">
        <w:rPr>
          <w:color w:val="000000"/>
          <w:sz w:val="28"/>
          <w:szCs w:val="28"/>
        </w:rPr>
        <w:t xml:space="preserve"> 3.3.,</w:t>
      </w:r>
      <w:r w:rsidR="00D846BC">
        <w:rPr>
          <w:color w:val="000000"/>
          <w:sz w:val="28"/>
          <w:szCs w:val="28"/>
        </w:rPr>
        <w:t xml:space="preserve"> 3.4.,</w:t>
      </w:r>
      <w:r w:rsidR="00BB06D7">
        <w:rPr>
          <w:color w:val="000000"/>
          <w:sz w:val="28"/>
          <w:szCs w:val="28"/>
        </w:rPr>
        <w:t xml:space="preserve"> 3.5</w:t>
      </w:r>
      <w:r w:rsidR="0063088A">
        <w:rPr>
          <w:color w:val="000000"/>
          <w:sz w:val="28"/>
          <w:szCs w:val="28"/>
        </w:rPr>
        <w:t>.</w:t>
      </w:r>
      <w:r w:rsidR="00BB06D7">
        <w:rPr>
          <w:color w:val="000000"/>
          <w:sz w:val="28"/>
          <w:szCs w:val="28"/>
        </w:rPr>
        <w:t xml:space="preserve"> </w:t>
      </w:r>
      <w:r w:rsidR="0063088A">
        <w:rPr>
          <w:color w:val="000000"/>
          <w:sz w:val="28"/>
          <w:szCs w:val="28"/>
        </w:rPr>
        <w:t xml:space="preserve">в </w:t>
      </w:r>
      <w:r w:rsidR="00BB06D7">
        <w:rPr>
          <w:color w:val="000000"/>
          <w:sz w:val="28"/>
          <w:szCs w:val="28"/>
        </w:rPr>
        <w:t>п</w:t>
      </w:r>
      <w:r w:rsidRPr="00BB2715">
        <w:rPr>
          <w:color w:val="000000"/>
          <w:sz w:val="28"/>
          <w:szCs w:val="28"/>
        </w:rPr>
        <w:t>риложени</w:t>
      </w:r>
      <w:r w:rsidR="0063088A">
        <w:rPr>
          <w:color w:val="000000"/>
          <w:sz w:val="28"/>
          <w:szCs w:val="28"/>
        </w:rPr>
        <w:t>и</w:t>
      </w:r>
      <w:r w:rsidRPr="00BB2715">
        <w:rPr>
          <w:color w:val="000000"/>
          <w:sz w:val="28"/>
          <w:szCs w:val="28"/>
        </w:rPr>
        <w:t xml:space="preserve"> 2 к программе</w:t>
      </w:r>
      <w:r w:rsidR="00BB06D7">
        <w:rPr>
          <w:color w:val="000000"/>
          <w:sz w:val="28"/>
          <w:szCs w:val="28"/>
        </w:rPr>
        <w:t xml:space="preserve"> </w:t>
      </w:r>
      <w:r w:rsidRPr="00BB2715">
        <w:rPr>
          <w:color w:val="000000"/>
          <w:sz w:val="28"/>
          <w:szCs w:val="28"/>
        </w:rPr>
        <w:t>изложить в следующей редакции, согласно приложению к настоящему постановлению.</w:t>
      </w:r>
    </w:p>
    <w:p w:rsidR="00477DCB" w:rsidRPr="00E22973" w:rsidRDefault="00477DCB" w:rsidP="007F04E5">
      <w:pPr>
        <w:ind w:firstLine="709"/>
        <w:jc w:val="both"/>
        <w:rPr>
          <w:color w:val="000000"/>
          <w:sz w:val="28"/>
          <w:szCs w:val="28"/>
        </w:rPr>
      </w:pPr>
      <w:r w:rsidRPr="00E22973">
        <w:rPr>
          <w:color w:val="000000"/>
          <w:sz w:val="28"/>
          <w:szCs w:val="28"/>
        </w:rPr>
        <w:t>2.</w:t>
      </w:r>
      <w:r w:rsidR="000B1D8E" w:rsidRPr="00E22973">
        <w:rPr>
          <w:color w:val="000000"/>
          <w:sz w:val="28"/>
          <w:szCs w:val="28"/>
        </w:rPr>
        <w:t xml:space="preserve"> </w:t>
      </w:r>
      <w:r w:rsidRPr="00E22973">
        <w:rPr>
          <w:color w:val="000000"/>
          <w:sz w:val="28"/>
          <w:szCs w:val="28"/>
        </w:rPr>
        <w:t xml:space="preserve">Опубликовать настоящее постановление </w:t>
      </w:r>
      <w:r w:rsidR="00742E4D" w:rsidRPr="00E22973">
        <w:rPr>
          <w:color w:val="000000"/>
          <w:sz w:val="28"/>
          <w:szCs w:val="28"/>
        </w:rPr>
        <w:t>в газете «Саянские зори</w:t>
      </w:r>
      <w:r w:rsidR="00FD67B2" w:rsidRPr="00E22973">
        <w:rPr>
          <w:color w:val="000000"/>
          <w:sz w:val="28"/>
          <w:szCs w:val="28"/>
        </w:rPr>
        <w:t>» и разместить на официальном сайте администрации городского округа муниципального о</w:t>
      </w:r>
      <w:r w:rsidR="00FD67B2" w:rsidRPr="00E22973">
        <w:rPr>
          <w:color w:val="000000"/>
          <w:sz w:val="28"/>
          <w:szCs w:val="28"/>
        </w:rPr>
        <w:t>б</w:t>
      </w:r>
      <w:r w:rsidR="00FD67B2" w:rsidRPr="00E22973">
        <w:rPr>
          <w:color w:val="000000"/>
          <w:sz w:val="28"/>
          <w:szCs w:val="28"/>
        </w:rPr>
        <w:t>разования «город Саянск» в</w:t>
      </w:r>
      <w:r w:rsidR="00742E4D" w:rsidRPr="00E22973">
        <w:rPr>
          <w:color w:val="000000"/>
          <w:sz w:val="28"/>
          <w:szCs w:val="28"/>
        </w:rPr>
        <w:t xml:space="preserve"> информационно-телекоммуникационной сети</w:t>
      </w:r>
      <w:r w:rsidR="00FD67B2" w:rsidRPr="00E22973">
        <w:rPr>
          <w:color w:val="000000"/>
          <w:sz w:val="28"/>
          <w:szCs w:val="28"/>
        </w:rPr>
        <w:t xml:space="preserve"> «Инте</w:t>
      </w:r>
      <w:r w:rsidR="00FD67B2" w:rsidRPr="00E22973">
        <w:rPr>
          <w:color w:val="000000"/>
          <w:sz w:val="28"/>
          <w:szCs w:val="28"/>
        </w:rPr>
        <w:t>р</w:t>
      </w:r>
      <w:r w:rsidR="00FD67B2" w:rsidRPr="00E22973">
        <w:rPr>
          <w:color w:val="000000"/>
          <w:sz w:val="28"/>
          <w:szCs w:val="28"/>
        </w:rPr>
        <w:t>нет».</w:t>
      </w:r>
    </w:p>
    <w:p w:rsidR="00271CD6" w:rsidRPr="00E22973" w:rsidRDefault="00271CD6" w:rsidP="007F04E5">
      <w:pPr>
        <w:ind w:firstLine="709"/>
        <w:jc w:val="both"/>
        <w:rPr>
          <w:color w:val="000000"/>
          <w:sz w:val="28"/>
          <w:szCs w:val="28"/>
        </w:rPr>
      </w:pPr>
      <w:r w:rsidRPr="00E22973">
        <w:rPr>
          <w:color w:val="000000"/>
          <w:sz w:val="28"/>
          <w:szCs w:val="28"/>
        </w:rPr>
        <w:t>3. Настоящее постановле</w:t>
      </w:r>
      <w:r w:rsidR="002B58B1">
        <w:rPr>
          <w:color w:val="000000"/>
          <w:sz w:val="28"/>
          <w:szCs w:val="28"/>
        </w:rPr>
        <w:t>ние вступает в силу после</w:t>
      </w:r>
      <w:r w:rsidR="00AB4E10">
        <w:rPr>
          <w:color w:val="000000"/>
          <w:sz w:val="28"/>
          <w:szCs w:val="28"/>
        </w:rPr>
        <w:t xml:space="preserve"> дня его официального опубликования.</w:t>
      </w:r>
    </w:p>
    <w:p w:rsidR="00F13555" w:rsidRDefault="00F13555" w:rsidP="007F04E5">
      <w:pPr>
        <w:pStyle w:val="a8"/>
        <w:tabs>
          <w:tab w:val="left" w:pos="11907"/>
        </w:tabs>
        <w:spacing w:after="0"/>
        <w:ind w:left="567" w:firstLine="709"/>
        <w:rPr>
          <w:color w:val="000000"/>
          <w:sz w:val="28"/>
          <w:szCs w:val="28"/>
        </w:rPr>
      </w:pPr>
    </w:p>
    <w:p w:rsidR="00BB2715" w:rsidRDefault="00BB2715" w:rsidP="007F04E5">
      <w:pPr>
        <w:pStyle w:val="a8"/>
        <w:tabs>
          <w:tab w:val="left" w:pos="11907"/>
        </w:tabs>
        <w:spacing w:after="0"/>
        <w:ind w:left="567" w:firstLine="709"/>
        <w:rPr>
          <w:color w:val="000000"/>
          <w:sz w:val="28"/>
          <w:szCs w:val="28"/>
        </w:rPr>
      </w:pPr>
    </w:p>
    <w:p w:rsidR="00A71090" w:rsidRPr="00A71090" w:rsidRDefault="000215B1" w:rsidP="007F04E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A71090" w:rsidRPr="00A71090">
        <w:rPr>
          <w:color w:val="000000"/>
          <w:sz w:val="28"/>
          <w:szCs w:val="28"/>
        </w:rPr>
        <w:t xml:space="preserve">эр городского округа </w:t>
      </w:r>
    </w:p>
    <w:p w:rsidR="00A71090" w:rsidRPr="00A71090" w:rsidRDefault="00A71090" w:rsidP="007F04E5">
      <w:pPr>
        <w:ind w:firstLine="709"/>
        <w:rPr>
          <w:color w:val="000000"/>
          <w:sz w:val="28"/>
          <w:szCs w:val="28"/>
        </w:rPr>
      </w:pPr>
      <w:r w:rsidRPr="00A71090">
        <w:rPr>
          <w:color w:val="000000"/>
          <w:sz w:val="28"/>
          <w:szCs w:val="28"/>
        </w:rPr>
        <w:t xml:space="preserve">муниципального образования </w:t>
      </w:r>
    </w:p>
    <w:p w:rsidR="00EF3151" w:rsidRPr="007859AD" w:rsidRDefault="00A71090" w:rsidP="007F04E5">
      <w:pPr>
        <w:ind w:firstLine="709"/>
        <w:rPr>
          <w:color w:val="000000"/>
        </w:rPr>
      </w:pPr>
      <w:r w:rsidRPr="00A71090">
        <w:rPr>
          <w:color w:val="000000"/>
          <w:sz w:val="28"/>
          <w:szCs w:val="28"/>
        </w:rPr>
        <w:t>«город Саянск»</w:t>
      </w:r>
      <w:r w:rsidR="007F04E5">
        <w:rPr>
          <w:color w:val="000000"/>
          <w:sz w:val="28"/>
          <w:szCs w:val="28"/>
        </w:rPr>
        <w:tab/>
      </w:r>
      <w:r w:rsidR="007F04E5">
        <w:rPr>
          <w:color w:val="000000"/>
          <w:sz w:val="28"/>
          <w:szCs w:val="28"/>
        </w:rPr>
        <w:tab/>
      </w:r>
      <w:r w:rsidR="007F04E5">
        <w:rPr>
          <w:color w:val="000000"/>
          <w:sz w:val="28"/>
          <w:szCs w:val="28"/>
        </w:rPr>
        <w:tab/>
      </w:r>
      <w:r w:rsidR="007F04E5">
        <w:rPr>
          <w:color w:val="000000"/>
          <w:sz w:val="28"/>
          <w:szCs w:val="28"/>
        </w:rPr>
        <w:tab/>
      </w:r>
      <w:r w:rsidR="007F04E5">
        <w:rPr>
          <w:color w:val="000000"/>
          <w:sz w:val="28"/>
          <w:szCs w:val="28"/>
        </w:rPr>
        <w:tab/>
      </w:r>
      <w:r w:rsidR="007F04E5">
        <w:rPr>
          <w:color w:val="000000"/>
          <w:sz w:val="28"/>
          <w:szCs w:val="28"/>
        </w:rPr>
        <w:tab/>
      </w:r>
      <w:r w:rsidR="007F04E5">
        <w:rPr>
          <w:color w:val="000000"/>
          <w:sz w:val="28"/>
          <w:szCs w:val="28"/>
        </w:rPr>
        <w:tab/>
      </w:r>
      <w:r w:rsidRPr="00A71090">
        <w:rPr>
          <w:color w:val="000000"/>
          <w:sz w:val="28"/>
          <w:szCs w:val="28"/>
        </w:rPr>
        <w:t xml:space="preserve">  </w:t>
      </w:r>
      <w:r w:rsidR="000215B1">
        <w:rPr>
          <w:color w:val="000000"/>
          <w:sz w:val="28"/>
          <w:szCs w:val="28"/>
        </w:rPr>
        <w:t>О</w:t>
      </w:r>
      <w:r w:rsidR="00B257D4">
        <w:rPr>
          <w:color w:val="000000"/>
          <w:sz w:val="28"/>
          <w:szCs w:val="28"/>
        </w:rPr>
        <w:t>.В.</w:t>
      </w:r>
      <w:r w:rsidR="000215B1">
        <w:rPr>
          <w:color w:val="000000"/>
          <w:sz w:val="28"/>
          <w:szCs w:val="28"/>
        </w:rPr>
        <w:t xml:space="preserve"> Боровский</w:t>
      </w:r>
    </w:p>
    <w:p w:rsidR="00AB4E10" w:rsidRDefault="00AB4E10" w:rsidP="007F04E5">
      <w:pPr>
        <w:ind w:firstLine="709"/>
        <w:rPr>
          <w:color w:val="000000"/>
        </w:rPr>
      </w:pPr>
    </w:p>
    <w:p w:rsidR="00AB4E10" w:rsidRDefault="00AB4E10" w:rsidP="007F04E5">
      <w:pPr>
        <w:ind w:firstLine="709"/>
        <w:rPr>
          <w:color w:val="000000"/>
        </w:rPr>
      </w:pPr>
    </w:p>
    <w:p w:rsidR="00AB4E10" w:rsidRDefault="00AB4E10" w:rsidP="007F04E5">
      <w:pPr>
        <w:ind w:firstLine="709"/>
        <w:rPr>
          <w:color w:val="000000"/>
        </w:rPr>
      </w:pPr>
    </w:p>
    <w:p w:rsidR="00BB2715" w:rsidRDefault="00BB2715" w:rsidP="007F04E5">
      <w:pPr>
        <w:ind w:firstLine="709"/>
        <w:rPr>
          <w:color w:val="000000"/>
        </w:rPr>
      </w:pPr>
    </w:p>
    <w:p w:rsidR="00BB2715" w:rsidRDefault="00BB2715" w:rsidP="007F04E5">
      <w:pPr>
        <w:ind w:firstLine="709"/>
        <w:rPr>
          <w:color w:val="000000"/>
        </w:rPr>
      </w:pPr>
    </w:p>
    <w:p w:rsidR="00B257D4" w:rsidRDefault="00B257D4" w:rsidP="007F04E5">
      <w:pPr>
        <w:ind w:firstLine="709"/>
        <w:rPr>
          <w:color w:val="000000"/>
        </w:rPr>
      </w:pPr>
    </w:p>
    <w:p w:rsidR="00B257D4" w:rsidRDefault="00B257D4" w:rsidP="007F04E5">
      <w:pPr>
        <w:ind w:firstLine="709"/>
        <w:rPr>
          <w:color w:val="000000"/>
        </w:rPr>
      </w:pPr>
    </w:p>
    <w:p w:rsidR="00B257D4" w:rsidRDefault="00B257D4" w:rsidP="007F04E5">
      <w:pPr>
        <w:ind w:firstLine="709"/>
        <w:rPr>
          <w:color w:val="000000"/>
        </w:rPr>
      </w:pPr>
    </w:p>
    <w:p w:rsidR="00B257D4" w:rsidRDefault="00B257D4" w:rsidP="007F04E5">
      <w:pPr>
        <w:ind w:firstLine="709"/>
        <w:rPr>
          <w:color w:val="000000"/>
        </w:rPr>
      </w:pPr>
    </w:p>
    <w:p w:rsidR="00B257D4" w:rsidRDefault="00B257D4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0215B1" w:rsidRDefault="000215B1" w:rsidP="007F04E5">
      <w:pPr>
        <w:ind w:firstLine="709"/>
        <w:rPr>
          <w:color w:val="000000"/>
        </w:rPr>
      </w:pPr>
    </w:p>
    <w:p w:rsidR="00B257D4" w:rsidRDefault="00B257D4" w:rsidP="007F04E5">
      <w:pPr>
        <w:ind w:firstLine="709"/>
        <w:rPr>
          <w:color w:val="000000"/>
        </w:rPr>
      </w:pPr>
    </w:p>
    <w:p w:rsidR="00B257D4" w:rsidRDefault="00B257D4" w:rsidP="007F04E5">
      <w:pPr>
        <w:ind w:firstLine="709"/>
        <w:rPr>
          <w:color w:val="000000"/>
        </w:rPr>
      </w:pPr>
    </w:p>
    <w:p w:rsidR="00B257D4" w:rsidRDefault="00B257D4" w:rsidP="007F04E5">
      <w:pPr>
        <w:ind w:firstLine="709"/>
        <w:rPr>
          <w:color w:val="000000"/>
        </w:rPr>
      </w:pPr>
    </w:p>
    <w:p w:rsidR="007F178A" w:rsidRDefault="007F178A" w:rsidP="007F04E5">
      <w:pPr>
        <w:ind w:firstLine="709"/>
        <w:rPr>
          <w:color w:val="000000"/>
        </w:rPr>
      </w:pPr>
    </w:p>
    <w:p w:rsidR="007F178A" w:rsidRDefault="007F178A" w:rsidP="007F04E5">
      <w:pPr>
        <w:ind w:firstLine="709"/>
        <w:rPr>
          <w:color w:val="000000"/>
        </w:rPr>
      </w:pPr>
    </w:p>
    <w:p w:rsidR="00AB4E10" w:rsidRDefault="00AB4E10" w:rsidP="007F04E5">
      <w:pPr>
        <w:ind w:firstLine="709"/>
        <w:rPr>
          <w:color w:val="000000"/>
        </w:rPr>
      </w:pPr>
    </w:p>
    <w:p w:rsidR="00E22973" w:rsidRPr="00B94AFB" w:rsidRDefault="00CD2A01" w:rsidP="007F04E5">
      <w:pPr>
        <w:ind w:firstLine="709"/>
        <w:rPr>
          <w:color w:val="000000"/>
          <w:sz w:val="28"/>
          <w:szCs w:val="28"/>
        </w:rPr>
      </w:pPr>
      <w:r w:rsidRPr="00B94AFB">
        <w:rPr>
          <w:color w:val="000000"/>
          <w:sz w:val="28"/>
          <w:szCs w:val="28"/>
        </w:rPr>
        <w:t xml:space="preserve">Исп. </w:t>
      </w:r>
      <w:r w:rsidR="00237795" w:rsidRPr="00B94AFB">
        <w:rPr>
          <w:color w:val="000000"/>
          <w:sz w:val="28"/>
          <w:szCs w:val="28"/>
        </w:rPr>
        <w:t>Окшина Е.В</w:t>
      </w:r>
      <w:r w:rsidR="00AB4E10" w:rsidRPr="00B94AFB">
        <w:rPr>
          <w:color w:val="000000"/>
          <w:sz w:val="28"/>
          <w:szCs w:val="28"/>
        </w:rPr>
        <w:t>.</w:t>
      </w:r>
      <w:r w:rsidR="00070B80" w:rsidRPr="00B94AFB">
        <w:rPr>
          <w:color w:val="000000"/>
          <w:sz w:val="28"/>
          <w:szCs w:val="28"/>
        </w:rPr>
        <w:t xml:space="preserve"> </w:t>
      </w:r>
    </w:p>
    <w:p w:rsidR="003D3576" w:rsidRDefault="00070B80" w:rsidP="007F04E5">
      <w:pPr>
        <w:ind w:firstLine="709"/>
        <w:rPr>
          <w:sz w:val="28"/>
          <w:szCs w:val="28"/>
        </w:rPr>
        <w:sectPr w:rsidR="003D3576" w:rsidSect="007F04E5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B94AFB">
        <w:rPr>
          <w:color w:val="000000"/>
          <w:sz w:val="28"/>
          <w:szCs w:val="28"/>
        </w:rPr>
        <w:t>т</w:t>
      </w:r>
      <w:r w:rsidR="00CD2A01" w:rsidRPr="00B94AFB">
        <w:rPr>
          <w:color w:val="000000"/>
          <w:sz w:val="28"/>
          <w:szCs w:val="28"/>
        </w:rPr>
        <w:t>ел. 5-7</w:t>
      </w:r>
      <w:r w:rsidR="001765BB">
        <w:rPr>
          <w:color w:val="000000"/>
          <w:sz w:val="28"/>
          <w:szCs w:val="28"/>
        </w:rPr>
        <w:t>2</w:t>
      </w:r>
      <w:r w:rsidR="00AB4E10" w:rsidRPr="00B94AFB">
        <w:rPr>
          <w:color w:val="000000"/>
          <w:sz w:val="28"/>
          <w:szCs w:val="28"/>
        </w:rPr>
        <w:t>-</w:t>
      </w:r>
      <w:r w:rsidR="001765BB">
        <w:rPr>
          <w:color w:val="000000"/>
          <w:sz w:val="28"/>
          <w:szCs w:val="28"/>
        </w:rPr>
        <w:t>22</w:t>
      </w:r>
      <w:r w:rsidR="007F04E5">
        <w:rPr>
          <w:sz w:val="28"/>
          <w:szCs w:val="28"/>
        </w:rPr>
        <w:t xml:space="preserve"> </w:t>
      </w:r>
    </w:p>
    <w:p w:rsidR="003D3576" w:rsidRDefault="003D3576" w:rsidP="007F04E5">
      <w:pPr>
        <w:tabs>
          <w:tab w:val="left" w:pos="9214"/>
        </w:tabs>
        <w:ind w:left="92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3D3576" w:rsidRDefault="003D3576" w:rsidP="007F04E5">
      <w:pPr>
        <w:tabs>
          <w:tab w:val="left" w:pos="9214"/>
        </w:tabs>
        <w:ind w:left="92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3D3576" w:rsidRDefault="003D3576" w:rsidP="007F04E5">
      <w:pPr>
        <w:tabs>
          <w:tab w:val="left" w:pos="9214"/>
        </w:tabs>
        <w:ind w:left="92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муниципального </w:t>
      </w:r>
    </w:p>
    <w:p w:rsidR="003D3576" w:rsidRDefault="003D3576" w:rsidP="007F04E5">
      <w:pPr>
        <w:tabs>
          <w:tab w:val="left" w:pos="9214"/>
        </w:tabs>
        <w:ind w:left="92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«город Саянск» </w:t>
      </w:r>
    </w:p>
    <w:p w:rsidR="003D3576" w:rsidRDefault="003D3576" w:rsidP="007F04E5">
      <w:pPr>
        <w:tabs>
          <w:tab w:val="left" w:pos="9214"/>
        </w:tabs>
        <w:ind w:left="92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7F04E5">
        <w:rPr>
          <w:color w:val="000000"/>
          <w:sz w:val="24"/>
          <w:szCs w:val="24"/>
        </w:rPr>
        <w:t>22.08.2017</w:t>
      </w:r>
      <w:r>
        <w:rPr>
          <w:color w:val="000000"/>
          <w:sz w:val="24"/>
          <w:szCs w:val="24"/>
        </w:rPr>
        <w:t xml:space="preserve"> № </w:t>
      </w:r>
      <w:r w:rsidR="007F04E5">
        <w:rPr>
          <w:color w:val="000000"/>
          <w:sz w:val="24"/>
          <w:szCs w:val="24"/>
        </w:rPr>
        <w:t>110-37-864-17</w:t>
      </w:r>
    </w:p>
    <w:p w:rsidR="003D3576" w:rsidRDefault="003D3576" w:rsidP="007F04E5">
      <w:pPr>
        <w:tabs>
          <w:tab w:val="left" w:pos="9214"/>
        </w:tabs>
        <w:ind w:left="9214"/>
        <w:jc w:val="both"/>
        <w:rPr>
          <w:color w:val="000000"/>
          <w:sz w:val="24"/>
          <w:szCs w:val="24"/>
        </w:rPr>
      </w:pPr>
    </w:p>
    <w:p w:rsidR="003D3576" w:rsidRPr="00C10113" w:rsidRDefault="003D3576" w:rsidP="007F04E5">
      <w:pPr>
        <w:keepLines/>
        <w:widowControl w:val="0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tbl>
      <w:tblPr>
        <w:tblW w:w="154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686"/>
        <w:gridCol w:w="2552"/>
        <w:gridCol w:w="1275"/>
        <w:gridCol w:w="1276"/>
        <w:gridCol w:w="44"/>
        <w:gridCol w:w="1729"/>
        <w:gridCol w:w="1352"/>
        <w:gridCol w:w="8"/>
        <w:gridCol w:w="2915"/>
        <w:gridCol w:w="8"/>
      </w:tblGrid>
      <w:tr w:rsidR="003D3576" w:rsidRPr="00CE6FBF" w:rsidTr="009B00E0">
        <w:trPr>
          <w:trHeight w:val="315"/>
          <w:tblHeader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3D3576" w:rsidRPr="00CE6FBF" w:rsidRDefault="003D3576" w:rsidP="007F0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6FB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E6FBF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D3576" w:rsidRPr="00CE6FBF" w:rsidRDefault="003D3576" w:rsidP="007F0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Мероприятия Програ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3576" w:rsidRPr="00CE6FBF" w:rsidRDefault="003D3576" w:rsidP="007F0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84" w:type="dxa"/>
            <w:gridSpan w:val="6"/>
            <w:shd w:val="clear" w:color="auto" w:fill="auto"/>
            <w:vAlign w:val="center"/>
          </w:tcPr>
          <w:p w:rsidR="003D3576" w:rsidRPr="00CE6FBF" w:rsidRDefault="003D3576" w:rsidP="007F0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  <w:vAlign w:val="center"/>
          </w:tcPr>
          <w:p w:rsidR="003D3576" w:rsidRPr="00CE6FBF" w:rsidRDefault="003D3576" w:rsidP="007F0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Ответственный исполн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тель</w:t>
            </w:r>
          </w:p>
        </w:tc>
      </w:tr>
      <w:tr w:rsidR="003D3576" w:rsidRPr="00CE6FBF" w:rsidTr="009B00E0">
        <w:trPr>
          <w:trHeight w:val="202"/>
          <w:tblHeader/>
        </w:trPr>
        <w:tc>
          <w:tcPr>
            <w:tcW w:w="582" w:type="dxa"/>
            <w:vMerge/>
            <w:vAlign w:val="center"/>
          </w:tcPr>
          <w:p w:rsidR="003D3576" w:rsidRPr="00CE6FBF" w:rsidRDefault="003D3576" w:rsidP="007F04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D3576" w:rsidRPr="00CE6FBF" w:rsidRDefault="003D3576" w:rsidP="007F04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D3576" w:rsidRPr="00CE6FBF" w:rsidRDefault="003D3576" w:rsidP="007F04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D3576" w:rsidRPr="00CE6FBF" w:rsidRDefault="003D3576" w:rsidP="007F0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09" w:type="dxa"/>
            <w:gridSpan w:val="5"/>
            <w:shd w:val="clear" w:color="auto" w:fill="auto"/>
            <w:vAlign w:val="center"/>
          </w:tcPr>
          <w:p w:rsidR="003D3576" w:rsidRPr="00CE6FBF" w:rsidRDefault="003D3576" w:rsidP="007F0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3D3576" w:rsidRPr="00CE6FBF" w:rsidRDefault="003D3576" w:rsidP="007F04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576" w:rsidRPr="00CE6FBF" w:rsidTr="009B00E0">
        <w:trPr>
          <w:gridAfter w:val="1"/>
          <w:wAfter w:w="8" w:type="dxa"/>
          <w:trHeight w:val="773"/>
          <w:tblHeader/>
        </w:trPr>
        <w:tc>
          <w:tcPr>
            <w:tcW w:w="582" w:type="dxa"/>
            <w:vMerge/>
            <w:vAlign w:val="center"/>
          </w:tcPr>
          <w:p w:rsidR="003D3576" w:rsidRPr="00CE6FBF" w:rsidRDefault="003D3576" w:rsidP="007F04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D3576" w:rsidRPr="00CE6FBF" w:rsidRDefault="003D3576" w:rsidP="007F04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D3576" w:rsidRPr="00CE6FBF" w:rsidRDefault="003D3576" w:rsidP="007F04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D3576" w:rsidRPr="00CE6FBF" w:rsidRDefault="003D3576" w:rsidP="007F04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3D3576" w:rsidRPr="00CE6FBF" w:rsidRDefault="003D3576" w:rsidP="007F0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Фед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D3576" w:rsidRPr="00CE6FBF" w:rsidRDefault="003D3576" w:rsidP="007F0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Облас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ной бю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D3576" w:rsidRPr="00CE6FBF" w:rsidRDefault="003D3576" w:rsidP="007F0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Мес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2923" w:type="dxa"/>
            <w:gridSpan w:val="2"/>
            <w:vAlign w:val="center"/>
          </w:tcPr>
          <w:p w:rsidR="003D3576" w:rsidRPr="00CE6FBF" w:rsidRDefault="003D3576" w:rsidP="007F04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07F8" w:rsidRPr="00CE6FBF" w:rsidTr="009B00E0">
        <w:trPr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DA07F8" w:rsidRPr="00CE6FBF" w:rsidRDefault="00DA07F8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07F8" w:rsidRPr="00CE6FBF" w:rsidRDefault="00DA07F8" w:rsidP="007F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5517">
              <w:rPr>
                <w:sz w:val="24"/>
                <w:szCs w:val="24"/>
              </w:rPr>
              <w:t xml:space="preserve">убсидирование части </w:t>
            </w:r>
            <w:r>
              <w:rPr>
                <w:sz w:val="24"/>
                <w:szCs w:val="24"/>
              </w:rPr>
              <w:t>процентной ставки  по кредитам, выданным</w:t>
            </w:r>
            <w:r w:rsidRPr="00DA5517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ам</w:t>
            </w:r>
            <w:r w:rsidRPr="00DA5517">
              <w:rPr>
                <w:sz w:val="24"/>
                <w:szCs w:val="24"/>
              </w:rPr>
              <w:t xml:space="preserve"> </w:t>
            </w:r>
            <w:r w:rsidRPr="00B257D4">
              <w:rPr>
                <w:sz w:val="24"/>
                <w:szCs w:val="24"/>
              </w:rPr>
              <w:t>малого и среднего предпринимательства</w:t>
            </w:r>
            <w:r w:rsidRPr="00DA55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A07F8" w:rsidRPr="00CE6FBF" w:rsidRDefault="00DA07F8" w:rsidP="007F04E5">
            <w:pPr>
              <w:jc w:val="center"/>
              <w:rPr>
                <w:sz w:val="24"/>
                <w:szCs w:val="24"/>
              </w:rPr>
            </w:pPr>
            <w:r w:rsidRPr="00DA07F8">
              <w:rPr>
                <w:sz w:val="24"/>
                <w:szCs w:val="24"/>
              </w:rPr>
              <w:t xml:space="preserve">2015-2020 годы, в </w:t>
            </w:r>
            <w:proofErr w:type="spellStart"/>
            <w:r w:rsidRPr="00DA07F8">
              <w:rPr>
                <w:sz w:val="24"/>
                <w:szCs w:val="24"/>
              </w:rPr>
              <w:t>т.ч</w:t>
            </w:r>
            <w:proofErr w:type="spellEnd"/>
            <w:r w:rsidRPr="00DA07F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7F8" w:rsidRDefault="00D606D3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7F8" w:rsidRDefault="00D606D3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DA07F8" w:rsidRDefault="00D606D3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DA07F8" w:rsidRDefault="00D606D3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DA07F8" w:rsidRPr="00CE6FBF" w:rsidRDefault="00DA07F8" w:rsidP="007F04E5">
            <w:pPr>
              <w:rPr>
                <w:sz w:val="24"/>
                <w:szCs w:val="24"/>
              </w:rPr>
            </w:pPr>
            <w:r w:rsidRPr="00DA5517">
              <w:rPr>
                <w:sz w:val="24"/>
                <w:szCs w:val="24"/>
              </w:rPr>
              <w:t xml:space="preserve">ОЭР и </w:t>
            </w:r>
            <w:proofErr w:type="gramStart"/>
            <w:r w:rsidRPr="00DA5517"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990C0B" w:rsidRPr="00CE6FBF" w:rsidTr="009B00E0">
        <w:trPr>
          <w:trHeight w:val="315"/>
        </w:trPr>
        <w:tc>
          <w:tcPr>
            <w:tcW w:w="582" w:type="dxa"/>
            <w:vMerge/>
            <w:shd w:val="clear" w:color="auto" w:fill="auto"/>
          </w:tcPr>
          <w:p w:rsidR="00990C0B" w:rsidRPr="00CE6FBF" w:rsidRDefault="00990C0B" w:rsidP="007F0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90C0B" w:rsidRPr="00CE6FBF" w:rsidRDefault="00990C0B" w:rsidP="007F04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C0B" w:rsidRPr="00CE6FBF" w:rsidRDefault="00990C0B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C0B" w:rsidRDefault="00D606D3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C0B" w:rsidRDefault="00D606D3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990C0B" w:rsidRDefault="00D606D3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90C0B" w:rsidRDefault="00D606D3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23" w:type="dxa"/>
            <w:gridSpan w:val="2"/>
            <w:vMerge/>
            <w:shd w:val="clear" w:color="auto" w:fill="auto"/>
          </w:tcPr>
          <w:p w:rsidR="00990C0B" w:rsidRPr="00CE6FBF" w:rsidRDefault="00990C0B" w:rsidP="007F04E5">
            <w:pPr>
              <w:rPr>
                <w:sz w:val="24"/>
                <w:szCs w:val="24"/>
              </w:rPr>
            </w:pPr>
          </w:p>
        </w:tc>
      </w:tr>
      <w:tr w:rsidR="004A04FC" w:rsidRPr="00CE6FBF" w:rsidTr="009B00E0">
        <w:trPr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4A04FC" w:rsidRDefault="004A04FC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A04FC" w:rsidRDefault="004A04FC" w:rsidP="007F04E5">
            <w:pPr>
              <w:rPr>
                <w:sz w:val="24"/>
                <w:szCs w:val="24"/>
              </w:rPr>
            </w:pPr>
            <w:r w:rsidRPr="004A04FC">
              <w:rPr>
                <w:sz w:val="24"/>
                <w:szCs w:val="24"/>
              </w:rPr>
              <w:t>Субсидирование части затрат субъектов малого и среднего предпринимательства по уплате лизинговых платежей</w:t>
            </w:r>
          </w:p>
        </w:tc>
        <w:tc>
          <w:tcPr>
            <w:tcW w:w="2552" w:type="dxa"/>
            <w:shd w:val="clear" w:color="auto" w:fill="auto"/>
          </w:tcPr>
          <w:p w:rsidR="004A04FC" w:rsidRPr="00CE6FBF" w:rsidRDefault="004A04FC" w:rsidP="007F04E5">
            <w:pPr>
              <w:jc w:val="center"/>
              <w:rPr>
                <w:sz w:val="24"/>
                <w:szCs w:val="24"/>
              </w:rPr>
            </w:pPr>
            <w:r w:rsidRPr="00DA07F8">
              <w:rPr>
                <w:sz w:val="24"/>
                <w:szCs w:val="24"/>
              </w:rPr>
              <w:t xml:space="preserve">2015-2020 годы, в </w:t>
            </w:r>
            <w:proofErr w:type="spellStart"/>
            <w:r w:rsidRPr="00DA07F8">
              <w:rPr>
                <w:sz w:val="24"/>
                <w:szCs w:val="24"/>
              </w:rPr>
              <w:t>т.ч</w:t>
            </w:r>
            <w:proofErr w:type="spellEnd"/>
            <w:r w:rsidRPr="00DA07F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4FC" w:rsidRDefault="004A04FC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04FC" w:rsidRDefault="004A04FC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318,25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4A04FC" w:rsidRDefault="004A04FC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156,75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4A04FC" w:rsidRDefault="004A04FC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4A04FC" w:rsidRPr="00DA5517" w:rsidRDefault="004A04FC" w:rsidP="007F04E5">
            <w:pPr>
              <w:rPr>
                <w:sz w:val="24"/>
                <w:szCs w:val="24"/>
              </w:rPr>
            </w:pPr>
            <w:r w:rsidRPr="004A04FC">
              <w:rPr>
                <w:sz w:val="24"/>
                <w:szCs w:val="24"/>
              </w:rPr>
              <w:t xml:space="preserve">ОЭР и </w:t>
            </w:r>
            <w:proofErr w:type="gramStart"/>
            <w:r w:rsidRPr="004A04FC"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4A04FC" w:rsidRPr="00CE6FBF" w:rsidTr="009B00E0">
        <w:trPr>
          <w:trHeight w:val="315"/>
        </w:trPr>
        <w:tc>
          <w:tcPr>
            <w:tcW w:w="582" w:type="dxa"/>
            <w:vMerge/>
            <w:shd w:val="clear" w:color="auto" w:fill="auto"/>
          </w:tcPr>
          <w:p w:rsidR="004A04FC" w:rsidRDefault="004A04FC" w:rsidP="007F0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A04FC" w:rsidRDefault="004A04FC" w:rsidP="007F04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A04FC" w:rsidRPr="00CE6FBF" w:rsidRDefault="004A04FC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4FC" w:rsidRDefault="004A04FC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04FC" w:rsidRDefault="004A04FC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318,25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4A04FC" w:rsidRDefault="004A04FC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156,75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4A04FC" w:rsidRDefault="004A04FC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923" w:type="dxa"/>
            <w:gridSpan w:val="2"/>
            <w:vMerge/>
            <w:shd w:val="clear" w:color="auto" w:fill="auto"/>
          </w:tcPr>
          <w:p w:rsidR="004A04FC" w:rsidRPr="00DA5517" w:rsidRDefault="004A04FC" w:rsidP="007F04E5">
            <w:pPr>
              <w:rPr>
                <w:sz w:val="24"/>
                <w:szCs w:val="24"/>
              </w:rPr>
            </w:pPr>
          </w:p>
        </w:tc>
      </w:tr>
      <w:tr w:rsidR="00DA07F8" w:rsidRPr="00CE6FBF" w:rsidTr="009B00E0">
        <w:trPr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DA07F8" w:rsidRPr="00CE6FBF" w:rsidRDefault="00DA07F8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07F8" w:rsidRPr="00CE6FBF" w:rsidRDefault="00DA07F8" w:rsidP="007F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</w:t>
            </w:r>
            <w:r w:rsidR="000215B1">
              <w:rPr>
                <w:sz w:val="24"/>
                <w:szCs w:val="24"/>
              </w:rPr>
              <w:t>рование части затрат</w:t>
            </w:r>
            <w:r w:rsidRPr="00DA5517">
              <w:rPr>
                <w:sz w:val="24"/>
                <w:szCs w:val="24"/>
              </w:rPr>
              <w:t xml:space="preserve"> </w:t>
            </w:r>
            <w:r w:rsidR="000215B1">
              <w:rPr>
                <w:sz w:val="24"/>
                <w:szCs w:val="24"/>
              </w:rPr>
              <w:t>с</w:t>
            </w:r>
            <w:r w:rsidRPr="00DA5517">
              <w:rPr>
                <w:sz w:val="24"/>
                <w:szCs w:val="24"/>
              </w:rPr>
              <w:t>убъектов социально</w:t>
            </w:r>
            <w:r w:rsidR="000215B1">
              <w:rPr>
                <w:sz w:val="24"/>
                <w:szCs w:val="24"/>
              </w:rPr>
              <w:t>го предпринимательства</w:t>
            </w:r>
          </w:p>
        </w:tc>
        <w:tc>
          <w:tcPr>
            <w:tcW w:w="2552" w:type="dxa"/>
            <w:shd w:val="clear" w:color="auto" w:fill="auto"/>
          </w:tcPr>
          <w:p w:rsidR="00DA07F8" w:rsidRPr="00CE6FBF" w:rsidRDefault="00DA07F8" w:rsidP="007F04E5">
            <w:pPr>
              <w:jc w:val="center"/>
              <w:rPr>
                <w:sz w:val="24"/>
                <w:szCs w:val="24"/>
              </w:rPr>
            </w:pPr>
            <w:r w:rsidRPr="00DA07F8">
              <w:rPr>
                <w:sz w:val="24"/>
                <w:szCs w:val="24"/>
              </w:rPr>
              <w:t xml:space="preserve">2015-2020 годы, в </w:t>
            </w:r>
            <w:proofErr w:type="spellStart"/>
            <w:r w:rsidRPr="00DA07F8">
              <w:rPr>
                <w:sz w:val="24"/>
                <w:szCs w:val="24"/>
              </w:rPr>
              <w:t>т.ч</w:t>
            </w:r>
            <w:proofErr w:type="spellEnd"/>
            <w:r w:rsidRPr="00DA07F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7F8" w:rsidRDefault="00D606D3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7F8" w:rsidRDefault="00D606D3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A04FC">
              <w:rPr>
                <w:sz w:val="24"/>
                <w:szCs w:val="24"/>
              </w:rPr>
              <w:t>1,81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DA07F8" w:rsidRDefault="00D606D3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</w:t>
            </w:r>
            <w:r w:rsidR="004A04FC">
              <w:rPr>
                <w:sz w:val="24"/>
                <w:szCs w:val="24"/>
              </w:rPr>
              <w:t>92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DA07F8" w:rsidRDefault="00D606D3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04FC">
              <w:rPr>
                <w:sz w:val="24"/>
                <w:szCs w:val="24"/>
              </w:rPr>
              <w:t>5,0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DA07F8" w:rsidRPr="00CE6FBF" w:rsidRDefault="00DA07F8" w:rsidP="007F04E5">
            <w:pPr>
              <w:rPr>
                <w:sz w:val="24"/>
                <w:szCs w:val="24"/>
              </w:rPr>
            </w:pPr>
            <w:r w:rsidRPr="00DA5517">
              <w:rPr>
                <w:sz w:val="24"/>
                <w:szCs w:val="24"/>
              </w:rPr>
              <w:t xml:space="preserve">ОЭР и </w:t>
            </w:r>
            <w:proofErr w:type="gramStart"/>
            <w:r w:rsidRPr="00DA5517"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990C0B" w:rsidRPr="00CE6FBF" w:rsidTr="009B00E0">
        <w:trPr>
          <w:trHeight w:val="315"/>
        </w:trPr>
        <w:tc>
          <w:tcPr>
            <w:tcW w:w="582" w:type="dxa"/>
            <w:vMerge/>
            <w:shd w:val="clear" w:color="auto" w:fill="auto"/>
          </w:tcPr>
          <w:p w:rsidR="00990C0B" w:rsidRPr="00CE6FBF" w:rsidRDefault="00990C0B" w:rsidP="007F0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90C0B" w:rsidRPr="00CE6FBF" w:rsidRDefault="00990C0B" w:rsidP="007F04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C0B" w:rsidRPr="00CE6FBF" w:rsidRDefault="00990C0B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C0B" w:rsidRDefault="00D606D3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C0B" w:rsidRDefault="00D606D3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A04FC">
              <w:rPr>
                <w:sz w:val="24"/>
                <w:szCs w:val="24"/>
              </w:rPr>
              <w:t>1,81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990C0B" w:rsidRDefault="00D606D3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</w:t>
            </w:r>
            <w:r w:rsidR="004A04FC">
              <w:rPr>
                <w:sz w:val="24"/>
                <w:szCs w:val="24"/>
              </w:rPr>
              <w:t>92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90C0B" w:rsidRDefault="00D606D3" w:rsidP="007F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04FC">
              <w:rPr>
                <w:sz w:val="24"/>
                <w:szCs w:val="24"/>
              </w:rPr>
              <w:t>5,0</w:t>
            </w:r>
          </w:p>
        </w:tc>
        <w:tc>
          <w:tcPr>
            <w:tcW w:w="2923" w:type="dxa"/>
            <w:gridSpan w:val="2"/>
            <w:vMerge/>
            <w:shd w:val="clear" w:color="auto" w:fill="auto"/>
          </w:tcPr>
          <w:p w:rsidR="00990C0B" w:rsidRPr="00CE6FBF" w:rsidRDefault="00990C0B" w:rsidP="007F04E5">
            <w:pPr>
              <w:rPr>
                <w:sz w:val="24"/>
                <w:szCs w:val="24"/>
              </w:rPr>
            </w:pPr>
          </w:p>
        </w:tc>
      </w:tr>
    </w:tbl>
    <w:p w:rsidR="00DE46A3" w:rsidRDefault="00DE46A3" w:rsidP="007F04E5">
      <w:pPr>
        <w:rPr>
          <w:color w:val="000000"/>
          <w:sz w:val="28"/>
          <w:szCs w:val="28"/>
        </w:rPr>
      </w:pPr>
    </w:p>
    <w:p w:rsidR="00DE46A3" w:rsidRPr="00A71090" w:rsidRDefault="00DE46A3" w:rsidP="007F04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</w:t>
      </w:r>
      <w:r w:rsidRPr="00A71090">
        <w:rPr>
          <w:color w:val="000000"/>
          <w:sz w:val="28"/>
          <w:szCs w:val="28"/>
        </w:rPr>
        <w:t xml:space="preserve">эр городского округа </w:t>
      </w:r>
    </w:p>
    <w:p w:rsidR="00DE46A3" w:rsidRPr="00A71090" w:rsidRDefault="00DE46A3" w:rsidP="007F04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71090">
        <w:rPr>
          <w:color w:val="000000"/>
          <w:sz w:val="28"/>
          <w:szCs w:val="28"/>
        </w:rPr>
        <w:t xml:space="preserve">муниципального образования </w:t>
      </w:r>
    </w:p>
    <w:p w:rsidR="00DE46A3" w:rsidRPr="007859AD" w:rsidRDefault="00DE46A3" w:rsidP="007F04E5">
      <w:pPr>
        <w:rPr>
          <w:color w:val="000000"/>
        </w:rPr>
      </w:pPr>
      <w:r>
        <w:rPr>
          <w:color w:val="000000"/>
          <w:sz w:val="28"/>
          <w:szCs w:val="28"/>
        </w:rPr>
        <w:t xml:space="preserve">   «</w:t>
      </w:r>
      <w:r w:rsidRPr="00A71090">
        <w:rPr>
          <w:color w:val="000000"/>
          <w:sz w:val="28"/>
          <w:szCs w:val="28"/>
        </w:rPr>
        <w:t xml:space="preserve">город Саянск» </w:t>
      </w:r>
      <w:r w:rsidR="007F04E5">
        <w:rPr>
          <w:color w:val="000000"/>
          <w:sz w:val="28"/>
          <w:szCs w:val="28"/>
        </w:rPr>
        <w:tab/>
      </w:r>
      <w:r w:rsidR="007F04E5">
        <w:rPr>
          <w:color w:val="000000"/>
          <w:sz w:val="28"/>
          <w:szCs w:val="28"/>
        </w:rPr>
        <w:tab/>
      </w:r>
      <w:r w:rsidR="007F04E5">
        <w:rPr>
          <w:color w:val="000000"/>
          <w:sz w:val="28"/>
          <w:szCs w:val="28"/>
        </w:rPr>
        <w:tab/>
      </w:r>
      <w:r w:rsidR="007F04E5">
        <w:rPr>
          <w:color w:val="000000"/>
          <w:sz w:val="28"/>
          <w:szCs w:val="28"/>
        </w:rPr>
        <w:tab/>
      </w:r>
      <w:r w:rsidR="007F04E5">
        <w:rPr>
          <w:color w:val="000000"/>
          <w:sz w:val="28"/>
          <w:szCs w:val="28"/>
        </w:rPr>
        <w:tab/>
      </w:r>
      <w:r w:rsidR="007F04E5">
        <w:rPr>
          <w:color w:val="000000"/>
          <w:sz w:val="28"/>
          <w:szCs w:val="28"/>
        </w:rPr>
        <w:tab/>
      </w:r>
      <w:r w:rsidR="007F04E5">
        <w:rPr>
          <w:color w:val="000000"/>
          <w:sz w:val="28"/>
          <w:szCs w:val="28"/>
        </w:rPr>
        <w:tab/>
      </w:r>
      <w:r w:rsidR="007F04E5">
        <w:rPr>
          <w:color w:val="000000"/>
          <w:sz w:val="28"/>
          <w:szCs w:val="28"/>
        </w:rPr>
        <w:tab/>
      </w:r>
      <w:bookmarkStart w:id="0" w:name="_GoBack"/>
      <w:bookmarkEnd w:id="0"/>
      <w:r>
        <w:rPr>
          <w:color w:val="000000"/>
          <w:sz w:val="28"/>
          <w:szCs w:val="28"/>
        </w:rPr>
        <w:t>О.В. Боровский</w:t>
      </w:r>
    </w:p>
    <w:p w:rsidR="000B5332" w:rsidRPr="000B5332" w:rsidRDefault="000B5332" w:rsidP="007F04E5">
      <w:pPr>
        <w:pStyle w:val="a8"/>
        <w:tabs>
          <w:tab w:val="left" w:pos="11907"/>
          <w:tab w:val="right" w:pos="14570"/>
        </w:tabs>
        <w:spacing w:after="0"/>
        <w:jc w:val="both"/>
        <w:rPr>
          <w:color w:val="000000"/>
          <w:sz w:val="24"/>
          <w:szCs w:val="24"/>
          <w:u w:val="single"/>
        </w:rPr>
      </w:pPr>
    </w:p>
    <w:sectPr w:rsidR="000B5332" w:rsidRPr="000B5332" w:rsidSect="00B257D4">
      <w:pgSz w:w="16838" w:h="11906" w:orient="landscape"/>
      <w:pgMar w:top="1276" w:right="1134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5B" w:rsidRDefault="0050475B">
      <w:r>
        <w:separator/>
      </w:r>
    </w:p>
  </w:endnote>
  <w:endnote w:type="continuationSeparator" w:id="0">
    <w:p w:rsidR="0050475B" w:rsidRDefault="0050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5B" w:rsidRDefault="0050475B">
      <w:r>
        <w:separator/>
      </w:r>
    </w:p>
  </w:footnote>
  <w:footnote w:type="continuationSeparator" w:id="0">
    <w:p w:rsidR="0050475B" w:rsidRDefault="0050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14F"/>
    <w:multiLevelType w:val="hybridMultilevel"/>
    <w:tmpl w:val="2B82857A"/>
    <w:lvl w:ilvl="0" w:tplc="3B0A7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3016CC">
      <w:numFmt w:val="none"/>
      <w:lvlText w:val=""/>
      <w:lvlJc w:val="left"/>
      <w:pPr>
        <w:tabs>
          <w:tab w:val="num" w:pos="360"/>
        </w:tabs>
      </w:pPr>
    </w:lvl>
    <w:lvl w:ilvl="2" w:tplc="FB7081E4">
      <w:numFmt w:val="none"/>
      <w:lvlText w:val=""/>
      <w:lvlJc w:val="left"/>
      <w:pPr>
        <w:tabs>
          <w:tab w:val="num" w:pos="360"/>
        </w:tabs>
      </w:pPr>
    </w:lvl>
    <w:lvl w:ilvl="3" w:tplc="A88C7C18">
      <w:numFmt w:val="none"/>
      <w:lvlText w:val=""/>
      <w:lvlJc w:val="left"/>
      <w:pPr>
        <w:tabs>
          <w:tab w:val="num" w:pos="360"/>
        </w:tabs>
      </w:pPr>
    </w:lvl>
    <w:lvl w:ilvl="4" w:tplc="2348E796">
      <w:numFmt w:val="none"/>
      <w:lvlText w:val=""/>
      <w:lvlJc w:val="left"/>
      <w:pPr>
        <w:tabs>
          <w:tab w:val="num" w:pos="360"/>
        </w:tabs>
      </w:pPr>
    </w:lvl>
    <w:lvl w:ilvl="5" w:tplc="F54624CC">
      <w:numFmt w:val="none"/>
      <w:lvlText w:val=""/>
      <w:lvlJc w:val="left"/>
      <w:pPr>
        <w:tabs>
          <w:tab w:val="num" w:pos="360"/>
        </w:tabs>
      </w:pPr>
    </w:lvl>
    <w:lvl w:ilvl="6" w:tplc="F9EC99FA">
      <w:numFmt w:val="none"/>
      <w:lvlText w:val=""/>
      <w:lvlJc w:val="left"/>
      <w:pPr>
        <w:tabs>
          <w:tab w:val="num" w:pos="360"/>
        </w:tabs>
      </w:pPr>
    </w:lvl>
    <w:lvl w:ilvl="7" w:tplc="AC5E2C34">
      <w:numFmt w:val="none"/>
      <w:lvlText w:val=""/>
      <w:lvlJc w:val="left"/>
      <w:pPr>
        <w:tabs>
          <w:tab w:val="num" w:pos="360"/>
        </w:tabs>
      </w:pPr>
    </w:lvl>
    <w:lvl w:ilvl="8" w:tplc="0AAA55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8E19A5"/>
    <w:multiLevelType w:val="hybridMultilevel"/>
    <w:tmpl w:val="F4AE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910D3"/>
    <w:multiLevelType w:val="hybridMultilevel"/>
    <w:tmpl w:val="5CB03DC4"/>
    <w:lvl w:ilvl="0" w:tplc="FFC025E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1BF7F4A"/>
    <w:multiLevelType w:val="hybridMultilevel"/>
    <w:tmpl w:val="2D407098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279B0D27"/>
    <w:multiLevelType w:val="multilevel"/>
    <w:tmpl w:val="496E864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A454370"/>
    <w:multiLevelType w:val="hybridMultilevel"/>
    <w:tmpl w:val="21AC29C6"/>
    <w:lvl w:ilvl="0" w:tplc="FCF844CE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6">
    <w:nsid w:val="2AF838FB"/>
    <w:multiLevelType w:val="hybridMultilevel"/>
    <w:tmpl w:val="42F2AB3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7">
    <w:nsid w:val="3D827390"/>
    <w:multiLevelType w:val="hybridMultilevel"/>
    <w:tmpl w:val="2D7E94B0"/>
    <w:lvl w:ilvl="0" w:tplc="AC56D8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FDB708D"/>
    <w:multiLevelType w:val="hybridMultilevel"/>
    <w:tmpl w:val="A3628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3812B6"/>
    <w:multiLevelType w:val="hybridMultilevel"/>
    <w:tmpl w:val="496E864A"/>
    <w:lvl w:ilvl="0" w:tplc="5A9EE9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A9EE9B0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490A45B7"/>
    <w:multiLevelType w:val="hybridMultilevel"/>
    <w:tmpl w:val="741E1C64"/>
    <w:lvl w:ilvl="0" w:tplc="97D8D04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BE1A9D18">
      <w:numFmt w:val="none"/>
      <w:lvlText w:val=""/>
      <w:lvlJc w:val="left"/>
      <w:pPr>
        <w:tabs>
          <w:tab w:val="num" w:pos="360"/>
        </w:tabs>
      </w:pPr>
    </w:lvl>
    <w:lvl w:ilvl="2" w:tplc="202A6BCE">
      <w:numFmt w:val="none"/>
      <w:lvlText w:val=""/>
      <w:lvlJc w:val="left"/>
      <w:pPr>
        <w:tabs>
          <w:tab w:val="num" w:pos="360"/>
        </w:tabs>
      </w:pPr>
    </w:lvl>
    <w:lvl w:ilvl="3" w:tplc="51A48CA4">
      <w:numFmt w:val="none"/>
      <w:lvlText w:val=""/>
      <w:lvlJc w:val="left"/>
      <w:pPr>
        <w:tabs>
          <w:tab w:val="num" w:pos="360"/>
        </w:tabs>
      </w:pPr>
    </w:lvl>
    <w:lvl w:ilvl="4" w:tplc="E63647DC">
      <w:numFmt w:val="none"/>
      <w:lvlText w:val=""/>
      <w:lvlJc w:val="left"/>
      <w:pPr>
        <w:tabs>
          <w:tab w:val="num" w:pos="360"/>
        </w:tabs>
      </w:pPr>
    </w:lvl>
    <w:lvl w:ilvl="5" w:tplc="42949F94">
      <w:numFmt w:val="none"/>
      <w:lvlText w:val=""/>
      <w:lvlJc w:val="left"/>
      <w:pPr>
        <w:tabs>
          <w:tab w:val="num" w:pos="360"/>
        </w:tabs>
      </w:pPr>
    </w:lvl>
    <w:lvl w:ilvl="6" w:tplc="6B0AFCE0">
      <w:numFmt w:val="none"/>
      <w:lvlText w:val=""/>
      <w:lvlJc w:val="left"/>
      <w:pPr>
        <w:tabs>
          <w:tab w:val="num" w:pos="360"/>
        </w:tabs>
      </w:pPr>
    </w:lvl>
    <w:lvl w:ilvl="7" w:tplc="EBC0AB00">
      <w:numFmt w:val="none"/>
      <w:lvlText w:val=""/>
      <w:lvlJc w:val="left"/>
      <w:pPr>
        <w:tabs>
          <w:tab w:val="num" w:pos="360"/>
        </w:tabs>
      </w:pPr>
    </w:lvl>
    <w:lvl w:ilvl="8" w:tplc="9CDC27B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123240"/>
    <w:multiLevelType w:val="hybridMultilevel"/>
    <w:tmpl w:val="93DCE9A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A0504F"/>
    <w:multiLevelType w:val="multilevel"/>
    <w:tmpl w:val="54EE94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4BC19CA"/>
    <w:multiLevelType w:val="hybridMultilevel"/>
    <w:tmpl w:val="1A2ED4F4"/>
    <w:lvl w:ilvl="0" w:tplc="466E62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463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8C7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666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A91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0AA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695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C0D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E9A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31742D"/>
    <w:multiLevelType w:val="hybridMultilevel"/>
    <w:tmpl w:val="E6C82918"/>
    <w:lvl w:ilvl="0" w:tplc="B17C7A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91E49FC"/>
    <w:multiLevelType w:val="hybridMultilevel"/>
    <w:tmpl w:val="7528FC44"/>
    <w:lvl w:ilvl="0" w:tplc="50A2B4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1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2C"/>
    <w:rsid w:val="00006D34"/>
    <w:rsid w:val="000110AC"/>
    <w:rsid w:val="00011685"/>
    <w:rsid w:val="000215B1"/>
    <w:rsid w:val="00024C7D"/>
    <w:rsid w:val="0002521B"/>
    <w:rsid w:val="000261D0"/>
    <w:rsid w:val="00032343"/>
    <w:rsid w:val="0003589D"/>
    <w:rsid w:val="00036855"/>
    <w:rsid w:val="00036A22"/>
    <w:rsid w:val="000400CA"/>
    <w:rsid w:val="00042036"/>
    <w:rsid w:val="000428AF"/>
    <w:rsid w:val="00047F8B"/>
    <w:rsid w:val="0005023C"/>
    <w:rsid w:val="00050EE1"/>
    <w:rsid w:val="0005121B"/>
    <w:rsid w:val="000520F4"/>
    <w:rsid w:val="000540FD"/>
    <w:rsid w:val="00055153"/>
    <w:rsid w:val="000568FD"/>
    <w:rsid w:val="000612A0"/>
    <w:rsid w:val="00064AB2"/>
    <w:rsid w:val="000657E5"/>
    <w:rsid w:val="00065EE6"/>
    <w:rsid w:val="00070B80"/>
    <w:rsid w:val="000763FB"/>
    <w:rsid w:val="00077C90"/>
    <w:rsid w:val="00081CBD"/>
    <w:rsid w:val="00084442"/>
    <w:rsid w:val="000A2086"/>
    <w:rsid w:val="000A2A90"/>
    <w:rsid w:val="000A3159"/>
    <w:rsid w:val="000A63E0"/>
    <w:rsid w:val="000B1D8E"/>
    <w:rsid w:val="000B2FB5"/>
    <w:rsid w:val="000B5332"/>
    <w:rsid w:val="000B53B0"/>
    <w:rsid w:val="000B6C1B"/>
    <w:rsid w:val="000C1999"/>
    <w:rsid w:val="000C1F91"/>
    <w:rsid w:val="000C4052"/>
    <w:rsid w:val="000C5086"/>
    <w:rsid w:val="000C69AB"/>
    <w:rsid w:val="000D02DC"/>
    <w:rsid w:val="000D1C2B"/>
    <w:rsid w:val="000E0768"/>
    <w:rsid w:val="000E7962"/>
    <w:rsid w:val="000F0AAD"/>
    <w:rsid w:val="000F1765"/>
    <w:rsid w:val="000F1C34"/>
    <w:rsid w:val="000F524A"/>
    <w:rsid w:val="000F73A5"/>
    <w:rsid w:val="001004F4"/>
    <w:rsid w:val="001040DB"/>
    <w:rsid w:val="00105495"/>
    <w:rsid w:val="00107049"/>
    <w:rsid w:val="0010793E"/>
    <w:rsid w:val="00116F8F"/>
    <w:rsid w:val="00127170"/>
    <w:rsid w:val="0013119E"/>
    <w:rsid w:val="001330E6"/>
    <w:rsid w:val="001331B7"/>
    <w:rsid w:val="001372B9"/>
    <w:rsid w:val="0014027B"/>
    <w:rsid w:val="00143ACB"/>
    <w:rsid w:val="00143CF6"/>
    <w:rsid w:val="00144746"/>
    <w:rsid w:val="00145EA1"/>
    <w:rsid w:val="0015203D"/>
    <w:rsid w:val="00155643"/>
    <w:rsid w:val="00155FCB"/>
    <w:rsid w:val="001574F0"/>
    <w:rsid w:val="00160256"/>
    <w:rsid w:val="00162562"/>
    <w:rsid w:val="00162F15"/>
    <w:rsid w:val="0016599D"/>
    <w:rsid w:val="00166DF6"/>
    <w:rsid w:val="00170E23"/>
    <w:rsid w:val="00170E2C"/>
    <w:rsid w:val="00175B92"/>
    <w:rsid w:val="001765BB"/>
    <w:rsid w:val="00177FBA"/>
    <w:rsid w:val="00181B82"/>
    <w:rsid w:val="00191A06"/>
    <w:rsid w:val="001A2680"/>
    <w:rsid w:val="001A4CD1"/>
    <w:rsid w:val="001A6395"/>
    <w:rsid w:val="001A6E0B"/>
    <w:rsid w:val="001A73ED"/>
    <w:rsid w:val="001B175F"/>
    <w:rsid w:val="001B2435"/>
    <w:rsid w:val="001B33B1"/>
    <w:rsid w:val="001B3840"/>
    <w:rsid w:val="001B3FDA"/>
    <w:rsid w:val="001B5BE0"/>
    <w:rsid w:val="001B775C"/>
    <w:rsid w:val="001B7C49"/>
    <w:rsid w:val="001C0EC3"/>
    <w:rsid w:val="001C3A8F"/>
    <w:rsid w:val="001D22FB"/>
    <w:rsid w:val="001D6626"/>
    <w:rsid w:val="001E5795"/>
    <w:rsid w:val="001E7710"/>
    <w:rsid w:val="001F26A8"/>
    <w:rsid w:val="001F2E3B"/>
    <w:rsid w:val="00201195"/>
    <w:rsid w:val="0020424A"/>
    <w:rsid w:val="002100F0"/>
    <w:rsid w:val="00212285"/>
    <w:rsid w:val="002126DE"/>
    <w:rsid w:val="00214AF9"/>
    <w:rsid w:val="00217707"/>
    <w:rsid w:val="002222CC"/>
    <w:rsid w:val="00226DF9"/>
    <w:rsid w:val="00227CA3"/>
    <w:rsid w:val="00233FEA"/>
    <w:rsid w:val="00237795"/>
    <w:rsid w:val="00237B13"/>
    <w:rsid w:val="00237E52"/>
    <w:rsid w:val="00242F46"/>
    <w:rsid w:val="002454ED"/>
    <w:rsid w:val="00247801"/>
    <w:rsid w:val="00250779"/>
    <w:rsid w:val="002531A9"/>
    <w:rsid w:val="00256C20"/>
    <w:rsid w:val="00260438"/>
    <w:rsid w:val="0026076A"/>
    <w:rsid w:val="0026172C"/>
    <w:rsid w:val="00261C40"/>
    <w:rsid w:val="00262187"/>
    <w:rsid w:val="0026798A"/>
    <w:rsid w:val="00271CD6"/>
    <w:rsid w:val="00273A62"/>
    <w:rsid w:val="0027663B"/>
    <w:rsid w:val="00277A2B"/>
    <w:rsid w:val="00280D67"/>
    <w:rsid w:val="002818DD"/>
    <w:rsid w:val="002933E2"/>
    <w:rsid w:val="0029461F"/>
    <w:rsid w:val="00295B98"/>
    <w:rsid w:val="00297C34"/>
    <w:rsid w:val="002A086C"/>
    <w:rsid w:val="002A3C24"/>
    <w:rsid w:val="002B358C"/>
    <w:rsid w:val="002B4CF9"/>
    <w:rsid w:val="002B58B1"/>
    <w:rsid w:val="002B5FFE"/>
    <w:rsid w:val="002B6843"/>
    <w:rsid w:val="002C4313"/>
    <w:rsid w:val="002C4B8B"/>
    <w:rsid w:val="002C4F07"/>
    <w:rsid w:val="002C5290"/>
    <w:rsid w:val="002C5E60"/>
    <w:rsid w:val="002C6804"/>
    <w:rsid w:val="002C6F12"/>
    <w:rsid w:val="002D15A8"/>
    <w:rsid w:val="002D51BC"/>
    <w:rsid w:val="002D5D06"/>
    <w:rsid w:val="002E16CE"/>
    <w:rsid w:val="002E1756"/>
    <w:rsid w:val="002E371D"/>
    <w:rsid w:val="002E5479"/>
    <w:rsid w:val="002E5D26"/>
    <w:rsid w:val="002F1516"/>
    <w:rsid w:val="003004CE"/>
    <w:rsid w:val="00300605"/>
    <w:rsid w:val="00303494"/>
    <w:rsid w:val="00303A9A"/>
    <w:rsid w:val="00307018"/>
    <w:rsid w:val="003126C4"/>
    <w:rsid w:val="003137DA"/>
    <w:rsid w:val="00313994"/>
    <w:rsid w:val="00316F28"/>
    <w:rsid w:val="00321143"/>
    <w:rsid w:val="003267F3"/>
    <w:rsid w:val="00327254"/>
    <w:rsid w:val="00334484"/>
    <w:rsid w:val="0033794C"/>
    <w:rsid w:val="003408E2"/>
    <w:rsid w:val="0035079E"/>
    <w:rsid w:val="00351B8D"/>
    <w:rsid w:val="00352F30"/>
    <w:rsid w:val="003577CE"/>
    <w:rsid w:val="00357B9D"/>
    <w:rsid w:val="00360B74"/>
    <w:rsid w:val="003612B1"/>
    <w:rsid w:val="00365FD7"/>
    <w:rsid w:val="00376518"/>
    <w:rsid w:val="003812A3"/>
    <w:rsid w:val="00384F34"/>
    <w:rsid w:val="0039069A"/>
    <w:rsid w:val="00392C12"/>
    <w:rsid w:val="00394EA3"/>
    <w:rsid w:val="003A2EA8"/>
    <w:rsid w:val="003A6B2A"/>
    <w:rsid w:val="003B0BD5"/>
    <w:rsid w:val="003B50F1"/>
    <w:rsid w:val="003B5D20"/>
    <w:rsid w:val="003B6B19"/>
    <w:rsid w:val="003B7571"/>
    <w:rsid w:val="003C0342"/>
    <w:rsid w:val="003C24AD"/>
    <w:rsid w:val="003D037D"/>
    <w:rsid w:val="003D34EF"/>
    <w:rsid w:val="003D3576"/>
    <w:rsid w:val="003D6E04"/>
    <w:rsid w:val="003D6E48"/>
    <w:rsid w:val="003E69D0"/>
    <w:rsid w:val="003F1DBE"/>
    <w:rsid w:val="003F7134"/>
    <w:rsid w:val="0040259C"/>
    <w:rsid w:val="00404162"/>
    <w:rsid w:val="00410CBD"/>
    <w:rsid w:val="00412337"/>
    <w:rsid w:val="0041344A"/>
    <w:rsid w:val="00415CF0"/>
    <w:rsid w:val="0041733E"/>
    <w:rsid w:val="004201FA"/>
    <w:rsid w:val="00421846"/>
    <w:rsid w:val="00422504"/>
    <w:rsid w:val="00424067"/>
    <w:rsid w:val="0042473B"/>
    <w:rsid w:val="00424B03"/>
    <w:rsid w:val="00431EF5"/>
    <w:rsid w:val="004320CF"/>
    <w:rsid w:val="00434A8D"/>
    <w:rsid w:val="00441478"/>
    <w:rsid w:val="004437AE"/>
    <w:rsid w:val="0045094D"/>
    <w:rsid w:val="00450AF6"/>
    <w:rsid w:val="00451084"/>
    <w:rsid w:val="004514B5"/>
    <w:rsid w:val="0045394B"/>
    <w:rsid w:val="00453DAC"/>
    <w:rsid w:val="0046234E"/>
    <w:rsid w:val="00467DDA"/>
    <w:rsid w:val="00470FB8"/>
    <w:rsid w:val="004740CF"/>
    <w:rsid w:val="00475EBB"/>
    <w:rsid w:val="00476FAD"/>
    <w:rsid w:val="0047770C"/>
    <w:rsid w:val="00477D46"/>
    <w:rsid w:val="00477DCB"/>
    <w:rsid w:val="00481818"/>
    <w:rsid w:val="00483F9C"/>
    <w:rsid w:val="00484C6C"/>
    <w:rsid w:val="004871AD"/>
    <w:rsid w:val="0049663B"/>
    <w:rsid w:val="004A04FC"/>
    <w:rsid w:val="004A4846"/>
    <w:rsid w:val="004A6017"/>
    <w:rsid w:val="004A70F7"/>
    <w:rsid w:val="004A7116"/>
    <w:rsid w:val="004B0DCF"/>
    <w:rsid w:val="004B0E5E"/>
    <w:rsid w:val="004B10A5"/>
    <w:rsid w:val="004B264C"/>
    <w:rsid w:val="004B46C4"/>
    <w:rsid w:val="004B6CC8"/>
    <w:rsid w:val="004B70B1"/>
    <w:rsid w:val="004B7197"/>
    <w:rsid w:val="004D2A3B"/>
    <w:rsid w:val="004D6A24"/>
    <w:rsid w:val="004D7EFF"/>
    <w:rsid w:val="004E219F"/>
    <w:rsid w:val="004E22AB"/>
    <w:rsid w:val="004E30A1"/>
    <w:rsid w:val="004E673E"/>
    <w:rsid w:val="004F2199"/>
    <w:rsid w:val="004F236D"/>
    <w:rsid w:val="004F4DB6"/>
    <w:rsid w:val="004F7B96"/>
    <w:rsid w:val="0050475B"/>
    <w:rsid w:val="0051437E"/>
    <w:rsid w:val="0051633F"/>
    <w:rsid w:val="0051798E"/>
    <w:rsid w:val="0052137B"/>
    <w:rsid w:val="005216FD"/>
    <w:rsid w:val="005250CD"/>
    <w:rsid w:val="005263C1"/>
    <w:rsid w:val="005370A1"/>
    <w:rsid w:val="00537500"/>
    <w:rsid w:val="00537F05"/>
    <w:rsid w:val="0054463C"/>
    <w:rsid w:val="00544CDD"/>
    <w:rsid w:val="0055220D"/>
    <w:rsid w:val="00555D3B"/>
    <w:rsid w:val="00562833"/>
    <w:rsid w:val="005647A6"/>
    <w:rsid w:val="0056613F"/>
    <w:rsid w:val="00570FAD"/>
    <w:rsid w:val="0058798B"/>
    <w:rsid w:val="00592423"/>
    <w:rsid w:val="00592B41"/>
    <w:rsid w:val="00593E8C"/>
    <w:rsid w:val="00595E8C"/>
    <w:rsid w:val="005976EC"/>
    <w:rsid w:val="005A331D"/>
    <w:rsid w:val="005A6436"/>
    <w:rsid w:val="005B1057"/>
    <w:rsid w:val="005B1AF3"/>
    <w:rsid w:val="005C2445"/>
    <w:rsid w:val="005C2C2D"/>
    <w:rsid w:val="005C3B51"/>
    <w:rsid w:val="005D0B78"/>
    <w:rsid w:val="005E2932"/>
    <w:rsid w:val="005E742E"/>
    <w:rsid w:val="006002DB"/>
    <w:rsid w:val="00603CB4"/>
    <w:rsid w:val="006111DB"/>
    <w:rsid w:val="00615FF0"/>
    <w:rsid w:val="00617186"/>
    <w:rsid w:val="006202E9"/>
    <w:rsid w:val="00622A71"/>
    <w:rsid w:val="00623093"/>
    <w:rsid w:val="00624518"/>
    <w:rsid w:val="0063088A"/>
    <w:rsid w:val="00643655"/>
    <w:rsid w:val="00647049"/>
    <w:rsid w:val="00647B13"/>
    <w:rsid w:val="006507DE"/>
    <w:rsid w:val="006532E1"/>
    <w:rsid w:val="00654C47"/>
    <w:rsid w:val="00660518"/>
    <w:rsid w:val="0066223C"/>
    <w:rsid w:val="00664875"/>
    <w:rsid w:val="00665485"/>
    <w:rsid w:val="00670DA5"/>
    <w:rsid w:val="00671BF8"/>
    <w:rsid w:val="00674123"/>
    <w:rsid w:val="0068084F"/>
    <w:rsid w:val="00680951"/>
    <w:rsid w:val="00681238"/>
    <w:rsid w:val="00681494"/>
    <w:rsid w:val="00682051"/>
    <w:rsid w:val="00682DC7"/>
    <w:rsid w:val="00683AD3"/>
    <w:rsid w:val="00690259"/>
    <w:rsid w:val="006903A0"/>
    <w:rsid w:val="00692996"/>
    <w:rsid w:val="006930D3"/>
    <w:rsid w:val="00696407"/>
    <w:rsid w:val="006A0FB8"/>
    <w:rsid w:val="006A1847"/>
    <w:rsid w:val="006A4E0B"/>
    <w:rsid w:val="006B01FC"/>
    <w:rsid w:val="006B04C6"/>
    <w:rsid w:val="006B13A9"/>
    <w:rsid w:val="006B2039"/>
    <w:rsid w:val="006B5A6B"/>
    <w:rsid w:val="006B637B"/>
    <w:rsid w:val="006B68DC"/>
    <w:rsid w:val="006B770A"/>
    <w:rsid w:val="006C23F9"/>
    <w:rsid w:val="006C36FE"/>
    <w:rsid w:val="006C46CA"/>
    <w:rsid w:val="006C4DF1"/>
    <w:rsid w:val="006D2ECB"/>
    <w:rsid w:val="006D4D70"/>
    <w:rsid w:val="006D62F1"/>
    <w:rsid w:val="006E2076"/>
    <w:rsid w:val="006E2B53"/>
    <w:rsid w:val="006E2D72"/>
    <w:rsid w:val="006E3F33"/>
    <w:rsid w:val="006E3F66"/>
    <w:rsid w:val="006E531B"/>
    <w:rsid w:val="006E5805"/>
    <w:rsid w:val="006F1110"/>
    <w:rsid w:val="006F1EEB"/>
    <w:rsid w:val="006F3AEF"/>
    <w:rsid w:val="006F3F94"/>
    <w:rsid w:val="007011EC"/>
    <w:rsid w:val="007034E2"/>
    <w:rsid w:val="00703D23"/>
    <w:rsid w:val="00707465"/>
    <w:rsid w:val="0071216B"/>
    <w:rsid w:val="007131A1"/>
    <w:rsid w:val="0071692C"/>
    <w:rsid w:val="00716B02"/>
    <w:rsid w:val="00722FCB"/>
    <w:rsid w:val="0072564C"/>
    <w:rsid w:val="007318D6"/>
    <w:rsid w:val="00732B44"/>
    <w:rsid w:val="00736DFF"/>
    <w:rsid w:val="00742D2A"/>
    <w:rsid w:val="00742E4D"/>
    <w:rsid w:val="00743C68"/>
    <w:rsid w:val="00746661"/>
    <w:rsid w:val="00752661"/>
    <w:rsid w:val="0075357F"/>
    <w:rsid w:val="007568AE"/>
    <w:rsid w:val="00761642"/>
    <w:rsid w:val="00764017"/>
    <w:rsid w:val="0076487B"/>
    <w:rsid w:val="007662D0"/>
    <w:rsid w:val="00767D9E"/>
    <w:rsid w:val="007712B0"/>
    <w:rsid w:val="007727D7"/>
    <w:rsid w:val="00775847"/>
    <w:rsid w:val="007761F2"/>
    <w:rsid w:val="00780773"/>
    <w:rsid w:val="007846BD"/>
    <w:rsid w:val="007859AD"/>
    <w:rsid w:val="00786116"/>
    <w:rsid w:val="0078648B"/>
    <w:rsid w:val="00791E6C"/>
    <w:rsid w:val="0079467B"/>
    <w:rsid w:val="007A0EA5"/>
    <w:rsid w:val="007A16C0"/>
    <w:rsid w:val="007A38B2"/>
    <w:rsid w:val="007B0BCD"/>
    <w:rsid w:val="007B109E"/>
    <w:rsid w:val="007B1B15"/>
    <w:rsid w:val="007B5FEC"/>
    <w:rsid w:val="007B75C2"/>
    <w:rsid w:val="007C0F0A"/>
    <w:rsid w:val="007C2A39"/>
    <w:rsid w:val="007C3A02"/>
    <w:rsid w:val="007D0366"/>
    <w:rsid w:val="007D08A6"/>
    <w:rsid w:val="007D0EE1"/>
    <w:rsid w:val="007D279F"/>
    <w:rsid w:val="007D5D4D"/>
    <w:rsid w:val="007D722F"/>
    <w:rsid w:val="007D7797"/>
    <w:rsid w:val="007E21E5"/>
    <w:rsid w:val="007E2B18"/>
    <w:rsid w:val="007F04E5"/>
    <w:rsid w:val="007F178A"/>
    <w:rsid w:val="00805E3A"/>
    <w:rsid w:val="008206B7"/>
    <w:rsid w:val="00825BC0"/>
    <w:rsid w:val="0083283F"/>
    <w:rsid w:val="00833EB8"/>
    <w:rsid w:val="00834277"/>
    <w:rsid w:val="00835E5B"/>
    <w:rsid w:val="00842FDE"/>
    <w:rsid w:val="00846DCF"/>
    <w:rsid w:val="00855FB1"/>
    <w:rsid w:val="00857B25"/>
    <w:rsid w:val="00861BE8"/>
    <w:rsid w:val="00861F07"/>
    <w:rsid w:val="0086204C"/>
    <w:rsid w:val="00862F0B"/>
    <w:rsid w:val="00866A4C"/>
    <w:rsid w:val="008713EE"/>
    <w:rsid w:val="00874914"/>
    <w:rsid w:val="008762F4"/>
    <w:rsid w:val="0088105C"/>
    <w:rsid w:val="00883848"/>
    <w:rsid w:val="00887AA5"/>
    <w:rsid w:val="008909C2"/>
    <w:rsid w:val="00892D38"/>
    <w:rsid w:val="00893958"/>
    <w:rsid w:val="008957B2"/>
    <w:rsid w:val="00897D07"/>
    <w:rsid w:val="008A3E9F"/>
    <w:rsid w:val="008B0623"/>
    <w:rsid w:val="008B79B0"/>
    <w:rsid w:val="008C27AE"/>
    <w:rsid w:val="008C40D3"/>
    <w:rsid w:val="008C602B"/>
    <w:rsid w:val="008D0F8E"/>
    <w:rsid w:val="008F04C5"/>
    <w:rsid w:val="008F2D44"/>
    <w:rsid w:val="008F367A"/>
    <w:rsid w:val="008F4210"/>
    <w:rsid w:val="008F7CF3"/>
    <w:rsid w:val="00904276"/>
    <w:rsid w:val="009112BA"/>
    <w:rsid w:val="009133A2"/>
    <w:rsid w:val="00914556"/>
    <w:rsid w:val="00914667"/>
    <w:rsid w:val="00916010"/>
    <w:rsid w:val="00923341"/>
    <w:rsid w:val="0092442C"/>
    <w:rsid w:val="009271C4"/>
    <w:rsid w:val="00927C05"/>
    <w:rsid w:val="00930916"/>
    <w:rsid w:val="00932ECC"/>
    <w:rsid w:val="00933989"/>
    <w:rsid w:val="00935512"/>
    <w:rsid w:val="00940A5F"/>
    <w:rsid w:val="00942469"/>
    <w:rsid w:val="00945F36"/>
    <w:rsid w:val="00950DC3"/>
    <w:rsid w:val="00963CB3"/>
    <w:rsid w:val="00965B14"/>
    <w:rsid w:val="00970950"/>
    <w:rsid w:val="009737A0"/>
    <w:rsid w:val="00980530"/>
    <w:rsid w:val="009809F7"/>
    <w:rsid w:val="00987045"/>
    <w:rsid w:val="00990AA1"/>
    <w:rsid w:val="00990C0B"/>
    <w:rsid w:val="00991C77"/>
    <w:rsid w:val="00992F6B"/>
    <w:rsid w:val="009A4E73"/>
    <w:rsid w:val="009B00E0"/>
    <w:rsid w:val="009B138C"/>
    <w:rsid w:val="009B158A"/>
    <w:rsid w:val="009B2D7A"/>
    <w:rsid w:val="009B2E7F"/>
    <w:rsid w:val="009B4A97"/>
    <w:rsid w:val="009B6CC9"/>
    <w:rsid w:val="009C0F2F"/>
    <w:rsid w:val="009C198C"/>
    <w:rsid w:val="009C1DCB"/>
    <w:rsid w:val="009C2BE5"/>
    <w:rsid w:val="009C699B"/>
    <w:rsid w:val="009C6E77"/>
    <w:rsid w:val="009D19D8"/>
    <w:rsid w:val="009D1A76"/>
    <w:rsid w:val="009D2218"/>
    <w:rsid w:val="009D6F7C"/>
    <w:rsid w:val="009D70C7"/>
    <w:rsid w:val="009E0E34"/>
    <w:rsid w:val="009E209A"/>
    <w:rsid w:val="009E2ADB"/>
    <w:rsid w:val="009E2F0F"/>
    <w:rsid w:val="009E3F0F"/>
    <w:rsid w:val="009E5D3B"/>
    <w:rsid w:val="009E641F"/>
    <w:rsid w:val="009F1FF7"/>
    <w:rsid w:val="009F2E25"/>
    <w:rsid w:val="009F6182"/>
    <w:rsid w:val="009F6662"/>
    <w:rsid w:val="00A0188A"/>
    <w:rsid w:val="00A11904"/>
    <w:rsid w:val="00A1311D"/>
    <w:rsid w:val="00A153BB"/>
    <w:rsid w:val="00A2234B"/>
    <w:rsid w:val="00A24C37"/>
    <w:rsid w:val="00A26E22"/>
    <w:rsid w:val="00A26E2A"/>
    <w:rsid w:val="00A30134"/>
    <w:rsid w:val="00A3213E"/>
    <w:rsid w:val="00A32718"/>
    <w:rsid w:val="00A416A4"/>
    <w:rsid w:val="00A41A21"/>
    <w:rsid w:val="00A43AB2"/>
    <w:rsid w:val="00A466BA"/>
    <w:rsid w:val="00A467D0"/>
    <w:rsid w:val="00A55D78"/>
    <w:rsid w:val="00A57FDA"/>
    <w:rsid w:val="00A60E31"/>
    <w:rsid w:val="00A6756D"/>
    <w:rsid w:val="00A67F58"/>
    <w:rsid w:val="00A71090"/>
    <w:rsid w:val="00A71F4B"/>
    <w:rsid w:val="00A722B6"/>
    <w:rsid w:val="00A818D9"/>
    <w:rsid w:val="00A83FFF"/>
    <w:rsid w:val="00A84DDE"/>
    <w:rsid w:val="00A91E51"/>
    <w:rsid w:val="00A951C4"/>
    <w:rsid w:val="00A9666D"/>
    <w:rsid w:val="00AA08CB"/>
    <w:rsid w:val="00AA1991"/>
    <w:rsid w:val="00AA1BE1"/>
    <w:rsid w:val="00AA739B"/>
    <w:rsid w:val="00AB0F19"/>
    <w:rsid w:val="00AB4E10"/>
    <w:rsid w:val="00AB5A3C"/>
    <w:rsid w:val="00AB7470"/>
    <w:rsid w:val="00AC09EC"/>
    <w:rsid w:val="00AC2D9B"/>
    <w:rsid w:val="00AC2DD0"/>
    <w:rsid w:val="00AC4A5F"/>
    <w:rsid w:val="00AC5FDB"/>
    <w:rsid w:val="00AC7413"/>
    <w:rsid w:val="00AD02D5"/>
    <w:rsid w:val="00AD3D4C"/>
    <w:rsid w:val="00AD606C"/>
    <w:rsid w:val="00AE0AAC"/>
    <w:rsid w:val="00AE6387"/>
    <w:rsid w:val="00AF2632"/>
    <w:rsid w:val="00B021D4"/>
    <w:rsid w:val="00B02A07"/>
    <w:rsid w:val="00B04E1C"/>
    <w:rsid w:val="00B071C3"/>
    <w:rsid w:val="00B07CE3"/>
    <w:rsid w:val="00B12A15"/>
    <w:rsid w:val="00B133FF"/>
    <w:rsid w:val="00B203AF"/>
    <w:rsid w:val="00B216C8"/>
    <w:rsid w:val="00B257D4"/>
    <w:rsid w:val="00B40036"/>
    <w:rsid w:val="00B42803"/>
    <w:rsid w:val="00B4300B"/>
    <w:rsid w:val="00B50C59"/>
    <w:rsid w:val="00B61134"/>
    <w:rsid w:val="00B61698"/>
    <w:rsid w:val="00B61B82"/>
    <w:rsid w:val="00B63FE5"/>
    <w:rsid w:val="00B6406D"/>
    <w:rsid w:val="00B64E5C"/>
    <w:rsid w:val="00B7296A"/>
    <w:rsid w:val="00B8132B"/>
    <w:rsid w:val="00B8227B"/>
    <w:rsid w:val="00B85532"/>
    <w:rsid w:val="00B90BBC"/>
    <w:rsid w:val="00B917EA"/>
    <w:rsid w:val="00B93153"/>
    <w:rsid w:val="00B94AFB"/>
    <w:rsid w:val="00B94D8B"/>
    <w:rsid w:val="00BA3C9B"/>
    <w:rsid w:val="00BA43EE"/>
    <w:rsid w:val="00BB04E3"/>
    <w:rsid w:val="00BB06D7"/>
    <w:rsid w:val="00BB2715"/>
    <w:rsid w:val="00BB5789"/>
    <w:rsid w:val="00BC2AB3"/>
    <w:rsid w:val="00BC3BA7"/>
    <w:rsid w:val="00BC4033"/>
    <w:rsid w:val="00BD59DF"/>
    <w:rsid w:val="00BE208A"/>
    <w:rsid w:val="00BE5834"/>
    <w:rsid w:val="00BE6D93"/>
    <w:rsid w:val="00BE7556"/>
    <w:rsid w:val="00BF11C9"/>
    <w:rsid w:val="00BF1852"/>
    <w:rsid w:val="00BF1F8D"/>
    <w:rsid w:val="00BF4F05"/>
    <w:rsid w:val="00C03835"/>
    <w:rsid w:val="00C07E38"/>
    <w:rsid w:val="00C10113"/>
    <w:rsid w:val="00C20C10"/>
    <w:rsid w:val="00C21507"/>
    <w:rsid w:val="00C219CC"/>
    <w:rsid w:val="00C222EB"/>
    <w:rsid w:val="00C23C4C"/>
    <w:rsid w:val="00C23CAE"/>
    <w:rsid w:val="00C45F00"/>
    <w:rsid w:val="00C574AE"/>
    <w:rsid w:val="00C63143"/>
    <w:rsid w:val="00C6503D"/>
    <w:rsid w:val="00C70433"/>
    <w:rsid w:val="00C766A8"/>
    <w:rsid w:val="00C77D78"/>
    <w:rsid w:val="00C83CD3"/>
    <w:rsid w:val="00C847E2"/>
    <w:rsid w:val="00C85845"/>
    <w:rsid w:val="00C86278"/>
    <w:rsid w:val="00C90228"/>
    <w:rsid w:val="00C939B7"/>
    <w:rsid w:val="00CA4508"/>
    <w:rsid w:val="00CA5CB2"/>
    <w:rsid w:val="00CB2663"/>
    <w:rsid w:val="00CB7FB9"/>
    <w:rsid w:val="00CC6168"/>
    <w:rsid w:val="00CD164C"/>
    <w:rsid w:val="00CD2A01"/>
    <w:rsid w:val="00CE0A16"/>
    <w:rsid w:val="00CE4D04"/>
    <w:rsid w:val="00CE6FBF"/>
    <w:rsid w:val="00D04DEA"/>
    <w:rsid w:val="00D058E5"/>
    <w:rsid w:val="00D12311"/>
    <w:rsid w:val="00D144A2"/>
    <w:rsid w:val="00D15963"/>
    <w:rsid w:val="00D20BB4"/>
    <w:rsid w:val="00D255D0"/>
    <w:rsid w:val="00D2595D"/>
    <w:rsid w:val="00D338D4"/>
    <w:rsid w:val="00D3518C"/>
    <w:rsid w:val="00D409AF"/>
    <w:rsid w:val="00D41A34"/>
    <w:rsid w:val="00D51897"/>
    <w:rsid w:val="00D5450E"/>
    <w:rsid w:val="00D606D3"/>
    <w:rsid w:val="00D649B8"/>
    <w:rsid w:val="00D663B3"/>
    <w:rsid w:val="00D72794"/>
    <w:rsid w:val="00D8150F"/>
    <w:rsid w:val="00D81D78"/>
    <w:rsid w:val="00D846BC"/>
    <w:rsid w:val="00D850AF"/>
    <w:rsid w:val="00D859A3"/>
    <w:rsid w:val="00D92B85"/>
    <w:rsid w:val="00D93FB0"/>
    <w:rsid w:val="00D95D8B"/>
    <w:rsid w:val="00D97DD4"/>
    <w:rsid w:val="00DA07F8"/>
    <w:rsid w:val="00DA0B5E"/>
    <w:rsid w:val="00DA1A8E"/>
    <w:rsid w:val="00DA5517"/>
    <w:rsid w:val="00DA679C"/>
    <w:rsid w:val="00DB07CD"/>
    <w:rsid w:val="00DB3F00"/>
    <w:rsid w:val="00DB7080"/>
    <w:rsid w:val="00DB70A8"/>
    <w:rsid w:val="00DC5ADF"/>
    <w:rsid w:val="00DC6068"/>
    <w:rsid w:val="00DC6932"/>
    <w:rsid w:val="00DC6E5A"/>
    <w:rsid w:val="00DD1323"/>
    <w:rsid w:val="00DD2CDC"/>
    <w:rsid w:val="00DD3200"/>
    <w:rsid w:val="00DD39A6"/>
    <w:rsid w:val="00DD5882"/>
    <w:rsid w:val="00DD5BD0"/>
    <w:rsid w:val="00DE0BBA"/>
    <w:rsid w:val="00DE450A"/>
    <w:rsid w:val="00DE46A3"/>
    <w:rsid w:val="00DE55E4"/>
    <w:rsid w:val="00DE7193"/>
    <w:rsid w:val="00DF0EB4"/>
    <w:rsid w:val="00DF5A47"/>
    <w:rsid w:val="00DF5CB6"/>
    <w:rsid w:val="00DF7D16"/>
    <w:rsid w:val="00E00484"/>
    <w:rsid w:val="00E00DD0"/>
    <w:rsid w:val="00E02B60"/>
    <w:rsid w:val="00E03381"/>
    <w:rsid w:val="00E040A7"/>
    <w:rsid w:val="00E0418A"/>
    <w:rsid w:val="00E07FE8"/>
    <w:rsid w:val="00E11BB1"/>
    <w:rsid w:val="00E120AD"/>
    <w:rsid w:val="00E20E55"/>
    <w:rsid w:val="00E21035"/>
    <w:rsid w:val="00E21300"/>
    <w:rsid w:val="00E22973"/>
    <w:rsid w:val="00E25BF3"/>
    <w:rsid w:val="00E30A4C"/>
    <w:rsid w:val="00E3660C"/>
    <w:rsid w:val="00E41586"/>
    <w:rsid w:val="00E42C73"/>
    <w:rsid w:val="00E46E79"/>
    <w:rsid w:val="00E505DB"/>
    <w:rsid w:val="00E52C79"/>
    <w:rsid w:val="00E562F6"/>
    <w:rsid w:val="00E627C7"/>
    <w:rsid w:val="00E643EE"/>
    <w:rsid w:val="00E64BE0"/>
    <w:rsid w:val="00E73AC1"/>
    <w:rsid w:val="00E74FDB"/>
    <w:rsid w:val="00E771BB"/>
    <w:rsid w:val="00E77BC2"/>
    <w:rsid w:val="00E80C37"/>
    <w:rsid w:val="00E80FBB"/>
    <w:rsid w:val="00E84A00"/>
    <w:rsid w:val="00E8645D"/>
    <w:rsid w:val="00E86727"/>
    <w:rsid w:val="00E96569"/>
    <w:rsid w:val="00E965E5"/>
    <w:rsid w:val="00E97BD7"/>
    <w:rsid w:val="00EA2032"/>
    <w:rsid w:val="00EA32A2"/>
    <w:rsid w:val="00EB15F1"/>
    <w:rsid w:val="00EB32FF"/>
    <w:rsid w:val="00EB3538"/>
    <w:rsid w:val="00EB438F"/>
    <w:rsid w:val="00EC7287"/>
    <w:rsid w:val="00ED0EB8"/>
    <w:rsid w:val="00ED3BB8"/>
    <w:rsid w:val="00ED5BD3"/>
    <w:rsid w:val="00ED6507"/>
    <w:rsid w:val="00ED682E"/>
    <w:rsid w:val="00EE1732"/>
    <w:rsid w:val="00EE7904"/>
    <w:rsid w:val="00EF307A"/>
    <w:rsid w:val="00EF3151"/>
    <w:rsid w:val="00EF4129"/>
    <w:rsid w:val="00EF4459"/>
    <w:rsid w:val="00EF54AB"/>
    <w:rsid w:val="00EF5CF2"/>
    <w:rsid w:val="00EF6C8D"/>
    <w:rsid w:val="00F035CB"/>
    <w:rsid w:val="00F04A72"/>
    <w:rsid w:val="00F0508F"/>
    <w:rsid w:val="00F079BA"/>
    <w:rsid w:val="00F116FF"/>
    <w:rsid w:val="00F133B5"/>
    <w:rsid w:val="00F13555"/>
    <w:rsid w:val="00F17299"/>
    <w:rsid w:val="00F2002F"/>
    <w:rsid w:val="00F24116"/>
    <w:rsid w:val="00F241BA"/>
    <w:rsid w:val="00F26B2E"/>
    <w:rsid w:val="00F27375"/>
    <w:rsid w:val="00F33E10"/>
    <w:rsid w:val="00F40735"/>
    <w:rsid w:val="00F4251E"/>
    <w:rsid w:val="00F44164"/>
    <w:rsid w:val="00F4540D"/>
    <w:rsid w:val="00F461D0"/>
    <w:rsid w:val="00F469C4"/>
    <w:rsid w:val="00F46BA9"/>
    <w:rsid w:val="00F470E6"/>
    <w:rsid w:val="00F527EE"/>
    <w:rsid w:val="00F57971"/>
    <w:rsid w:val="00F64971"/>
    <w:rsid w:val="00F64FC2"/>
    <w:rsid w:val="00F73E85"/>
    <w:rsid w:val="00F75D2A"/>
    <w:rsid w:val="00F7798F"/>
    <w:rsid w:val="00F8090C"/>
    <w:rsid w:val="00F82F93"/>
    <w:rsid w:val="00F84AA9"/>
    <w:rsid w:val="00F868E0"/>
    <w:rsid w:val="00F8780F"/>
    <w:rsid w:val="00F91CA2"/>
    <w:rsid w:val="00F95828"/>
    <w:rsid w:val="00F968F2"/>
    <w:rsid w:val="00FA0352"/>
    <w:rsid w:val="00FA11A1"/>
    <w:rsid w:val="00FA1640"/>
    <w:rsid w:val="00FB4C65"/>
    <w:rsid w:val="00FB65FC"/>
    <w:rsid w:val="00FC3391"/>
    <w:rsid w:val="00FC3AB8"/>
    <w:rsid w:val="00FC4D92"/>
    <w:rsid w:val="00FC4F00"/>
    <w:rsid w:val="00FD051E"/>
    <w:rsid w:val="00FD3EF7"/>
    <w:rsid w:val="00FD435B"/>
    <w:rsid w:val="00FD46D2"/>
    <w:rsid w:val="00FD4D68"/>
    <w:rsid w:val="00FD5184"/>
    <w:rsid w:val="00FD5506"/>
    <w:rsid w:val="00FD67B2"/>
    <w:rsid w:val="00FD6ABA"/>
    <w:rsid w:val="00FD7239"/>
    <w:rsid w:val="00FE304C"/>
    <w:rsid w:val="00FE4A93"/>
    <w:rsid w:val="00FE5A20"/>
    <w:rsid w:val="00FE5DB3"/>
    <w:rsid w:val="00FE7EE1"/>
    <w:rsid w:val="00FF01D1"/>
    <w:rsid w:val="00FF05D3"/>
    <w:rsid w:val="00FF275F"/>
    <w:rsid w:val="00FF488A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6A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77DCB"/>
    <w:rPr>
      <w:rFonts w:ascii="Verdana" w:hAnsi="Verdana" w:cs="Verdana"/>
      <w:lang w:val="en-US" w:eastAsia="en-US"/>
    </w:rPr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link w:val="a6"/>
    <w:rsid w:val="00477DCB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3612B1"/>
    <w:rPr>
      <w:sz w:val="28"/>
      <w:lang w:val="ru-RU" w:eastAsia="ru-RU" w:bidi="ar-SA"/>
    </w:rPr>
  </w:style>
  <w:style w:type="paragraph" w:styleId="a7">
    <w:name w:val="header"/>
    <w:basedOn w:val="a"/>
    <w:rsid w:val="00477DC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"/>
    <w:basedOn w:val="a"/>
    <w:link w:val="a9"/>
    <w:rsid w:val="00FD67B2"/>
    <w:pPr>
      <w:spacing w:after="120"/>
    </w:pPr>
  </w:style>
  <w:style w:type="table" w:styleId="aa">
    <w:name w:val="Table Grid"/>
    <w:basedOn w:val="a1"/>
    <w:rsid w:val="00361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612B1"/>
    <w:rPr>
      <w:snapToGrid w:val="0"/>
    </w:rPr>
  </w:style>
  <w:style w:type="character" w:styleId="ab">
    <w:name w:val="page number"/>
    <w:basedOn w:val="a0"/>
    <w:rsid w:val="003612B1"/>
  </w:style>
  <w:style w:type="paragraph" w:styleId="ac">
    <w:name w:val="footer"/>
    <w:basedOn w:val="a"/>
    <w:link w:val="ad"/>
    <w:rsid w:val="003612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3612B1"/>
    <w:rPr>
      <w:sz w:val="24"/>
      <w:szCs w:val="24"/>
      <w:lang w:val="ru-RU" w:eastAsia="ru-RU" w:bidi="ar-SA"/>
    </w:rPr>
  </w:style>
  <w:style w:type="character" w:styleId="ae">
    <w:name w:val="Hyperlink"/>
    <w:rsid w:val="003612B1"/>
    <w:rPr>
      <w:color w:val="0000FF"/>
      <w:u w:val="single"/>
    </w:rPr>
  </w:style>
  <w:style w:type="paragraph" w:customStyle="1" w:styleId="constitle">
    <w:name w:val="constitle"/>
    <w:basedOn w:val="a"/>
    <w:rsid w:val="003612B1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rsid w:val="003612B1"/>
    <w:pPr>
      <w:spacing w:before="30" w:after="75"/>
      <w:ind w:left="75"/>
      <w:jc w:val="both"/>
    </w:pPr>
    <w:rPr>
      <w:sz w:val="16"/>
      <w:szCs w:val="16"/>
    </w:rPr>
  </w:style>
  <w:style w:type="paragraph" w:customStyle="1" w:styleId="ConsPlusNormal">
    <w:name w:val="ConsPlusNormal"/>
    <w:rsid w:val="003612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3612B1"/>
    <w:pPr>
      <w:suppressAutoHyphens/>
      <w:ind w:firstLine="720"/>
      <w:jc w:val="both"/>
    </w:pPr>
    <w:rPr>
      <w:sz w:val="28"/>
      <w:szCs w:val="24"/>
      <w:lang w:eastAsia="ar-SA"/>
    </w:rPr>
  </w:style>
  <w:style w:type="paragraph" w:styleId="2">
    <w:name w:val="Body Text 2"/>
    <w:basedOn w:val="a"/>
    <w:rsid w:val="003612B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612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Гипертекстовая ссылка"/>
    <w:rsid w:val="003612B1"/>
    <w:rPr>
      <w:color w:val="008000"/>
    </w:rPr>
  </w:style>
  <w:style w:type="paragraph" w:customStyle="1" w:styleId="af1">
    <w:name w:val="Содержимое таблицы"/>
    <w:basedOn w:val="a"/>
    <w:rsid w:val="003612B1"/>
    <w:pPr>
      <w:suppressLineNumbers/>
      <w:suppressAutoHyphens/>
    </w:pPr>
    <w:rPr>
      <w:sz w:val="24"/>
      <w:szCs w:val="24"/>
      <w:lang w:eastAsia="ar-SA"/>
    </w:rPr>
  </w:style>
  <w:style w:type="paragraph" w:styleId="20">
    <w:name w:val="Body Text Indent 2"/>
    <w:basedOn w:val="a"/>
    <w:rsid w:val="003612B1"/>
    <w:pPr>
      <w:spacing w:after="120" w:line="480" w:lineRule="auto"/>
      <w:ind w:left="283"/>
    </w:pPr>
    <w:rPr>
      <w:sz w:val="24"/>
      <w:szCs w:val="24"/>
    </w:rPr>
  </w:style>
  <w:style w:type="character" w:styleId="af2">
    <w:name w:val="Strong"/>
    <w:qFormat/>
    <w:rsid w:val="003612B1"/>
    <w:rPr>
      <w:b/>
      <w:bCs/>
    </w:rPr>
  </w:style>
  <w:style w:type="character" w:customStyle="1" w:styleId="af3">
    <w:name w:val="Цветовое выделение"/>
    <w:rsid w:val="003612B1"/>
    <w:rPr>
      <w:b/>
      <w:bCs/>
      <w:color w:val="000080"/>
    </w:rPr>
  </w:style>
  <w:style w:type="paragraph" w:customStyle="1" w:styleId="af4">
    <w:name w:val="Заголовок статьи"/>
    <w:basedOn w:val="a"/>
    <w:next w:val="a"/>
    <w:rsid w:val="003612B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Title0">
    <w:name w:val="ConsTitle"/>
    <w:rsid w:val="003612B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612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Таблицы (моноширинный)"/>
    <w:basedOn w:val="a"/>
    <w:next w:val="a"/>
    <w:rsid w:val="003612B1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3">
    <w:name w:val="Body Text 3"/>
    <w:basedOn w:val="a"/>
    <w:rsid w:val="0046234E"/>
    <w:pPr>
      <w:spacing w:after="120"/>
    </w:pPr>
    <w:rPr>
      <w:sz w:val="16"/>
      <w:szCs w:val="16"/>
    </w:rPr>
  </w:style>
  <w:style w:type="paragraph" w:customStyle="1" w:styleId="12">
    <w:name w:val="Знак Знак Знак1 Знак2"/>
    <w:basedOn w:val="a"/>
    <w:rsid w:val="007318D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 Знак1"/>
    <w:basedOn w:val="a"/>
    <w:rsid w:val="00F82F93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643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70B80"/>
    <w:rPr>
      <w:rFonts w:ascii="Verdana" w:hAnsi="Verdana" w:cs="Verdana"/>
      <w:lang w:val="en-US" w:eastAsia="en-US"/>
    </w:rPr>
  </w:style>
  <w:style w:type="paragraph" w:styleId="af6">
    <w:name w:val="Balloon Text"/>
    <w:basedOn w:val="a"/>
    <w:semiHidden/>
    <w:rsid w:val="00DB3F00"/>
    <w:rPr>
      <w:rFonts w:ascii="Tahoma" w:hAnsi="Tahoma" w:cs="Tahoma"/>
      <w:sz w:val="16"/>
      <w:szCs w:val="16"/>
    </w:rPr>
  </w:style>
  <w:style w:type="paragraph" w:customStyle="1" w:styleId="21">
    <w:name w:val=" Знак2"/>
    <w:basedOn w:val="a"/>
    <w:rsid w:val="00DD5BD0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a9">
    <w:name w:val="Основной текст Знак"/>
    <w:link w:val="a8"/>
    <w:rsid w:val="003D3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6A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77DCB"/>
    <w:rPr>
      <w:rFonts w:ascii="Verdana" w:hAnsi="Verdana" w:cs="Verdana"/>
      <w:lang w:val="en-US" w:eastAsia="en-US"/>
    </w:rPr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link w:val="a6"/>
    <w:rsid w:val="00477DCB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3612B1"/>
    <w:rPr>
      <w:sz w:val="28"/>
      <w:lang w:val="ru-RU" w:eastAsia="ru-RU" w:bidi="ar-SA"/>
    </w:rPr>
  </w:style>
  <w:style w:type="paragraph" w:styleId="a7">
    <w:name w:val="header"/>
    <w:basedOn w:val="a"/>
    <w:rsid w:val="00477DC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"/>
    <w:basedOn w:val="a"/>
    <w:link w:val="a9"/>
    <w:rsid w:val="00FD67B2"/>
    <w:pPr>
      <w:spacing w:after="120"/>
    </w:pPr>
  </w:style>
  <w:style w:type="table" w:styleId="aa">
    <w:name w:val="Table Grid"/>
    <w:basedOn w:val="a1"/>
    <w:rsid w:val="00361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612B1"/>
    <w:rPr>
      <w:snapToGrid w:val="0"/>
    </w:rPr>
  </w:style>
  <w:style w:type="character" w:styleId="ab">
    <w:name w:val="page number"/>
    <w:basedOn w:val="a0"/>
    <w:rsid w:val="003612B1"/>
  </w:style>
  <w:style w:type="paragraph" w:styleId="ac">
    <w:name w:val="footer"/>
    <w:basedOn w:val="a"/>
    <w:link w:val="ad"/>
    <w:rsid w:val="003612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3612B1"/>
    <w:rPr>
      <w:sz w:val="24"/>
      <w:szCs w:val="24"/>
      <w:lang w:val="ru-RU" w:eastAsia="ru-RU" w:bidi="ar-SA"/>
    </w:rPr>
  </w:style>
  <w:style w:type="character" w:styleId="ae">
    <w:name w:val="Hyperlink"/>
    <w:rsid w:val="003612B1"/>
    <w:rPr>
      <w:color w:val="0000FF"/>
      <w:u w:val="single"/>
    </w:rPr>
  </w:style>
  <w:style w:type="paragraph" w:customStyle="1" w:styleId="constitle">
    <w:name w:val="constitle"/>
    <w:basedOn w:val="a"/>
    <w:rsid w:val="003612B1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rsid w:val="003612B1"/>
    <w:pPr>
      <w:spacing w:before="30" w:after="75"/>
      <w:ind w:left="75"/>
      <w:jc w:val="both"/>
    </w:pPr>
    <w:rPr>
      <w:sz w:val="16"/>
      <w:szCs w:val="16"/>
    </w:rPr>
  </w:style>
  <w:style w:type="paragraph" w:customStyle="1" w:styleId="ConsPlusNormal">
    <w:name w:val="ConsPlusNormal"/>
    <w:rsid w:val="003612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3612B1"/>
    <w:pPr>
      <w:suppressAutoHyphens/>
      <w:ind w:firstLine="720"/>
      <w:jc w:val="both"/>
    </w:pPr>
    <w:rPr>
      <w:sz w:val="28"/>
      <w:szCs w:val="24"/>
      <w:lang w:eastAsia="ar-SA"/>
    </w:rPr>
  </w:style>
  <w:style w:type="paragraph" w:styleId="2">
    <w:name w:val="Body Text 2"/>
    <w:basedOn w:val="a"/>
    <w:rsid w:val="003612B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612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Гипертекстовая ссылка"/>
    <w:rsid w:val="003612B1"/>
    <w:rPr>
      <w:color w:val="008000"/>
    </w:rPr>
  </w:style>
  <w:style w:type="paragraph" w:customStyle="1" w:styleId="af1">
    <w:name w:val="Содержимое таблицы"/>
    <w:basedOn w:val="a"/>
    <w:rsid w:val="003612B1"/>
    <w:pPr>
      <w:suppressLineNumbers/>
      <w:suppressAutoHyphens/>
    </w:pPr>
    <w:rPr>
      <w:sz w:val="24"/>
      <w:szCs w:val="24"/>
      <w:lang w:eastAsia="ar-SA"/>
    </w:rPr>
  </w:style>
  <w:style w:type="paragraph" w:styleId="20">
    <w:name w:val="Body Text Indent 2"/>
    <w:basedOn w:val="a"/>
    <w:rsid w:val="003612B1"/>
    <w:pPr>
      <w:spacing w:after="120" w:line="480" w:lineRule="auto"/>
      <w:ind w:left="283"/>
    </w:pPr>
    <w:rPr>
      <w:sz w:val="24"/>
      <w:szCs w:val="24"/>
    </w:rPr>
  </w:style>
  <w:style w:type="character" w:styleId="af2">
    <w:name w:val="Strong"/>
    <w:qFormat/>
    <w:rsid w:val="003612B1"/>
    <w:rPr>
      <w:b/>
      <w:bCs/>
    </w:rPr>
  </w:style>
  <w:style w:type="character" w:customStyle="1" w:styleId="af3">
    <w:name w:val="Цветовое выделение"/>
    <w:rsid w:val="003612B1"/>
    <w:rPr>
      <w:b/>
      <w:bCs/>
      <w:color w:val="000080"/>
    </w:rPr>
  </w:style>
  <w:style w:type="paragraph" w:customStyle="1" w:styleId="af4">
    <w:name w:val="Заголовок статьи"/>
    <w:basedOn w:val="a"/>
    <w:next w:val="a"/>
    <w:rsid w:val="003612B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Title0">
    <w:name w:val="ConsTitle"/>
    <w:rsid w:val="003612B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612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Таблицы (моноширинный)"/>
    <w:basedOn w:val="a"/>
    <w:next w:val="a"/>
    <w:rsid w:val="003612B1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3">
    <w:name w:val="Body Text 3"/>
    <w:basedOn w:val="a"/>
    <w:rsid w:val="0046234E"/>
    <w:pPr>
      <w:spacing w:after="120"/>
    </w:pPr>
    <w:rPr>
      <w:sz w:val="16"/>
      <w:szCs w:val="16"/>
    </w:rPr>
  </w:style>
  <w:style w:type="paragraph" w:customStyle="1" w:styleId="12">
    <w:name w:val="Знак Знак Знак1 Знак2"/>
    <w:basedOn w:val="a"/>
    <w:rsid w:val="007318D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 Знак1"/>
    <w:basedOn w:val="a"/>
    <w:rsid w:val="00F82F93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643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70B80"/>
    <w:rPr>
      <w:rFonts w:ascii="Verdana" w:hAnsi="Verdana" w:cs="Verdana"/>
      <w:lang w:val="en-US" w:eastAsia="en-US"/>
    </w:rPr>
  </w:style>
  <w:style w:type="paragraph" w:styleId="af6">
    <w:name w:val="Balloon Text"/>
    <w:basedOn w:val="a"/>
    <w:semiHidden/>
    <w:rsid w:val="00DB3F00"/>
    <w:rPr>
      <w:rFonts w:ascii="Tahoma" w:hAnsi="Tahoma" w:cs="Tahoma"/>
      <w:sz w:val="16"/>
      <w:szCs w:val="16"/>
    </w:rPr>
  </w:style>
  <w:style w:type="paragraph" w:customStyle="1" w:styleId="21">
    <w:name w:val=" Знак2"/>
    <w:basedOn w:val="a"/>
    <w:rsid w:val="00DD5BD0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a9">
    <w:name w:val="Основной текст Знак"/>
    <w:link w:val="a8"/>
    <w:rsid w:val="003D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V\Application%20Data\Microsoft\&#1064;&#1072;&#1073;&#1083;&#1086;&#1085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73E5-7E19-4EE3-841F-D79166BE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Покровский</dc:creator>
  <cp:lastModifiedBy>Шорохова</cp:lastModifiedBy>
  <cp:revision>2</cp:revision>
  <cp:lastPrinted>2017-08-16T07:11:00Z</cp:lastPrinted>
  <dcterms:created xsi:type="dcterms:W3CDTF">2017-08-22T07:30:00Z</dcterms:created>
  <dcterms:modified xsi:type="dcterms:W3CDTF">2017-08-22T07:30:00Z</dcterms:modified>
</cp:coreProperties>
</file>