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5E" w:rsidRDefault="00A6655E" w:rsidP="00EA42F1">
      <w:pPr>
        <w:rPr>
          <w:b/>
          <w:spacing w:val="50"/>
          <w:sz w:val="32"/>
          <w:szCs w:val="32"/>
        </w:rPr>
      </w:pPr>
    </w:p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4103E5">
      <w:pPr>
        <w:ind w:right="1700"/>
        <w:rPr>
          <w:sz w:val="24"/>
        </w:rPr>
      </w:pPr>
    </w:p>
    <w:p w:rsidR="00D721BC" w:rsidRDefault="00D721BC" w:rsidP="004103E5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D721BC" w:rsidRDefault="00D721B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761642" w:rsidRDefault="0076164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61642" w:rsidRDefault="00E43205">
            <w:pPr>
              <w:rPr>
                <w:sz w:val="24"/>
              </w:rPr>
            </w:pPr>
            <w:r>
              <w:rPr>
                <w:sz w:val="24"/>
              </w:rPr>
              <w:t>07.09.2017</w:t>
            </w:r>
          </w:p>
        </w:tc>
        <w:tc>
          <w:tcPr>
            <w:tcW w:w="449" w:type="dxa"/>
          </w:tcPr>
          <w:p w:rsidR="00761642" w:rsidRDefault="0076164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61642" w:rsidRDefault="00E43205">
            <w:pPr>
              <w:rPr>
                <w:sz w:val="24"/>
              </w:rPr>
            </w:pPr>
            <w:r>
              <w:rPr>
                <w:sz w:val="24"/>
              </w:rPr>
              <w:t>110-37-898-17</w:t>
            </w:r>
          </w:p>
        </w:tc>
        <w:tc>
          <w:tcPr>
            <w:tcW w:w="794" w:type="dxa"/>
            <w:vMerge w:val="restart"/>
          </w:tcPr>
          <w:p w:rsidR="00761642" w:rsidRDefault="00761642"/>
        </w:tc>
        <w:tc>
          <w:tcPr>
            <w:tcW w:w="170" w:type="dxa"/>
          </w:tcPr>
          <w:p w:rsidR="00761642" w:rsidRDefault="0076164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761642" w:rsidRDefault="00761642">
            <w:pPr>
              <w:rPr>
                <w:sz w:val="28"/>
              </w:rPr>
            </w:pPr>
          </w:p>
          <w:p w:rsidR="00761642" w:rsidRDefault="0076164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</w:rPr>
            </w:pPr>
          </w:p>
        </w:tc>
      </w:tr>
      <w:tr w:rsidR="0076164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761642" w:rsidRDefault="00761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761642" w:rsidRDefault="00761642"/>
        </w:tc>
        <w:tc>
          <w:tcPr>
            <w:tcW w:w="170" w:type="dxa"/>
          </w:tcPr>
          <w:p w:rsidR="00761642" w:rsidRDefault="00761642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761642" w:rsidRDefault="0076164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A6655E" w:rsidRDefault="00A6655E">
      <w:pPr>
        <w:rPr>
          <w:sz w:val="18"/>
        </w:rPr>
      </w:pPr>
    </w:p>
    <w:p w:rsidR="00D721BC" w:rsidRDefault="00D721BC">
      <w:pPr>
        <w:rPr>
          <w:sz w:val="18"/>
        </w:rPr>
      </w:pPr>
    </w:p>
    <w:p w:rsidR="00D721BC" w:rsidRPr="00077637" w:rsidRDefault="00D721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761642" w:rsidRPr="009211A4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7E15BC" w:rsidRDefault="003B401F" w:rsidP="003B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</w:t>
            </w:r>
            <w:r w:rsidR="000E1CD3" w:rsidRPr="007E15BC">
              <w:rPr>
                <w:sz w:val="24"/>
                <w:szCs w:val="24"/>
              </w:rPr>
              <w:t xml:space="preserve"> отопительного </w:t>
            </w:r>
            <w:r>
              <w:rPr>
                <w:sz w:val="24"/>
                <w:szCs w:val="24"/>
              </w:rPr>
              <w:t>сезона</w:t>
            </w:r>
            <w:r w:rsidR="0056625D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="000E1CD3" w:rsidRPr="007E15B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 xml:space="preserve">8 </w:t>
            </w:r>
            <w:proofErr w:type="spellStart"/>
            <w:r w:rsidR="00B10C7C" w:rsidRPr="007E15BC">
              <w:rPr>
                <w:sz w:val="24"/>
                <w:szCs w:val="24"/>
              </w:rPr>
              <w:t>г.г</w:t>
            </w:r>
            <w:proofErr w:type="spellEnd"/>
            <w:r w:rsidR="00B10C7C" w:rsidRPr="007E15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D721BC" w:rsidRPr="00077637" w:rsidRDefault="00D721BC"/>
    <w:p w:rsidR="00B10C7C" w:rsidRDefault="00B10C7C" w:rsidP="00A2650C">
      <w:pPr>
        <w:ind w:firstLine="720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</w:t>
      </w:r>
      <w:r w:rsidR="003B401F">
        <w:rPr>
          <w:sz w:val="28"/>
          <w:szCs w:val="28"/>
        </w:rPr>
        <w:t>понижением</w:t>
      </w:r>
      <w:r>
        <w:rPr>
          <w:sz w:val="28"/>
          <w:szCs w:val="28"/>
        </w:rPr>
        <w:t xml:space="preserve"> среднесуточн</w:t>
      </w:r>
      <w:r w:rsidR="003B401F">
        <w:rPr>
          <w:sz w:val="28"/>
          <w:szCs w:val="28"/>
        </w:rPr>
        <w:t>ой</w:t>
      </w:r>
      <w:r>
        <w:rPr>
          <w:sz w:val="28"/>
          <w:szCs w:val="28"/>
        </w:rPr>
        <w:t xml:space="preserve"> температур</w:t>
      </w:r>
      <w:r w:rsidR="003B401F">
        <w:rPr>
          <w:sz w:val="28"/>
          <w:szCs w:val="28"/>
        </w:rPr>
        <w:t>ы</w:t>
      </w:r>
      <w:r>
        <w:rPr>
          <w:sz w:val="28"/>
          <w:szCs w:val="28"/>
        </w:rPr>
        <w:t xml:space="preserve"> наружного воздуха</w:t>
      </w:r>
      <w:r w:rsidR="00EA42F1">
        <w:rPr>
          <w:sz w:val="28"/>
          <w:szCs w:val="28"/>
        </w:rPr>
        <w:t xml:space="preserve"> и </w:t>
      </w:r>
      <w:r w:rsidR="003B401F">
        <w:rPr>
          <w:sz w:val="28"/>
          <w:szCs w:val="28"/>
        </w:rPr>
        <w:t>окончанием работ по подготовке к</w:t>
      </w:r>
      <w:r w:rsidR="00D721BC">
        <w:rPr>
          <w:sz w:val="28"/>
          <w:szCs w:val="28"/>
        </w:rPr>
        <w:t xml:space="preserve"> отопительному сезону 201</w:t>
      </w:r>
      <w:r w:rsidR="00187429">
        <w:rPr>
          <w:sz w:val="28"/>
          <w:szCs w:val="28"/>
        </w:rPr>
        <w:t>7</w:t>
      </w:r>
      <w:r w:rsidR="00EA42F1">
        <w:rPr>
          <w:sz w:val="28"/>
          <w:szCs w:val="28"/>
        </w:rPr>
        <w:t>-201</w:t>
      </w:r>
      <w:r w:rsidR="00187429">
        <w:rPr>
          <w:sz w:val="28"/>
          <w:szCs w:val="28"/>
        </w:rPr>
        <w:t>8</w:t>
      </w:r>
      <w:r w:rsidR="004B197D">
        <w:rPr>
          <w:sz w:val="28"/>
          <w:szCs w:val="28"/>
        </w:rPr>
        <w:t xml:space="preserve"> </w:t>
      </w:r>
      <w:proofErr w:type="spellStart"/>
      <w:r w:rsidR="00EA42F1">
        <w:rPr>
          <w:sz w:val="28"/>
          <w:szCs w:val="28"/>
        </w:rPr>
        <w:t>г.г</w:t>
      </w:r>
      <w:proofErr w:type="spellEnd"/>
      <w:r w:rsidR="00EA42F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руководствуясь</w:t>
      </w:r>
      <w:r w:rsidR="00AA4921">
        <w:rPr>
          <w:sz w:val="28"/>
          <w:szCs w:val="28"/>
        </w:rPr>
        <w:t xml:space="preserve"> пунктом 4 части </w:t>
      </w:r>
      <w:r w:rsidR="00F61834">
        <w:rPr>
          <w:sz w:val="28"/>
          <w:szCs w:val="28"/>
        </w:rPr>
        <w:t>1</w:t>
      </w:r>
      <w:r w:rsidR="00AA4921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16 Федерального закона о</w:t>
      </w:r>
      <w:r w:rsidR="00283992">
        <w:rPr>
          <w:sz w:val="28"/>
          <w:szCs w:val="28"/>
        </w:rPr>
        <w:t>т 06.10.2003</w:t>
      </w:r>
      <w:r w:rsidR="00E26727">
        <w:rPr>
          <w:sz w:val="28"/>
          <w:szCs w:val="28"/>
        </w:rPr>
        <w:t xml:space="preserve"> </w:t>
      </w:r>
      <w:r w:rsidR="00283992">
        <w:rPr>
          <w:sz w:val="28"/>
          <w:szCs w:val="28"/>
        </w:rPr>
        <w:t>№ 131- ФЗ</w:t>
      </w:r>
      <w:r w:rsidR="00530F0E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</w:t>
      </w:r>
      <w:r w:rsidR="00F6183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F61834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="00A6655E">
        <w:rPr>
          <w:sz w:val="28"/>
          <w:szCs w:val="28"/>
        </w:rPr>
        <w:t xml:space="preserve"> </w:t>
      </w:r>
      <w:r w:rsidR="003B401F">
        <w:rPr>
          <w:sz w:val="28"/>
          <w:szCs w:val="28"/>
        </w:rPr>
        <w:t xml:space="preserve">распоряжением Правительства Иркутской области от </w:t>
      </w:r>
      <w:r w:rsidR="00050F7D">
        <w:rPr>
          <w:sz w:val="28"/>
          <w:szCs w:val="28"/>
        </w:rPr>
        <w:t>16.05.2017 № 270-пр «О подготовке объектов жилищно-коммунального хозяйства, социальной сферы муниципальных образований Иркутской области и</w:t>
      </w:r>
      <w:proofErr w:type="gramEnd"/>
      <w:r w:rsidR="00050F7D">
        <w:rPr>
          <w:sz w:val="28"/>
          <w:szCs w:val="28"/>
        </w:rPr>
        <w:t xml:space="preserve"> объектов социальной сферы, находящихся в государственной собственности Иркутской области, к отопительному периоду 2017-2018 годов», </w:t>
      </w:r>
      <w:r w:rsidR="00AA4921">
        <w:rPr>
          <w:sz w:val="28"/>
        </w:rPr>
        <w:t xml:space="preserve">статьей </w:t>
      </w:r>
      <w:r>
        <w:rPr>
          <w:sz w:val="28"/>
        </w:rPr>
        <w:t>3</w:t>
      </w:r>
      <w:r w:rsidR="00AE60C4">
        <w:rPr>
          <w:sz w:val="28"/>
        </w:rPr>
        <w:t>8</w:t>
      </w:r>
      <w:r>
        <w:rPr>
          <w:sz w:val="28"/>
        </w:rPr>
        <w:t xml:space="preserve"> Устава муниципальн</w:t>
      </w:r>
      <w:r>
        <w:rPr>
          <w:sz w:val="28"/>
        </w:rPr>
        <w:t>о</w:t>
      </w:r>
      <w:r>
        <w:rPr>
          <w:sz w:val="28"/>
        </w:rPr>
        <w:t>го образования «город Саянск»</w:t>
      </w:r>
      <w:r w:rsidR="00AA4921">
        <w:rPr>
          <w:sz w:val="28"/>
        </w:rPr>
        <w:t>, администрация городского округа</w:t>
      </w:r>
      <w:r w:rsidR="00230CEC">
        <w:rPr>
          <w:sz w:val="28"/>
        </w:rPr>
        <w:t xml:space="preserve"> муниц</w:t>
      </w:r>
      <w:r w:rsidR="00230CEC">
        <w:rPr>
          <w:sz w:val="28"/>
        </w:rPr>
        <w:t>и</w:t>
      </w:r>
      <w:r w:rsidR="00230CEC">
        <w:rPr>
          <w:sz w:val="28"/>
        </w:rPr>
        <w:t>пального образования «город Саянск»</w:t>
      </w:r>
    </w:p>
    <w:p w:rsidR="00B10C7C" w:rsidRDefault="00AA4921" w:rsidP="00050F7D">
      <w:pPr>
        <w:pStyle w:val="a6"/>
        <w:jc w:val="left"/>
        <w:rPr>
          <w:lang w:val="ru-RU"/>
        </w:rPr>
      </w:pP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 xml:space="preserve"> О С Т А Н О В Л Я Е Т</w:t>
      </w:r>
      <w:r w:rsidR="00B10C7C">
        <w:rPr>
          <w:lang w:val="ru-RU"/>
        </w:rPr>
        <w:t>:</w:t>
      </w:r>
    </w:p>
    <w:p w:rsidR="00A6655E" w:rsidRDefault="00050F7D" w:rsidP="00050F7D">
      <w:pPr>
        <w:pStyle w:val="a6"/>
        <w:numPr>
          <w:ilvl w:val="0"/>
          <w:numId w:val="1"/>
        </w:numPr>
        <w:ind w:left="0" w:firstLine="720"/>
        <w:rPr>
          <w:lang w:val="ru-RU"/>
        </w:rPr>
      </w:pPr>
      <w:r>
        <w:rPr>
          <w:lang w:val="ru-RU"/>
        </w:rPr>
        <w:t>О</w:t>
      </w:r>
      <w:r w:rsidR="00A6655E">
        <w:rPr>
          <w:lang w:val="ru-RU"/>
        </w:rPr>
        <w:t>топи</w:t>
      </w:r>
      <w:r w:rsidR="00D721BC">
        <w:rPr>
          <w:lang w:val="ru-RU"/>
        </w:rPr>
        <w:t>тельн</w:t>
      </w:r>
      <w:r>
        <w:rPr>
          <w:lang w:val="ru-RU"/>
        </w:rPr>
        <w:t>ый</w:t>
      </w:r>
      <w:r w:rsidR="00D721BC">
        <w:rPr>
          <w:lang w:val="ru-RU"/>
        </w:rPr>
        <w:t xml:space="preserve"> </w:t>
      </w:r>
      <w:r>
        <w:rPr>
          <w:lang w:val="ru-RU"/>
        </w:rPr>
        <w:t>сезон в муниципальном образовании «город Саянск»</w:t>
      </w:r>
      <w:r w:rsidR="00D721BC">
        <w:rPr>
          <w:lang w:val="ru-RU"/>
        </w:rPr>
        <w:t xml:space="preserve"> </w:t>
      </w:r>
      <w:r>
        <w:rPr>
          <w:lang w:val="ru-RU"/>
        </w:rPr>
        <w:t>начать с 15 сентября</w:t>
      </w:r>
      <w:r w:rsidR="00A6655E" w:rsidRPr="007E621D">
        <w:rPr>
          <w:color w:val="FF0000"/>
          <w:lang w:val="ru-RU"/>
        </w:rPr>
        <w:t xml:space="preserve"> </w:t>
      </w:r>
      <w:r w:rsidR="007A541B">
        <w:rPr>
          <w:color w:val="FF0000"/>
          <w:lang w:val="ru-RU"/>
        </w:rPr>
        <w:t xml:space="preserve"> </w:t>
      </w:r>
      <w:r w:rsidR="00A6655E" w:rsidRPr="007E621D">
        <w:rPr>
          <w:lang w:val="ru-RU"/>
        </w:rPr>
        <w:t>201</w:t>
      </w:r>
      <w:r w:rsidR="00187429">
        <w:rPr>
          <w:lang w:val="ru-RU"/>
        </w:rPr>
        <w:t>7</w:t>
      </w:r>
      <w:r w:rsidR="004B197D">
        <w:rPr>
          <w:lang w:val="ru-RU"/>
        </w:rPr>
        <w:t xml:space="preserve"> </w:t>
      </w:r>
      <w:r w:rsidR="00A6655E" w:rsidRPr="007E621D">
        <w:rPr>
          <w:lang w:val="ru-RU"/>
        </w:rPr>
        <w:t>года.</w:t>
      </w:r>
    </w:p>
    <w:p w:rsidR="00050F7D" w:rsidRDefault="00050F7D" w:rsidP="00050F7D">
      <w:pPr>
        <w:pStyle w:val="a6"/>
        <w:numPr>
          <w:ilvl w:val="0"/>
          <w:numId w:val="1"/>
        </w:numPr>
        <w:ind w:left="0" w:firstLine="720"/>
        <w:rPr>
          <w:lang w:val="ru-RU"/>
        </w:rPr>
      </w:pPr>
      <w:r>
        <w:rPr>
          <w:lang w:val="ru-RU"/>
        </w:rPr>
        <w:t>Директору публичного акционерного общества «Ново-</w:t>
      </w:r>
      <w:proofErr w:type="spellStart"/>
      <w:r>
        <w:rPr>
          <w:lang w:val="ru-RU"/>
        </w:rPr>
        <w:t>Зиминская</w:t>
      </w:r>
      <w:proofErr w:type="spellEnd"/>
      <w:r>
        <w:rPr>
          <w:lang w:val="ru-RU"/>
        </w:rPr>
        <w:t xml:space="preserve"> ТЭЦ», муниципальному унитарному предприятию «Саянское теплоэнерг</w:t>
      </w:r>
      <w:r>
        <w:rPr>
          <w:lang w:val="ru-RU"/>
        </w:rPr>
        <w:t>е</w:t>
      </w:r>
      <w:r>
        <w:rPr>
          <w:lang w:val="ru-RU"/>
        </w:rPr>
        <w:t>тическое предприятие», управляющим организациям, организациям обслуживающим объекты социальной сферы, исключить подачу горячей воды в систему водоснабжения, не соответствующую санитарным нормам (СанПиН 4723-88).</w:t>
      </w:r>
    </w:p>
    <w:p w:rsidR="006B25A0" w:rsidRDefault="006B25A0" w:rsidP="00050F7D">
      <w:pPr>
        <w:pStyle w:val="a6"/>
        <w:numPr>
          <w:ilvl w:val="0"/>
          <w:numId w:val="1"/>
        </w:numPr>
        <w:ind w:left="0" w:firstLine="720"/>
        <w:rPr>
          <w:lang w:val="ru-RU"/>
        </w:rPr>
      </w:pPr>
      <w:r>
        <w:rPr>
          <w:lang w:val="ru-RU"/>
        </w:rPr>
        <w:t xml:space="preserve">Пуск тепла потребителям производить согласно паспорту готовности к отопительному периоду 2017-2018 </w:t>
      </w:r>
      <w:proofErr w:type="spellStart"/>
      <w:r>
        <w:rPr>
          <w:lang w:val="ru-RU"/>
        </w:rPr>
        <w:t>г.г</w:t>
      </w:r>
      <w:proofErr w:type="spellEnd"/>
      <w:r>
        <w:rPr>
          <w:lang w:val="ru-RU"/>
        </w:rPr>
        <w:t>.</w:t>
      </w:r>
    </w:p>
    <w:p w:rsidR="004F6337" w:rsidRPr="006B25A0" w:rsidRDefault="004F6337" w:rsidP="006B25A0">
      <w:pPr>
        <w:pStyle w:val="a6"/>
        <w:numPr>
          <w:ilvl w:val="0"/>
          <w:numId w:val="1"/>
        </w:numPr>
        <w:ind w:left="0" w:firstLine="720"/>
        <w:rPr>
          <w:lang w:val="ru-RU"/>
        </w:rPr>
      </w:pPr>
      <w:r w:rsidRPr="006B25A0">
        <w:rPr>
          <w:szCs w:val="28"/>
          <w:lang w:val="ru-RU"/>
        </w:rPr>
        <w:t xml:space="preserve">Срок </w:t>
      </w:r>
      <w:r w:rsidR="006B25A0">
        <w:rPr>
          <w:szCs w:val="28"/>
          <w:lang w:val="ru-RU"/>
        </w:rPr>
        <w:t>пуска тепла</w:t>
      </w:r>
      <w:r w:rsidRPr="006B25A0">
        <w:rPr>
          <w:szCs w:val="28"/>
          <w:lang w:val="ru-RU"/>
        </w:rPr>
        <w:t xml:space="preserve"> может быть изменён в </w:t>
      </w:r>
      <w:r w:rsidR="006B25A0">
        <w:rPr>
          <w:szCs w:val="28"/>
          <w:lang w:val="ru-RU"/>
        </w:rPr>
        <w:t xml:space="preserve">оперативном порядке </w:t>
      </w:r>
      <w:r w:rsidRPr="006B25A0">
        <w:rPr>
          <w:szCs w:val="28"/>
          <w:lang w:val="ru-RU"/>
        </w:rPr>
        <w:t>связи с</w:t>
      </w:r>
      <w:r w:rsidR="00BE2F08" w:rsidRPr="006B25A0">
        <w:rPr>
          <w:szCs w:val="28"/>
          <w:lang w:val="ru-RU"/>
        </w:rPr>
        <w:t xml:space="preserve"> </w:t>
      </w:r>
      <w:r w:rsidRPr="006B25A0">
        <w:rPr>
          <w:szCs w:val="28"/>
          <w:lang w:val="ru-RU"/>
        </w:rPr>
        <w:t>погодными условиями:</w:t>
      </w:r>
    </w:p>
    <w:p w:rsidR="004F6337" w:rsidRDefault="004F6337" w:rsidP="004F6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 более поздний срок при уровне среднесуточных температур наружного воздуха </w:t>
      </w:r>
      <w:r w:rsidR="006B25A0">
        <w:rPr>
          <w:sz w:val="28"/>
          <w:szCs w:val="28"/>
        </w:rPr>
        <w:t>выше</w:t>
      </w:r>
      <w:r>
        <w:rPr>
          <w:sz w:val="28"/>
          <w:szCs w:val="28"/>
        </w:rPr>
        <w:t xml:space="preserve"> +8</w:t>
      </w:r>
      <w:r>
        <w:rPr>
          <w:sz w:val="28"/>
          <w:szCs w:val="28"/>
          <w:vertAlign w:val="superscript"/>
        </w:rPr>
        <w:t>0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 w:rsidR="006B25A0">
        <w:rPr>
          <w:sz w:val="28"/>
          <w:szCs w:val="28"/>
        </w:rPr>
        <w:t xml:space="preserve"> в течение пяти суток</w:t>
      </w:r>
      <w:r>
        <w:rPr>
          <w:sz w:val="28"/>
          <w:szCs w:val="28"/>
        </w:rPr>
        <w:t>;</w:t>
      </w:r>
    </w:p>
    <w:p w:rsidR="004F6337" w:rsidRPr="004F6337" w:rsidRDefault="004F6337" w:rsidP="004F63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4F6337">
        <w:rPr>
          <w:sz w:val="28"/>
          <w:szCs w:val="28"/>
        </w:rPr>
        <w:t xml:space="preserve">- на более ранний срок при уровне среднесуточных температур наружного воздуха </w:t>
      </w:r>
      <w:r w:rsidR="006B25A0">
        <w:rPr>
          <w:sz w:val="28"/>
          <w:szCs w:val="28"/>
        </w:rPr>
        <w:t>ниже</w:t>
      </w:r>
      <w:r w:rsidRPr="004F6337">
        <w:rPr>
          <w:sz w:val="28"/>
          <w:szCs w:val="28"/>
        </w:rPr>
        <w:t xml:space="preserve"> +8</w:t>
      </w:r>
      <w:r w:rsidRPr="004F6337">
        <w:rPr>
          <w:sz w:val="28"/>
          <w:szCs w:val="28"/>
          <w:vertAlign w:val="superscript"/>
        </w:rPr>
        <w:t>0</w:t>
      </w:r>
      <w:proofErr w:type="gramStart"/>
      <w:r w:rsidRPr="004F6337">
        <w:rPr>
          <w:sz w:val="28"/>
          <w:szCs w:val="28"/>
          <w:vertAlign w:val="superscript"/>
        </w:rPr>
        <w:t xml:space="preserve"> </w:t>
      </w:r>
      <w:r w:rsidRPr="004F6337">
        <w:rPr>
          <w:sz w:val="28"/>
          <w:szCs w:val="28"/>
        </w:rPr>
        <w:t>С</w:t>
      </w:r>
      <w:proofErr w:type="gramEnd"/>
      <w:r w:rsidR="006B25A0">
        <w:rPr>
          <w:sz w:val="28"/>
          <w:szCs w:val="28"/>
        </w:rPr>
        <w:t xml:space="preserve"> в течение пяти суток</w:t>
      </w:r>
      <w:r w:rsidRPr="004F6337">
        <w:rPr>
          <w:sz w:val="28"/>
          <w:szCs w:val="28"/>
        </w:rPr>
        <w:t>.</w:t>
      </w:r>
    </w:p>
    <w:p w:rsidR="00AA4921" w:rsidRPr="00A6655E" w:rsidRDefault="00AA4921" w:rsidP="00CC30BA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CC30BA">
        <w:rPr>
          <w:sz w:val="28"/>
          <w:szCs w:val="28"/>
        </w:rPr>
        <w:t>5</w:t>
      </w:r>
      <w:r w:rsidRPr="00A6655E">
        <w:rPr>
          <w:sz w:val="28"/>
          <w:szCs w:val="28"/>
        </w:rPr>
        <w:t>. Настоящее постановление опубликовать в газете «С</w:t>
      </w:r>
      <w:r w:rsidR="0056625D">
        <w:rPr>
          <w:sz w:val="28"/>
          <w:szCs w:val="28"/>
        </w:rPr>
        <w:t>аянские зори</w:t>
      </w:r>
      <w:r w:rsidRPr="00A6655E">
        <w:rPr>
          <w:sz w:val="28"/>
          <w:szCs w:val="28"/>
        </w:rPr>
        <w:t xml:space="preserve">» и разместить на официальном сайте администрации городского округа </w:t>
      </w:r>
      <w:r w:rsidRPr="00A6655E">
        <w:rPr>
          <w:sz w:val="28"/>
          <w:szCs w:val="28"/>
        </w:rPr>
        <w:lastRenderedPageBreak/>
        <w:t>муниципальн</w:t>
      </w:r>
      <w:r w:rsidRPr="00A6655E">
        <w:rPr>
          <w:sz w:val="28"/>
          <w:szCs w:val="28"/>
        </w:rPr>
        <w:t>о</w:t>
      </w:r>
      <w:r w:rsidRPr="00A6655E">
        <w:rPr>
          <w:sz w:val="28"/>
          <w:szCs w:val="28"/>
        </w:rPr>
        <w:t xml:space="preserve">го образования «город Саянск» в </w:t>
      </w:r>
      <w:r w:rsidR="00E51D60">
        <w:rPr>
          <w:sz w:val="28"/>
        </w:rPr>
        <w:t>информационно-телекоммуникационной</w:t>
      </w:r>
      <w:r w:rsidR="00E51D60" w:rsidRPr="00A6655E">
        <w:rPr>
          <w:sz w:val="28"/>
          <w:szCs w:val="28"/>
        </w:rPr>
        <w:t xml:space="preserve"> </w:t>
      </w:r>
      <w:r w:rsidRPr="00A6655E">
        <w:rPr>
          <w:sz w:val="28"/>
          <w:szCs w:val="28"/>
        </w:rPr>
        <w:t>сети  «Интернет».</w:t>
      </w:r>
    </w:p>
    <w:p w:rsidR="00F37F91" w:rsidRDefault="000E1CD3" w:rsidP="00513154">
      <w:pPr>
        <w:jc w:val="both"/>
        <w:rPr>
          <w:sz w:val="28"/>
          <w:szCs w:val="28"/>
        </w:rPr>
      </w:pPr>
      <w:r w:rsidRPr="00A6655E">
        <w:rPr>
          <w:sz w:val="28"/>
          <w:szCs w:val="28"/>
        </w:rPr>
        <w:tab/>
      </w:r>
      <w:r w:rsidR="00CC30BA">
        <w:rPr>
          <w:sz w:val="28"/>
          <w:szCs w:val="28"/>
        </w:rPr>
        <w:t>6</w:t>
      </w:r>
      <w:r w:rsidR="00B10C7C" w:rsidRPr="00A6655E">
        <w:rPr>
          <w:sz w:val="28"/>
          <w:szCs w:val="28"/>
        </w:rPr>
        <w:t xml:space="preserve">. </w:t>
      </w:r>
      <w:proofErr w:type="gramStart"/>
      <w:r w:rsidR="00B10C7C" w:rsidRPr="00A6655E">
        <w:rPr>
          <w:sz w:val="28"/>
          <w:szCs w:val="28"/>
        </w:rPr>
        <w:t>Контроль</w:t>
      </w:r>
      <w:r w:rsidR="00B10C7C" w:rsidRPr="00513154">
        <w:rPr>
          <w:sz w:val="28"/>
          <w:szCs w:val="28"/>
        </w:rPr>
        <w:t xml:space="preserve"> за</w:t>
      </w:r>
      <w:proofErr w:type="gramEnd"/>
      <w:r w:rsidR="00B10C7C" w:rsidRPr="00513154">
        <w:rPr>
          <w:sz w:val="28"/>
          <w:szCs w:val="28"/>
        </w:rPr>
        <w:t xml:space="preserve"> </w:t>
      </w:r>
      <w:r w:rsidR="00AE60C4" w:rsidRPr="00513154">
        <w:rPr>
          <w:sz w:val="28"/>
          <w:szCs w:val="28"/>
        </w:rPr>
        <w:t>ис</w:t>
      </w:r>
      <w:r w:rsidR="00B10C7C" w:rsidRPr="00513154">
        <w:rPr>
          <w:sz w:val="28"/>
          <w:szCs w:val="28"/>
        </w:rPr>
        <w:t>полнением настоящего постановления возложить на з</w:t>
      </w:r>
      <w:r w:rsidR="00B10C7C" w:rsidRPr="00513154">
        <w:rPr>
          <w:sz w:val="28"/>
          <w:szCs w:val="28"/>
        </w:rPr>
        <w:t>а</w:t>
      </w:r>
      <w:r w:rsidR="00B10C7C" w:rsidRPr="00513154">
        <w:rPr>
          <w:sz w:val="28"/>
          <w:szCs w:val="28"/>
        </w:rPr>
        <w:t xml:space="preserve">местителя мэра городского округа </w:t>
      </w:r>
      <w:r w:rsidR="00513154" w:rsidRPr="00513154">
        <w:rPr>
          <w:sz w:val="28"/>
          <w:szCs w:val="28"/>
        </w:rPr>
        <w:t>по вопросам жизнеобеспечения города  - пред</w:t>
      </w:r>
      <w:r w:rsidR="00513154">
        <w:rPr>
          <w:sz w:val="28"/>
          <w:szCs w:val="28"/>
        </w:rPr>
        <w:t>седателя</w:t>
      </w:r>
      <w:r w:rsidR="00513154" w:rsidRPr="00513154">
        <w:rPr>
          <w:sz w:val="28"/>
          <w:szCs w:val="28"/>
        </w:rPr>
        <w:t xml:space="preserve"> Комитета по жилищно</w:t>
      </w:r>
      <w:r w:rsidR="00D216FE">
        <w:rPr>
          <w:sz w:val="28"/>
          <w:szCs w:val="28"/>
        </w:rPr>
        <w:t xml:space="preserve"> </w:t>
      </w:r>
      <w:r w:rsidR="00513154" w:rsidRPr="00513154">
        <w:rPr>
          <w:sz w:val="28"/>
          <w:szCs w:val="28"/>
        </w:rPr>
        <w:t>- коммунальному хозяйс</w:t>
      </w:r>
      <w:r w:rsidR="00513154" w:rsidRPr="00513154">
        <w:rPr>
          <w:sz w:val="28"/>
          <w:szCs w:val="28"/>
        </w:rPr>
        <w:t>т</w:t>
      </w:r>
      <w:r w:rsidR="00513154" w:rsidRPr="00513154">
        <w:rPr>
          <w:sz w:val="28"/>
          <w:szCs w:val="28"/>
        </w:rPr>
        <w:t>ву, транспорту и связи</w:t>
      </w:r>
      <w:r w:rsidR="00AE60C4" w:rsidRPr="00513154">
        <w:rPr>
          <w:sz w:val="28"/>
          <w:szCs w:val="28"/>
        </w:rPr>
        <w:t>.</w:t>
      </w:r>
      <w:r w:rsidR="00B10C7C" w:rsidRPr="00513154">
        <w:rPr>
          <w:sz w:val="28"/>
          <w:szCs w:val="28"/>
        </w:rPr>
        <w:t xml:space="preserve"> </w:t>
      </w:r>
    </w:p>
    <w:p w:rsidR="00CC30BA" w:rsidRPr="00513154" w:rsidRDefault="00CC30BA" w:rsidP="00CC30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95D81" w:rsidRPr="005E35DD">
        <w:rPr>
          <w:sz w:val="28"/>
        </w:rPr>
        <w:t xml:space="preserve">Настоящее постановление вступает в силу </w:t>
      </w:r>
      <w:r w:rsidR="00E95D81">
        <w:rPr>
          <w:sz w:val="28"/>
        </w:rPr>
        <w:t>со</w:t>
      </w:r>
      <w:r w:rsidR="00E95D81" w:rsidRPr="005E35DD">
        <w:rPr>
          <w:sz w:val="28"/>
        </w:rPr>
        <w:t xml:space="preserve"> дня его </w:t>
      </w:r>
      <w:r w:rsidR="00E95D81">
        <w:rPr>
          <w:sz w:val="28"/>
        </w:rPr>
        <w:t>подписания</w:t>
      </w:r>
      <w:r w:rsidR="00E95D81" w:rsidRPr="005E35DD">
        <w:rPr>
          <w:sz w:val="28"/>
        </w:rPr>
        <w:t>.</w:t>
      </w:r>
    </w:p>
    <w:p w:rsidR="008B0A3A" w:rsidRDefault="008B0A3A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D721BC" w:rsidRDefault="00D721BC" w:rsidP="00B10C7C">
      <w:pPr>
        <w:pStyle w:val="a6"/>
        <w:rPr>
          <w:lang w:val="ru-RU"/>
        </w:rPr>
      </w:pP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 xml:space="preserve">Мэр городского округа </w:t>
      </w: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>муниципального образования</w:t>
      </w:r>
    </w:p>
    <w:p w:rsidR="00187429" w:rsidRPr="00187429" w:rsidRDefault="00187429" w:rsidP="00187429">
      <w:pPr>
        <w:rPr>
          <w:sz w:val="28"/>
        </w:rPr>
      </w:pPr>
      <w:r w:rsidRPr="00187429">
        <w:rPr>
          <w:sz w:val="28"/>
        </w:rPr>
        <w:t xml:space="preserve">«город Саянск»                                                                      </w:t>
      </w:r>
      <w:r>
        <w:rPr>
          <w:sz w:val="28"/>
        </w:rPr>
        <w:t xml:space="preserve">             </w:t>
      </w:r>
      <w:r w:rsidRPr="00187429">
        <w:rPr>
          <w:sz w:val="28"/>
        </w:rPr>
        <w:t>О.В. Боровский</w:t>
      </w: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7A541B" w:rsidRDefault="007A541B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865826" w:rsidRDefault="00865826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CC30BA" w:rsidRDefault="00CC30BA" w:rsidP="00B10C7C">
      <w:pPr>
        <w:jc w:val="both"/>
        <w:rPr>
          <w:sz w:val="24"/>
          <w:szCs w:val="24"/>
        </w:rPr>
      </w:pPr>
    </w:p>
    <w:p w:rsidR="003832CA" w:rsidRDefault="003832CA" w:rsidP="00B10C7C">
      <w:pPr>
        <w:jc w:val="both"/>
        <w:rPr>
          <w:sz w:val="24"/>
          <w:szCs w:val="24"/>
        </w:rPr>
      </w:pPr>
    </w:p>
    <w:p w:rsidR="00E95D81" w:rsidRDefault="00E95D81" w:rsidP="00B10C7C">
      <w:pPr>
        <w:jc w:val="both"/>
        <w:rPr>
          <w:sz w:val="24"/>
          <w:szCs w:val="24"/>
        </w:rPr>
      </w:pPr>
    </w:p>
    <w:p w:rsidR="00945459" w:rsidRDefault="00945459" w:rsidP="00B10C7C">
      <w:pPr>
        <w:jc w:val="both"/>
        <w:rPr>
          <w:sz w:val="24"/>
          <w:szCs w:val="24"/>
        </w:rPr>
      </w:pPr>
    </w:p>
    <w:p w:rsidR="00945459" w:rsidRDefault="00945459" w:rsidP="00B10C7C">
      <w:pPr>
        <w:jc w:val="both"/>
        <w:rPr>
          <w:sz w:val="24"/>
          <w:szCs w:val="24"/>
        </w:rPr>
      </w:pPr>
    </w:p>
    <w:p w:rsidR="00B875B0" w:rsidRDefault="00CC30BA" w:rsidP="00B10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Жукова С.Ю. </w:t>
      </w:r>
    </w:p>
    <w:p w:rsidR="00CC30BA" w:rsidRPr="00AA4921" w:rsidRDefault="00CC30BA" w:rsidP="00B10C7C">
      <w:pPr>
        <w:jc w:val="both"/>
        <w:rPr>
          <w:sz w:val="24"/>
          <w:szCs w:val="24"/>
        </w:rPr>
      </w:pPr>
      <w:r>
        <w:rPr>
          <w:sz w:val="24"/>
          <w:szCs w:val="24"/>
        </w:rPr>
        <w:t>5-26-77</w:t>
      </w:r>
    </w:p>
    <w:p w:rsidR="00843FDF" w:rsidRPr="00B46C74" w:rsidRDefault="00843FDF" w:rsidP="00B46C74">
      <w:pPr>
        <w:tabs>
          <w:tab w:val="left" w:pos="1245"/>
        </w:tabs>
        <w:jc w:val="both"/>
      </w:pPr>
      <w:bookmarkStart w:id="0" w:name="_GoBack"/>
      <w:bookmarkEnd w:id="0"/>
    </w:p>
    <w:sectPr w:rsidR="00843FDF" w:rsidRPr="00B46C74" w:rsidSect="007E621D">
      <w:pgSz w:w="11906" w:h="16838"/>
      <w:pgMar w:top="709" w:right="92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CE" w:rsidRDefault="00DA00CE">
      <w:r>
        <w:separator/>
      </w:r>
    </w:p>
  </w:endnote>
  <w:endnote w:type="continuationSeparator" w:id="0">
    <w:p w:rsidR="00DA00CE" w:rsidRDefault="00DA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CE" w:rsidRDefault="00DA00CE">
      <w:r>
        <w:separator/>
      </w:r>
    </w:p>
  </w:footnote>
  <w:footnote w:type="continuationSeparator" w:id="0">
    <w:p w:rsidR="00DA00CE" w:rsidRDefault="00DA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40D9"/>
    <w:multiLevelType w:val="hybridMultilevel"/>
    <w:tmpl w:val="0C3A8680"/>
    <w:lvl w:ilvl="0" w:tplc="1F02FA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42"/>
    <w:rsid w:val="00001AA3"/>
    <w:rsid w:val="00015965"/>
    <w:rsid w:val="00050F7D"/>
    <w:rsid w:val="0007632D"/>
    <w:rsid w:val="00077637"/>
    <w:rsid w:val="000C6967"/>
    <w:rsid w:val="000D2A39"/>
    <w:rsid w:val="000E1CD3"/>
    <w:rsid w:val="000F2C8D"/>
    <w:rsid w:val="001022BC"/>
    <w:rsid w:val="00116D4E"/>
    <w:rsid w:val="00123EDE"/>
    <w:rsid w:val="0012588C"/>
    <w:rsid w:val="001316E0"/>
    <w:rsid w:val="001467F9"/>
    <w:rsid w:val="001872B9"/>
    <w:rsid w:val="00187429"/>
    <w:rsid w:val="001B6402"/>
    <w:rsid w:val="00230CEC"/>
    <w:rsid w:val="00231052"/>
    <w:rsid w:val="00283992"/>
    <w:rsid w:val="002A73FA"/>
    <w:rsid w:val="002B5917"/>
    <w:rsid w:val="002B636E"/>
    <w:rsid w:val="002E2D83"/>
    <w:rsid w:val="00311E97"/>
    <w:rsid w:val="00314B1B"/>
    <w:rsid w:val="00325D1D"/>
    <w:rsid w:val="003832CA"/>
    <w:rsid w:val="003852C7"/>
    <w:rsid w:val="00386B42"/>
    <w:rsid w:val="003920B7"/>
    <w:rsid w:val="0039501F"/>
    <w:rsid w:val="003B401F"/>
    <w:rsid w:val="003B4CFF"/>
    <w:rsid w:val="003D0FDB"/>
    <w:rsid w:val="004103E5"/>
    <w:rsid w:val="0041131C"/>
    <w:rsid w:val="004578AF"/>
    <w:rsid w:val="004631D3"/>
    <w:rsid w:val="00487FAB"/>
    <w:rsid w:val="004B197D"/>
    <w:rsid w:val="004B7579"/>
    <w:rsid w:val="004D1690"/>
    <w:rsid w:val="004F6337"/>
    <w:rsid w:val="00507553"/>
    <w:rsid w:val="00511CFB"/>
    <w:rsid w:val="00513154"/>
    <w:rsid w:val="00530F0E"/>
    <w:rsid w:val="00530F6B"/>
    <w:rsid w:val="0056625D"/>
    <w:rsid w:val="005A7DFD"/>
    <w:rsid w:val="005C7A14"/>
    <w:rsid w:val="005F1EBD"/>
    <w:rsid w:val="005F2274"/>
    <w:rsid w:val="006115A3"/>
    <w:rsid w:val="00665857"/>
    <w:rsid w:val="00667338"/>
    <w:rsid w:val="00671FE6"/>
    <w:rsid w:val="00682FE5"/>
    <w:rsid w:val="006A6882"/>
    <w:rsid w:val="006B25A0"/>
    <w:rsid w:val="006E2106"/>
    <w:rsid w:val="006E65BA"/>
    <w:rsid w:val="006E76B0"/>
    <w:rsid w:val="00726CE7"/>
    <w:rsid w:val="0074245D"/>
    <w:rsid w:val="00761642"/>
    <w:rsid w:val="0077511C"/>
    <w:rsid w:val="0078648B"/>
    <w:rsid w:val="007A2957"/>
    <w:rsid w:val="007A5027"/>
    <w:rsid w:val="007A541B"/>
    <w:rsid w:val="007B2978"/>
    <w:rsid w:val="007B6048"/>
    <w:rsid w:val="007E15BC"/>
    <w:rsid w:val="007E621D"/>
    <w:rsid w:val="007E7F94"/>
    <w:rsid w:val="00804D96"/>
    <w:rsid w:val="00806BF5"/>
    <w:rsid w:val="00816EE7"/>
    <w:rsid w:val="00826224"/>
    <w:rsid w:val="00843FDF"/>
    <w:rsid w:val="00850881"/>
    <w:rsid w:val="00865826"/>
    <w:rsid w:val="008735C7"/>
    <w:rsid w:val="008B0A3A"/>
    <w:rsid w:val="008B126C"/>
    <w:rsid w:val="009211A4"/>
    <w:rsid w:val="00936F9E"/>
    <w:rsid w:val="009429F2"/>
    <w:rsid w:val="00945459"/>
    <w:rsid w:val="00951295"/>
    <w:rsid w:val="009B0356"/>
    <w:rsid w:val="009B5695"/>
    <w:rsid w:val="009C0D40"/>
    <w:rsid w:val="009C4187"/>
    <w:rsid w:val="009F3278"/>
    <w:rsid w:val="00A2650C"/>
    <w:rsid w:val="00A3213E"/>
    <w:rsid w:val="00A3235C"/>
    <w:rsid w:val="00A60442"/>
    <w:rsid w:val="00A6655E"/>
    <w:rsid w:val="00A73EB9"/>
    <w:rsid w:val="00AA4921"/>
    <w:rsid w:val="00AB2EE0"/>
    <w:rsid w:val="00AD1F71"/>
    <w:rsid w:val="00AD6905"/>
    <w:rsid w:val="00AE60C4"/>
    <w:rsid w:val="00AF01C9"/>
    <w:rsid w:val="00B065A5"/>
    <w:rsid w:val="00B10C7C"/>
    <w:rsid w:val="00B21285"/>
    <w:rsid w:val="00B30CB9"/>
    <w:rsid w:val="00B46C74"/>
    <w:rsid w:val="00B63275"/>
    <w:rsid w:val="00B875B0"/>
    <w:rsid w:val="00BB1CC3"/>
    <w:rsid w:val="00BE2F08"/>
    <w:rsid w:val="00BF0997"/>
    <w:rsid w:val="00C21107"/>
    <w:rsid w:val="00C41178"/>
    <w:rsid w:val="00C973FE"/>
    <w:rsid w:val="00C97B97"/>
    <w:rsid w:val="00CC0BA1"/>
    <w:rsid w:val="00CC30BA"/>
    <w:rsid w:val="00CF3C3D"/>
    <w:rsid w:val="00D0089C"/>
    <w:rsid w:val="00D216FE"/>
    <w:rsid w:val="00D32539"/>
    <w:rsid w:val="00D721BC"/>
    <w:rsid w:val="00D801EB"/>
    <w:rsid w:val="00D83129"/>
    <w:rsid w:val="00D84F05"/>
    <w:rsid w:val="00DA00CE"/>
    <w:rsid w:val="00DE16EF"/>
    <w:rsid w:val="00DE1F3F"/>
    <w:rsid w:val="00E2531A"/>
    <w:rsid w:val="00E26727"/>
    <w:rsid w:val="00E43205"/>
    <w:rsid w:val="00E45E03"/>
    <w:rsid w:val="00E51D60"/>
    <w:rsid w:val="00E80B0E"/>
    <w:rsid w:val="00E85996"/>
    <w:rsid w:val="00E87D4B"/>
    <w:rsid w:val="00E95D81"/>
    <w:rsid w:val="00EA42F1"/>
    <w:rsid w:val="00EB621F"/>
    <w:rsid w:val="00EC4CA5"/>
    <w:rsid w:val="00ED32BB"/>
    <w:rsid w:val="00ED6D3E"/>
    <w:rsid w:val="00F01096"/>
    <w:rsid w:val="00F06B4A"/>
    <w:rsid w:val="00F37F91"/>
    <w:rsid w:val="00F61834"/>
    <w:rsid w:val="00F80101"/>
    <w:rsid w:val="00F929F3"/>
    <w:rsid w:val="00F9436E"/>
    <w:rsid w:val="00FA1603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"/>
    <w:basedOn w:val="a"/>
    <w:rsid w:val="00B10C7C"/>
    <w:pPr>
      <w:jc w:val="both"/>
    </w:pPr>
    <w:rPr>
      <w:sz w:val="28"/>
      <w:lang w:val="en-US"/>
    </w:rPr>
  </w:style>
  <w:style w:type="table" w:styleId="a7">
    <w:name w:val="Table Grid"/>
    <w:basedOn w:val="a2"/>
    <w:rsid w:val="008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B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43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843FDF"/>
  </w:style>
  <w:style w:type="paragraph" w:styleId="aa">
    <w:name w:val="foot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List Number"/>
    <w:basedOn w:val="a"/>
    <w:rsid w:val="00843FDF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AE6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 Знак Знак Знак"/>
    <w:basedOn w:val="a"/>
    <w:link w:val="a0"/>
    <w:rsid w:val="00E51D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265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9C0D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"/>
    <w:basedOn w:val="a"/>
    <w:rsid w:val="00B10C7C"/>
    <w:pPr>
      <w:jc w:val="both"/>
    </w:pPr>
    <w:rPr>
      <w:sz w:val="28"/>
      <w:lang w:val="en-US"/>
    </w:rPr>
  </w:style>
  <w:style w:type="table" w:styleId="a7">
    <w:name w:val="Table Grid"/>
    <w:basedOn w:val="a2"/>
    <w:rsid w:val="008B0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B0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843F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843FDF"/>
  </w:style>
  <w:style w:type="paragraph" w:styleId="aa">
    <w:name w:val="footer"/>
    <w:basedOn w:val="a"/>
    <w:rsid w:val="00843F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List Number"/>
    <w:basedOn w:val="a"/>
    <w:rsid w:val="00843FDF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AE60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Знак Знак Знак Знак Знак Знак Знак"/>
    <w:basedOn w:val="a"/>
    <w:link w:val="a0"/>
    <w:rsid w:val="00E51D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 Знак Знак1 Знак"/>
    <w:basedOn w:val="a"/>
    <w:rsid w:val="00A2650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9C0D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0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TM\&#1052;&#1086;&#1080;%20&#1076;&#1086;&#1082;&#1091;&#1084;&#1077;&#1085;&#1090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DTM</dc:creator>
  <cp:lastModifiedBy>Шорохова</cp:lastModifiedBy>
  <cp:revision>2</cp:revision>
  <cp:lastPrinted>2017-09-06T00:37:00Z</cp:lastPrinted>
  <dcterms:created xsi:type="dcterms:W3CDTF">2017-09-07T08:43:00Z</dcterms:created>
  <dcterms:modified xsi:type="dcterms:W3CDTF">2017-09-07T08:43:00Z</dcterms:modified>
</cp:coreProperties>
</file>