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25BD4">
            <w:pPr>
              <w:rPr>
                <w:sz w:val="24"/>
              </w:rPr>
            </w:pPr>
            <w:r>
              <w:rPr>
                <w:sz w:val="24"/>
              </w:rPr>
              <w:t>12.10.2017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25BD4">
            <w:pPr>
              <w:rPr>
                <w:sz w:val="24"/>
              </w:rPr>
            </w:pPr>
            <w:r>
              <w:rPr>
                <w:sz w:val="24"/>
              </w:rPr>
              <w:t>110-37-1043-17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в честь </w:t>
      </w:r>
      <w:r w:rsidR="005C6804">
        <w:rPr>
          <w:sz w:val="24"/>
          <w:szCs w:val="24"/>
        </w:rPr>
        <w:t>Дня</w:t>
      </w:r>
      <w:r w:rsidR="005C6804" w:rsidRPr="005C6804">
        <w:rPr>
          <w:sz w:val="24"/>
          <w:szCs w:val="24"/>
        </w:rPr>
        <w:t xml:space="preserve"> работников дорожного хозяйства</w:t>
      </w:r>
    </w:p>
    <w:p w:rsidR="00A66A23" w:rsidRDefault="00A66A23">
      <w:pPr>
        <w:rPr>
          <w:sz w:val="24"/>
        </w:rPr>
      </w:pPr>
    </w:p>
    <w:p w:rsidR="000337F0" w:rsidRDefault="000337F0">
      <w:pPr>
        <w:rPr>
          <w:sz w:val="24"/>
        </w:rPr>
      </w:pPr>
    </w:p>
    <w:p w:rsidR="00FF4CDC" w:rsidRPr="006B2C1B" w:rsidRDefault="00746C4D" w:rsidP="000337F0">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746C4D" w:rsidRDefault="00CB4C5C" w:rsidP="00FA7672">
      <w:pPr>
        <w:ind w:firstLine="709"/>
        <w:jc w:val="both"/>
        <w:rPr>
          <w:sz w:val="28"/>
          <w:szCs w:val="28"/>
        </w:rPr>
      </w:pPr>
      <w:r w:rsidRPr="00746C4D">
        <w:rPr>
          <w:sz w:val="28"/>
          <w:szCs w:val="28"/>
        </w:rPr>
        <w:t xml:space="preserve">1. </w:t>
      </w:r>
      <w:r w:rsidR="00F37161" w:rsidRPr="00746C4D">
        <w:rPr>
          <w:sz w:val="28"/>
          <w:szCs w:val="28"/>
        </w:rPr>
        <w:t xml:space="preserve">За многолетний добросовестный труд, высокий профессионализм </w:t>
      </w:r>
      <w:r w:rsidR="008A554A" w:rsidRPr="00746C4D">
        <w:rPr>
          <w:sz w:val="28"/>
          <w:szCs w:val="28"/>
        </w:rPr>
        <w:t xml:space="preserve">и </w:t>
      </w:r>
      <w:r w:rsidR="00F22B24" w:rsidRPr="00746C4D">
        <w:rPr>
          <w:sz w:val="28"/>
          <w:szCs w:val="28"/>
        </w:rPr>
        <w:t xml:space="preserve">в честь профессионального праздника Дня </w:t>
      </w:r>
      <w:r w:rsidR="005C6804" w:rsidRPr="005C6804">
        <w:rPr>
          <w:sz w:val="28"/>
          <w:szCs w:val="28"/>
        </w:rPr>
        <w:t>работников дорожного хозяйства</w:t>
      </w:r>
      <w:r w:rsidR="00FA7672">
        <w:rPr>
          <w:sz w:val="28"/>
          <w:szCs w:val="28"/>
        </w:rPr>
        <w:t xml:space="preserve"> о</w:t>
      </w:r>
      <w:r w:rsidRPr="00746C4D">
        <w:rPr>
          <w:sz w:val="28"/>
          <w:szCs w:val="28"/>
        </w:rPr>
        <w:t>бъявить благодарность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464" w:type="dxa"/>
        <w:tblLook w:val="0000" w:firstRow="0" w:lastRow="0" w:firstColumn="0" w:lastColumn="0" w:noHBand="0" w:noVBand="0"/>
      </w:tblPr>
      <w:tblGrid>
        <w:gridCol w:w="3085"/>
        <w:gridCol w:w="6379"/>
      </w:tblGrid>
      <w:tr w:rsidR="00746C4D" w:rsidRPr="00F37161" w:rsidTr="00FA7672">
        <w:tc>
          <w:tcPr>
            <w:tcW w:w="3085" w:type="dxa"/>
          </w:tcPr>
          <w:p w:rsidR="00FA7672" w:rsidRDefault="00FA7672" w:rsidP="004E6507">
            <w:pPr>
              <w:pStyle w:val="a9"/>
              <w:tabs>
                <w:tab w:val="left" w:pos="1880"/>
              </w:tabs>
              <w:spacing w:after="0"/>
              <w:ind w:left="0"/>
              <w:rPr>
                <w:sz w:val="28"/>
                <w:szCs w:val="28"/>
              </w:rPr>
            </w:pPr>
            <w:r>
              <w:rPr>
                <w:sz w:val="28"/>
                <w:szCs w:val="28"/>
              </w:rPr>
              <w:t>Руденко</w:t>
            </w:r>
          </w:p>
          <w:p w:rsidR="00952CA0" w:rsidRPr="00F37161" w:rsidRDefault="00FA7672" w:rsidP="004E6507">
            <w:pPr>
              <w:pStyle w:val="a9"/>
              <w:tabs>
                <w:tab w:val="left" w:pos="1880"/>
              </w:tabs>
              <w:spacing w:after="0"/>
              <w:ind w:left="0"/>
              <w:rPr>
                <w:sz w:val="28"/>
                <w:szCs w:val="28"/>
              </w:rPr>
            </w:pPr>
            <w:r>
              <w:rPr>
                <w:sz w:val="28"/>
                <w:szCs w:val="28"/>
              </w:rPr>
              <w:t>Дмитрию</w:t>
            </w:r>
            <w:r w:rsidRPr="00FA7672">
              <w:rPr>
                <w:sz w:val="28"/>
                <w:szCs w:val="28"/>
              </w:rPr>
              <w:t xml:space="preserve"> Сергееви</w:t>
            </w:r>
            <w:r>
              <w:rPr>
                <w:sz w:val="28"/>
                <w:szCs w:val="28"/>
              </w:rPr>
              <w:t>чу</w:t>
            </w:r>
          </w:p>
        </w:tc>
        <w:tc>
          <w:tcPr>
            <w:tcW w:w="6379" w:type="dxa"/>
          </w:tcPr>
          <w:p w:rsidR="00746C4D" w:rsidRDefault="00FA7672" w:rsidP="00FA7672">
            <w:pPr>
              <w:numPr>
                <w:ilvl w:val="0"/>
                <w:numId w:val="7"/>
              </w:numPr>
              <w:tabs>
                <w:tab w:val="clear" w:pos="284"/>
              </w:tabs>
              <w:ind w:left="34"/>
              <w:jc w:val="both"/>
              <w:rPr>
                <w:sz w:val="28"/>
                <w:szCs w:val="28"/>
              </w:rPr>
            </w:pPr>
            <w:r>
              <w:rPr>
                <w:sz w:val="28"/>
                <w:szCs w:val="28"/>
              </w:rPr>
              <w:t xml:space="preserve"> дорожному </w:t>
            </w:r>
            <w:r w:rsidR="00952CA0">
              <w:rPr>
                <w:sz w:val="28"/>
                <w:szCs w:val="28"/>
              </w:rPr>
              <w:t>рабочему общества с ограниченной ответственностью «</w:t>
            </w:r>
            <w:r>
              <w:rPr>
                <w:sz w:val="28"/>
                <w:szCs w:val="28"/>
              </w:rPr>
              <w:t>Московский тракт</w:t>
            </w:r>
            <w:r w:rsidR="00952CA0">
              <w:rPr>
                <w:sz w:val="28"/>
                <w:szCs w:val="28"/>
              </w:rPr>
              <w:t>»;</w:t>
            </w:r>
          </w:p>
        </w:tc>
      </w:tr>
      <w:tr w:rsidR="00061C20" w:rsidRPr="00F37161" w:rsidTr="00FA7672">
        <w:tc>
          <w:tcPr>
            <w:tcW w:w="3085" w:type="dxa"/>
          </w:tcPr>
          <w:p w:rsidR="00FA7672" w:rsidRDefault="00FA7672" w:rsidP="00A070A4">
            <w:pPr>
              <w:pStyle w:val="a9"/>
              <w:tabs>
                <w:tab w:val="left" w:pos="1880"/>
              </w:tabs>
              <w:spacing w:after="0"/>
              <w:ind w:left="0"/>
              <w:rPr>
                <w:sz w:val="28"/>
                <w:szCs w:val="28"/>
              </w:rPr>
            </w:pPr>
            <w:r>
              <w:rPr>
                <w:sz w:val="28"/>
                <w:szCs w:val="28"/>
              </w:rPr>
              <w:t>Ершову</w:t>
            </w:r>
          </w:p>
          <w:p w:rsidR="000337F0" w:rsidRPr="000337F0" w:rsidRDefault="00FA7672" w:rsidP="00A070A4">
            <w:pPr>
              <w:pStyle w:val="a9"/>
              <w:tabs>
                <w:tab w:val="left" w:pos="1880"/>
              </w:tabs>
              <w:spacing w:after="0"/>
              <w:ind w:left="0"/>
              <w:rPr>
                <w:sz w:val="8"/>
                <w:szCs w:val="8"/>
              </w:rPr>
            </w:pPr>
            <w:r>
              <w:rPr>
                <w:sz w:val="28"/>
                <w:szCs w:val="28"/>
              </w:rPr>
              <w:t>Максиму Николаевичу</w:t>
            </w:r>
          </w:p>
        </w:tc>
        <w:tc>
          <w:tcPr>
            <w:tcW w:w="6379" w:type="dxa"/>
          </w:tcPr>
          <w:p w:rsidR="00061C20" w:rsidRDefault="00FA7672" w:rsidP="00FA7672">
            <w:pPr>
              <w:numPr>
                <w:ilvl w:val="0"/>
                <w:numId w:val="7"/>
              </w:numPr>
              <w:ind w:left="34"/>
              <w:jc w:val="both"/>
              <w:rPr>
                <w:sz w:val="28"/>
                <w:szCs w:val="28"/>
              </w:rPr>
            </w:pPr>
            <w:r w:rsidRPr="00FA7672">
              <w:rPr>
                <w:sz w:val="28"/>
                <w:szCs w:val="28"/>
              </w:rPr>
              <w:t>дорожному рабочему общества с ограниченной отве</w:t>
            </w:r>
            <w:r>
              <w:rPr>
                <w:sz w:val="28"/>
                <w:szCs w:val="28"/>
              </w:rPr>
              <w:t>тственностью «Московский тракт».</w:t>
            </w:r>
          </w:p>
        </w:tc>
      </w:tr>
    </w:tbl>
    <w:p w:rsidR="00CB4C5C" w:rsidRDefault="00CB4C5C" w:rsidP="000337F0">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FA7672">
      <w:pPr>
        <w:jc w:val="both"/>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FA7672">
      <w:pPr>
        <w:jc w:val="both"/>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800347">
        <w:rPr>
          <w:sz w:val="28"/>
          <w:szCs w:val="28"/>
        </w:rPr>
        <w:t>О.В. Боровский</w:t>
      </w:r>
    </w:p>
    <w:p w:rsidR="00A55EDF" w:rsidRPr="00FA7672" w:rsidRDefault="00A55EDF" w:rsidP="00FA7672">
      <w:pPr>
        <w:jc w:val="both"/>
        <w:rPr>
          <w:sz w:val="28"/>
          <w:szCs w:val="28"/>
        </w:rPr>
      </w:pPr>
    </w:p>
    <w:p w:rsidR="00A55EDF" w:rsidRPr="00FA7672" w:rsidRDefault="00A55EDF" w:rsidP="00FA7672">
      <w:pPr>
        <w:jc w:val="both"/>
        <w:rPr>
          <w:sz w:val="28"/>
          <w:szCs w:val="28"/>
        </w:rPr>
      </w:pPr>
    </w:p>
    <w:p w:rsidR="00A55EDF" w:rsidRPr="00FA7672" w:rsidRDefault="00A55EDF" w:rsidP="00FA7672">
      <w:pPr>
        <w:jc w:val="both"/>
        <w:rPr>
          <w:sz w:val="28"/>
          <w:szCs w:val="28"/>
        </w:rPr>
      </w:pPr>
    </w:p>
    <w:p w:rsidR="00A35248" w:rsidRPr="00AA6854" w:rsidRDefault="00FA7672" w:rsidP="00FA7672">
      <w:pPr>
        <w:jc w:val="both"/>
        <w:rPr>
          <w:sz w:val="28"/>
          <w:szCs w:val="28"/>
        </w:rPr>
      </w:pPr>
      <w:r>
        <w:rPr>
          <w:sz w:val="28"/>
          <w:szCs w:val="28"/>
        </w:rPr>
        <w:t>Товпинец А.Ю.</w:t>
      </w:r>
    </w:p>
    <w:p w:rsidR="00A35248" w:rsidRPr="00FA7672" w:rsidRDefault="00A35248" w:rsidP="00E259C4">
      <w:pPr>
        <w:jc w:val="both"/>
        <w:rPr>
          <w:sz w:val="28"/>
          <w:szCs w:val="28"/>
        </w:rPr>
      </w:pPr>
      <w:r w:rsidRPr="00AA6854">
        <w:rPr>
          <w:sz w:val="28"/>
          <w:szCs w:val="28"/>
        </w:rPr>
        <w:t>тел.5-6</w:t>
      </w:r>
      <w:r w:rsidR="00AA6854">
        <w:rPr>
          <w:sz w:val="28"/>
          <w:szCs w:val="28"/>
        </w:rPr>
        <w:t>8</w:t>
      </w:r>
      <w:r w:rsidRPr="00AA6854">
        <w:rPr>
          <w:sz w:val="28"/>
          <w:szCs w:val="28"/>
        </w:rPr>
        <w:t>-</w:t>
      </w:r>
      <w:r w:rsidR="00FA7672">
        <w:rPr>
          <w:sz w:val="28"/>
          <w:szCs w:val="28"/>
        </w:rPr>
        <w:t>9</w:t>
      </w:r>
      <w:r w:rsidR="00AA6854">
        <w:rPr>
          <w:sz w:val="28"/>
          <w:szCs w:val="28"/>
        </w:rPr>
        <w:t>1</w:t>
      </w:r>
      <w:bookmarkStart w:id="0" w:name="_GoBack"/>
      <w:bookmarkEnd w:id="0"/>
    </w:p>
    <w:sectPr w:rsidR="00A35248" w:rsidRPr="00FA7672" w:rsidSect="00FA7672">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26" w:rsidRDefault="00DC0126">
      <w:r>
        <w:separator/>
      </w:r>
    </w:p>
  </w:endnote>
  <w:endnote w:type="continuationSeparator" w:id="0">
    <w:p w:rsidR="00DC0126" w:rsidRDefault="00DC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26" w:rsidRDefault="00DC0126">
      <w:r>
        <w:separator/>
      </w:r>
    </w:p>
  </w:footnote>
  <w:footnote w:type="continuationSeparator" w:id="0">
    <w:p w:rsidR="00DC0126" w:rsidRDefault="00DC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37F0"/>
    <w:rsid w:val="00040B24"/>
    <w:rsid w:val="000573C4"/>
    <w:rsid w:val="00061A87"/>
    <w:rsid w:val="00061C20"/>
    <w:rsid w:val="00072EC7"/>
    <w:rsid w:val="000844ED"/>
    <w:rsid w:val="00087FB7"/>
    <w:rsid w:val="00090A08"/>
    <w:rsid w:val="000B0BB1"/>
    <w:rsid w:val="000C512F"/>
    <w:rsid w:val="000E5095"/>
    <w:rsid w:val="000F7EEE"/>
    <w:rsid w:val="00105F54"/>
    <w:rsid w:val="00114ADC"/>
    <w:rsid w:val="001171CF"/>
    <w:rsid w:val="00120C68"/>
    <w:rsid w:val="0013214E"/>
    <w:rsid w:val="00153DB7"/>
    <w:rsid w:val="0016149A"/>
    <w:rsid w:val="0016406F"/>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58B7"/>
    <w:rsid w:val="002D0F63"/>
    <w:rsid w:val="002E2B68"/>
    <w:rsid w:val="002F1393"/>
    <w:rsid w:val="002F15EA"/>
    <w:rsid w:val="002F661B"/>
    <w:rsid w:val="003124A1"/>
    <w:rsid w:val="00325ADC"/>
    <w:rsid w:val="00343D3B"/>
    <w:rsid w:val="00351298"/>
    <w:rsid w:val="00354DA5"/>
    <w:rsid w:val="003970A7"/>
    <w:rsid w:val="003A181C"/>
    <w:rsid w:val="003A4C1D"/>
    <w:rsid w:val="003A5059"/>
    <w:rsid w:val="003A59D7"/>
    <w:rsid w:val="003A72E1"/>
    <w:rsid w:val="003E2765"/>
    <w:rsid w:val="003E2F8E"/>
    <w:rsid w:val="003F3FC9"/>
    <w:rsid w:val="00425BD4"/>
    <w:rsid w:val="00427892"/>
    <w:rsid w:val="00436244"/>
    <w:rsid w:val="0044144C"/>
    <w:rsid w:val="004726DC"/>
    <w:rsid w:val="00477B76"/>
    <w:rsid w:val="00480E93"/>
    <w:rsid w:val="00486D73"/>
    <w:rsid w:val="004C6233"/>
    <w:rsid w:val="004C6F6B"/>
    <w:rsid w:val="004E6507"/>
    <w:rsid w:val="0050058F"/>
    <w:rsid w:val="0053186D"/>
    <w:rsid w:val="005369E7"/>
    <w:rsid w:val="00542FF4"/>
    <w:rsid w:val="00543EAB"/>
    <w:rsid w:val="00575014"/>
    <w:rsid w:val="00576C5A"/>
    <w:rsid w:val="0058156E"/>
    <w:rsid w:val="00582224"/>
    <w:rsid w:val="005867B9"/>
    <w:rsid w:val="005B5F50"/>
    <w:rsid w:val="005C6473"/>
    <w:rsid w:val="005C6804"/>
    <w:rsid w:val="005D06FC"/>
    <w:rsid w:val="005E5107"/>
    <w:rsid w:val="006078C6"/>
    <w:rsid w:val="00612EDC"/>
    <w:rsid w:val="00622E37"/>
    <w:rsid w:val="006412FD"/>
    <w:rsid w:val="00650DB2"/>
    <w:rsid w:val="00655E1C"/>
    <w:rsid w:val="00663DBA"/>
    <w:rsid w:val="006826E8"/>
    <w:rsid w:val="006B2C1B"/>
    <w:rsid w:val="006B6BC1"/>
    <w:rsid w:val="006D0AE8"/>
    <w:rsid w:val="006D7A38"/>
    <w:rsid w:val="007301FE"/>
    <w:rsid w:val="0073167C"/>
    <w:rsid w:val="00745B8D"/>
    <w:rsid w:val="00746881"/>
    <w:rsid w:val="00746C4D"/>
    <w:rsid w:val="00754527"/>
    <w:rsid w:val="007545D5"/>
    <w:rsid w:val="00763A09"/>
    <w:rsid w:val="00782961"/>
    <w:rsid w:val="007841EC"/>
    <w:rsid w:val="007A6A70"/>
    <w:rsid w:val="007B2105"/>
    <w:rsid w:val="007C5637"/>
    <w:rsid w:val="007C7B5E"/>
    <w:rsid w:val="007D0F0D"/>
    <w:rsid w:val="007D164D"/>
    <w:rsid w:val="007D37D8"/>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52CA0"/>
    <w:rsid w:val="00967133"/>
    <w:rsid w:val="00976D26"/>
    <w:rsid w:val="009A1683"/>
    <w:rsid w:val="009A4AEE"/>
    <w:rsid w:val="009B4634"/>
    <w:rsid w:val="009C496E"/>
    <w:rsid w:val="009C4B83"/>
    <w:rsid w:val="009E1EA2"/>
    <w:rsid w:val="009E44CB"/>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7659"/>
    <w:rsid w:val="00B6666C"/>
    <w:rsid w:val="00B85082"/>
    <w:rsid w:val="00BA1645"/>
    <w:rsid w:val="00BB2A26"/>
    <w:rsid w:val="00BC7FE4"/>
    <w:rsid w:val="00BD00A7"/>
    <w:rsid w:val="00BD73A9"/>
    <w:rsid w:val="00BE46AE"/>
    <w:rsid w:val="00BE6AEE"/>
    <w:rsid w:val="00BF2C6A"/>
    <w:rsid w:val="00C01C7C"/>
    <w:rsid w:val="00C27237"/>
    <w:rsid w:val="00C40911"/>
    <w:rsid w:val="00C44AD5"/>
    <w:rsid w:val="00C508C2"/>
    <w:rsid w:val="00C732FB"/>
    <w:rsid w:val="00C77958"/>
    <w:rsid w:val="00CB4C5C"/>
    <w:rsid w:val="00CE32AC"/>
    <w:rsid w:val="00D11260"/>
    <w:rsid w:val="00D467EF"/>
    <w:rsid w:val="00D62BC7"/>
    <w:rsid w:val="00D635CF"/>
    <w:rsid w:val="00D70FBD"/>
    <w:rsid w:val="00D93D8E"/>
    <w:rsid w:val="00DA51AD"/>
    <w:rsid w:val="00DB3BA2"/>
    <w:rsid w:val="00DB3F24"/>
    <w:rsid w:val="00DC0126"/>
    <w:rsid w:val="00DC28E1"/>
    <w:rsid w:val="00DD3C89"/>
    <w:rsid w:val="00DD7661"/>
    <w:rsid w:val="00DF68CA"/>
    <w:rsid w:val="00E06FB0"/>
    <w:rsid w:val="00E259C4"/>
    <w:rsid w:val="00E613FC"/>
    <w:rsid w:val="00E6615E"/>
    <w:rsid w:val="00E74792"/>
    <w:rsid w:val="00E74FAE"/>
    <w:rsid w:val="00E75692"/>
    <w:rsid w:val="00E95C85"/>
    <w:rsid w:val="00EA402F"/>
    <w:rsid w:val="00EC7ACF"/>
    <w:rsid w:val="00F22B24"/>
    <w:rsid w:val="00F37161"/>
    <w:rsid w:val="00F74436"/>
    <w:rsid w:val="00F822D2"/>
    <w:rsid w:val="00F90B79"/>
    <w:rsid w:val="00F90E7D"/>
    <w:rsid w:val="00FA7672"/>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B9E1-B379-401D-8A75-5251B7EF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4</cp:revision>
  <cp:lastPrinted>2017-10-12T07:38:00Z</cp:lastPrinted>
  <dcterms:created xsi:type="dcterms:W3CDTF">2017-10-13T02:42:00Z</dcterms:created>
  <dcterms:modified xsi:type="dcterms:W3CDTF">2017-10-13T07:05:00Z</dcterms:modified>
</cp:coreProperties>
</file>