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4F0947">
            <w:pPr>
              <w:rPr>
                <w:sz w:val="24"/>
              </w:rPr>
            </w:pPr>
            <w:r>
              <w:rPr>
                <w:sz w:val="24"/>
              </w:rPr>
              <w:t>24.10.2017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4F0947">
            <w:pPr>
              <w:rPr>
                <w:sz w:val="24"/>
              </w:rPr>
            </w:pPr>
            <w:r>
              <w:rPr>
                <w:sz w:val="24"/>
              </w:rPr>
              <w:t>110-37-1076-17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64558B" w:rsidRPr="00874A07" w:rsidTr="00874A07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64558B" w:rsidRPr="00874A07" w:rsidRDefault="001741B0" w:rsidP="001F412B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>О</w:t>
            </w:r>
            <w:r w:rsidR="006C38AD">
              <w:rPr>
                <w:sz w:val="24"/>
                <w:szCs w:val="24"/>
              </w:rPr>
              <w:t xml:space="preserve"> внесении изменений в </w:t>
            </w:r>
            <w:r w:rsidR="001F412B">
              <w:rPr>
                <w:sz w:val="24"/>
                <w:szCs w:val="24"/>
              </w:rPr>
              <w:t xml:space="preserve">Приложение №2 к </w:t>
            </w:r>
            <w:r w:rsidR="00456D5C">
              <w:rPr>
                <w:sz w:val="24"/>
                <w:szCs w:val="24"/>
              </w:rPr>
              <w:t>постановлени</w:t>
            </w:r>
            <w:r w:rsidR="001F412B">
              <w:rPr>
                <w:sz w:val="24"/>
                <w:szCs w:val="24"/>
              </w:rPr>
              <w:t>ю</w:t>
            </w:r>
            <w:r w:rsidR="006C38AD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</w:t>
            </w:r>
            <w:r w:rsidR="00937373">
              <w:rPr>
                <w:sz w:val="24"/>
                <w:szCs w:val="24"/>
              </w:rPr>
              <w:t>23</w:t>
            </w:r>
            <w:r w:rsidR="00AD4B0F">
              <w:rPr>
                <w:sz w:val="24"/>
                <w:szCs w:val="24"/>
              </w:rPr>
              <w:t>.03.2017</w:t>
            </w:r>
            <w:r w:rsidR="006C38AD">
              <w:rPr>
                <w:sz w:val="24"/>
                <w:szCs w:val="24"/>
              </w:rPr>
              <w:t xml:space="preserve"> № 110-37-</w:t>
            </w:r>
            <w:r w:rsidR="00937373">
              <w:rPr>
                <w:sz w:val="24"/>
                <w:szCs w:val="24"/>
              </w:rPr>
              <w:t>267</w:t>
            </w:r>
            <w:r w:rsidR="006C38AD">
              <w:rPr>
                <w:sz w:val="24"/>
                <w:szCs w:val="24"/>
              </w:rPr>
              <w:t>-17 «</w:t>
            </w:r>
            <w:r w:rsidR="00937373" w:rsidRPr="00A67DEB">
              <w:rPr>
                <w:sz w:val="24"/>
                <w:szCs w:val="24"/>
              </w:rPr>
              <w:t>Об утверждении Порядка и сроков представления, рассмотрения и оценки предложений граждан, организаций о выборе парка,</w:t>
            </w:r>
            <w:r w:rsidR="00937373">
              <w:rPr>
                <w:sz w:val="24"/>
                <w:szCs w:val="24"/>
              </w:rPr>
              <w:t xml:space="preserve"> </w:t>
            </w:r>
            <w:r w:rsidR="00937373" w:rsidRPr="00A67DEB">
              <w:rPr>
                <w:sz w:val="24"/>
                <w:szCs w:val="24"/>
              </w:rPr>
              <w:t>подлежащего благоустройству в</w:t>
            </w:r>
            <w:r w:rsidR="00937373">
              <w:rPr>
                <w:sz w:val="24"/>
                <w:szCs w:val="24"/>
              </w:rPr>
              <w:t xml:space="preserve"> </w:t>
            </w:r>
            <w:r w:rsidR="00937373" w:rsidRPr="00A67DEB">
              <w:rPr>
                <w:sz w:val="24"/>
                <w:szCs w:val="24"/>
              </w:rPr>
              <w:t>2017 году, расположенного на</w:t>
            </w:r>
            <w:r w:rsidR="00937373">
              <w:rPr>
                <w:sz w:val="24"/>
                <w:szCs w:val="24"/>
              </w:rPr>
              <w:t xml:space="preserve"> </w:t>
            </w:r>
            <w:r w:rsidR="00937373" w:rsidRPr="00A67DEB">
              <w:rPr>
                <w:sz w:val="24"/>
                <w:szCs w:val="24"/>
              </w:rPr>
              <w:t>территории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A12B14">
        <w:rPr>
          <w:color w:val="000000"/>
          <w:sz w:val="28"/>
          <w:szCs w:val="28"/>
          <w:bdr w:val="none" w:sz="0" w:space="0" w:color="auto" w:frame="1"/>
        </w:rPr>
        <w:t xml:space="preserve">связи с кадровыми изменениями в администрации </w:t>
      </w:r>
      <w:r w:rsidR="001F412B">
        <w:rPr>
          <w:color w:val="000000"/>
          <w:sz w:val="28"/>
          <w:szCs w:val="28"/>
          <w:bdr w:val="none" w:sz="0" w:space="0" w:color="auto" w:frame="1"/>
        </w:rPr>
        <w:t xml:space="preserve">и Думе </w:t>
      </w:r>
      <w:r w:rsidR="00456D5C">
        <w:rPr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A12B14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Саянск», руководствуясь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0239F3">
        <w:rPr>
          <w:sz w:val="28"/>
          <w:szCs w:val="28"/>
        </w:rPr>
        <w:t xml:space="preserve">ей </w:t>
      </w:r>
      <w:r>
        <w:rPr>
          <w:sz w:val="28"/>
          <w:szCs w:val="28"/>
        </w:rPr>
        <w:t>38 Устава муниципального образования «город Саянск»</w:t>
      </w:r>
      <w:r w:rsidR="00D7478B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Pr="00A12B14" w:rsidRDefault="00D7478B" w:rsidP="00D7478B">
      <w:pPr>
        <w:ind w:firstLine="720"/>
        <w:jc w:val="both"/>
        <w:rPr>
          <w:b/>
          <w:sz w:val="28"/>
          <w:szCs w:val="28"/>
        </w:rPr>
      </w:pPr>
      <w:r w:rsidRPr="00A12B14">
        <w:rPr>
          <w:b/>
          <w:sz w:val="28"/>
          <w:szCs w:val="28"/>
        </w:rPr>
        <w:t>ПОСТАНОВЛЯЕТ:</w:t>
      </w:r>
    </w:p>
    <w:p w:rsidR="00AE2322" w:rsidRPr="000239F3" w:rsidRDefault="00AE2322" w:rsidP="00AE23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239F3">
        <w:rPr>
          <w:sz w:val="28"/>
          <w:szCs w:val="28"/>
        </w:rPr>
        <w:t xml:space="preserve">Внести в </w:t>
      </w:r>
      <w:r w:rsidR="001F412B">
        <w:rPr>
          <w:sz w:val="28"/>
          <w:szCs w:val="28"/>
        </w:rPr>
        <w:t>П</w:t>
      </w:r>
      <w:r w:rsidR="000239F3">
        <w:rPr>
          <w:sz w:val="28"/>
          <w:szCs w:val="28"/>
        </w:rPr>
        <w:t>риложение</w:t>
      </w:r>
      <w:r w:rsidR="00937373">
        <w:rPr>
          <w:sz w:val="28"/>
          <w:szCs w:val="28"/>
        </w:rPr>
        <w:t xml:space="preserve"> №2</w:t>
      </w:r>
      <w:r w:rsidR="000239F3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>
        <w:rPr>
          <w:rStyle w:val="eop"/>
          <w:sz w:val="28"/>
          <w:szCs w:val="28"/>
        </w:rPr>
        <w:t> </w:t>
      </w:r>
      <w:r w:rsidR="00937373">
        <w:rPr>
          <w:rStyle w:val="eop"/>
          <w:sz w:val="28"/>
          <w:szCs w:val="28"/>
        </w:rPr>
        <w:t>от 23.03.2017 №110-37-267</w:t>
      </w:r>
      <w:r w:rsidR="000239F3">
        <w:rPr>
          <w:rStyle w:val="eop"/>
          <w:sz w:val="28"/>
          <w:szCs w:val="28"/>
        </w:rPr>
        <w:t>-17 «</w:t>
      </w:r>
      <w:r w:rsidR="00937373" w:rsidRPr="00937373">
        <w:rPr>
          <w:sz w:val="28"/>
          <w:szCs w:val="28"/>
        </w:rPr>
        <w:t>Об утверждении Порядка и сроков представления, рассмотрения и оценки предложений граждан, организаций о выборе парка, подлежащего благоустройству в 2017 году, расположенного на территории городского округа муниципального образования «город Саянск»</w:t>
      </w:r>
      <w:r w:rsidR="000239F3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937373">
        <w:rPr>
          <w:rStyle w:val="normaltextrun"/>
          <w:sz w:val="28"/>
          <w:szCs w:val="28"/>
        </w:rPr>
        <w:t>13.04.2017 №14</w:t>
      </w:r>
      <w:r w:rsidR="00D05B09">
        <w:rPr>
          <w:rStyle w:val="normaltextrun"/>
          <w:sz w:val="28"/>
          <w:szCs w:val="28"/>
        </w:rPr>
        <w:t xml:space="preserve"> стр. </w:t>
      </w:r>
      <w:r w:rsidR="00937373">
        <w:rPr>
          <w:rStyle w:val="normaltextrun"/>
          <w:sz w:val="28"/>
          <w:szCs w:val="28"/>
        </w:rPr>
        <w:t>17-1</w:t>
      </w:r>
      <w:r w:rsidR="00D115FE">
        <w:rPr>
          <w:rStyle w:val="normaltextrun"/>
          <w:sz w:val="28"/>
          <w:szCs w:val="28"/>
        </w:rPr>
        <w:t>8</w:t>
      </w:r>
      <w:r w:rsidR="00D05B09">
        <w:rPr>
          <w:rStyle w:val="normaltextrun"/>
          <w:sz w:val="28"/>
          <w:szCs w:val="28"/>
        </w:rPr>
        <w:t xml:space="preserve"> вкладыша) изменения в редакции, согласно</w:t>
      </w:r>
      <w:proofErr w:type="gramEnd"/>
      <w:r w:rsidR="00D05B09">
        <w:rPr>
          <w:rStyle w:val="normaltextrun"/>
          <w:sz w:val="28"/>
          <w:szCs w:val="28"/>
        </w:rPr>
        <w:t xml:space="preserve"> приложению к настоящему постановлению.</w:t>
      </w:r>
    </w:p>
    <w:p w:rsidR="007E1DA1" w:rsidRDefault="0053144D" w:rsidP="00174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5B09">
        <w:rPr>
          <w:sz w:val="28"/>
          <w:szCs w:val="28"/>
        </w:rPr>
        <w:t xml:space="preserve"> </w:t>
      </w:r>
      <w:r w:rsidR="007E1DA1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741B0" w:rsidRDefault="00582247" w:rsidP="007E1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DA1">
        <w:rPr>
          <w:sz w:val="28"/>
          <w:szCs w:val="28"/>
        </w:rPr>
        <w:t>. Настоящее постановление вступает в силу со дня его подписания.</w:t>
      </w:r>
    </w:p>
    <w:p w:rsidR="00FC17CA" w:rsidRDefault="00FC17CA" w:rsidP="001741B0">
      <w:pPr>
        <w:rPr>
          <w:sz w:val="28"/>
          <w:szCs w:val="28"/>
        </w:rPr>
      </w:pPr>
    </w:p>
    <w:p w:rsidR="00582247" w:rsidRDefault="00582247" w:rsidP="001741B0">
      <w:pPr>
        <w:rPr>
          <w:sz w:val="28"/>
          <w:szCs w:val="28"/>
        </w:rPr>
      </w:pPr>
    </w:p>
    <w:p w:rsidR="00582247" w:rsidRDefault="00582247" w:rsidP="001741B0">
      <w:pPr>
        <w:rPr>
          <w:sz w:val="28"/>
          <w:szCs w:val="28"/>
        </w:rPr>
      </w:pP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3144D" w:rsidRPr="00515B1B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0239F3">
        <w:rPr>
          <w:sz w:val="28"/>
          <w:szCs w:val="28"/>
        </w:rPr>
        <w:t xml:space="preserve"> </w:t>
      </w:r>
      <w:r w:rsidR="00515B1B">
        <w:rPr>
          <w:sz w:val="28"/>
          <w:szCs w:val="28"/>
        </w:rPr>
        <w:t>Боровский</w:t>
      </w:r>
    </w:p>
    <w:p w:rsidR="0053144D" w:rsidRDefault="0053144D" w:rsidP="001741B0">
      <w:pPr>
        <w:rPr>
          <w:sz w:val="24"/>
          <w:szCs w:val="24"/>
        </w:rPr>
      </w:pPr>
    </w:p>
    <w:p w:rsidR="00582247" w:rsidRDefault="00582247" w:rsidP="0053144D">
      <w:pPr>
        <w:rPr>
          <w:sz w:val="24"/>
          <w:szCs w:val="24"/>
        </w:rPr>
      </w:pPr>
    </w:p>
    <w:p w:rsidR="00582247" w:rsidRDefault="00D05B09" w:rsidP="0053144D">
      <w:pPr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53144D" w:rsidRPr="007E1DA1" w:rsidRDefault="00FC17CA" w:rsidP="0053144D">
      <w:pPr>
        <w:rPr>
          <w:sz w:val="24"/>
          <w:szCs w:val="24"/>
        </w:rPr>
      </w:pPr>
      <w:r w:rsidRPr="00D05B09">
        <w:rPr>
          <w:sz w:val="24"/>
          <w:szCs w:val="24"/>
        </w:rPr>
        <w:t>тел.5-26-77</w:t>
      </w:r>
    </w:p>
    <w:p w:rsidR="00A36A6A" w:rsidRDefault="00A36A6A" w:rsidP="00D05B09">
      <w:pPr>
        <w:pStyle w:val="ConsPlusTitle"/>
        <w:jc w:val="center"/>
        <w:outlineLvl w:val="0"/>
        <w:rPr>
          <w:b w:val="0"/>
        </w:rPr>
      </w:pPr>
    </w:p>
    <w:p w:rsidR="00FC17CA" w:rsidRDefault="00A36A6A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776EA4">
        <w:rPr>
          <w:b w:val="0"/>
        </w:rPr>
        <w:t xml:space="preserve"> </w:t>
      </w:r>
      <w:r w:rsidR="00FC17CA">
        <w:rPr>
          <w:b w:val="0"/>
        </w:rPr>
        <w:t>Приложение</w:t>
      </w:r>
      <w:r w:rsidR="00D05B09">
        <w:rPr>
          <w:b w:val="0"/>
        </w:rPr>
        <w:t xml:space="preserve"> </w:t>
      </w:r>
    </w:p>
    <w:p w:rsidR="00FC17CA" w:rsidRDefault="00D05B09" w:rsidP="00D05B0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FC17CA">
        <w:rPr>
          <w:b w:val="0"/>
        </w:rPr>
        <w:t xml:space="preserve">к постановлению администрации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FC17C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FC17CA">
        <w:rPr>
          <w:b w:val="0"/>
        </w:rPr>
        <w:t>образования «город Саянск»</w:t>
      </w:r>
    </w:p>
    <w:p w:rsidR="00FC17CA" w:rsidRPr="00D05B09" w:rsidRDefault="00D05B09" w:rsidP="00582247">
      <w:pPr>
        <w:tabs>
          <w:tab w:val="left" w:pos="5637"/>
          <w:tab w:val="left" w:pos="6237"/>
        </w:tabs>
        <w:jc w:val="center"/>
      </w:pPr>
      <w:r>
        <w:t xml:space="preserve">                                                                             </w:t>
      </w:r>
      <w:r w:rsidR="00937373">
        <w:t xml:space="preserve">                          </w:t>
      </w:r>
      <w:r w:rsidR="00582247">
        <w:t xml:space="preserve">            </w:t>
      </w:r>
      <w:r w:rsidR="00937373">
        <w:t xml:space="preserve">от  </w:t>
      </w:r>
      <w:r w:rsidR="004F0947">
        <w:t>24.10.2017</w:t>
      </w:r>
      <w:r w:rsidR="00937373">
        <w:t xml:space="preserve"> № </w:t>
      </w:r>
      <w:r w:rsidR="004F0947">
        <w:t xml:space="preserve"> 110-37-1076-17</w:t>
      </w:r>
      <w:bookmarkStart w:id="0" w:name="_GoBack"/>
      <w:bookmarkEnd w:id="0"/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37373" w:rsidRPr="005167DA" w:rsidRDefault="00D05B09" w:rsidP="0093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373" w:rsidRPr="008A6946">
        <w:rPr>
          <w:b/>
          <w:bCs/>
          <w:sz w:val="28"/>
          <w:szCs w:val="28"/>
        </w:rPr>
        <w:t>комиссии по проведению отбора парка, подлежащего</w:t>
      </w:r>
      <w:r w:rsidR="00937373">
        <w:rPr>
          <w:b/>
          <w:bCs/>
          <w:sz w:val="28"/>
          <w:szCs w:val="28"/>
        </w:rPr>
        <w:t xml:space="preserve"> </w:t>
      </w:r>
      <w:r w:rsidR="00937373" w:rsidRPr="008A6946">
        <w:rPr>
          <w:b/>
          <w:bCs/>
          <w:sz w:val="28"/>
          <w:szCs w:val="28"/>
        </w:rPr>
        <w:t xml:space="preserve">благоустройству </w:t>
      </w:r>
      <w:r w:rsidR="00937373">
        <w:rPr>
          <w:b/>
          <w:bCs/>
          <w:sz w:val="28"/>
          <w:szCs w:val="28"/>
        </w:rPr>
        <w:t xml:space="preserve"> </w:t>
      </w:r>
      <w:r w:rsidR="00937373" w:rsidRPr="008A6946">
        <w:rPr>
          <w:b/>
          <w:bCs/>
          <w:sz w:val="28"/>
          <w:szCs w:val="28"/>
        </w:rPr>
        <w:t>в 2017 году</w:t>
      </w:r>
      <w:r w:rsidR="00937373" w:rsidRPr="008A6946">
        <w:rPr>
          <w:b/>
          <w:sz w:val="28"/>
          <w:szCs w:val="28"/>
        </w:rPr>
        <w:t xml:space="preserve"> </w:t>
      </w:r>
      <w:r w:rsidR="00937373">
        <w:rPr>
          <w:rStyle w:val="normaltextrun"/>
          <w:b/>
          <w:sz w:val="28"/>
          <w:szCs w:val="28"/>
        </w:rPr>
        <w:t>для включения</w:t>
      </w:r>
      <w:r w:rsidR="00937373" w:rsidRPr="005167DA">
        <w:rPr>
          <w:rStyle w:val="normaltextrun"/>
          <w:b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«город Саянск» на 2017год</w:t>
      </w:r>
    </w:p>
    <w:p w:rsidR="00B85CEE" w:rsidRDefault="00B85CEE" w:rsidP="00937373">
      <w:pPr>
        <w:jc w:val="center"/>
        <w:rPr>
          <w:sz w:val="28"/>
          <w:szCs w:val="28"/>
        </w:rPr>
      </w:pP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Трифанов Дмитрий Леонидович – председатель Комитета архитектуры и градостроительства администрации муниципального образования «город Саянск»; 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75811" w:rsidRDefault="00475811" w:rsidP="0047581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Малинова Марина Александровна – заместитель председателя Комитета архитектуры и градостроительства администрации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9D0956">
        <w:rPr>
          <w:sz w:val="28"/>
          <w:szCs w:val="28"/>
        </w:rPr>
        <w:t>Ермаков Александр Владимирович</w:t>
      </w:r>
      <w:r>
        <w:rPr>
          <w:sz w:val="28"/>
          <w:szCs w:val="28"/>
        </w:rPr>
        <w:t xml:space="preserve"> – </w:t>
      </w:r>
      <w:r w:rsidR="009D0956">
        <w:rPr>
          <w:sz w:val="28"/>
          <w:szCs w:val="28"/>
        </w:rPr>
        <w:t>заместитель секретаря</w:t>
      </w:r>
      <w:r>
        <w:rPr>
          <w:sz w:val="28"/>
          <w:szCs w:val="28"/>
        </w:rPr>
        <w:t xml:space="preserve"> Саянского </w:t>
      </w:r>
      <w:r w:rsidR="009D0956">
        <w:rPr>
          <w:sz w:val="28"/>
          <w:szCs w:val="28"/>
        </w:rPr>
        <w:t xml:space="preserve">городского местного </w:t>
      </w:r>
      <w:r>
        <w:rPr>
          <w:sz w:val="28"/>
          <w:szCs w:val="28"/>
        </w:rPr>
        <w:t>отделения партии «Единая Россия»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Трухин Анатолий Васильевич - председатель Общественного совета при администрации городского округа муниципального образования «город Саянск»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Воробей Алексей Александрович -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 –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Беляевский Николай Алексеевич – председатель Территориального общественного самоуправления «Октябрьский»,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Лупанов Александр Владимирович -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Ерофеев Иван Николаевич – член депутатской комиссии по вопросам  муниципальной собственности и земельным отношениям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 депутатской 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1F412B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«ООО 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(по согласованию). </w:t>
      </w:r>
      <w:r w:rsidR="001F412B">
        <w:rPr>
          <w:sz w:val="28"/>
          <w:szCs w:val="28"/>
        </w:rPr>
        <w:t xml:space="preserve"> 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F412B" w:rsidRDefault="001F412B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CC065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5167DA" w:rsidRPr="0064558B" w:rsidRDefault="005167DA">
      <w:pPr>
        <w:rPr>
          <w:sz w:val="28"/>
        </w:rPr>
      </w:pPr>
    </w:p>
    <w:sectPr w:rsidR="005167DA" w:rsidRPr="0064558B" w:rsidSect="00FC17CA">
      <w:pgSz w:w="11906" w:h="16838"/>
      <w:pgMar w:top="709" w:right="56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DF" w:rsidRDefault="002322DF" w:rsidP="005167DA">
      <w:r>
        <w:separator/>
      </w:r>
    </w:p>
  </w:endnote>
  <w:endnote w:type="continuationSeparator" w:id="0">
    <w:p w:rsidR="002322DF" w:rsidRDefault="002322DF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DF" w:rsidRDefault="002322DF" w:rsidP="005167DA">
      <w:r>
        <w:separator/>
      </w:r>
    </w:p>
  </w:footnote>
  <w:footnote w:type="continuationSeparator" w:id="0">
    <w:p w:rsidR="002322DF" w:rsidRDefault="002322DF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64DFE"/>
    <w:rsid w:val="001741B0"/>
    <w:rsid w:val="001B4E13"/>
    <w:rsid w:val="001F412B"/>
    <w:rsid w:val="001F759E"/>
    <w:rsid w:val="002322DF"/>
    <w:rsid w:val="00257FD8"/>
    <w:rsid w:val="0027197D"/>
    <w:rsid w:val="002A2ABB"/>
    <w:rsid w:val="002E1ABD"/>
    <w:rsid w:val="002F58F1"/>
    <w:rsid w:val="00411EB9"/>
    <w:rsid w:val="00456D5C"/>
    <w:rsid w:val="00475811"/>
    <w:rsid w:val="004F0947"/>
    <w:rsid w:val="00515B1B"/>
    <w:rsid w:val="005167DA"/>
    <w:rsid w:val="00521321"/>
    <w:rsid w:val="0053144D"/>
    <w:rsid w:val="00582247"/>
    <w:rsid w:val="005A2F08"/>
    <w:rsid w:val="005A3510"/>
    <w:rsid w:val="005D2C1C"/>
    <w:rsid w:val="005E050C"/>
    <w:rsid w:val="00612B38"/>
    <w:rsid w:val="0064558B"/>
    <w:rsid w:val="00650FFD"/>
    <w:rsid w:val="00672A2B"/>
    <w:rsid w:val="006B05DF"/>
    <w:rsid w:val="006C38AD"/>
    <w:rsid w:val="00704806"/>
    <w:rsid w:val="00724A70"/>
    <w:rsid w:val="00776EA4"/>
    <w:rsid w:val="0079786D"/>
    <w:rsid w:val="007E1DA1"/>
    <w:rsid w:val="007E67B7"/>
    <w:rsid w:val="00821155"/>
    <w:rsid w:val="00874A07"/>
    <w:rsid w:val="008E03DA"/>
    <w:rsid w:val="009205EC"/>
    <w:rsid w:val="009278D1"/>
    <w:rsid w:val="00937373"/>
    <w:rsid w:val="009900A4"/>
    <w:rsid w:val="00991A3C"/>
    <w:rsid w:val="009D0956"/>
    <w:rsid w:val="009F0A08"/>
    <w:rsid w:val="00A12B14"/>
    <w:rsid w:val="00A36A6A"/>
    <w:rsid w:val="00AC19FE"/>
    <w:rsid w:val="00AD45D5"/>
    <w:rsid w:val="00AD4B0F"/>
    <w:rsid w:val="00AE2322"/>
    <w:rsid w:val="00B63A43"/>
    <w:rsid w:val="00B85CEE"/>
    <w:rsid w:val="00BA59C9"/>
    <w:rsid w:val="00BB4646"/>
    <w:rsid w:val="00BF4B34"/>
    <w:rsid w:val="00C17587"/>
    <w:rsid w:val="00C33BB0"/>
    <w:rsid w:val="00C7433A"/>
    <w:rsid w:val="00C771C4"/>
    <w:rsid w:val="00CC0655"/>
    <w:rsid w:val="00D05B09"/>
    <w:rsid w:val="00D115FE"/>
    <w:rsid w:val="00D7478B"/>
    <w:rsid w:val="00DA4F91"/>
    <w:rsid w:val="00DE04E0"/>
    <w:rsid w:val="00E80157"/>
    <w:rsid w:val="00F809CD"/>
    <w:rsid w:val="00FC17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2017-10-17T05:35:00Z</cp:lastPrinted>
  <dcterms:created xsi:type="dcterms:W3CDTF">2017-10-24T03:33:00Z</dcterms:created>
  <dcterms:modified xsi:type="dcterms:W3CDTF">2017-10-24T03:33:00Z</dcterms:modified>
</cp:coreProperties>
</file>