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F11691" w:rsidRDefault="00761642" w:rsidP="00A3213E">
      <w:pPr>
        <w:jc w:val="center"/>
        <w:rPr>
          <w:b/>
          <w:spacing w:val="50"/>
          <w:sz w:val="32"/>
          <w:szCs w:val="32"/>
        </w:rPr>
      </w:pPr>
      <w:r w:rsidRPr="00F116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F11691" w:rsidRDefault="00761642" w:rsidP="00A3213E">
      <w:pPr>
        <w:jc w:val="center"/>
        <w:rPr>
          <w:b/>
          <w:spacing w:val="50"/>
          <w:sz w:val="32"/>
          <w:szCs w:val="32"/>
        </w:rPr>
      </w:pPr>
      <w:r w:rsidRPr="00F1169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F11691" w:rsidRDefault="00761642" w:rsidP="00A3213E">
      <w:pPr>
        <w:jc w:val="center"/>
        <w:rPr>
          <w:b/>
          <w:spacing w:val="50"/>
          <w:sz w:val="32"/>
          <w:szCs w:val="32"/>
        </w:rPr>
      </w:pPr>
      <w:r w:rsidRPr="00F11691">
        <w:rPr>
          <w:b/>
          <w:spacing w:val="50"/>
          <w:sz w:val="32"/>
          <w:szCs w:val="32"/>
        </w:rPr>
        <w:t>«город Саянск»</w:t>
      </w:r>
    </w:p>
    <w:p w:rsidR="00761642" w:rsidRPr="00F11691" w:rsidRDefault="00761642">
      <w:pPr>
        <w:ind w:right="1700"/>
        <w:jc w:val="center"/>
        <w:rPr>
          <w:sz w:val="32"/>
          <w:szCs w:val="32"/>
        </w:rPr>
      </w:pPr>
    </w:p>
    <w:p w:rsidR="00761642" w:rsidRPr="00F11691" w:rsidRDefault="00761642">
      <w:pPr>
        <w:pStyle w:val="1"/>
        <w:rPr>
          <w:spacing w:val="40"/>
          <w:sz w:val="32"/>
          <w:szCs w:val="32"/>
        </w:rPr>
      </w:pPr>
      <w:r w:rsidRPr="00F11691">
        <w:rPr>
          <w:spacing w:val="40"/>
          <w:sz w:val="32"/>
          <w:szCs w:val="32"/>
        </w:rPr>
        <w:t>ПОСТАНОВЛЕНИЕ</w:t>
      </w:r>
    </w:p>
    <w:p w:rsidR="00761642" w:rsidRDefault="00761642">
      <w:pPr>
        <w:jc w:val="center"/>
      </w:pPr>
    </w:p>
    <w:p w:rsidR="00F11691" w:rsidRPr="00D87E53" w:rsidRDefault="00F11691">
      <w:pPr>
        <w:tabs>
          <w:tab w:val="left" w:pos="534"/>
          <w:tab w:val="left" w:pos="2069"/>
          <w:tab w:val="left" w:pos="2518"/>
          <w:tab w:val="left" w:pos="4139"/>
        </w:tabs>
      </w:pPr>
      <w:r w:rsidRPr="00D87E53">
        <w:rPr>
          <w:sz w:val="24"/>
        </w:rPr>
        <w:t>От</w:t>
      </w:r>
      <w:r w:rsidRPr="00D87E53">
        <w:rPr>
          <w:sz w:val="24"/>
        </w:rPr>
        <w:tab/>
      </w:r>
      <w:r>
        <w:rPr>
          <w:sz w:val="24"/>
        </w:rPr>
        <w:t>03.10.2017</w:t>
      </w:r>
      <w:r w:rsidRPr="00D87E53">
        <w:rPr>
          <w:sz w:val="24"/>
        </w:rPr>
        <w:tab/>
        <w:t>№</w:t>
      </w:r>
      <w:r w:rsidRPr="00D87E53">
        <w:tab/>
      </w:r>
      <w:r>
        <w:rPr>
          <w:sz w:val="24"/>
        </w:rPr>
        <w:t>110-37-979-17</w:t>
      </w:r>
    </w:p>
    <w:p w:rsidR="00F11691" w:rsidRPr="00D87E53" w:rsidRDefault="00F11691">
      <w:pPr>
        <w:tabs>
          <w:tab w:val="left" w:pos="4139"/>
        </w:tabs>
      </w:pPr>
      <w:r w:rsidRPr="00D87E53">
        <w:rPr>
          <w:sz w:val="24"/>
        </w:rPr>
        <w:t>г.Саянск</w:t>
      </w:r>
    </w:p>
    <w:p w:rsidR="00761642" w:rsidRDefault="00761642">
      <w:pPr>
        <w:rPr>
          <w:sz w:val="18"/>
        </w:rPr>
      </w:pPr>
    </w:p>
    <w:p w:rsidR="00AB7EBF" w:rsidRDefault="00AB7EBF">
      <w:pPr>
        <w:rPr>
          <w:sz w:val="18"/>
        </w:rPr>
      </w:pPr>
    </w:p>
    <w:p w:rsidR="0043083C" w:rsidRDefault="00F11691" w:rsidP="00F11691">
      <w:pPr>
        <w:ind w:right="3968"/>
        <w:jc w:val="both"/>
        <w:rPr>
          <w:sz w:val="28"/>
          <w:szCs w:val="28"/>
        </w:rPr>
      </w:pPr>
      <w:r w:rsidRPr="00D87E53">
        <w:t>О внесении изменений в муниципальн</w:t>
      </w:r>
      <w:r>
        <w:t>ую</w:t>
      </w:r>
      <w:r w:rsidR="00AB7EBF">
        <w:t xml:space="preserve"> </w:t>
      </w:r>
      <w:r w:rsidRPr="00D87E53">
        <w:t>программ</w:t>
      </w:r>
      <w:r>
        <w:t>у</w:t>
      </w:r>
      <w:r w:rsidRPr="00D87E53">
        <w:t xml:space="preserve"> «Физическая культура, спорт и молодежная политика в муниципальном образовании город Саянск на 2016 -2020 годы» от 27.10.2015 № 110-37-1063-15</w:t>
      </w:r>
    </w:p>
    <w:p w:rsidR="0043083C" w:rsidRDefault="0043083C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EBF" w:rsidRDefault="00AB7EBF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E6343" w:rsidRPr="00D87E53" w:rsidRDefault="009B5AAA" w:rsidP="00F1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0F1A">
        <w:rPr>
          <w:sz w:val="28"/>
          <w:szCs w:val="28"/>
        </w:rPr>
        <w:t xml:space="preserve">В целях приведения муниципальной программы </w:t>
      </w:r>
      <w:r w:rsidRPr="00D87E53">
        <w:rPr>
          <w:sz w:val="28"/>
          <w:szCs w:val="28"/>
        </w:rPr>
        <w:t>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D87E53">
        <w:rPr>
          <w:sz w:val="28"/>
          <w:szCs w:val="28"/>
        </w:rPr>
        <w:t xml:space="preserve"> Бюджетн</w:t>
      </w:r>
      <w:r w:rsidRPr="00D87E53">
        <w:rPr>
          <w:sz w:val="28"/>
          <w:szCs w:val="28"/>
        </w:rPr>
        <w:t>ым</w:t>
      </w:r>
      <w:r w:rsidR="00B937A8" w:rsidRPr="00D87E53">
        <w:rPr>
          <w:sz w:val="28"/>
          <w:szCs w:val="28"/>
        </w:rPr>
        <w:t xml:space="preserve"> кодекс</w:t>
      </w:r>
      <w:r w:rsidRPr="00D87E53">
        <w:rPr>
          <w:sz w:val="28"/>
          <w:szCs w:val="28"/>
        </w:rPr>
        <w:t>ом</w:t>
      </w:r>
      <w:r w:rsidR="00B937A8" w:rsidRPr="00D87E53">
        <w:rPr>
          <w:sz w:val="28"/>
          <w:szCs w:val="28"/>
        </w:rPr>
        <w:t xml:space="preserve"> Российской Федерации, </w:t>
      </w:r>
      <w:hyperlink r:id="rId9" w:history="1">
        <w:r w:rsidR="00B937A8" w:rsidRPr="00D87E53">
          <w:rPr>
            <w:sz w:val="28"/>
            <w:szCs w:val="28"/>
          </w:rPr>
          <w:t>пунктом 19 статьи 16</w:t>
        </w:r>
      </w:hyperlink>
      <w:r w:rsidR="00B937A8" w:rsidRPr="00D87E53">
        <w:rPr>
          <w:sz w:val="28"/>
          <w:szCs w:val="28"/>
        </w:rPr>
        <w:t xml:space="preserve"> Федерального</w:t>
      </w:r>
      <w:r w:rsidR="00AE6343" w:rsidRPr="00D87E53">
        <w:rPr>
          <w:sz w:val="28"/>
          <w:szCs w:val="28"/>
        </w:rPr>
        <w:t xml:space="preserve"> закона от 06.10.2003 </w:t>
      </w:r>
      <w:r w:rsidR="00A26ECA" w:rsidRPr="00D87E53">
        <w:rPr>
          <w:sz w:val="28"/>
          <w:szCs w:val="28"/>
        </w:rPr>
        <w:t>№</w:t>
      </w:r>
      <w:r w:rsidR="00AE6343" w:rsidRPr="00D87E53">
        <w:rPr>
          <w:sz w:val="28"/>
          <w:szCs w:val="28"/>
        </w:rPr>
        <w:t xml:space="preserve"> 131-ФЗ «</w:t>
      </w:r>
      <w:r w:rsidR="00B937A8" w:rsidRPr="00D87E5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D87E53">
        <w:rPr>
          <w:sz w:val="28"/>
          <w:szCs w:val="28"/>
        </w:rPr>
        <w:t>сийской Федерации»</w:t>
      </w:r>
      <w:r w:rsidR="00B937A8" w:rsidRPr="00D87E53">
        <w:rPr>
          <w:sz w:val="28"/>
          <w:szCs w:val="28"/>
        </w:rPr>
        <w:t xml:space="preserve">, </w:t>
      </w:r>
      <w:hyperlink r:id="rId10" w:history="1">
        <w:r w:rsidR="00B937A8" w:rsidRPr="00D87E53">
          <w:rPr>
            <w:sz w:val="28"/>
            <w:szCs w:val="28"/>
          </w:rPr>
          <w:t>статьями 32</w:t>
        </w:r>
      </w:hyperlink>
      <w:r w:rsidR="00B937A8" w:rsidRPr="00D87E53">
        <w:rPr>
          <w:sz w:val="28"/>
          <w:szCs w:val="28"/>
        </w:rPr>
        <w:t xml:space="preserve">, </w:t>
      </w:r>
      <w:hyperlink r:id="rId11" w:history="1">
        <w:r w:rsidR="00B937A8" w:rsidRPr="00D87E53">
          <w:rPr>
            <w:sz w:val="28"/>
            <w:szCs w:val="28"/>
          </w:rPr>
          <w:t>38</w:t>
        </w:r>
      </w:hyperlink>
      <w:r w:rsidR="00B937A8" w:rsidRPr="00D87E53">
        <w:rPr>
          <w:sz w:val="28"/>
          <w:szCs w:val="28"/>
        </w:rPr>
        <w:t xml:space="preserve"> Уст</w:t>
      </w:r>
      <w:r w:rsidR="00AE6343" w:rsidRPr="00D87E53">
        <w:rPr>
          <w:sz w:val="28"/>
          <w:szCs w:val="28"/>
        </w:rPr>
        <w:t>ава муниципального образования «город Саянск»</w:t>
      </w:r>
      <w:r w:rsidR="00CC6E1D" w:rsidRPr="00D87E53">
        <w:rPr>
          <w:sz w:val="28"/>
          <w:szCs w:val="28"/>
        </w:rPr>
        <w:t xml:space="preserve"> </w:t>
      </w:r>
      <w:r w:rsidR="00AE6343" w:rsidRPr="00D87E53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F11691" w:rsidRDefault="00AE6343" w:rsidP="00F11691">
      <w:pPr>
        <w:autoSpaceDE w:val="0"/>
        <w:autoSpaceDN w:val="0"/>
        <w:adjustRightInd w:val="0"/>
        <w:rPr>
          <w:sz w:val="28"/>
          <w:szCs w:val="28"/>
        </w:rPr>
      </w:pPr>
      <w:r w:rsidRPr="00F11691">
        <w:rPr>
          <w:sz w:val="28"/>
          <w:szCs w:val="28"/>
        </w:rPr>
        <w:t>ПОСТАНОВЛЯЕТ:</w:t>
      </w:r>
    </w:p>
    <w:p w:rsidR="0035651F" w:rsidRPr="00D87E53" w:rsidRDefault="00910F1A" w:rsidP="00F11691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5651F" w:rsidRPr="00D87E53">
        <w:rPr>
          <w:sz w:val="28"/>
          <w:szCs w:val="28"/>
        </w:rPr>
        <w:t xml:space="preserve">Внести в </w:t>
      </w:r>
      <w:r w:rsidR="00857C05" w:rsidRPr="00D87E5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857C05" w:rsidRPr="00D87E5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35651F" w:rsidRPr="00D87E53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D87E53">
        <w:rPr>
          <w:sz w:val="28"/>
          <w:szCs w:val="28"/>
        </w:rPr>
        <w:t>»</w:t>
      </w:r>
      <w:r w:rsidR="00857C05" w:rsidRPr="00D87E5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</w:t>
      </w:r>
      <w:r w:rsidR="00857C05" w:rsidRPr="00D87E53">
        <w:rPr>
          <w:sz w:val="28"/>
          <w:szCs w:val="28"/>
        </w:rPr>
        <w:t xml:space="preserve"> </w:t>
      </w:r>
      <w:r w:rsidRPr="00D87E5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7E53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="0035651F" w:rsidRPr="00D87E53">
        <w:rPr>
          <w:sz w:val="28"/>
          <w:szCs w:val="28"/>
        </w:rPr>
        <w:t>от 27.10.2015 № 110-37-1063-15</w:t>
      </w:r>
      <w:r w:rsidR="006B37D0" w:rsidRPr="00D87E53">
        <w:rPr>
          <w:sz w:val="28"/>
          <w:szCs w:val="28"/>
        </w:rPr>
        <w:t>,</w:t>
      </w:r>
      <w:r w:rsidR="0035651F" w:rsidRPr="00D87E53">
        <w:rPr>
          <w:sz w:val="28"/>
          <w:szCs w:val="28"/>
        </w:rPr>
        <w:t xml:space="preserve"> </w:t>
      </w:r>
      <w:r w:rsidR="002B7A76" w:rsidRPr="00D87E53">
        <w:rPr>
          <w:sz w:val="28"/>
          <w:szCs w:val="28"/>
        </w:rPr>
        <w:t>(</w:t>
      </w:r>
      <w:r w:rsidR="00E132DF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</w:t>
      </w:r>
      <w:r w:rsidR="00AD3E3C" w:rsidRPr="00D87E5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132DF">
        <w:rPr>
          <w:sz w:val="28"/>
          <w:szCs w:val="28"/>
        </w:rPr>
        <w:t>6</w:t>
      </w:r>
      <w:r w:rsidR="00AD3E3C" w:rsidRPr="00D87E53">
        <w:rPr>
          <w:sz w:val="28"/>
          <w:szCs w:val="28"/>
        </w:rPr>
        <w:t>.0</w:t>
      </w:r>
      <w:r w:rsidR="00E132DF">
        <w:rPr>
          <w:sz w:val="28"/>
          <w:szCs w:val="28"/>
        </w:rPr>
        <w:t>6</w:t>
      </w:r>
      <w:r w:rsidR="00AD3E3C" w:rsidRPr="00D87E5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D3E3C" w:rsidRPr="00D87E53">
        <w:rPr>
          <w:sz w:val="28"/>
          <w:szCs w:val="28"/>
        </w:rPr>
        <w:t xml:space="preserve"> № 110-37-</w:t>
      </w:r>
      <w:r w:rsidR="00E132DF">
        <w:rPr>
          <w:sz w:val="28"/>
          <w:szCs w:val="28"/>
        </w:rPr>
        <w:t>617</w:t>
      </w:r>
      <w:r w:rsidR="00AD3E3C" w:rsidRPr="00D87E53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E132DF">
        <w:rPr>
          <w:sz w:val="28"/>
          <w:szCs w:val="28"/>
        </w:rPr>
        <w:t>)</w:t>
      </w:r>
      <w:r w:rsidR="00202534" w:rsidRPr="00D87E53">
        <w:rPr>
          <w:sz w:val="28"/>
          <w:szCs w:val="28"/>
        </w:rPr>
        <w:t xml:space="preserve">, </w:t>
      </w:r>
      <w:r w:rsidR="00E132DF">
        <w:rPr>
          <w:sz w:val="28"/>
          <w:szCs w:val="28"/>
        </w:rPr>
        <w:t>(</w:t>
      </w:r>
      <w:r w:rsidR="0035651F" w:rsidRPr="00D87E53">
        <w:rPr>
          <w:sz w:val="28"/>
          <w:szCs w:val="28"/>
        </w:rPr>
        <w:t>опубликованн</w:t>
      </w:r>
      <w:r w:rsidR="00202534" w:rsidRPr="00D87E53">
        <w:rPr>
          <w:sz w:val="28"/>
          <w:szCs w:val="28"/>
        </w:rPr>
        <w:t>ое</w:t>
      </w:r>
      <w:r w:rsidR="0035651F" w:rsidRPr="00D87E53">
        <w:rPr>
          <w:sz w:val="28"/>
          <w:szCs w:val="28"/>
        </w:rPr>
        <w:t xml:space="preserve"> в газете «Саянские зори» от </w:t>
      </w:r>
      <w:r w:rsidR="009152EC" w:rsidRPr="00D87E53">
        <w:rPr>
          <w:sz w:val="28"/>
          <w:szCs w:val="28"/>
        </w:rPr>
        <w:t>05.11</w:t>
      </w:r>
      <w:r w:rsidR="0035651F" w:rsidRPr="00D87E53">
        <w:rPr>
          <w:sz w:val="28"/>
          <w:szCs w:val="28"/>
        </w:rPr>
        <w:t>.201</w:t>
      </w:r>
      <w:r w:rsidR="009152EC" w:rsidRPr="00D87E53">
        <w:rPr>
          <w:sz w:val="28"/>
          <w:szCs w:val="28"/>
        </w:rPr>
        <w:t>5</w:t>
      </w:r>
      <w:r w:rsidR="0035651F" w:rsidRPr="00D87E53">
        <w:rPr>
          <w:sz w:val="28"/>
          <w:szCs w:val="28"/>
        </w:rPr>
        <w:t xml:space="preserve"> № </w:t>
      </w:r>
      <w:r w:rsidR="009152EC" w:rsidRPr="00D87E53">
        <w:rPr>
          <w:sz w:val="28"/>
          <w:szCs w:val="28"/>
        </w:rPr>
        <w:t>4</w:t>
      </w:r>
      <w:r w:rsidR="0035651F" w:rsidRPr="00D87E53">
        <w:rPr>
          <w:sz w:val="28"/>
          <w:szCs w:val="28"/>
        </w:rPr>
        <w:t>3, вкладыш «Официальная информация», страница 2</w:t>
      </w:r>
      <w:r w:rsidR="00206572" w:rsidRPr="00D87E53">
        <w:rPr>
          <w:sz w:val="28"/>
          <w:szCs w:val="28"/>
        </w:rPr>
        <w:t>,</w:t>
      </w:r>
      <w:r w:rsidR="00AB7EBF">
        <w:rPr>
          <w:sz w:val="28"/>
          <w:szCs w:val="28"/>
        </w:rPr>
        <w:t xml:space="preserve"> </w:t>
      </w:r>
      <w:r w:rsidR="00202534" w:rsidRPr="00D87E53">
        <w:rPr>
          <w:sz w:val="28"/>
          <w:szCs w:val="28"/>
        </w:rPr>
        <w:t>от 31.12.2015 № 51 вкладыш «Официальная информация», страница 4, от 25.08.2016</w:t>
      </w:r>
      <w:r w:rsidR="00230743" w:rsidRPr="00D87E53">
        <w:rPr>
          <w:sz w:val="28"/>
          <w:szCs w:val="28"/>
        </w:rPr>
        <w:t xml:space="preserve"> </w:t>
      </w:r>
      <w:r w:rsidR="00230743" w:rsidRPr="006446ED">
        <w:rPr>
          <w:sz w:val="28"/>
          <w:szCs w:val="28"/>
        </w:rPr>
        <w:t>№ 33</w:t>
      </w:r>
      <w:proofErr w:type="gramEnd"/>
      <w:r w:rsidR="00202534" w:rsidRPr="006446ED">
        <w:rPr>
          <w:sz w:val="28"/>
          <w:szCs w:val="28"/>
        </w:rPr>
        <w:t xml:space="preserve"> </w:t>
      </w:r>
      <w:r w:rsidR="00230743" w:rsidRPr="006446ED">
        <w:rPr>
          <w:sz w:val="28"/>
          <w:szCs w:val="28"/>
        </w:rPr>
        <w:t>вкладыш «Официальная информация», страница 3</w:t>
      </w:r>
      <w:r w:rsidR="00915CA6" w:rsidRPr="006446ED">
        <w:rPr>
          <w:sz w:val="28"/>
          <w:szCs w:val="28"/>
        </w:rPr>
        <w:t>, от 12.01.2017</w:t>
      </w:r>
      <w:r w:rsidR="00544E8F" w:rsidRPr="006446ED">
        <w:rPr>
          <w:sz w:val="28"/>
          <w:szCs w:val="28"/>
        </w:rPr>
        <w:t xml:space="preserve"> № 1 вкладыш «Официальная информация», страница 3</w:t>
      </w:r>
      <w:r w:rsidR="00D87E53" w:rsidRPr="006446ED">
        <w:rPr>
          <w:sz w:val="28"/>
          <w:szCs w:val="28"/>
        </w:rPr>
        <w:t>,</w:t>
      </w:r>
      <w:r w:rsidR="00AB7EBF">
        <w:rPr>
          <w:sz w:val="28"/>
          <w:szCs w:val="28"/>
        </w:rPr>
        <w:t xml:space="preserve"> </w:t>
      </w:r>
      <w:r w:rsidR="00D87E53" w:rsidRPr="006446ED">
        <w:rPr>
          <w:sz w:val="28"/>
          <w:szCs w:val="28"/>
        </w:rPr>
        <w:t>от 1</w:t>
      </w:r>
      <w:r w:rsidR="006446ED" w:rsidRPr="006446ED">
        <w:rPr>
          <w:sz w:val="28"/>
          <w:szCs w:val="28"/>
        </w:rPr>
        <w:t>8</w:t>
      </w:r>
      <w:r w:rsidR="00D87E53" w:rsidRPr="006446ED">
        <w:rPr>
          <w:sz w:val="28"/>
          <w:szCs w:val="28"/>
        </w:rPr>
        <w:t xml:space="preserve">.05.2017 № </w:t>
      </w:r>
      <w:r>
        <w:rPr>
          <w:sz w:val="28"/>
          <w:szCs w:val="28"/>
        </w:rPr>
        <w:t>19</w:t>
      </w:r>
      <w:r w:rsidR="00D87E53" w:rsidRPr="006446ED">
        <w:rPr>
          <w:sz w:val="28"/>
          <w:szCs w:val="28"/>
        </w:rPr>
        <w:t xml:space="preserve"> вкладыш «Официальная информация», страница 3</w:t>
      </w:r>
      <w:r w:rsidR="00FF2542">
        <w:rPr>
          <w:sz w:val="28"/>
          <w:szCs w:val="28"/>
        </w:rPr>
        <w:t>, от 26.06.2017 № 24</w:t>
      </w:r>
      <w:r w:rsidR="006446ED" w:rsidRPr="006446ED">
        <w:rPr>
          <w:sz w:val="28"/>
          <w:szCs w:val="28"/>
        </w:rPr>
        <w:t xml:space="preserve"> </w:t>
      </w:r>
      <w:r w:rsidR="00FF2542" w:rsidRPr="006446ED">
        <w:rPr>
          <w:sz w:val="28"/>
          <w:szCs w:val="28"/>
        </w:rPr>
        <w:t xml:space="preserve">вкладыш «Официальная информация», страница </w:t>
      </w:r>
      <w:r w:rsidR="00FF2542">
        <w:rPr>
          <w:sz w:val="28"/>
          <w:szCs w:val="28"/>
        </w:rPr>
        <w:t>4)</w:t>
      </w:r>
      <w:r w:rsidR="00220B8B">
        <w:rPr>
          <w:sz w:val="28"/>
          <w:szCs w:val="28"/>
        </w:rPr>
        <w:t xml:space="preserve"> </w:t>
      </w:r>
      <w:r w:rsidR="00206572" w:rsidRPr="006446ED">
        <w:rPr>
          <w:sz w:val="28"/>
          <w:szCs w:val="28"/>
        </w:rPr>
        <w:t>следующие изменения:</w:t>
      </w:r>
    </w:p>
    <w:p w:rsidR="00905677" w:rsidRPr="00D87E53" w:rsidRDefault="00D06DB6" w:rsidP="00F11691">
      <w:pPr>
        <w:snapToGrid w:val="0"/>
        <w:ind w:firstLine="709"/>
        <w:contextualSpacing/>
        <w:jc w:val="both"/>
        <w:rPr>
          <w:sz w:val="28"/>
          <w:szCs w:val="28"/>
        </w:rPr>
      </w:pPr>
      <w:r w:rsidRPr="00D87E53">
        <w:rPr>
          <w:sz w:val="28"/>
          <w:szCs w:val="28"/>
        </w:rPr>
        <w:t>1.1.</w:t>
      </w:r>
      <w:r w:rsidR="00905677" w:rsidRPr="00D87E53">
        <w:rPr>
          <w:sz w:val="28"/>
          <w:szCs w:val="28"/>
        </w:rPr>
        <w:t xml:space="preserve">Пункт 11 «Объем и источники </w:t>
      </w:r>
      <w:r w:rsidR="00905677" w:rsidRPr="00D87E5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D87E53">
        <w:rPr>
          <w:sz w:val="28"/>
          <w:szCs w:val="28"/>
        </w:rPr>
        <w:t>Программы» г</w:t>
      </w:r>
      <w:r w:rsidR="0035651F" w:rsidRPr="00D87E53">
        <w:rPr>
          <w:sz w:val="28"/>
          <w:szCs w:val="28"/>
        </w:rPr>
        <w:t>лав</w:t>
      </w:r>
      <w:r w:rsidR="00905677" w:rsidRPr="00D87E53">
        <w:rPr>
          <w:sz w:val="28"/>
          <w:szCs w:val="28"/>
        </w:rPr>
        <w:t>ы</w:t>
      </w:r>
      <w:r w:rsidR="0035651F" w:rsidRPr="00D87E53">
        <w:rPr>
          <w:sz w:val="28"/>
          <w:szCs w:val="28"/>
        </w:rPr>
        <w:t xml:space="preserve"> 1 «Паспорт программы» </w:t>
      </w:r>
      <w:r w:rsidR="00905677" w:rsidRPr="00D87E53">
        <w:rPr>
          <w:sz w:val="28"/>
          <w:szCs w:val="28"/>
        </w:rPr>
        <w:t>изложить в следующей редакции</w:t>
      </w:r>
      <w:r w:rsidRPr="00D87E53"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1958"/>
        <w:gridCol w:w="7087"/>
      </w:tblGrid>
      <w:tr w:rsidR="00F00E01" w:rsidRPr="00D87E53" w:rsidTr="00F11691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391857" w:rsidRDefault="00F00E01" w:rsidP="007B6B85">
            <w:pPr>
              <w:snapToGrid w:val="0"/>
              <w:jc w:val="center"/>
            </w:pPr>
            <w:r w:rsidRPr="00391857">
              <w:lastRenderedPageBreak/>
              <w:t xml:space="preserve">11.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391857" w:rsidRDefault="00F00E01" w:rsidP="00F11691">
            <w:pPr>
              <w:snapToGrid w:val="0"/>
              <w:ind w:left="7" w:right="-108"/>
            </w:pPr>
            <w:r w:rsidRPr="00391857">
              <w:t xml:space="preserve">Объем и источники </w:t>
            </w:r>
            <w:r w:rsidRPr="00391857">
              <w:rPr>
                <w:spacing w:val="-10"/>
              </w:rPr>
              <w:t>финансирования муниципальной</w:t>
            </w:r>
            <w:r w:rsidR="00AB7EBF">
              <w:rPr>
                <w:spacing w:val="-10"/>
              </w:rPr>
              <w:t xml:space="preserve"> </w:t>
            </w:r>
            <w:r w:rsidRPr="00391857"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391857" w:rsidRDefault="00F00E01" w:rsidP="007B6B85">
            <w:pPr>
              <w:snapToGrid w:val="0"/>
              <w:contextualSpacing/>
              <w:jc w:val="both"/>
            </w:pPr>
            <w:r w:rsidRPr="00391857">
              <w:t>Общий объем финансирования муниципальной программы составляет</w:t>
            </w:r>
            <w:r w:rsidR="00AB7EBF">
              <w:t xml:space="preserve"> </w:t>
            </w:r>
            <w:r w:rsidR="00220B8B" w:rsidRPr="00391857">
              <w:rPr>
                <w:b/>
              </w:rPr>
              <w:t xml:space="preserve">438 </w:t>
            </w:r>
            <w:r w:rsidR="00E67457" w:rsidRPr="00391857">
              <w:rPr>
                <w:b/>
              </w:rPr>
              <w:t>288</w:t>
            </w:r>
            <w:r w:rsidR="00220B8B" w:rsidRPr="00391857">
              <w:rPr>
                <w:b/>
              </w:rPr>
              <w:t>,11</w:t>
            </w:r>
            <w:r w:rsidR="00220B8B" w:rsidRPr="00391857">
              <w:t xml:space="preserve"> </w:t>
            </w:r>
            <w:r w:rsidRPr="00391857">
              <w:t xml:space="preserve">тыс. рублей, в том числе: </w:t>
            </w:r>
          </w:p>
          <w:p w:rsidR="00F00E01" w:rsidRPr="00391857" w:rsidRDefault="00F00E01" w:rsidP="007B6B85">
            <w:pPr>
              <w:snapToGrid w:val="0"/>
              <w:contextualSpacing/>
              <w:jc w:val="both"/>
            </w:pPr>
            <w:r w:rsidRPr="00391857">
              <w:t xml:space="preserve">Местный бюджет: </w:t>
            </w:r>
            <w:r w:rsidR="00942276" w:rsidRPr="00391857">
              <w:rPr>
                <w:b/>
                <w:color w:val="000000"/>
              </w:rPr>
              <w:t>27</w:t>
            </w:r>
            <w:r w:rsidR="00E67457" w:rsidRPr="00391857">
              <w:rPr>
                <w:b/>
                <w:color w:val="000000"/>
              </w:rPr>
              <w:t>1</w:t>
            </w:r>
            <w:r w:rsidR="00220B8B" w:rsidRPr="00391857">
              <w:rPr>
                <w:b/>
                <w:color w:val="000000"/>
              </w:rPr>
              <w:t> </w:t>
            </w:r>
            <w:r w:rsidR="00E67457" w:rsidRPr="00391857">
              <w:rPr>
                <w:b/>
                <w:color w:val="000000"/>
              </w:rPr>
              <w:t>982</w:t>
            </w:r>
            <w:r w:rsidR="00220B8B" w:rsidRPr="00391857">
              <w:rPr>
                <w:b/>
                <w:color w:val="000000"/>
              </w:rPr>
              <w:t>,33</w:t>
            </w:r>
            <w:r w:rsidRPr="00391857">
              <w:t xml:space="preserve"> тыс. рублей,</w:t>
            </w:r>
          </w:p>
          <w:p w:rsidR="00F00E01" w:rsidRPr="00391857" w:rsidRDefault="00F00E01" w:rsidP="007B6B85">
            <w:pPr>
              <w:snapToGrid w:val="0"/>
              <w:contextualSpacing/>
              <w:jc w:val="both"/>
            </w:pPr>
            <w:r w:rsidRPr="00391857">
              <w:t xml:space="preserve">Областной бюджет </w:t>
            </w:r>
            <w:r w:rsidR="00942276" w:rsidRPr="00391857">
              <w:rPr>
                <w:b/>
                <w:color w:val="000000"/>
              </w:rPr>
              <w:t>1</w:t>
            </w:r>
            <w:r w:rsidR="00220B8B" w:rsidRPr="00391857">
              <w:rPr>
                <w:b/>
                <w:color w:val="000000"/>
              </w:rPr>
              <w:t>23</w:t>
            </w:r>
            <w:r w:rsidR="00E132DF" w:rsidRPr="00391857">
              <w:rPr>
                <w:b/>
                <w:color w:val="000000"/>
              </w:rPr>
              <w:t xml:space="preserve"> </w:t>
            </w:r>
            <w:r w:rsidR="00220B8B" w:rsidRPr="00391857">
              <w:rPr>
                <w:b/>
                <w:color w:val="000000"/>
              </w:rPr>
              <w:t>988,07</w:t>
            </w:r>
            <w:r w:rsidR="00942276" w:rsidRPr="00391857">
              <w:t xml:space="preserve"> </w:t>
            </w:r>
            <w:r w:rsidRPr="00391857">
              <w:t>тыс. рублей,</w:t>
            </w:r>
          </w:p>
          <w:p w:rsidR="00D74354" w:rsidRPr="00391857" w:rsidRDefault="00F00E01" w:rsidP="00D74354">
            <w:pPr>
              <w:snapToGrid w:val="0"/>
              <w:contextualSpacing/>
              <w:jc w:val="both"/>
            </w:pPr>
            <w:r w:rsidRPr="00391857">
              <w:t xml:space="preserve">Внебюджетные источники: </w:t>
            </w:r>
            <w:r w:rsidRPr="00391857">
              <w:rPr>
                <w:b/>
              </w:rPr>
              <w:t>42</w:t>
            </w:r>
            <w:r w:rsidR="00220B8B" w:rsidRPr="00391857">
              <w:rPr>
                <w:b/>
              </w:rPr>
              <w:t> 317,71</w:t>
            </w:r>
            <w:r w:rsidRPr="00391857">
              <w:t xml:space="preserve"> тыс. рублей.</w:t>
            </w:r>
          </w:p>
          <w:tbl>
            <w:tblPr>
              <w:tblW w:w="6974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992"/>
              <w:gridCol w:w="992"/>
              <w:gridCol w:w="850"/>
              <w:gridCol w:w="851"/>
              <w:gridCol w:w="992"/>
            </w:tblGrid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F11691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D743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D74354" w:rsidRPr="00F11691" w:rsidTr="00F11691">
              <w:trPr>
                <w:trHeight w:val="315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За весь период реализации программы</w:t>
                  </w:r>
                </w:p>
              </w:tc>
              <w:tc>
                <w:tcPr>
                  <w:tcW w:w="467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D743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2017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2020 г.</w:t>
                  </w:r>
                </w:p>
              </w:tc>
            </w:tr>
            <w:tr w:rsidR="00D74354" w:rsidRPr="00F11691" w:rsidTr="00F11691">
              <w:trPr>
                <w:trHeight w:val="420"/>
              </w:trPr>
              <w:tc>
                <w:tcPr>
                  <w:tcW w:w="69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E67457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457" w:rsidRPr="00F11691" w:rsidRDefault="00E67457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438 288,11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65 127,00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103 575,07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132 172,44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68 287,00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69 126,60</w:t>
                  </w:r>
                </w:p>
              </w:tc>
            </w:tr>
            <w:tr w:rsidR="00E67457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457" w:rsidRPr="00F11691" w:rsidRDefault="00E67457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  <w:r w:rsidR="00AB7EB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271 982,33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36 160,00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53 970,76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60 977,97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60 017,00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60 856,60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123 988,07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20 095,00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40 968,60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62 924,47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42 317,71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8 872,00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8 635,71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8 270,00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8 270,00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8 270,00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69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 xml:space="preserve">Подпрограмма 1«Развитие </w:t>
                  </w:r>
                  <w:proofErr w:type="gramStart"/>
                  <w:r w:rsidRPr="00F11691">
                    <w:rPr>
                      <w:color w:val="000000"/>
                      <w:sz w:val="16"/>
                      <w:szCs w:val="16"/>
                    </w:rPr>
                    <w:t>массовой</w:t>
                  </w:r>
                  <w:proofErr w:type="gramEnd"/>
                  <w:r w:rsidRPr="00F11691">
                    <w:rPr>
                      <w:color w:val="000000"/>
                      <w:sz w:val="16"/>
                      <w:szCs w:val="16"/>
                    </w:rPr>
                    <w:t xml:space="preserve"> физической культуры и</w:t>
                  </w:r>
                  <w:r w:rsidR="00AB7EB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1691">
                    <w:rPr>
                      <w:color w:val="000000"/>
                      <w:sz w:val="16"/>
                      <w:szCs w:val="16"/>
                    </w:rPr>
                    <w:t>спорта»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236 818,49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31 314,00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65 740,51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73 693,98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32 685,00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33 385,00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  <w:r w:rsidR="00AB7EB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130 117,71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16 976,00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26 508,91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28 602,80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28 665,00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29 365,00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84 868,78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9 466,00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34 331,60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41 071,18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21 832,00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4 020,00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4 020,00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4 020,00</w:t>
                  </w:r>
                </w:p>
              </w:tc>
            </w:tr>
            <w:tr w:rsidR="00D74354" w:rsidRPr="00F11691" w:rsidTr="00F11691">
              <w:trPr>
                <w:trHeight w:val="420"/>
              </w:trPr>
              <w:tc>
                <w:tcPr>
                  <w:tcW w:w="69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 xml:space="preserve">Подпрограмма 2 «Развитие системы </w:t>
                  </w:r>
                  <w:proofErr w:type="gramStart"/>
                  <w:r w:rsidRPr="00F11691">
                    <w:rPr>
                      <w:color w:val="000000"/>
                      <w:sz w:val="16"/>
                      <w:szCs w:val="16"/>
                    </w:rPr>
                    <w:t>дополнительного</w:t>
                  </w:r>
                  <w:proofErr w:type="gramEnd"/>
                  <w:r w:rsidRPr="00F11691">
                    <w:rPr>
                      <w:color w:val="000000"/>
                      <w:sz w:val="16"/>
                      <w:szCs w:val="16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E67457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457" w:rsidRPr="00F11691" w:rsidRDefault="00E67457" w:rsidP="00F11691">
                  <w:pPr>
                    <w:ind w:right="-108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bCs/>
                      <w:color w:val="000000"/>
                      <w:sz w:val="16"/>
                      <w:szCs w:val="16"/>
                    </w:rPr>
                    <w:t>199 446,02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33 520,00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37 622,56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58 003,46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35 100,00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35 200,00</w:t>
                  </w:r>
                </w:p>
              </w:tc>
            </w:tr>
            <w:tr w:rsidR="00E67457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457" w:rsidRPr="00F11691" w:rsidRDefault="00E67457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  <w:r w:rsidR="00AB7EB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bCs/>
                      <w:color w:val="000000"/>
                      <w:sz w:val="16"/>
                      <w:szCs w:val="16"/>
                    </w:rPr>
                    <w:t>139 841,02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18 891,00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27 249,85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31 900,17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30 850,00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57" w:rsidRPr="00F11691" w:rsidRDefault="00E67457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30 950,00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F11691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39 119,29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10 629,00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6 637,00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21853,29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F11691">
                  <w:pPr>
                    <w:ind w:right="-108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20 485,71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3 735,71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4 250,00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4 250,00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69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F11691">
                  <w:pPr>
                    <w:ind w:right="-108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2 023,60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502,00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541,60</w:t>
                  </w:r>
                </w:p>
              </w:tc>
            </w:tr>
            <w:tr w:rsidR="00D74354" w:rsidRPr="00F11691" w:rsidTr="00F11691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4354" w:rsidRPr="00F11691" w:rsidRDefault="00D74354" w:rsidP="00D7435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354" w:rsidRPr="00F11691" w:rsidRDefault="00D74354" w:rsidP="00F116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2 023,60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212,00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502,00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354" w:rsidRPr="00F11691" w:rsidRDefault="00D74354" w:rsidP="00F11691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1691">
                    <w:rPr>
                      <w:color w:val="000000"/>
                      <w:sz w:val="16"/>
                      <w:szCs w:val="16"/>
                    </w:rPr>
                    <w:t>541,60</w:t>
                  </w:r>
                </w:p>
              </w:tc>
            </w:tr>
          </w:tbl>
          <w:p w:rsidR="00F00E01" w:rsidRPr="00220B8B" w:rsidRDefault="00F00E01" w:rsidP="00D7435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Pr="00D87E53" w:rsidRDefault="00905677" w:rsidP="00905677">
      <w:pPr>
        <w:rPr>
          <w:sz w:val="24"/>
          <w:szCs w:val="24"/>
          <w:highlight w:val="yellow"/>
        </w:rPr>
      </w:pPr>
    </w:p>
    <w:p w:rsidR="004D119C" w:rsidRPr="00942276" w:rsidRDefault="00D06DB6" w:rsidP="00F11691">
      <w:pPr>
        <w:ind w:right="567" w:firstLine="709"/>
        <w:jc w:val="both"/>
        <w:rPr>
          <w:sz w:val="28"/>
          <w:szCs w:val="28"/>
        </w:rPr>
      </w:pPr>
      <w:r w:rsidRPr="00942276">
        <w:rPr>
          <w:sz w:val="28"/>
          <w:szCs w:val="28"/>
        </w:rPr>
        <w:t xml:space="preserve">1.2. </w:t>
      </w:r>
      <w:r w:rsidR="004D119C" w:rsidRPr="00942276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942276">
        <w:rPr>
          <w:sz w:val="28"/>
          <w:szCs w:val="28"/>
        </w:rPr>
        <w:t>:</w:t>
      </w:r>
    </w:p>
    <w:p w:rsidR="00D06DB6" w:rsidRPr="00942276" w:rsidRDefault="00A6452B" w:rsidP="00F11691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942276">
        <w:rPr>
          <w:b/>
          <w:sz w:val="28"/>
          <w:szCs w:val="28"/>
        </w:rPr>
        <w:t>«</w:t>
      </w:r>
      <w:r w:rsidR="00D06DB6" w:rsidRPr="00942276">
        <w:rPr>
          <w:b/>
          <w:sz w:val="28"/>
          <w:szCs w:val="28"/>
        </w:rPr>
        <w:t>Глава 4. О</w:t>
      </w:r>
      <w:r w:rsidRPr="00942276">
        <w:rPr>
          <w:b/>
          <w:sz w:val="28"/>
          <w:szCs w:val="28"/>
        </w:rPr>
        <w:t>бъем и источники финансирования</w:t>
      </w:r>
    </w:p>
    <w:p w:rsidR="004D119C" w:rsidRPr="00220B8B" w:rsidRDefault="004D119C" w:rsidP="00F11691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42276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942276" w:rsidRPr="00220B8B">
        <w:rPr>
          <w:b/>
          <w:sz w:val="28"/>
          <w:szCs w:val="28"/>
        </w:rPr>
        <w:t>4</w:t>
      </w:r>
      <w:r w:rsidR="00220B8B" w:rsidRPr="00220B8B">
        <w:rPr>
          <w:b/>
          <w:sz w:val="28"/>
          <w:szCs w:val="28"/>
        </w:rPr>
        <w:t xml:space="preserve">38 </w:t>
      </w:r>
      <w:r w:rsidR="00E67457">
        <w:rPr>
          <w:b/>
          <w:sz w:val="28"/>
          <w:szCs w:val="28"/>
        </w:rPr>
        <w:t>288</w:t>
      </w:r>
      <w:r w:rsidR="00942276" w:rsidRPr="00220B8B">
        <w:rPr>
          <w:b/>
          <w:sz w:val="28"/>
          <w:szCs w:val="28"/>
        </w:rPr>
        <w:t>,</w:t>
      </w:r>
      <w:r w:rsidR="00220B8B" w:rsidRPr="00220B8B">
        <w:rPr>
          <w:b/>
          <w:sz w:val="28"/>
          <w:szCs w:val="28"/>
        </w:rPr>
        <w:t>11</w:t>
      </w:r>
      <w:r w:rsidR="004C08B3" w:rsidRPr="00220B8B">
        <w:rPr>
          <w:sz w:val="28"/>
          <w:szCs w:val="28"/>
        </w:rPr>
        <w:t xml:space="preserve"> </w:t>
      </w:r>
      <w:r w:rsidRPr="00220B8B">
        <w:rPr>
          <w:b/>
          <w:sz w:val="28"/>
          <w:szCs w:val="28"/>
        </w:rPr>
        <w:t>тыс. рублей</w:t>
      </w:r>
      <w:r w:rsidRPr="00220B8B">
        <w:rPr>
          <w:sz w:val="28"/>
          <w:szCs w:val="28"/>
        </w:rPr>
        <w:t>.</w:t>
      </w:r>
    </w:p>
    <w:p w:rsidR="004D119C" w:rsidRPr="003D490D" w:rsidRDefault="004D119C" w:rsidP="00F11691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220B8B">
        <w:rPr>
          <w:sz w:val="28"/>
          <w:szCs w:val="28"/>
        </w:rPr>
        <w:t>Объем и источники финансирования муниципальной Программы</w:t>
      </w:r>
      <w:r w:rsidRPr="003D490D">
        <w:rPr>
          <w:sz w:val="28"/>
          <w:szCs w:val="28"/>
        </w:rPr>
        <w:t xml:space="preserve"> по годам ее реализации, в разрезе источников ее финансирования и подпрограмм представлены в таблице 1.</w:t>
      </w:r>
    </w:p>
    <w:p w:rsidR="004D119C" w:rsidRPr="003D490D" w:rsidRDefault="004D119C" w:rsidP="00F11691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3D490D" w:rsidRDefault="004D119C" w:rsidP="00F11691">
      <w:pPr>
        <w:ind w:firstLine="709"/>
        <w:jc w:val="right"/>
        <w:rPr>
          <w:sz w:val="28"/>
          <w:szCs w:val="28"/>
        </w:rPr>
      </w:pPr>
      <w:r w:rsidRPr="003D490D">
        <w:rPr>
          <w:sz w:val="28"/>
          <w:szCs w:val="28"/>
        </w:rPr>
        <w:t>Таблица 1</w:t>
      </w:r>
    </w:p>
    <w:p w:rsidR="004D119C" w:rsidRPr="003D490D" w:rsidRDefault="004D119C" w:rsidP="004D119C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Default="004D119C" w:rsidP="004D119C">
      <w:pPr>
        <w:contextualSpacing/>
        <w:jc w:val="center"/>
        <w:rPr>
          <w:sz w:val="28"/>
          <w:szCs w:val="28"/>
        </w:rPr>
      </w:pPr>
      <w:r w:rsidRPr="003D490D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334" w:type="dxa"/>
        <w:tblInd w:w="93" w:type="dxa"/>
        <w:tblLook w:val="04A0" w:firstRow="1" w:lastRow="0" w:firstColumn="1" w:lastColumn="0" w:noHBand="0" w:noVBand="1"/>
      </w:tblPr>
      <w:tblGrid>
        <w:gridCol w:w="1858"/>
        <w:gridCol w:w="1332"/>
        <w:gridCol w:w="1134"/>
        <w:gridCol w:w="1275"/>
        <w:gridCol w:w="1134"/>
        <w:gridCol w:w="1276"/>
        <w:gridCol w:w="1325"/>
      </w:tblGrid>
      <w:tr w:rsidR="00D74354" w:rsidRPr="00F11691" w:rsidTr="00F11691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</w:tr>
      <w:tr w:rsidR="00D74354" w:rsidRPr="00F11691" w:rsidTr="00F11691">
        <w:trPr>
          <w:trHeight w:val="3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jc w:val="both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За весь период реализации программы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2020 г.</w:t>
            </w:r>
          </w:p>
        </w:tc>
      </w:tr>
      <w:tr w:rsidR="00D74354" w:rsidRPr="00F11691" w:rsidTr="00F11691">
        <w:trPr>
          <w:trHeight w:val="420"/>
        </w:trPr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691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E67457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 xml:space="preserve">438 </w:t>
            </w:r>
            <w:r w:rsidR="00E67457" w:rsidRPr="00F11691">
              <w:rPr>
                <w:color w:val="000000"/>
                <w:sz w:val="18"/>
                <w:szCs w:val="18"/>
              </w:rPr>
              <w:t>288</w:t>
            </w:r>
            <w:r w:rsidRPr="00F11691">
              <w:rPr>
                <w:color w:val="000000"/>
                <w:sz w:val="18"/>
                <w:szCs w:val="18"/>
              </w:rPr>
              <w:t>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E67457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65 1</w:t>
            </w:r>
            <w:r w:rsidR="00E67457" w:rsidRPr="00F11691">
              <w:rPr>
                <w:color w:val="000000"/>
                <w:sz w:val="18"/>
                <w:szCs w:val="18"/>
              </w:rPr>
              <w:t>27</w:t>
            </w:r>
            <w:r w:rsidRPr="00F1169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103 575,07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132 172,44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68 287,00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69 126,60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Местный бюджет</w:t>
            </w:r>
            <w:r w:rsidR="00AB7EB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E67457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27</w:t>
            </w:r>
            <w:r w:rsidR="00E67457" w:rsidRPr="00F11691">
              <w:rPr>
                <w:color w:val="000000"/>
                <w:sz w:val="18"/>
                <w:szCs w:val="18"/>
              </w:rPr>
              <w:t>1 982</w:t>
            </w:r>
            <w:r w:rsidRPr="00F11691">
              <w:rPr>
                <w:color w:val="000000"/>
                <w:sz w:val="18"/>
                <w:szCs w:val="18"/>
              </w:rPr>
              <w:t>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E67457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36 1</w:t>
            </w:r>
            <w:r w:rsidR="00E67457" w:rsidRPr="00F11691">
              <w:rPr>
                <w:color w:val="000000"/>
                <w:sz w:val="18"/>
                <w:szCs w:val="18"/>
              </w:rPr>
              <w:t>60</w:t>
            </w:r>
            <w:r w:rsidRPr="00F1169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53 970,76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60 977,97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60 017,00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60 856,60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123 988,07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20 095,00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40 968,60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62 924,47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42 317,71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8 872,00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8 635,71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8 270,00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8 270,00</w:t>
            </w:r>
          </w:p>
        </w:tc>
      </w:tr>
      <w:tr w:rsidR="00D74354" w:rsidRPr="00F11691" w:rsidTr="00F11691">
        <w:trPr>
          <w:trHeight w:val="300"/>
        </w:trPr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691">
              <w:rPr>
                <w:b/>
                <w:bCs/>
                <w:color w:val="000000"/>
                <w:sz w:val="18"/>
                <w:szCs w:val="18"/>
              </w:rPr>
              <w:t xml:space="preserve">Подпрограмма 1«Развитие </w:t>
            </w:r>
            <w:proofErr w:type="gramStart"/>
            <w:r w:rsidRPr="00F11691">
              <w:rPr>
                <w:b/>
                <w:bCs/>
                <w:color w:val="000000"/>
                <w:sz w:val="18"/>
                <w:szCs w:val="18"/>
              </w:rPr>
              <w:t>массовой</w:t>
            </w:r>
            <w:proofErr w:type="gramEnd"/>
            <w:r w:rsidRPr="00F11691">
              <w:rPr>
                <w:b/>
                <w:bCs/>
                <w:color w:val="000000"/>
                <w:sz w:val="18"/>
                <w:szCs w:val="18"/>
              </w:rPr>
              <w:t xml:space="preserve"> физической культуры и</w:t>
            </w:r>
            <w:r w:rsidR="00AB7EB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1691">
              <w:rPr>
                <w:b/>
                <w:bCs/>
                <w:color w:val="000000"/>
                <w:sz w:val="18"/>
                <w:szCs w:val="18"/>
              </w:rPr>
              <w:t xml:space="preserve">спорта» 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236 818,49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31 314,00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65 740,51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73 693,98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32 685,00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33 385,00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Местный бюджет</w:t>
            </w:r>
            <w:r w:rsidR="00AB7EB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130 117,71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16 976,00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26 508,91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28 602,80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28 665,00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29 365,00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84 868,78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9 466,00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34 331,60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41 071,18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21 832,00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4 020,00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4 020,00</w:t>
            </w:r>
          </w:p>
        </w:tc>
      </w:tr>
      <w:tr w:rsidR="00D74354" w:rsidRPr="00F11691" w:rsidTr="00F11691">
        <w:trPr>
          <w:trHeight w:val="420"/>
        </w:trPr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691">
              <w:rPr>
                <w:b/>
                <w:bCs/>
                <w:color w:val="000000"/>
                <w:sz w:val="18"/>
                <w:szCs w:val="18"/>
              </w:rPr>
              <w:t xml:space="preserve">Подпрограмма 2 «Развитие системы </w:t>
            </w:r>
            <w:proofErr w:type="gramStart"/>
            <w:r w:rsidRPr="00F11691">
              <w:rPr>
                <w:b/>
                <w:bCs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F11691">
              <w:rPr>
                <w:b/>
                <w:bCs/>
                <w:color w:val="000000"/>
                <w:sz w:val="18"/>
                <w:szCs w:val="18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E67457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57" w:rsidRPr="00F11691" w:rsidRDefault="00E67457" w:rsidP="00220B8B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F116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1691">
              <w:rPr>
                <w:bCs/>
                <w:color w:val="000000"/>
                <w:sz w:val="18"/>
                <w:szCs w:val="18"/>
              </w:rPr>
              <w:t>199 446,02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F116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1691">
              <w:rPr>
                <w:bCs/>
                <w:color w:val="000000"/>
                <w:sz w:val="18"/>
                <w:szCs w:val="18"/>
              </w:rPr>
              <w:t>33 520,00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37 622,56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58 003,46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35 100,00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35 200,00</w:t>
            </w:r>
          </w:p>
        </w:tc>
      </w:tr>
      <w:tr w:rsidR="00E67457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57" w:rsidRPr="00F11691" w:rsidRDefault="00E67457" w:rsidP="00220B8B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F116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1691">
              <w:rPr>
                <w:bCs/>
                <w:color w:val="000000"/>
                <w:sz w:val="18"/>
                <w:szCs w:val="18"/>
              </w:rPr>
              <w:t>139 841,02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F116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1691">
              <w:rPr>
                <w:bCs/>
                <w:color w:val="000000"/>
                <w:sz w:val="18"/>
                <w:szCs w:val="18"/>
              </w:rPr>
              <w:t>18 891,00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27 249,85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31 900,17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30 850,00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57" w:rsidRPr="00F11691" w:rsidRDefault="00E67457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30 950,00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220B8B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39 119,29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10 629,00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6 637,00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21853,29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220B8B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20 485,71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3 735,71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4 250,00</w:t>
            </w:r>
          </w:p>
        </w:tc>
      </w:tr>
      <w:tr w:rsidR="00D74354" w:rsidRPr="00F11691" w:rsidTr="00F11691">
        <w:trPr>
          <w:trHeight w:val="300"/>
        </w:trPr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691">
              <w:rPr>
                <w:b/>
                <w:bCs/>
                <w:color w:val="000000"/>
                <w:sz w:val="18"/>
                <w:szCs w:val="18"/>
              </w:rPr>
              <w:t>Подпрограмма 3 «Молодежь города Саянска на 2016-2020 годы»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jc w:val="both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502,00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541,60</w:t>
            </w:r>
          </w:p>
        </w:tc>
      </w:tr>
      <w:tr w:rsidR="00D74354" w:rsidRPr="00F11691" w:rsidTr="00F116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54" w:rsidRPr="00F11691" w:rsidRDefault="00D74354" w:rsidP="00D74354">
            <w:pPr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502,00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220B8B">
            <w:pPr>
              <w:jc w:val="center"/>
              <w:rPr>
                <w:color w:val="000000"/>
                <w:sz w:val="18"/>
                <w:szCs w:val="18"/>
              </w:rPr>
            </w:pPr>
            <w:r w:rsidRPr="00F11691">
              <w:rPr>
                <w:color w:val="000000"/>
                <w:sz w:val="18"/>
                <w:szCs w:val="18"/>
              </w:rPr>
              <w:t>541,60</w:t>
            </w:r>
          </w:p>
        </w:tc>
      </w:tr>
    </w:tbl>
    <w:p w:rsidR="004D119C" w:rsidRPr="003D490D" w:rsidRDefault="004D119C" w:rsidP="00F1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3D490D" w:rsidRDefault="004D119C" w:rsidP="00F1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3D490D">
        <w:rPr>
          <w:sz w:val="28"/>
          <w:szCs w:val="28"/>
        </w:rPr>
        <w:t>»</w:t>
      </w:r>
      <w:r w:rsidRPr="003D490D">
        <w:rPr>
          <w:sz w:val="28"/>
          <w:szCs w:val="28"/>
        </w:rPr>
        <w:t>.</w:t>
      </w:r>
    </w:p>
    <w:p w:rsidR="00D63D0D" w:rsidRPr="003D490D" w:rsidRDefault="00D06DB6" w:rsidP="00F11691">
      <w:pPr>
        <w:widowControl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 xml:space="preserve">1.3. </w:t>
      </w:r>
      <w:r w:rsidR="00230743" w:rsidRPr="003D490D">
        <w:rPr>
          <w:sz w:val="28"/>
          <w:szCs w:val="28"/>
        </w:rPr>
        <w:t>Таблицу 2 р</w:t>
      </w:r>
      <w:r w:rsidR="00D63D0D" w:rsidRPr="003D490D">
        <w:rPr>
          <w:sz w:val="28"/>
          <w:szCs w:val="28"/>
        </w:rPr>
        <w:t>аздела 3</w:t>
      </w:r>
      <w:r w:rsidR="00230743" w:rsidRPr="003D490D">
        <w:rPr>
          <w:sz w:val="28"/>
          <w:szCs w:val="28"/>
        </w:rPr>
        <w:t xml:space="preserve"> главы 6 «</w:t>
      </w:r>
      <w:r w:rsidR="00D63D0D" w:rsidRPr="003D490D">
        <w:rPr>
          <w:sz w:val="28"/>
          <w:szCs w:val="28"/>
        </w:rPr>
        <w:t>Система мероприятий подпрограммы 1</w:t>
      </w:r>
      <w:r w:rsidR="00230743" w:rsidRPr="003D490D">
        <w:rPr>
          <w:sz w:val="28"/>
          <w:szCs w:val="28"/>
        </w:rPr>
        <w:t>»</w:t>
      </w:r>
      <w:r w:rsidR="00AB7EBF">
        <w:rPr>
          <w:sz w:val="28"/>
          <w:szCs w:val="28"/>
        </w:rPr>
        <w:t xml:space="preserve"> </w:t>
      </w:r>
      <w:r w:rsidR="00D63D0D" w:rsidRPr="003D490D">
        <w:rPr>
          <w:sz w:val="28"/>
          <w:szCs w:val="28"/>
        </w:rPr>
        <w:t>изложить в следующей редакции:</w:t>
      </w:r>
    </w:p>
    <w:p w:rsidR="00D06DB6" w:rsidRPr="00F11691" w:rsidRDefault="00D06DB6" w:rsidP="00F11691">
      <w:pPr>
        <w:widowControl w:val="0"/>
        <w:ind w:firstLine="709"/>
        <w:jc w:val="right"/>
        <w:rPr>
          <w:sz w:val="28"/>
          <w:szCs w:val="28"/>
        </w:rPr>
      </w:pPr>
      <w:r w:rsidRPr="00F11691">
        <w:rPr>
          <w:sz w:val="28"/>
          <w:szCs w:val="28"/>
        </w:rPr>
        <w:t>Таблица 2</w:t>
      </w:r>
    </w:p>
    <w:p w:rsidR="00D66672" w:rsidRPr="00F11691" w:rsidRDefault="00D06DB6" w:rsidP="00F11691">
      <w:pPr>
        <w:widowControl w:val="0"/>
        <w:ind w:firstLine="709"/>
        <w:jc w:val="center"/>
        <w:rPr>
          <w:b/>
          <w:sz w:val="28"/>
          <w:szCs w:val="28"/>
        </w:rPr>
      </w:pPr>
      <w:r w:rsidRPr="00F11691">
        <w:rPr>
          <w:b/>
          <w:sz w:val="28"/>
          <w:szCs w:val="28"/>
        </w:rPr>
        <w:t>Раздел 3. Система мероприятий подпрограммы 1</w:t>
      </w:r>
    </w:p>
    <w:tbl>
      <w:tblPr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898"/>
        <w:gridCol w:w="1065"/>
        <w:gridCol w:w="850"/>
        <w:gridCol w:w="851"/>
        <w:gridCol w:w="850"/>
        <w:gridCol w:w="851"/>
        <w:gridCol w:w="850"/>
        <w:gridCol w:w="992"/>
      </w:tblGrid>
      <w:tr w:rsidR="00D74354" w:rsidRPr="00F11691" w:rsidTr="00F11691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1169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169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Объем финансирования, всего.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D74354" w:rsidRPr="00F11691" w:rsidTr="00F11691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2020 г.</w:t>
            </w:r>
          </w:p>
        </w:tc>
      </w:tr>
      <w:tr w:rsidR="00D74354" w:rsidRPr="00F11691" w:rsidTr="00F1169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126 964,60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24 988,60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74354" w:rsidRPr="00F11691" w:rsidTr="00F11691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2 361,00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354" w:rsidRPr="00F11691" w:rsidTr="00F11691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15 552,00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3 672,00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2 750,00</w:t>
            </w:r>
          </w:p>
        </w:tc>
      </w:tr>
      <w:tr w:rsidR="00D74354" w:rsidRPr="00F11691" w:rsidTr="00F1169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1 169,70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365</w:t>
            </w:r>
          </w:p>
        </w:tc>
      </w:tr>
      <w:tr w:rsidR="00D74354" w:rsidRPr="00F11691" w:rsidTr="00F11691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1 270,00</w:t>
            </w:r>
          </w:p>
        </w:tc>
      </w:tr>
      <w:tr w:rsidR="00D74354" w:rsidRPr="00F11691" w:rsidTr="00F116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D74354" w:rsidRPr="00F11691" w:rsidTr="00F11691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F11691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F11691">
              <w:rPr>
                <w:color w:val="000000"/>
                <w:sz w:val="16"/>
                <w:szCs w:val="16"/>
              </w:rPr>
              <w:t xml:space="preserve"> Иркутская область, г. Саянск, </w:t>
            </w:r>
            <w:proofErr w:type="spellStart"/>
            <w:r w:rsidRPr="00F11691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F11691">
              <w:rPr>
                <w:color w:val="000000"/>
                <w:sz w:val="16"/>
                <w:szCs w:val="16"/>
              </w:rPr>
              <w:t>. "Олимпийский",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5 400,75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1 470,60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3 930,15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5 684,95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1 548,00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4 136,95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E132DF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3.</w:t>
            </w:r>
            <w:r w:rsidR="00E132DF" w:rsidRPr="00F11691">
              <w:rPr>
                <w:color w:val="000000"/>
                <w:sz w:val="16"/>
                <w:szCs w:val="16"/>
              </w:rPr>
              <w:t>2</w:t>
            </w:r>
            <w:r w:rsidRPr="00F1169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F11691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F11691">
              <w:rPr>
                <w:color w:val="000000"/>
                <w:sz w:val="16"/>
                <w:szCs w:val="16"/>
              </w:rPr>
              <w:t>. "Олимпийский",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6 289,03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6 289,03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8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6 620,03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6 620,03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Строительство физкультурно-оздоровительного комплекса</w:t>
            </w:r>
          </w:p>
        </w:tc>
      </w:tr>
      <w:tr w:rsidR="00D74354" w:rsidRPr="00F11691" w:rsidTr="00F11691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1 318,21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1 318,21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 xml:space="preserve">Строительство "Физкультурно-оздоровительного комплекса", расположенного по адресу: Иркутская область, г. Саянск, </w:t>
            </w:r>
            <w:proofErr w:type="spellStart"/>
            <w:r w:rsidRPr="00F11691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F11691">
              <w:rPr>
                <w:color w:val="000000"/>
                <w:sz w:val="16"/>
                <w:szCs w:val="16"/>
              </w:rPr>
              <w:t>. "Олимпийский", д. 23В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30 852,00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34 055,00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D74354">
            <w:pPr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Приобретение спортивного оборудования и инвентаря для оснащения му</w:t>
            </w:r>
            <w:r w:rsidR="00391857" w:rsidRPr="00F11691">
              <w:rPr>
                <w:color w:val="000000"/>
                <w:sz w:val="16"/>
                <w:szCs w:val="16"/>
              </w:rPr>
              <w:t>н</w:t>
            </w:r>
            <w:r w:rsidRPr="00F11691">
              <w:rPr>
                <w:color w:val="000000"/>
                <w:sz w:val="16"/>
                <w:szCs w:val="16"/>
              </w:rPr>
              <w:t>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D743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F11691" w:rsidTr="00F11691">
        <w:trPr>
          <w:trHeight w:val="300"/>
        </w:trPr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Итого по подпрограмме,</w:t>
            </w:r>
            <w:r w:rsidR="00AB7EBF">
              <w:rPr>
                <w:color w:val="000000"/>
                <w:sz w:val="16"/>
                <w:szCs w:val="16"/>
              </w:rPr>
              <w:t xml:space="preserve"> </w:t>
            </w:r>
            <w:r w:rsidRPr="00F11691">
              <w:rPr>
                <w:color w:val="000000"/>
                <w:sz w:val="16"/>
                <w:szCs w:val="16"/>
              </w:rPr>
              <w:t>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236 818,49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31 314,00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65 740,51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73 693,98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33 385,00</w:t>
            </w:r>
          </w:p>
        </w:tc>
      </w:tr>
      <w:tr w:rsidR="00D74354" w:rsidRPr="00F11691" w:rsidTr="00F11691">
        <w:trPr>
          <w:trHeight w:val="300"/>
        </w:trPr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130 117,71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26 508,91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28 602,80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28 665,00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29 365,00</w:t>
            </w:r>
          </w:p>
        </w:tc>
      </w:tr>
      <w:tr w:rsidR="00D74354" w:rsidRPr="00F11691" w:rsidTr="00F11691">
        <w:trPr>
          <w:trHeight w:val="300"/>
        </w:trPr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84 868,78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34 331,60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41 071,18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4354" w:rsidRPr="00F11691" w:rsidTr="00F11691">
        <w:trPr>
          <w:trHeight w:val="300"/>
        </w:trPr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AB7EBF">
            <w:pPr>
              <w:ind w:left="-87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21 832,00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87" w:right="-130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4 020,00</w:t>
            </w:r>
          </w:p>
        </w:tc>
      </w:tr>
    </w:tbl>
    <w:p w:rsidR="00905677" w:rsidRPr="00BB3382" w:rsidRDefault="00D06DB6" w:rsidP="00D06DB6">
      <w:pPr>
        <w:widowControl w:val="0"/>
        <w:ind w:firstLine="851"/>
        <w:rPr>
          <w:sz w:val="24"/>
          <w:szCs w:val="24"/>
        </w:rPr>
      </w:pPr>
      <w:r w:rsidRPr="00BB3382">
        <w:rPr>
          <w:sz w:val="24"/>
          <w:szCs w:val="24"/>
        </w:rPr>
        <w:lastRenderedPageBreak/>
        <w:t xml:space="preserve">1.4. </w:t>
      </w:r>
      <w:r w:rsidR="00905677" w:rsidRPr="00BB3382">
        <w:rPr>
          <w:sz w:val="24"/>
          <w:szCs w:val="24"/>
        </w:rPr>
        <w:t>Таблиц</w:t>
      </w:r>
      <w:r w:rsidR="00D63D0D" w:rsidRPr="00BB3382">
        <w:rPr>
          <w:sz w:val="24"/>
          <w:szCs w:val="24"/>
        </w:rPr>
        <w:t>у</w:t>
      </w:r>
      <w:r w:rsidR="00905677" w:rsidRPr="00BB3382">
        <w:rPr>
          <w:sz w:val="24"/>
          <w:szCs w:val="24"/>
        </w:rPr>
        <w:t xml:space="preserve"> 4</w:t>
      </w:r>
      <w:r w:rsidR="00D63D0D" w:rsidRPr="00BB3382">
        <w:rPr>
          <w:sz w:val="24"/>
          <w:szCs w:val="24"/>
        </w:rPr>
        <w:t xml:space="preserve"> </w:t>
      </w:r>
      <w:r w:rsidR="00230743" w:rsidRPr="00BB3382">
        <w:rPr>
          <w:sz w:val="24"/>
          <w:szCs w:val="24"/>
        </w:rPr>
        <w:t>р</w:t>
      </w:r>
      <w:r w:rsidR="00905677" w:rsidRPr="00BB3382">
        <w:rPr>
          <w:sz w:val="24"/>
          <w:szCs w:val="24"/>
        </w:rPr>
        <w:t>аздел</w:t>
      </w:r>
      <w:r w:rsidR="00D63D0D" w:rsidRPr="00BB3382">
        <w:rPr>
          <w:sz w:val="24"/>
          <w:szCs w:val="24"/>
        </w:rPr>
        <w:t>а</w:t>
      </w:r>
      <w:r w:rsidR="00230743" w:rsidRPr="00BB3382">
        <w:rPr>
          <w:sz w:val="24"/>
          <w:szCs w:val="24"/>
        </w:rPr>
        <w:t xml:space="preserve"> 3 главы 7 «</w:t>
      </w:r>
      <w:r w:rsidR="00905677" w:rsidRPr="00BB3382">
        <w:rPr>
          <w:sz w:val="24"/>
          <w:szCs w:val="24"/>
        </w:rPr>
        <w:t xml:space="preserve"> Система мероприятий подпрограммы 2</w:t>
      </w:r>
      <w:r w:rsidR="00230743" w:rsidRPr="00BB3382">
        <w:rPr>
          <w:sz w:val="24"/>
          <w:szCs w:val="24"/>
        </w:rPr>
        <w:t>»</w:t>
      </w:r>
      <w:r w:rsidR="00D63D0D" w:rsidRPr="00BB3382">
        <w:rPr>
          <w:sz w:val="24"/>
          <w:szCs w:val="24"/>
        </w:rPr>
        <w:t xml:space="preserve"> изложить в следующей редакции:</w:t>
      </w:r>
    </w:p>
    <w:p w:rsidR="00D06DB6" w:rsidRPr="00BB3382" w:rsidRDefault="00D06DB6" w:rsidP="00D06DB6">
      <w:pPr>
        <w:widowControl w:val="0"/>
        <w:jc w:val="right"/>
        <w:rPr>
          <w:sz w:val="24"/>
          <w:szCs w:val="24"/>
        </w:rPr>
      </w:pPr>
      <w:r w:rsidRPr="00BB3382">
        <w:rPr>
          <w:sz w:val="24"/>
          <w:szCs w:val="24"/>
        </w:rPr>
        <w:t>Таблица 4</w:t>
      </w:r>
    </w:p>
    <w:p w:rsidR="00D06DB6" w:rsidRPr="00F11691" w:rsidRDefault="00D06DB6" w:rsidP="00D06DB6">
      <w:pPr>
        <w:widowControl w:val="0"/>
        <w:jc w:val="center"/>
        <w:rPr>
          <w:b/>
          <w:sz w:val="28"/>
          <w:szCs w:val="28"/>
        </w:rPr>
      </w:pPr>
      <w:r w:rsidRPr="00F11691">
        <w:rPr>
          <w:b/>
          <w:sz w:val="28"/>
          <w:szCs w:val="28"/>
        </w:rPr>
        <w:t>Раздел 3. Система мероприятий подпрограммы 2</w:t>
      </w:r>
    </w:p>
    <w:tbl>
      <w:tblPr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245"/>
        <w:gridCol w:w="836"/>
        <w:gridCol w:w="709"/>
        <w:gridCol w:w="1007"/>
        <w:gridCol w:w="850"/>
        <w:gridCol w:w="931"/>
        <w:gridCol w:w="931"/>
        <w:gridCol w:w="830"/>
        <w:gridCol w:w="851"/>
        <w:gridCol w:w="850"/>
      </w:tblGrid>
      <w:tr w:rsidR="00D74354" w:rsidRPr="00D74354" w:rsidTr="00F11691">
        <w:trPr>
          <w:trHeight w:val="73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7435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7435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BF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 xml:space="preserve">Объем финансирования, всего. </w:t>
            </w:r>
          </w:p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D74354" w:rsidRPr="00D74354" w:rsidTr="00F11691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2020 г.</w:t>
            </w:r>
          </w:p>
        </w:tc>
      </w:tr>
      <w:tr w:rsidR="00D74354" w:rsidRPr="00D74354" w:rsidTr="00F11691">
        <w:trPr>
          <w:trHeight w:val="4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134 8</w:t>
            </w:r>
            <w:r w:rsidR="00E67457" w:rsidRPr="00F11691">
              <w:rPr>
                <w:color w:val="000000"/>
                <w:sz w:val="16"/>
                <w:szCs w:val="16"/>
              </w:rPr>
              <w:t>43</w:t>
            </w:r>
            <w:r w:rsidRPr="00F1169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18 7</w:t>
            </w:r>
            <w:r w:rsidR="00E67457">
              <w:rPr>
                <w:color w:val="000000"/>
                <w:sz w:val="16"/>
                <w:szCs w:val="16"/>
              </w:rPr>
              <w:t>41</w:t>
            </w:r>
            <w:r w:rsidRPr="00D74354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26 102,00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74354" w:rsidRPr="00D74354" w:rsidTr="00F11691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14 521,66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2 912,66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2 950,00</w:t>
            </w:r>
          </w:p>
        </w:tc>
      </w:tr>
      <w:tr w:rsidR="00D74354" w:rsidRPr="00D74354" w:rsidTr="00F11691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Создание условий для поддержки одаренных детей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1 715,85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365,85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D74354" w:rsidRPr="00D74354" w:rsidTr="00F11691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10 629,00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10 629,00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5 564,05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1 141,00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823,05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74354" w:rsidRPr="00D74354" w:rsidTr="00F11691">
        <w:trPr>
          <w:trHeight w:val="5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Развитие материально-технической и учебно-материальной базы ДЮСШ,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74354" w:rsidRPr="00D74354" w:rsidTr="00F11691">
        <w:trPr>
          <w:trHeight w:val="10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D74354" w:rsidRPr="00D74354" w:rsidTr="00F11691">
        <w:trPr>
          <w:trHeight w:val="1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</w:tr>
      <w:tr w:rsidR="00D74354" w:rsidRPr="00D74354" w:rsidTr="00F11691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 xml:space="preserve">Выборочный капитальный ремонт здания бассейна </w:t>
            </w:r>
            <w:r w:rsidR="00391857" w:rsidRPr="00F11691">
              <w:rPr>
                <w:color w:val="000000"/>
                <w:sz w:val="16"/>
                <w:szCs w:val="16"/>
              </w:rPr>
              <w:t>«</w:t>
            </w:r>
            <w:r w:rsidRPr="00F11691">
              <w:rPr>
                <w:color w:val="000000"/>
                <w:sz w:val="16"/>
                <w:szCs w:val="16"/>
              </w:rPr>
              <w:t>Золотая рыбка</w:t>
            </w:r>
            <w:r w:rsidR="00391857" w:rsidRPr="00F11691">
              <w:rPr>
                <w:color w:val="000000"/>
                <w:sz w:val="16"/>
                <w:szCs w:val="16"/>
              </w:rPr>
              <w:t>»</w:t>
            </w:r>
            <w:r w:rsidRPr="00F11691">
              <w:rPr>
                <w:color w:val="000000"/>
                <w:sz w:val="16"/>
                <w:szCs w:val="16"/>
              </w:rPr>
              <w:t xml:space="preserve"> МОУ ДО ДЮСШ по адресу: Иркутская область, г. Саянск, ми</w:t>
            </w:r>
            <w:r w:rsidR="00391857" w:rsidRPr="00F11691">
              <w:rPr>
                <w:color w:val="000000"/>
                <w:sz w:val="16"/>
                <w:szCs w:val="16"/>
              </w:rPr>
              <w:t>к</w:t>
            </w:r>
            <w:r w:rsidRPr="00F11691">
              <w:rPr>
                <w:color w:val="000000"/>
                <w:sz w:val="16"/>
                <w:szCs w:val="16"/>
              </w:rPr>
              <w:t>рорайон Центральный, дом16(система водопо</w:t>
            </w:r>
            <w:r w:rsidR="00391857" w:rsidRPr="00F11691">
              <w:rPr>
                <w:color w:val="000000"/>
                <w:sz w:val="16"/>
                <w:szCs w:val="16"/>
              </w:rPr>
              <w:t>д</w:t>
            </w:r>
            <w:r w:rsidRPr="00F11691">
              <w:rPr>
                <w:color w:val="000000"/>
                <w:sz w:val="16"/>
                <w:szCs w:val="16"/>
              </w:rPr>
              <w:t>готовки)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4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на капитальный ремонт плавательного бассейна </w:t>
            </w:r>
            <w:r w:rsidR="00391857">
              <w:rPr>
                <w:color w:val="000000"/>
                <w:sz w:val="16"/>
                <w:szCs w:val="16"/>
              </w:rPr>
              <w:t>«</w:t>
            </w:r>
            <w:r w:rsidRPr="00D74354">
              <w:rPr>
                <w:color w:val="000000"/>
                <w:sz w:val="16"/>
                <w:szCs w:val="16"/>
              </w:rPr>
              <w:t>Золотая рыбка</w:t>
            </w:r>
            <w:r w:rsidR="0039185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6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 xml:space="preserve">Капитальный ремонт плавательного бассейна </w:t>
            </w:r>
            <w:r w:rsidR="00391857" w:rsidRPr="00F11691">
              <w:rPr>
                <w:color w:val="000000"/>
                <w:sz w:val="16"/>
                <w:szCs w:val="16"/>
              </w:rPr>
              <w:t>«</w:t>
            </w:r>
            <w:r w:rsidRPr="00F11691">
              <w:rPr>
                <w:color w:val="000000"/>
                <w:sz w:val="16"/>
                <w:szCs w:val="16"/>
              </w:rPr>
              <w:t>Золотая рыбка</w:t>
            </w:r>
            <w:r w:rsidR="00391857" w:rsidRPr="00F11691">
              <w:rPr>
                <w:color w:val="000000"/>
                <w:sz w:val="16"/>
                <w:szCs w:val="16"/>
              </w:rPr>
              <w:t>»</w:t>
            </w:r>
            <w:r w:rsidRPr="00F11691">
              <w:rPr>
                <w:color w:val="000000"/>
                <w:sz w:val="16"/>
                <w:szCs w:val="16"/>
              </w:rPr>
              <w:t>, расположенного по адресу: Иркутская область, город Саянск, ми</w:t>
            </w:r>
            <w:r w:rsidR="00391857" w:rsidRPr="00F11691">
              <w:rPr>
                <w:color w:val="000000"/>
                <w:sz w:val="16"/>
                <w:szCs w:val="16"/>
              </w:rPr>
              <w:t>к</w:t>
            </w:r>
            <w:r w:rsidRPr="00F11691">
              <w:rPr>
                <w:color w:val="000000"/>
                <w:sz w:val="16"/>
                <w:szCs w:val="16"/>
              </w:rPr>
              <w:t xml:space="preserve">рорайон </w:t>
            </w:r>
            <w:r w:rsidR="00391857" w:rsidRPr="00F11691">
              <w:rPr>
                <w:color w:val="000000"/>
                <w:sz w:val="16"/>
                <w:szCs w:val="16"/>
              </w:rPr>
              <w:lastRenderedPageBreak/>
              <w:t>«</w:t>
            </w:r>
            <w:r w:rsidRPr="00F11691">
              <w:rPr>
                <w:color w:val="000000"/>
                <w:sz w:val="16"/>
                <w:szCs w:val="16"/>
              </w:rPr>
              <w:t>Центральный</w:t>
            </w:r>
            <w:r w:rsidR="00391857" w:rsidRPr="00F11691">
              <w:rPr>
                <w:color w:val="000000"/>
                <w:sz w:val="16"/>
                <w:szCs w:val="16"/>
              </w:rPr>
              <w:t>»</w:t>
            </w:r>
            <w:r w:rsidRPr="00F11691">
              <w:rPr>
                <w:color w:val="000000"/>
                <w:sz w:val="16"/>
                <w:szCs w:val="16"/>
              </w:rPr>
              <w:t>, дом № 16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lastRenderedPageBreak/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1 150,17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1 150,17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21 853,29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391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23 003,46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23 003,46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4354" w:rsidRPr="00D74354" w:rsidTr="00F11691">
        <w:trPr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lastRenderedPageBreak/>
              <w:t>Итого по подпрограмме,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199 4</w:t>
            </w:r>
            <w:r w:rsidR="00E67457" w:rsidRPr="00F11691">
              <w:rPr>
                <w:color w:val="000000"/>
                <w:sz w:val="16"/>
                <w:szCs w:val="16"/>
              </w:rPr>
              <w:t>46</w:t>
            </w:r>
            <w:r w:rsidRPr="00F11691">
              <w:rPr>
                <w:color w:val="000000"/>
                <w:sz w:val="16"/>
                <w:szCs w:val="16"/>
              </w:rPr>
              <w:t>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33 5</w:t>
            </w:r>
            <w:r w:rsidR="00E67457" w:rsidRPr="00F11691">
              <w:rPr>
                <w:color w:val="000000"/>
                <w:sz w:val="16"/>
                <w:szCs w:val="16"/>
              </w:rPr>
              <w:t>20</w:t>
            </w:r>
            <w:r w:rsidRPr="00F1169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37 622,56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58 003,46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35 200,00</w:t>
            </w:r>
          </w:p>
        </w:tc>
      </w:tr>
      <w:tr w:rsidR="00D74354" w:rsidRPr="00D74354" w:rsidTr="00F11691">
        <w:trPr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139 8</w:t>
            </w:r>
            <w:r w:rsidR="00E67457" w:rsidRPr="00F11691">
              <w:rPr>
                <w:color w:val="000000"/>
                <w:sz w:val="16"/>
                <w:szCs w:val="16"/>
              </w:rPr>
              <w:t>41</w:t>
            </w:r>
            <w:r w:rsidRPr="00F11691">
              <w:rPr>
                <w:color w:val="000000"/>
                <w:sz w:val="16"/>
                <w:szCs w:val="16"/>
              </w:rPr>
              <w:t>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 xml:space="preserve">18 </w:t>
            </w:r>
            <w:r w:rsidR="00E67457" w:rsidRPr="00F11691">
              <w:rPr>
                <w:color w:val="000000"/>
                <w:sz w:val="16"/>
                <w:szCs w:val="16"/>
              </w:rPr>
              <w:t>891</w:t>
            </w:r>
            <w:r w:rsidRPr="00F1169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27 249,85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31 900,17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30 850,00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30 950,00</w:t>
            </w:r>
          </w:p>
        </w:tc>
      </w:tr>
      <w:tr w:rsidR="00D74354" w:rsidRPr="00D74354" w:rsidTr="00F11691">
        <w:trPr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39 119,29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10 629,00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6 637,00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4354" w:rsidRPr="00D74354" w:rsidTr="00F11691">
        <w:trPr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D74354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D74354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20 485,71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3 735,71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54" w:rsidRPr="00F11691" w:rsidRDefault="00D74354" w:rsidP="00F11691">
            <w:pPr>
              <w:ind w:left="-48" w:right="-108"/>
              <w:jc w:val="center"/>
              <w:rPr>
                <w:color w:val="000000"/>
                <w:sz w:val="16"/>
                <w:szCs w:val="16"/>
              </w:rPr>
            </w:pPr>
            <w:r w:rsidRPr="00F11691">
              <w:rPr>
                <w:color w:val="000000"/>
                <w:sz w:val="16"/>
                <w:szCs w:val="16"/>
              </w:rPr>
              <w:t>4 250,00</w:t>
            </w:r>
          </w:p>
        </w:tc>
      </w:tr>
    </w:tbl>
    <w:p w:rsidR="00AE6343" w:rsidRPr="006446ED" w:rsidRDefault="002925E6" w:rsidP="00F11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6ED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6446E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6446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6446ED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6446E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6446ED" w:rsidRDefault="002925E6" w:rsidP="00F1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6ED">
        <w:rPr>
          <w:sz w:val="28"/>
          <w:szCs w:val="28"/>
        </w:rPr>
        <w:t xml:space="preserve">. </w:t>
      </w:r>
      <w:r w:rsidR="009152EC" w:rsidRPr="006446ED">
        <w:rPr>
          <w:sz w:val="28"/>
          <w:szCs w:val="28"/>
        </w:rPr>
        <w:t xml:space="preserve">Настоящее постановление вступает в силу </w:t>
      </w:r>
      <w:r w:rsidR="00A6452B" w:rsidRPr="006446ED">
        <w:rPr>
          <w:sz w:val="28"/>
          <w:szCs w:val="28"/>
        </w:rPr>
        <w:t>после</w:t>
      </w:r>
      <w:r w:rsidR="009152EC" w:rsidRPr="006446ED">
        <w:rPr>
          <w:sz w:val="28"/>
          <w:szCs w:val="28"/>
        </w:rPr>
        <w:t xml:space="preserve"> дня его официального опубликования.</w:t>
      </w:r>
    </w:p>
    <w:p w:rsidR="0058298E" w:rsidRPr="006446ED" w:rsidRDefault="0058298E" w:rsidP="006446ED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298E" w:rsidRPr="003D490D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3D490D" w:rsidRDefault="0023448F" w:rsidP="00277DC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3D490D">
        <w:rPr>
          <w:sz w:val="28"/>
          <w:szCs w:val="28"/>
        </w:rPr>
        <w:t>эр городского округа</w:t>
      </w:r>
    </w:p>
    <w:p w:rsidR="00FD5A39" w:rsidRPr="003D490D" w:rsidRDefault="00FD5A39" w:rsidP="00277DC9">
      <w:pPr>
        <w:rPr>
          <w:sz w:val="28"/>
          <w:szCs w:val="28"/>
        </w:rPr>
      </w:pPr>
      <w:r w:rsidRPr="003D490D">
        <w:rPr>
          <w:sz w:val="28"/>
          <w:szCs w:val="28"/>
        </w:rPr>
        <w:t>муниципального образования</w:t>
      </w:r>
    </w:p>
    <w:p w:rsidR="00FD5A39" w:rsidRPr="003D490D" w:rsidRDefault="00277DC9" w:rsidP="00277DC9">
      <w:pPr>
        <w:rPr>
          <w:sz w:val="28"/>
          <w:szCs w:val="28"/>
        </w:rPr>
      </w:pPr>
      <w:r w:rsidRPr="003D490D">
        <w:rPr>
          <w:sz w:val="28"/>
          <w:szCs w:val="28"/>
        </w:rPr>
        <w:t>«город Саянск»</w:t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23448F">
        <w:rPr>
          <w:sz w:val="28"/>
          <w:szCs w:val="28"/>
        </w:rPr>
        <w:t>О.В. Боровский</w:t>
      </w:r>
    </w:p>
    <w:p w:rsidR="009152EC" w:rsidRPr="003D490D" w:rsidRDefault="009152EC" w:rsidP="00277DC9"/>
    <w:p w:rsidR="00D63D0D" w:rsidRPr="003D490D" w:rsidRDefault="00D63D0D" w:rsidP="00277DC9"/>
    <w:p w:rsidR="00761642" w:rsidRPr="003D490D" w:rsidRDefault="006F2F05" w:rsidP="00277DC9">
      <w:r w:rsidRPr="003D490D">
        <w:t xml:space="preserve">Исп. </w:t>
      </w:r>
      <w:proofErr w:type="spellStart"/>
      <w:r w:rsidR="00681DA0" w:rsidRPr="003D490D">
        <w:t>М.П.Кузнецова</w:t>
      </w:r>
      <w:proofErr w:type="spellEnd"/>
    </w:p>
    <w:p w:rsidR="003D490D" w:rsidRPr="00A52FB3" w:rsidRDefault="003D490D" w:rsidP="00391857">
      <w:pPr>
        <w:rPr>
          <w:sz w:val="28"/>
          <w:szCs w:val="28"/>
          <w:highlight w:val="yellow"/>
        </w:rPr>
      </w:pPr>
      <w:r w:rsidRPr="003D490D">
        <w:t>58155</w:t>
      </w:r>
    </w:p>
    <w:sectPr w:rsidR="003D490D" w:rsidRPr="00A52FB3" w:rsidSect="00F11691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4A" w:rsidRDefault="007E384A">
      <w:r>
        <w:separator/>
      </w:r>
    </w:p>
  </w:endnote>
  <w:endnote w:type="continuationSeparator" w:id="0">
    <w:p w:rsidR="007E384A" w:rsidRDefault="007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4A" w:rsidRDefault="007E384A">
      <w:r>
        <w:separator/>
      </w:r>
    </w:p>
  </w:footnote>
  <w:footnote w:type="continuationSeparator" w:id="0">
    <w:p w:rsidR="007E384A" w:rsidRDefault="007E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62F50"/>
    <w:rsid w:val="0006306E"/>
    <w:rsid w:val="00070740"/>
    <w:rsid w:val="00071FC8"/>
    <w:rsid w:val="00080F91"/>
    <w:rsid w:val="000973CB"/>
    <w:rsid w:val="000B10F5"/>
    <w:rsid w:val="000B544D"/>
    <w:rsid w:val="000C0FE9"/>
    <w:rsid w:val="000E2861"/>
    <w:rsid w:val="00136985"/>
    <w:rsid w:val="00142B06"/>
    <w:rsid w:val="0016599D"/>
    <w:rsid w:val="0017080A"/>
    <w:rsid w:val="0017631C"/>
    <w:rsid w:val="00184507"/>
    <w:rsid w:val="001F4A79"/>
    <w:rsid w:val="00202534"/>
    <w:rsid w:val="00206572"/>
    <w:rsid w:val="00220B4F"/>
    <w:rsid w:val="00220B8B"/>
    <w:rsid w:val="00230743"/>
    <w:rsid w:val="0023413E"/>
    <w:rsid w:val="0023448F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55122"/>
    <w:rsid w:val="0035651F"/>
    <w:rsid w:val="0036305E"/>
    <w:rsid w:val="00384FD3"/>
    <w:rsid w:val="00391857"/>
    <w:rsid w:val="003A23F9"/>
    <w:rsid w:val="003D1471"/>
    <w:rsid w:val="003D490D"/>
    <w:rsid w:val="003E5542"/>
    <w:rsid w:val="003E5C98"/>
    <w:rsid w:val="003F54FB"/>
    <w:rsid w:val="0043083C"/>
    <w:rsid w:val="00451342"/>
    <w:rsid w:val="00465DA4"/>
    <w:rsid w:val="00471BA5"/>
    <w:rsid w:val="00475055"/>
    <w:rsid w:val="00482E35"/>
    <w:rsid w:val="004A7258"/>
    <w:rsid w:val="004B39D1"/>
    <w:rsid w:val="004C08B3"/>
    <w:rsid w:val="004D119C"/>
    <w:rsid w:val="004E6170"/>
    <w:rsid w:val="00544E8F"/>
    <w:rsid w:val="0058298E"/>
    <w:rsid w:val="00582A82"/>
    <w:rsid w:val="00592E24"/>
    <w:rsid w:val="005D0B78"/>
    <w:rsid w:val="005E2932"/>
    <w:rsid w:val="0062536C"/>
    <w:rsid w:val="006342D6"/>
    <w:rsid w:val="00635DDE"/>
    <w:rsid w:val="006446ED"/>
    <w:rsid w:val="006737D4"/>
    <w:rsid w:val="00681DA0"/>
    <w:rsid w:val="006829DF"/>
    <w:rsid w:val="00685046"/>
    <w:rsid w:val="0068606F"/>
    <w:rsid w:val="006A673A"/>
    <w:rsid w:val="006A6DFF"/>
    <w:rsid w:val="006B37D0"/>
    <w:rsid w:val="006B5EE2"/>
    <w:rsid w:val="006D081D"/>
    <w:rsid w:val="006F2F05"/>
    <w:rsid w:val="006F4D76"/>
    <w:rsid w:val="00700BD6"/>
    <w:rsid w:val="007225FC"/>
    <w:rsid w:val="007242F7"/>
    <w:rsid w:val="00734D6F"/>
    <w:rsid w:val="00761642"/>
    <w:rsid w:val="0078648B"/>
    <w:rsid w:val="00786879"/>
    <w:rsid w:val="00790E95"/>
    <w:rsid w:val="007B6B85"/>
    <w:rsid w:val="007E384A"/>
    <w:rsid w:val="007F69A7"/>
    <w:rsid w:val="00800CDB"/>
    <w:rsid w:val="00805C06"/>
    <w:rsid w:val="0083283F"/>
    <w:rsid w:val="00837310"/>
    <w:rsid w:val="00857C05"/>
    <w:rsid w:val="00864CB4"/>
    <w:rsid w:val="00870A61"/>
    <w:rsid w:val="008A3E9F"/>
    <w:rsid w:val="008C1DC9"/>
    <w:rsid w:val="00905677"/>
    <w:rsid w:val="00910F1A"/>
    <w:rsid w:val="009152EC"/>
    <w:rsid w:val="00915CA6"/>
    <w:rsid w:val="00942276"/>
    <w:rsid w:val="00956A9B"/>
    <w:rsid w:val="009877AA"/>
    <w:rsid w:val="009907F5"/>
    <w:rsid w:val="009B066E"/>
    <w:rsid w:val="009B3934"/>
    <w:rsid w:val="009B53E4"/>
    <w:rsid w:val="009B5AAA"/>
    <w:rsid w:val="009D3BF1"/>
    <w:rsid w:val="009E2261"/>
    <w:rsid w:val="009F4AEE"/>
    <w:rsid w:val="00A1696A"/>
    <w:rsid w:val="00A26ECA"/>
    <w:rsid w:val="00A3037C"/>
    <w:rsid w:val="00A30A59"/>
    <w:rsid w:val="00A3213E"/>
    <w:rsid w:val="00A46C36"/>
    <w:rsid w:val="00A52FB3"/>
    <w:rsid w:val="00A6452B"/>
    <w:rsid w:val="00A93F91"/>
    <w:rsid w:val="00A9446B"/>
    <w:rsid w:val="00AB465A"/>
    <w:rsid w:val="00AB4E18"/>
    <w:rsid w:val="00AB57E6"/>
    <w:rsid w:val="00AB7EBF"/>
    <w:rsid w:val="00AD3E3C"/>
    <w:rsid w:val="00AE2870"/>
    <w:rsid w:val="00AE6343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F03F2"/>
    <w:rsid w:val="00C073AD"/>
    <w:rsid w:val="00C109BE"/>
    <w:rsid w:val="00C260E6"/>
    <w:rsid w:val="00CC44B7"/>
    <w:rsid w:val="00CC6E1D"/>
    <w:rsid w:val="00CE1A94"/>
    <w:rsid w:val="00CE4747"/>
    <w:rsid w:val="00D06DB6"/>
    <w:rsid w:val="00D269A7"/>
    <w:rsid w:val="00D63D0D"/>
    <w:rsid w:val="00D65813"/>
    <w:rsid w:val="00D66672"/>
    <w:rsid w:val="00D74354"/>
    <w:rsid w:val="00D830BC"/>
    <w:rsid w:val="00D87E53"/>
    <w:rsid w:val="00D968E6"/>
    <w:rsid w:val="00E132DF"/>
    <w:rsid w:val="00E411AD"/>
    <w:rsid w:val="00E55FD0"/>
    <w:rsid w:val="00E67457"/>
    <w:rsid w:val="00E70DB1"/>
    <w:rsid w:val="00E94986"/>
    <w:rsid w:val="00E97047"/>
    <w:rsid w:val="00EC6B47"/>
    <w:rsid w:val="00ED2A60"/>
    <w:rsid w:val="00EF0228"/>
    <w:rsid w:val="00EF659A"/>
    <w:rsid w:val="00F00E01"/>
    <w:rsid w:val="00F11691"/>
    <w:rsid w:val="00F42ECB"/>
    <w:rsid w:val="00F944A9"/>
    <w:rsid w:val="00FD06B5"/>
    <w:rsid w:val="00FD5A39"/>
    <w:rsid w:val="00FE2238"/>
    <w:rsid w:val="00FE647D"/>
    <w:rsid w:val="00FE67B0"/>
    <w:rsid w:val="00FE6C8E"/>
    <w:rsid w:val="00FF01D1"/>
    <w:rsid w:val="00FF2542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4EE9-B527-486D-848A-CDC1FD24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12490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2017-09-28T06:45:00Z</cp:lastPrinted>
  <dcterms:created xsi:type="dcterms:W3CDTF">2017-10-04T03:18:00Z</dcterms:created>
  <dcterms:modified xsi:type="dcterms:W3CDTF">2017-10-04T03:18:00Z</dcterms:modified>
</cp:coreProperties>
</file>