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6C" w:rsidRDefault="000E4F6C" w:rsidP="0064481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0E4F6C" w:rsidRDefault="000E4F6C" w:rsidP="000E4F6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муниципального образования</w:t>
      </w:r>
    </w:p>
    <w:p w:rsidR="00F879BA" w:rsidRDefault="000E4F6C" w:rsidP="000D5619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0E4F6C" w:rsidRPr="00F879BA" w:rsidRDefault="000E4F6C" w:rsidP="00F879BA">
      <w:pPr>
        <w:pStyle w:val="1"/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0E4F6C">
        <w:rPr>
          <w:rFonts w:ascii="Times New Roman" w:hAnsi="Times New Roman" w:cs="Times New Roman"/>
          <w:spacing w:val="40"/>
          <w:sz w:val="36"/>
          <w:szCs w:val="36"/>
        </w:rPr>
        <w:t>ПОСТАНОВЛЕНИЕ</w:t>
      </w:r>
    </w:p>
    <w:p w:rsidR="0025293C" w:rsidRDefault="0025293C" w:rsidP="0025293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5293C" w:rsidTr="0025293C">
        <w:trPr>
          <w:cantSplit/>
          <w:trHeight w:val="220"/>
        </w:trPr>
        <w:tc>
          <w:tcPr>
            <w:tcW w:w="534" w:type="dxa"/>
          </w:tcPr>
          <w:p w:rsidR="0025293C" w:rsidRDefault="0025293C" w:rsidP="0025293C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5293C" w:rsidRDefault="00261A4B" w:rsidP="00EB737B">
            <w:r>
              <w:t>28.11.2017</w:t>
            </w:r>
          </w:p>
        </w:tc>
        <w:tc>
          <w:tcPr>
            <w:tcW w:w="449" w:type="dxa"/>
          </w:tcPr>
          <w:p w:rsidR="0025293C" w:rsidRDefault="0025293C" w:rsidP="0025293C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5293C" w:rsidRDefault="00261A4B" w:rsidP="0025293C">
            <w:r>
              <w:t>110-37-1233-17</w:t>
            </w:r>
          </w:p>
        </w:tc>
        <w:tc>
          <w:tcPr>
            <w:tcW w:w="794" w:type="dxa"/>
            <w:vMerge w:val="restart"/>
          </w:tcPr>
          <w:p w:rsidR="0025293C" w:rsidRDefault="0025293C" w:rsidP="0025293C"/>
        </w:tc>
      </w:tr>
      <w:tr w:rsidR="0025293C" w:rsidTr="0025293C">
        <w:trPr>
          <w:cantSplit/>
          <w:trHeight w:val="220"/>
        </w:trPr>
        <w:tc>
          <w:tcPr>
            <w:tcW w:w="4139" w:type="dxa"/>
            <w:gridSpan w:val="4"/>
          </w:tcPr>
          <w:p w:rsidR="0025293C" w:rsidRDefault="0025293C" w:rsidP="0025293C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25293C" w:rsidRDefault="0025293C" w:rsidP="0025293C"/>
        </w:tc>
      </w:tr>
    </w:tbl>
    <w:p w:rsidR="0025293C" w:rsidRPr="008F24BF" w:rsidRDefault="0025293C" w:rsidP="0025293C">
      <w:pPr>
        <w:rPr>
          <w:sz w:val="18"/>
        </w:rPr>
      </w:pPr>
    </w:p>
    <w:tbl>
      <w:tblPr>
        <w:tblW w:w="678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262"/>
      </w:tblGrid>
      <w:tr w:rsidR="0025293C" w:rsidTr="00373676">
        <w:trPr>
          <w:cantSplit/>
        </w:trPr>
        <w:tc>
          <w:tcPr>
            <w:tcW w:w="142" w:type="dxa"/>
          </w:tcPr>
          <w:p w:rsidR="0025293C" w:rsidRDefault="0025293C" w:rsidP="0025293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5293C" w:rsidRDefault="0025293C" w:rsidP="0025293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25293C" w:rsidRDefault="0025293C" w:rsidP="0025293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84621C" w:rsidRPr="00881027" w:rsidRDefault="000D2773" w:rsidP="00313203">
            <w:pPr>
              <w:jc w:val="both"/>
            </w:pPr>
            <w:r>
              <w:t>О внесении изменений в</w:t>
            </w:r>
            <w:r w:rsidR="00CF2B4B">
              <w:t xml:space="preserve"> </w:t>
            </w:r>
            <w:r>
              <w:rPr>
                <w:bCs/>
              </w:rPr>
              <w:t xml:space="preserve">муниципальную </w:t>
            </w:r>
            <w:proofErr w:type="spellStart"/>
            <w:r>
              <w:rPr>
                <w:bCs/>
              </w:rPr>
              <w:t>программу</w:t>
            </w:r>
            <w:proofErr w:type="gramStart"/>
            <w:r w:rsidR="0025293C">
              <w:rPr>
                <w:bCs/>
              </w:rPr>
              <w:t>«Р</w:t>
            </w:r>
            <w:proofErr w:type="gramEnd"/>
            <w:r w:rsidR="0025293C">
              <w:rPr>
                <w:bCs/>
              </w:rPr>
              <w:t>азвитие</w:t>
            </w:r>
            <w:proofErr w:type="spellEnd"/>
            <w:r w:rsidR="00CF2B4B">
              <w:rPr>
                <w:bCs/>
              </w:rPr>
              <w:t xml:space="preserve"> </w:t>
            </w:r>
            <w:r w:rsidR="00492671">
              <w:rPr>
                <w:bCs/>
              </w:rPr>
              <w:t xml:space="preserve">муниципальной </w:t>
            </w:r>
            <w:r w:rsidR="0025293C" w:rsidRPr="00267241">
              <w:rPr>
                <w:bCs/>
              </w:rPr>
              <w:t xml:space="preserve">системы образования </w:t>
            </w:r>
            <w:r w:rsidR="0025293C" w:rsidRPr="00267241">
              <w:t>город</w:t>
            </w:r>
            <w:r w:rsidR="00492671">
              <w:t>а</w:t>
            </w:r>
            <w:r w:rsidR="0025293C" w:rsidRPr="00267241">
              <w:t xml:space="preserve"> Са</w:t>
            </w:r>
            <w:r w:rsidR="00492671">
              <w:t>янска</w:t>
            </w:r>
            <w:r w:rsidR="00313203">
              <w:t xml:space="preserve"> на 2016</w:t>
            </w:r>
            <w:r w:rsidR="0025293C">
              <w:t>-20</w:t>
            </w:r>
            <w:r w:rsidR="00492671">
              <w:t>20</w:t>
            </w:r>
            <w:r w:rsidR="0025293C" w:rsidRPr="00267241">
              <w:t xml:space="preserve"> годы»</w:t>
            </w:r>
          </w:p>
        </w:tc>
        <w:tc>
          <w:tcPr>
            <w:tcW w:w="262" w:type="dxa"/>
          </w:tcPr>
          <w:p w:rsidR="0025293C" w:rsidRDefault="0025293C" w:rsidP="0025293C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25293C" w:rsidRPr="00037287" w:rsidRDefault="0025293C" w:rsidP="00F10720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13203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статьей 179 Бюджетного кодекса  Российской Федерации, пунктом 13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="000D2773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городского округа муниципального </w:t>
      </w:r>
      <w:r w:rsidR="00433536">
        <w:rPr>
          <w:rFonts w:ascii="Times New Roman" w:hAnsi="Times New Roman" w:cs="Times New Roman"/>
          <w:b w:val="0"/>
          <w:sz w:val="28"/>
          <w:szCs w:val="28"/>
        </w:rPr>
        <w:t xml:space="preserve">образования «город Саянск» от 16.06.2016 </w:t>
      </w:r>
      <w:r w:rsidR="000D277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33536">
        <w:rPr>
          <w:rFonts w:ascii="Times New Roman" w:hAnsi="Times New Roman" w:cs="Times New Roman"/>
          <w:b w:val="0"/>
          <w:sz w:val="28"/>
          <w:szCs w:val="28"/>
        </w:rPr>
        <w:t>61-67-16</w:t>
      </w:r>
      <w:r w:rsidR="000D2773" w:rsidRPr="000D2773">
        <w:rPr>
          <w:rFonts w:ascii="Times New Roman" w:hAnsi="Times New Roman" w:cs="Times New Roman"/>
          <w:b w:val="0"/>
          <w:sz w:val="28"/>
          <w:szCs w:val="28"/>
        </w:rPr>
        <w:t>-</w:t>
      </w:r>
      <w:r w:rsidR="00433536">
        <w:rPr>
          <w:rFonts w:ascii="Times New Roman" w:hAnsi="Times New Roman" w:cs="Times New Roman"/>
          <w:b w:val="0"/>
          <w:sz w:val="28"/>
          <w:szCs w:val="28"/>
        </w:rPr>
        <w:t>29</w:t>
      </w:r>
      <w:r w:rsidR="000D2773" w:rsidRPr="000D2773">
        <w:rPr>
          <w:rFonts w:ascii="Times New Roman" w:hAnsi="Times New Roman" w:cs="Times New Roman"/>
          <w:b w:val="0"/>
          <w:sz w:val="28"/>
          <w:szCs w:val="28"/>
        </w:rPr>
        <w:t xml:space="preserve">«О местном бюджете на  2016 год», </w:t>
      </w:r>
      <w:r w:rsidR="000D2773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</w:t>
      </w:r>
      <w:r w:rsidR="000D2773" w:rsidRPr="000D27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разработки, утверждения, реализации и оценки эффективности реализации муниципальных программ муниципального образования «город Саянск</w:t>
      </w:r>
      <w:proofErr w:type="gramEnd"/>
      <w:r w:rsidR="000D2773" w:rsidRPr="000D2773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>, утвержденным постановлением администрации городского округа муниципально</w:t>
      </w:r>
      <w:r w:rsidR="0061055A">
        <w:rPr>
          <w:rFonts w:ascii="Times New Roman" w:hAnsi="Times New Roman" w:cs="Times New Roman"/>
          <w:b w:val="0"/>
          <w:sz w:val="28"/>
          <w:szCs w:val="28"/>
        </w:rPr>
        <w:t xml:space="preserve">го образования «город Саянск» </w:t>
      </w:r>
      <w:r w:rsidR="0061055A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от </w:t>
      </w:r>
      <w:r w:rsidR="000D2773">
        <w:rPr>
          <w:rFonts w:ascii="Times New Roman" w:hAnsi="Times New Roman" w:cs="Times New Roman"/>
          <w:b w:val="0"/>
          <w:sz w:val="28"/>
          <w:szCs w:val="28"/>
          <w:lang w:eastAsia="zh-CN"/>
        </w:rPr>
        <w:t>0</w:t>
      </w:r>
      <w:r w:rsidR="0061055A">
        <w:rPr>
          <w:rFonts w:ascii="Times New Roman" w:hAnsi="Times New Roman" w:cs="Times New Roman"/>
          <w:b w:val="0"/>
          <w:sz w:val="28"/>
          <w:szCs w:val="28"/>
          <w:lang w:eastAsia="zh-CN"/>
        </w:rPr>
        <w:t>7.10.2013</w:t>
      </w:r>
      <w:r w:rsidR="0061055A" w:rsidRPr="0061055A">
        <w:rPr>
          <w:rFonts w:ascii="Times New Roman" w:hAnsi="Times New Roman" w:cs="Times New Roman"/>
          <w:b w:val="0"/>
          <w:sz w:val="28"/>
          <w:szCs w:val="28"/>
          <w:lang w:eastAsia="zh-CN"/>
        </w:rPr>
        <w:t>N 110-37-1179-13</w:t>
      </w:r>
      <w:r w:rsidRPr="0061055A">
        <w:rPr>
          <w:rFonts w:ascii="Times New Roman" w:hAnsi="Times New Roman" w:cs="Times New Roman"/>
          <w:b w:val="0"/>
          <w:sz w:val="28"/>
          <w:szCs w:val="28"/>
        </w:rPr>
        <w:t>,</w:t>
      </w:r>
      <w:r w:rsidR="0061055A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38 Устава муниципального образования «город Саянск»,  администрация городского округа муниципального образования «город Саянск»</w:t>
      </w:r>
    </w:p>
    <w:p w:rsidR="000E4F6C" w:rsidRPr="000F72DB" w:rsidRDefault="000E4F6C" w:rsidP="000E4F6C"/>
    <w:p w:rsidR="000E4F6C" w:rsidRDefault="000E4F6C" w:rsidP="000E4F6C">
      <w:pPr>
        <w:rPr>
          <w:sz w:val="28"/>
        </w:rPr>
      </w:pPr>
      <w:r>
        <w:rPr>
          <w:sz w:val="28"/>
        </w:rPr>
        <w:t>ПОСТАНОВЛЯЕТ:</w:t>
      </w:r>
    </w:p>
    <w:p w:rsidR="00313203" w:rsidRPr="000D2773" w:rsidRDefault="00650CB9" w:rsidP="00D9469C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>Внести в</w:t>
      </w:r>
      <w:r w:rsidR="00CF2B4B">
        <w:rPr>
          <w:sz w:val="28"/>
        </w:rPr>
        <w:t xml:space="preserve"> </w:t>
      </w:r>
      <w:r w:rsidR="0061055A">
        <w:rPr>
          <w:bCs/>
          <w:sz w:val="28"/>
          <w:szCs w:val="28"/>
        </w:rPr>
        <w:t>муниципальную</w:t>
      </w:r>
      <w:r w:rsidR="000E4F6C">
        <w:rPr>
          <w:bCs/>
          <w:sz w:val="28"/>
          <w:szCs w:val="28"/>
        </w:rPr>
        <w:t xml:space="preserve"> программу </w:t>
      </w:r>
      <w:r w:rsidR="00712F75" w:rsidRPr="002F3D20">
        <w:rPr>
          <w:bCs/>
          <w:sz w:val="28"/>
          <w:szCs w:val="28"/>
        </w:rPr>
        <w:t>«</w:t>
      </w:r>
      <w:r w:rsidR="00A246DC">
        <w:rPr>
          <w:bCs/>
          <w:sz w:val="28"/>
          <w:szCs w:val="28"/>
        </w:rPr>
        <w:t>Развитие</w:t>
      </w:r>
      <w:r w:rsidR="00CF2B4B">
        <w:rPr>
          <w:bCs/>
          <w:sz w:val="28"/>
          <w:szCs w:val="28"/>
        </w:rPr>
        <w:t xml:space="preserve"> </w:t>
      </w:r>
      <w:r w:rsidR="0061055A">
        <w:rPr>
          <w:bCs/>
          <w:sz w:val="28"/>
          <w:szCs w:val="28"/>
        </w:rPr>
        <w:t xml:space="preserve">муниципальной </w:t>
      </w:r>
      <w:r w:rsidR="00712F75" w:rsidRPr="002F3D20">
        <w:rPr>
          <w:bCs/>
          <w:sz w:val="28"/>
          <w:szCs w:val="28"/>
        </w:rPr>
        <w:t xml:space="preserve">системы образования </w:t>
      </w:r>
      <w:r w:rsidR="00712F75" w:rsidRPr="002F3D20">
        <w:rPr>
          <w:sz w:val="28"/>
          <w:szCs w:val="28"/>
        </w:rPr>
        <w:t>город</w:t>
      </w:r>
      <w:r w:rsidR="0061055A">
        <w:rPr>
          <w:sz w:val="28"/>
          <w:szCs w:val="28"/>
        </w:rPr>
        <w:t>а</w:t>
      </w:r>
      <w:r w:rsidR="00712F75" w:rsidRPr="002F3D20">
        <w:rPr>
          <w:sz w:val="28"/>
          <w:szCs w:val="28"/>
        </w:rPr>
        <w:t xml:space="preserve"> Са</w:t>
      </w:r>
      <w:r w:rsidR="0061055A">
        <w:rPr>
          <w:sz w:val="28"/>
          <w:szCs w:val="28"/>
        </w:rPr>
        <w:t>янска на 2016-2020</w:t>
      </w:r>
      <w:r w:rsidR="00712F75" w:rsidRPr="002F3D20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городского округа муниципального </w:t>
      </w:r>
      <w:r w:rsidR="00264994">
        <w:rPr>
          <w:sz w:val="28"/>
          <w:szCs w:val="28"/>
        </w:rPr>
        <w:t>образования «город Саянск» от 08.10.2015 № 110-37-934-15 (</w:t>
      </w:r>
      <w:r w:rsidR="00433536">
        <w:rPr>
          <w:sz w:val="28"/>
          <w:szCs w:val="28"/>
        </w:rPr>
        <w:t xml:space="preserve">в редакции </w:t>
      </w:r>
      <w:r w:rsidR="008E2C45">
        <w:rPr>
          <w:sz w:val="28"/>
          <w:szCs w:val="28"/>
        </w:rPr>
        <w:t xml:space="preserve">от  </w:t>
      </w:r>
      <w:r w:rsidR="00433536">
        <w:rPr>
          <w:sz w:val="28"/>
          <w:szCs w:val="28"/>
        </w:rPr>
        <w:t>06.04.2016  № 110-37-303-16</w:t>
      </w:r>
      <w:r w:rsidR="008E2C45">
        <w:rPr>
          <w:sz w:val="28"/>
          <w:szCs w:val="28"/>
        </w:rPr>
        <w:t>, от 25.07.2016 № 110-37-902-16</w:t>
      </w:r>
      <w:r w:rsidR="00656B27">
        <w:rPr>
          <w:sz w:val="28"/>
          <w:szCs w:val="28"/>
        </w:rPr>
        <w:t>, от 22.12.2016       № 110-37-1602-16</w:t>
      </w:r>
      <w:r w:rsidR="00C77956">
        <w:rPr>
          <w:sz w:val="28"/>
          <w:szCs w:val="28"/>
        </w:rPr>
        <w:t>, от 16.06.2017 № 110-37-608-17</w:t>
      </w:r>
      <w:r w:rsidR="00433536">
        <w:rPr>
          <w:sz w:val="28"/>
          <w:szCs w:val="28"/>
        </w:rPr>
        <w:t>) (</w:t>
      </w:r>
      <w:r w:rsidR="00264994" w:rsidRPr="003012E2">
        <w:rPr>
          <w:sz w:val="28"/>
          <w:szCs w:val="28"/>
        </w:rPr>
        <w:t>опублик</w:t>
      </w:r>
      <w:r w:rsidR="00264994">
        <w:rPr>
          <w:sz w:val="28"/>
          <w:szCs w:val="28"/>
        </w:rPr>
        <w:t xml:space="preserve">овано в газете «Саянские зори», </w:t>
      </w:r>
      <w:r w:rsidR="00656B27">
        <w:rPr>
          <w:sz w:val="28"/>
          <w:szCs w:val="28"/>
        </w:rPr>
        <w:t>вкладыш</w:t>
      </w:r>
      <w:r w:rsidR="00CF2B4B">
        <w:rPr>
          <w:sz w:val="28"/>
          <w:szCs w:val="28"/>
        </w:rPr>
        <w:t xml:space="preserve"> </w:t>
      </w:r>
      <w:r w:rsidR="00656B27">
        <w:rPr>
          <w:sz w:val="28"/>
          <w:szCs w:val="28"/>
        </w:rPr>
        <w:t>«О</w:t>
      </w:r>
      <w:r w:rsidR="00264994" w:rsidRPr="003012E2">
        <w:rPr>
          <w:sz w:val="28"/>
          <w:szCs w:val="28"/>
        </w:rPr>
        <w:t>ф</w:t>
      </w:r>
      <w:r w:rsidR="00264994">
        <w:rPr>
          <w:sz w:val="28"/>
          <w:szCs w:val="28"/>
        </w:rPr>
        <w:t>ициальная информация</w:t>
      </w:r>
      <w:r w:rsidR="00656B27">
        <w:rPr>
          <w:sz w:val="28"/>
          <w:szCs w:val="28"/>
        </w:rPr>
        <w:t xml:space="preserve">» </w:t>
      </w:r>
      <w:r w:rsidR="00264994">
        <w:rPr>
          <w:sz w:val="28"/>
          <w:szCs w:val="28"/>
        </w:rPr>
        <w:t xml:space="preserve"> от 15.10.2015 </w:t>
      </w:r>
      <w:r w:rsidR="009D14C5">
        <w:rPr>
          <w:sz w:val="28"/>
          <w:szCs w:val="28"/>
        </w:rPr>
        <w:t xml:space="preserve">№ 40 </w:t>
      </w:r>
      <w:r w:rsidR="00264994">
        <w:rPr>
          <w:sz w:val="28"/>
          <w:szCs w:val="28"/>
        </w:rPr>
        <w:t>страница 14</w:t>
      </w:r>
      <w:r w:rsidR="00433536">
        <w:rPr>
          <w:sz w:val="28"/>
          <w:szCs w:val="28"/>
        </w:rPr>
        <w:t xml:space="preserve">, </w:t>
      </w:r>
      <w:r w:rsidR="00656B27">
        <w:rPr>
          <w:sz w:val="28"/>
          <w:szCs w:val="28"/>
        </w:rPr>
        <w:t>от 14.04.2016     № 14</w:t>
      </w:r>
      <w:r w:rsidR="009D14C5">
        <w:rPr>
          <w:sz w:val="28"/>
          <w:szCs w:val="28"/>
        </w:rPr>
        <w:t xml:space="preserve"> страница 10</w:t>
      </w:r>
      <w:r w:rsidR="00656B27">
        <w:rPr>
          <w:sz w:val="28"/>
          <w:szCs w:val="28"/>
        </w:rPr>
        <w:t>, от 04.08.2016 № 30</w:t>
      </w:r>
      <w:proofErr w:type="gramEnd"/>
      <w:r w:rsidR="008E2C45">
        <w:rPr>
          <w:sz w:val="28"/>
          <w:szCs w:val="28"/>
        </w:rPr>
        <w:t xml:space="preserve"> страница 22</w:t>
      </w:r>
      <w:r w:rsidR="00656B27">
        <w:rPr>
          <w:sz w:val="28"/>
          <w:szCs w:val="28"/>
        </w:rPr>
        <w:t>, от 29.12.2016 № 51 страница 21</w:t>
      </w:r>
      <w:r w:rsidR="00C77956">
        <w:rPr>
          <w:sz w:val="28"/>
          <w:szCs w:val="28"/>
        </w:rPr>
        <w:t>, от 15.06.2017 № 23 страница 4</w:t>
      </w:r>
      <w:r w:rsidR="00264994">
        <w:rPr>
          <w:sz w:val="28"/>
          <w:szCs w:val="28"/>
        </w:rPr>
        <w:t>)</w:t>
      </w:r>
      <w:r w:rsidR="000D2773">
        <w:rPr>
          <w:sz w:val="28"/>
          <w:szCs w:val="28"/>
        </w:rPr>
        <w:t>следующие изменения:</w:t>
      </w:r>
    </w:p>
    <w:p w:rsidR="00C25D43" w:rsidRDefault="00C25D43" w:rsidP="00C25D43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1138D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C25D43">
        <w:rPr>
          <w:rFonts w:ascii="Times New Roman" w:hAnsi="Times New Roman" w:cs="Times New Roman"/>
          <w:bCs/>
          <w:sz w:val="28"/>
          <w:szCs w:val="28"/>
        </w:rPr>
        <w:t xml:space="preserve">Развитие муниципальной системы образования </w:t>
      </w:r>
      <w:r w:rsidRPr="00C25D43">
        <w:rPr>
          <w:rFonts w:ascii="Times New Roman" w:hAnsi="Times New Roman" w:cs="Times New Roman"/>
          <w:sz w:val="28"/>
          <w:szCs w:val="28"/>
        </w:rPr>
        <w:t>города Саянска на 2016-2020 годы</w:t>
      </w:r>
      <w:r w:rsidRPr="00A113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строку «Объемы и источники финансирования Программы» изложить в следующей редакции: </w:t>
      </w: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775"/>
        <w:gridCol w:w="6237"/>
      </w:tblGrid>
      <w:tr w:rsidR="00C25D43" w:rsidTr="00C25D43">
        <w:tc>
          <w:tcPr>
            <w:tcW w:w="594" w:type="dxa"/>
          </w:tcPr>
          <w:p w:rsidR="00C25D43" w:rsidRPr="002F3D20" w:rsidRDefault="00C25D43" w:rsidP="001078B0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75" w:type="dxa"/>
          </w:tcPr>
          <w:p w:rsidR="00C25D43" w:rsidRPr="002F3D20" w:rsidRDefault="00C25D43" w:rsidP="001078B0">
            <w:pPr>
              <w:rPr>
                <w:sz w:val="28"/>
              </w:rPr>
            </w:pPr>
            <w:r w:rsidRPr="002F3D20">
              <w:rPr>
                <w:sz w:val="28"/>
              </w:rPr>
              <w:t>Объемы и источники финансирования Программы</w:t>
            </w:r>
          </w:p>
          <w:p w:rsidR="00C25D43" w:rsidRDefault="00C25D43" w:rsidP="001078B0"/>
        </w:tc>
        <w:tc>
          <w:tcPr>
            <w:tcW w:w="6237" w:type="dxa"/>
          </w:tcPr>
          <w:p w:rsidR="00C25D43" w:rsidRDefault="00C25D43" w:rsidP="001078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Программы </w:t>
            </w:r>
          </w:p>
          <w:p w:rsidR="00C25D43" w:rsidRDefault="00C25D43" w:rsidP="001078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000BB2">
              <w:rPr>
                <w:sz w:val="28"/>
              </w:rPr>
              <w:t>4 198 038,8</w:t>
            </w:r>
            <w:r>
              <w:rPr>
                <w:sz w:val="28"/>
              </w:rPr>
              <w:t xml:space="preserve"> тыс. руб., из них:</w:t>
            </w:r>
          </w:p>
          <w:p w:rsidR="00C25D43" w:rsidRDefault="00432986" w:rsidP="001078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25D43">
              <w:rPr>
                <w:sz w:val="28"/>
              </w:rPr>
              <w:t xml:space="preserve">местный бюджет  –    </w:t>
            </w:r>
            <w:r w:rsidR="00000BB2">
              <w:rPr>
                <w:sz w:val="28"/>
              </w:rPr>
              <w:t>959 679,3</w:t>
            </w:r>
            <w:r w:rsidR="00C25D43">
              <w:rPr>
                <w:sz w:val="28"/>
              </w:rPr>
              <w:t xml:space="preserve"> тыс. руб.,</w:t>
            </w:r>
          </w:p>
          <w:p w:rsidR="00C25D43" w:rsidRDefault="00432986" w:rsidP="001078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25D43">
              <w:rPr>
                <w:sz w:val="28"/>
              </w:rPr>
              <w:t xml:space="preserve">областной бюджет – </w:t>
            </w:r>
            <w:r w:rsidR="00FB4D24">
              <w:rPr>
                <w:sz w:val="28"/>
              </w:rPr>
              <w:t>3</w:t>
            </w:r>
            <w:r w:rsidR="00000BB2">
              <w:rPr>
                <w:sz w:val="28"/>
              </w:rPr>
              <w:t> 214 702,2</w:t>
            </w:r>
            <w:r w:rsidR="00C25D43">
              <w:rPr>
                <w:sz w:val="28"/>
              </w:rPr>
              <w:t xml:space="preserve"> тыс. руб.,</w:t>
            </w:r>
          </w:p>
          <w:p w:rsidR="00C25D43" w:rsidRDefault="00432986" w:rsidP="001078B0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</w:t>
            </w:r>
            <w:r w:rsidR="00C25D43">
              <w:rPr>
                <w:sz w:val="28"/>
              </w:rPr>
              <w:t xml:space="preserve">редства от приносящей доход деятельности </w:t>
            </w:r>
          </w:p>
          <w:p w:rsidR="00C33E06" w:rsidRDefault="00C25D43" w:rsidP="001078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 </w:t>
            </w:r>
            <w:r w:rsidR="00FB4D24">
              <w:rPr>
                <w:sz w:val="28"/>
              </w:rPr>
              <w:t>23</w:t>
            </w:r>
            <w:r w:rsidR="00000BB2">
              <w:rPr>
                <w:sz w:val="28"/>
              </w:rPr>
              <w:t> 657,3</w:t>
            </w:r>
            <w:r>
              <w:rPr>
                <w:sz w:val="28"/>
              </w:rPr>
              <w:t xml:space="preserve"> тыс. руб., </w:t>
            </w:r>
          </w:p>
          <w:p w:rsidR="00C25D43" w:rsidRDefault="00C25D43" w:rsidP="001078B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том числе по годам:</w:t>
            </w:r>
          </w:p>
          <w:p w:rsidR="00C25D43" w:rsidRPr="005A17E6" w:rsidRDefault="00C25D43" w:rsidP="001078B0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C25D43" w:rsidRPr="005A17E6" w:rsidRDefault="00C25D43" w:rsidP="001078B0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226FC">
              <w:rPr>
                <w:rFonts w:ascii="Times New Roman" w:hAnsi="Times New Roman" w:cs="Times New Roman"/>
                <w:sz w:val="28"/>
                <w:szCs w:val="28"/>
              </w:rPr>
              <w:t>148 141,4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1078B0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="00C33E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3125">
              <w:rPr>
                <w:rFonts w:ascii="Times New Roman" w:hAnsi="Times New Roman" w:cs="Times New Roman"/>
                <w:sz w:val="28"/>
                <w:szCs w:val="28"/>
              </w:rPr>
              <w:t>169 450,5</w:t>
            </w:r>
            <w:r w:rsidR="0069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1078B0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93125">
              <w:rPr>
                <w:rFonts w:ascii="Times New Roman" w:hAnsi="Times New Roman" w:cs="Times New Roman"/>
                <w:sz w:val="28"/>
                <w:szCs w:val="28"/>
              </w:rPr>
              <w:t>223 337,1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1078B0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2019 год </w:t>
            </w:r>
            <w:r w:rsidR="00BC67A4">
              <w:rPr>
                <w:sz w:val="28"/>
                <w:szCs w:val="28"/>
              </w:rPr>
              <w:t>–</w:t>
            </w:r>
            <w:r w:rsidRPr="005A17E6">
              <w:rPr>
                <w:sz w:val="28"/>
                <w:szCs w:val="28"/>
              </w:rPr>
              <w:t xml:space="preserve"> </w:t>
            </w:r>
            <w:r w:rsidR="00BC67A4">
              <w:rPr>
                <w:sz w:val="28"/>
                <w:szCs w:val="28"/>
              </w:rPr>
              <w:t>207 775</w:t>
            </w:r>
            <w:r w:rsidR="00FB4D24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>тыс. руб.,</w:t>
            </w:r>
          </w:p>
          <w:p w:rsidR="00C25D43" w:rsidRDefault="00C25D43" w:rsidP="001078B0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2020 год </w:t>
            </w:r>
            <w:r w:rsidR="00BC67A4">
              <w:rPr>
                <w:sz w:val="28"/>
                <w:szCs w:val="28"/>
              </w:rPr>
              <w:t>–</w:t>
            </w:r>
            <w:r w:rsidRPr="005A17E6">
              <w:rPr>
                <w:sz w:val="28"/>
                <w:szCs w:val="28"/>
              </w:rPr>
              <w:t xml:space="preserve"> </w:t>
            </w:r>
            <w:r w:rsidR="00BC67A4">
              <w:rPr>
                <w:sz w:val="28"/>
                <w:szCs w:val="28"/>
              </w:rPr>
              <w:t>210 974,7</w:t>
            </w:r>
            <w:r w:rsidR="001078B0">
              <w:rPr>
                <w:sz w:val="28"/>
                <w:szCs w:val="28"/>
              </w:rPr>
              <w:t xml:space="preserve"> тыс. руб.</w:t>
            </w:r>
          </w:p>
          <w:p w:rsidR="00C25D43" w:rsidRPr="005A17E6" w:rsidRDefault="00C25D43" w:rsidP="001078B0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 бюджета:</w:t>
            </w:r>
          </w:p>
          <w:p w:rsidR="00C25D43" w:rsidRPr="005A17E6" w:rsidRDefault="00C25D43" w:rsidP="001078B0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226FC">
              <w:rPr>
                <w:rFonts w:ascii="Times New Roman" w:hAnsi="Times New Roman" w:cs="Times New Roman"/>
                <w:sz w:val="28"/>
                <w:szCs w:val="28"/>
              </w:rPr>
              <w:t>528 337,6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1078B0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– </w:t>
            </w:r>
            <w:r w:rsidR="00B760C5">
              <w:rPr>
                <w:rFonts w:ascii="Times New Roman" w:hAnsi="Times New Roman" w:cs="Times New Roman"/>
                <w:sz w:val="28"/>
                <w:szCs w:val="28"/>
              </w:rPr>
              <w:t>505 615,7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1078B0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760C5">
              <w:rPr>
                <w:rFonts w:ascii="Times New Roman" w:hAnsi="Times New Roman" w:cs="Times New Roman"/>
                <w:sz w:val="28"/>
                <w:szCs w:val="28"/>
              </w:rPr>
              <w:t>907 340,6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1078B0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2019 год - </w:t>
            </w:r>
            <w:r w:rsidR="00FB4D24">
              <w:rPr>
                <w:sz w:val="28"/>
                <w:szCs w:val="28"/>
              </w:rPr>
              <w:t>627 789,3</w:t>
            </w:r>
            <w:r>
              <w:rPr>
                <w:sz w:val="28"/>
                <w:szCs w:val="28"/>
              </w:rPr>
              <w:t>тыс. руб.,</w:t>
            </w:r>
          </w:p>
          <w:p w:rsidR="00C25D43" w:rsidRDefault="00C25D43" w:rsidP="001078B0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2020 год - </w:t>
            </w:r>
            <w:r w:rsidR="00FB4D24">
              <w:rPr>
                <w:sz w:val="28"/>
                <w:szCs w:val="28"/>
              </w:rPr>
              <w:t>645 619,0</w:t>
            </w:r>
            <w:r w:rsidR="001078B0">
              <w:rPr>
                <w:sz w:val="28"/>
                <w:szCs w:val="28"/>
              </w:rPr>
              <w:t xml:space="preserve"> тыс. руб.</w:t>
            </w:r>
          </w:p>
          <w:p w:rsidR="00C25D43" w:rsidRPr="00B86E66" w:rsidRDefault="00C25D43" w:rsidP="001078B0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B86E66" w:rsidRPr="00B86E66">
              <w:rPr>
                <w:rFonts w:ascii="Times New Roman" w:hAnsi="Times New Roman" w:cs="Times New Roman"/>
                <w:sz w:val="28"/>
              </w:rPr>
              <w:t>с</w:t>
            </w:r>
            <w:r w:rsidR="00B86E66">
              <w:rPr>
                <w:rFonts w:ascii="Times New Roman" w:hAnsi="Times New Roman" w:cs="Times New Roman"/>
                <w:sz w:val="28"/>
              </w:rPr>
              <w:t>редств</w:t>
            </w:r>
            <w:r w:rsidR="00B86E66" w:rsidRPr="00B86E66">
              <w:rPr>
                <w:rFonts w:ascii="Times New Roman" w:hAnsi="Times New Roman" w:cs="Times New Roman"/>
                <w:sz w:val="28"/>
              </w:rPr>
              <w:t xml:space="preserve"> от приносящей доход деятельности</w:t>
            </w:r>
            <w:r w:rsidRPr="00B86E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D43" w:rsidRPr="005A17E6" w:rsidRDefault="00C25D43" w:rsidP="001078B0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B6B79">
              <w:rPr>
                <w:rFonts w:ascii="Times New Roman" w:hAnsi="Times New Roman" w:cs="Times New Roman"/>
                <w:sz w:val="28"/>
                <w:szCs w:val="28"/>
              </w:rPr>
              <w:t>5 072,7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1078B0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- </w:t>
            </w:r>
            <w:r w:rsidR="00C66D3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B760C5">
              <w:rPr>
                <w:rFonts w:ascii="Times New Roman" w:hAnsi="Times New Roman" w:cs="Times New Roman"/>
                <w:sz w:val="28"/>
                <w:szCs w:val="28"/>
              </w:rPr>
              <w:t> 937,6</w:t>
            </w:r>
            <w:r w:rsidR="001078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1078B0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66D3E">
              <w:rPr>
                <w:rFonts w:ascii="Times New Roman" w:hAnsi="Times New Roman" w:cs="Times New Roman"/>
                <w:sz w:val="28"/>
                <w:szCs w:val="28"/>
              </w:rPr>
              <w:t>4 549</w:t>
            </w:r>
            <w:r w:rsidR="001078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1078B0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2019 год - </w:t>
            </w:r>
            <w:r w:rsidR="00C66D3E">
              <w:rPr>
                <w:sz w:val="28"/>
                <w:szCs w:val="28"/>
              </w:rPr>
              <w:t>4 549</w:t>
            </w:r>
            <w:r w:rsidR="001078B0">
              <w:rPr>
                <w:sz w:val="28"/>
                <w:szCs w:val="28"/>
              </w:rPr>
              <w:t xml:space="preserve">,0  </w:t>
            </w:r>
            <w:r>
              <w:rPr>
                <w:sz w:val="28"/>
                <w:szCs w:val="28"/>
              </w:rPr>
              <w:t>тыс. руб.,</w:t>
            </w:r>
          </w:p>
          <w:p w:rsidR="00C25D43" w:rsidRPr="005A17E6" w:rsidRDefault="00C25D43" w:rsidP="001078B0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2020 год - </w:t>
            </w:r>
            <w:r w:rsidR="00C66D3E">
              <w:rPr>
                <w:sz w:val="28"/>
                <w:szCs w:val="28"/>
              </w:rPr>
              <w:t>4 549</w:t>
            </w:r>
            <w:r w:rsidR="001078B0">
              <w:rPr>
                <w:sz w:val="28"/>
                <w:szCs w:val="28"/>
              </w:rPr>
              <w:t xml:space="preserve">,0  </w:t>
            </w:r>
            <w:r>
              <w:rPr>
                <w:sz w:val="28"/>
                <w:szCs w:val="28"/>
              </w:rPr>
              <w:t>тыс. руб.</w:t>
            </w:r>
          </w:p>
        </w:tc>
      </w:tr>
    </w:tbl>
    <w:p w:rsidR="00C25D43" w:rsidRDefault="00C25D43" w:rsidP="00C25D4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D43" w:rsidRPr="009810C6" w:rsidRDefault="00C25D43" w:rsidP="00C25D43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D4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</w:t>
      </w:r>
      <w:r w:rsidR="00C17D8D" w:rsidRPr="00C25D43">
        <w:rPr>
          <w:rFonts w:ascii="Times New Roman" w:hAnsi="Times New Roman" w:cs="Times New Roman"/>
          <w:color w:val="000000"/>
          <w:sz w:val="28"/>
          <w:szCs w:val="28"/>
        </w:rPr>
        <w:t>«М</w:t>
      </w:r>
      <w:r w:rsidR="00C17D8D" w:rsidRPr="00C25D43">
        <w:rPr>
          <w:rFonts w:ascii="Times New Roman" w:hAnsi="Times New Roman" w:cs="Times New Roman"/>
          <w:bCs/>
          <w:sz w:val="28"/>
          <w:szCs w:val="28"/>
        </w:rPr>
        <w:t xml:space="preserve">ероприятия муниципальной программы «Развитие муниципальной системы образования </w:t>
      </w:r>
      <w:r w:rsidR="00C17D8D" w:rsidRPr="00C25D43">
        <w:rPr>
          <w:rFonts w:ascii="Times New Roman" w:hAnsi="Times New Roman" w:cs="Times New Roman"/>
          <w:sz w:val="28"/>
          <w:szCs w:val="28"/>
        </w:rPr>
        <w:t>города Саянска на 2016-2020 годы»</w:t>
      </w:r>
      <w:r w:rsidR="00936035">
        <w:rPr>
          <w:rFonts w:ascii="Times New Roman" w:hAnsi="Times New Roman" w:cs="Times New Roman"/>
          <w:sz w:val="28"/>
          <w:szCs w:val="28"/>
        </w:rPr>
        <w:t xml:space="preserve"> </w:t>
      </w:r>
      <w:r w:rsidRPr="00C25D4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C25D4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«Развитие муниципальной системы образования </w:t>
      </w:r>
      <w:r w:rsidRPr="00C25D43">
        <w:rPr>
          <w:rFonts w:ascii="Times New Roman" w:hAnsi="Times New Roman" w:cs="Times New Roman"/>
          <w:sz w:val="28"/>
          <w:szCs w:val="28"/>
        </w:rPr>
        <w:t>города Саянска на 2016-2020 годы»</w:t>
      </w:r>
      <w:r w:rsidR="00354ABF">
        <w:rPr>
          <w:rFonts w:ascii="Times New Roman" w:hAnsi="Times New Roman" w:cs="Times New Roman"/>
          <w:sz w:val="28"/>
          <w:szCs w:val="28"/>
        </w:rPr>
        <w:t xml:space="preserve"> </w:t>
      </w:r>
      <w:r w:rsidRPr="00C25D43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Pr="00C25D43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 w:rsidR="00883700">
        <w:rPr>
          <w:rFonts w:ascii="Times New Roman" w:hAnsi="Times New Roman" w:cs="Times New Roman"/>
          <w:sz w:val="28"/>
          <w:szCs w:val="28"/>
        </w:rPr>
        <w:t xml:space="preserve">№ 1 </w:t>
      </w:r>
      <w:r w:rsidRPr="00C25D4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810C6" w:rsidRPr="009810C6" w:rsidRDefault="009810C6" w:rsidP="009810C6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Таблицу № 1 главы 4 «Объемы и источники финансирования муниципальной программы» Паспорта муниципальной программы </w:t>
      </w:r>
      <w:r w:rsidRPr="006843A8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Pr="006843A8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6843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77317" w:rsidRPr="00C33E06" w:rsidRDefault="0061055A" w:rsidP="00C25D43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C25D43">
        <w:rPr>
          <w:bCs/>
          <w:sz w:val="28"/>
          <w:szCs w:val="28"/>
          <w:lang w:eastAsia="zh-CN"/>
        </w:rPr>
        <w:t xml:space="preserve">Опубликовать настоящее постановление </w:t>
      </w:r>
      <w:r w:rsidR="00C33E06">
        <w:rPr>
          <w:bCs/>
          <w:sz w:val="28"/>
          <w:szCs w:val="28"/>
          <w:lang w:eastAsia="zh-CN"/>
        </w:rPr>
        <w:t>в газете «Саянские зори»</w:t>
      </w:r>
      <w:r w:rsidR="00936035">
        <w:rPr>
          <w:bCs/>
          <w:sz w:val="28"/>
          <w:szCs w:val="28"/>
          <w:lang w:eastAsia="zh-CN"/>
        </w:rPr>
        <w:t xml:space="preserve"> </w:t>
      </w:r>
      <w:r w:rsidR="00C33E06">
        <w:rPr>
          <w:sz w:val="28"/>
          <w:szCs w:val="28"/>
        </w:rPr>
        <w:t>и</w:t>
      </w:r>
      <w:r w:rsidR="00CF2B4B">
        <w:rPr>
          <w:sz w:val="28"/>
          <w:szCs w:val="28"/>
        </w:rPr>
        <w:t xml:space="preserve"> </w:t>
      </w:r>
      <w:r w:rsidR="00C33E06" w:rsidRPr="00C33E06">
        <w:rPr>
          <w:sz w:val="28"/>
          <w:szCs w:val="28"/>
        </w:rPr>
        <w:t xml:space="preserve">разместить </w:t>
      </w:r>
      <w:r w:rsidR="00700544" w:rsidRPr="00C33E06">
        <w:rPr>
          <w:sz w:val="28"/>
          <w:szCs w:val="28"/>
        </w:rPr>
        <w:t xml:space="preserve">на официальном сайте администрации городского округа муниципального образования «город Саянск» </w:t>
      </w:r>
      <w:r w:rsidR="00F77317" w:rsidRPr="00C33E06">
        <w:rPr>
          <w:sz w:val="28"/>
          <w:szCs w:val="28"/>
        </w:rPr>
        <w:t>в  информационно-телекоммуникационной сети  «Интернет».</w:t>
      </w:r>
    </w:p>
    <w:p w:rsidR="00C25D43" w:rsidRPr="00C25D43" w:rsidRDefault="00C25D43" w:rsidP="00C25D43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C25D43">
        <w:rPr>
          <w:sz w:val="28"/>
          <w:szCs w:val="28"/>
        </w:rPr>
        <w:t xml:space="preserve">Настоящее постановление вступает в силу </w:t>
      </w:r>
      <w:r w:rsidR="001A3274">
        <w:rPr>
          <w:sz w:val="28"/>
          <w:szCs w:val="28"/>
        </w:rPr>
        <w:t>после</w:t>
      </w:r>
      <w:r w:rsidRPr="00C25D43">
        <w:rPr>
          <w:sz w:val="28"/>
          <w:szCs w:val="28"/>
        </w:rPr>
        <w:t xml:space="preserve"> дня его официального опубликования.</w:t>
      </w:r>
    </w:p>
    <w:p w:rsidR="000E4F6C" w:rsidRDefault="000E4F6C" w:rsidP="000E4F6C">
      <w:pPr>
        <w:jc w:val="both"/>
        <w:rPr>
          <w:bCs/>
          <w:sz w:val="28"/>
          <w:szCs w:val="28"/>
        </w:rPr>
      </w:pPr>
    </w:p>
    <w:p w:rsidR="00C25D43" w:rsidRPr="00FD59D8" w:rsidRDefault="00C25D43" w:rsidP="000E4F6C">
      <w:pPr>
        <w:jc w:val="both"/>
        <w:rPr>
          <w:bCs/>
          <w:sz w:val="28"/>
          <w:szCs w:val="28"/>
        </w:rPr>
      </w:pPr>
    </w:p>
    <w:p w:rsidR="000E4F6C" w:rsidRDefault="000E4F6C" w:rsidP="00313203">
      <w:pPr>
        <w:jc w:val="both"/>
        <w:rPr>
          <w:sz w:val="28"/>
          <w:szCs w:val="28"/>
        </w:rPr>
      </w:pPr>
      <w:r w:rsidRPr="00FD59D8">
        <w:rPr>
          <w:sz w:val="28"/>
          <w:szCs w:val="28"/>
        </w:rPr>
        <w:t>Мэр городского округа</w:t>
      </w:r>
    </w:p>
    <w:p w:rsidR="000E4F6C" w:rsidRDefault="000E4F6C" w:rsidP="0031320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E4F6C" w:rsidRDefault="000E4F6C" w:rsidP="00313203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0F7D52">
        <w:rPr>
          <w:sz w:val="28"/>
          <w:szCs w:val="28"/>
        </w:rPr>
        <w:t>О.В. Боровский</w:t>
      </w:r>
    </w:p>
    <w:p w:rsidR="00867A7E" w:rsidRDefault="00867A7E" w:rsidP="005B71AA">
      <w:pPr>
        <w:jc w:val="both"/>
        <w:rPr>
          <w:bCs/>
          <w:sz w:val="28"/>
          <w:szCs w:val="28"/>
        </w:rPr>
      </w:pPr>
    </w:p>
    <w:p w:rsidR="00C25D43" w:rsidRDefault="00C25D43" w:rsidP="005B71AA">
      <w:pPr>
        <w:jc w:val="both"/>
        <w:rPr>
          <w:bCs/>
          <w:sz w:val="28"/>
          <w:szCs w:val="28"/>
        </w:rPr>
      </w:pPr>
    </w:p>
    <w:p w:rsidR="00C25D43" w:rsidRDefault="00C25D43" w:rsidP="005B71AA">
      <w:pPr>
        <w:jc w:val="both"/>
        <w:rPr>
          <w:bCs/>
          <w:sz w:val="28"/>
          <w:szCs w:val="28"/>
        </w:rPr>
      </w:pPr>
    </w:p>
    <w:p w:rsidR="00C25D43" w:rsidRDefault="00C25D43" w:rsidP="005B71AA">
      <w:pPr>
        <w:jc w:val="both"/>
        <w:rPr>
          <w:bCs/>
          <w:sz w:val="28"/>
          <w:szCs w:val="28"/>
        </w:rPr>
      </w:pPr>
    </w:p>
    <w:p w:rsidR="00C25D43" w:rsidRDefault="00C25D43" w:rsidP="005B71AA">
      <w:pPr>
        <w:jc w:val="both"/>
        <w:rPr>
          <w:bCs/>
          <w:sz w:val="28"/>
          <w:szCs w:val="28"/>
        </w:rPr>
      </w:pPr>
    </w:p>
    <w:p w:rsidR="00042BA2" w:rsidRPr="00565828" w:rsidRDefault="00042BA2" w:rsidP="00042BA2">
      <w:r w:rsidRPr="00565828">
        <w:t xml:space="preserve">Исп. </w:t>
      </w:r>
      <w:r w:rsidR="00C25D43">
        <w:t>Игнатова Г.Г.</w:t>
      </w:r>
    </w:p>
    <w:p w:rsidR="005B71AA" w:rsidRDefault="00042BA2" w:rsidP="00822243">
      <w:r w:rsidRPr="00565828">
        <w:t>Тел. 5-</w:t>
      </w:r>
      <w:r w:rsidR="00E47EA1">
        <w:t>33</w:t>
      </w:r>
      <w:r w:rsidR="00F77317">
        <w:t>-</w:t>
      </w:r>
      <w:r w:rsidR="00E47EA1">
        <w:t>9</w:t>
      </w:r>
      <w:r w:rsidR="00867A7E">
        <w:t>4</w:t>
      </w:r>
    </w:p>
    <w:p w:rsidR="00656B27" w:rsidRPr="00CE050B" w:rsidRDefault="00656B27" w:rsidP="00A0384D">
      <w:pPr>
        <w:rPr>
          <w:color w:val="FF0000"/>
        </w:rPr>
        <w:sectPr w:rsidR="00656B27" w:rsidRPr="00CE050B" w:rsidSect="00C25D43">
          <w:footerReference w:type="first" r:id="rId9"/>
          <w:pgSz w:w="11906" w:h="16838" w:code="9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15"/>
        <w:tblW w:w="14709" w:type="dxa"/>
        <w:tblLayout w:type="fixed"/>
        <w:tblLook w:val="01E0" w:firstRow="1" w:lastRow="1" w:firstColumn="1" w:lastColumn="1" w:noHBand="0" w:noVBand="0"/>
      </w:tblPr>
      <w:tblGrid>
        <w:gridCol w:w="10031"/>
        <w:gridCol w:w="4678"/>
      </w:tblGrid>
      <w:tr w:rsidR="00134F72" w:rsidRPr="00345649" w:rsidTr="00656B27">
        <w:tc>
          <w:tcPr>
            <w:tcW w:w="10031" w:type="dxa"/>
            <w:shd w:val="clear" w:color="auto" w:fill="auto"/>
          </w:tcPr>
          <w:p w:rsidR="00134F72" w:rsidRPr="00345649" w:rsidRDefault="00134F72" w:rsidP="00656B27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34F72" w:rsidRPr="00345649" w:rsidRDefault="00134F72" w:rsidP="00656B2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Приложение </w:t>
            </w:r>
            <w:r w:rsidR="002B7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1</w:t>
            </w:r>
          </w:p>
          <w:p w:rsidR="00134F72" w:rsidRPr="00345649" w:rsidRDefault="00134F72" w:rsidP="00656B2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 постановлению администрации городского округа  муниципального образования «город Саянск»</w:t>
            </w:r>
          </w:p>
        </w:tc>
      </w:tr>
    </w:tbl>
    <w:p w:rsidR="008545EB" w:rsidRPr="00345649" w:rsidRDefault="008545EB" w:rsidP="008545EB">
      <w:pPr>
        <w:rPr>
          <w:vanish/>
        </w:rPr>
      </w:pPr>
    </w:p>
    <w:tbl>
      <w:tblPr>
        <w:tblW w:w="0" w:type="auto"/>
        <w:jc w:val="right"/>
        <w:tblInd w:w="-1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907"/>
        <w:gridCol w:w="449"/>
        <w:gridCol w:w="1967"/>
      </w:tblGrid>
      <w:tr w:rsidR="00815F1C" w:rsidRPr="00345649" w:rsidTr="00656B27">
        <w:trPr>
          <w:cantSplit/>
          <w:trHeight w:val="355"/>
          <w:jc w:val="right"/>
        </w:trPr>
        <w:tc>
          <w:tcPr>
            <w:tcW w:w="534" w:type="dxa"/>
          </w:tcPr>
          <w:p w:rsidR="00815F1C" w:rsidRPr="00345649" w:rsidRDefault="00815F1C" w:rsidP="00D002E4">
            <w:pPr>
              <w:ind w:left="-479" w:firstLine="479"/>
            </w:pPr>
            <w:r w:rsidRPr="00345649">
              <w:t>от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815F1C" w:rsidRPr="00345649" w:rsidRDefault="00261A4B" w:rsidP="00261A4B">
            <w:pPr>
              <w:tabs>
                <w:tab w:val="left" w:pos="1135"/>
              </w:tabs>
            </w:pPr>
            <w:r>
              <w:t xml:space="preserve">  28.11.2017</w:t>
            </w:r>
          </w:p>
        </w:tc>
        <w:tc>
          <w:tcPr>
            <w:tcW w:w="449" w:type="dxa"/>
          </w:tcPr>
          <w:p w:rsidR="00815F1C" w:rsidRPr="00345649" w:rsidRDefault="00815F1C" w:rsidP="00D002E4">
            <w:pPr>
              <w:jc w:val="center"/>
            </w:pPr>
            <w:r w:rsidRPr="00345649">
              <w:t>№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815F1C" w:rsidRPr="00345649" w:rsidRDefault="00261A4B" w:rsidP="00D002E4">
            <w:r>
              <w:t>110-37-1233-17</w:t>
            </w:r>
          </w:p>
        </w:tc>
      </w:tr>
    </w:tbl>
    <w:p w:rsidR="005014BC" w:rsidRDefault="005014BC" w:rsidP="00EC484C">
      <w:pPr>
        <w:rPr>
          <w:b/>
          <w:bCs/>
        </w:rPr>
      </w:pPr>
    </w:p>
    <w:p w:rsidR="001C321B" w:rsidRDefault="001C321B" w:rsidP="0010651F">
      <w:pPr>
        <w:jc w:val="center"/>
        <w:rPr>
          <w:b/>
          <w:bCs/>
        </w:rPr>
      </w:pPr>
    </w:p>
    <w:tbl>
      <w:tblPr>
        <w:tblW w:w="1526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013"/>
        <w:gridCol w:w="4041"/>
        <w:gridCol w:w="1488"/>
        <w:gridCol w:w="1123"/>
        <w:gridCol w:w="1424"/>
        <w:gridCol w:w="1131"/>
        <w:gridCol w:w="1279"/>
        <w:gridCol w:w="1418"/>
        <w:gridCol w:w="1160"/>
        <w:gridCol w:w="1186"/>
      </w:tblGrid>
      <w:tr w:rsidR="00AC239F" w:rsidRPr="00AC239F" w:rsidTr="002800FE">
        <w:trPr>
          <w:trHeight w:val="315"/>
        </w:trPr>
        <w:tc>
          <w:tcPr>
            <w:tcW w:w="15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</w:rPr>
            </w:pPr>
            <w:r w:rsidRPr="00AC239F">
              <w:rPr>
                <w:b/>
                <w:bCs/>
              </w:rPr>
              <w:t>Мероприятия муниципальной  программы «Развитие муниципальной системы образования города Саянска  на 2016-2020 годы»</w:t>
            </w:r>
          </w:p>
        </w:tc>
      </w:tr>
      <w:tr w:rsidR="00AC239F" w:rsidRPr="00AC239F" w:rsidTr="002800FE">
        <w:trPr>
          <w:trHeight w:val="27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239F" w:rsidRPr="00AC239F" w:rsidTr="002800FE">
        <w:trPr>
          <w:trHeight w:val="70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0"/>
                <w:szCs w:val="20"/>
              </w:rPr>
            </w:pPr>
            <w:r w:rsidRPr="00AC239F">
              <w:rPr>
                <w:sz w:val="20"/>
                <w:szCs w:val="20"/>
              </w:rPr>
              <w:t xml:space="preserve">№ </w:t>
            </w:r>
            <w:proofErr w:type="gramStart"/>
            <w:r w:rsidRPr="00AC239F">
              <w:rPr>
                <w:sz w:val="20"/>
                <w:szCs w:val="20"/>
              </w:rPr>
              <w:t>п</w:t>
            </w:r>
            <w:proofErr w:type="gramEnd"/>
            <w:r w:rsidRPr="00AC239F">
              <w:rPr>
                <w:sz w:val="20"/>
                <w:szCs w:val="20"/>
              </w:rPr>
              <w:t>/п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0"/>
                <w:szCs w:val="20"/>
              </w:rPr>
            </w:pPr>
            <w:r w:rsidRPr="00AC239F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0"/>
                <w:szCs w:val="20"/>
              </w:rPr>
            </w:pPr>
            <w:r w:rsidRPr="00AC239F">
              <w:rPr>
                <w:sz w:val="20"/>
                <w:szCs w:val="20"/>
              </w:rPr>
              <w:t xml:space="preserve">Ответственный исполнитель и </w:t>
            </w:r>
            <w:proofErr w:type="spellStart"/>
            <w:proofErr w:type="gramStart"/>
            <w:r w:rsidRPr="00AC239F">
              <w:rPr>
                <w:sz w:val="20"/>
                <w:szCs w:val="20"/>
              </w:rPr>
              <w:t>соисполни-тели</w:t>
            </w:r>
            <w:proofErr w:type="spellEnd"/>
            <w:proofErr w:type="gramEnd"/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0"/>
                <w:szCs w:val="20"/>
              </w:rPr>
            </w:pPr>
            <w:r w:rsidRPr="00AC239F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C239F">
              <w:rPr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0"/>
                <w:szCs w:val="20"/>
              </w:rPr>
            </w:pPr>
            <w:r w:rsidRPr="00AC239F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ind w:left="-134"/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в том числе по годам, тыс. руб.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2 016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2 017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2 018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2 019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2 020</w:t>
            </w:r>
          </w:p>
        </w:tc>
      </w:tr>
      <w:tr w:rsidR="00AC239F" w:rsidRPr="00AC239F" w:rsidTr="002800FE">
        <w:trPr>
          <w:trHeight w:val="24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18"/>
                <w:szCs w:val="18"/>
              </w:rPr>
            </w:pPr>
            <w:r w:rsidRPr="00AC239F">
              <w:rPr>
                <w:sz w:val="18"/>
                <w:szCs w:val="18"/>
              </w:rPr>
              <w:t>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18"/>
                <w:szCs w:val="18"/>
              </w:rPr>
            </w:pPr>
            <w:r w:rsidRPr="00AC239F"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18"/>
                <w:szCs w:val="18"/>
              </w:rPr>
            </w:pPr>
            <w:r w:rsidRPr="00AC239F">
              <w:rPr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18"/>
                <w:szCs w:val="18"/>
              </w:rPr>
            </w:pPr>
            <w:r w:rsidRPr="00AC239F">
              <w:rPr>
                <w:sz w:val="18"/>
                <w:szCs w:val="18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18"/>
                <w:szCs w:val="18"/>
              </w:rPr>
            </w:pPr>
            <w:r w:rsidRPr="00AC239F">
              <w:rPr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18"/>
                <w:szCs w:val="18"/>
              </w:rPr>
            </w:pPr>
            <w:r w:rsidRPr="00AC239F">
              <w:rPr>
                <w:sz w:val="18"/>
                <w:szCs w:val="18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18"/>
                <w:szCs w:val="18"/>
              </w:rPr>
            </w:pPr>
            <w:r w:rsidRPr="00AC239F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18"/>
                <w:szCs w:val="18"/>
              </w:rPr>
            </w:pPr>
            <w:r w:rsidRPr="00AC239F">
              <w:rPr>
                <w:sz w:val="18"/>
                <w:szCs w:val="18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18"/>
                <w:szCs w:val="18"/>
              </w:rPr>
            </w:pPr>
            <w:r w:rsidRPr="00AC239F">
              <w:rPr>
                <w:sz w:val="18"/>
                <w:szCs w:val="18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18"/>
                <w:szCs w:val="18"/>
              </w:rPr>
            </w:pPr>
            <w:r w:rsidRPr="00AC239F">
              <w:rPr>
                <w:sz w:val="18"/>
                <w:szCs w:val="18"/>
              </w:rPr>
              <w:t>10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  <w:tc>
          <w:tcPr>
            <w:tcW w:w="14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 xml:space="preserve">Подпрограмма 1 «Развитие </w:t>
            </w:r>
            <w:proofErr w:type="gramStart"/>
            <w:r w:rsidRPr="00AC239F">
              <w:rPr>
                <w:b/>
                <w:bCs/>
                <w:sz w:val="22"/>
                <w:szCs w:val="22"/>
              </w:rPr>
              <w:t>дошкольного</w:t>
            </w:r>
            <w:proofErr w:type="gramEnd"/>
            <w:r w:rsidRPr="00AC239F">
              <w:rPr>
                <w:b/>
                <w:bCs/>
                <w:sz w:val="22"/>
                <w:szCs w:val="22"/>
              </w:rPr>
              <w:t xml:space="preserve"> образования»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</w:t>
            </w:r>
          </w:p>
        </w:tc>
        <w:tc>
          <w:tcPr>
            <w:tcW w:w="14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Цель. Обеспечение доступности и повышение качества предоставления дошкольного образования.</w:t>
            </w:r>
          </w:p>
        </w:tc>
      </w:tr>
      <w:tr w:rsidR="00AC239F" w:rsidRPr="00AC239F" w:rsidTr="002800FE">
        <w:trPr>
          <w:trHeight w:val="58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</w:t>
            </w:r>
          </w:p>
        </w:tc>
        <w:tc>
          <w:tcPr>
            <w:tcW w:w="14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Задача 1. Организация предоставления общедоступного и бесплатного дошкольного образования по основным общеобразовательным программам в дошкольных образовательных учреждениях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</w:t>
            </w:r>
          </w:p>
        </w:tc>
        <w:tc>
          <w:tcPr>
            <w:tcW w:w="14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 xml:space="preserve">Основное мероприятие: реализация основной общеобразовательной программы </w:t>
            </w:r>
            <w:proofErr w:type="gramStart"/>
            <w:r w:rsidRPr="00AC239F">
              <w:rPr>
                <w:sz w:val="22"/>
                <w:szCs w:val="22"/>
              </w:rPr>
              <w:t>дошкольного</w:t>
            </w:r>
            <w:proofErr w:type="gramEnd"/>
            <w:r w:rsidRPr="00AC239F">
              <w:rPr>
                <w:sz w:val="22"/>
                <w:szCs w:val="22"/>
              </w:rPr>
              <w:t xml:space="preserve"> образования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1.1.1.1.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Обеспечение деятельности муниципальных  дошкольных образовательных учреждений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1 270 427,8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245 493,9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267 748,5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252 704,4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251 373,0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253 108,0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329 103,1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56 035,4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59 884,0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71 370,5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70 039,1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71 774,1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10 461,3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6 581,7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3 879,6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930 863,4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182 876,8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203 984,9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181 333,9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181 333,9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181 333,9</w:t>
            </w:r>
          </w:p>
        </w:tc>
      </w:tr>
      <w:tr w:rsidR="00AC239F" w:rsidRPr="00AC239F" w:rsidTr="002800FE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1.1.1.2.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Выборочный ремонт муниципальных дошкольных образовательных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ДОУ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16 818,1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6 526,9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5 967,0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4 232,0</w:t>
            </w:r>
          </w:p>
        </w:tc>
      </w:tr>
      <w:tr w:rsidR="00AC239F" w:rsidRPr="00AC239F" w:rsidTr="002800FE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1.1.1.3.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Укрепление материально-технической базы ДОУ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ДОУ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10 355,5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1 335,3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2 730,1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2 096,7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2 096,7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2 096,7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1.1.1.4.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Ремонт жесткой кровли МДОУ № 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ДОУ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122,5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122,5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2800FE" w:rsidRPr="00AC239F" w:rsidTr="002800FE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1.1.1.5.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Устройство теневых навесов в МДОУ № 27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ДОУ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313,1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313,1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2800FE" w:rsidRPr="00AC239F" w:rsidTr="002800FE">
        <w:trPr>
          <w:trHeight w:val="30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1.1.1.6.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Устройство теневых навесов в МДОУ № 35,  МДОУ № 36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ДОУ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679,6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679,6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611,6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611,6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2800FE" w:rsidRPr="00AC239F" w:rsidTr="002800FE">
        <w:trPr>
          <w:trHeight w:val="39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lastRenderedPageBreak/>
              <w:t>1.1.1.7.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 xml:space="preserve">Ремонт фасада здания муниципального дошкольного образовательного учреждения «Центр развития </w:t>
            </w:r>
            <w:proofErr w:type="gramStart"/>
            <w:r w:rsidRPr="00AC239F">
              <w:rPr>
                <w:sz w:val="22"/>
                <w:szCs w:val="22"/>
              </w:rPr>
              <w:t>ребенка-детский</w:t>
            </w:r>
            <w:proofErr w:type="gramEnd"/>
            <w:r w:rsidRPr="00AC239F">
              <w:rPr>
                <w:sz w:val="22"/>
                <w:szCs w:val="22"/>
              </w:rPr>
              <w:t xml:space="preserve"> сад № 21 «Брусничка», расположенного по адресу г.Саянск, </w:t>
            </w:r>
            <w:proofErr w:type="spellStart"/>
            <w:r w:rsidRPr="00AC239F">
              <w:rPr>
                <w:sz w:val="22"/>
                <w:szCs w:val="22"/>
              </w:rPr>
              <w:t>мкр</w:t>
            </w:r>
            <w:proofErr w:type="spellEnd"/>
            <w:r w:rsidRPr="00AC239F">
              <w:rPr>
                <w:sz w:val="22"/>
                <w:szCs w:val="22"/>
              </w:rPr>
              <w:t>. Олимпийский, д. 21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ДОУ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1 116,4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1 116,4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90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111,6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111,6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90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1 004,8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1 004,8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2800FE" w:rsidRPr="00AC239F" w:rsidTr="002800FE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1.1.1.8.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Ремонт мягкой  кровли МДОУ № 36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ДОУ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185,2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185,2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12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1.1.1.9.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Обеспечение безопасности муниципальных дошкольных образовательных учреждений  от террористических угроз посредством системы наружного видеонаблюдения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ДОУ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200,0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Итого по задаче 1: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1 300 618,2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247 450,0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272 366,8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261 528,0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259 636,7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259 636,7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357 056,3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57 370,7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62 885,9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80 194,1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78 302,8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78 302,8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943 561,9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190 079,3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209 480,9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181 333,9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181 333,9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181 333,9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1.2.</w:t>
            </w:r>
          </w:p>
        </w:tc>
        <w:tc>
          <w:tcPr>
            <w:tcW w:w="14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Задача 2. Ликвидация очередности в дошкольные образовательные учреждения</w:t>
            </w:r>
          </w:p>
        </w:tc>
      </w:tr>
      <w:tr w:rsidR="00AC239F" w:rsidRPr="00AC239F" w:rsidTr="002800FE">
        <w:trPr>
          <w:trHeight w:val="405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1.2.1.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Основное мероприятие: капитальный  ремонт МДОУ «Детский сад комбинированного вида № 10" по адресу: Иркутская область, г. Саянск, микрорайон Солнечный, дом 22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ДОУ    № 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405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4 260,7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4 260,7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405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80 952,3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80 952,3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1.2.1.1.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 xml:space="preserve">Осуществление бюджетных инвестиций в форме капитальных вложений в объекты муниципальной собственности в сфере </w:t>
            </w:r>
            <w:proofErr w:type="gramStart"/>
            <w:r w:rsidRPr="00AC239F">
              <w:rPr>
                <w:sz w:val="22"/>
                <w:szCs w:val="22"/>
              </w:rPr>
              <w:t>дошкольного</w:t>
            </w:r>
            <w:proofErr w:type="gramEnd"/>
            <w:r w:rsidRPr="00AC239F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ДОУ                         № 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4 260,7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4 260,7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80 952,3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80 952,3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405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1.2.2.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Основное мероприятие: капитальный  ремонт МДОУ «Детский сад комбинированного вида № 1 «Журавленок" по адресу: Иркутская область, г. Саянск, микрорайон Юбилейный, дом 5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ДОУ                            № 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83 002,7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83 002,7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405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4 150,1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4 150,1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405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78 852,6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78 852,6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1.2.2.1.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 xml:space="preserve">Осуществление бюджетных инвестиций в форме капитальных вложений в объекты муниципальной собственности в сфере </w:t>
            </w:r>
            <w:proofErr w:type="gramStart"/>
            <w:r w:rsidRPr="00AC239F">
              <w:rPr>
                <w:sz w:val="22"/>
                <w:szCs w:val="22"/>
              </w:rPr>
              <w:t>дошкольного</w:t>
            </w:r>
            <w:proofErr w:type="gramEnd"/>
            <w:r w:rsidRPr="00AC239F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ДОУ                                  № 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83 002,7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83 002,7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4 150,1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4 150,1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2800FE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78 852,6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78 852,6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6407CD" w:rsidRPr="00AC239F" w:rsidTr="002800FE">
        <w:trPr>
          <w:trHeight w:val="39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1.2.3.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 xml:space="preserve">Основное мероприятие: капитальный  </w:t>
            </w:r>
            <w:r w:rsidRPr="00AC239F">
              <w:rPr>
                <w:sz w:val="22"/>
                <w:szCs w:val="22"/>
              </w:rPr>
              <w:lastRenderedPageBreak/>
              <w:t>ремонт МДОУ «Центр развития ребенка - детский сад № 25 «Василек» по адресу: Иркутская область, г. Саянск, микрорайон Строителей, дом 25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lastRenderedPageBreak/>
              <w:t xml:space="preserve">УО, ДОУ                            </w:t>
            </w:r>
            <w:r w:rsidRPr="00AC239F">
              <w:rPr>
                <w:sz w:val="22"/>
                <w:szCs w:val="22"/>
              </w:rPr>
              <w:lastRenderedPageBreak/>
              <w:t>№ 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85 500,0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85 500,0</w:t>
            </w:r>
          </w:p>
        </w:tc>
      </w:tr>
      <w:tr w:rsidR="002800FE" w:rsidRPr="00AC239F" w:rsidTr="002800FE">
        <w:trPr>
          <w:trHeight w:val="390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4 275,0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4 275,0</w:t>
            </w:r>
          </w:p>
        </w:tc>
      </w:tr>
      <w:tr w:rsidR="002800FE" w:rsidRPr="00AC239F" w:rsidTr="002800FE">
        <w:trPr>
          <w:trHeight w:val="390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81 225,0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81 225,0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1.2.3.1.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 xml:space="preserve">Осуществление бюджетных инвестиций в форме капитальных вложений в объекты муниципальной собственности в сфере </w:t>
            </w:r>
            <w:proofErr w:type="gramStart"/>
            <w:r w:rsidRPr="00AC239F">
              <w:rPr>
                <w:sz w:val="22"/>
                <w:szCs w:val="22"/>
              </w:rPr>
              <w:t>дошкольного</w:t>
            </w:r>
            <w:proofErr w:type="gramEnd"/>
            <w:r w:rsidRPr="00AC239F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ДОУ                                  № 25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85 500,0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85 500,0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4 275,0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4 275,0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81 225,0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81 225,0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Итого по задаче 2: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253 715,7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83 002,7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85 500,0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12 685,8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4 260,7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4 150,1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4 275,0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241 029,9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80 952,3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78 852,6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81 225,0</w:t>
            </w:r>
          </w:p>
        </w:tc>
      </w:tr>
      <w:tr w:rsidR="00AC239F" w:rsidRPr="00AC239F" w:rsidTr="002800FE">
        <w:trPr>
          <w:trHeight w:val="300"/>
        </w:trPr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Итого по подпрограмме 1: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1 554 333,9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332 663,0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272 366,8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261 528,0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342 639,4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345 136,7</w:t>
            </w:r>
          </w:p>
        </w:tc>
      </w:tr>
      <w:tr w:rsidR="00AC239F" w:rsidRPr="00AC239F" w:rsidTr="002800FE">
        <w:trPr>
          <w:trHeight w:val="300"/>
        </w:trPr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369 742,1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61 631,4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62 885,9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80 194,1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82 452,9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82 577,8</w:t>
            </w:r>
          </w:p>
        </w:tc>
      </w:tr>
      <w:tr w:rsidR="00AC239F" w:rsidRPr="00AC239F" w:rsidTr="002800FE">
        <w:trPr>
          <w:trHeight w:val="300"/>
        </w:trPr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1 184 591,8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271 031,6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209 480,9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181 333,9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260 186,5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262 558,9</w:t>
            </w:r>
          </w:p>
        </w:tc>
      </w:tr>
      <w:tr w:rsidR="00AC239F" w:rsidRPr="00AC239F" w:rsidTr="008B3790">
        <w:trPr>
          <w:trHeight w:val="41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</w:rPr>
            </w:pPr>
            <w:r w:rsidRPr="00AC239F">
              <w:rPr>
                <w:b/>
                <w:bCs/>
              </w:rPr>
              <w:t>Подпрограмма 2 «Развитие общего образования»</w:t>
            </w:r>
          </w:p>
        </w:tc>
      </w:tr>
      <w:tr w:rsidR="00AC239F" w:rsidRPr="00AC239F" w:rsidTr="002800FE">
        <w:trPr>
          <w:trHeight w:val="31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</w:t>
            </w:r>
          </w:p>
        </w:tc>
        <w:tc>
          <w:tcPr>
            <w:tcW w:w="14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</w:rPr>
            </w:pPr>
            <w:r w:rsidRPr="00AC239F">
              <w:rPr>
                <w:b/>
                <w:bCs/>
              </w:rPr>
              <w:t>Цель. Обеспечение доступности и повышение качества предоставления начального общего, основного общего и среднего общего образования.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</w:t>
            </w:r>
          </w:p>
        </w:tc>
        <w:tc>
          <w:tcPr>
            <w:tcW w:w="14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 xml:space="preserve">Задача 1. Организация предоставления общедоступного и бесплатного начального общего, основного общего, среднего общего образования 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</w:t>
            </w:r>
          </w:p>
        </w:tc>
        <w:tc>
          <w:tcPr>
            <w:tcW w:w="14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Основное мероприятие: реализация основной общеобразовательной программы среднего общего образования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1.1.1.1.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СОШ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1 378 793,9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280 306,9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289 504,4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268 790,7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267 720,2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272 471,7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208 330,7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39 490,9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39 294,2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42 311,7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41 241,2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45 992,7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11 087,1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7 679,5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3 407,6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1 159 376,1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233 136,5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246 802,6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226 479,0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226 479,0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226 479,0</w:t>
            </w:r>
          </w:p>
        </w:tc>
      </w:tr>
      <w:tr w:rsidR="00AC239F" w:rsidRPr="00AC239F" w:rsidTr="002800FE">
        <w:trPr>
          <w:trHeight w:val="61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1.1.1.2.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Выборочный ремонт муниципальных общеобразовательных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СОШ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23 448,6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5 200,0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6 193,0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8 050,0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4 005,6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1.1.1.3.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Укрепление материально-технической базы муниципальных общеобразовательных учреждений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СОШ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6 118,0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3 118,0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3 298,0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1 500,0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1 500,0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2 820,0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2 820,0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2800FE" w:rsidRPr="00AC239F" w:rsidTr="002800FE">
        <w:trPr>
          <w:trHeight w:val="30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1.1.1.3.1.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 xml:space="preserve">Закупка технологического и холодильного оборудования для оснащения производственных помещений столовых муниципальных общеобразовательных учреждений 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СОШ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5 969,0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2 969,0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3 149,0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149,0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1 500,0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1 500,0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2 820,0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2 820,0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2800FE" w:rsidRPr="00AC239F" w:rsidTr="002800FE">
        <w:trPr>
          <w:trHeight w:val="12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lastRenderedPageBreak/>
              <w:t>1.1.1.3.2.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 xml:space="preserve">Закупка технологического и холодильного оборудования для оснащения производственных помещений столовой МОУ «Гимназия им. В.А. Надькина» 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Гимназия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149,0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149,0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1.1.1.4.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Ремонт вентиляции пищеблока в МОУ "Гимназия имени В. А. Надькина"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Гимназия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119,1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119,1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12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1.1.1.5.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Обеспечение безопасности муниципальных общеобразовательных учреждений от террористических угроз посредством системы наружного видеонаблюдения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СОШ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525,0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175,0</w:t>
            </w:r>
          </w:p>
        </w:tc>
      </w:tr>
      <w:tr w:rsidR="00AC239F" w:rsidRPr="00AC239F" w:rsidTr="002800FE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1.1.1.6.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 xml:space="preserve">Приобретение санитарно-технического оборудования и  его установка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СОШ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391,7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100,0</w:t>
            </w:r>
          </w:p>
        </w:tc>
      </w:tr>
      <w:tr w:rsidR="00AC239F" w:rsidRPr="00AC239F" w:rsidTr="002800FE">
        <w:trPr>
          <w:trHeight w:val="405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1.1.1.7.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 xml:space="preserve">Обустройство территории муниципального образовательного учреждения «Средняя общеобразовательная школа № 5» с установкой спортивных элементов, расположенного по адресу г.Саянск, </w:t>
            </w:r>
            <w:proofErr w:type="spellStart"/>
            <w:r w:rsidRPr="00AC239F">
              <w:rPr>
                <w:sz w:val="22"/>
                <w:szCs w:val="22"/>
              </w:rPr>
              <w:t>мкр</w:t>
            </w:r>
            <w:proofErr w:type="spellEnd"/>
            <w:r w:rsidRPr="00AC239F">
              <w:rPr>
                <w:sz w:val="22"/>
                <w:szCs w:val="22"/>
              </w:rPr>
              <w:t>. Строителей, д. 19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СОШ    № 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805,6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405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80,6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405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725,0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725,0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60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1.1.1.8.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 xml:space="preserve">Организация бесплатной перевозки </w:t>
            </w:r>
            <w:proofErr w:type="gramStart"/>
            <w:r w:rsidRPr="00AC239F">
              <w:rPr>
                <w:sz w:val="22"/>
                <w:szCs w:val="22"/>
              </w:rPr>
              <w:t>обучающихся</w:t>
            </w:r>
            <w:proofErr w:type="gramEnd"/>
            <w:r w:rsidRPr="00AC239F">
              <w:rPr>
                <w:sz w:val="22"/>
                <w:szCs w:val="22"/>
              </w:rPr>
              <w:t xml:space="preserve"> в муниципальное образовательное учреждение "Средняя общеобразовательная школа № 7". Приобретение школьных автобусов.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СОШ    № 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Итого по задаче 1: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1 410 401,9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280 426,0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295 601,7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278 576,7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277 545,2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278 252,3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236 393,7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39 610,0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44 666,5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49 277,7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51 066,2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51 773,3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1 174 008,2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240 816,0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250 935,2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229 299,0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226 479,0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226 479,0</w:t>
            </w:r>
          </w:p>
        </w:tc>
      </w:tr>
      <w:tr w:rsidR="00AC239F" w:rsidRPr="00AC239F" w:rsidTr="002800FE">
        <w:trPr>
          <w:trHeight w:val="58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1.2.</w:t>
            </w:r>
          </w:p>
        </w:tc>
        <w:tc>
          <w:tcPr>
            <w:tcW w:w="14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Задача 2. Организация предоставления доступного и качественного общего образования в образовательных учреждениях, расположенных на территории города Саянска</w:t>
            </w:r>
          </w:p>
        </w:tc>
      </w:tr>
      <w:tr w:rsidR="002800FE" w:rsidRPr="00AC239F" w:rsidTr="002800FE">
        <w:trPr>
          <w:trHeight w:val="39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1.2.1.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Основное мероприятие: капитальный  ремонт муниципального образовательного учреждения "Гимназия имени В.А. Надькина" по адресу: Иркутская область, г. Саянск, микрорайон Юбилейный, дом 6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гимназия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60 431,0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44 178,4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16 252,6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90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3 834,2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2 208,9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1 625,3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90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56 596,8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41 969,5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14 627,3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2800FE" w:rsidRPr="00AC239F" w:rsidTr="002800FE">
        <w:trPr>
          <w:trHeight w:val="30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lastRenderedPageBreak/>
              <w:t>1.2.1.1.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гимназия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60 431,0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44 178,4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16 252,6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3 834,2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2 208,9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1 625,3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56 596,8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41 969,5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14 627,3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2800FE" w:rsidRPr="00AC239F" w:rsidTr="002800FE">
        <w:trPr>
          <w:trHeight w:val="525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1.2.2.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Основное мероприятие: выборочный капитальный  ремонт здания (замена оконных блоков) МУО "Средняя общеобразовательная школа № 2" по адресу: Иркутская область, г. Саянск, микрорайон Олимпийский, дом 20 (2018 год - замена оконных блоков, 2019 год - капитальный ремонт здания)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МОУ СОШ № 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147 275,8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7 275,8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140 000,0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525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7 363,8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363,8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7 000,0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139 912,0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6 912,0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133 000,0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2800FE" w:rsidRPr="00AC239F" w:rsidTr="002800FE">
        <w:trPr>
          <w:trHeight w:val="30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1.2.2.1.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МОУ СОШ № 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147 275,8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7 275,8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140 000,0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7 363,8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363,8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7 000,0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139 912,0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6 912,0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133 000,0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2800FE" w:rsidRPr="00AC239F" w:rsidTr="002800FE">
        <w:trPr>
          <w:trHeight w:val="525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1.2.3.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Основное мероприятие: выборочный капитальный  ремонт здания (замена оконных блоков) МУО "Средняя общеобразовательная школа № 3" по адресу: Иркутская область, г. Саянск, микрорайон Юбилейный, дом 46 (2018 год - замена оконных блоков, 2020 год - капитальный ремонт здания)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МОУ СОШ № 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147 890,4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7 890,4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140 000,0</w:t>
            </w:r>
          </w:p>
        </w:tc>
      </w:tr>
      <w:tr w:rsidR="00AC239F" w:rsidRPr="00AC239F" w:rsidTr="002800FE">
        <w:trPr>
          <w:trHeight w:val="4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7 394,5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394,5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7 000,0</w:t>
            </w:r>
          </w:p>
        </w:tc>
      </w:tr>
      <w:tr w:rsidR="00AC239F" w:rsidRPr="00AC239F" w:rsidTr="002800FE">
        <w:trPr>
          <w:trHeight w:val="51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140 495,9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7 495,9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133 000,0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1.2.3.1.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МОУ СОШ № 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147 890,4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7 890,4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140 000,0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7 394,5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394,5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7 000,0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140 495,9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7 495,9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133 000,0</w:t>
            </w:r>
          </w:p>
        </w:tc>
      </w:tr>
      <w:tr w:rsidR="00AC239F" w:rsidRPr="00AC239F" w:rsidTr="002800FE">
        <w:trPr>
          <w:trHeight w:val="375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1.2.4.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Основное мероприятие: строительство объекта «Общеобразовательная школа на 550 мест с бассейном», по адресу: Иркутская область, город Саянск, микрорайон «Ленинградский»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АГО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492 286,8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492 286,8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75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24 614,3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24 614,3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75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467 672,5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467 672,5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1.2.4.1.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492 286,8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492 286,8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24 614,3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24 614,3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A6365C">
        <w:trPr>
          <w:trHeight w:val="69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467 672,5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467 672,5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2800FE" w:rsidRPr="00AC239F" w:rsidTr="00172254">
        <w:trPr>
          <w:trHeight w:val="271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54" w:rsidRDefault="00172254" w:rsidP="00AC239F">
            <w:pPr>
              <w:jc w:val="center"/>
              <w:rPr>
                <w:sz w:val="22"/>
                <w:szCs w:val="22"/>
              </w:rPr>
            </w:pPr>
          </w:p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1.2.5.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54" w:rsidRDefault="00172254" w:rsidP="00AC239F">
            <w:pPr>
              <w:rPr>
                <w:sz w:val="22"/>
                <w:szCs w:val="22"/>
              </w:rPr>
            </w:pPr>
          </w:p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 xml:space="preserve">Основное мероприятие: выборочный капитальный  ремонт (замена оконных блоков) муниципальных общеобразовательных учреждений  № 4 - № 7 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54" w:rsidRDefault="00172254" w:rsidP="00AC239F">
            <w:pPr>
              <w:jc w:val="center"/>
              <w:rPr>
                <w:sz w:val="22"/>
                <w:szCs w:val="22"/>
              </w:rPr>
            </w:pPr>
          </w:p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54" w:rsidRDefault="00172254" w:rsidP="00AC239F">
            <w:pPr>
              <w:rPr>
                <w:sz w:val="22"/>
                <w:szCs w:val="22"/>
              </w:rPr>
            </w:pPr>
          </w:p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54" w:rsidRDefault="00172254" w:rsidP="00AC239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33 373,6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54" w:rsidRDefault="00172254" w:rsidP="00AC239F">
            <w:pPr>
              <w:jc w:val="center"/>
              <w:rPr>
                <w:sz w:val="22"/>
                <w:szCs w:val="22"/>
              </w:rPr>
            </w:pPr>
          </w:p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54" w:rsidRDefault="00172254" w:rsidP="00AC239F">
            <w:pPr>
              <w:jc w:val="center"/>
              <w:rPr>
                <w:sz w:val="22"/>
                <w:szCs w:val="22"/>
              </w:rPr>
            </w:pPr>
          </w:p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54" w:rsidRDefault="00172254" w:rsidP="00AC239F">
            <w:pPr>
              <w:jc w:val="center"/>
              <w:rPr>
                <w:sz w:val="22"/>
                <w:szCs w:val="22"/>
              </w:rPr>
            </w:pPr>
          </w:p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54" w:rsidRDefault="00172254" w:rsidP="00AC239F">
            <w:pPr>
              <w:jc w:val="center"/>
              <w:rPr>
                <w:sz w:val="22"/>
                <w:szCs w:val="22"/>
              </w:rPr>
            </w:pPr>
          </w:p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8 551,4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54" w:rsidRDefault="00172254" w:rsidP="00AC239F">
            <w:pPr>
              <w:jc w:val="center"/>
              <w:rPr>
                <w:sz w:val="22"/>
                <w:szCs w:val="22"/>
              </w:rPr>
            </w:pPr>
          </w:p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24 822,2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1 668,7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427,6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1 241,1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31 704,9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8 123,8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23 581,1</w:t>
            </w:r>
          </w:p>
        </w:tc>
      </w:tr>
      <w:tr w:rsidR="002800FE" w:rsidRPr="00AC239F" w:rsidTr="002800FE">
        <w:trPr>
          <w:trHeight w:val="30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Итого по задаче 2: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881 257,6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44 178,4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523 705,6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148 551,4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164 822,2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44 875,5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2 208,9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26 997,9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7 427,6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8 241,1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836 382,1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41 969,5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496 707,7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141 123,8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156 581,1</w:t>
            </w:r>
          </w:p>
        </w:tc>
      </w:tr>
      <w:tr w:rsidR="00AC239F" w:rsidRPr="00AC239F" w:rsidTr="002800FE">
        <w:trPr>
          <w:trHeight w:val="300"/>
        </w:trPr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Итого по подпрограмме 2: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2 291 659,5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280 426,0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339 780,1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802 282,3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426 096,6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443 074,5</w:t>
            </w:r>
          </w:p>
        </w:tc>
      </w:tr>
      <w:tr w:rsidR="00AC239F" w:rsidRPr="00AC239F" w:rsidTr="002800FE">
        <w:trPr>
          <w:trHeight w:val="300"/>
        </w:trPr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281 269,2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39 610,0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46 875,4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76 275,6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58 493,8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60 014,4</w:t>
            </w:r>
          </w:p>
        </w:tc>
      </w:tr>
      <w:tr w:rsidR="00AC239F" w:rsidRPr="00AC239F" w:rsidTr="002800FE">
        <w:trPr>
          <w:trHeight w:val="300"/>
        </w:trPr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2 010 390,3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240 816,0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292 904,7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726 006,7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367 602,8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383 060,1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  <w:tc>
          <w:tcPr>
            <w:tcW w:w="14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 xml:space="preserve">Подпрограмма 3 «Развитие </w:t>
            </w:r>
            <w:proofErr w:type="gramStart"/>
            <w:r w:rsidRPr="00AC239F">
              <w:rPr>
                <w:b/>
                <w:bCs/>
                <w:sz w:val="22"/>
                <w:szCs w:val="22"/>
              </w:rPr>
              <w:t>дополнительного</w:t>
            </w:r>
            <w:proofErr w:type="gramEnd"/>
            <w:r w:rsidRPr="00AC239F">
              <w:rPr>
                <w:b/>
                <w:bCs/>
                <w:sz w:val="22"/>
                <w:szCs w:val="22"/>
              </w:rPr>
              <w:t xml:space="preserve"> образования»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</w:t>
            </w:r>
          </w:p>
        </w:tc>
        <w:tc>
          <w:tcPr>
            <w:tcW w:w="14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Цель: повышение качества предоставления дополнительного образования детей в сфере образования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</w:t>
            </w:r>
          </w:p>
        </w:tc>
        <w:tc>
          <w:tcPr>
            <w:tcW w:w="14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Задача 1. Организация предоставления общедоступного и бесплатного дополнительного образования детей</w:t>
            </w:r>
          </w:p>
        </w:tc>
      </w:tr>
      <w:tr w:rsidR="00AC239F" w:rsidRPr="00AC239F" w:rsidTr="002800FE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</w:t>
            </w:r>
          </w:p>
        </w:tc>
        <w:tc>
          <w:tcPr>
            <w:tcW w:w="14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 xml:space="preserve">Основное мероприятие 1.1. Обеспечение деятельности муниципального бюджетного образовательного учреждения дополнительного образования детей (реализация дополнительных общеобразовательных общеразвивающих программ) 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1.1.1.1.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 xml:space="preserve">Обеспечение выполнения муниципального задания 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МУ ДО ДДТ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165 758,5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29 893,8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31 987,0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34 649,3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34 614,2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34 614,2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137 871,1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17 966,0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27 274,4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30 900,3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30 865,2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30 865,2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8 748,0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8 153,0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ДПУ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19 139,4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3 774,8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4 117,6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3 749,0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3 749,0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3 749,0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1.1.1.2.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Капитальный ремонт бассейна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МУ ДО ДДТ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1 500,0</w:t>
            </w:r>
          </w:p>
        </w:tc>
      </w:tr>
      <w:tr w:rsidR="00AC239F" w:rsidRPr="00AC239F" w:rsidTr="002800FE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1.1.1.3.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Укрепление материально-технической базы УДО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МУ ДО ДДТ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ДПУ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225,2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225,2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00"/>
        </w:trPr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Итого по подпрограмме 3: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167 483,7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30 119,0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31 987,0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34 649,3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34 614,2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36 114,2</w:t>
            </w:r>
          </w:p>
        </w:tc>
      </w:tr>
      <w:tr w:rsidR="00AC239F" w:rsidRPr="00AC239F" w:rsidTr="002800FE">
        <w:trPr>
          <w:trHeight w:val="300"/>
        </w:trPr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139 371,1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17 966,0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27 274,4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30 900,3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30 865,2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32 365,2</w:t>
            </w:r>
          </w:p>
        </w:tc>
      </w:tr>
      <w:tr w:rsidR="00AC239F" w:rsidRPr="00AC239F" w:rsidTr="002800FE">
        <w:trPr>
          <w:trHeight w:val="300"/>
        </w:trPr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8 748,0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8 153,0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2800FE">
        <w:trPr>
          <w:trHeight w:val="300"/>
        </w:trPr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ДПУ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19 364,6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4 117,6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3 749,0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3 749,0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3 749,0</w:t>
            </w:r>
          </w:p>
        </w:tc>
      </w:tr>
      <w:tr w:rsidR="00AC239F" w:rsidRPr="00AC239F" w:rsidTr="002800FE">
        <w:trPr>
          <w:trHeight w:val="58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  <w:tc>
          <w:tcPr>
            <w:tcW w:w="14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Подпрограмма 4 «Обеспечение реализации муниципальной программы «Развитие муниципальной системы образования города Саянска на 2016-2020 годы»</w:t>
            </w:r>
          </w:p>
        </w:tc>
      </w:tr>
      <w:tr w:rsidR="00AC239F" w:rsidRPr="00AC239F" w:rsidTr="00354ABF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</w:t>
            </w:r>
          </w:p>
        </w:tc>
        <w:tc>
          <w:tcPr>
            <w:tcW w:w="14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Цель. Обеспечение реализации муниципальной программы «Развитие муниципальной системы образования города Саянска на 2016-2020 годы»</w:t>
            </w:r>
          </w:p>
        </w:tc>
      </w:tr>
      <w:tr w:rsidR="00AC239F" w:rsidRPr="00AC239F" w:rsidTr="00354ABF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</w:t>
            </w:r>
          </w:p>
        </w:tc>
        <w:tc>
          <w:tcPr>
            <w:tcW w:w="14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Задача 1. Реализация задач по решению вопросов местного значения в сфере образования.</w:t>
            </w:r>
          </w:p>
        </w:tc>
      </w:tr>
      <w:tr w:rsidR="00AC239F" w:rsidRPr="00AC239F" w:rsidTr="00354ABF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4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Основное мероприятие 1.1. Руководство и управление в сфере образования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1.1.1.1.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Обеспечение деятельности Управления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18 278,4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3 383,0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3 530,3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3 763,9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3 800,6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3 800,6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16 731,4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2 166,0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3 200,3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3 763,9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3 800,6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3 800,6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1 547,0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1 217,0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</w:tr>
      <w:tr w:rsidR="00AC239F" w:rsidRPr="00AC239F" w:rsidTr="002800FE">
        <w:trPr>
          <w:trHeight w:val="39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1.1.1.2.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Выполнение муниципального задания по организации профессиональной подготовки, переподготовки и повышения квалификации работников учреждений муниципальной системы образования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МОУ ДПО ЦРО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46 443,8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9 183,1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9 398,9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9 288,6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9 286,6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9 286,6</w:t>
            </w:r>
          </w:p>
        </w:tc>
      </w:tr>
      <w:tr w:rsidR="00AC239F" w:rsidRPr="00AC239F" w:rsidTr="002800FE">
        <w:trPr>
          <w:trHeight w:val="39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42 151,1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8 110,4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8 578,9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8 488,6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8 486,6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8 486,6</w:t>
            </w:r>
          </w:p>
        </w:tc>
      </w:tr>
      <w:tr w:rsidR="00AC239F" w:rsidRPr="00AC239F" w:rsidTr="002800FE">
        <w:trPr>
          <w:trHeight w:val="39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ДПУ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4 292,7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1 072,7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800,0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1.1.1.3.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Обеспечение деятельности МКУ ЦБ МУО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МКУ ЦБ МУО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60 505,0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12 596,7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11 906,9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12 041,1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11 972,4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11 987,9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55 385,9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8 727,7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10 656,8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12 041,1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11 972,4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11 987,9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5 119,1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3 869,0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1 250,1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1.1.1.4.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Обеспечение деятельности МУ ХЭС МУСО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МУ ХЭС МУСО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56 168,6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12 590,0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10 469,7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11 003,2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11 033,8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11 071,9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51 862,6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9 339,0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9 414,7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11 003,2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11 033,8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11 071,9</w:t>
            </w:r>
          </w:p>
        </w:tc>
      </w:tr>
      <w:tr w:rsidR="00AC239F" w:rsidRPr="00AC239F" w:rsidTr="002800FE">
        <w:trPr>
          <w:trHeight w:val="30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4 306,0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3 251,0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</w:tr>
      <w:tr w:rsidR="00AC239F" w:rsidRPr="00AC239F" w:rsidTr="002800FE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1.1.1.5.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Организация и проведение государственной итоговой аттестации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МОУ ДПО ЦРО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814,8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258,2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160,0</w:t>
            </w:r>
          </w:p>
        </w:tc>
      </w:tr>
      <w:tr w:rsidR="00AC239F" w:rsidRPr="00AC239F" w:rsidTr="002800FE">
        <w:trPr>
          <w:trHeight w:val="9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1.1.1.6.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Обеспечение учреждений муниципальной системы образования педагогическими кадрами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МОУ ДПО ЦРО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100,0</w:t>
            </w:r>
          </w:p>
        </w:tc>
      </w:tr>
      <w:tr w:rsidR="00AC239F" w:rsidRPr="00AC239F" w:rsidTr="002800FE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1.1.1.7.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Развитие системы поддержки и сопровождения талантливых  детей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МУ ДО ДДТ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994,0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190,6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200,0</w:t>
            </w:r>
          </w:p>
        </w:tc>
      </w:tr>
      <w:tr w:rsidR="00AC239F" w:rsidRPr="00AC239F" w:rsidTr="002800FE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1.1.1.8.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Сохранение и укрепление здоровья воспитанников и обучающихся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УО, МУ ДО ДДТ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369,4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29,4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100,0</w:t>
            </w:r>
          </w:p>
        </w:tc>
      </w:tr>
      <w:tr w:rsidR="00AC239F" w:rsidRPr="00AC239F" w:rsidTr="009468FA">
        <w:trPr>
          <w:trHeight w:val="18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1.1.1.9.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 xml:space="preserve">Взносы на капитальный ремонт муниципального жилищного фонда  работниками учреждений системы образования, проживающими в жилых помещениях муниципального жилищного фонда по договорам найма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УО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522,7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110,3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110,3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110,3</w:t>
            </w:r>
          </w:p>
        </w:tc>
      </w:tr>
      <w:tr w:rsidR="00AC239F" w:rsidRPr="00AC239F" w:rsidTr="009468FA">
        <w:trPr>
          <w:trHeight w:val="300"/>
        </w:trPr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FA" w:rsidRDefault="009468FA" w:rsidP="00AC239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468FA" w:rsidRDefault="009468FA" w:rsidP="00AC239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lastRenderedPageBreak/>
              <w:t>Итого по подпрограмме 4: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lastRenderedPageBreak/>
              <w:t> </w:t>
            </w:r>
          </w:p>
          <w:p w:rsidR="009468FA" w:rsidRDefault="009468FA" w:rsidP="00AC239F">
            <w:pPr>
              <w:jc w:val="center"/>
              <w:rPr>
                <w:sz w:val="22"/>
                <w:szCs w:val="22"/>
              </w:rPr>
            </w:pPr>
          </w:p>
          <w:p w:rsidR="009468FA" w:rsidRPr="00AC239F" w:rsidRDefault="009468FA" w:rsidP="00AC2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FA" w:rsidRDefault="009468FA" w:rsidP="00AC239F">
            <w:pPr>
              <w:rPr>
                <w:b/>
                <w:bCs/>
                <w:sz w:val="22"/>
                <w:szCs w:val="22"/>
              </w:rPr>
            </w:pPr>
          </w:p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184 561,7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38 343,7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35 869,9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36 767,1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36 763,7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36 817,3</w:t>
            </w:r>
          </w:p>
        </w:tc>
      </w:tr>
      <w:tr w:rsidR="00AC239F" w:rsidRPr="00AC239F" w:rsidTr="009468FA">
        <w:trPr>
          <w:trHeight w:val="300"/>
        </w:trPr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169 296,9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28 934,0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32 414,8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35 967,1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35 963,7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36 017,3</w:t>
            </w:r>
          </w:p>
        </w:tc>
      </w:tr>
      <w:tr w:rsidR="00AC239F" w:rsidRPr="00AC239F" w:rsidTr="009468FA">
        <w:trPr>
          <w:trHeight w:val="300"/>
        </w:trPr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10 972,1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8 337,0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2 635,1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0,0</w:t>
            </w:r>
          </w:p>
        </w:tc>
      </w:tr>
      <w:tr w:rsidR="00AC239F" w:rsidRPr="00AC239F" w:rsidTr="009468FA">
        <w:trPr>
          <w:trHeight w:val="300"/>
        </w:trPr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ДПУ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4 292,7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1 072,7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800,0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800,0</w:t>
            </w:r>
          </w:p>
        </w:tc>
      </w:tr>
      <w:tr w:rsidR="00AC239F" w:rsidRPr="00AC239F" w:rsidTr="002800FE">
        <w:trPr>
          <w:trHeight w:val="300"/>
        </w:trPr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Всего по муниципальной программе «Развитие муниципальной системы образования города Саянска на 2016-2020 годы»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4 198 038,8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681 551,7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680 003,8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1 135 226,7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840 113,9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861 142,7</w:t>
            </w:r>
          </w:p>
        </w:tc>
      </w:tr>
      <w:tr w:rsidR="00AC239F" w:rsidRPr="00AC239F" w:rsidTr="002800FE">
        <w:trPr>
          <w:trHeight w:val="300"/>
        </w:trPr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959 679,3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148 141,4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169 450,5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223 337,1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207 775,6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210 974,7</w:t>
            </w:r>
          </w:p>
        </w:tc>
      </w:tr>
      <w:tr w:rsidR="00AC239F" w:rsidRPr="00AC239F" w:rsidTr="002800FE">
        <w:trPr>
          <w:trHeight w:val="300"/>
        </w:trPr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3 214 702,2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528 337,6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505 615,7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907 340,6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627 789,3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645 619,0</w:t>
            </w:r>
          </w:p>
        </w:tc>
      </w:tr>
      <w:tr w:rsidR="00AC239F" w:rsidRPr="00AC239F" w:rsidTr="002800FE">
        <w:trPr>
          <w:trHeight w:val="300"/>
        </w:trPr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F" w:rsidRPr="00AC239F" w:rsidRDefault="00AC239F" w:rsidP="00AC239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9F" w:rsidRPr="00AC239F" w:rsidRDefault="00AC239F" w:rsidP="00AC239F">
            <w:pPr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ДПУ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AC239F">
              <w:rPr>
                <w:b/>
                <w:bCs/>
                <w:sz w:val="22"/>
                <w:szCs w:val="22"/>
              </w:rPr>
              <w:t>23 657,3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5 072,7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4 937,6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4 549,0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4 549,0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F" w:rsidRPr="00AC239F" w:rsidRDefault="00AC239F" w:rsidP="00AC239F">
            <w:pPr>
              <w:jc w:val="center"/>
              <w:rPr>
                <w:sz w:val="22"/>
                <w:szCs w:val="22"/>
              </w:rPr>
            </w:pPr>
            <w:r w:rsidRPr="00AC239F">
              <w:rPr>
                <w:sz w:val="22"/>
                <w:szCs w:val="22"/>
              </w:rPr>
              <w:t>4 549,0</w:t>
            </w:r>
          </w:p>
        </w:tc>
      </w:tr>
    </w:tbl>
    <w:p w:rsidR="00AC239F" w:rsidRDefault="00AC239F" w:rsidP="0010651F">
      <w:pPr>
        <w:jc w:val="center"/>
        <w:rPr>
          <w:b/>
          <w:bCs/>
        </w:rPr>
      </w:pPr>
    </w:p>
    <w:p w:rsidR="00AC239F" w:rsidRDefault="00AC239F" w:rsidP="0010651F">
      <w:pPr>
        <w:jc w:val="center"/>
        <w:rPr>
          <w:b/>
          <w:bCs/>
        </w:rPr>
      </w:pPr>
    </w:p>
    <w:p w:rsidR="00AC239F" w:rsidRDefault="00AC239F" w:rsidP="0010651F">
      <w:pPr>
        <w:jc w:val="center"/>
        <w:rPr>
          <w:b/>
          <w:bCs/>
        </w:rPr>
      </w:pPr>
    </w:p>
    <w:p w:rsidR="00AC239F" w:rsidRDefault="00AC239F" w:rsidP="0010651F">
      <w:pPr>
        <w:jc w:val="center"/>
        <w:rPr>
          <w:b/>
          <w:bCs/>
        </w:rPr>
      </w:pPr>
    </w:p>
    <w:p w:rsidR="00AC239F" w:rsidRDefault="00AC239F" w:rsidP="0010651F">
      <w:pPr>
        <w:jc w:val="center"/>
        <w:rPr>
          <w:b/>
          <w:bCs/>
        </w:rPr>
      </w:pPr>
    </w:p>
    <w:p w:rsidR="00483E8F" w:rsidRDefault="00483E8F" w:rsidP="0010651F">
      <w:pPr>
        <w:jc w:val="center"/>
        <w:rPr>
          <w:b/>
          <w:bCs/>
        </w:rPr>
      </w:pPr>
    </w:p>
    <w:tbl>
      <w:tblPr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0"/>
        <w:gridCol w:w="1417"/>
        <w:gridCol w:w="4253"/>
        <w:gridCol w:w="2977"/>
      </w:tblGrid>
      <w:tr w:rsidR="005014BC" w:rsidRPr="000D5619" w:rsidTr="00B07B0F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F" w:rsidRPr="00FD59D8" w:rsidRDefault="00B07B0F" w:rsidP="00B07B0F">
            <w:pPr>
              <w:jc w:val="both"/>
              <w:rPr>
                <w:bCs/>
                <w:sz w:val="28"/>
                <w:szCs w:val="28"/>
              </w:rPr>
            </w:pPr>
          </w:p>
          <w:p w:rsidR="00B07B0F" w:rsidRDefault="00B07B0F" w:rsidP="00B07B0F">
            <w:pPr>
              <w:jc w:val="both"/>
              <w:rPr>
                <w:sz w:val="28"/>
                <w:szCs w:val="28"/>
              </w:rPr>
            </w:pPr>
            <w:r w:rsidRPr="00FD59D8">
              <w:rPr>
                <w:sz w:val="28"/>
                <w:szCs w:val="28"/>
              </w:rPr>
              <w:t>Мэр городского округа</w:t>
            </w:r>
          </w:p>
          <w:p w:rsidR="00B07B0F" w:rsidRDefault="00B07B0F" w:rsidP="00B0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014BC" w:rsidRPr="000D5619" w:rsidRDefault="00B07B0F" w:rsidP="00B0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Саянск»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BC" w:rsidRPr="000D5619" w:rsidRDefault="005014BC" w:rsidP="00186319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BC" w:rsidRPr="000D5619" w:rsidRDefault="005014BC" w:rsidP="0018631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BC" w:rsidRPr="000D5619" w:rsidRDefault="00B07B0F" w:rsidP="00B0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Боровский</w:t>
            </w:r>
          </w:p>
        </w:tc>
      </w:tr>
    </w:tbl>
    <w:p w:rsidR="000D5619" w:rsidRDefault="000D5619" w:rsidP="008545EB"/>
    <w:p w:rsidR="00173D32" w:rsidRDefault="00173D32" w:rsidP="008545EB"/>
    <w:p w:rsidR="00173D32" w:rsidRDefault="00173D32" w:rsidP="008545EB"/>
    <w:p w:rsidR="00173D32" w:rsidRDefault="00173D32" w:rsidP="008545EB"/>
    <w:p w:rsidR="00173D32" w:rsidRDefault="00173D32" w:rsidP="008545EB"/>
    <w:p w:rsidR="00173D32" w:rsidRDefault="00173D32" w:rsidP="008545EB"/>
    <w:p w:rsidR="00173D32" w:rsidRDefault="00173D32" w:rsidP="008545EB"/>
    <w:p w:rsidR="00173D32" w:rsidRDefault="00173D32" w:rsidP="008545EB"/>
    <w:p w:rsidR="00173D32" w:rsidRDefault="00173D32" w:rsidP="008545EB"/>
    <w:p w:rsidR="00173D32" w:rsidRDefault="00173D32" w:rsidP="008545EB"/>
    <w:p w:rsidR="00173D32" w:rsidRDefault="00173D32" w:rsidP="008545EB"/>
    <w:p w:rsidR="00173D32" w:rsidRDefault="00173D32" w:rsidP="008545EB"/>
    <w:p w:rsidR="00173D32" w:rsidRDefault="00173D32" w:rsidP="008545EB"/>
    <w:p w:rsidR="00173D32" w:rsidRDefault="00173D32" w:rsidP="008545EB"/>
    <w:p w:rsidR="00173D32" w:rsidRDefault="00173D32" w:rsidP="008545EB"/>
    <w:p w:rsidR="00173D32" w:rsidRDefault="00173D32" w:rsidP="008545EB"/>
    <w:p w:rsidR="00173D32" w:rsidRPr="008545EB" w:rsidRDefault="00173D32" w:rsidP="008545EB">
      <w:pPr>
        <w:sectPr w:rsidR="00173D32" w:rsidRPr="008545EB" w:rsidSect="00172254">
          <w:headerReference w:type="default" r:id="rId10"/>
          <w:pgSz w:w="16838" w:h="11906" w:orient="landscape" w:code="9"/>
          <w:pgMar w:top="851" w:right="851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15"/>
        <w:tblW w:w="10173" w:type="dxa"/>
        <w:tblLayout w:type="fixed"/>
        <w:tblLook w:val="01E0" w:firstRow="1" w:lastRow="1" w:firstColumn="1" w:lastColumn="1" w:noHBand="0" w:noVBand="0"/>
      </w:tblPr>
      <w:tblGrid>
        <w:gridCol w:w="5495"/>
        <w:gridCol w:w="4678"/>
      </w:tblGrid>
      <w:tr w:rsidR="00173D32" w:rsidRPr="00345649" w:rsidTr="00173D32">
        <w:tc>
          <w:tcPr>
            <w:tcW w:w="5495" w:type="dxa"/>
            <w:shd w:val="clear" w:color="auto" w:fill="auto"/>
          </w:tcPr>
          <w:p w:rsidR="00173D32" w:rsidRPr="00345649" w:rsidRDefault="00173D32" w:rsidP="0049215D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73D32" w:rsidRPr="00345649" w:rsidRDefault="00173D32" w:rsidP="0049215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2</w:t>
            </w:r>
          </w:p>
          <w:p w:rsidR="00173D32" w:rsidRPr="00345649" w:rsidRDefault="00173D32" w:rsidP="0049215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 постановлению администрации городского округа  муниципального образования «город Саянск»</w:t>
            </w:r>
          </w:p>
        </w:tc>
      </w:tr>
    </w:tbl>
    <w:p w:rsidR="00173D32" w:rsidRPr="00345649" w:rsidRDefault="00173D32" w:rsidP="00173D32">
      <w:pPr>
        <w:rPr>
          <w:vanish/>
        </w:rPr>
      </w:pPr>
    </w:p>
    <w:tbl>
      <w:tblPr>
        <w:tblW w:w="0" w:type="auto"/>
        <w:jc w:val="right"/>
        <w:tblInd w:w="-1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907"/>
        <w:gridCol w:w="449"/>
        <w:gridCol w:w="1967"/>
      </w:tblGrid>
      <w:tr w:rsidR="00173D32" w:rsidRPr="00345649" w:rsidTr="0049215D">
        <w:trPr>
          <w:cantSplit/>
          <w:trHeight w:val="355"/>
          <w:jc w:val="right"/>
        </w:trPr>
        <w:tc>
          <w:tcPr>
            <w:tcW w:w="534" w:type="dxa"/>
          </w:tcPr>
          <w:p w:rsidR="00173D32" w:rsidRPr="00345649" w:rsidRDefault="00173D32" w:rsidP="0049215D">
            <w:pPr>
              <w:ind w:left="-479" w:firstLine="479"/>
            </w:pPr>
            <w:r w:rsidRPr="00345649">
              <w:t>от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173D32" w:rsidRPr="00345649" w:rsidRDefault="00261A4B" w:rsidP="00261A4B">
            <w:pPr>
              <w:tabs>
                <w:tab w:val="left" w:pos="1135"/>
              </w:tabs>
              <w:ind w:left="-96"/>
              <w:jc w:val="right"/>
            </w:pPr>
            <w:r>
              <w:t>28.11.2017</w:t>
            </w:r>
          </w:p>
        </w:tc>
        <w:tc>
          <w:tcPr>
            <w:tcW w:w="449" w:type="dxa"/>
          </w:tcPr>
          <w:p w:rsidR="00173D32" w:rsidRPr="00345649" w:rsidRDefault="00173D32" w:rsidP="0049215D">
            <w:pPr>
              <w:jc w:val="center"/>
            </w:pPr>
            <w:r w:rsidRPr="00345649">
              <w:t>№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173D32" w:rsidRPr="00345649" w:rsidRDefault="00261A4B" w:rsidP="0049215D">
            <w:r>
              <w:t>110-37-1233-17</w:t>
            </w:r>
          </w:p>
        </w:tc>
      </w:tr>
    </w:tbl>
    <w:p w:rsidR="008545EB" w:rsidRDefault="008545EB" w:rsidP="005D122D">
      <w:pPr>
        <w:rPr>
          <w:rStyle w:val="aff2"/>
          <w:bCs w:val="0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276"/>
        <w:gridCol w:w="1276"/>
        <w:gridCol w:w="1416"/>
        <w:gridCol w:w="1276"/>
        <w:gridCol w:w="1276"/>
      </w:tblGrid>
      <w:tr w:rsidR="00173D32" w:rsidRPr="00173D32" w:rsidTr="00173D32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D32" w:rsidRPr="00173D32" w:rsidRDefault="00173D32" w:rsidP="00261A4B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Объем финансирования, тыс. руб. по годам</w:t>
            </w:r>
          </w:p>
        </w:tc>
      </w:tr>
      <w:tr w:rsidR="00173D32" w:rsidRPr="00173D32" w:rsidTr="00173D32">
        <w:trPr>
          <w:trHeight w:val="101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both"/>
              <w:rPr>
                <w:color w:val="000000"/>
              </w:rPr>
            </w:pPr>
            <w:r w:rsidRPr="00173D32">
              <w:rPr>
                <w:color w:val="000000"/>
              </w:rPr>
              <w:t>Всего на реализацию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2017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2020</w:t>
            </w:r>
          </w:p>
        </w:tc>
      </w:tr>
      <w:tr w:rsidR="00173D32" w:rsidRPr="00173D32" w:rsidTr="00173D3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7</w:t>
            </w:r>
          </w:p>
        </w:tc>
      </w:tr>
      <w:tr w:rsidR="00173D32" w:rsidRPr="00173D32" w:rsidTr="00173D32">
        <w:trPr>
          <w:trHeight w:val="31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Муниципальная программа</w:t>
            </w:r>
          </w:p>
        </w:tc>
      </w:tr>
      <w:tr w:rsidR="00173D32" w:rsidRPr="00173D32" w:rsidTr="00173D3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both"/>
              <w:rPr>
                <w:color w:val="000000"/>
              </w:rPr>
            </w:pPr>
            <w:r w:rsidRPr="00173D32">
              <w:rPr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4 198 038,8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681 551,7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680 003,8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1 135 226,7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840 113,9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861 142,7</w:t>
            </w:r>
          </w:p>
        </w:tc>
      </w:tr>
      <w:tr w:rsidR="00173D32" w:rsidRPr="00173D32" w:rsidTr="00173D3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both"/>
              <w:rPr>
                <w:color w:val="000000"/>
              </w:rPr>
            </w:pPr>
            <w:r w:rsidRPr="00173D32"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959 679,3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148 141,4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169 450,5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223 337,1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207 775,6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210 974,7</w:t>
            </w:r>
          </w:p>
        </w:tc>
      </w:tr>
      <w:tr w:rsidR="00173D32" w:rsidRPr="00173D32" w:rsidTr="00173D3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both"/>
              <w:rPr>
                <w:color w:val="000000"/>
              </w:rPr>
            </w:pPr>
            <w:r w:rsidRPr="00173D32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3 214 702,2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528 337,6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505 615,7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907 340,6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627 789,3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645 619,0</w:t>
            </w:r>
          </w:p>
        </w:tc>
      </w:tr>
      <w:tr w:rsidR="00173D32" w:rsidRPr="00173D32" w:rsidTr="00173D3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rPr>
                <w:color w:val="000000"/>
              </w:rPr>
            </w:pPr>
            <w:bookmarkStart w:id="0" w:name="_GoBack" w:colFirst="3" w:colLast="3"/>
            <w:r w:rsidRPr="00173D32">
              <w:rPr>
                <w:color w:val="000000"/>
              </w:rPr>
              <w:t>доходы от платных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23 657,3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5 072,7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4 937,6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4 549,0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4 549,0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4 549,0</w:t>
            </w:r>
          </w:p>
        </w:tc>
      </w:tr>
      <w:bookmarkEnd w:id="0"/>
      <w:tr w:rsidR="00173D32" w:rsidRPr="00173D32" w:rsidTr="00173D32">
        <w:trPr>
          <w:trHeight w:val="31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 xml:space="preserve">Подпрограмма 1 «Развитие </w:t>
            </w:r>
            <w:proofErr w:type="gramStart"/>
            <w:r w:rsidRPr="00173D32">
              <w:rPr>
                <w:color w:val="000000"/>
              </w:rPr>
              <w:t>дошкольного</w:t>
            </w:r>
            <w:proofErr w:type="gramEnd"/>
            <w:r w:rsidRPr="00173D32">
              <w:rPr>
                <w:color w:val="000000"/>
              </w:rPr>
              <w:t xml:space="preserve"> образования»</w:t>
            </w:r>
          </w:p>
        </w:tc>
      </w:tr>
      <w:tr w:rsidR="00173D32" w:rsidRPr="00173D32" w:rsidTr="00173D3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both"/>
              <w:rPr>
                <w:color w:val="000000"/>
              </w:rPr>
            </w:pPr>
            <w:r w:rsidRPr="00173D32">
              <w:rPr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1 554 333,9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332 663,0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272 366,8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261 528,0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342 639,4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345 136,7</w:t>
            </w:r>
          </w:p>
        </w:tc>
      </w:tr>
      <w:tr w:rsidR="00173D32" w:rsidRPr="00173D32" w:rsidTr="00173D3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both"/>
              <w:rPr>
                <w:color w:val="000000"/>
              </w:rPr>
            </w:pPr>
            <w:r w:rsidRPr="00173D32"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369 742,1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61 631,4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62 885,9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80 194,1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82 452,9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82 577,8</w:t>
            </w:r>
          </w:p>
        </w:tc>
      </w:tr>
      <w:tr w:rsidR="00173D32" w:rsidRPr="00173D32" w:rsidTr="00173D3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both"/>
              <w:rPr>
                <w:color w:val="000000"/>
              </w:rPr>
            </w:pPr>
            <w:r w:rsidRPr="00173D32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1 184 591,8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271 031,6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right"/>
              <w:rPr>
                <w:color w:val="000000"/>
              </w:rPr>
            </w:pPr>
            <w:r w:rsidRPr="00173D32">
              <w:rPr>
                <w:color w:val="000000"/>
              </w:rPr>
              <w:t>209 480,9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181 333,9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260 186,5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262 558,9</w:t>
            </w:r>
          </w:p>
        </w:tc>
      </w:tr>
      <w:tr w:rsidR="00173D32" w:rsidRPr="00173D32" w:rsidTr="00173D32">
        <w:trPr>
          <w:trHeight w:val="31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Подпрограмма  2 «Развитие общего образования»</w:t>
            </w:r>
          </w:p>
        </w:tc>
      </w:tr>
      <w:tr w:rsidR="00173D32" w:rsidRPr="00173D32" w:rsidTr="00173D3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both"/>
              <w:rPr>
                <w:color w:val="000000"/>
              </w:rPr>
            </w:pPr>
            <w:r w:rsidRPr="00173D32">
              <w:rPr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2 291 659,5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280 426,0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339 780,1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802 282,3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426 096,6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443 074,5</w:t>
            </w:r>
          </w:p>
        </w:tc>
      </w:tr>
      <w:tr w:rsidR="00173D32" w:rsidRPr="00173D32" w:rsidTr="00173D3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both"/>
              <w:rPr>
                <w:color w:val="000000"/>
              </w:rPr>
            </w:pPr>
            <w:r w:rsidRPr="00173D32"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281 269,2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39 610,0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46 875,4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76 275,6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58 493,8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60 014,4</w:t>
            </w:r>
          </w:p>
        </w:tc>
      </w:tr>
      <w:tr w:rsidR="00173D32" w:rsidRPr="00173D32" w:rsidTr="00173D3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both"/>
              <w:rPr>
                <w:color w:val="000000"/>
              </w:rPr>
            </w:pPr>
            <w:r w:rsidRPr="00173D32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2 010 390,3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240 816,0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292 904,7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726 006,7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367 602,8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383 060,1</w:t>
            </w:r>
          </w:p>
        </w:tc>
      </w:tr>
      <w:tr w:rsidR="00173D32" w:rsidRPr="00173D32" w:rsidTr="00173D32">
        <w:trPr>
          <w:trHeight w:val="31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 xml:space="preserve">Подпрограмма  3 «Развитие </w:t>
            </w:r>
            <w:proofErr w:type="gramStart"/>
            <w:r w:rsidRPr="00173D32">
              <w:rPr>
                <w:color w:val="000000"/>
              </w:rPr>
              <w:t>дополнительного</w:t>
            </w:r>
            <w:proofErr w:type="gramEnd"/>
            <w:r w:rsidRPr="00173D32">
              <w:rPr>
                <w:color w:val="000000"/>
              </w:rPr>
              <w:t xml:space="preserve"> образования»</w:t>
            </w:r>
          </w:p>
        </w:tc>
      </w:tr>
      <w:tr w:rsidR="00173D32" w:rsidRPr="00173D32" w:rsidTr="00173D3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both"/>
              <w:rPr>
                <w:color w:val="000000"/>
              </w:rPr>
            </w:pPr>
            <w:r w:rsidRPr="00173D32">
              <w:rPr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167 483,7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30 119,0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31 987,0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34 649,3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34 614,2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36 114,2</w:t>
            </w:r>
          </w:p>
        </w:tc>
      </w:tr>
      <w:tr w:rsidR="00173D32" w:rsidRPr="00173D32" w:rsidTr="00173D3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both"/>
              <w:rPr>
                <w:color w:val="000000"/>
              </w:rPr>
            </w:pPr>
            <w:r w:rsidRPr="00173D32"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139 371,1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17 966,0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27 274,4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30 900,3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30 865,2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32 365,2</w:t>
            </w:r>
          </w:p>
        </w:tc>
      </w:tr>
      <w:tr w:rsidR="00173D32" w:rsidRPr="00173D32" w:rsidTr="00173D3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both"/>
              <w:rPr>
                <w:color w:val="000000"/>
              </w:rPr>
            </w:pPr>
            <w:r w:rsidRPr="00173D32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8 748,0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8 153,0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595,0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0</w:t>
            </w:r>
          </w:p>
        </w:tc>
      </w:tr>
      <w:tr w:rsidR="00173D32" w:rsidRPr="00173D32" w:rsidTr="00173D3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rPr>
                <w:color w:val="000000"/>
              </w:rPr>
            </w:pPr>
            <w:r w:rsidRPr="00173D32">
              <w:rPr>
                <w:color w:val="000000"/>
              </w:rPr>
              <w:t>доходы от платных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19 364,6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4 117,6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3 749,0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3 749,0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3 749,0</w:t>
            </w:r>
          </w:p>
        </w:tc>
      </w:tr>
      <w:tr w:rsidR="00173D32" w:rsidRPr="00173D32" w:rsidTr="00173D32">
        <w:trPr>
          <w:trHeight w:val="63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Подпрограмма 4 «Обеспечение реализации муниципальной программы и прочие мероприятия в области образования»</w:t>
            </w:r>
          </w:p>
        </w:tc>
      </w:tr>
      <w:tr w:rsidR="00173D32" w:rsidRPr="00173D32" w:rsidTr="00173D3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both"/>
              <w:rPr>
                <w:color w:val="000000"/>
              </w:rPr>
            </w:pPr>
            <w:r w:rsidRPr="00173D32">
              <w:rPr>
                <w:color w:val="000000"/>
              </w:rPr>
              <w:t>Всего,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184 561,7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38 343,7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35 869,9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36 767,1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36 763,7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36 817,3</w:t>
            </w:r>
          </w:p>
        </w:tc>
      </w:tr>
      <w:tr w:rsidR="00173D32" w:rsidRPr="00173D32" w:rsidTr="00173D3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both"/>
              <w:rPr>
                <w:color w:val="000000"/>
              </w:rPr>
            </w:pPr>
            <w:r w:rsidRPr="00173D32"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169 296,9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28 934,0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32 414,8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35 967,1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35 963,7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36 017,3</w:t>
            </w:r>
          </w:p>
        </w:tc>
      </w:tr>
      <w:tr w:rsidR="00173D32" w:rsidRPr="00173D32" w:rsidTr="00173D3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both"/>
              <w:rPr>
                <w:color w:val="000000"/>
              </w:rPr>
            </w:pPr>
            <w:r w:rsidRPr="00173D32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10 972,1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8 337,0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2 635,1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 </w:t>
            </w:r>
          </w:p>
        </w:tc>
      </w:tr>
      <w:tr w:rsidR="00173D32" w:rsidRPr="00173D32" w:rsidTr="00173D3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rPr>
                <w:color w:val="000000"/>
              </w:rPr>
            </w:pPr>
            <w:r w:rsidRPr="00173D32">
              <w:rPr>
                <w:color w:val="000000"/>
              </w:rPr>
              <w:t>доходы от платных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b/>
                <w:bCs/>
                <w:color w:val="000000"/>
              </w:rPr>
            </w:pPr>
            <w:r w:rsidRPr="00173D32">
              <w:rPr>
                <w:b/>
                <w:bCs/>
                <w:color w:val="000000"/>
              </w:rPr>
              <w:t>4 292,7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1 072,7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820,0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</w:rPr>
            </w:pPr>
            <w:r w:rsidRPr="00173D32">
              <w:rPr>
                <w:color w:val="000000"/>
              </w:rPr>
              <w:t>800,0</w:t>
            </w:r>
          </w:p>
        </w:tc>
      </w:tr>
    </w:tbl>
    <w:p w:rsidR="00173D32" w:rsidRDefault="00173D32" w:rsidP="005D122D">
      <w:pPr>
        <w:rPr>
          <w:rStyle w:val="aff2"/>
          <w:bCs w:val="0"/>
        </w:rPr>
      </w:pPr>
    </w:p>
    <w:p w:rsidR="00173D32" w:rsidRDefault="00173D32" w:rsidP="005D122D">
      <w:pPr>
        <w:rPr>
          <w:rStyle w:val="aff2"/>
          <w:bCs w:val="0"/>
        </w:rPr>
      </w:pPr>
    </w:p>
    <w:p w:rsidR="00173D32" w:rsidRDefault="00173D32" w:rsidP="005D122D">
      <w:pPr>
        <w:rPr>
          <w:rStyle w:val="aff2"/>
          <w:bCs w:val="0"/>
        </w:rPr>
      </w:pPr>
    </w:p>
    <w:p w:rsidR="00173D32" w:rsidRDefault="00173D32" w:rsidP="005D122D">
      <w:pPr>
        <w:rPr>
          <w:rStyle w:val="aff2"/>
          <w:bCs w:val="0"/>
        </w:rPr>
      </w:pPr>
    </w:p>
    <w:p w:rsidR="00173D32" w:rsidRDefault="00173D32" w:rsidP="005D122D">
      <w:pPr>
        <w:rPr>
          <w:rStyle w:val="aff2"/>
          <w:bCs w:val="0"/>
        </w:rPr>
      </w:pPr>
    </w:p>
    <w:p w:rsidR="00173D32" w:rsidRDefault="00173D32" w:rsidP="005D122D">
      <w:pPr>
        <w:rPr>
          <w:rStyle w:val="aff2"/>
          <w:bCs w:val="0"/>
        </w:rPr>
      </w:pPr>
    </w:p>
    <w:p w:rsidR="00173D32" w:rsidRDefault="00173D32" w:rsidP="005D122D">
      <w:pPr>
        <w:rPr>
          <w:rStyle w:val="aff2"/>
          <w:bCs w:val="0"/>
        </w:rPr>
      </w:pPr>
    </w:p>
    <w:p w:rsidR="00173D32" w:rsidRDefault="00173D32" w:rsidP="005D122D">
      <w:pPr>
        <w:rPr>
          <w:rStyle w:val="aff2"/>
          <w:bCs w:val="0"/>
        </w:rPr>
      </w:pPr>
    </w:p>
    <w:sectPr w:rsidR="00173D32" w:rsidSect="008545EB">
      <w:pgSz w:w="11906" w:h="16838" w:code="9"/>
      <w:pgMar w:top="794" w:right="707" w:bottom="79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5C" w:rsidRDefault="00D3665C">
      <w:r>
        <w:separator/>
      </w:r>
    </w:p>
  </w:endnote>
  <w:endnote w:type="continuationSeparator" w:id="0">
    <w:p w:rsidR="00D3665C" w:rsidRDefault="00D3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BF" w:rsidRDefault="00354ABF" w:rsidP="00AE4518">
    <w:pPr>
      <w:pStyle w:val="a8"/>
      <w:tabs>
        <w:tab w:val="clear" w:pos="4677"/>
        <w:tab w:val="clear" w:pos="9355"/>
        <w:tab w:val="left" w:pos="132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5C" w:rsidRDefault="00D3665C">
      <w:r>
        <w:separator/>
      </w:r>
    </w:p>
  </w:footnote>
  <w:footnote w:type="continuationSeparator" w:id="0">
    <w:p w:rsidR="00D3665C" w:rsidRDefault="00D3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BF" w:rsidRPr="00E053A7" w:rsidRDefault="00354ABF" w:rsidP="00E053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5F2"/>
    <w:multiLevelType w:val="hybridMultilevel"/>
    <w:tmpl w:val="411EAFD8"/>
    <w:lvl w:ilvl="0" w:tplc="ADC87C9C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32F88"/>
    <w:multiLevelType w:val="hybridMultilevel"/>
    <w:tmpl w:val="3E40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07E9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5D55BC"/>
    <w:multiLevelType w:val="hybridMultilevel"/>
    <w:tmpl w:val="8C3C5D04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741B"/>
    <w:multiLevelType w:val="hybridMultilevel"/>
    <w:tmpl w:val="BFB6219A"/>
    <w:lvl w:ilvl="0" w:tplc="551A347C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19A8024F"/>
    <w:multiLevelType w:val="hybridMultilevel"/>
    <w:tmpl w:val="9644420C"/>
    <w:lvl w:ilvl="0" w:tplc="79A2D328">
      <w:start w:val="1"/>
      <w:numFmt w:val="decimal"/>
      <w:lvlText w:val="%1."/>
      <w:lvlJc w:val="left"/>
      <w:pPr>
        <w:ind w:left="72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36DC"/>
    <w:multiLevelType w:val="hybridMultilevel"/>
    <w:tmpl w:val="B226C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F1AAB"/>
    <w:multiLevelType w:val="hybridMultilevel"/>
    <w:tmpl w:val="E98A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70E8F"/>
    <w:multiLevelType w:val="hybridMultilevel"/>
    <w:tmpl w:val="6352D9BC"/>
    <w:lvl w:ilvl="0" w:tplc="C4DEF098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8B21A7"/>
    <w:multiLevelType w:val="hybridMultilevel"/>
    <w:tmpl w:val="933A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C2059"/>
    <w:multiLevelType w:val="hybridMultilevel"/>
    <w:tmpl w:val="38DA729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D732D1E"/>
    <w:multiLevelType w:val="hybridMultilevel"/>
    <w:tmpl w:val="2E0E25CA"/>
    <w:lvl w:ilvl="0" w:tplc="551A3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853C0"/>
    <w:multiLevelType w:val="hybridMultilevel"/>
    <w:tmpl w:val="B644C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FFB18C8"/>
    <w:multiLevelType w:val="hybridMultilevel"/>
    <w:tmpl w:val="BDE44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A6AE7"/>
    <w:multiLevelType w:val="hybridMultilevel"/>
    <w:tmpl w:val="ABC8BDEA"/>
    <w:lvl w:ilvl="0" w:tplc="B2D2C80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7E1CA7"/>
    <w:multiLevelType w:val="hybridMultilevel"/>
    <w:tmpl w:val="421A5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FA51C5"/>
    <w:multiLevelType w:val="hybridMultilevel"/>
    <w:tmpl w:val="7FE286A2"/>
    <w:lvl w:ilvl="0" w:tplc="DA72DD64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C55BA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AA143D6"/>
    <w:multiLevelType w:val="hybridMultilevel"/>
    <w:tmpl w:val="307A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5"/>
  </w:num>
  <w:num w:numId="5">
    <w:abstractNumId w:val="17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6"/>
  </w:num>
  <w:num w:numId="16">
    <w:abstractNumId w:val="10"/>
  </w:num>
  <w:num w:numId="17">
    <w:abstractNumId w:val="3"/>
  </w:num>
  <w:num w:numId="18">
    <w:abstractNumId w:val="2"/>
  </w:num>
  <w:num w:numId="19">
    <w:abstractNumId w:val="5"/>
  </w:num>
  <w:num w:numId="2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6F"/>
    <w:rsid w:val="00000BB2"/>
    <w:rsid w:val="0000313A"/>
    <w:rsid w:val="00015498"/>
    <w:rsid w:val="0001659D"/>
    <w:rsid w:val="00023170"/>
    <w:rsid w:val="00025DC8"/>
    <w:rsid w:val="00027E28"/>
    <w:rsid w:val="00030557"/>
    <w:rsid w:val="00037287"/>
    <w:rsid w:val="000412BB"/>
    <w:rsid w:val="00042BA2"/>
    <w:rsid w:val="000435F5"/>
    <w:rsid w:val="00044043"/>
    <w:rsid w:val="000519FD"/>
    <w:rsid w:val="000552F7"/>
    <w:rsid w:val="0005664E"/>
    <w:rsid w:val="00057721"/>
    <w:rsid w:val="0006434F"/>
    <w:rsid w:val="000653D0"/>
    <w:rsid w:val="00065F6C"/>
    <w:rsid w:val="00074094"/>
    <w:rsid w:val="00075F8F"/>
    <w:rsid w:val="00076859"/>
    <w:rsid w:val="00077A63"/>
    <w:rsid w:val="000832FC"/>
    <w:rsid w:val="0008567B"/>
    <w:rsid w:val="000953EF"/>
    <w:rsid w:val="00096603"/>
    <w:rsid w:val="00096A57"/>
    <w:rsid w:val="000A073A"/>
    <w:rsid w:val="000A18C3"/>
    <w:rsid w:val="000A23E7"/>
    <w:rsid w:val="000A2684"/>
    <w:rsid w:val="000A40B3"/>
    <w:rsid w:val="000B0144"/>
    <w:rsid w:val="000B039C"/>
    <w:rsid w:val="000B065B"/>
    <w:rsid w:val="000B7FC2"/>
    <w:rsid w:val="000C1429"/>
    <w:rsid w:val="000C4934"/>
    <w:rsid w:val="000D2773"/>
    <w:rsid w:val="000D3702"/>
    <w:rsid w:val="000D43FF"/>
    <w:rsid w:val="000D48FD"/>
    <w:rsid w:val="000D4D9F"/>
    <w:rsid w:val="000D5619"/>
    <w:rsid w:val="000E04DE"/>
    <w:rsid w:val="000E0F81"/>
    <w:rsid w:val="000E2881"/>
    <w:rsid w:val="000E28DB"/>
    <w:rsid w:val="000E2C2C"/>
    <w:rsid w:val="000E4F6C"/>
    <w:rsid w:val="000E776A"/>
    <w:rsid w:val="000E7FEE"/>
    <w:rsid w:val="000F7440"/>
    <w:rsid w:val="000F7D52"/>
    <w:rsid w:val="00100179"/>
    <w:rsid w:val="001007D5"/>
    <w:rsid w:val="001027AB"/>
    <w:rsid w:val="001038A6"/>
    <w:rsid w:val="0010651F"/>
    <w:rsid w:val="001078B0"/>
    <w:rsid w:val="00113179"/>
    <w:rsid w:val="00113623"/>
    <w:rsid w:val="0012013F"/>
    <w:rsid w:val="0012148B"/>
    <w:rsid w:val="0012582F"/>
    <w:rsid w:val="001268D7"/>
    <w:rsid w:val="0013010D"/>
    <w:rsid w:val="00134F72"/>
    <w:rsid w:val="00140800"/>
    <w:rsid w:val="00140FAA"/>
    <w:rsid w:val="00141963"/>
    <w:rsid w:val="00147208"/>
    <w:rsid w:val="0015023E"/>
    <w:rsid w:val="001529A0"/>
    <w:rsid w:val="00152B36"/>
    <w:rsid w:val="00156719"/>
    <w:rsid w:val="0016449C"/>
    <w:rsid w:val="00164A12"/>
    <w:rsid w:val="00164DD9"/>
    <w:rsid w:val="001712DF"/>
    <w:rsid w:val="001715AD"/>
    <w:rsid w:val="00172254"/>
    <w:rsid w:val="00172635"/>
    <w:rsid w:val="00173D32"/>
    <w:rsid w:val="00175911"/>
    <w:rsid w:val="00175F1E"/>
    <w:rsid w:val="00176282"/>
    <w:rsid w:val="0018414C"/>
    <w:rsid w:val="00186319"/>
    <w:rsid w:val="001922AE"/>
    <w:rsid w:val="001924E0"/>
    <w:rsid w:val="001930CE"/>
    <w:rsid w:val="0019544C"/>
    <w:rsid w:val="00195B29"/>
    <w:rsid w:val="00197B10"/>
    <w:rsid w:val="001A2934"/>
    <w:rsid w:val="001A2970"/>
    <w:rsid w:val="001A3274"/>
    <w:rsid w:val="001B031B"/>
    <w:rsid w:val="001B1E5C"/>
    <w:rsid w:val="001B212E"/>
    <w:rsid w:val="001B48DC"/>
    <w:rsid w:val="001C146C"/>
    <w:rsid w:val="001C321B"/>
    <w:rsid w:val="001C3A63"/>
    <w:rsid w:val="001D00F8"/>
    <w:rsid w:val="001D0F05"/>
    <w:rsid w:val="001D340E"/>
    <w:rsid w:val="001D3A5A"/>
    <w:rsid w:val="001D6F9C"/>
    <w:rsid w:val="001E3CDF"/>
    <w:rsid w:val="001E6750"/>
    <w:rsid w:val="001F2C54"/>
    <w:rsid w:val="00204C79"/>
    <w:rsid w:val="00220193"/>
    <w:rsid w:val="002211D9"/>
    <w:rsid w:val="00221818"/>
    <w:rsid w:val="00224494"/>
    <w:rsid w:val="00232965"/>
    <w:rsid w:val="00233585"/>
    <w:rsid w:val="002339BA"/>
    <w:rsid w:val="00234925"/>
    <w:rsid w:val="002349B0"/>
    <w:rsid w:val="00234C73"/>
    <w:rsid w:val="00236C51"/>
    <w:rsid w:val="002423FB"/>
    <w:rsid w:val="00247E95"/>
    <w:rsid w:val="00251EC1"/>
    <w:rsid w:val="00251FD8"/>
    <w:rsid w:val="00252213"/>
    <w:rsid w:val="0025293C"/>
    <w:rsid w:val="0025312A"/>
    <w:rsid w:val="00261A4B"/>
    <w:rsid w:val="00261F58"/>
    <w:rsid w:val="00262590"/>
    <w:rsid w:val="00264994"/>
    <w:rsid w:val="00267241"/>
    <w:rsid w:val="0027021D"/>
    <w:rsid w:val="00271868"/>
    <w:rsid w:val="00272C71"/>
    <w:rsid w:val="002800FE"/>
    <w:rsid w:val="002830EB"/>
    <w:rsid w:val="002861C1"/>
    <w:rsid w:val="00291E94"/>
    <w:rsid w:val="002A11E4"/>
    <w:rsid w:val="002A25B5"/>
    <w:rsid w:val="002B2762"/>
    <w:rsid w:val="002B3584"/>
    <w:rsid w:val="002B51D8"/>
    <w:rsid w:val="002B7EBE"/>
    <w:rsid w:val="002C0138"/>
    <w:rsid w:val="002C1B1A"/>
    <w:rsid w:val="002C6D7E"/>
    <w:rsid w:val="002D638F"/>
    <w:rsid w:val="002D6695"/>
    <w:rsid w:val="002D7EF8"/>
    <w:rsid w:val="002E39EF"/>
    <w:rsid w:val="002E4DC0"/>
    <w:rsid w:val="002E54C2"/>
    <w:rsid w:val="002E775D"/>
    <w:rsid w:val="002F3D20"/>
    <w:rsid w:val="002F4360"/>
    <w:rsid w:val="002F5BC7"/>
    <w:rsid w:val="003004C2"/>
    <w:rsid w:val="00305734"/>
    <w:rsid w:val="003076D7"/>
    <w:rsid w:val="00310189"/>
    <w:rsid w:val="00310D19"/>
    <w:rsid w:val="00313203"/>
    <w:rsid w:val="00316C04"/>
    <w:rsid w:val="00317D9B"/>
    <w:rsid w:val="003226FC"/>
    <w:rsid w:val="003248DE"/>
    <w:rsid w:val="00324EEE"/>
    <w:rsid w:val="0032540D"/>
    <w:rsid w:val="00325D36"/>
    <w:rsid w:val="00337037"/>
    <w:rsid w:val="0034081A"/>
    <w:rsid w:val="0034301C"/>
    <w:rsid w:val="00345649"/>
    <w:rsid w:val="00345C11"/>
    <w:rsid w:val="00347E8C"/>
    <w:rsid w:val="00351AF9"/>
    <w:rsid w:val="00354ABF"/>
    <w:rsid w:val="003666F9"/>
    <w:rsid w:val="00366AD2"/>
    <w:rsid w:val="00370ED8"/>
    <w:rsid w:val="00372402"/>
    <w:rsid w:val="00373676"/>
    <w:rsid w:val="003736B0"/>
    <w:rsid w:val="00390A6B"/>
    <w:rsid w:val="00396AC9"/>
    <w:rsid w:val="003A18DB"/>
    <w:rsid w:val="003A2042"/>
    <w:rsid w:val="003A35EF"/>
    <w:rsid w:val="003B1F79"/>
    <w:rsid w:val="003B4F7A"/>
    <w:rsid w:val="003B67BB"/>
    <w:rsid w:val="003B67F5"/>
    <w:rsid w:val="003B70FC"/>
    <w:rsid w:val="003B74E8"/>
    <w:rsid w:val="003C130E"/>
    <w:rsid w:val="003C5582"/>
    <w:rsid w:val="003C61DA"/>
    <w:rsid w:val="003C7F4B"/>
    <w:rsid w:val="003D11D2"/>
    <w:rsid w:val="003D7BC6"/>
    <w:rsid w:val="003E33A2"/>
    <w:rsid w:val="003E451D"/>
    <w:rsid w:val="003E6672"/>
    <w:rsid w:val="003F4722"/>
    <w:rsid w:val="003F5FD9"/>
    <w:rsid w:val="0040037C"/>
    <w:rsid w:val="004018B4"/>
    <w:rsid w:val="0040282D"/>
    <w:rsid w:val="00413558"/>
    <w:rsid w:val="00416E14"/>
    <w:rsid w:val="004235EA"/>
    <w:rsid w:val="00425448"/>
    <w:rsid w:val="00427193"/>
    <w:rsid w:val="00432986"/>
    <w:rsid w:val="00433536"/>
    <w:rsid w:val="00446D15"/>
    <w:rsid w:val="00460D92"/>
    <w:rsid w:val="004611B4"/>
    <w:rsid w:val="004629C6"/>
    <w:rsid w:val="0046338E"/>
    <w:rsid w:val="00463C08"/>
    <w:rsid w:val="00465A34"/>
    <w:rsid w:val="004713B9"/>
    <w:rsid w:val="004720CD"/>
    <w:rsid w:val="0047306A"/>
    <w:rsid w:val="00477F60"/>
    <w:rsid w:val="00483E8F"/>
    <w:rsid w:val="00484158"/>
    <w:rsid w:val="0048495F"/>
    <w:rsid w:val="00485117"/>
    <w:rsid w:val="00491459"/>
    <w:rsid w:val="00492671"/>
    <w:rsid w:val="00494807"/>
    <w:rsid w:val="004A0480"/>
    <w:rsid w:val="004A7E21"/>
    <w:rsid w:val="004B0870"/>
    <w:rsid w:val="004B5309"/>
    <w:rsid w:val="004B63C4"/>
    <w:rsid w:val="004B6769"/>
    <w:rsid w:val="004B7753"/>
    <w:rsid w:val="004C579B"/>
    <w:rsid w:val="004C7A24"/>
    <w:rsid w:val="004D0223"/>
    <w:rsid w:val="004D481E"/>
    <w:rsid w:val="004E074C"/>
    <w:rsid w:val="004E11D1"/>
    <w:rsid w:val="004E1AAD"/>
    <w:rsid w:val="004E6660"/>
    <w:rsid w:val="004F7945"/>
    <w:rsid w:val="00500AD3"/>
    <w:rsid w:val="005014BC"/>
    <w:rsid w:val="005052BA"/>
    <w:rsid w:val="00510BCC"/>
    <w:rsid w:val="00510DE2"/>
    <w:rsid w:val="00514EF2"/>
    <w:rsid w:val="00517590"/>
    <w:rsid w:val="00517C8B"/>
    <w:rsid w:val="005229B5"/>
    <w:rsid w:val="00530DAD"/>
    <w:rsid w:val="00533B84"/>
    <w:rsid w:val="005355D8"/>
    <w:rsid w:val="0053746C"/>
    <w:rsid w:val="005444C3"/>
    <w:rsid w:val="00554E09"/>
    <w:rsid w:val="005554B8"/>
    <w:rsid w:val="00556569"/>
    <w:rsid w:val="00562909"/>
    <w:rsid w:val="005653A0"/>
    <w:rsid w:val="00565580"/>
    <w:rsid w:val="00567361"/>
    <w:rsid w:val="00570E6A"/>
    <w:rsid w:val="00574C0F"/>
    <w:rsid w:val="00575667"/>
    <w:rsid w:val="00576FE5"/>
    <w:rsid w:val="00581864"/>
    <w:rsid w:val="00581960"/>
    <w:rsid w:val="00583EEB"/>
    <w:rsid w:val="00585CE5"/>
    <w:rsid w:val="00586AFC"/>
    <w:rsid w:val="00586E65"/>
    <w:rsid w:val="005906A2"/>
    <w:rsid w:val="00590A77"/>
    <w:rsid w:val="0059157C"/>
    <w:rsid w:val="00595A63"/>
    <w:rsid w:val="005972E4"/>
    <w:rsid w:val="005A17C0"/>
    <w:rsid w:val="005A17E6"/>
    <w:rsid w:val="005A2D29"/>
    <w:rsid w:val="005A4359"/>
    <w:rsid w:val="005A446D"/>
    <w:rsid w:val="005A664B"/>
    <w:rsid w:val="005B09B0"/>
    <w:rsid w:val="005B4CF4"/>
    <w:rsid w:val="005B53D3"/>
    <w:rsid w:val="005B71AA"/>
    <w:rsid w:val="005B773C"/>
    <w:rsid w:val="005B7B55"/>
    <w:rsid w:val="005C0F02"/>
    <w:rsid w:val="005C4F6B"/>
    <w:rsid w:val="005C7EE1"/>
    <w:rsid w:val="005D122D"/>
    <w:rsid w:val="005D1F99"/>
    <w:rsid w:val="005D66F8"/>
    <w:rsid w:val="005E42F5"/>
    <w:rsid w:val="005E5E97"/>
    <w:rsid w:val="005E6828"/>
    <w:rsid w:val="005E77B1"/>
    <w:rsid w:val="005F4B4D"/>
    <w:rsid w:val="00601BDF"/>
    <w:rsid w:val="0061055A"/>
    <w:rsid w:val="006118E2"/>
    <w:rsid w:val="00611C91"/>
    <w:rsid w:val="00612609"/>
    <w:rsid w:val="00613217"/>
    <w:rsid w:val="00621EE0"/>
    <w:rsid w:val="00627509"/>
    <w:rsid w:val="006330B7"/>
    <w:rsid w:val="006352C0"/>
    <w:rsid w:val="0063552A"/>
    <w:rsid w:val="006360F2"/>
    <w:rsid w:val="0063620F"/>
    <w:rsid w:val="006407CD"/>
    <w:rsid w:val="00641F5F"/>
    <w:rsid w:val="006422FF"/>
    <w:rsid w:val="006426D9"/>
    <w:rsid w:val="0064298F"/>
    <w:rsid w:val="00643795"/>
    <w:rsid w:val="00644814"/>
    <w:rsid w:val="00646946"/>
    <w:rsid w:val="00650CB9"/>
    <w:rsid w:val="006528CD"/>
    <w:rsid w:val="00652BB6"/>
    <w:rsid w:val="0065304D"/>
    <w:rsid w:val="006531B8"/>
    <w:rsid w:val="00654BAD"/>
    <w:rsid w:val="00656B27"/>
    <w:rsid w:val="00662E7C"/>
    <w:rsid w:val="0066483E"/>
    <w:rsid w:val="00665B4E"/>
    <w:rsid w:val="006801DC"/>
    <w:rsid w:val="0068025B"/>
    <w:rsid w:val="006835B0"/>
    <w:rsid w:val="00685116"/>
    <w:rsid w:val="0068519E"/>
    <w:rsid w:val="00691E46"/>
    <w:rsid w:val="006923CC"/>
    <w:rsid w:val="0069505A"/>
    <w:rsid w:val="00695C23"/>
    <w:rsid w:val="006961BE"/>
    <w:rsid w:val="006964BD"/>
    <w:rsid w:val="00696D66"/>
    <w:rsid w:val="006A0D92"/>
    <w:rsid w:val="006A2421"/>
    <w:rsid w:val="006A4259"/>
    <w:rsid w:val="006B0125"/>
    <w:rsid w:val="006B1F81"/>
    <w:rsid w:val="006C302A"/>
    <w:rsid w:val="006C5CB1"/>
    <w:rsid w:val="006C5EB8"/>
    <w:rsid w:val="006D0692"/>
    <w:rsid w:val="006D10BF"/>
    <w:rsid w:val="006D1965"/>
    <w:rsid w:val="006E10EB"/>
    <w:rsid w:val="006F0752"/>
    <w:rsid w:val="006F2698"/>
    <w:rsid w:val="006F3A3A"/>
    <w:rsid w:val="006F5811"/>
    <w:rsid w:val="006F6562"/>
    <w:rsid w:val="007003D6"/>
    <w:rsid w:val="00700544"/>
    <w:rsid w:val="00700F9F"/>
    <w:rsid w:val="00701874"/>
    <w:rsid w:val="00712F75"/>
    <w:rsid w:val="007178FC"/>
    <w:rsid w:val="00724FC5"/>
    <w:rsid w:val="00727CCD"/>
    <w:rsid w:val="00730029"/>
    <w:rsid w:val="00730B1B"/>
    <w:rsid w:val="007312EF"/>
    <w:rsid w:val="00734CAD"/>
    <w:rsid w:val="007357D6"/>
    <w:rsid w:val="007359D4"/>
    <w:rsid w:val="00735A91"/>
    <w:rsid w:val="007366B4"/>
    <w:rsid w:val="0073695B"/>
    <w:rsid w:val="00740E56"/>
    <w:rsid w:val="00744999"/>
    <w:rsid w:val="00744DBD"/>
    <w:rsid w:val="007453CD"/>
    <w:rsid w:val="007472B2"/>
    <w:rsid w:val="007475B0"/>
    <w:rsid w:val="00750232"/>
    <w:rsid w:val="00761E7E"/>
    <w:rsid w:val="00763CB8"/>
    <w:rsid w:val="00763DFC"/>
    <w:rsid w:val="00765822"/>
    <w:rsid w:val="00773F8E"/>
    <w:rsid w:val="00776E0E"/>
    <w:rsid w:val="007774AE"/>
    <w:rsid w:val="0078018B"/>
    <w:rsid w:val="00780F4F"/>
    <w:rsid w:val="00781665"/>
    <w:rsid w:val="00781D1B"/>
    <w:rsid w:val="007854A9"/>
    <w:rsid w:val="00786547"/>
    <w:rsid w:val="007903EB"/>
    <w:rsid w:val="00791595"/>
    <w:rsid w:val="007917D9"/>
    <w:rsid w:val="00795110"/>
    <w:rsid w:val="007957CE"/>
    <w:rsid w:val="007A11D7"/>
    <w:rsid w:val="007B0179"/>
    <w:rsid w:val="007C0748"/>
    <w:rsid w:val="007C4DF8"/>
    <w:rsid w:val="007C65A0"/>
    <w:rsid w:val="007C7679"/>
    <w:rsid w:val="007D3335"/>
    <w:rsid w:val="007D4980"/>
    <w:rsid w:val="007D6295"/>
    <w:rsid w:val="007E1F30"/>
    <w:rsid w:val="007E2CF9"/>
    <w:rsid w:val="007E3108"/>
    <w:rsid w:val="007F29E8"/>
    <w:rsid w:val="007F2EFB"/>
    <w:rsid w:val="007F3793"/>
    <w:rsid w:val="007F437E"/>
    <w:rsid w:val="007F4C2E"/>
    <w:rsid w:val="008036C0"/>
    <w:rsid w:val="00806D48"/>
    <w:rsid w:val="00810E9D"/>
    <w:rsid w:val="00811747"/>
    <w:rsid w:val="0081239F"/>
    <w:rsid w:val="008132A6"/>
    <w:rsid w:val="00815F1C"/>
    <w:rsid w:val="008171BF"/>
    <w:rsid w:val="00817C23"/>
    <w:rsid w:val="00820946"/>
    <w:rsid w:val="00822243"/>
    <w:rsid w:val="00824BAE"/>
    <w:rsid w:val="00832FA4"/>
    <w:rsid w:val="00833D15"/>
    <w:rsid w:val="008350B9"/>
    <w:rsid w:val="00835D01"/>
    <w:rsid w:val="00840208"/>
    <w:rsid w:val="00840257"/>
    <w:rsid w:val="0084621C"/>
    <w:rsid w:val="00850F66"/>
    <w:rsid w:val="008545EB"/>
    <w:rsid w:val="00855D6D"/>
    <w:rsid w:val="00857A31"/>
    <w:rsid w:val="00857FB5"/>
    <w:rsid w:val="00867A7E"/>
    <w:rsid w:val="00874C4A"/>
    <w:rsid w:val="008826BC"/>
    <w:rsid w:val="00883700"/>
    <w:rsid w:val="008849C2"/>
    <w:rsid w:val="00884A7A"/>
    <w:rsid w:val="00887118"/>
    <w:rsid w:val="0089077E"/>
    <w:rsid w:val="00893A64"/>
    <w:rsid w:val="00896C2C"/>
    <w:rsid w:val="008A2E8E"/>
    <w:rsid w:val="008A3195"/>
    <w:rsid w:val="008A3AB8"/>
    <w:rsid w:val="008A5035"/>
    <w:rsid w:val="008A611C"/>
    <w:rsid w:val="008B0836"/>
    <w:rsid w:val="008B299E"/>
    <w:rsid w:val="008B3168"/>
    <w:rsid w:val="008B3506"/>
    <w:rsid w:val="008B3790"/>
    <w:rsid w:val="008C04A5"/>
    <w:rsid w:val="008C061D"/>
    <w:rsid w:val="008C5B88"/>
    <w:rsid w:val="008D12C4"/>
    <w:rsid w:val="008D1885"/>
    <w:rsid w:val="008D28A8"/>
    <w:rsid w:val="008D2F9B"/>
    <w:rsid w:val="008D3572"/>
    <w:rsid w:val="008D4726"/>
    <w:rsid w:val="008E1524"/>
    <w:rsid w:val="008E1E69"/>
    <w:rsid w:val="008E2C45"/>
    <w:rsid w:val="008E3307"/>
    <w:rsid w:val="008E69BF"/>
    <w:rsid w:val="008F0D99"/>
    <w:rsid w:val="008F3A06"/>
    <w:rsid w:val="008F42FC"/>
    <w:rsid w:val="0090210A"/>
    <w:rsid w:val="00902B3E"/>
    <w:rsid w:val="009069AA"/>
    <w:rsid w:val="009105B2"/>
    <w:rsid w:val="00910E68"/>
    <w:rsid w:val="009174E3"/>
    <w:rsid w:val="0092531F"/>
    <w:rsid w:val="009257CF"/>
    <w:rsid w:val="009266DD"/>
    <w:rsid w:val="009300FC"/>
    <w:rsid w:val="00934D33"/>
    <w:rsid w:val="0093587D"/>
    <w:rsid w:val="00936035"/>
    <w:rsid w:val="0093744A"/>
    <w:rsid w:val="0094506E"/>
    <w:rsid w:val="009468FA"/>
    <w:rsid w:val="0095085E"/>
    <w:rsid w:val="00954220"/>
    <w:rsid w:val="0095569C"/>
    <w:rsid w:val="00956017"/>
    <w:rsid w:val="00960109"/>
    <w:rsid w:val="00962DEB"/>
    <w:rsid w:val="00965F29"/>
    <w:rsid w:val="009679DA"/>
    <w:rsid w:val="00970672"/>
    <w:rsid w:val="00972CA0"/>
    <w:rsid w:val="00973378"/>
    <w:rsid w:val="009759C9"/>
    <w:rsid w:val="009775F3"/>
    <w:rsid w:val="009776CF"/>
    <w:rsid w:val="009810C6"/>
    <w:rsid w:val="00991E41"/>
    <w:rsid w:val="00993079"/>
    <w:rsid w:val="0099581E"/>
    <w:rsid w:val="00995A4A"/>
    <w:rsid w:val="009A0818"/>
    <w:rsid w:val="009A0F1A"/>
    <w:rsid w:val="009A67E1"/>
    <w:rsid w:val="009B0CDE"/>
    <w:rsid w:val="009B0E48"/>
    <w:rsid w:val="009B6ECA"/>
    <w:rsid w:val="009C00BB"/>
    <w:rsid w:val="009C1A37"/>
    <w:rsid w:val="009C616D"/>
    <w:rsid w:val="009D03C9"/>
    <w:rsid w:val="009D0EFF"/>
    <w:rsid w:val="009D14C5"/>
    <w:rsid w:val="009D17C4"/>
    <w:rsid w:val="009D2463"/>
    <w:rsid w:val="009D69FC"/>
    <w:rsid w:val="009D7DC6"/>
    <w:rsid w:val="009E4090"/>
    <w:rsid w:val="009E6938"/>
    <w:rsid w:val="009E7925"/>
    <w:rsid w:val="009F4FA2"/>
    <w:rsid w:val="009F52E9"/>
    <w:rsid w:val="00A00E33"/>
    <w:rsid w:val="00A017BD"/>
    <w:rsid w:val="00A0384D"/>
    <w:rsid w:val="00A03FC9"/>
    <w:rsid w:val="00A04C9C"/>
    <w:rsid w:val="00A063D0"/>
    <w:rsid w:val="00A1138D"/>
    <w:rsid w:val="00A123F8"/>
    <w:rsid w:val="00A16A12"/>
    <w:rsid w:val="00A21BA1"/>
    <w:rsid w:val="00A246DC"/>
    <w:rsid w:val="00A25AC8"/>
    <w:rsid w:val="00A25CBE"/>
    <w:rsid w:val="00A263F4"/>
    <w:rsid w:val="00A40F2F"/>
    <w:rsid w:val="00A42D62"/>
    <w:rsid w:val="00A45FA8"/>
    <w:rsid w:val="00A46E12"/>
    <w:rsid w:val="00A51E50"/>
    <w:rsid w:val="00A60856"/>
    <w:rsid w:val="00A60C0A"/>
    <w:rsid w:val="00A617BD"/>
    <w:rsid w:val="00A61B6A"/>
    <w:rsid w:val="00A61CF5"/>
    <w:rsid w:val="00A6365C"/>
    <w:rsid w:val="00A64B55"/>
    <w:rsid w:val="00A679B6"/>
    <w:rsid w:val="00A70026"/>
    <w:rsid w:val="00A751A0"/>
    <w:rsid w:val="00A76478"/>
    <w:rsid w:val="00A9386E"/>
    <w:rsid w:val="00A95469"/>
    <w:rsid w:val="00A95640"/>
    <w:rsid w:val="00AA1F90"/>
    <w:rsid w:val="00AA2161"/>
    <w:rsid w:val="00AA34F1"/>
    <w:rsid w:val="00AA356E"/>
    <w:rsid w:val="00AA4504"/>
    <w:rsid w:val="00AA4AD1"/>
    <w:rsid w:val="00AA5A44"/>
    <w:rsid w:val="00AA5D82"/>
    <w:rsid w:val="00AB23C0"/>
    <w:rsid w:val="00AB57DD"/>
    <w:rsid w:val="00AB7A51"/>
    <w:rsid w:val="00AC239F"/>
    <w:rsid w:val="00AC28CA"/>
    <w:rsid w:val="00AC7A11"/>
    <w:rsid w:val="00AC7D33"/>
    <w:rsid w:val="00AD01F8"/>
    <w:rsid w:val="00AD0895"/>
    <w:rsid w:val="00AD11D5"/>
    <w:rsid w:val="00AE104E"/>
    <w:rsid w:val="00AE3C77"/>
    <w:rsid w:val="00AE4518"/>
    <w:rsid w:val="00AE4BF8"/>
    <w:rsid w:val="00AE5867"/>
    <w:rsid w:val="00AE644A"/>
    <w:rsid w:val="00AE6515"/>
    <w:rsid w:val="00AE7101"/>
    <w:rsid w:val="00AF7757"/>
    <w:rsid w:val="00B01F40"/>
    <w:rsid w:val="00B02849"/>
    <w:rsid w:val="00B037C4"/>
    <w:rsid w:val="00B05594"/>
    <w:rsid w:val="00B06D2B"/>
    <w:rsid w:val="00B07B0F"/>
    <w:rsid w:val="00B13AA6"/>
    <w:rsid w:val="00B17B6B"/>
    <w:rsid w:val="00B22052"/>
    <w:rsid w:val="00B22907"/>
    <w:rsid w:val="00B23342"/>
    <w:rsid w:val="00B23A1F"/>
    <w:rsid w:val="00B24E94"/>
    <w:rsid w:val="00B269AE"/>
    <w:rsid w:val="00B3520A"/>
    <w:rsid w:val="00B36EA1"/>
    <w:rsid w:val="00B37B50"/>
    <w:rsid w:val="00B453EF"/>
    <w:rsid w:val="00B46DFA"/>
    <w:rsid w:val="00B50C36"/>
    <w:rsid w:val="00B5433C"/>
    <w:rsid w:val="00B5461E"/>
    <w:rsid w:val="00B621FE"/>
    <w:rsid w:val="00B62FD1"/>
    <w:rsid w:val="00B639E0"/>
    <w:rsid w:val="00B650FA"/>
    <w:rsid w:val="00B65ABB"/>
    <w:rsid w:val="00B71A25"/>
    <w:rsid w:val="00B73934"/>
    <w:rsid w:val="00B758EB"/>
    <w:rsid w:val="00B760C5"/>
    <w:rsid w:val="00B7646F"/>
    <w:rsid w:val="00B81974"/>
    <w:rsid w:val="00B82907"/>
    <w:rsid w:val="00B85BDC"/>
    <w:rsid w:val="00B86E66"/>
    <w:rsid w:val="00B87D6F"/>
    <w:rsid w:val="00B92743"/>
    <w:rsid w:val="00B95B77"/>
    <w:rsid w:val="00B95E29"/>
    <w:rsid w:val="00BA0741"/>
    <w:rsid w:val="00BA157D"/>
    <w:rsid w:val="00BA26FF"/>
    <w:rsid w:val="00BA4973"/>
    <w:rsid w:val="00BA6D94"/>
    <w:rsid w:val="00BB0C6F"/>
    <w:rsid w:val="00BB1056"/>
    <w:rsid w:val="00BB33C7"/>
    <w:rsid w:val="00BB4501"/>
    <w:rsid w:val="00BB6B79"/>
    <w:rsid w:val="00BC0A83"/>
    <w:rsid w:val="00BC16E7"/>
    <w:rsid w:val="00BC1F7F"/>
    <w:rsid w:val="00BC2F58"/>
    <w:rsid w:val="00BC45B1"/>
    <w:rsid w:val="00BC4770"/>
    <w:rsid w:val="00BC67A4"/>
    <w:rsid w:val="00BC6C38"/>
    <w:rsid w:val="00BD125A"/>
    <w:rsid w:val="00BD25E3"/>
    <w:rsid w:val="00BD4E2A"/>
    <w:rsid w:val="00BD6B1E"/>
    <w:rsid w:val="00BE07CC"/>
    <w:rsid w:val="00BE477D"/>
    <w:rsid w:val="00BE7B66"/>
    <w:rsid w:val="00BF4EBD"/>
    <w:rsid w:val="00C04534"/>
    <w:rsid w:val="00C06640"/>
    <w:rsid w:val="00C11D59"/>
    <w:rsid w:val="00C1247E"/>
    <w:rsid w:val="00C13C04"/>
    <w:rsid w:val="00C158C2"/>
    <w:rsid w:val="00C16501"/>
    <w:rsid w:val="00C17D8D"/>
    <w:rsid w:val="00C22854"/>
    <w:rsid w:val="00C24412"/>
    <w:rsid w:val="00C24484"/>
    <w:rsid w:val="00C25D43"/>
    <w:rsid w:val="00C25F95"/>
    <w:rsid w:val="00C27632"/>
    <w:rsid w:val="00C3395A"/>
    <w:rsid w:val="00C33AF8"/>
    <w:rsid w:val="00C33E06"/>
    <w:rsid w:val="00C42F2E"/>
    <w:rsid w:val="00C45886"/>
    <w:rsid w:val="00C4589D"/>
    <w:rsid w:val="00C50D8A"/>
    <w:rsid w:val="00C52999"/>
    <w:rsid w:val="00C54C4B"/>
    <w:rsid w:val="00C56971"/>
    <w:rsid w:val="00C6019E"/>
    <w:rsid w:val="00C60A84"/>
    <w:rsid w:val="00C61F1C"/>
    <w:rsid w:val="00C65FF0"/>
    <w:rsid w:val="00C66935"/>
    <w:rsid w:val="00C66D3E"/>
    <w:rsid w:val="00C727F4"/>
    <w:rsid w:val="00C77956"/>
    <w:rsid w:val="00C82AE6"/>
    <w:rsid w:val="00C83734"/>
    <w:rsid w:val="00C8615D"/>
    <w:rsid w:val="00C87154"/>
    <w:rsid w:val="00C878E3"/>
    <w:rsid w:val="00C922FE"/>
    <w:rsid w:val="00CA6611"/>
    <w:rsid w:val="00CA6824"/>
    <w:rsid w:val="00CA7031"/>
    <w:rsid w:val="00CC03D0"/>
    <w:rsid w:val="00CC1BDF"/>
    <w:rsid w:val="00CC21B2"/>
    <w:rsid w:val="00CC3E4C"/>
    <w:rsid w:val="00CC5997"/>
    <w:rsid w:val="00CC5E7E"/>
    <w:rsid w:val="00CC622B"/>
    <w:rsid w:val="00CD0A26"/>
    <w:rsid w:val="00CD0D75"/>
    <w:rsid w:val="00CD2EE6"/>
    <w:rsid w:val="00CD3CD1"/>
    <w:rsid w:val="00CE050B"/>
    <w:rsid w:val="00CF28AD"/>
    <w:rsid w:val="00CF2B4B"/>
    <w:rsid w:val="00CF5B36"/>
    <w:rsid w:val="00CF7BBA"/>
    <w:rsid w:val="00D001D8"/>
    <w:rsid w:val="00D002E4"/>
    <w:rsid w:val="00D02659"/>
    <w:rsid w:val="00D045FA"/>
    <w:rsid w:val="00D11993"/>
    <w:rsid w:val="00D119C1"/>
    <w:rsid w:val="00D12463"/>
    <w:rsid w:val="00D17628"/>
    <w:rsid w:val="00D2046B"/>
    <w:rsid w:val="00D2161D"/>
    <w:rsid w:val="00D21BBB"/>
    <w:rsid w:val="00D249D2"/>
    <w:rsid w:val="00D300DE"/>
    <w:rsid w:val="00D305FE"/>
    <w:rsid w:val="00D3665C"/>
    <w:rsid w:val="00D37A62"/>
    <w:rsid w:val="00D37AC9"/>
    <w:rsid w:val="00D42422"/>
    <w:rsid w:val="00D46575"/>
    <w:rsid w:val="00D52B06"/>
    <w:rsid w:val="00D52C18"/>
    <w:rsid w:val="00D53038"/>
    <w:rsid w:val="00D54034"/>
    <w:rsid w:val="00D54375"/>
    <w:rsid w:val="00D6447F"/>
    <w:rsid w:val="00D67FAC"/>
    <w:rsid w:val="00D70C5F"/>
    <w:rsid w:val="00D75852"/>
    <w:rsid w:val="00D80B2F"/>
    <w:rsid w:val="00D80BE4"/>
    <w:rsid w:val="00D8165B"/>
    <w:rsid w:val="00D853AC"/>
    <w:rsid w:val="00D91D8C"/>
    <w:rsid w:val="00D93177"/>
    <w:rsid w:val="00D93CF1"/>
    <w:rsid w:val="00D9469C"/>
    <w:rsid w:val="00D94F93"/>
    <w:rsid w:val="00D97234"/>
    <w:rsid w:val="00D97385"/>
    <w:rsid w:val="00DA060E"/>
    <w:rsid w:val="00DA69C4"/>
    <w:rsid w:val="00DA71A3"/>
    <w:rsid w:val="00DB0AB6"/>
    <w:rsid w:val="00DB1BE4"/>
    <w:rsid w:val="00DB33EE"/>
    <w:rsid w:val="00DB7983"/>
    <w:rsid w:val="00DC20A7"/>
    <w:rsid w:val="00DC5C64"/>
    <w:rsid w:val="00DD06B6"/>
    <w:rsid w:val="00DD0D9D"/>
    <w:rsid w:val="00DD7981"/>
    <w:rsid w:val="00DE683C"/>
    <w:rsid w:val="00DE7985"/>
    <w:rsid w:val="00DF4983"/>
    <w:rsid w:val="00E00E5E"/>
    <w:rsid w:val="00E03EED"/>
    <w:rsid w:val="00E0458A"/>
    <w:rsid w:val="00E0481F"/>
    <w:rsid w:val="00E053A7"/>
    <w:rsid w:val="00E05D83"/>
    <w:rsid w:val="00E06065"/>
    <w:rsid w:val="00E077FC"/>
    <w:rsid w:val="00E117A4"/>
    <w:rsid w:val="00E12B61"/>
    <w:rsid w:val="00E2071F"/>
    <w:rsid w:val="00E20D74"/>
    <w:rsid w:val="00E23A51"/>
    <w:rsid w:val="00E23BEC"/>
    <w:rsid w:val="00E24C1F"/>
    <w:rsid w:val="00E2766C"/>
    <w:rsid w:val="00E27855"/>
    <w:rsid w:val="00E33FC8"/>
    <w:rsid w:val="00E342D3"/>
    <w:rsid w:val="00E41BE2"/>
    <w:rsid w:val="00E437DE"/>
    <w:rsid w:val="00E44A2F"/>
    <w:rsid w:val="00E47EA1"/>
    <w:rsid w:val="00E52847"/>
    <w:rsid w:val="00E5786D"/>
    <w:rsid w:val="00E5796E"/>
    <w:rsid w:val="00E61EB2"/>
    <w:rsid w:val="00E64861"/>
    <w:rsid w:val="00E70619"/>
    <w:rsid w:val="00E74599"/>
    <w:rsid w:val="00E85BA8"/>
    <w:rsid w:val="00E933CD"/>
    <w:rsid w:val="00E93F06"/>
    <w:rsid w:val="00E94345"/>
    <w:rsid w:val="00E95680"/>
    <w:rsid w:val="00E97003"/>
    <w:rsid w:val="00EA18BC"/>
    <w:rsid w:val="00EB173B"/>
    <w:rsid w:val="00EB737B"/>
    <w:rsid w:val="00EC238D"/>
    <w:rsid w:val="00EC3BEC"/>
    <w:rsid w:val="00EC484C"/>
    <w:rsid w:val="00EC5166"/>
    <w:rsid w:val="00ED20BF"/>
    <w:rsid w:val="00ED2237"/>
    <w:rsid w:val="00EE02D8"/>
    <w:rsid w:val="00EE31B7"/>
    <w:rsid w:val="00EE3258"/>
    <w:rsid w:val="00EF26DB"/>
    <w:rsid w:val="00EF646F"/>
    <w:rsid w:val="00F053ED"/>
    <w:rsid w:val="00F05D01"/>
    <w:rsid w:val="00F076E7"/>
    <w:rsid w:val="00F10720"/>
    <w:rsid w:val="00F10B7B"/>
    <w:rsid w:val="00F13910"/>
    <w:rsid w:val="00F14A79"/>
    <w:rsid w:val="00F15124"/>
    <w:rsid w:val="00F16B10"/>
    <w:rsid w:val="00F23ACD"/>
    <w:rsid w:val="00F27F78"/>
    <w:rsid w:val="00F321E5"/>
    <w:rsid w:val="00F329F8"/>
    <w:rsid w:val="00F35321"/>
    <w:rsid w:val="00F36BB9"/>
    <w:rsid w:val="00F42EA0"/>
    <w:rsid w:val="00F5119C"/>
    <w:rsid w:val="00F511C2"/>
    <w:rsid w:val="00F51855"/>
    <w:rsid w:val="00F55F9C"/>
    <w:rsid w:val="00F572A6"/>
    <w:rsid w:val="00F57AB8"/>
    <w:rsid w:val="00F6026C"/>
    <w:rsid w:val="00F6186F"/>
    <w:rsid w:val="00F64DD1"/>
    <w:rsid w:val="00F65E65"/>
    <w:rsid w:val="00F65F2B"/>
    <w:rsid w:val="00F723F2"/>
    <w:rsid w:val="00F74E77"/>
    <w:rsid w:val="00F75CE4"/>
    <w:rsid w:val="00F77317"/>
    <w:rsid w:val="00F8408D"/>
    <w:rsid w:val="00F84532"/>
    <w:rsid w:val="00F86082"/>
    <w:rsid w:val="00F868A5"/>
    <w:rsid w:val="00F879BA"/>
    <w:rsid w:val="00F87AC1"/>
    <w:rsid w:val="00F90506"/>
    <w:rsid w:val="00F93125"/>
    <w:rsid w:val="00FA1B15"/>
    <w:rsid w:val="00FA26FB"/>
    <w:rsid w:val="00FB489A"/>
    <w:rsid w:val="00FB4D24"/>
    <w:rsid w:val="00FC1624"/>
    <w:rsid w:val="00FC5C74"/>
    <w:rsid w:val="00FC657E"/>
    <w:rsid w:val="00FC7E96"/>
    <w:rsid w:val="00FD0E9A"/>
    <w:rsid w:val="00FD4794"/>
    <w:rsid w:val="00FE51D0"/>
    <w:rsid w:val="00FE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B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09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7409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E3C77"/>
    <w:pPr>
      <w:keepNext w:val="0"/>
      <w:widowControl w:val="0"/>
      <w:overflowPunct/>
      <w:spacing w:before="108" w:after="108"/>
      <w:jc w:val="center"/>
      <w:textAlignment w:val="auto"/>
      <w:outlineLvl w:val="2"/>
    </w:pPr>
    <w:rPr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AE3C77"/>
    <w:pPr>
      <w:outlineLvl w:val="3"/>
    </w:pPr>
  </w:style>
  <w:style w:type="paragraph" w:styleId="8">
    <w:name w:val="heading 8"/>
    <w:basedOn w:val="a"/>
    <w:next w:val="a"/>
    <w:link w:val="80"/>
    <w:qFormat/>
    <w:rsid w:val="006F269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3C77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0740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AE3C7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AE3C7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80">
    <w:name w:val="Заголовок 8 Знак"/>
    <w:link w:val="8"/>
    <w:rsid w:val="00B65ABB"/>
    <w:rPr>
      <w:i/>
      <w:iCs/>
      <w:sz w:val="24"/>
      <w:szCs w:val="24"/>
    </w:rPr>
  </w:style>
  <w:style w:type="paragraph" w:customStyle="1" w:styleId="a3">
    <w:basedOn w:val="a"/>
    <w:rsid w:val="00BC47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66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95469"/>
    <w:rPr>
      <w:snapToGrid w:val="0"/>
    </w:rPr>
  </w:style>
  <w:style w:type="paragraph" w:styleId="a5">
    <w:name w:val="header"/>
    <w:basedOn w:val="a"/>
    <w:link w:val="a6"/>
    <w:rsid w:val="00317D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rsid w:val="0007409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317D9B"/>
  </w:style>
  <w:style w:type="paragraph" w:styleId="a8">
    <w:name w:val="footer"/>
    <w:basedOn w:val="a"/>
    <w:link w:val="a9"/>
    <w:uiPriority w:val="99"/>
    <w:rsid w:val="00317D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4094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rsid w:val="009733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0740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DC20A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rsid w:val="0007409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074094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31">
    <w:name w:val="Body Text 3"/>
    <w:basedOn w:val="a"/>
    <w:link w:val="32"/>
    <w:semiHidden/>
    <w:unhideWhenUsed/>
    <w:rsid w:val="00074094"/>
    <w:pPr>
      <w:spacing w:after="120" w:line="276" w:lineRule="auto"/>
    </w:pPr>
    <w:rPr>
      <w:rFonts w:ascii="Calibri" w:hAnsi="Calibri"/>
      <w:sz w:val="16"/>
      <w:szCs w:val="16"/>
      <w:lang w:eastAsia="en-US" w:bidi="en-US"/>
    </w:rPr>
  </w:style>
  <w:style w:type="character" w:customStyle="1" w:styleId="32">
    <w:name w:val="Основной текст 3 Знак"/>
    <w:link w:val="31"/>
    <w:semiHidden/>
    <w:rsid w:val="00074094"/>
    <w:rPr>
      <w:rFonts w:ascii="Calibri" w:hAnsi="Calibri"/>
      <w:sz w:val="16"/>
      <w:szCs w:val="16"/>
      <w:lang w:val="ru-RU" w:eastAsia="en-US" w:bidi="en-US"/>
    </w:rPr>
  </w:style>
  <w:style w:type="paragraph" w:styleId="af">
    <w:name w:val="Body Text Indent"/>
    <w:basedOn w:val="a"/>
    <w:link w:val="af0"/>
    <w:semiHidden/>
    <w:unhideWhenUsed/>
    <w:rsid w:val="0007409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semiHidden/>
    <w:rsid w:val="00074094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rsid w:val="0007409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Знак"/>
    <w:link w:val="af1"/>
    <w:rsid w:val="00A61CF5"/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rmal (Web)"/>
    <w:basedOn w:val="a"/>
    <w:rsid w:val="00074094"/>
    <w:pPr>
      <w:spacing w:before="100" w:beforeAutospacing="1" w:after="100" w:afterAutospacing="1"/>
    </w:pPr>
  </w:style>
  <w:style w:type="paragraph" w:customStyle="1" w:styleId="af4">
    <w:name w:val="Обычный в таблице"/>
    <w:basedOn w:val="a"/>
    <w:rsid w:val="00074094"/>
    <w:rPr>
      <w:sz w:val="22"/>
      <w:szCs w:val="22"/>
      <w:lang w:eastAsia="ar-SA"/>
    </w:rPr>
  </w:style>
  <w:style w:type="paragraph" w:customStyle="1" w:styleId="af5">
    <w:name w:val="Заголовок таблицы"/>
    <w:basedOn w:val="af4"/>
    <w:rsid w:val="00074094"/>
    <w:pPr>
      <w:jc w:val="center"/>
    </w:pPr>
    <w:rPr>
      <w:b/>
      <w:bCs/>
    </w:rPr>
  </w:style>
  <w:style w:type="paragraph" w:customStyle="1" w:styleId="af6">
    <w:name w:val="Знак Знак"/>
    <w:basedOn w:val="a"/>
    <w:rsid w:val="0007409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"/>
    <w:basedOn w:val="a"/>
    <w:rsid w:val="00074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740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Обычный (паспорт)"/>
    <w:basedOn w:val="a"/>
    <w:rsid w:val="00074094"/>
    <w:rPr>
      <w:sz w:val="28"/>
      <w:szCs w:val="28"/>
      <w:lang w:eastAsia="ar-SA"/>
    </w:rPr>
  </w:style>
  <w:style w:type="paragraph" w:customStyle="1" w:styleId="12">
    <w:name w:val="Абзац списка1"/>
    <w:basedOn w:val="a"/>
    <w:rsid w:val="000740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13">
    <w:name w:val="Светлая заливка1"/>
    <w:basedOn w:val="a1"/>
    <w:rsid w:val="00074094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4">
    <w:name w:val="Стиль1"/>
    <w:basedOn w:val="a1"/>
    <w:qFormat/>
    <w:rsid w:val="00074094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07409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882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2E4D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2E4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Iauiue">
    <w:name w:val="Iau.iue"/>
    <w:basedOn w:val="Default"/>
    <w:next w:val="Default"/>
    <w:rsid w:val="002E4DC0"/>
    <w:rPr>
      <w:color w:val="auto"/>
    </w:rPr>
  </w:style>
  <w:style w:type="paragraph" w:customStyle="1" w:styleId="ConsPlusNonformat">
    <w:name w:val="ConsPlusNonformat"/>
    <w:rsid w:val="003076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cxspmiddle">
    <w:name w:val="msonormalcxspmiddlecxspmiddle"/>
    <w:basedOn w:val="a"/>
    <w:rsid w:val="00DA060E"/>
    <w:pPr>
      <w:spacing w:before="100" w:beforeAutospacing="1" w:after="100" w:afterAutospacing="1"/>
    </w:pPr>
  </w:style>
  <w:style w:type="paragraph" w:customStyle="1" w:styleId="ConsPlusNormal">
    <w:name w:val="ConsPlusNormal"/>
    <w:rsid w:val="00935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нак2"/>
    <w:basedOn w:val="a"/>
    <w:rsid w:val="00FC5C74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qFormat/>
    <w:rsid w:val="00F16B10"/>
    <w:rPr>
      <w:b/>
      <w:bCs/>
    </w:rPr>
  </w:style>
  <w:style w:type="paragraph" w:customStyle="1" w:styleId="msonormalcxspmiddle">
    <w:name w:val="msonormalcxspmiddle"/>
    <w:basedOn w:val="a"/>
    <w:rsid w:val="00C922FE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C922FE"/>
    <w:pPr>
      <w:ind w:firstLine="709"/>
      <w:jc w:val="both"/>
    </w:pPr>
    <w:rPr>
      <w:sz w:val="26"/>
      <w:szCs w:val="26"/>
    </w:rPr>
  </w:style>
  <w:style w:type="paragraph" w:styleId="22">
    <w:name w:val="Body Text 2"/>
    <w:basedOn w:val="a"/>
    <w:rsid w:val="00C727F4"/>
    <w:pPr>
      <w:spacing w:after="120" w:line="480" w:lineRule="auto"/>
    </w:pPr>
  </w:style>
  <w:style w:type="paragraph" w:customStyle="1" w:styleId="ConsPlusTitle">
    <w:name w:val="ConsPlusTitle"/>
    <w:rsid w:val="007C07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F2698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16">
    <w:name w:val="Знак1 Знак Знак Знак Знак Знак Знак"/>
    <w:basedOn w:val="a"/>
    <w:rsid w:val="00CD2E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0F7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Знак Знак Знак Знак"/>
    <w:basedOn w:val="a"/>
    <w:rsid w:val="008462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Прижатый влево"/>
    <w:basedOn w:val="a"/>
    <w:next w:val="a"/>
    <w:uiPriority w:val="99"/>
    <w:rsid w:val="009069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Абзац списка1"/>
    <w:basedOn w:val="a"/>
    <w:rsid w:val="00E048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e">
    <w:name w:val="Hyperlink"/>
    <w:uiPriority w:val="99"/>
    <w:unhideWhenUsed/>
    <w:rsid w:val="00833D15"/>
    <w:rPr>
      <w:color w:val="0000FF"/>
      <w:u w:val="single"/>
    </w:rPr>
  </w:style>
  <w:style w:type="character" w:styleId="aff">
    <w:name w:val="FollowedHyperlink"/>
    <w:uiPriority w:val="99"/>
    <w:unhideWhenUsed/>
    <w:rsid w:val="00833D15"/>
    <w:rPr>
      <w:color w:val="800080"/>
      <w:u w:val="single"/>
    </w:rPr>
  </w:style>
  <w:style w:type="paragraph" w:customStyle="1" w:styleId="font5">
    <w:name w:val="font5"/>
    <w:basedOn w:val="a"/>
    <w:rsid w:val="00E44A2F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44A2F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44A2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E44A2F"/>
    <w:pPr>
      <w:spacing w:before="100" w:beforeAutospacing="1" w:after="100" w:afterAutospacing="1"/>
    </w:pPr>
  </w:style>
  <w:style w:type="paragraph" w:customStyle="1" w:styleId="xl66">
    <w:name w:val="xl66"/>
    <w:basedOn w:val="a"/>
    <w:rsid w:val="00E44A2F"/>
    <w:pPr>
      <w:spacing w:before="100" w:beforeAutospacing="1" w:after="100" w:afterAutospacing="1"/>
    </w:pPr>
  </w:style>
  <w:style w:type="paragraph" w:customStyle="1" w:styleId="xl67">
    <w:name w:val="xl6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E44A2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44A2F"/>
    <w:pPr>
      <w:spacing w:before="100" w:beforeAutospacing="1" w:after="100" w:afterAutospacing="1"/>
    </w:pPr>
  </w:style>
  <w:style w:type="paragraph" w:customStyle="1" w:styleId="xl83">
    <w:name w:val="xl83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E44A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44A2F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44A2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44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0">
    <w:name w:val="Title"/>
    <w:basedOn w:val="a"/>
    <w:link w:val="aff1"/>
    <w:qFormat/>
    <w:rsid w:val="00F77317"/>
    <w:pPr>
      <w:jc w:val="center"/>
    </w:pPr>
    <w:rPr>
      <w:b/>
      <w:bCs/>
      <w:sz w:val="28"/>
    </w:rPr>
  </w:style>
  <w:style w:type="character" w:customStyle="1" w:styleId="aff1">
    <w:name w:val="Название Знак"/>
    <w:link w:val="aff0"/>
    <w:rsid w:val="00F77317"/>
    <w:rPr>
      <w:b/>
      <w:bCs/>
      <w:sz w:val="28"/>
      <w:szCs w:val="24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71A25"/>
    <w:rPr>
      <w:rFonts w:ascii="Verdana" w:hAnsi="Verdana" w:cs="Verdana"/>
      <w:sz w:val="20"/>
      <w:szCs w:val="20"/>
      <w:lang w:val="en-US" w:eastAsia="en-US"/>
    </w:rPr>
  </w:style>
  <w:style w:type="character" w:customStyle="1" w:styleId="aff2">
    <w:name w:val="Цветовое выделение"/>
    <w:uiPriority w:val="99"/>
    <w:rsid w:val="00B71A25"/>
    <w:rPr>
      <w:b/>
      <w:bCs/>
      <w:color w:val="26282F"/>
    </w:rPr>
  </w:style>
  <w:style w:type="paragraph" w:customStyle="1" w:styleId="aff3">
    <w:name w:val="Нормальный (таблица)"/>
    <w:basedOn w:val="a"/>
    <w:next w:val="a"/>
    <w:uiPriority w:val="99"/>
    <w:rsid w:val="00B71A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4">
    <w:name w:val="Таблицы (моноширинный)"/>
    <w:basedOn w:val="a"/>
    <w:next w:val="a"/>
    <w:uiPriority w:val="99"/>
    <w:rsid w:val="00B71A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5">
    <w:name w:val="Напишите нам"/>
    <w:basedOn w:val="a"/>
    <w:next w:val="a"/>
    <w:uiPriority w:val="99"/>
    <w:rsid w:val="006A425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6">
    <w:name w:val="Гипертекстовая ссылка"/>
    <w:uiPriority w:val="99"/>
    <w:rsid w:val="00763CB8"/>
    <w:rPr>
      <w:rFonts w:cs="Times New Roman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E95680"/>
  </w:style>
  <w:style w:type="paragraph" w:customStyle="1" w:styleId="p1">
    <w:name w:val="p1"/>
    <w:basedOn w:val="a"/>
    <w:rsid w:val="00E95680"/>
    <w:pPr>
      <w:spacing w:before="100" w:beforeAutospacing="1" w:after="100" w:afterAutospacing="1"/>
    </w:pPr>
  </w:style>
  <w:style w:type="paragraph" w:customStyle="1" w:styleId="p3">
    <w:name w:val="p3"/>
    <w:basedOn w:val="a"/>
    <w:rsid w:val="00F42EA0"/>
    <w:pPr>
      <w:spacing w:before="100" w:beforeAutospacing="1" w:after="100" w:afterAutospacing="1"/>
    </w:pPr>
  </w:style>
  <w:style w:type="character" w:customStyle="1" w:styleId="s1">
    <w:name w:val="s1"/>
    <w:basedOn w:val="a0"/>
    <w:rsid w:val="00F42EA0"/>
  </w:style>
  <w:style w:type="paragraph" w:customStyle="1" w:styleId="p2">
    <w:name w:val="p2"/>
    <w:basedOn w:val="a"/>
    <w:rsid w:val="00F42EA0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F42EA0"/>
  </w:style>
  <w:style w:type="paragraph" w:styleId="aff7">
    <w:name w:val="No Spacing"/>
    <w:uiPriority w:val="1"/>
    <w:qFormat/>
    <w:rsid w:val="00D80B2F"/>
    <w:rPr>
      <w:rFonts w:ascii="Calibri" w:eastAsia="Calibri" w:hAnsi="Calibri"/>
      <w:sz w:val="22"/>
      <w:szCs w:val="22"/>
      <w:lang w:eastAsia="en-US"/>
    </w:rPr>
  </w:style>
  <w:style w:type="character" w:customStyle="1" w:styleId="s4">
    <w:name w:val="s4"/>
    <w:rsid w:val="00510BCC"/>
  </w:style>
  <w:style w:type="character" w:customStyle="1" w:styleId="s5">
    <w:name w:val="s5"/>
    <w:rsid w:val="00510BCC"/>
  </w:style>
  <w:style w:type="character" w:customStyle="1" w:styleId="s7">
    <w:name w:val="s7"/>
    <w:rsid w:val="00510BCC"/>
  </w:style>
  <w:style w:type="character" w:customStyle="1" w:styleId="aff8">
    <w:name w:val="Активная гипертекстовая ссылка"/>
    <w:uiPriority w:val="99"/>
    <w:rsid w:val="00AE3C77"/>
    <w:rPr>
      <w:rFonts w:cs="Times New Roman"/>
      <w:b w:val="0"/>
      <w:bCs w:val="0"/>
      <w:color w:val="106BBE"/>
      <w:u w:val="single"/>
    </w:rPr>
  </w:style>
  <w:style w:type="paragraph" w:customStyle="1" w:styleId="aff9">
    <w:name w:val="Внимание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a">
    <w:name w:val="Внимание: криминал!!"/>
    <w:basedOn w:val="aff9"/>
    <w:next w:val="a"/>
    <w:uiPriority w:val="99"/>
    <w:rsid w:val="00AE3C77"/>
  </w:style>
  <w:style w:type="paragraph" w:customStyle="1" w:styleId="affb">
    <w:name w:val="Внимание: недобросовестность!"/>
    <w:basedOn w:val="aff9"/>
    <w:next w:val="a"/>
    <w:uiPriority w:val="99"/>
    <w:rsid w:val="00AE3C77"/>
  </w:style>
  <w:style w:type="character" w:customStyle="1" w:styleId="affc">
    <w:name w:val="Выделение для Базового Поиска"/>
    <w:uiPriority w:val="99"/>
    <w:rsid w:val="00AE3C77"/>
    <w:rPr>
      <w:rFonts w:cs="Times New Roman"/>
      <w:b/>
      <w:bCs/>
      <w:color w:val="0058A9"/>
    </w:rPr>
  </w:style>
  <w:style w:type="character" w:customStyle="1" w:styleId="affd">
    <w:name w:val="Выделение для Базового Поиска (курсив)"/>
    <w:uiPriority w:val="99"/>
    <w:rsid w:val="00AE3C77"/>
    <w:rPr>
      <w:rFonts w:cs="Times New Roman"/>
      <w:b/>
      <w:bCs/>
      <w:i/>
      <w:iCs/>
      <w:color w:val="0058A9"/>
    </w:rPr>
  </w:style>
  <w:style w:type="paragraph" w:customStyle="1" w:styleId="affe">
    <w:name w:val="Дочерний элемент списка"/>
    <w:basedOn w:val="a"/>
    <w:next w:val="a"/>
    <w:uiPriority w:val="99"/>
    <w:rsid w:val="00AE3C7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">
    <w:name w:val="Основное меню (преемственное)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0">
    <w:name w:val="Заголовок"/>
    <w:basedOn w:val="afff"/>
    <w:next w:val="a"/>
    <w:uiPriority w:val="99"/>
    <w:rsid w:val="00AE3C77"/>
    <w:rPr>
      <w:b/>
      <w:bCs/>
      <w:color w:val="0058A9"/>
      <w:shd w:val="clear" w:color="auto" w:fill="E6D8AE"/>
    </w:rPr>
  </w:style>
  <w:style w:type="paragraph" w:customStyle="1" w:styleId="afff1">
    <w:name w:val="Заголовок группы контролов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rsid w:val="00AE3C77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3">
    <w:name w:val="Заголовок распахивающейся части диалога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4">
    <w:name w:val="Заголовок своего сообщения"/>
    <w:uiPriority w:val="99"/>
    <w:rsid w:val="00AE3C77"/>
    <w:rPr>
      <w:rFonts w:cs="Times New Roman"/>
      <w:b/>
      <w:bCs/>
      <w:color w:val="26282F"/>
    </w:rPr>
  </w:style>
  <w:style w:type="paragraph" w:customStyle="1" w:styleId="afff5">
    <w:name w:val="Заголовок статьи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6">
    <w:name w:val="Заголовок чужого сообщения"/>
    <w:uiPriority w:val="99"/>
    <w:rsid w:val="00AE3C77"/>
    <w:rPr>
      <w:rFonts w:cs="Times New Roman"/>
      <w:b/>
      <w:bCs/>
      <w:color w:val="FF0000"/>
    </w:rPr>
  </w:style>
  <w:style w:type="paragraph" w:customStyle="1" w:styleId="afff7">
    <w:name w:val="Заголовок ЭР (левое окно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8">
    <w:name w:val="Заголовок ЭР (правое окно)"/>
    <w:basedOn w:val="afff7"/>
    <w:next w:val="a"/>
    <w:uiPriority w:val="99"/>
    <w:rsid w:val="00AE3C77"/>
    <w:pPr>
      <w:spacing w:after="0"/>
      <w:jc w:val="left"/>
    </w:pPr>
  </w:style>
  <w:style w:type="paragraph" w:customStyle="1" w:styleId="afff9">
    <w:name w:val="Интерактивный заголовок"/>
    <w:basedOn w:val="afff0"/>
    <w:next w:val="a"/>
    <w:uiPriority w:val="99"/>
    <w:rsid w:val="00AE3C77"/>
    <w:rPr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b">
    <w:name w:val="Информация об изменениях"/>
    <w:basedOn w:val="afffa"/>
    <w:next w:val="a"/>
    <w:uiPriority w:val="99"/>
    <w:rsid w:val="00AE3C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d">
    <w:name w:val="Комментарий"/>
    <w:basedOn w:val="afffc"/>
    <w:next w:val="a"/>
    <w:uiPriority w:val="99"/>
    <w:rsid w:val="00AE3C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AE3C77"/>
    <w:rPr>
      <w:i/>
      <w:iCs/>
    </w:rPr>
  </w:style>
  <w:style w:type="paragraph" w:customStyle="1" w:styleId="affff">
    <w:name w:val="Текст (лев. подпись)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0">
    <w:name w:val="Колонтитул (левый)"/>
    <w:basedOn w:val="affff"/>
    <w:next w:val="a"/>
    <w:uiPriority w:val="99"/>
    <w:rsid w:val="00AE3C77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rsid w:val="00AE3C7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2">
    <w:name w:val="Колонтитул (правый)"/>
    <w:basedOn w:val="affff1"/>
    <w:next w:val="a"/>
    <w:uiPriority w:val="99"/>
    <w:rsid w:val="00AE3C77"/>
    <w:rPr>
      <w:sz w:val="14"/>
      <w:szCs w:val="14"/>
    </w:rPr>
  </w:style>
  <w:style w:type="paragraph" w:customStyle="1" w:styleId="affff3">
    <w:name w:val="Комментарий пользователя"/>
    <w:basedOn w:val="afffd"/>
    <w:next w:val="a"/>
    <w:uiPriority w:val="99"/>
    <w:rsid w:val="00AE3C77"/>
    <w:pPr>
      <w:jc w:val="left"/>
    </w:pPr>
    <w:rPr>
      <w:shd w:val="clear" w:color="auto" w:fill="FFDFE0"/>
    </w:rPr>
  </w:style>
  <w:style w:type="paragraph" w:customStyle="1" w:styleId="affff4">
    <w:name w:val="Куда обратиться?"/>
    <w:basedOn w:val="aff9"/>
    <w:next w:val="a"/>
    <w:uiPriority w:val="99"/>
    <w:rsid w:val="00AE3C77"/>
  </w:style>
  <w:style w:type="paragraph" w:customStyle="1" w:styleId="affff5">
    <w:name w:val="Моноширинный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6">
    <w:name w:val="Найденные слова"/>
    <w:uiPriority w:val="99"/>
    <w:rsid w:val="00AE3C77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7">
    <w:name w:val="Не вступил в силу"/>
    <w:uiPriority w:val="99"/>
    <w:rsid w:val="00AE3C7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8">
    <w:name w:val="Необходимые документы"/>
    <w:basedOn w:val="aff9"/>
    <w:next w:val="a"/>
    <w:uiPriority w:val="99"/>
    <w:rsid w:val="00AE3C77"/>
    <w:pPr>
      <w:ind w:firstLine="118"/>
    </w:pPr>
  </w:style>
  <w:style w:type="paragraph" w:customStyle="1" w:styleId="affff9">
    <w:name w:val="Оглавление"/>
    <w:basedOn w:val="aff4"/>
    <w:next w:val="a"/>
    <w:uiPriority w:val="99"/>
    <w:rsid w:val="00AE3C77"/>
    <w:pPr>
      <w:ind w:left="140"/>
    </w:pPr>
    <w:rPr>
      <w:sz w:val="24"/>
      <w:szCs w:val="24"/>
    </w:rPr>
  </w:style>
  <w:style w:type="character" w:customStyle="1" w:styleId="affffa">
    <w:name w:val="Опечатки"/>
    <w:uiPriority w:val="99"/>
    <w:rsid w:val="00AE3C77"/>
    <w:rPr>
      <w:color w:val="FF0000"/>
    </w:rPr>
  </w:style>
  <w:style w:type="paragraph" w:customStyle="1" w:styleId="affffb">
    <w:name w:val="Переменная часть"/>
    <w:basedOn w:val="afff"/>
    <w:next w:val="a"/>
    <w:uiPriority w:val="99"/>
    <w:rsid w:val="00AE3C77"/>
    <w:rPr>
      <w:sz w:val="18"/>
      <w:szCs w:val="18"/>
    </w:rPr>
  </w:style>
  <w:style w:type="paragraph" w:customStyle="1" w:styleId="affffc">
    <w:name w:val="Подвал для информации об изменениях"/>
    <w:basedOn w:val="1"/>
    <w:next w:val="a"/>
    <w:uiPriority w:val="99"/>
    <w:rsid w:val="00AE3C77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a"/>
    <w:next w:val="a"/>
    <w:uiPriority w:val="99"/>
    <w:rsid w:val="00AE3C77"/>
    <w:rPr>
      <w:b/>
      <w:bCs/>
    </w:rPr>
  </w:style>
  <w:style w:type="paragraph" w:customStyle="1" w:styleId="affffe">
    <w:name w:val="Подчёркнуный текст"/>
    <w:basedOn w:val="a"/>
    <w:next w:val="a"/>
    <w:uiPriority w:val="99"/>
    <w:rsid w:val="00AE3C7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">
    <w:name w:val="Постоянная часть"/>
    <w:basedOn w:val="afff"/>
    <w:next w:val="a"/>
    <w:uiPriority w:val="99"/>
    <w:rsid w:val="00AE3C77"/>
    <w:rPr>
      <w:sz w:val="20"/>
      <w:szCs w:val="20"/>
    </w:rPr>
  </w:style>
  <w:style w:type="paragraph" w:customStyle="1" w:styleId="afffff0">
    <w:name w:val="Пример."/>
    <w:basedOn w:val="aff9"/>
    <w:next w:val="a"/>
    <w:uiPriority w:val="99"/>
    <w:rsid w:val="00AE3C77"/>
  </w:style>
  <w:style w:type="paragraph" w:customStyle="1" w:styleId="afffff1">
    <w:name w:val="Примечание."/>
    <w:basedOn w:val="aff9"/>
    <w:next w:val="a"/>
    <w:uiPriority w:val="99"/>
    <w:rsid w:val="00AE3C77"/>
  </w:style>
  <w:style w:type="character" w:customStyle="1" w:styleId="afffff2">
    <w:name w:val="Продолжение ссылки"/>
    <w:uiPriority w:val="99"/>
    <w:rsid w:val="00AE3C77"/>
    <w:rPr>
      <w:rFonts w:cs="Times New Roman"/>
      <w:b w:val="0"/>
      <w:bCs w:val="0"/>
      <w:color w:val="106BBE"/>
    </w:rPr>
  </w:style>
  <w:style w:type="paragraph" w:customStyle="1" w:styleId="afffff3">
    <w:name w:val="Словарная статья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4">
    <w:name w:val="Сравнение редакций"/>
    <w:uiPriority w:val="99"/>
    <w:rsid w:val="00AE3C77"/>
    <w:rPr>
      <w:rFonts w:cs="Times New Roman"/>
      <w:b w:val="0"/>
      <w:bCs w:val="0"/>
      <w:color w:val="26282F"/>
    </w:rPr>
  </w:style>
  <w:style w:type="character" w:customStyle="1" w:styleId="afffff5">
    <w:name w:val="Сравнение редакций. Добавленный фрагмент"/>
    <w:uiPriority w:val="99"/>
    <w:rsid w:val="00AE3C77"/>
    <w:rPr>
      <w:color w:val="000000"/>
      <w:shd w:val="clear" w:color="auto" w:fill="C1D7FF"/>
    </w:rPr>
  </w:style>
  <w:style w:type="character" w:customStyle="1" w:styleId="afffff6">
    <w:name w:val="Сравнение редакций. Удаленный фрагмент"/>
    <w:uiPriority w:val="99"/>
    <w:rsid w:val="00AE3C77"/>
    <w:rPr>
      <w:color w:val="000000"/>
      <w:shd w:val="clear" w:color="auto" w:fill="C4C413"/>
    </w:rPr>
  </w:style>
  <w:style w:type="paragraph" w:customStyle="1" w:styleId="afffff7">
    <w:name w:val="Ссылка на официальную публикацию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8">
    <w:name w:val="Ссылка на утративший силу документ"/>
    <w:uiPriority w:val="99"/>
    <w:rsid w:val="00AE3C77"/>
    <w:rPr>
      <w:rFonts w:cs="Times New Roman"/>
      <w:b w:val="0"/>
      <w:bCs w:val="0"/>
      <w:color w:val="749232"/>
    </w:rPr>
  </w:style>
  <w:style w:type="paragraph" w:customStyle="1" w:styleId="afffff9">
    <w:name w:val="Текст в таблице"/>
    <w:basedOn w:val="aff3"/>
    <w:next w:val="a"/>
    <w:uiPriority w:val="99"/>
    <w:rsid w:val="00AE3C77"/>
    <w:pPr>
      <w:ind w:firstLine="500"/>
    </w:pPr>
    <w:rPr>
      <w:sz w:val="24"/>
      <w:szCs w:val="24"/>
    </w:rPr>
  </w:style>
  <w:style w:type="paragraph" w:customStyle="1" w:styleId="afffffa">
    <w:name w:val="Текст ЭР (см. также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c">
    <w:name w:val="Утратил силу"/>
    <w:uiPriority w:val="99"/>
    <w:rsid w:val="00AE3C77"/>
    <w:rPr>
      <w:rFonts w:cs="Times New Roman"/>
      <w:b w:val="0"/>
      <w:bCs w:val="0"/>
      <w:strike/>
      <w:color w:val="666600"/>
    </w:rPr>
  </w:style>
  <w:style w:type="paragraph" w:customStyle="1" w:styleId="afffffd">
    <w:name w:val="Формула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e">
    <w:name w:val="Центрированный (таблица)"/>
    <w:basedOn w:val="aff3"/>
    <w:next w:val="a"/>
    <w:uiPriority w:val="99"/>
    <w:rsid w:val="00AE3C77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B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09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7409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E3C77"/>
    <w:pPr>
      <w:keepNext w:val="0"/>
      <w:widowControl w:val="0"/>
      <w:overflowPunct/>
      <w:spacing w:before="108" w:after="108"/>
      <w:jc w:val="center"/>
      <w:textAlignment w:val="auto"/>
      <w:outlineLvl w:val="2"/>
    </w:pPr>
    <w:rPr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AE3C77"/>
    <w:pPr>
      <w:outlineLvl w:val="3"/>
    </w:pPr>
  </w:style>
  <w:style w:type="paragraph" w:styleId="8">
    <w:name w:val="heading 8"/>
    <w:basedOn w:val="a"/>
    <w:next w:val="a"/>
    <w:link w:val="80"/>
    <w:qFormat/>
    <w:rsid w:val="006F269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3C77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0740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AE3C7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AE3C7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80">
    <w:name w:val="Заголовок 8 Знак"/>
    <w:link w:val="8"/>
    <w:rsid w:val="00B65ABB"/>
    <w:rPr>
      <w:i/>
      <w:iCs/>
      <w:sz w:val="24"/>
      <w:szCs w:val="24"/>
    </w:rPr>
  </w:style>
  <w:style w:type="paragraph" w:customStyle="1" w:styleId="a3">
    <w:basedOn w:val="a"/>
    <w:rsid w:val="00BC47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66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95469"/>
    <w:rPr>
      <w:snapToGrid w:val="0"/>
    </w:rPr>
  </w:style>
  <w:style w:type="paragraph" w:styleId="a5">
    <w:name w:val="header"/>
    <w:basedOn w:val="a"/>
    <w:link w:val="a6"/>
    <w:rsid w:val="00317D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rsid w:val="0007409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317D9B"/>
  </w:style>
  <w:style w:type="paragraph" w:styleId="a8">
    <w:name w:val="footer"/>
    <w:basedOn w:val="a"/>
    <w:link w:val="a9"/>
    <w:uiPriority w:val="99"/>
    <w:rsid w:val="00317D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4094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rsid w:val="009733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0740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DC20A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rsid w:val="0007409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074094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31">
    <w:name w:val="Body Text 3"/>
    <w:basedOn w:val="a"/>
    <w:link w:val="32"/>
    <w:semiHidden/>
    <w:unhideWhenUsed/>
    <w:rsid w:val="00074094"/>
    <w:pPr>
      <w:spacing w:after="120" w:line="276" w:lineRule="auto"/>
    </w:pPr>
    <w:rPr>
      <w:rFonts w:ascii="Calibri" w:hAnsi="Calibri"/>
      <w:sz w:val="16"/>
      <w:szCs w:val="16"/>
      <w:lang w:eastAsia="en-US" w:bidi="en-US"/>
    </w:rPr>
  </w:style>
  <w:style w:type="character" w:customStyle="1" w:styleId="32">
    <w:name w:val="Основной текст 3 Знак"/>
    <w:link w:val="31"/>
    <w:semiHidden/>
    <w:rsid w:val="00074094"/>
    <w:rPr>
      <w:rFonts w:ascii="Calibri" w:hAnsi="Calibri"/>
      <w:sz w:val="16"/>
      <w:szCs w:val="16"/>
      <w:lang w:val="ru-RU" w:eastAsia="en-US" w:bidi="en-US"/>
    </w:rPr>
  </w:style>
  <w:style w:type="paragraph" w:styleId="af">
    <w:name w:val="Body Text Indent"/>
    <w:basedOn w:val="a"/>
    <w:link w:val="af0"/>
    <w:semiHidden/>
    <w:unhideWhenUsed/>
    <w:rsid w:val="0007409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semiHidden/>
    <w:rsid w:val="00074094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rsid w:val="0007409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Знак"/>
    <w:link w:val="af1"/>
    <w:rsid w:val="00A61CF5"/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rmal (Web)"/>
    <w:basedOn w:val="a"/>
    <w:rsid w:val="00074094"/>
    <w:pPr>
      <w:spacing w:before="100" w:beforeAutospacing="1" w:after="100" w:afterAutospacing="1"/>
    </w:pPr>
  </w:style>
  <w:style w:type="paragraph" w:customStyle="1" w:styleId="af4">
    <w:name w:val="Обычный в таблице"/>
    <w:basedOn w:val="a"/>
    <w:rsid w:val="00074094"/>
    <w:rPr>
      <w:sz w:val="22"/>
      <w:szCs w:val="22"/>
      <w:lang w:eastAsia="ar-SA"/>
    </w:rPr>
  </w:style>
  <w:style w:type="paragraph" w:customStyle="1" w:styleId="af5">
    <w:name w:val="Заголовок таблицы"/>
    <w:basedOn w:val="af4"/>
    <w:rsid w:val="00074094"/>
    <w:pPr>
      <w:jc w:val="center"/>
    </w:pPr>
    <w:rPr>
      <w:b/>
      <w:bCs/>
    </w:rPr>
  </w:style>
  <w:style w:type="paragraph" w:customStyle="1" w:styleId="af6">
    <w:name w:val="Знак Знак"/>
    <w:basedOn w:val="a"/>
    <w:rsid w:val="0007409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"/>
    <w:basedOn w:val="a"/>
    <w:rsid w:val="00074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740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Обычный (паспорт)"/>
    <w:basedOn w:val="a"/>
    <w:rsid w:val="00074094"/>
    <w:rPr>
      <w:sz w:val="28"/>
      <w:szCs w:val="28"/>
      <w:lang w:eastAsia="ar-SA"/>
    </w:rPr>
  </w:style>
  <w:style w:type="paragraph" w:customStyle="1" w:styleId="12">
    <w:name w:val="Абзац списка1"/>
    <w:basedOn w:val="a"/>
    <w:rsid w:val="000740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13">
    <w:name w:val="Светлая заливка1"/>
    <w:basedOn w:val="a1"/>
    <w:rsid w:val="00074094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4">
    <w:name w:val="Стиль1"/>
    <w:basedOn w:val="a1"/>
    <w:qFormat/>
    <w:rsid w:val="00074094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07409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882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2E4D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2E4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Iauiue">
    <w:name w:val="Iau.iue"/>
    <w:basedOn w:val="Default"/>
    <w:next w:val="Default"/>
    <w:rsid w:val="002E4DC0"/>
    <w:rPr>
      <w:color w:val="auto"/>
    </w:rPr>
  </w:style>
  <w:style w:type="paragraph" w:customStyle="1" w:styleId="ConsPlusNonformat">
    <w:name w:val="ConsPlusNonformat"/>
    <w:rsid w:val="003076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cxspmiddle">
    <w:name w:val="msonormalcxspmiddlecxspmiddle"/>
    <w:basedOn w:val="a"/>
    <w:rsid w:val="00DA060E"/>
    <w:pPr>
      <w:spacing w:before="100" w:beforeAutospacing="1" w:after="100" w:afterAutospacing="1"/>
    </w:pPr>
  </w:style>
  <w:style w:type="paragraph" w:customStyle="1" w:styleId="ConsPlusNormal">
    <w:name w:val="ConsPlusNormal"/>
    <w:rsid w:val="00935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нак2"/>
    <w:basedOn w:val="a"/>
    <w:rsid w:val="00FC5C74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qFormat/>
    <w:rsid w:val="00F16B10"/>
    <w:rPr>
      <w:b/>
      <w:bCs/>
    </w:rPr>
  </w:style>
  <w:style w:type="paragraph" w:customStyle="1" w:styleId="msonormalcxspmiddle">
    <w:name w:val="msonormalcxspmiddle"/>
    <w:basedOn w:val="a"/>
    <w:rsid w:val="00C922FE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C922FE"/>
    <w:pPr>
      <w:ind w:firstLine="709"/>
      <w:jc w:val="both"/>
    </w:pPr>
    <w:rPr>
      <w:sz w:val="26"/>
      <w:szCs w:val="26"/>
    </w:rPr>
  </w:style>
  <w:style w:type="paragraph" w:styleId="22">
    <w:name w:val="Body Text 2"/>
    <w:basedOn w:val="a"/>
    <w:rsid w:val="00C727F4"/>
    <w:pPr>
      <w:spacing w:after="120" w:line="480" w:lineRule="auto"/>
    </w:pPr>
  </w:style>
  <w:style w:type="paragraph" w:customStyle="1" w:styleId="ConsPlusTitle">
    <w:name w:val="ConsPlusTitle"/>
    <w:rsid w:val="007C07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F2698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16">
    <w:name w:val="Знак1 Знак Знак Знак Знак Знак Знак"/>
    <w:basedOn w:val="a"/>
    <w:rsid w:val="00CD2E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0F7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Знак Знак Знак Знак"/>
    <w:basedOn w:val="a"/>
    <w:rsid w:val="008462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Прижатый влево"/>
    <w:basedOn w:val="a"/>
    <w:next w:val="a"/>
    <w:uiPriority w:val="99"/>
    <w:rsid w:val="009069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Абзац списка1"/>
    <w:basedOn w:val="a"/>
    <w:rsid w:val="00E048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e">
    <w:name w:val="Hyperlink"/>
    <w:uiPriority w:val="99"/>
    <w:unhideWhenUsed/>
    <w:rsid w:val="00833D15"/>
    <w:rPr>
      <w:color w:val="0000FF"/>
      <w:u w:val="single"/>
    </w:rPr>
  </w:style>
  <w:style w:type="character" w:styleId="aff">
    <w:name w:val="FollowedHyperlink"/>
    <w:uiPriority w:val="99"/>
    <w:unhideWhenUsed/>
    <w:rsid w:val="00833D15"/>
    <w:rPr>
      <w:color w:val="800080"/>
      <w:u w:val="single"/>
    </w:rPr>
  </w:style>
  <w:style w:type="paragraph" w:customStyle="1" w:styleId="font5">
    <w:name w:val="font5"/>
    <w:basedOn w:val="a"/>
    <w:rsid w:val="00E44A2F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44A2F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44A2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E44A2F"/>
    <w:pPr>
      <w:spacing w:before="100" w:beforeAutospacing="1" w:after="100" w:afterAutospacing="1"/>
    </w:pPr>
  </w:style>
  <w:style w:type="paragraph" w:customStyle="1" w:styleId="xl66">
    <w:name w:val="xl66"/>
    <w:basedOn w:val="a"/>
    <w:rsid w:val="00E44A2F"/>
    <w:pPr>
      <w:spacing w:before="100" w:beforeAutospacing="1" w:after="100" w:afterAutospacing="1"/>
    </w:pPr>
  </w:style>
  <w:style w:type="paragraph" w:customStyle="1" w:styleId="xl67">
    <w:name w:val="xl6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E44A2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44A2F"/>
    <w:pPr>
      <w:spacing w:before="100" w:beforeAutospacing="1" w:after="100" w:afterAutospacing="1"/>
    </w:pPr>
  </w:style>
  <w:style w:type="paragraph" w:customStyle="1" w:styleId="xl83">
    <w:name w:val="xl83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E44A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44A2F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44A2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44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0">
    <w:name w:val="Title"/>
    <w:basedOn w:val="a"/>
    <w:link w:val="aff1"/>
    <w:qFormat/>
    <w:rsid w:val="00F77317"/>
    <w:pPr>
      <w:jc w:val="center"/>
    </w:pPr>
    <w:rPr>
      <w:b/>
      <w:bCs/>
      <w:sz w:val="28"/>
    </w:rPr>
  </w:style>
  <w:style w:type="character" w:customStyle="1" w:styleId="aff1">
    <w:name w:val="Название Знак"/>
    <w:link w:val="aff0"/>
    <w:rsid w:val="00F77317"/>
    <w:rPr>
      <w:b/>
      <w:bCs/>
      <w:sz w:val="28"/>
      <w:szCs w:val="24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71A25"/>
    <w:rPr>
      <w:rFonts w:ascii="Verdana" w:hAnsi="Verdana" w:cs="Verdana"/>
      <w:sz w:val="20"/>
      <w:szCs w:val="20"/>
      <w:lang w:val="en-US" w:eastAsia="en-US"/>
    </w:rPr>
  </w:style>
  <w:style w:type="character" w:customStyle="1" w:styleId="aff2">
    <w:name w:val="Цветовое выделение"/>
    <w:uiPriority w:val="99"/>
    <w:rsid w:val="00B71A25"/>
    <w:rPr>
      <w:b/>
      <w:bCs/>
      <w:color w:val="26282F"/>
    </w:rPr>
  </w:style>
  <w:style w:type="paragraph" w:customStyle="1" w:styleId="aff3">
    <w:name w:val="Нормальный (таблица)"/>
    <w:basedOn w:val="a"/>
    <w:next w:val="a"/>
    <w:uiPriority w:val="99"/>
    <w:rsid w:val="00B71A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4">
    <w:name w:val="Таблицы (моноширинный)"/>
    <w:basedOn w:val="a"/>
    <w:next w:val="a"/>
    <w:uiPriority w:val="99"/>
    <w:rsid w:val="00B71A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5">
    <w:name w:val="Напишите нам"/>
    <w:basedOn w:val="a"/>
    <w:next w:val="a"/>
    <w:uiPriority w:val="99"/>
    <w:rsid w:val="006A425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6">
    <w:name w:val="Гипертекстовая ссылка"/>
    <w:uiPriority w:val="99"/>
    <w:rsid w:val="00763CB8"/>
    <w:rPr>
      <w:rFonts w:cs="Times New Roman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E95680"/>
  </w:style>
  <w:style w:type="paragraph" w:customStyle="1" w:styleId="p1">
    <w:name w:val="p1"/>
    <w:basedOn w:val="a"/>
    <w:rsid w:val="00E95680"/>
    <w:pPr>
      <w:spacing w:before="100" w:beforeAutospacing="1" w:after="100" w:afterAutospacing="1"/>
    </w:pPr>
  </w:style>
  <w:style w:type="paragraph" w:customStyle="1" w:styleId="p3">
    <w:name w:val="p3"/>
    <w:basedOn w:val="a"/>
    <w:rsid w:val="00F42EA0"/>
    <w:pPr>
      <w:spacing w:before="100" w:beforeAutospacing="1" w:after="100" w:afterAutospacing="1"/>
    </w:pPr>
  </w:style>
  <w:style w:type="character" w:customStyle="1" w:styleId="s1">
    <w:name w:val="s1"/>
    <w:basedOn w:val="a0"/>
    <w:rsid w:val="00F42EA0"/>
  </w:style>
  <w:style w:type="paragraph" w:customStyle="1" w:styleId="p2">
    <w:name w:val="p2"/>
    <w:basedOn w:val="a"/>
    <w:rsid w:val="00F42EA0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F42EA0"/>
  </w:style>
  <w:style w:type="paragraph" w:styleId="aff7">
    <w:name w:val="No Spacing"/>
    <w:uiPriority w:val="1"/>
    <w:qFormat/>
    <w:rsid w:val="00D80B2F"/>
    <w:rPr>
      <w:rFonts w:ascii="Calibri" w:eastAsia="Calibri" w:hAnsi="Calibri"/>
      <w:sz w:val="22"/>
      <w:szCs w:val="22"/>
      <w:lang w:eastAsia="en-US"/>
    </w:rPr>
  </w:style>
  <w:style w:type="character" w:customStyle="1" w:styleId="s4">
    <w:name w:val="s4"/>
    <w:rsid w:val="00510BCC"/>
  </w:style>
  <w:style w:type="character" w:customStyle="1" w:styleId="s5">
    <w:name w:val="s5"/>
    <w:rsid w:val="00510BCC"/>
  </w:style>
  <w:style w:type="character" w:customStyle="1" w:styleId="s7">
    <w:name w:val="s7"/>
    <w:rsid w:val="00510BCC"/>
  </w:style>
  <w:style w:type="character" w:customStyle="1" w:styleId="aff8">
    <w:name w:val="Активная гипертекстовая ссылка"/>
    <w:uiPriority w:val="99"/>
    <w:rsid w:val="00AE3C77"/>
    <w:rPr>
      <w:rFonts w:cs="Times New Roman"/>
      <w:b w:val="0"/>
      <w:bCs w:val="0"/>
      <w:color w:val="106BBE"/>
      <w:u w:val="single"/>
    </w:rPr>
  </w:style>
  <w:style w:type="paragraph" w:customStyle="1" w:styleId="aff9">
    <w:name w:val="Внимание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a">
    <w:name w:val="Внимание: криминал!!"/>
    <w:basedOn w:val="aff9"/>
    <w:next w:val="a"/>
    <w:uiPriority w:val="99"/>
    <w:rsid w:val="00AE3C77"/>
  </w:style>
  <w:style w:type="paragraph" w:customStyle="1" w:styleId="affb">
    <w:name w:val="Внимание: недобросовестность!"/>
    <w:basedOn w:val="aff9"/>
    <w:next w:val="a"/>
    <w:uiPriority w:val="99"/>
    <w:rsid w:val="00AE3C77"/>
  </w:style>
  <w:style w:type="character" w:customStyle="1" w:styleId="affc">
    <w:name w:val="Выделение для Базового Поиска"/>
    <w:uiPriority w:val="99"/>
    <w:rsid w:val="00AE3C77"/>
    <w:rPr>
      <w:rFonts w:cs="Times New Roman"/>
      <w:b/>
      <w:bCs/>
      <w:color w:val="0058A9"/>
    </w:rPr>
  </w:style>
  <w:style w:type="character" w:customStyle="1" w:styleId="affd">
    <w:name w:val="Выделение для Базового Поиска (курсив)"/>
    <w:uiPriority w:val="99"/>
    <w:rsid w:val="00AE3C77"/>
    <w:rPr>
      <w:rFonts w:cs="Times New Roman"/>
      <w:b/>
      <w:bCs/>
      <w:i/>
      <w:iCs/>
      <w:color w:val="0058A9"/>
    </w:rPr>
  </w:style>
  <w:style w:type="paragraph" w:customStyle="1" w:styleId="affe">
    <w:name w:val="Дочерний элемент списка"/>
    <w:basedOn w:val="a"/>
    <w:next w:val="a"/>
    <w:uiPriority w:val="99"/>
    <w:rsid w:val="00AE3C7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">
    <w:name w:val="Основное меню (преемственное)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0">
    <w:name w:val="Заголовок"/>
    <w:basedOn w:val="afff"/>
    <w:next w:val="a"/>
    <w:uiPriority w:val="99"/>
    <w:rsid w:val="00AE3C77"/>
    <w:rPr>
      <w:b/>
      <w:bCs/>
      <w:color w:val="0058A9"/>
      <w:shd w:val="clear" w:color="auto" w:fill="E6D8AE"/>
    </w:rPr>
  </w:style>
  <w:style w:type="paragraph" w:customStyle="1" w:styleId="afff1">
    <w:name w:val="Заголовок группы контролов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rsid w:val="00AE3C77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3">
    <w:name w:val="Заголовок распахивающейся части диалога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4">
    <w:name w:val="Заголовок своего сообщения"/>
    <w:uiPriority w:val="99"/>
    <w:rsid w:val="00AE3C77"/>
    <w:rPr>
      <w:rFonts w:cs="Times New Roman"/>
      <w:b/>
      <w:bCs/>
      <w:color w:val="26282F"/>
    </w:rPr>
  </w:style>
  <w:style w:type="paragraph" w:customStyle="1" w:styleId="afff5">
    <w:name w:val="Заголовок статьи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6">
    <w:name w:val="Заголовок чужого сообщения"/>
    <w:uiPriority w:val="99"/>
    <w:rsid w:val="00AE3C77"/>
    <w:rPr>
      <w:rFonts w:cs="Times New Roman"/>
      <w:b/>
      <w:bCs/>
      <w:color w:val="FF0000"/>
    </w:rPr>
  </w:style>
  <w:style w:type="paragraph" w:customStyle="1" w:styleId="afff7">
    <w:name w:val="Заголовок ЭР (левое окно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8">
    <w:name w:val="Заголовок ЭР (правое окно)"/>
    <w:basedOn w:val="afff7"/>
    <w:next w:val="a"/>
    <w:uiPriority w:val="99"/>
    <w:rsid w:val="00AE3C77"/>
    <w:pPr>
      <w:spacing w:after="0"/>
      <w:jc w:val="left"/>
    </w:pPr>
  </w:style>
  <w:style w:type="paragraph" w:customStyle="1" w:styleId="afff9">
    <w:name w:val="Интерактивный заголовок"/>
    <w:basedOn w:val="afff0"/>
    <w:next w:val="a"/>
    <w:uiPriority w:val="99"/>
    <w:rsid w:val="00AE3C77"/>
    <w:rPr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b">
    <w:name w:val="Информация об изменениях"/>
    <w:basedOn w:val="afffa"/>
    <w:next w:val="a"/>
    <w:uiPriority w:val="99"/>
    <w:rsid w:val="00AE3C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d">
    <w:name w:val="Комментарий"/>
    <w:basedOn w:val="afffc"/>
    <w:next w:val="a"/>
    <w:uiPriority w:val="99"/>
    <w:rsid w:val="00AE3C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AE3C77"/>
    <w:rPr>
      <w:i/>
      <w:iCs/>
    </w:rPr>
  </w:style>
  <w:style w:type="paragraph" w:customStyle="1" w:styleId="affff">
    <w:name w:val="Текст (лев. подпись)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0">
    <w:name w:val="Колонтитул (левый)"/>
    <w:basedOn w:val="affff"/>
    <w:next w:val="a"/>
    <w:uiPriority w:val="99"/>
    <w:rsid w:val="00AE3C77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rsid w:val="00AE3C7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2">
    <w:name w:val="Колонтитул (правый)"/>
    <w:basedOn w:val="affff1"/>
    <w:next w:val="a"/>
    <w:uiPriority w:val="99"/>
    <w:rsid w:val="00AE3C77"/>
    <w:rPr>
      <w:sz w:val="14"/>
      <w:szCs w:val="14"/>
    </w:rPr>
  </w:style>
  <w:style w:type="paragraph" w:customStyle="1" w:styleId="affff3">
    <w:name w:val="Комментарий пользователя"/>
    <w:basedOn w:val="afffd"/>
    <w:next w:val="a"/>
    <w:uiPriority w:val="99"/>
    <w:rsid w:val="00AE3C77"/>
    <w:pPr>
      <w:jc w:val="left"/>
    </w:pPr>
    <w:rPr>
      <w:shd w:val="clear" w:color="auto" w:fill="FFDFE0"/>
    </w:rPr>
  </w:style>
  <w:style w:type="paragraph" w:customStyle="1" w:styleId="affff4">
    <w:name w:val="Куда обратиться?"/>
    <w:basedOn w:val="aff9"/>
    <w:next w:val="a"/>
    <w:uiPriority w:val="99"/>
    <w:rsid w:val="00AE3C77"/>
  </w:style>
  <w:style w:type="paragraph" w:customStyle="1" w:styleId="affff5">
    <w:name w:val="Моноширинный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6">
    <w:name w:val="Найденные слова"/>
    <w:uiPriority w:val="99"/>
    <w:rsid w:val="00AE3C77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7">
    <w:name w:val="Не вступил в силу"/>
    <w:uiPriority w:val="99"/>
    <w:rsid w:val="00AE3C7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8">
    <w:name w:val="Необходимые документы"/>
    <w:basedOn w:val="aff9"/>
    <w:next w:val="a"/>
    <w:uiPriority w:val="99"/>
    <w:rsid w:val="00AE3C77"/>
    <w:pPr>
      <w:ind w:firstLine="118"/>
    </w:pPr>
  </w:style>
  <w:style w:type="paragraph" w:customStyle="1" w:styleId="affff9">
    <w:name w:val="Оглавление"/>
    <w:basedOn w:val="aff4"/>
    <w:next w:val="a"/>
    <w:uiPriority w:val="99"/>
    <w:rsid w:val="00AE3C77"/>
    <w:pPr>
      <w:ind w:left="140"/>
    </w:pPr>
    <w:rPr>
      <w:sz w:val="24"/>
      <w:szCs w:val="24"/>
    </w:rPr>
  </w:style>
  <w:style w:type="character" w:customStyle="1" w:styleId="affffa">
    <w:name w:val="Опечатки"/>
    <w:uiPriority w:val="99"/>
    <w:rsid w:val="00AE3C77"/>
    <w:rPr>
      <w:color w:val="FF0000"/>
    </w:rPr>
  </w:style>
  <w:style w:type="paragraph" w:customStyle="1" w:styleId="affffb">
    <w:name w:val="Переменная часть"/>
    <w:basedOn w:val="afff"/>
    <w:next w:val="a"/>
    <w:uiPriority w:val="99"/>
    <w:rsid w:val="00AE3C77"/>
    <w:rPr>
      <w:sz w:val="18"/>
      <w:szCs w:val="18"/>
    </w:rPr>
  </w:style>
  <w:style w:type="paragraph" w:customStyle="1" w:styleId="affffc">
    <w:name w:val="Подвал для информации об изменениях"/>
    <w:basedOn w:val="1"/>
    <w:next w:val="a"/>
    <w:uiPriority w:val="99"/>
    <w:rsid w:val="00AE3C77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a"/>
    <w:next w:val="a"/>
    <w:uiPriority w:val="99"/>
    <w:rsid w:val="00AE3C77"/>
    <w:rPr>
      <w:b/>
      <w:bCs/>
    </w:rPr>
  </w:style>
  <w:style w:type="paragraph" w:customStyle="1" w:styleId="affffe">
    <w:name w:val="Подчёркнуный текст"/>
    <w:basedOn w:val="a"/>
    <w:next w:val="a"/>
    <w:uiPriority w:val="99"/>
    <w:rsid w:val="00AE3C7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">
    <w:name w:val="Постоянная часть"/>
    <w:basedOn w:val="afff"/>
    <w:next w:val="a"/>
    <w:uiPriority w:val="99"/>
    <w:rsid w:val="00AE3C77"/>
    <w:rPr>
      <w:sz w:val="20"/>
      <w:szCs w:val="20"/>
    </w:rPr>
  </w:style>
  <w:style w:type="paragraph" w:customStyle="1" w:styleId="afffff0">
    <w:name w:val="Пример."/>
    <w:basedOn w:val="aff9"/>
    <w:next w:val="a"/>
    <w:uiPriority w:val="99"/>
    <w:rsid w:val="00AE3C77"/>
  </w:style>
  <w:style w:type="paragraph" w:customStyle="1" w:styleId="afffff1">
    <w:name w:val="Примечание."/>
    <w:basedOn w:val="aff9"/>
    <w:next w:val="a"/>
    <w:uiPriority w:val="99"/>
    <w:rsid w:val="00AE3C77"/>
  </w:style>
  <w:style w:type="character" w:customStyle="1" w:styleId="afffff2">
    <w:name w:val="Продолжение ссылки"/>
    <w:uiPriority w:val="99"/>
    <w:rsid w:val="00AE3C77"/>
    <w:rPr>
      <w:rFonts w:cs="Times New Roman"/>
      <w:b w:val="0"/>
      <w:bCs w:val="0"/>
      <w:color w:val="106BBE"/>
    </w:rPr>
  </w:style>
  <w:style w:type="paragraph" w:customStyle="1" w:styleId="afffff3">
    <w:name w:val="Словарная статья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4">
    <w:name w:val="Сравнение редакций"/>
    <w:uiPriority w:val="99"/>
    <w:rsid w:val="00AE3C77"/>
    <w:rPr>
      <w:rFonts w:cs="Times New Roman"/>
      <w:b w:val="0"/>
      <w:bCs w:val="0"/>
      <w:color w:val="26282F"/>
    </w:rPr>
  </w:style>
  <w:style w:type="character" w:customStyle="1" w:styleId="afffff5">
    <w:name w:val="Сравнение редакций. Добавленный фрагмент"/>
    <w:uiPriority w:val="99"/>
    <w:rsid w:val="00AE3C77"/>
    <w:rPr>
      <w:color w:val="000000"/>
      <w:shd w:val="clear" w:color="auto" w:fill="C1D7FF"/>
    </w:rPr>
  </w:style>
  <w:style w:type="character" w:customStyle="1" w:styleId="afffff6">
    <w:name w:val="Сравнение редакций. Удаленный фрагмент"/>
    <w:uiPriority w:val="99"/>
    <w:rsid w:val="00AE3C77"/>
    <w:rPr>
      <w:color w:val="000000"/>
      <w:shd w:val="clear" w:color="auto" w:fill="C4C413"/>
    </w:rPr>
  </w:style>
  <w:style w:type="paragraph" w:customStyle="1" w:styleId="afffff7">
    <w:name w:val="Ссылка на официальную публикацию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8">
    <w:name w:val="Ссылка на утративший силу документ"/>
    <w:uiPriority w:val="99"/>
    <w:rsid w:val="00AE3C77"/>
    <w:rPr>
      <w:rFonts w:cs="Times New Roman"/>
      <w:b w:val="0"/>
      <w:bCs w:val="0"/>
      <w:color w:val="749232"/>
    </w:rPr>
  </w:style>
  <w:style w:type="paragraph" w:customStyle="1" w:styleId="afffff9">
    <w:name w:val="Текст в таблице"/>
    <w:basedOn w:val="aff3"/>
    <w:next w:val="a"/>
    <w:uiPriority w:val="99"/>
    <w:rsid w:val="00AE3C77"/>
    <w:pPr>
      <w:ind w:firstLine="500"/>
    </w:pPr>
    <w:rPr>
      <w:sz w:val="24"/>
      <w:szCs w:val="24"/>
    </w:rPr>
  </w:style>
  <w:style w:type="paragraph" w:customStyle="1" w:styleId="afffffa">
    <w:name w:val="Текст ЭР (см. также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c">
    <w:name w:val="Утратил силу"/>
    <w:uiPriority w:val="99"/>
    <w:rsid w:val="00AE3C77"/>
    <w:rPr>
      <w:rFonts w:cs="Times New Roman"/>
      <w:b w:val="0"/>
      <w:bCs w:val="0"/>
      <w:strike/>
      <w:color w:val="666600"/>
    </w:rPr>
  </w:style>
  <w:style w:type="paragraph" w:customStyle="1" w:styleId="afffffd">
    <w:name w:val="Формула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e">
    <w:name w:val="Центрированный (таблица)"/>
    <w:basedOn w:val="aff3"/>
    <w:next w:val="a"/>
    <w:uiPriority w:val="99"/>
    <w:rsid w:val="00AE3C77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beta\&#1056;&#1072;&#1073;&#1086;&#1095;&#1080;&#1081;%20&#1089;&#1090;&#1086;&#1083;\&#1053;&#1086;&#1074;&#1099;&#1077;%20&#1073;&#1083;&#1072;&#1085;&#1082;&#1080;\&#1040;&#1076;&#1084;_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5BDE-CA57-4C43-BDFB-37515BD5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Адм_Постановление</Template>
  <TotalTime>0</TotalTime>
  <Pages>11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shebeta</dc:creator>
  <cp:lastModifiedBy>Шорохова</cp:lastModifiedBy>
  <cp:revision>2</cp:revision>
  <cp:lastPrinted>2017-11-23T00:22:00Z</cp:lastPrinted>
  <dcterms:created xsi:type="dcterms:W3CDTF">2017-11-30T08:38:00Z</dcterms:created>
  <dcterms:modified xsi:type="dcterms:W3CDTF">2017-11-30T08:38:00Z</dcterms:modified>
</cp:coreProperties>
</file>