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7169C5" w:rsidP="00736033">
            <w:pPr>
              <w:rPr>
                <w:sz w:val="24"/>
              </w:rPr>
            </w:pPr>
            <w:r>
              <w:rPr>
                <w:sz w:val="24"/>
              </w:rPr>
              <w:t>29.12.2017</w:t>
            </w: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7169C5" w:rsidP="00736033">
            <w:pPr>
              <w:rPr>
                <w:sz w:val="24"/>
              </w:rPr>
            </w:pPr>
            <w:r>
              <w:rPr>
                <w:sz w:val="24"/>
              </w:rPr>
              <w:t>110-37-1375-17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736033">
              <w:t xml:space="preserve"> на 2016 -2020 годы</w:t>
            </w:r>
            <w:r w:rsidR="00B3238D" w:rsidRPr="00736033">
              <w:t xml:space="preserve">»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35651F" w:rsidRPr="00736033" w:rsidRDefault="00910F1A" w:rsidP="00736033">
      <w:pPr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736033">
        <w:rPr>
          <w:sz w:val="28"/>
          <w:szCs w:val="28"/>
        </w:rPr>
        <w:t xml:space="preserve">1. </w:t>
      </w:r>
      <w:proofErr w:type="gramStart"/>
      <w:r w:rsidR="0035651F" w:rsidRPr="00736033">
        <w:rPr>
          <w:sz w:val="28"/>
          <w:szCs w:val="28"/>
        </w:rPr>
        <w:t xml:space="preserve">Внести в </w:t>
      </w:r>
      <w:r w:rsidR="00857C05" w:rsidRPr="00736033">
        <w:rPr>
          <w:sz w:val="28"/>
          <w:szCs w:val="28"/>
        </w:rPr>
        <w:t>муниципальн</w:t>
      </w:r>
      <w:r w:rsidRPr="00736033">
        <w:rPr>
          <w:sz w:val="28"/>
          <w:szCs w:val="28"/>
        </w:rPr>
        <w:t>ую</w:t>
      </w:r>
      <w:r w:rsidR="00857C05" w:rsidRPr="00736033">
        <w:rPr>
          <w:sz w:val="28"/>
          <w:szCs w:val="28"/>
        </w:rPr>
        <w:t xml:space="preserve"> программ</w:t>
      </w:r>
      <w:r w:rsidRPr="00736033">
        <w:rPr>
          <w:sz w:val="28"/>
          <w:szCs w:val="28"/>
        </w:rPr>
        <w:t>у</w:t>
      </w:r>
      <w:r w:rsidR="0035651F" w:rsidRPr="0073603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736033">
        <w:rPr>
          <w:sz w:val="28"/>
          <w:szCs w:val="28"/>
        </w:rPr>
        <w:t>»</w:t>
      </w:r>
      <w:r w:rsidR="00857C05" w:rsidRPr="00736033">
        <w:rPr>
          <w:sz w:val="28"/>
          <w:szCs w:val="28"/>
        </w:rPr>
        <w:t>,</w:t>
      </w:r>
      <w:r w:rsidRPr="00736033">
        <w:rPr>
          <w:sz w:val="28"/>
          <w:szCs w:val="28"/>
        </w:rPr>
        <w:t xml:space="preserve"> утвержденную</w:t>
      </w:r>
      <w:r w:rsidR="00857C05" w:rsidRPr="00736033">
        <w:rPr>
          <w:sz w:val="28"/>
          <w:szCs w:val="28"/>
        </w:rPr>
        <w:t xml:space="preserve"> </w:t>
      </w:r>
      <w:r w:rsidRPr="00736033">
        <w:rPr>
          <w:sz w:val="28"/>
          <w:szCs w:val="28"/>
        </w:rPr>
        <w:t>постановлением администрации городского</w:t>
      </w:r>
      <w:proofErr w:type="gramEnd"/>
      <w:r w:rsidRPr="00736033">
        <w:rPr>
          <w:sz w:val="28"/>
          <w:szCs w:val="28"/>
        </w:rPr>
        <w:t xml:space="preserve"> </w:t>
      </w:r>
      <w:proofErr w:type="gramStart"/>
      <w:r w:rsidRPr="00736033">
        <w:rPr>
          <w:sz w:val="28"/>
          <w:szCs w:val="28"/>
        </w:rPr>
        <w:t xml:space="preserve">округа муниципального образования «город Саянск» </w:t>
      </w:r>
      <w:r w:rsidR="0035651F" w:rsidRPr="00736033">
        <w:rPr>
          <w:sz w:val="28"/>
          <w:szCs w:val="28"/>
        </w:rPr>
        <w:t>от 27.10.2015 № 110-37-1063-15</w:t>
      </w:r>
      <w:r w:rsidR="006B37D0" w:rsidRPr="00736033">
        <w:rPr>
          <w:sz w:val="28"/>
          <w:szCs w:val="28"/>
        </w:rPr>
        <w:t>,</w:t>
      </w:r>
      <w:r w:rsidR="0035651F" w:rsidRPr="00736033">
        <w:rPr>
          <w:sz w:val="28"/>
          <w:szCs w:val="28"/>
        </w:rPr>
        <w:t xml:space="preserve"> </w:t>
      </w:r>
      <w:r w:rsidR="002B7A76" w:rsidRPr="00736033">
        <w:rPr>
          <w:sz w:val="28"/>
          <w:szCs w:val="28"/>
        </w:rPr>
        <w:t>(</w:t>
      </w:r>
      <w:r w:rsidRPr="00736033">
        <w:rPr>
          <w:sz w:val="28"/>
          <w:szCs w:val="28"/>
        </w:rPr>
        <w:t xml:space="preserve">с изменениями </w:t>
      </w:r>
      <w:r w:rsidR="00AD3E3C" w:rsidRPr="00736033">
        <w:rPr>
          <w:sz w:val="28"/>
          <w:szCs w:val="28"/>
        </w:rPr>
        <w:t xml:space="preserve">от </w:t>
      </w:r>
      <w:r w:rsidRPr="00736033">
        <w:rPr>
          <w:sz w:val="28"/>
          <w:szCs w:val="28"/>
        </w:rPr>
        <w:t>15</w:t>
      </w:r>
      <w:r w:rsidR="00AD3E3C" w:rsidRPr="00736033">
        <w:rPr>
          <w:sz w:val="28"/>
          <w:szCs w:val="28"/>
        </w:rPr>
        <w:t>.0</w:t>
      </w:r>
      <w:r w:rsidRPr="00736033">
        <w:rPr>
          <w:sz w:val="28"/>
          <w:szCs w:val="28"/>
        </w:rPr>
        <w:t>5</w:t>
      </w:r>
      <w:r w:rsidR="00AD3E3C" w:rsidRPr="00736033">
        <w:rPr>
          <w:sz w:val="28"/>
          <w:szCs w:val="28"/>
        </w:rPr>
        <w:t>.201</w:t>
      </w:r>
      <w:r w:rsidRPr="00736033">
        <w:rPr>
          <w:sz w:val="28"/>
          <w:szCs w:val="28"/>
        </w:rPr>
        <w:t>7</w:t>
      </w:r>
      <w:r w:rsidR="00AD3E3C" w:rsidRPr="00736033">
        <w:rPr>
          <w:sz w:val="28"/>
          <w:szCs w:val="28"/>
        </w:rPr>
        <w:t xml:space="preserve"> № 110-37-</w:t>
      </w:r>
      <w:r w:rsidRPr="00736033">
        <w:rPr>
          <w:sz w:val="28"/>
          <w:szCs w:val="28"/>
        </w:rPr>
        <w:t>496</w:t>
      </w:r>
      <w:r w:rsidR="00AD3E3C" w:rsidRPr="00736033">
        <w:rPr>
          <w:sz w:val="28"/>
          <w:szCs w:val="28"/>
        </w:rPr>
        <w:t>-1</w:t>
      </w:r>
      <w:r w:rsidRPr="00736033">
        <w:rPr>
          <w:sz w:val="28"/>
          <w:szCs w:val="28"/>
        </w:rPr>
        <w:t>7</w:t>
      </w:r>
      <w:r w:rsidR="00202534" w:rsidRPr="00736033">
        <w:rPr>
          <w:sz w:val="28"/>
          <w:szCs w:val="28"/>
        </w:rPr>
        <w:t xml:space="preserve">, </w:t>
      </w:r>
      <w:r w:rsidR="0035651F" w:rsidRPr="00736033">
        <w:rPr>
          <w:sz w:val="28"/>
          <w:szCs w:val="28"/>
        </w:rPr>
        <w:t>опубликованн</w:t>
      </w:r>
      <w:r w:rsidR="00202534" w:rsidRPr="00736033">
        <w:rPr>
          <w:sz w:val="28"/>
          <w:szCs w:val="28"/>
        </w:rPr>
        <w:t>ое</w:t>
      </w:r>
      <w:r w:rsidR="0035651F" w:rsidRPr="00736033">
        <w:rPr>
          <w:sz w:val="28"/>
          <w:szCs w:val="28"/>
        </w:rPr>
        <w:t xml:space="preserve"> в газете «Саянские зори» от </w:t>
      </w:r>
      <w:r w:rsidR="009152EC" w:rsidRPr="00736033">
        <w:rPr>
          <w:sz w:val="28"/>
          <w:szCs w:val="28"/>
        </w:rPr>
        <w:t>05.11</w:t>
      </w:r>
      <w:r w:rsidR="0035651F" w:rsidRPr="00736033">
        <w:rPr>
          <w:sz w:val="28"/>
          <w:szCs w:val="28"/>
        </w:rPr>
        <w:t>.201</w:t>
      </w:r>
      <w:r w:rsidR="009152EC" w:rsidRPr="00736033">
        <w:rPr>
          <w:sz w:val="28"/>
          <w:szCs w:val="28"/>
        </w:rPr>
        <w:t>5</w:t>
      </w:r>
      <w:r w:rsidR="0035651F" w:rsidRPr="00736033">
        <w:rPr>
          <w:sz w:val="28"/>
          <w:szCs w:val="28"/>
        </w:rPr>
        <w:t xml:space="preserve"> № </w:t>
      </w:r>
      <w:r w:rsidR="009152EC" w:rsidRPr="00736033">
        <w:rPr>
          <w:sz w:val="28"/>
          <w:szCs w:val="28"/>
        </w:rPr>
        <w:t>4</w:t>
      </w:r>
      <w:r w:rsidR="0035651F" w:rsidRPr="00736033">
        <w:rPr>
          <w:sz w:val="28"/>
          <w:szCs w:val="28"/>
        </w:rPr>
        <w:t>3, вкладыш «Официальная информация», страница 2</w:t>
      </w:r>
      <w:r w:rsidR="00206572" w:rsidRPr="00736033">
        <w:rPr>
          <w:sz w:val="28"/>
          <w:szCs w:val="28"/>
        </w:rPr>
        <w:t xml:space="preserve">, </w:t>
      </w:r>
      <w:r w:rsidR="00202534" w:rsidRPr="0073603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736033">
        <w:rPr>
          <w:sz w:val="28"/>
          <w:szCs w:val="28"/>
        </w:rPr>
        <w:t xml:space="preserve"> № 33</w:t>
      </w:r>
      <w:r w:rsidR="00202534" w:rsidRPr="00736033">
        <w:rPr>
          <w:sz w:val="28"/>
          <w:szCs w:val="28"/>
        </w:rPr>
        <w:t xml:space="preserve"> </w:t>
      </w:r>
      <w:r w:rsidR="00230743" w:rsidRPr="00736033">
        <w:rPr>
          <w:sz w:val="28"/>
          <w:szCs w:val="28"/>
        </w:rPr>
        <w:t>вкладыш «Официальная информация», страница 3</w:t>
      </w:r>
      <w:r w:rsidR="00915CA6" w:rsidRPr="00736033">
        <w:rPr>
          <w:sz w:val="28"/>
          <w:szCs w:val="28"/>
        </w:rPr>
        <w:t>, от 12.01.2017</w:t>
      </w:r>
      <w:r w:rsidR="00544E8F" w:rsidRPr="00736033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736033">
        <w:rPr>
          <w:sz w:val="28"/>
          <w:szCs w:val="28"/>
        </w:rPr>
        <w:t xml:space="preserve">, </w:t>
      </w:r>
      <w:r w:rsidR="00544E8F" w:rsidRPr="00736033">
        <w:rPr>
          <w:sz w:val="28"/>
          <w:szCs w:val="28"/>
        </w:rPr>
        <w:t xml:space="preserve"> </w:t>
      </w:r>
      <w:r w:rsidR="00D87E53" w:rsidRPr="00736033">
        <w:rPr>
          <w:sz w:val="28"/>
          <w:szCs w:val="28"/>
        </w:rPr>
        <w:t>от 1</w:t>
      </w:r>
      <w:r w:rsidR="006446ED" w:rsidRPr="00736033">
        <w:rPr>
          <w:sz w:val="28"/>
          <w:szCs w:val="28"/>
        </w:rPr>
        <w:t>8</w:t>
      </w:r>
      <w:r w:rsidR="00D87E53" w:rsidRPr="00736033">
        <w:rPr>
          <w:sz w:val="28"/>
          <w:szCs w:val="28"/>
        </w:rPr>
        <w:t xml:space="preserve">.05.2017 № </w:t>
      </w:r>
      <w:r w:rsidRPr="00736033">
        <w:rPr>
          <w:sz w:val="28"/>
          <w:szCs w:val="28"/>
        </w:rPr>
        <w:t>19</w:t>
      </w:r>
      <w:r w:rsidR="00D87E53" w:rsidRPr="00736033">
        <w:rPr>
          <w:sz w:val="28"/>
          <w:szCs w:val="28"/>
        </w:rPr>
        <w:t xml:space="preserve"> вкладыш «Официальная информация», страница 3</w:t>
      </w:r>
      <w:r w:rsidR="00CD6C47">
        <w:rPr>
          <w:sz w:val="28"/>
          <w:szCs w:val="28"/>
        </w:rPr>
        <w:t>,</w:t>
      </w:r>
      <w:r w:rsidR="00CD6C47" w:rsidRPr="00CD6C47">
        <w:rPr>
          <w:sz w:val="28"/>
          <w:szCs w:val="28"/>
        </w:rPr>
        <w:t xml:space="preserve"> </w:t>
      </w:r>
      <w:r w:rsidR="00CD6C47" w:rsidRPr="00736033">
        <w:rPr>
          <w:sz w:val="28"/>
          <w:szCs w:val="28"/>
        </w:rPr>
        <w:t>от 1</w:t>
      </w:r>
      <w:r w:rsidR="00CD6C47">
        <w:rPr>
          <w:sz w:val="28"/>
          <w:szCs w:val="28"/>
        </w:rPr>
        <w:t>2</w:t>
      </w:r>
      <w:r w:rsidR="00CD6C47" w:rsidRPr="00736033">
        <w:rPr>
          <w:sz w:val="28"/>
          <w:szCs w:val="28"/>
        </w:rPr>
        <w:t>.</w:t>
      </w:r>
      <w:r w:rsidR="00CD6C47">
        <w:rPr>
          <w:sz w:val="28"/>
          <w:szCs w:val="28"/>
        </w:rPr>
        <w:t>10</w:t>
      </w:r>
      <w:r w:rsidR="00CD6C47" w:rsidRPr="00736033">
        <w:rPr>
          <w:sz w:val="28"/>
          <w:szCs w:val="28"/>
        </w:rPr>
        <w:t>.2017</w:t>
      </w:r>
      <w:proofErr w:type="gramEnd"/>
      <w:r w:rsidR="00CD6C47" w:rsidRPr="00736033">
        <w:rPr>
          <w:sz w:val="28"/>
          <w:szCs w:val="28"/>
        </w:rPr>
        <w:t xml:space="preserve"> № </w:t>
      </w:r>
      <w:r w:rsidR="00CD6C47">
        <w:rPr>
          <w:sz w:val="28"/>
          <w:szCs w:val="28"/>
        </w:rPr>
        <w:t>40</w:t>
      </w:r>
      <w:r w:rsidR="00CD6C47" w:rsidRPr="00736033">
        <w:rPr>
          <w:sz w:val="28"/>
          <w:szCs w:val="28"/>
        </w:rPr>
        <w:t xml:space="preserve"> вкладыш «Официальная информация», страница </w:t>
      </w:r>
      <w:r w:rsidR="00CD6C47">
        <w:rPr>
          <w:sz w:val="28"/>
          <w:szCs w:val="28"/>
        </w:rPr>
        <w:t>2</w:t>
      </w:r>
      <w:r w:rsidRPr="00736033">
        <w:rPr>
          <w:sz w:val="28"/>
          <w:szCs w:val="28"/>
        </w:rPr>
        <w:t>)</w:t>
      </w:r>
      <w:r w:rsidR="006446ED" w:rsidRPr="00736033">
        <w:rPr>
          <w:sz w:val="28"/>
          <w:szCs w:val="28"/>
        </w:rPr>
        <w:t xml:space="preserve"> </w:t>
      </w:r>
      <w:r w:rsidR="00206572" w:rsidRPr="00736033">
        <w:rPr>
          <w:sz w:val="28"/>
          <w:szCs w:val="28"/>
        </w:rPr>
        <w:t>следующие изменения:</w:t>
      </w:r>
    </w:p>
    <w:p w:rsidR="00905677" w:rsidRPr="00736033" w:rsidRDefault="00D06DB6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1.1.</w:t>
      </w:r>
      <w:r w:rsidR="00905677" w:rsidRPr="00736033">
        <w:rPr>
          <w:sz w:val="28"/>
          <w:szCs w:val="28"/>
        </w:rPr>
        <w:t xml:space="preserve">Пункт 11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г</w:t>
      </w:r>
      <w:r w:rsidR="0035651F" w:rsidRPr="00736033">
        <w:rPr>
          <w:sz w:val="28"/>
          <w:szCs w:val="28"/>
        </w:rPr>
        <w:t>лав</w:t>
      </w:r>
      <w:r w:rsidR="00905677" w:rsidRPr="00736033">
        <w:rPr>
          <w:sz w:val="28"/>
          <w:szCs w:val="28"/>
        </w:rPr>
        <w:t>ы</w:t>
      </w:r>
      <w:r w:rsidR="0035651F" w:rsidRPr="00736033">
        <w:rPr>
          <w:sz w:val="28"/>
          <w:szCs w:val="28"/>
        </w:rPr>
        <w:t xml:space="preserve"> 1 «Паспорт программы» </w:t>
      </w:r>
      <w:r w:rsidR="00905677" w:rsidRPr="00736033">
        <w:rPr>
          <w:sz w:val="28"/>
          <w:szCs w:val="28"/>
        </w:rPr>
        <w:t>изложить в следующей редакции</w:t>
      </w:r>
      <w:r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Объем и источники </w:t>
            </w:r>
            <w:r w:rsidRPr="00736033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73603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4</w:t>
            </w:r>
            <w:r w:rsidR="00C008B5">
              <w:rPr>
                <w:b/>
                <w:color w:val="000000"/>
                <w:sz w:val="28"/>
                <w:szCs w:val="28"/>
              </w:rPr>
              <w:t>4</w:t>
            </w:r>
            <w:r w:rsidR="00313E99">
              <w:rPr>
                <w:b/>
                <w:color w:val="000000"/>
                <w:sz w:val="28"/>
                <w:szCs w:val="28"/>
              </w:rPr>
              <w:t>8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13E99">
              <w:rPr>
                <w:b/>
                <w:color w:val="000000"/>
                <w:sz w:val="28"/>
                <w:szCs w:val="28"/>
              </w:rPr>
              <w:t>323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,</w:t>
            </w:r>
            <w:r w:rsidR="00313E99">
              <w:rPr>
                <w:b/>
                <w:color w:val="000000"/>
                <w:sz w:val="28"/>
                <w:szCs w:val="28"/>
              </w:rPr>
              <w:t>2</w:t>
            </w:r>
            <w:r w:rsidR="00C008B5">
              <w:rPr>
                <w:b/>
                <w:color w:val="000000"/>
                <w:sz w:val="28"/>
                <w:szCs w:val="28"/>
              </w:rPr>
              <w:t>9</w:t>
            </w:r>
            <w:r w:rsidRPr="00736033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Местный бюджет: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2</w:t>
            </w:r>
            <w:r w:rsidR="00C22E2C">
              <w:rPr>
                <w:b/>
                <w:color w:val="000000"/>
                <w:sz w:val="28"/>
                <w:szCs w:val="28"/>
              </w:rPr>
              <w:t>81 </w:t>
            </w:r>
            <w:r w:rsidR="00313E99">
              <w:rPr>
                <w:b/>
                <w:color w:val="000000"/>
                <w:sz w:val="28"/>
                <w:szCs w:val="28"/>
              </w:rPr>
              <w:t>383</w:t>
            </w:r>
            <w:r w:rsidR="00C22E2C">
              <w:rPr>
                <w:b/>
                <w:color w:val="000000"/>
                <w:sz w:val="28"/>
                <w:szCs w:val="28"/>
              </w:rPr>
              <w:t>,</w:t>
            </w:r>
            <w:r w:rsidR="00BE5C97">
              <w:rPr>
                <w:b/>
                <w:color w:val="000000"/>
                <w:sz w:val="28"/>
                <w:szCs w:val="28"/>
              </w:rPr>
              <w:t>2</w:t>
            </w:r>
            <w:r w:rsidR="00C22E2C">
              <w:rPr>
                <w:b/>
                <w:color w:val="000000"/>
                <w:sz w:val="28"/>
                <w:szCs w:val="28"/>
              </w:rPr>
              <w:t>2</w:t>
            </w:r>
            <w:r w:rsidRPr="00736033">
              <w:rPr>
                <w:sz w:val="28"/>
                <w:szCs w:val="28"/>
              </w:rPr>
              <w:t xml:space="preserve"> 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Областной бюджет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1</w:t>
            </w:r>
            <w:r w:rsidR="00C008B5">
              <w:rPr>
                <w:b/>
                <w:color w:val="000000"/>
                <w:sz w:val="28"/>
                <w:szCs w:val="28"/>
              </w:rPr>
              <w:t>2</w:t>
            </w:r>
            <w:r w:rsidR="00313E99">
              <w:rPr>
                <w:b/>
                <w:color w:val="000000"/>
                <w:sz w:val="28"/>
                <w:szCs w:val="28"/>
              </w:rPr>
              <w:t>3</w:t>
            </w:r>
            <w:r w:rsidR="00C008B5">
              <w:rPr>
                <w:b/>
                <w:color w:val="000000"/>
                <w:sz w:val="28"/>
                <w:szCs w:val="28"/>
              </w:rPr>
              <w:t> </w:t>
            </w:r>
            <w:r w:rsidR="00313E99">
              <w:rPr>
                <w:b/>
                <w:color w:val="000000"/>
                <w:sz w:val="28"/>
                <w:szCs w:val="28"/>
              </w:rPr>
              <w:t>98</w:t>
            </w:r>
            <w:r w:rsidR="00C008B5">
              <w:rPr>
                <w:b/>
                <w:color w:val="000000"/>
                <w:sz w:val="28"/>
                <w:szCs w:val="28"/>
              </w:rPr>
              <w:t>8,</w:t>
            </w:r>
            <w:r w:rsidR="00313E99">
              <w:rPr>
                <w:b/>
                <w:color w:val="000000"/>
                <w:sz w:val="28"/>
                <w:szCs w:val="28"/>
              </w:rPr>
              <w:t>0</w:t>
            </w:r>
            <w:r w:rsidR="00C008B5">
              <w:rPr>
                <w:b/>
                <w:color w:val="000000"/>
                <w:sz w:val="28"/>
                <w:szCs w:val="28"/>
              </w:rPr>
              <w:t>7</w:t>
            </w:r>
            <w:r w:rsidR="00942276" w:rsidRPr="00736033">
              <w:rPr>
                <w:sz w:val="28"/>
                <w:szCs w:val="28"/>
              </w:rPr>
              <w:t xml:space="preserve"> </w:t>
            </w:r>
            <w:r w:rsidRPr="00736033">
              <w:rPr>
                <w:sz w:val="28"/>
                <w:szCs w:val="28"/>
              </w:rPr>
              <w:t>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Внебюджетные источники: </w:t>
            </w:r>
            <w:r w:rsidRPr="00736033">
              <w:rPr>
                <w:b/>
                <w:sz w:val="28"/>
                <w:szCs w:val="28"/>
              </w:rPr>
              <w:t>42</w:t>
            </w:r>
            <w:r w:rsidR="00C008B5">
              <w:rPr>
                <w:b/>
                <w:sz w:val="28"/>
                <w:szCs w:val="28"/>
              </w:rPr>
              <w:t> 952,</w:t>
            </w:r>
            <w:r w:rsidRPr="00736033">
              <w:rPr>
                <w:b/>
                <w:sz w:val="28"/>
                <w:szCs w:val="28"/>
              </w:rPr>
              <w:t>00</w:t>
            </w:r>
            <w:r w:rsidRPr="00736033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4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993"/>
              <w:gridCol w:w="992"/>
              <w:gridCol w:w="992"/>
              <w:gridCol w:w="992"/>
              <w:gridCol w:w="993"/>
              <w:gridCol w:w="850"/>
            </w:tblGrid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C008B5" w:rsidRPr="00C008B5" w:rsidTr="00C008B5">
              <w:trPr>
                <w:trHeight w:val="315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C008B5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448 323,29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83 574,25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162 172,44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lastRenderedPageBreak/>
                    <w:t xml:space="preserve">Местный бюджет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281 383,22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63 335,65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60 977,97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123 988,07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10 968,60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92 924,47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42 952,00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9 270,00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массовой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физической культуры и  спорта» 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242 207,98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41 130,00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103 693,98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134 737,20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31 128,40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28 602,80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84 868,78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4 331,60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71 071,18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22 602,00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5 670,00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313E99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313E99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204 091,71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42 232,25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58 003,46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313E99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144 622,42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31 995,25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31 900,17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313E99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39 119,29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21 853,29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313E99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20 350,00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3 600,00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736033" w:rsidRDefault="00905677" w:rsidP="00736033">
      <w:pPr>
        <w:rPr>
          <w:sz w:val="24"/>
          <w:szCs w:val="24"/>
        </w:rPr>
      </w:pPr>
    </w:p>
    <w:p w:rsidR="004D119C" w:rsidRPr="00736033" w:rsidRDefault="00D06DB6" w:rsidP="00736033">
      <w:pPr>
        <w:ind w:right="567"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1.2.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736033">
        <w:rPr>
          <w:sz w:val="28"/>
          <w:szCs w:val="28"/>
        </w:rPr>
        <w:t>:</w:t>
      </w:r>
    </w:p>
    <w:p w:rsidR="00D06DB6" w:rsidRPr="00736033" w:rsidRDefault="00A6452B" w:rsidP="00736033">
      <w:pPr>
        <w:tabs>
          <w:tab w:val="left" w:pos="720"/>
        </w:tabs>
        <w:jc w:val="center"/>
        <w:rPr>
          <w:b/>
          <w:sz w:val="28"/>
          <w:szCs w:val="28"/>
        </w:rPr>
      </w:pPr>
      <w:r w:rsidRPr="00736033">
        <w:rPr>
          <w:b/>
          <w:sz w:val="28"/>
          <w:szCs w:val="28"/>
        </w:rPr>
        <w:t>«</w:t>
      </w:r>
      <w:r w:rsidR="00D06DB6" w:rsidRPr="00736033">
        <w:rPr>
          <w:b/>
          <w:sz w:val="28"/>
          <w:szCs w:val="28"/>
        </w:rPr>
        <w:t>Глава 4. О</w:t>
      </w:r>
      <w:r w:rsidRPr="00736033">
        <w:rPr>
          <w:b/>
          <w:sz w:val="28"/>
          <w:szCs w:val="28"/>
        </w:rPr>
        <w:t>бъем и источники финансирования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313E99" w:rsidRPr="00736033">
        <w:rPr>
          <w:b/>
          <w:color w:val="000000"/>
          <w:sz w:val="28"/>
          <w:szCs w:val="28"/>
        </w:rPr>
        <w:t>4</w:t>
      </w:r>
      <w:r w:rsidR="00313E99">
        <w:rPr>
          <w:b/>
          <w:color w:val="000000"/>
          <w:sz w:val="28"/>
          <w:szCs w:val="28"/>
        </w:rPr>
        <w:t>48</w:t>
      </w:r>
      <w:r w:rsidR="00313E99" w:rsidRPr="00736033">
        <w:rPr>
          <w:b/>
          <w:color w:val="000000"/>
          <w:sz w:val="28"/>
          <w:szCs w:val="28"/>
        </w:rPr>
        <w:t xml:space="preserve"> </w:t>
      </w:r>
      <w:r w:rsidR="00313E99">
        <w:rPr>
          <w:b/>
          <w:color w:val="000000"/>
          <w:sz w:val="28"/>
          <w:szCs w:val="28"/>
        </w:rPr>
        <w:t>323</w:t>
      </w:r>
      <w:r w:rsidR="00313E99" w:rsidRPr="00736033">
        <w:rPr>
          <w:b/>
          <w:color w:val="000000"/>
          <w:sz w:val="28"/>
          <w:szCs w:val="28"/>
        </w:rPr>
        <w:t>,</w:t>
      </w:r>
      <w:r w:rsidR="00313E99">
        <w:rPr>
          <w:b/>
          <w:color w:val="000000"/>
          <w:sz w:val="28"/>
          <w:szCs w:val="28"/>
        </w:rPr>
        <w:t>29</w:t>
      </w:r>
      <w:r w:rsidR="00313E99" w:rsidRPr="00736033">
        <w:rPr>
          <w:sz w:val="28"/>
          <w:szCs w:val="28"/>
        </w:rPr>
        <w:t xml:space="preserve"> </w:t>
      </w:r>
      <w:r w:rsidRPr="00736033">
        <w:rPr>
          <w:b/>
          <w:sz w:val="28"/>
          <w:szCs w:val="28"/>
        </w:rPr>
        <w:t>тыс. рублей</w:t>
      </w:r>
      <w:r w:rsidRPr="00736033">
        <w:rPr>
          <w:sz w:val="28"/>
          <w:szCs w:val="28"/>
        </w:rPr>
        <w:t>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jc w:val="right"/>
        <w:rPr>
          <w:sz w:val="28"/>
          <w:szCs w:val="28"/>
        </w:rPr>
      </w:pPr>
      <w:r w:rsidRPr="00736033">
        <w:rPr>
          <w:sz w:val="28"/>
          <w:szCs w:val="28"/>
        </w:rPr>
        <w:t>Таблица 1</w:t>
      </w:r>
    </w:p>
    <w:p w:rsidR="004D119C" w:rsidRPr="00736033" w:rsidRDefault="004D119C" w:rsidP="00736033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736033" w:rsidRDefault="004D119C" w:rsidP="00736033">
      <w:pPr>
        <w:contextualSpacing/>
        <w:jc w:val="center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184" w:type="dxa"/>
        <w:tblInd w:w="89" w:type="dxa"/>
        <w:tblLook w:val="04A0" w:firstRow="1" w:lastRow="0" w:firstColumn="1" w:lastColumn="0" w:noHBand="0" w:noVBand="1"/>
      </w:tblPr>
      <w:tblGrid>
        <w:gridCol w:w="1266"/>
        <w:gridCol w:w="1305"/>
        <w:gridCol w:w="1018"/>
        <w:gridCol w:w="1321"/>
        <w:gridCol w:w="1134"/>
        <w:gridCol w:w="1480"/>
        <w:gridCol w:w="1660"/>
      </w:tblGrid>
      <w:tr w:rsidR="00313E99" w:rsidTr="00313E99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313E99" w:rsidTr="00313E99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13E99" w:rsidTr="00313E99">
        <w:trPr>
          <w:trHeight w:val="42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448 323,29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162 172,44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68 287,00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281 383,22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60 977,97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60 017,00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123 988,07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92 924,47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42 952,00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313E99" w:rsidTr="00313E99">
        <w:trPr>
          <w:trHeight w:val="30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242 207,98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103 693,98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134 737,20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28 602,80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84 868,78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71 071,18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Default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313E99" w:rsidTr="00313E99">
        <w:trPr>
          <w:trHeight w:val="42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204 091,71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58 003,46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144 622,42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31 900,17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30 950,00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39 119,29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21 853,29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4 250,00</w:t>
            </w:r>
          </w:p>
        </w:tc>
      </w:tr>
      <w:tr w:rsidR="00313E99" w:rsidTr="00313E99">
        <w:trPr>
          <w:trHeight w:val="30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541,60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541,60</w:t>
            </w:r>
          </w:p>
        </w:tc>
      </w:tr>
    </w:tbl>
    <w:p w:rsidR="00BB3382" w:rsidRPr="00736033" w:rsidRDefault="00BB3382" w:rsidP="00736033">
      <w:pPr>
        <w:contextualSpacing/>
        <w:jc w:val="center"/>
        <w:rPr>
          <w:sz w:val="28"/>
          <w:szCs w:val="28"/>
        </w:rPr>
      </w:pP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736033">
        <w:rPr>
          <w:sz w:val="28"/>
          <w:szCs w:val="28"/>
        </w:rPr>
        <w:t>»</w:t>
      </w:r>
      <w:r w:rsidRPr="00736033">
        <w:rPr>
          <w:sz w:val="28"/>
          <w:szCs w:val="28"/>
        </w:rPr>
        <w:t>.</w:t>
      </w:r>
    </w:p>
    <w:p w:rsidR="00D63D0D" w:rsidRPr="00736033" w:rsidRDefault="00D06DB6" w:rsidP="00736033">
      <w:pPr>
        <w:widowControl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1.3. </w:t>
      </w:r>
      <w:r w:rsidR="00230743" w:rsidRPr="00736033">
        <w:rPr>
          <w:sz w:val="28"/>
          <w:szCs w:val="28"/>
        </w:rPr>
        <w:t>Таблицу 2 р</w:t>
      </w:r>
      <w:r w:rsidR="00D63D0D" w:rsidRPr="00736033">
        <w:rPr>
          <w:sz w:val="28"/>
          <w:szCs w:val="28"/>
        </w:rPr>
        <w:t>аздела 3</w:t>
      </w:r>
      <w:r w:rsidR="00230743" w:rsidRPr="00736033">
        <w:rPr>
          <w:sz w:val="28"/>
          <w:szCs w:val="28"/>
        </w:rPr>
        <w:t xml:space="preserve"> главы 6 «</w:t>
      </w:r>
      <w:r w:rsidR="00D63D0D" w:rsidRPr="00736033">
        <w:rPr>
          <w:sz w:val="28"/>
          <w:szCs w:val="28"/>
        </w:rPr>
        <w:t>Система мероприятий подпрограммы 1</w:t>
      </w:r>
      <w:r w:rsidR="00230743" w:rsidRPr="00736033">
        <w:rPr>
          <w:sz w:val="28"/>
          <w:szCs w:val="28"/>
        </w:rPr>
        <w:t xml:space="preserve">» </w:t>
      </w:r>
      <w:r w:rsidR="00D63D0D" w:rsidRPr="00736033">
        <w:rPr>
          <w:sz w:val="28"/>
          <w:szCs w:val="28"/>
        </w:rPr>
        <w:t xml:space="preserve"> изложить в следующей редакции:</w:t>
      </w:r>
    </w:p>
    <w:p w:rsidR="00D06DB6" w:rsidRPr="00736033" w:rsidRDefault="00D06DB6" w:rsidP="00736033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2</w:t>
      </w:r>
    </w:p>
    <w:p w:rsidR="00D06DB6" w:rsidRDefault="00D06DB6" w:rsidP="00736033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1</w:t>
      </w:r>
    </w:p>
    <w:p w:rsidR="00313E99" w:rsidRDefault="00313E99" w:rsidP="00736033">
      <w:pPr>
        <w:widowControl w:val="0"/>
        <w:jc w:val="center"/>
        <w:rPr>
          <w:b/>
          <w:sz w:val="24"/>
          <w:szCs w:val="24"/>
        </w:rPr>
      </w:pPr>
    </w:p>
    <w:tbl>
      <w:tblPr>
        <w:tblW w:w="982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842"/>
        <w:gridCol w:w="851"/>
        <w:gridCol w:w="688"/>
        <w:gridCol w:w="871"/>
        <w:gridCol w:w="850"/>
        <w:gridCol w:w="851"/>
        <w:gridCol w:w="850"/>
        <w:gridCol w:w="880"/>
        <w:gridCol w:w="851"/>
        <w:gridCol w:w="850"/>
      </w:tblGrid>
      <w:tr w:rsidR="00313E99" w:rsidRPr="007B6D78" w:rsidTr="007B6D78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7B6D7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7B6D78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313E99" w:rsidRPr="007B6D78" w:rsidTr="007B6D78">
        <w:trPr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13E99" w:rsidRPr="007B6D78" w:rsidTr="007B6D78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130 411,00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313E99" w:rsidRPr="007B6D78" w:rsidTr="007B6D78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16 322,00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313E99" w:rsidRPr="007B6D78" w:rsidTr="007B6D78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313E99" w:rsidRPr="007B6D78" w:rsidTr="007B6D78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313E99" w:rsidRPr="007B6D78" w:rsidTr="007B6D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313E99" w:rsidRPr="007B6D78" w:rsidTr="007B6D78">
        <w:trPr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7B6D78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7B6D78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7B6D7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7B6D78">
              <w:rPr>
                <w:color w:val="000000"/>
                <w:sz w:val="14"/>
                <w:szCs w:val="14"/>
              </w:rPr>
              <w:t>. "Олимпийский",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206,80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5 400,75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3 930,15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94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5 684,95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7B6D7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7B6D78">
              <w:rPr>
                <w:color w:val="000000"/>
                <w:sz w:val="14"/>
                <w:szCs w:val="14"/>
              </w:rPr>
              <w:t>. "Олимпийский",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8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313E99" w:rsidRPr="007B6D78" w:rsidTr="007B6D78">
        <w:trPr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 xml:space="preserve">Строительство "Физкультурно-оздоровительного комплекса", расположенного по адресу: Иркутская область, г. Саянск, </w:t>
            </w:r>
            <w:proofErr w:type="spellStart"/>
            <w:r w:rsidRPr="007B6D7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7B6D78">
              <w:rPr>
                <w:color w:val="000000"/>
                <w:sz w:val="14"/>
                <w:szCs w:val="14"/>
              </w:rPr>
              <w:t>. "Олимпийский",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8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3E99" w:rsidRPr="007B6D78" w:rsidTr="007B6D78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242 207,98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103 693,98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313E99" w:rsidRPr="007B6D78" w:rsidTr="007B6D78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134 737,20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28 602,80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313E99" w:rsidRPr="007B6D78" w:rsidTr="007B6D78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84 868,78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13E99" w:rsidRPr="007B6D78" w:rsidTr="007B6D78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rPr>
                <w:color w:val="000000"/>
                <w:sz w:val="14"/>
                <w:szCs w:val="14"/>
              </w:rPr>
            </w:pPr>
            <w:r w:rsidRPr="007B6D78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22 602,00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99" w:rsidRPr="007B6D78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D78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313E99" w:rsidRDefault="00313E99" w:rsidP="00736033">
      <w:pPr>
        <w:widowControl w:val="0"/>
        <w:jc w:val="center"/>
        <w:rPr>
          <w:b/>
          <w:sz w:val="24"/>
          <w:szCs w:val="24"/>
        </w:rPr>
      </w:pPr>
    </w:p>
    <w:p w:rsidR="00905677" w:rsidRPr="00736033" w:rsidRDefault="00D06DB6" w:rsidP="00736033">
      <w:pPr>
        <w:widowControl w:val="0"/>
        <w:ind w:firstLine="851"/>
        <w:rPr>
          <w:sz w:val="24"/>
          <w:szCs w:val="24"/>
        </w:rPr>
      </w:pPr>
      <w:r w:rsidRPr="00736033">
        <w:rPr>
          <w:sz w:val="24"/>
          <w:szCs w:val="24"/>
        </w:rPr>
        <w:t xml:space="preserve">1.4. </w:t>
      </w:r>
      <w:r w:rsidR="00905677" w:rsidRPr="00736033">
        <w:rPr>
          <w:sz w:val="24"/>
          <w:szCs w:val="24"/>
        </w:rPr>
        <w:t>Таблиц</w:t>
      </w:r>
      <w:r w:rsidR="00D63D0D" w:rsidRPr="00736033">
        <w:rPr>
          <w:sz w:val="24"/>
          <w:szCs w:val="24"/>
        </w:rPr>
        <w:t>у</w:t>
      </w:r>
      <w:r w:rsidR="00905677" w:rsidRPr="00736033">
        <w:rPr>
          <w:sz w:val="24"/>
          <w:szCs w:val="24"/>
        </w:rPr>
        <w:t xml:space="preserve"> 4</w:t>
      </w:r>
      <w:r w:rsidR="00D63D0D" w:rsidRPr="00736033">
        <w:rPr>
          <w:sz w:val="24"/>
          <w:szCs w:val="24"/>
        </w:rPr>
        <w:t xml:space="preserve"> </w:t>
      </w:r>
      <w:r w:rsidR="00230743" w:rsidRPr="00736033">
        <w:rPr>
          <w:sz w:val="24"/>
          <w:szCs w:val="24"/>
        </w:rPr>
        <w:t>р</w:t>
      </w:r>
      <w:r w:rsidR="00905677" w:rsidRPr="00736033">
        <w:rPr>
          <w:sz w:val="24"/>
          <w:szCs w:val="24"/>
        </w:rPr>
        <w:t>аздел</w:t>
      </w:r>
      <w:r w:rsidR="00D63D0D" w:rsidRPr="00736033">
        <w:rPr>
          <w:sz w:val="24"/>
          <w:szCs w:val="24"/>
        </w:rPr>
        <w:t>а</w:t>
      </w:r>
      <w:r w:rsidR="00230743" w:rsidRPr="00736033">
        <w:rPr>
          <w:sz w:val="24"/>
          <w:szCs w:val="24"/>
        </w:rPr>
        <w:t xml:space="preserve"> 3 главы 7 «</w:t>
      </w:r>
      <w:r w:rsidR="00905677" w:rsidRPr="00736033">
        <w:rPr>
          <w:sz w:val="24"/>
          <w:szCs w:val="24"/>
        </w:rPr>
        <w:t xml:space="preserve"> Система мероприятий подпрограммы 2</w:t>
      </w:r>
      <w:r w:rsidR="00230743" w:rsidRPr="00736033">
        <w:rPr>
          <w:sz w:val="24"/>
          <w:szCs w:val="24"/>
        </w:rPr>
        <w:t>»</w:t>
      </w:r>
      <w:r w:rsidR="00D63D0D" w:rsidRPr="00736033">
        <w:rPr>
          <w:sz w:val="24"/>
          <w:szCs w:val="24"/>
        </w:rPr>
        <w:t xml:space="preserve"> изложить в следующей редакции:</w:t>
      </w:r>
    </w:p>
    <w:p w:rsidR="00D06DB6" w:rsidRPr="00736033" w:rsidRDefault="00D06DB6" w:rsidP="00736033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4</w:t>
      </w:r>
    </w:p>
    <w:p w:rsidR="00D06DB6" w:rsidRPr="00736033" w:rsidRDefault="00D06DB6" w:rsidP="00736033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2</w:t>
      </w:r>
    </w:p>
    <w:p w:rsidR="00BB3382" w:rsidRPr="00736033" w:rsidRDefault="00BB3382" w:rsidP="00736033">
      <w:pPr>
        <w:widowControl w:val="0"/>
        <w:jc w:val="center"/>
        <w:rPr>
          <w:b/>
          <w:sz w:val="24"/>
          <w:szCs w:val="24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1134"/>
        <w:gridCol w:w="992"/>
        <w:gridCol w:w="850"/>
        <w:gridCol w:w="993"/>
        <w:gridCol w:w="992"/>
        <w:gridCol w:w="850"/>
        <w:gridCol w:w="993"/>
      </w:tblGrid>
      <w:tr w:rsidR="00C008B5" w:rsidRPr="00C008B5" w:rsidTr="00C008B5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008B5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008B5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Объем финансирования, всего. Тыс. руб.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В том числе по годам </w:t>
            </w:r>
          </w:p>
        </w:tc>
      </w:tr>
      <w:tr w:rsidR="00C008B5" w:rsidRPr="00C008B5" w:rsidTr="00C008B5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2016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2019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2020 г. </w:t>
            </w:r>
          </w:p>
        </w:tc>
      </w:tr>
      <w:tr w:rsidR="00C008B5" w:rsidRPr="00C008B5" w:rsidTr="00C008B5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136 676,30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C008B5" w:rsidRPr="00C008B5" w:rsidTr="00C008B5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08B5" w:rsidRPr="00C008B5" w:rsidTr="00C008B5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14 521,66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C008B5" w:rsidRPr="00C008B5" w:rsidTr="00C008B5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1 955,85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C008B5" w:rsidRPr="00C008B5" w:rsidTr="00C008B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08B5" w:rsidRPr="00C008B5" w:rsidTr="00C008B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5 428,34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C008B5" w:rsidRPr="00C008B5" w:rsidTr="00C008B5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C008B5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C008B5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4 101,20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C008B5" w:rsidRPr="00C008B5" w:rsidTr="00C008B5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08B5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C008B5" w:rsidRPr="00C008B5" w:rsidTr="00C008B5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8B5" w:rsidRPr="00C008B5" w:rsidRDefault="00C008B5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</w:tr>
      <w:tr w:rsidR="00313E99" w:rsidRPr="00C008B5" w:rsidTr="00C008B5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Выборочный капитальный ремонт здания бассейна "Золотая рыбка"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lastRenderedPageBreak/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"Золотая рыбка"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 xml:space="preserve">Капитальный ремонт плавательного бассейна "Золотая рыбка", расположенного по адресу: Иркутская область, город Саянск, </w:t>
            </w:r>
            <w:proofErr w:type="spellStart"/>
            <w:r w:rsidRPr="00C008B5">
              <w:rPr>
                <w:color w:val="000000"/>
                <w:sz w:val="14"/>
                <w:szCs w:val="14"/>
              </w:rPr>
              <w:t>минрорайон</w:t>
            </w:r>
            <w:proofErr w:type="spellEnd"/>
            <w:r w:rsidRPr="00C008B5">
              <w:rPr>
                <w:color w:val="000000"/>
                <w:sz w:val="14"/>
                <w:szCs w:val="14"/>
              </w:rPr>
              <w:t xml:space="preserve"> "Центральный",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13E99" w:rsidRPr="00C008B5" w:rsidTr="00C008B5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C008B5" w:rsidRDefault="00313E99" w:rsidP="00C008B5">
            <w:pPr>
              <w:jc w:val="center"/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C008B5" w:rsidRDefault="00313E99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13E99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313E99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313E99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240A1" w:rsidRPr="00C008B5" w:rsidTr="00C008B5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A1" w:rsidRPr="00C008B5" w:rsidRDefault="00F240A1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204 091,71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58 003,46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F240A1" w:rsidRPr="00C008B5" w:rsidTr="00C008B5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A1" w:rsidRPr="00C008B5" w:rsidRDefault="00F240A1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144 622,42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31 900,17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F240A1" w:rsidRPr="00C008B5" w:rsidTr="00C008B5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A1" w:rsidRPr="00C008B5" w:rsidRDefault="00F240A1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39 119,29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F240A1" w:rsidRPr="00C008B5" w:rsidTr="00C008B5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A1" w:rsidRPr="00C008B5" w:rsidRDefault="00F240A1" w:rsidP="00C008B5">
            <w:pPr>
              <w:rPr>
                <w:color w:val="000000"/>
                <w:sz w:val="14"/>
                <w:szCs w:val="14"/>
              </w:rPr>
            </w:pPr>
            <w:r w:rsidRPr="00C008B5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A1" w:rsidRPr="00F240A1" w:rsidRDefault="00F240A1" w:rsidP="00F240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40A1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D66672" w:rsidRDefault="00D66672" w:rsidP="00736033">
      <w:pPr>
        <w:widowControl w:val="0"/>
        <w:jc w:val="center"/>
        <w:rPr>
          <w:b/>
          <w:sz w:val="24"/>
          <w:szCs w:val="24"/>
        </w:rPr>
      </w:pPr>
    </w:p>
    <w:p w:rsidR="006446ED" w:rsidRPr="00736033" w:rsidRDefault="002925E6" w:rsidP="00736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1.5</w:t>
      </w:r>
      <w:r w:rsidR="006446ED" w:rsidRPr="00736033">
        <w:rPr>
          <w:sz w:val="28"/>
          <w:szCs w:val="28"/>
        </w:rPr>
        <w:t xml:space="preserve">. </w:t>
      </w:r>
      <w:r w:rsidR="00F870C8" w:rsidRPr="00736033">
        <w:rPr>
          <w:sz w:val="28"/>
          <w:szCs w:val="28"/>
        </w:rPr>
        <w:t>Изложить</w:t>
      </w:r>
      <w:r w:rsidRPr="00736033">
        <w:rPr>
          <w:sz w:val="28"/>
          <w:szCs w:val="28"/>
        </w:rPr>
        <w:t xml:space="preserve"> </w:t>
      </w:r>
      <w:r w:rsidR="006446ED" w:rsidRPr="00736033">
        <w:rPr>
          <w:sz w:val="28"/>
          <w:szCs w:val="28"/>
        </w:rPr>
        <w:t xml:space="preserve">Приложение 2 </w:t>
      </w:r>
      <w:r w:rsidRPr="00736033">
        <w:rPr>
          <w:sz w:val="28"/>
          <w:szCs w:val="28"/>
        </w:rPr>
        <w:t>«С</w:t>
      </w:r>
      <w:r w:rsidR="006446ED" w:rsidRPr="00736033">
        <w:rPr>
          <w:sz w:val="28"/>
          <w:szCs w:val="28"/>
        </w:rPr>
        <w:t>ведения о составе и значениях целевых показателей муниципальной  программы «Физическая культура, спорт и молодежная политика в муниципальном образовании город Саянск на 2016 -2020 годы» согласно приложению к настоящему постановлению.</w:t>
      </w:r>
    </w:p>
    <w:p w:rsidR="00AE6343" w:rsidRPr="00736033" w:rsidRDefault="002925E6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2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925E6" w:rsidP="00736033">
      <w:pPr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3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925E6" w:rsidRPr="00736033" w:rsidRDefault="002925E6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Pr="00736033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9152EC" w:rsidRPr="00736033" w:rsidRDefault="009152EC" w:rsidP="00736033"/>
    <w:p w:rsidR="00D63D0D" w:rsidRPr="00736033" w:rsidRDefault="00D63D0D" w:rsidP="00736033"/>
    <w:p w:rsidR="002925E6" w:rsidRPr="00736033" w:rsidRDefault="002925E6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225FC" w:rsidRPr="00736033" w:rsidRDefault="003D490D" w:rsidP="00736033">
      <w:r w:rsidRPr="00736033">
        <w:t>58155</w:t>
      </w:r>
    </w:p>
    <w:p w:rsidR="00AB4E18" w:rsidRPr="00736033" w:rsidRDefault="00AB4E18" w:rsidP="00736033"/>
    <w:p w:rsidR="00AB4E18" w:rsidRPr="00736033" w:rsidRDefault="00AB4E18" w:rsidP="00736033"/>
    <w:p w:rsidR="003D490D" w:rsidRPr="00736033" w:rsidRDefault="003D490D" w:rsidP="00736033">
      <w:pPr>
        <w:pStyle w:val="ConsPlusNormal"/>
        <w:jc w:val="right"/>
        <w:outlineLvl w:val="1"/>
        <w:rPr>
          <w:rFonts w:eastAsia="Calibri"/>
          <w:b/>
          <w:sz w:val="24"/>
          <w:szCs w:val="24"/>
        </w:rPr>
        <w:sectPr w:rsidR="003D490D" w:rsidRPr="00736033" w:rsidSect="003D490D">
          <w:pgSz w:w="11906" w:h="16838"/>
          <w:pgMar w:top="567" w:right="851" w:bottom="567" w:left="1701" w:header="0" w:footer="0" w:gutter="0"/>
          <w:cols w:space="720"/>
        </w:sectPr>
      </w:pP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 xml:space="preserve">Приложение 2 </w:t>
      </w: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>к муниципальной программе</w:t>
      </w: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>«Физическая культура, спорт и молодежная политика в муниципальном образовании  «город Саянск» на 2016 – 2020 годы»</w:t>
      </w:r>
    </w:p>
    <w:p w:rsidR="00A52FB3" w:rsidRPr="00736033" w:rsidRDefault="00A52FB3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D490D" w:rsidRPr="00736033" w:rsidRDefault="003D490D" w:rsidP="00736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90D" w:rsidRPr="00736033" w:rsidRDefault="00465DA4" w:rsidP="00736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86"/>
      <w:bookmarkEnd w:id="1"/>
      <w:r w:rsidRPr="00736033">
        <w:rPr>
          <w:rFonts w:ascii="Times New Roman" w:hAnsi="Times New Roman" w:cs="Times New Roman"/>
          <w:sz w:val="28"/>
          <w:szCs w:val="28"/>
        </w:rPr>
        <w:t>Сведения</w:t>
      </w:r>
      <w:r w:rsidR="00A52FB3" w:rsidRPr="00736033">
        <w:rPr>
          <w:rFonts w:ascii="Times New Roman" w:hAnsi="Times New Roman" w:cs="Times New Roman"/>
          <w:sz w:val="28"/>
          <w:szCs w:val="28"/>
        </w:rPr>
        <w:t xml:space="preserve"> </w:t>
      </w:r>
      <w:r w:rsidRPr="00736033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м</w:t>
      </w:r>
      <w:r w:rsidR="006446ED" w:rsidRPr="00736033">
        <w:rPr>
          <w:rFonts w:ascii="Times New Roman" w:hAnsi="Times New Roman" w:cs="Times New Roman"/>
          <w:sz w:val="28"/>
          <w:szCs w:val="28"/>
        </w:rPr>
        <w:t>униципальной  программы «Физическая культура, спорт и молодежная политика в муниципальном образовании город Саянск на 2016 -2020 годы»</w:t>
      </w:r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tbl>
      <w:tblPr>
        <w:tblStyle w:val="af1"/>
        <w:tblW w:w="15843" w:type="dxa"/>
        <w:tblLayout w:type="fixed"/>
        <w:tblLook w:val="04A0" w:firstRow="1" w:lastRow="0" w:firstColumn="1" w:lastColumn="0" w:noHBand="0" w:noVBand="1"/>
      </w:tblPr>
      <w:tblGrid>
        <w:gridCol w:w="731"/>
        <w:gridCol w:w="6040"/>
        <w:gridCol w:w="1134"/>
        <w:gridCol w:w="1985"/>
        <w:gridCol w:w="1276"/>
        <w:gridCol w:w="1134"/>
        <w:gridCol w:w="1275"/>
        <w:gridCol w:w="1134"/>
        <w:gridCol w:w="1134"/>
      </w:tblGrid>
      <w:tr w:rsidR="003E5C98" w:rsidRPr="00736033" w:rsidTr="00A52FB3">
        <w:tc>
          <w:tcPr>
            <w:tcW w:w="731" w:type="dxa"/>
            <w:vMerge w:val="restart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40" w:type="dxa"/>
            <w:vMerge w:val="restart"/>
            <w:vAlign w:val="center"/>
          </w:tcPr>
          <w:p w:rsidR="003E5C98" w:rsidRPr="00736033" w:rsidRDefault="003E5C98" w:rsidP="0073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5" w:type="dxa"/>
            <w:vMerge w:val="restart"/>
          </w:tcPr>
          <w:p w:rsidR="003E5C98" w:rsidRPr="00736033" w:rsidRDefault="003E5C98" w:rsidP="00736033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Базовое значение показателя</w:t>
            </w:r>
          </w:p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953" w:type="dxa"/>
            <w:gridSpan w:val="5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</w:t>
            </w:r>
          </w:p>
        </w:tc>
      </w:tr>
      <w:tr w:rsidR="003E5C98" w:rsidRPr="00736033" w:rsidTr="00A52FB3">
        <w:tc>
          <w:tcPr>
            <w:tcW w:w="731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2017 г.</w:t>
            </w:r>
          </w:p>
        </w:tc>
        <w:tc>
          <w:tcPr>
            <w:tcW w:w="1275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2020 г.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Муниципальная  программа «Физическая культура, спорт и молодежная политика в муниципальном образовании город Саянск на 2016 -2020 годы»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Доля граждан  муниципального образования «город Саянск», занимающихся физической культурой и спортом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14,2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(5618 чел.</w:t>
            </w:r>
            <w:proofErr w:type="gramEnd"/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39543 чел.)</w:t>
            </w:r>
            <w:proofErr w:type="gramEnd"/>
          </w:p>
        </w:tc>
        <w:tc>
          <w:tcPr>
            <w:tcW w:w="1276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25,5</w:t>
            </w:r>
          </w:p>
        </w:tc>
        <w:tc>
          <w:tcPr>
            <w:tcW w:w="1275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30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Подпрограмма 1«Развитие </w:t>
            </w:r>
            <w:proofErr w:type="gramStart"/>
            <w:r w:rsidRPr="00736033">
              <w:rPr>
                <w:b/>
                <w:bCs/>
                <w:color w:val="000000"/>
                <w:sz w:val="28"/>
                <w:szCs w:val="28"/>
              </w:rPr>
              <w:t>массовой</w:t>
            </w:r>
            <w:proofErr w:type="gramEnd"/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 физической культуры и  спорта»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snapToGrid w:val="0"/>
              <w:ind w:right="-129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2.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доли учащихся начального профессионального образования, систематически занимающихся физической </w:t>
            </w:r>
            <w:r w:rsidRPr="00736033">
              <w:rPr>
                <w:sz w:val="28"/>
                <w:szCs w:val="28"/>
              </w:rPr>
              <w:lastRenderedPageBreak/>
              <w:t>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29,5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(214 чел.</w:t>
            </w:r>
            <w:proofErr w:type="gramEnd"/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lastRenderedPageBreak/>
              <w:t>726 чел.)</w:t>
            </w:r>
            <w:proofErr w:type="gramEnd"/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29,5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40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snapToGrid w:val="0"/>
              <w:ind w:right="-129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 «город Саянск»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10,3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(496 чел. 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 4819 чел.)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12.5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Подпрограмма 2 «Развитие системы </w:t>
            </w:r>
            <w:proofErr w:type="gramStart"/>
            <w:r w:rsidRPr="00736033">
              <w:rPr>
                <w:b/>
                <w:bCs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обучающихся, систематически занимающихся в спортивных группах ДЮСШ, от  общей численности детей и молодежи 6-18 лет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40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24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Доля занимающихся в спортивных группах ДЮСШ, выполнивших массовые и спортивные разряды, звания от общей </w:t>
            </w:r>
            <w:proofErr w:type="gramStart"/>
            <w:r w:rsidRPr="00736033">
              <w:rPr>
                <w:sz w:val="28"/>
                <w:szCs w:val="28"/>
              </w:rPr>
              <w:t>численности</w:t>
            </w:r>
            <w:proofErr w:type="gramEnd"/>
            <w:r w:rsidRPr="00736033">
              <w:rPr>
                <w:sz w:val="28"/>
                <w:szCs w:val="28"/>
              </w:rPr>
              <w:t xml:space="preserve"> занимающихся в  ДЮСШ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30</w:t>
            </w:r>
          </w:p>
        </w:tc>
      </w:tr>
      <w:tr w:rsidR="006446ED" w:rsidRPr="00736033" w:rsidTr="00A52FB3">
        <w:tc>
          <w:tcPr>
            <w:tcW w:w="15843" w:type="dxa"/>
            <w:gridSpan w:val="9"/>
          </w:tcPr>
          <w:p w:rsidR="006446ED" w:rsidRPr="00736033" w:rsidRDefault="006446ED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>Подпрограмма 3 «Молодежь города Саянска на 2016-2020 годы»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молодежи, входящей в городской  банк данных талантливой молодежи.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12% от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12,3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12,6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7 % от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8,0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</w:t>
            </w:r>
            <w:r w:rsidRPr="00736033">
              <w:rPr>
                <w:sz w:val="28"/>
                <w:szCs w:val="28"/>
              </w:rPr>
              <w:lastRenderedPageBreak/>
              <w:t>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12% от общей </w:t>
            </w:r>
            <w:r w:rsidRPr="00736033">
              <w:rPr>
                <w:sz w:val="28"/>
                <w:szCs w:val="28"/>
              </w:rPr>
              <w:lastRenderedPageBreak/>
              <w:t>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12,2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12,7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13,2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736033">
              <w:rPr>
                <w:sz w:val="28"/>
                <w:szCs w:val="28"/>
              </w:rPr>
              <w:t>профориентационные</w:t>
            </w:r>
            <w:proofErr w:type="spellEnd"/>
            <w:r w:rsidRPr="00736033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75 % от 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75,1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75,1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75,3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Увеличение удельного веса молодежи, принимающей участие в мероприятиях, направленных на формирование ценностного отношения к семье.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5%  от общей 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5,5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принимающей участие в реализации гражданско-патриотических инициатив и проектов, военно-спортивных мероприятиях. 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12% от общей 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</w:tr>
    </w:tbl>
    <w:p w:rsidR="003E5C98" w:rsidRPr="00736033" w:rsidRDefault="003E5C98" w:rsidP="00736033">
      <w:pPr>
        <w:pStyle w:val="ConsPlusNormal"/>
        <w:jc w:val="center"/>
        <w:rPr>
          <w:sz w:val="28"/>
          <w:szCs w:val="28"/>
        </w:rPr>
      </w:pPr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p w:rsidR="006446ED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Мэр</w:t>
      </w:r>
      <w:r w:rsidR="006446ED" w:rsidRPr="00736033">
        <w:rPr>
          <w:sz w:val="28"/>
          <w:szCs w:val="28"/>
        </w:rPr>
        <w:t xml:space="preserve"> городского округа</w:t>
      </w:r>
    </w:p>
    <w:p w:rsidR="006446ED" w:rsidRPr="00736033" w:rsidRDefault="006446ED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6446ED" w:rsidRPr="00736033" w:rsidRDefault="006446ED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sectPr w:rsidR="003D490D" w:rsidRPr="00736033" w:rsidSect="00A52FB3">
      <w:pgSz w:w="16838" w:h="11906" w:orient="landscape"/>
      <w:pgMar w:top="851" w:right="567" w:bottom="4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07" w:rsidRDefault="00482507">
      <w:r>
        <w:separator/>
      </w:r>
    </w:p>
  </w:endnote>
  <w:endnote w:type="continuationSeparator" w:id="0">
    <w:p w:rsidR="00482507" w:rsidRDefault="004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07" w:rsidRDefault="00482507">
      <w:r>
        <w:separator/>
      </w:r>
    </w:p>
  </w:footnote>
  <w:footnote w:type="continuationSeparator" w:id="0">
    <w:p w:rsidR="00482507" w:rsidRDefault="0048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70740"/>
    <w:rsid w:val="00071FC8"/>
    <w:rsid w:val="000973CB"/>
    <w:rsid w:val="000B0AA9"/>
    <w:rsid w:val="000B10F5"/>
    <w:rsid w:val="000B544D"/>
    <w:rsid w:val="000C0FE9"/>
    <w:rsid w:val="000D6CA7"/>
    <w:rsid w:val="000E2861"/>
    <w:rsid w:val="001265C8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33B01"/>
    <w:rsid w:val="00465DA4"/>
    <w:rsid w:val="00471BA5"/>
    <w:rsid w:val="00475055"/>
    <w:rsid w:val="00482507"/>
    <w:rsid w:val="00482E35"/>
    <w:rsid w:val="004A7258"/>
    <w:rsid w:val="004B39D1"/>
    <w:rsid w:val="004B3A2A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1D82"/>
    <w:rsid w:val="0062536C"/>
    <w:rsid w:val="006271C8"/>
    <w:rsid w:val="006342D6"/>
    <w:rsid w:val="006446ED"/>
    <w:rsid w:val="00662195"/>
    <w:rsid w:val="006737D4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169C5"/>
    <w:rsid w:val="007225FC"/>
    <w:rsid w:val="00723D6A"/>
    <w:rsid w:val="007242F7"/>
    <w:rsid w:val="00734D6F"/>
    <w:rsid w:val="00736033"/>
    <w:rsid w:val="00761642"/>
    <w:rsid w:val="0078648B"/>
    <w:rsid w:val="00786879"/>
    <w:rsid w:val="00790E95"/>
    <w:rsid w:val="007B6B85"/>
    <w:rsid w:val="007B6D78"/>
    <w:rsid w:val="007F69A7"/>
    <w:rsid w:val="00800CDB"/>
    <w:rsid w:val="0083283F"/>
    <w:rsid w:val="00857C05"/>
    <w:rsid w:val="00864CB4"/>
    <w:rsid w:val="008A3E9F"/>
    <w:rsid w:val="00905677"/>
    <w:rsid w:val="00910F1A"/>
    <w:rsid w:val="009152EC"/>
    <w:rsid w:val="00915CA6"/>
    <w:rsid w:val="00942276"/>
    <w:rsid w:val="00956A9B"/>
    <w:rsid w:val="009877AA"/>
    <w:rsid w:val="009907F5"/>
    <w:rsid w:val="009B066E"/>
    <w:rsid w:val="009B3934"/>
    <w:rsid w:val="009B5AAA"/>
    <w:rsid w:val="009D3BF1"/>
    <w:rsid w:val="009D5DF9"/>
    <w:rsid w:val="009E2261"/>
    <w:rsid w:val="009F4AEE"/>
    <w:rsid w:val="009F68AD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E5C97"/>
    <w:rsid w:val="00BF03F2"/>
    <w:rsid w:val="00C008B5"/>
    <w:rsid w:val="00C073AD"/>
    <w:rsid w:val="00C109BE"/>
    <w:rsid w:val="00C22E2C"/>
    <w:rsid w:val="00C260E6"/>
    <w:rsid w:val="00CC44B7"/>
    <w:rsid w:val="00CC6E1D"/>
    <w:rsid w:val="00CD6C47"/>
    <w:rsid w:val="00CE1A94"/>
    <w:rsid w:val="00CE4747"/>
    <w:rsid w:val="00D06DB6"/>
    <w:rsid w:val="00D269A7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94986"/>
    <w:rsid w:val="00EC6B47"/>
    <w:rsid w:val="00EE09D8"/>
    <w:rsid w:val="00EF659A"/>
    <w:rsid w:val="00F00E01"/>
    <w:rsid w:val="00F240A1"/>
    <w:rsid w:val="00F6729C"/>
    <w:rsid w:val="00F870C8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F594-499F-4C7B-8431-045A4215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8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16726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2017-12-28T06:08:00Z</cp:lastPrinted>
  <dcterms:created xsi:type="dcterms:W3CDTF">2017-12-29T03:59:00Z</dcterms:created>
  <dcterms:modified xsi:type="dcterms:W3CDTF">2017-12-29T03:59:00Z</dcterms:modified>
</cp:coreProperties>
</file>