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B21F59">
            <w:pPr>
              <w:rPr>
                <w:sz w:val="24"/>
              </w:rPr>
            </w:pPr>
            <w:r>
              <w:rPr>
                <w:sz w:val="24"/>
              </w:rPr>
              <w:t>17.01.2018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B21F59">
            <w:pPr>
              <w:rPr>
                <w:sz w:val="24"/>
              </w:rPr>
            </w:pPr>
            <w:r>
              <w:rPr>
                <w:sz w:val="24"/>
              </w:rPr>
              <w:t>110-37-37-18</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 xml:space="preserve">О награждении </w:t>
      </w:r>
      <w:r w:rsidR="00D17B67">
        <w:rPr>
          <w:sz w:val="24"/>
          <w:szCs w:val="24"/>
        </w:rPr>
        <w:t>Романова Ю.Г.</w:t>
      </w:r>
    </w:p>
    <w:p w:rsidR="00746C4D" w:rsidRPr="0089773E" w:rsidRDefault="00746C4D" w:rsidP="00746C4D">
      <w:pPr>
        <w:ind w:right="4818"/>
        <w:jc w:val="both"/>
        <w:rPr>
          <w:sz w:val="26"/>
          <w:szCs w:val="26"/>
        </w:rPr>
      </w:pPr>
    </w:p>
    <w:p w:rsidR="00A66A23" w:rsidRDefault="00A66A23">
      <w:pPr>
        <w:rPr>
          <w:sz w:val="24"/>
        </w:rPr>
      </w:pPr>
    </w:p>
    <w:p w:rsidR="00FF4CDC" w:rsidRPr="006B2C1B" w:rsidRDefault="00746C4D" w:rsidP="00673DBE">
      <w:pPr>
        <w:pStyle w:val="a5"/>
        <w:tabs>
          <w:tab w:val="left" w:pos="709"/>
        </w:tabs>
        <w:ind w:firstLine="709"/>
        <w:rPr>
          <w:szCs w:val="28"/>
        </w:rPr>
      </w:pPr>
      <w:proofErr w:type="gramStart"/>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округа «город Саянск» от 24.12.2008г.</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w:t>
      </w:r>
      <w:proofErr w:type="gramEnd"/>
      <w:r w:rsidR="00622E37" w:rsidRPr="00622E37">
        <w:rPr>
          <w:szCs w:val="28"/>
        </w:rPr>
        <w:t xml:space="preserve"> Саянск»</w:t>
      </w:r>
    </w:p>
    <w:p w:rsidR="008F5522" w:rsidRDefault="008F5522" w:rsidP="008F5522">
      <w:pPr>
        <w:pStyle w:val="a5"/>
        <w:tabs>
          <w:tab w:val="left" w:pos="709"/>
        </w:tabs>
        <w:rPr>
          <w:sz w:val="16"/>
        </w:rPr>
      </w:pPr>
      <w:r w:rsidRPr="00427352">
        <w:t>ПОСТАНОВЛЯЕТ:</w:t>
      </w:r>
    </w:p>
    <w:p w:rsidR="0088286A" w:rsidRPr="00D17B67" w:rsidRDefault="00CB4C5C" w:rsidP="00D17B67">
      <w:pPr>
        <w:ind w:firstLine="709"/>
        <w:jc w:val="both"/>
        <w:rPr>
          <w:sz w:val="28"/>
          <w:szCs w:val="28"/>
        </w:rPr>
      </w:pPr>
      <w:r w:rsidRPr="00746C4D">
        <w:rPr>
          <w:sz w:val="28"/>
          <w:szCs w:val="28"/>
        </w:rPr>
        <w:t xml:space="preserve">1. </w:t>
      </w:r>
      <w:r w:rsidR="00D20479" w:rsidRPr="00D20479">
        <w:rPr>
          <w:sz w:val="28"/>
          <w:szCs w:val="28"/>
        </w:rPr>
        <w:t xml:space="preserve">За </w:t>
      </w:r>
      <w:r w:rsidR="00AF11F7">
        <w:rPr>
          <w:rFonts w:ascii="Segoe UI" w:hAnsi="Segoe UI" w:cs="Segoe UI"/>
          <w:color w:val="000000"/>
          <w:sz w:val="24"/>
          <w:szCs w:val="24"/>
          <w:lang w:val="x-none"/>
        </w:rPr>
        <w:t xml:space="preserve"> </w:t>
      </w:r>
      <w:r w:rsidR="00002032" w:rsidRPr="00AF11F7">
        <w:rPr>
          <w:sz w:val="28"/>
          <w:szCs w:val="28"/>
        </w:rPr>
        <w:t>многолетний профессиональный труд</w:t>
      </w:r>
      <w:r w:rsidR="00002032">
        <w:rPr>
          <w:sz w:val="28"/>
          <w:szCs w:val="28"/>
        </w:rPr>
        <w:t xml:space="preserve">, </w:t>
      </w:r>
      <w:r w:rsidR="00AF11F7" w:rsidRPr="00AF11F7">
        <w:rPr>
          <w:sz w:val="28"/>
          <w:szCs w:val="28"/>
        </w:rPr>
        <w:t xml:space="preserve">большой личный вклад в </w:t>
      </w:r>
      <w:r w:rsidR="00002032">
        <w:rPr>
          <w:sz w:val="28"/>
          <w:szCs w:val="28"/>
        </w:rPr>
        <w:t>развитие связей с общественностью и СМИ</w:t>
      </w:r>
      <w:r w:rsidR="00AF11F7" w:rsidRPr="00AF11F7">
        <w:rPr>
          <w:sz w:val="28"/>
          <w:szCs w:val="28"/>
        </w:rPr>
        <w:t xml:space="preserve"> </w:t>
      </w:r>
      <w:r w:rsidR="00002032">
        <w:rPr>
          <w:sz w:val="28"/>
          <w:szCs w:val="28"/>
        </w:rPr>
        <w:t>и в связи с 7</w:t>
      </w:r>
      <w:r w:rsidR="00755F71">
        <w:rPr>
          <w:sz w:val="28"/>
          <w:szCs w:val="28"/>
        </w:rPr>
        <w:t>0-летием со дня рождения</w:t>
      </w:r>
      <w:r w:rsidR="00D17B67">
        <w:rPr>
          <w:sz w:val="28"/>
          <w:szCs w:val="28"/>
        </w:rPr>
        <w:t xml:space="preserve"> н</w:t>
      </w:r>
      <w:r w:rsidR="00622E37" w:rsidRPr="00D17B67">
        <w:rPr>
          <w:sz w:val="28"/>
          <w:szCs w:val="28"/>
        </w:rPr>
        <w:t xml:space="preserve">аградить Почетной </w:t>
      </w:r>
      <w:r w:rsidR="00D17B67">
        <w:rPr>
          <w:sz w:val="28"/>
          <w:szCs w:val="28"/>
        </w:rPr>
        <w:t>грамотой мэра городского округа Романова Юрия Григорьевича, корреспондента регионального еженедельника «Сибирский городок»</w:t>
      </w: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C44AD5" w:rsidP="00673DBE">
      <w:pPr>
        <w:pStyle w:val="a5"/>
        <w:tabs>
          <w:tab w:val="left" w:pos="709"/>
        </w:tabs>
        <w:rPr>
          <w:szCs w:val="28"/>
        </w:rPr>
      </w:pPr>
      <w:r>
        <w:rPr>
          <w:szCs w:val="28"/>
        </w:rPr>
        <w:t>М</w:t>
      </w:r>
      <w:r w:rsidR="00AA6854" w:rsidRPr="00427352">
        <w:rPr>
          <w:szCs w:val="28"/>
        </w:rPr>
        <w:t>эр</w:t>
      </w:r>
      <w:r>
        <w:rPr>
          <w:szCs w:val="28"/>
        </w:rPr>
        <w:t xml:space="preserve"> </w:t>
      </w:r>
      <w:r w:rsidR="00AA6854" w:rsidRPr="00427352">
        <w:rPr>
          <w:szCs w:val="28"/>
        </w:rPr>
        <w:t>городского округа</w:t>
      </w:r>
      <w:r w:rsidR="00AA6854">
        <w:rPr>
          <w:szCs w:val="28"/>
        </w:rPr>
        <w:t xml:space="preserve"> муниципального </w:t>
      </w:r>
    </w:p>
    <w:p w:rsidR="00AA6854" w:rsidRPr="00427352" w:rsidRDefault="00AA6854" w:rsidP="00673DBE">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r w:rsidR="00800347">
        <w:rPr>
          <w:szCs w:val="28"/>
        </w:rPr>
        <w:t>О.В. Боровский</w:t>
      </w:r>
    </w:p>
    <w:p w:rsidR="00673DBE" w:rsidRDefault="00673DBE"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A35248" w:rsidRPr="00AA6854" w:rsidRDefault="0088286A" w:rsidP="00673DBE">
      <w:pPr>
        <w:pStyle w:val="a5"/>
        <w:tabs>
          <w:tab w:val="left" w:pos="709"/>
        </w:tabs>
        <w:rPr>
          <w:szCs w:val="28"/>
        </w:rPr>
      </w:pPr>
      <w:r>
        <w:rPr>
          <w:szCs w:val="28"/>
        </w:rPr>
        <w:t>Васильева С.К.</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AA6854">
        <w:rPr>
          <w:szCs w:val="28"/>
        </w:rPr>
        <w:t>11</w:t>
      </w:r>
    </w:p>
    <w:p w:rsidR="00A35248" w:rsidRDefault="00A35248" w:rsidP="00A35248">
      <w:pPr>
        <w:rPr>
          <w:sz w:val="26"/>
          <w:szCs w:val="26"/>
        </w:rPr>
      </w:pPr>
    </w:p>
    <w:p w:rsidR="00D467EF" w:rsidRDefault="00D467EF" w:rsidP="00A35248">
      <w:pPr>
        <w:rPr>
          <w:sz w:val="26"/>
          <w:szCs w:val="26"/>
        </w:rPr>
      </w:pPr>
    </w:p>
    <w:p w:rsidR="00002032" w:rsidRPr="00A35248" w:rsidRDefault="00002032" w:rsidP="00A35248">
      <w:pPr>
        <w:rPr>
          <w:sz w:val="26"/>
          <w:szCs w:val="26"/>
        </w:rPr>
      </w:pPr>
    </w:p>
    <w:p w:rsidR="00AF11F7" w:rsidRDefault="00AF11F7" w:rsidP="006B6BC1">
      <w:pPr>
        <w:rPr>
          <w:sz w:val="28"/>
          <w:szCs w:val="28"/>
        </w:rPr>
      </w:pPr>
      <w:bookmarkStart w:id="0" w:name="_GoBack"/>
      <w:bookmarkEnd w:id="0"/>
    </w:p>
    <w:sectPr w:rsidR="00AF11F7" w:rsidSect="0085674C">
      <w:headerReference w:type="even" r:id="rId8"/>
      <w:pgSz w:w="11906" w:h="16838"/>
      <w:pgMar w:top="851"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C9" w:rsidRDefault="003C62C9">
      <w:r>
        <w:separator/>
      </w:r>
    </w:p>
  </w:endnote>
  <w:endnote w:type="continuationSeparator" w:id="0">
    <w:p w:rsidR="003C62C9" w:rsidRDefault="003C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C9" w:rsidRDefault="003C62C9">
      <w:r>
        <w:separator/>
      </w:r>
    </w:p>
  </w:footnote>
  <w:footnote w:type="continuationSeparator" w:id="0">
    <w:p w:rsidR="003C62C9" w:rsidRDefault="003C6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2032"/>
    <w:rsid w:val="0000498A"/>
    <w:rsid w:val="00040B24"/>
    <w:rsid w:val="000573C4"/>
    <w:rsid w:val="00061A87"/>
    <w:rsid w:val="00061C20"/>
    <w:rsid w:val="00087FB7"/>
    <w:rsid w:val="00090A08"/>
    <w:rsid w:val="000C512F"/>
    <w:rsid w:val="000E5095"/>
    <w:rsid w:val="000F7EEE"/>
    <w:rsid w:val="00105F54"/>
    <w:rsid w:val="001171CF"/>
    <w:rsid w:val="0011781E"/>
    <w:rsid w:val="00120C68"/>
    <w:rsid w:val="0013214E"/>
    <w:rsid w:val="00153DB7"/>
    <w:rsid w:val="0016149A"/>
    <w:rsid w:val="001675A8"/>
    <w:rsid w:val="00172DA6"/>
    <w:rsid w:val="00173E8C"/>
    <w:rsid w:val="001941DC"/>
    <w:rsid w:val="001A38D9"/>
    <w:rsid w:val="001B5415"/>
    <w:rsid w:val="00203558"/>
    <w:rsid w:val="00203928"/>
    <w:rsid w:val="00205C63"/>
    <w:rsid w:val="002070E1"/>
    <w:rsid w:val="002101A2"/>
    <w:rsid w:val="00243F5F"/>
    <w:rsid w:val="00260474"/>
    <w:rsid w:val="00280B9B"/>
    <w:rsid w:val="00285C23"/>
    <w:rsid w:val="002A20BD"/>
    <w:rsid w:val="002C3E7F"/>
    <w:rsid w:val="002C58B7"/>
    <w:rsid w:val="002D0F63"/>
    <w:rsid w:val="002E2B68"/>
    <w:rsid w:val="002F1393"/>
    <w:rsid w:val="002F15EA"/>
    <w:rsid w:val="00305466"/>
    <w:rsid w:val="003124A1"/>
    <w:rsid w:val="00325ADC"/>
    <w:rsid w:val="00342E63"/>
    <w:rsid w:val="00343D3B"/>
    <w:rsid w:val="00351298"/>
    <w:rsid w:val="00354DA5"/>
    <w:rsid w:val="003970A7"/>
    <w:rsid w:val="003A181C"/>
    <w:rsid w:val="003A4C1D"/>
    <w:rsid w:val="003A5059"/>
    <w:rsid w:val="003A59D7"/>
    <w:rsid w:val="003A72E1"/>
    <w:rsid w:val="003C62C9"/>
    <w:rsid w:val="003D4956"/>
    <w:rsid w:val="003E2765"/>
    <w:rsid w:val="003E2F8E"/>
    <w:rsid w:val="003F3FC9"/>
    <w:rsid w:val="00406C12"/>
    <w:rsid w:val="00413E35"/>
    <w:rsid w:val="00427892"/>
    <w:rsid w:val="00436244"/>
    <w:rsid w:val="0044144C"/>
    <w:rsid w:val="004726DC"/>
    <w:rsid w:val="00480E93"/>
    <w:rsid w:val="00486D73"/>
    <w:rsid w:val="004C6233"/>
    <w:rsid w:val="004C6F6B"/>
    <w:rsid w:val="004E1E9A"/>
    <w:rsid w:val="004E6507"/>
    <w:rsid w:val="0050058F"/>
    <w:rsid w:val="005369E7"/>
    <w:rsid w:val="00542FF4"/>
    <w:rsid w:val="00543EAB"/>
    <w:rsid w:val="00575014"/>
    <w:rsid w:val="00576C5A"/>
    <w:rsid w:val="0058156E"/>
    <w:rsid w:val="005867B9"/>
    <w:rsid w:val="005A73CF"/>
    <w:rsid w:val="005B5F50"/>
    <w:rsid w:val="005C6473"/>
    <w:rsid w:val="005D06FC"/>
    <w:rsid w:val="005F6826"/>
    <w:rsid w:val="006078C6"/>
    <w:rsid w:val="00612EDC"/>
    <w:rsid w:val="00622E37"/>
    <w:rsid w:val="00650DB2"/>
    <w:rsid w:val="00655E1C"/>
    <w:rsid w:val="00663DBA"/>
    <w:rsid w:val="00673DBE"/>
    <w:rsid w:val="006B2C1B"/>
    <w:rsid w:val="006B6BC1"/>
    <w:rsid w:val="006D0AE8"/>
    <w:rsid w:val="006D7A38"/>
    <w:rsid w:val="007017CA"/>
    <w:rsid w:val="00701D50"/>
    <w:rsid w:val="0073167C"/>
    <w:rsid w:val="00745B8D"/>
    <w:rsid w:val="00746881"/>
    <w:rsid w:val="00746C4D"/>
    <w:rsid w:val="00754527"/>
    <w:rsid w:val="007545D5"/>
    <w:rsid w:val="00755F71"/>
    <w:rsid w:val="00763A09"/>
    <w:rsid w:val="00782961"/>
    <w:rsid w:val="007841EC"/>
    <w:rsid w:val="007922D3"/>
    <w:rsid w:val="007A6A70"/>
    <w:rsid w:val="007B2105"/>
    <w:rsid w:val="007D0F0D"/>
    <w:rsid w:val="007D164D"/>
    <w:rsid w:val="007D37D8"/>
    <w:rsid w:val="007D62C0"/>
    <w:rsid w:val="007F3FA3"/>
    <w:rsid w:val="00800347"/>
    <w:rsid w:val="008219C1"/>
    <w:rsid w:val="00840BAA"/>
    <w:rsid w:val="00853986"/>
    <w:rsid w:val="008563B9"/>
    <w:rsid w:val="0085674C"/>
    <w:rsid w:val="00872A48"/>
    <w:rsid w:val="00881296"/>
    <w:rsid w:val="0088286A"/>
    <w:rsid w:val="008A554A"/>
    <w:rsid w:val="008C15D4"/>
    <w:rsid w:val="008C3801"/>
    <w:rsid w:val="008C6F20"/>
    <w:rsid w:val="008F0923"/>
    <w:rsid w:val="008F5522"/>
    <w:rsid w:val="00905CDF"/>
    <w:rsid w:val="0091460C"/>
    <w:rsid w:val="00915F8A"/>
    <w:rsid w:val="00920C8F"/>
    <w:rsid w:val="00930470"/>
    <w:rsid w:val="00931D3B"/>
    <w:rsid w:val="00937440"/>
    <w:rsid w:val="0094670B"/>
    <w:rsid w:val="00967133"/>
    <w:rsid w:val="00976D26"/>
    <w:rsid w:val="009A1683"/>
    <w:rsid w:val="009A4AEE"/>
    <w:rsid w:val="009B4634"/>
    <w:rsid w:val="009C4B83"/>
    <w:rsid w:val="009E1EA2"/>
    <w:rsid w:val="009E44CB"/>
    <w:rsid w:val="00A02E6E"/>
    <w:rsid w:val="00A30CFC"/>
    <w:rsid w:val="00A31D44"/>
    <w:rsid w:val="00A31F26"/>
    <w:rsid w:val="00A330AD"/>
    <w:rsid w:val="00A35248"/>
    <w:rsid w:val="00A444F0"/>
    <w:rsid w:val="00A513E2"/>
    <w:rsid w:val="00A55EDF"/>
    <w:rsid w:val="00A66A23"/>
    <w:rsid w:val="00A75676"/>
    <w:rsid w:val="00A942FB"/>
    <w:rsid w:val="00A95E01"/>
    <w:rsid w:val="00A97644"/>
    <w:rsid w:val="00AA6854"/>
    <w:rsid w:val="00AD3487"/>
    <w:rsid w:val="00AD49E8"/>
    <w:rsid w:val="00AE317A"/>
    <w:rsid w:val="00AF11F7"/>
    <w:rsid w:val="00B011AA"/>
    <w:rsid w:val="00B05778"/>
    <w:rsid w:val="00B0774E"/>
    <w:rsid w:val="00B126EE"/>
    <w:rsid w:val="00B1327B"/>
    <w:rsid w:val="00B21F59"/>
    <w:rsid w:val="00B324FB"/>
    <w:rsid w:val="00B37668"/>
    <w:rsid w:val="00B43D1C"/>
    <w:rsid w:val="00B47659"/>
    <w:rsid w:val="00B55B52"/>
    <w:rsid w:val="00B6666C"/>
    <w:rsid w:val="00BA1645"/>
    <w:rsid w:val="00BB2A26"/>
    <w:rsid w:val="00BC7FE4"/>
    <w:rsid w:val="00BD00A7"/>
    <w:rsid w:val="00BD73A9"/>
    <w:rsid w:val="00BE46AE"/>
    <w:rsid w:val="00BF2C6A"/>
    <w:rsid w:val="00C01C7C"/>
    <w:rsid w:val="00C27237"/>
    <w:rsid w:val="00C44AD5"/>
    <w:rsid w:val="00C508C2"/>
    <w:rsid w:val="00C732FB"/>
    <w:rsid w:val="00C824BF"/>
    <w:rsid w:val="00CB4C5C"/>
    <w:rsid w:val="00CE32AC"/>
    <w:rsid w:val="00D11260"/>
    <w:rsid w:val="00D17B67"/>
    <w:rsid w:val="00D20479"/>
    <w:rsid w:val="00D467EF"/>
    <w:rsid w:val="00D62BC7"/>
    <w:rsid w:val="00D635CF"/>
    <w:rsid w:val="00D93D8E"/>
    <w:rsid w:val="00DA51AD"/>
    <w:rsid w:val="00DB3BA2"/>
    <w:rsid w:val="00DB3F24"/>
    <w:rsid w:val="00DB5960"/>
    <w:rsid w:val="00DC28E1"/>
    <w:rsid w:val="00DD3C89"/>
    <w:rsid w:val="00DD7661"/>
    <w:rsid w:val="00DF68CA"/>
    <w:rsid w:val="00E06FB0"/>
    <w:rsid w:val="00E613FC"/>
    <w:rsid w:val="00E6615E"/>
    <w:rsid w:val="00E74792"/>
    <w:rsid w:val="00E74FAE"/>
    <w:rsid w:val="00E754F0"/>
    <w:rsid w:val="00E84AFC"/>
    <w:rsid w:val="00E95C85"/>
    <w:rsid w:val="00EA402F"/>
    <w:rsid w:val="00EC7ACF"/>
    <w:rsid w:val="00ED1170"/>
    <w:rsid w:val="00F22B24"/>
    <w:rsid w:val="00F37161"/>
    <w:rsid w:val="00F74436"/>
    <w:rsid w:val="00F822D2"/>
    <w:rsid w:val="00F90B79"/>
    <w:rsid w:val="00F90E7D"/>
    <w:rsid w:val="00FB0D50"/>
    <w:rsid w:val="00FB5932"/>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198</Words>
  <Characters>1134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2017-11-23T06:21:00Z</cp:lastPrinted>
  <dcterms:created xsi:type="dcterms:W3CDTF">2018-01-19T04:51:00Z</dcterms:created>
  <dcterms:modified xsi:type="dcterms:W3CDTF">2018-01-19T04:51:00Z</dcterms:modified>
</cp:coreProperties>
</file>