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90F68" w:rsidRDefault="00C90F68" w:rsidP="00C90F68">
      <w:pPr>
        <w:ind w:right="1700"/>
        <w:rPr>
          <w:sz w:val="24"/>
        </w:rPr>
      </w:pPr>
    </w:p>
    <w:p w:rsidR="00C90F68" w:rsidRPr="00C90F68" w:rsidRDefault="00C90F68" w:rsidP="00C90F68">
      <w:pPr>
        <w:ind w:right="1700"/>
      </w:pPr>
    </w:p>
    <w:p w:rsidR="00761642" w:rsidRDefault="00AA5073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724A7A">
            <w:pPr>
              <w:rPr>
                <w:sz w:val="24"/>
              </w:rPr>
            </w:pPr>
            <w:r>
              <w:rPr>
                <w:sz w:val="24"/>
              </w:rPr>
              <w:t>01.03</w:t>
            </w:r>
            <w:r w:rsidR="00706ED0">
              <w:rPr>
                <w:sz w:val="24"/>
              </w:rPr>
              <w:t>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706ED0">
            <w:pPr>
              <w:rPr>
                <w:sz w:val="24"/>
              </w:rPr>
            </w:pPr>
            <w:r>
              <w:rPr>
                <w:sz w:val="24"/>
              </w:rPr>
              <w:t>110-29-47-18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C90F68" w:rsidRDefault="00761642">
      <w:pPr>
        <w:rPr>
          <w:sz w:val="18"/>
        </w:rPr>
      </w:pPr>
      <w:bookmarkStart w:id="0" w:name="_GoBack"/>
      <w:bookmarkEnd w:id="0"/>
    </w:p>
    <w:p w:rsidR="00761642" w:rsidRPr="00C90F68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CD0898" w:rsidRDefault="00CD0898" w:rsidP="00110A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89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B20BD">
              <w:rPr>
                <w:rFonts w:eastAsia="Calibri"/>
                <w:sz w:val="24"/>
                <w:szCs w:val="24"/>
                <w:lang w:eastAsia="en-US"/>
              </w:rPr>
              <w:t xml:space="preserve">б утверждении </w:t>
            </w:r>
            <w:proofErr w:type="gramStart"/>
            <w:r w:rsidR="00506653">
              <w:rPr>
                <w:rFonts w:eastAsia="Calibri"/>
                <w:sz w:val="24"/>
                <w:szCs w:val="24"/>
                <w:lang w:eastAsia="en-US"/>
              </w:rPr>
              <w:t>дизайн-проектов</w:t>
            </w:r>
            <w:proofErr w:type="gramEnd"/>
            <w:r w:rsidR="00506653">
              <w:rPr>
                <w:rFonts w:eastAsia="Calibri"/>
                <w:sz w:val="24"/>
                <w:szCs w:val="24"/>
                <w:lang w:eastAsia="en-US"/>
              </w:rPr>
              <w:t xml:space="preserve"> благоустройства </w:t>
            </w:r>
            <w:r w:rsidR="00110A13">
              <w:rPr>
                <w:rFonts w:eastAsia="Calibri"/>
                <w:sz w:val="24"/>
                <w:szCs w:val="24"/>
                <w:lang w:eastAsia="en-US"/>
              </w:rPr>
              <w:t>дворовых территорий многоквартирных домов</w:t>
            </w:r>
            <w:r w:rsidR="00DE31C1">
              <w:rPr>
                <w:rFonts w:eastAsia="Calibri"/>
                <w:sz w:val="24"/>
                <w:szCs w:val="24"/>
                <w:lang w:eastAsia="en-US"/>
              </w:rPr>
              <w:t xml:space="preserve"> и общественных территорий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D72D1" w:rsidRPr="00BD72D1" w:rsidRDefault="00BD72D1" w:rsidP="00BD72D1">
      <w:pPr>
        <w:jc w:val="both"/>
        <w:textAlignment w:val="baseline"/>
        <w:rPr>
          <w:color w:val="000000"/>
          <w:sz w:val="28"/>
          <w:szCs w:val="28"/>
        </w:rPr>
      </w:pP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color w:val="000000"/>
          <w:sz w:val="28"/>
          <w:szCs w:val="28"/>
        </w:rPr>
        <w:t>Руководствуясь постановлением Правительства Российской Федерации от 30.12.2017 №1710 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   </w:t>
      </w:r>
      <w:r w:rsidRPr="00BD72D1">
        <w:rPr>
          <w:sz w:val="28"/>
          <w:szCs w:val="28"/>
        </w:rPr>
        <w:t>Федеральным законом от 06.10.2003 №131-ФЗ «Об общих принципах организации местного самоуправления в Российской Федерации», статьей 38 Устава муниципального образования «город Саянск»:  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1. Утвердить дизайн-проект благоустройства общественной территории</w:t>
      </w:r>
      <w:r w:rsidR="00B63370">
        <w:rPr>
          <w:sz w:val="28"/>
          <w:szCs w:val="28"/>
        </w:rPr>
        <w:t xml:space="preserve">: </w:t>
      </w:r>
      <w:r w:rsidRPr="00BD72D1">
        <w:rPr>
          <w:sz w:val="28"/>
          <w:szCs w:val="28"/>
        </w:rPr>
        <w:t>устройство пешеходной дорожки с освещением вдоль  микрорайонного проезда от ул. Ленина до ул. Школьная</w:t>
      </w:r>
      <w:r w:rsidR="00B63370">
        <w:rPr>
          <w:sz w:val="28"/>
          <w:szCs w:val="28"/>
        </w:rPr>
        <w:t xml:space="preserve"> в микрорайоне Юбилейный</w:t>
      </w:r>
      <w:r w:rsidRPr="00BD72D1">
        <w:rPr>
          <w:sz w:val="28"/>
          <w:szCs w:val="28"/>
        </w:rPr>
        <w:t> 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 xml:space="preserve">2. Утвердить дизайн-проект </w:t>
      </w:r>
      <w:r w:rsidR="00B63370" w:rsidRPr="00B63370">
        <w:rPr>
          <w:sz w:val="28"/>
          <w:szCs w:val="28"/>
        </w:rPr>
        <w:t>общественной территории</w:t>
      </w:r>
      <w:r w:rsidR="00B63370">
        <w:rPr>
          <w:sz w:val="28"/>
          <w:szCs w:val="28"/>
        </w:rPr>
        <w:t>: устройство</w:t>
      </w:r>
      <w:r w:rsidRPr="00BD72D1">
        <w:rPr>
          <w:sz w:val="28"/>
          <w:szCs w:val="28"/>
        </w:rPr>
        <w:t xml:space="preserve"> проезда вдоль жилого дома №5</w:t>
      </w:r>
      <w:r w:rsidR="00B63370">
        <w:rPr>
          <w:sz w:val="28"/>
          <w:szCs w:val="28"/>
        </w:rPr>
        <w:t xml:space="preserve"> микрорайона Мирный</w:t>
      </w:r>
      <w:r w:rsidRPr="00BD72D1">
        <w:rPr>
          <w:sz w:val="28"/>
          <w:szCs w:val="28"/>
        </w:rPr>
        <w:t xml:space="preserve">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 xml:space="preserve">3. Утвердить дизайн-проект </w:t>
      </w:r>
      <w:r w:rsidR="00B63370" w:rsidRPr="00B63370">
        <w:rPr>
          <w:sz w:val="28"/>
          <w:szCs w:val="28"/>
        </w:rPr>
        <w:t>общественной территории:</w:t>
      </w:r>
      <w:r w:rsidR="00B63370">
        <w:rPr>
          <w:sz w:val="28"/>
          <w:szCs w:val="28"/>
        </w:rPr>
        <w:t xml:space="preserve"> благоустройство</w:t>
      </w:r>
      <w:r w:rsidRPr="00BD72D1">
        <w:rPr>
          <w:sz w:val="28"/>
          <w:szCs w:val="28"/>
        </w:rPr>
        <w:t xml:space="preserve"> сквер</w:t>
      </w:r>
      <w:r w:rsidR="00B63370">
        <w:rPr>
          <w:sz w:val="28"/>
          <w:szCs w:val="28"/>
        </w:rPr>
        <w:t>а</w:t>
      </w:r>
      <w:r w:rsidRPr="00BD72D1">
        <w:rPr>
          <w:sz w:val="28"/>
          <w:szCs w:val="28"/>
        </w:rPr>
        <w:t xml:space="preserve"> «Первостроителей»</w:t>
      </w:r>
      <w:r w:rsidR="00B63370">
        <w:rPr>
          <w:sz w:val="28"/>
          <w:szCs w:val="28"/>
        </w:rPr>
        <w:t xml:space="preserve"> в микрорайоне Юбилейный</w:t>
      </w:r>
      <w:r w:rsidRPr="00BD72D1">
        <w:rPr>
          <w:sz w:val="28"/>
          <w:szCs w:val="28"/>
        </w:rPr>
        <w:t xml:space="preserve">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4. Утвердить дизайн-проект</w:t>
      </w:r>
      <w:r w:rsidR="00B63370" w:rsidRPr="00B63370">
        <w:rPr>
          <w:sz w:val="28"/>
          <w:szCs w:val="28"/>
        </w:rPr>
        <w:t xml:space="preserve"> общественной территории: </w:t>
      </w:r>
      <w:r w:rsidR="00B63370">
        <w:rPr>
          <w:sz w:val="28"/>
          <w:szCs w:val="28"/>
        </w:rPr>
        <w:t xml:space="preserve"> благоустройство объекта спорта с комплексом спортивных </w:t>
      </w:r>
      <w:r w:rsidRPr="00BD72D1">
        <w:rPr>
          <w:sz w:val="28"/>
          <w:szCs w:val="28"/>
        </w:rPr>
        <w:t xml:space="preserve">площадок и </w:t>
      </w:r>
      <w:r w:rsidR="00B63370">
        <w:rPr>
          <w:sz w:val="28"/>
          <w:szCs w:val="28"/>
        </w:rPr>
        <w:t xml:space="preserve">наружным </w:t>
      </w:r>
      <w:r w:rsidRPr="00BD72D1">
        <w:rPr>
          <w:sz w:val="28"/>
          <w:szCs w:val="28"/>
        </w:rPr>
        <w:t xml:space="preserve">освещением в микрорайоне Юбилейный в районе домов </w:t>
      </w:r>
      <w:r w:rsidR="00984B71">
        <w:rPr>
          <w:sz w:val="28"/>
          <w:szCs w:val="28"/>
        </w:rPr>
        <w:t xml:space="preserve">№№ </w:t>
      </w:r>
      <w:r w:rsidRPr="00BD72D1">
        <w:rPr>
          <w:sz w:val="28"/>
          <w:szCs w:val="28"/>
        </w:rPr>
        <w:t>39, 41, 43 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5. Утвердить дизайн-проект</w:t>
      </w:r>
      <w:r w:rsidR="00B63370" w:rsidRPr="00B63370">
        <w:rPr>
          <w:sz w:val="28"/>
          <w:szCs w:val="28"/>
        </w:rPr>
        <w:t xml:space="preserve"> общественной территории: </w:t>
      </w:r>
      <w:r w:rsidR="00B63370">
        <w:rPr>
          <w:sz w:val="28"/>
          <w:szCs w:val="28"/>
        </w:rPr>
        <w:t xml:space="preserve"> благоустройство</w:t>
      </w:r>
      <w:r w:rsidRPr="00BD72D1">
        <w:rPr>
          <w:sz w:val="28"/>
          <w:szCs w:val="28"/>
        </w:rPr>
        <w:t xml:space="preserve"> </w:t>
      </w:r>
      <w:r w:rsidR="00B63370" w:rsidRPr="00B63370">
        <w:rPr>
          <w:sz w:val="28"/>
          <w:szCs w:val="28"/>
        </w:rPr>
        <w:t>объекта спорта </w:t>
      </w:r>
      <w:r w:rsidRPr="00BD72D1">
        <w:rPr>
          <w:sz w:val="28"/>
          <w:szCs w:val="28"/>
        </w:rPr>
        <w:t> с комплексом спортивных площадок в микрорайо</w:t>
      </w:r>
      <w:r w:rsidR="00B63370">
        <w:rPr>
          <w:sz w:val="28"/>
          <w:szCs w:val="28"/>
        </w:rPr>
        <w:t>не Юбилейный в районе домов</w:t>
      </w:r>
      <w:r w:rsidR="00984B71">
        <w:rPr>
          <w:sz w:val="28"/>
          <w:szCs w:val="28"/>
        </w:rPr>
        <w:t xml:space="preserve"> №№ </w:t>
      </w:r>
      <w:r w:rsidR="00B63370">
        <w:rPr>
          <w:sz w:val="28"/>
          <w:szCs w:val="28"/>
        </w:rPr>
        <w:t xml:space="preserve"> 62, </w:t>
      </w:r>
      <w:r w:rsidRPr="00BD72D1">
        <w:rPr>
          <w:sz w:val="28"/>
          <w:szCs w:val="28"/>
        </w:rPr>
        <w:t>63 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6. Утвердить дизайн-проект</w:t>
      </w:r>
      <w:r w:rsidR="00B63370" w:rsidRPr="00B63370">
        <w:rPr>
          <w:sz w:val="28"/>
          <w:szCs w:val="28"/>
        </w:rPr>
        <w:t xml:space="preserve"> общественной территории: </w:t>
      </w:r>
      <w:r w:rsidR="00984B71">
        <w:rPr>
          <w:sz w:val="28"/>
          <w:szCs w:val="28"/>
        </w:rPr>
        <w:t xml:space="preserve"> благоустройство</w:t>
      </w:r>
      <w:r w:rsidRPr="00BD72D1">
        <w:rPr>
          <w:sz w:val="28"/>
          <w:szCs w:val="28"/>
        </w:rPr>
        <w:t xml:space="preserve"> </w:t>
      </w:r>
      <w:r w:rsidR="00984B71" w:rsidRPr="00984B71">
        <w:rPr>
          <w:sz w:val="28"/>
          <w:szCs w:val="28"/>
        </w:rPr>
        <w:t>объекта спорта  </w:t>
      </w:r>
      <w:r w:rsidRPr="00BD72D1">
        <w:rPr>
          <w:sz w:val="28"/>
          <w:szCs w:val="28"/>
        </w:rPr>
        <w:t> с комплексом спортивных площадок в микрорайоне Центральный в районе домов </w:t>
      </w:r>
      <w:r w:rsidR="00984B71">
        <w:rPr>
          <w:sz w:val="28"/>
          <w:szCs w:val="28"/>
        </w:rPr>
        <w:t xml:space="preserve">№№ </w:t>
      </w:r>
      <w:r w:rsidRPr="00BD72D1">
        <w:rPr>
          <w:sz w:val="28"/>
          <w:szCs w:val="28"/>
        </w:rPr>
        <w:t>7, 8 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lastRenderedPageBreak/>
        <w:t>7. Утвердить дизайн-проект</w:t>
      </w:r>
      <w:r w:rsidR="00984B71" w:rsidRPr="00984B71">
        <w:rPr>
          <w:sz w:val="28"/>
          <w:szCs w:val="28"/>
        </w:rPr>
        <w:t xml:space="preserve"> общественной территории:  </w:t>
      </w:r>
      <w:r w:rsidR="00984B71">
        <w:rPr>
          <w:sz w:val="28"/>
          <w:szCs w:val="28"/>
        </w:rPr>
        <w:t xml:space="preserve"> благоустройство</w:t>
      </w:r>
      <w:r w:rsidRPr="00BD72D1">
        <w:rPr>
          <w:sz w:val="28"/>
          <w:szCs w:val="28"/>
        </w:rPr>
        <w:t xml:space="preserve"> </w:t>
      </w:r>
      <w:r w:rsidR="00984B71" w:rsidRPr="00984B71">
        <w:rPr>
          <w:sz w:val="28"/>
          <w:szCs w:val="28"/>
        </w:rPr>
        <w:t xml:space="preserve">объекта спорта    </w:t>
      </w:r>
      <w:r w:rsidRPr="00BD72D1">
        <w:rPr>
          <w:sz w:val="28"/>
          <w:szCs w:val="28"/>
        </w:rPr>
        <w:t>с </w:t>
      </w:r>
      <w:r w:rsidR="00984B71">
        <w:rPr>
          <w:sz w:val="28"/>
          <w:szCs w:val="28"/>
        </w:rPr>
        <w:t xml:space="preserve"> </w:t>
      </w:r>
      <w:r w:rsidRPr="00BD72D1">
        <w:rPr>
          <w:sz w:val="28"/>
          <w:szCs w:val="28"/>
        </w:rPr>
        <w:t>комплексом спортивных площадок в микрорайоне Солнечны</w:t>
      </w:r>
      <w:r w:rsidR="00984B71">
        <w:rPr>
          <w:sz w:val="28"/>
          <w:szCs w:val="28"/>
        </w:rPr>
        <w:t xml:space="preserve">й  в районе домов №№ 1, 10, </w:t>
      </w:r>
      <w:r w:rsidRPr="00BD72D1">
        <w:rPr>
          <w:sz w:val="28"/>
          <w:szCs w:val="28"/>
        </w:rPr>
        <w:t>11 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8. Утвердить дизайн-проект</w:t>
      </w:r>
      <w:r w:rsidR="00984B71" w:rsidRPr="00984B71">
        <w:rPr>
          <w:sz w:val="28"/>
          <w:szCs w:val="28"/>
        </w:rPr>
        <w:t xml:space="preserve"> общественной территории:</w:t>
      </w:r>
      <w:r w:rsidR="00984B71">
        <w:rPr>
          <w:sz w:val="28"/>
          <w:szCs w:val="28"/>
        </w:rPr>
        <w:t xml:space="preserve"> благоустройство</w:t>
      </w:r>
      <w:r w:rsidRPr="00BD72D1">
        <w:rPr>
          <w:sz w:val="28"/>
          <w:szCs w:val="28"/>
        </w:rPr>
        <w:t xml:space="preserve"> </w:t>
      </w:r>
      <w:r w:rsidR="00984B71" w:rsidRPr="00984B71">
        <w:rPr>
          <w:sz w:val="28"/>
          <w:szCs w:val="28"/>
        </w:rPr>
        <w:t>объекта спорта   </w:t>
      </w:r>
      <w:r w:rsidRPr="00BD72D1">
        <w:rPr>
          <w:sz w:val="28"/>
          <w:szCs w:val="28"/>
        </w:rPr>
        <w:t> с комплексом спортивных площадок в микрорайоне Строителей </w:t>
      </w:r>
      <w:r w:rsidR="00984B71">
        <w:rPr>
          <w:sz w:val="28"/>
          <w:szCs w:val="28"/>
        </w:rPr>
        <w:t xml:space="preserve"> </w:t>
      </w:r>
      <w:r w:rsidRPr="00BD72D1">
        <w:rPr>
          <w:sz w:val="28"/>
          <w:szCs w:val="28"/>
        </w:rPr>
        <w:t>в районе домов </w:t>
      </w:r>
      <w:r w:rsidR="00984B71">
        <w:rPr>
          <w:sz w:val="28"/>
          <w:szCs w:val="28"/>
        </w:rPr>
        <w:t xml:space="preserve">№№ </w:t>
      </w:r>
      <w:r w:rsidRPr="00BD72D1">
        <w:rPr>
          <w:sz w:val="28"/>
          <w:szCs w:val="28"/>
        </w:rPr>
        <w:t>8,</w:t>
      </w:r>
      <w:r w:rsidR="00984B71">
        <w:rPr>
          <w:sz w:val="28"/>
          <w:szCs w:val="28"/>
        </w:rPr>
        <w:t xml:space="preserve"> </w:t>
      </w:r>
      <w:r w:rsidRPr="00BD72D1">
        <w:rPr>
          <w:sz w:val="28"/>
          <w:szCs w:val="28"/>
        </w:rPr>
        <w:t> 9, 17</w:t>
      </w:r>
      <w:r w:rsidR="00984B71">
        <w:rPr>
          <w:sz w:val="28"/>
          <w:szCs w:val="28"/>
        </w:rPr>
        <w:t xml:space="preserve"> </w:t>
      </w:r>
      <w:r w:rsidRPr="00BD72D1">
        <w:rPr>
          <w:sz w:val="28"/>
          <w:szCs w:val="28"/>
        </w:rPr>
        <w:t> 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9. Утвердить дизайн-проект</w:t>
      </w:r>
      <w:r w:rsidR="00984B71" w:rsidRPr="00984B71">
        <w:rPr>
          <w:sz w:val="28"/>
          <w:szCs w:val="28"/>
        </w:rPr>
        <w:t xml:space="preserve"> общественной территории: </w:t>
      </w:r>
      <w:r w:rsidRPr="00BD72D1">
        <w:rPr>
          <w:sz w:val="28"/>
          <w:szCs w:val="28"/>
        </w:rPr>
        <w:t xml:space="preserve"> благоуст</w:t>
      </w:r>
      <w:r w:rsidR="00984B71">
        <w:rPr>
          <w:sz w:val="28"/>
          <w:szCs w:val="28"/>
        </w:rPr>
        <w:t>ройство</w:t>
      </w:r>
      <w:r w:rsidRPr="00BD72D1">
        <w:rPr>
          <w:sz w:val="28"/>
          <w:szCs w:val="28"/>
        </w:rPr>
        <w:t xml:space="preserve"> </w:t>
      </w:r>
      <w:r w:rsidR="00984B71" w:rsidRPr="00984B71">
        <w:rPr>
          <w:sz w:val="28"/>
          <w:szCs w:val="28"/>
        </w:rPr>
        <w:t>объекта спорта  </w:t>
      </w:r>
      <w:r w:rsidRPr="00BD72D1">
        <w:rPr>
          <w:sz w:val="28"/>
          <w:szCs w:val="28"/>
        </w:rPr>
        <w:t> с комплексом спортивных площадок в микрорайоне Олимпийский в районе домов </w:t>
      </w:r>
      <w:r w:rsidR="00984B71">
        <w:rPr>
          <w:sz w:val="28"/>
          <w:szCs w:val="28"/>
        </w:rPr>
        <w:t xml:space="preserve">№№ </w:t>
      </w:r>
      <w:r w:rsidRPr="00BD72D1">
        <w:rPr>
          <w:sz w:val="28"/>
          <w:szCs w:val="28"/>
        </w:rPr>
        <w:t>1,</w:t>
      </w:r>
      <w:r w:rsidR="00984B71">
        <w:rPr>
          <w:sz w:val="28"/>
          <w:szCs w:val="28"/>
        </w:rPr>
        <w:t xml:space="preserve"> 2, </w:t>
      </w:r>
      <w:r w:rsidRPr="00BD72D1">
        <w:rPr>
          <w:sz w:val="28"/>
          <w:szCs w:val="28"/>
        </w:rPr>
        <w:t>13 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10. Утвердить дизайн-проект</w:t>
      </w:r>
      <w:r w:rsidR="00984B71" w:rsidRPr="00984B71">
        <w:rPr>
          <w:sz w:val="28"/>
          <w:szCs w:val="28"/>
        </w:rPr>
        <w:t xml:space="preserve"> общественной территории:  </w:t>
      </w:r>
      <w:r w:rsidRPr="00BD72D1">
        <w:rPr>
          <w:sz w:val="28"/>
          <w:szCs w:val="28"/>
        </w:rPr>
        <w:t xml:space="preserve"> благоустройства </w:t>
      </w:r>
      <w:r w:rsidR="00984B71" w:rsidRPr="00984B71">
        <w:rPr>
          <w:sz w:val="28"/>
          <w:szCs w:val="28"/>
        </w:rPr>
        <w:t>объекта спорта  </w:t>
      </w:r>
      <w:r w:rsidRPr="00BD72D1">
        <w:rPr>
          <w:sz w:val="28"/>
          <w:szCs w:val="28"/>
        </w:rPr>
        <w:t> с комплексом спортивных площадок в микрорайоне Октябрьский</w:t>
      </w:r>
      <w:r w:rsidR="00984B71">
        <w:rPr>
          <w:sz w:val="28"/>
          <w:szCs w:val="28"/>
        </w:rPr>
        <w:t xml:space="preserve"> </w:t>
      </w:r>
      <w:r w:rsidRPr="00BD72D1">
        <w:rPr>
          <w:sz w:val="28"/>
          <w:szCs w:val="28"/>
        </w:rPr>
        <w:t> в районе домов </w:t>
      </w:r>
      <w:r w:rsidR="00984B71">
        <w:rPr>
          <w:sz w:val="28"/>
          <w:szCs w:val="28"/>
        </w:rPr>
        <w:t xml:space="preserve">№№ 11, 14, </w:t>
      </w:r>
      <w:r w:rsidRPr="00BD72D1">
        <w:rPr>
          <w:sz w:val="28"/>
          <w:szCs w:val="28"/>
        </w:rPr>
        <w:t>28 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11. Утвердить дизайн-проект благоустройства придомовой территории жилого дома №6 микрорайона Солнечный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12. Утвердить дизайн-проект благоустройства придомовой территории жилого дома №9 микрорайона Солнечный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13. Утвердить дизайн-проект благоустройства придомовой территории жилого дома №14 микрорайона Центральный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14. Утвердить дизайн-проект благоустройства придомовой территории жилого дома №1 микрорайона Строителей г. Саянск, Иркутской области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15. Утвердить дизайн-проект благоустройства придомовой территории жилого дома №3 микрорайона Октябрьский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16. Утвердить дизайн-проект благоустройства придомовой территории жилого дома №10Б микрорайона Октябрьский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17. Утвердить дизайн-проект благоустройства придомовой территории жилого дома №1 микрорайона Центральный г. Саянск, Иркутской области (дизайн-проект прилагается). </w:t>
      </w:r>
    </w:p>
    <w:p w:rsidR="00C90F68" w:rsidRDefault="00BD72D1" w:rsidP="00C90F6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18. Утвердить дизайн-проект благоустройства придомовой территории жилого дома №3 микрорайона Солнечный г. Саянск, Иркутской области (дизайн-проект прилагается). </w:t>
      </w:r>
    </w:p>
    <w:p w:rsidR="00BD72D1" w:rsidRPr="00BD72D1" w:rsidRDefault="00BD72D1" w:rsidP="00C90F6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19. Утвердить дизайн-проект благоустройства придомовой территории жилого дома №14 микрорайона Строителей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20. Утвердить дизайн-проект благоустройства придомовой территории жилого дома №12 микрорайона Строителей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lastRenderedPageBreak/>
        <w:t>21. Утвердить дизайн-проект благоустройства придомовой территории жилого дома №9 микрорайона Строителей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22. Утвердить дизайн-проект благоустройства придомовой территории жилого дома №29 микрорайона Юбилейный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23. Утвердить дизайн-проект благоустройства придомовой территории жилого дома №10 микрорайона Мирный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24. Утвердить дизайн-проект благоустройства придомовой территории жилого дома №2 микрорайона Ленинградский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25. Утвердить дизайн-проект благоустройства придомовой территории жилого дома №17 микрорайона Строителей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26. Утвердить дизайн-проект благоустройства придомовой территории жилого дома №18 микрорайона Юбилейный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27. Утвердить дизайн-проект благоустройства придомовой территории жилого дома №19 микрорайона Юбилейный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28. Утвердить дизайн-проект благоустройства придомовой территории жилого дома №65 микрорайона Юбилейный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29. Утвердить дизайн-проект благоустройства придомовой территории жилого дома №15 микрорайона Строителей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30. Утвердить дизайн-проект благоустройства придомовой территории жилого дома №1 микрорайона Ленинградский г. Саянск, Иркутской области (дизайн-проект прилагается).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 xml:space="preserve">31. Настоящее распоряжение и </w:t>
      </w:r>
      <w:proofErr w:type="gramStart"/>
      <w:r w:rsidRPr="00BD72D1">
        <w:rPr>
          <w:sz w:val="28"/>
          <w:szCs w:val="28"/>
        </w:rPr>
        <w:t>дизайн-проекты</w:t>
      </w:r>
      <w:proofErr w:type="gramEnd"/>
      <w:r w:rsidRPr="00BD72D1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 информационно-телекоммуникационной сети «Интернет».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32. Контроль исполнения настоящего распоряжения возложить на   заместителя мэра городского округа по вопросам жизнеобеспечения  города – председателя  Комитета по жилищно - коммунальному хозяйству, транспорту и связи.  </w:t>
      </w:r>
    </w:p>
    <w:p w:rsidR="00BD72D1" w:rsidRPr="00BD72D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33. Настоящее распоряжение вступает в силу со дня его подписания. </w:t>
      </w:r>
    </w:p>
    <w:p w:rsidR="00C90F68" w:rsidRDefault="00C90F68" w:rsidP="00C90F68">
      <w:pPr>
        <w:textAlignment w:val="baseline"/>
        <w:rPr>
          <w:sz w:val="28"/>
          <w:szCs w:val="28"/>
        </w:rPr>
      </w:pPr>
    </w:p>
    <w:p w:rsidR="00BD72D1" w:rsidRPr="00BD72D1" w:rsidRDefault="00BD72D1" w:rsidP="00C90F68">
      <w:pPr>
        <w:textAlignment w:val="baseline"/>
        <w:rPr>
          <w:rFonts w:ascii="Segoe UI" w:hAnsi="Segoe UI" w:cs="Segoe UI"/>
          <w:sz w:val="18"/>
          <w:szCs w:val="18"/>
        </w:rPr>
      </w:pPr>
      <w:r w:rsidRPr="00BD72D1">
        <w:rPr>
          <w:sz w:val="28"/>
          <w:szCs w:val="28"/>
        </w:rPr>
        <w:t> Мэр городского округа муниципального  </w:t>
      </w:r>
    </w:p>
    <w:p w:rsidR="00C90F68" w:rsidRDefault="00BD72D1" w:rsidP="00C90F68">
      <w:pPr>
        <w:jc w:val="both"/>
        <w:textAlignment w:val="baseline"/>
        <w:rPr>
          <w:sz w:val="28"/>
          <w:szCs w:val="28"/>
        </w:rPr>
      </w:pPr>
      <w:r w:rsidRPr="00BD72D1">
        <w:rPr>
          <w:sz w:val="28"/>
          <w:szCs w:val="28"/>
        </w:rPr>
        <w:t>образования «город Саянск»                                                       О.В. Боровский </w:t>
      </w:r>
    </w:p>
    <w:p w:rsidR="00C90F68" w:rsidRDefault="00C90F68" w:rsidP="00C90F68">
      <w:pPr>
        <w:jc w:val="both"/>
        <w:textAlignment w:val="baseline"/>
        <w:rPr>
          <w:sz w:val="18"/>
          <w:szCs w:val="18"/>
        </w:rPr>
      </w:pPr>
    </w:p>
    <w:p w:rsidR="00C90F68" w:rsidRDefault="00C90F68" w:rsidP="00C90F68">
      <w:pPr>
        <w:jc w:val="both"/>
        <w:textAlignment w:val="baseline"/>
        <w:rPr>
          <w:sz w:val="18"/>
          <w:szCs w:val="18"/>
        </w:rPr>
      </w:pPr>
    </w:p>
    <w:p w:rsidR="00C90F68" w:rsidRDefault="00C90F68" w:rsidP="00C90F68">
      <w:pPr>
        <w:jc w:val="both"/>
        <w:textAlignment w:val="baseline"/>
        <w:rPr>
          <w:sz w:val="18"/>
          <w:szCs w:val="18"/>
        </w:rPr>
      </w:pPr>
    </w:p>
    <w:p w:rsidR="00E827E7" w:rsidRPr="00C90F68" w:rsidRDefault="00C90F68" w:rsidP="00C90F68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55355F" w:rsidRPr="00C90F68">
        <w:rPr>
          <w:sz w:val="18"/>
          <w:szCs w:val="18"/>
        </w:rPr>
        <w:t>Жукова С.Ю.</w:t>
      </w:r>
      <w:r w:rsidR="00AA5073" w:rsidRPr="00C90F68">
        <w:rPr>
          <w:b/>
          <w:sz w:val="18"/>
          <w:szCs w:val="18"/>
        </w:rPr>
        <w:t xml:space="preserve"> </w:t>
      </w:r>
    </w:p>
    <w:p w:rsidR="00D45131" w:rsidRPr="00C90F68" w:rsidRDefault="00C90F68" w:rsidP="00101678">
      <w:pPr>
        <w:rPr>
          <w:sz w:val="18"/>
          <w:szCs w:val="18"/>
        </w:rPr>
      </w:pPr>
      <w:r>
        <w:rPr>
          <w:sz w:val="18"/>
          <w:szCs w:val="18"/>
        </w:rPr>
        <w:t xml:space="preserve">тел.: </w:t>
      </w:r>
      <w:r w:rsidR="00F15858" w:rsidRPr="00C90F68">
        <w:rPr>
          <w:sz w:val="18"/>
          <w:szCs w:val="18"/>
        </w:rPr>
        <w:t>5</w:t>
      </w:r>
      <w:r w:rsidR="0055355F" w:rsidRPr="00C90F68">
        <w:rPr>
          <w:sz w:val="18"/>
          <w:szCs w:val="18"/>
        </w:rPr>
        <w:t>-</w:t>
      </w:r>
      <w:r w:rsidR="00F15858" w:rsidRPr="00C90F68">
        <w:rPr>
          <w:sz w:val="18"/>
          <w:szCs w:val="18"/>
        </w:rPr>
        <w:t>26</w:t>
      </w:r>
      <w:r w:rsidR="0055355F" w:rsidRPr="00C90F68">
        <w:rPr>
          <w:sz w:val="18"/>
          <w:szCs w:val="18"/>
        </w:rPr>
        <w:t>-</w:t>
      </w:r>
      <w:r w:rsidR="00F15858" w:rsidRPr="00C90F68">
        <w:rPr>
          <w:sz w:val="18"/>
          <w:szCs w:val="18"/>
        </w:rPr>
        <w:t>77</w:t>
      </w:r>
    </w:p>
    <w:sectPr w:rsidR="00D45131" w:rsidRPr="00C90F68" w:rsidSect="00C90F68">
      <w:pgSz w:w="11906" w:h="16838" w:code="9"/>
      <w:pgMar w:top="709" w:right="991" w:bottom="993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32" w:rsidRDefault="00CD4132" w:rsidP="00D7024D">
      <w:r>
        <w:separator/>
      </w:r>
    </w:p>
  </w:endnote>
  <w:endnote w:type="continuationSeparator" w:id="0">
    <w:p w:rsidR="00CD4132" w:rsidRDefault="00CD4132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32" w:rsidRDefault="00CD4132" w:rsidP="00D7024D">
      <w:r>
        <w:separator/>
      </w:r>
    </w:p>
  </w:footnote>
  <w:footnote w:type="continuationSeparator" w:id="0">
    <w:p w:rsidR="00CD4132" w:rsidRDefault="00CD4132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54453"/>
    <w:rsid w:val="000634E6"/>
    <w:rsid w:val="00071237"/>
    <w:rsid w:val="000A196A"/>
    <w:rsid w:val="000A6CEE"/>
    <w:rsid w:val="000B363F"/>
    <w:rsid w:val="000C081C"/>
    <w:rsid w:val="000C378A"/>
    <w:rsid w:val="000C75D1"/>
    <w:rsid w:val="000C7E08"/>
    <w:rsid w:val="000E0D33"/>
    <w:rsid w:val="000E68E9"/>
    <w:rsid w:val="000F22CB"/>
    <w:rsid w:val="00101678"/>
    <w:rsid w:val="00101C06"/>
    <w:rsid w:val="00110A13"/>
    <w:rsid w:val="00110D1F"/>
    <w:rsid w:val="00112B55"/>
    <w:rsid w:val="00131404"/>
    <w:rsid w:val="001347B0"/>
    <w:rsid w:val="001351DA"/>
    <w:rsid w:val="0013547C"/>
    <w:rsid w:val="00141BF7"/>
    <w:rsid w:val="0015394D"/>
    <w:rsid w:val="00161039"/>
    <w:rsid w:val="0016599D"/>
    <w:rsid w:val="00166121"/>
    <w:rsid w:val="00174C3C"/>
    <w:rsid w:val="001A3F42"/>
    <w:rsid w:val="001D4A28"/>
    <w:rsid w:val="001E3F94"/>
    <w:rsid w:val="001F0944"/>
    <w:rsid w:val="002017E8"/>
    <w:rsid w:val="00203BE4"/>
    <w:rsid w:val="002072C9"/>
    <w:rsid w:val="002234E7"/>
    <w:rsid w:val="00244A66"/>
    <w:rsid w:val="00271C63"/>
    <w:rsid w:val="00292818"/>
    <w:rsid w:val="002B1C4C"/>
    <w:rsid w:val="002B4F52"/>
    <w:rsid w:val="002C6AA0"/>
    <w:rsid w:val="002F03C9"/>
    <w:rsid w:val="003101AB"/>
    <w:rsid w:val="00330864"/>
    <w:rsid w:val="00346665"/>
    <w:rsid w:val="00370CB4"/>
    <w:rsid w:val="00374D74"/>
    <w:rsid w:val="00385743"/>
    <w:rsid w:val="00385A59"/>
    <w:rsid w:val="003C770B"/>
    <w:rsid w:val="003D2BA3"/>
    <w:rsid w:val="003D6B39"/>
    <w:rsid w:val="00404A32"/>
    <w:rsid w:val="00416C61"/>
    <w:rsid w:val="00420BB5"/>
    <w:rsid w:val="00420F5C"/>
    <w:rsid w:val="0044599D"/>
    <w:rsid w:val="00461B63"/>
    <w:rsid w:val="00473AA2"/>
    <w:rsid w:val="00474C99"/>
    <w:rsid w:val="00482A8B"/>
    <w:rsid w:val="00483831"/>
    <w:rsid w:val="004E53D9"/>
    <w:rsid w:val="004F30C3"/>
    <w:rsid w:val="00502997"/>
    <w:rsid w:val="00506653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23EA5"/>
    <w:rsid w:val="00637FA4"/>
    <w:rsid w:val="00642DF0"/>
    <w:rsid w:val="00666AD1"/>
    <w:rsid w:val="006716AD"/>
    <w:rsid w:val="00682891"/>
    <w:rsid w:val="00690596"/>
    <w:rsid w:val="00691BE9"/>
    <w:rsid w:val="006B39F3"/>
    <w:rsid w:val="006C1B77"/>
    <w:rsid w:val="006C3C12"/>
    <w:rsid w:val="006D0C3C"/>
    <w:rsid w:val="006D4729"/>
    <w:rsid w:val="006D70C6"/>
    <w:rsid w:val="006E7B37"/>
    <w:rsid w:val="006F0B80"/>
    <w:rsid w:val="00706ED0"/>
    <w:rsid w:val="00724A7A"/>
    <w:rsid w:val="00734610"/>
    <w:rsid w:val="00761642"/>
    <w:rsid w:val="00765814"/>
    <w:rsid w:val="0078004D"/>
    <w:rsid w:val="0078648B"/>
    <w:rsid w:val="00790C9A"/>
    <w:rsid w:val="007A26F1"/>
    <w:rsid w:val="007B20BD"/>
    <w:rsid w:val="007D4419"/>
    <w:rsid w:val="007D5E1D"/>
    <w:rsid w:val="007E51BB"/>
    <w:rsid w:val="00820DB2"/>
    <w:rsid w:val="008257EA"/>
    <w:rsid w:val="0083283F"/>
    <w:rsid w:val="00834054"/>
    <w:rsid w:val="00843395"/>
    <w:rsid w:val="00844FB8"/>
    <w:rsid w:val="00847A96"/>
    <w:rsid w:val="008518DB"/>
    <w:rsid w:val="00857EF4"/>
    <w:rsid w:val="008629B9"/>
    <w:rsid w:val="0087202F"/>
    <w:rsid w:val="008745A0"/>
    <w:rsid w:val="00886736"/>
    <w:rsid w:val="008A3E9F"/>
    <w:rsid w:val="008C206B"/>
    <w:rsid w:val="008F121A"/>
    <w:rsid w:val="008F40C5"/>
    <w:rsid w:val="00920271"/>
    <w:rsid w:val="00932509"/>
    <w:rsid w:val="00933D98"/>
    <w:rsid w:val="00941F87"/>
    <w:rsid w:val="00942D4C"/>
    <w:rsid w:val="00945E76"/>
    <w:rsid w:val="0095508C"/>
    <w:rsid w:val="009758D6"/>
    <w:rsid w:val="009845C9"/>
    <w:rsid w:val="00984B71"/>
    <w:rsid w:val="009A1D7E"/>
    <w:rsid w:val="009B5B78"/>
    <w:rsid w:val="009D0A96"/>
    <w:rsid w:val="009D7D30"/>
    <w:rsid w:val="00A05E80"/>
    <w:rsid w:val="00A24C97"/>
    <w:rsid w:val="00A274E2"/>
    <w:rsid w:val="00A3213E"/>
    <w:rsid w:val="00A47416"/>
    <w:rsid w:val="00A5163C"/>
    <w:rsid w:val="00A5224E"/>
    <w:rsid w:val="00A67AB4"/>
    <w:rsid w:val="00A8004B"/>
    <w:rsid w:val="00A93776"/>
    <w:rsid w:val="00AA31A8"/>
    <w:rsid w:val="00AA5073"/>
    <w:rsid w:val="00AA66B2"/>
    <w:rsid w:val="00AA6803"/>
    <w:rsid w:val="00AA7C20"/>
    <w:rsid w:val="00AD232D"/>
    <w:rsid w:val="00AE3FC4"/>
    <w:rsid w:val="00AE594E"/>
    <w:rsid w:val="00B049D3"/>
    <w:rsid w:val="00B178A2"/>
    <w:rsid w:val="00B344F8"/>
    <w:rsid w:val="00B40BB0"/>
    <w:rsid w:val="00B44879"/>
    <w:rsid w:val="00B63370"/>
    <w:rsid w:val="00B653D0"/>
    <w:rsid w:val="00B67578"/>
    <w:rsid w:val="00B81A68"/>
    <w:rsid w:val="00B82DD4"/>
    <w:rsid w:val="00B93D2D"/>
    <w:rsid w:val="00B93E08"/>
    <w:rsid w:val="00BA1042"/>
    <w:rsid w:val="00BA62AE"/>
    <w:rsid w:val="00BB6D7D"/>
    <w:rsid w:val="00BC7C7A"/>
    <w:rsid w:val="00BD1966"/>
    <w:rsid w:val="00BD72D1"/>
    <w:rsid w:val="00BE1908"/>
    <w:rsid w:val="00BF491C"/>
    <w:rsid w:val="00BF765B"/>
    <w:rsid w:val="00C00A54"/>
    <w:rsid w:val="00C171CB"/>
    <w:rsid w:val="00C21122"/>
    <w:rsid w:val="00C51C96"/>
    <w:rsid w:val="00C66122"/>
    <w:rsid w:val="00C77EC1"/>
    <w:rsid w:val="00C8149A"/>
    <w:rsid w:val="00C845F0"/>
    <w:rsid w:val="00C85E22"/>
    <w:rsid w:val="00C90F68"/>
    <w:rsid w:val="00CD0898"/>
    <w:rsid w:val="00CD4132"/>
    <w:rsid w:val="00CE5E16"/>
    <w:rsid w:val="00CF76D0"/>
    <w:rsid w:val="00D177CC"/>
    <w:rsid w:val="00D31197"/>
    <w:rsid w:val="00D36D62"/>
    <w:rsid w:val="00D40036"/>
    <w:rsid w:val="00D40492"/>
    <w:rsid w:val="00D45131"/>
    <w:rsid w:val="00D7024D"/>
    <w:rsid w:val="00D84663"/>
    <w:rsid w:val="00D968F1"/>
    <w:rsid w:val="00DA06F4"/>
    <w:rsid w:val="00DB41F4"/>
    <w:rsid w:val="00DC1101"/>
    <w:rsid w:val="00DC2696"/>
    <w:rsid w:val="00DE31C1"/>
    <w:rsid w:val="00DF3145"/>
    <w:rsid w:val="00DF6547"/>
    <w:rsid w:val="00E025FD"/>
    <w:rsid w:val="00E24ED4"/>
    <w:rsid w:val="00E403A1"/>
    <w:rsid w:val="00E475BD"/>
    <w:rsid w:val="00E611AF"/>
    <w:rsid w:val="00E64B94"/>
    <w:rsid w:val="00E66AD9"/>
    <w:rsid w:val="00E827E7"/>
    <w:rsid w:val="00E84523"/>
    <w:rsid w:val="00E94FE6"/>
    <w:rsid w:val="00EC63B6"/>
    <w:rsid w:val="00ED1FDB"/>
    <w:rsid w:val="00EF0BE8"/>
    <w:rsid w:val="00EF4C54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76565"/>
    <w:rsid w:val="00F84B97"/>
    <w:rsid w:val="00F96960"/>
    <w:rsid w:val="00FA5EF9"/>
    <w:rsid w:val="00FB6695"/>
    <w:rsid w:val="00FC186C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DE94-11DA-4434-AC4F-FE1F13D1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3</cp:revision>
  <cp:lastPrinted>2018-04-23T06:12:00Z</cp:lastPrinted>
  <dcterms:created xsi:type="dcterms:W3CDTF">2018-04-24T03:27:00Z</dcterms:created>
  <dcterms:modified xsi:type="dcterms:W3CDTF">2018-09-27T09:16:00Z</dcterms:modified>
</cp:coreProperties>
</file>