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23531D" w:rsidP="00554C2C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23531D" w:rsidP="00554C2C">
            <w:pPr>
              <w:rPr>
                <w:sz w:val="24"/>
              </w:rPr>
            </w:pPr>
            <w:r>
              <w:rPr>
                <w:sz w:val="24"/>
              </w:rPr>
              <w:t>110-37-158-18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D87845" w:rsidP="008A53CA">
            <w:pPr>
              <w:jc w:val="both"/>
              <w:rPr>
                <w:sz w:val="24"/>
                <w:szCs w:val="24"/>
              </w:rPr>
            </w:pPr>
            <w:r w:rsidRPr="00A67DEB">
              <w:rPr>
                <w:sz w:val="24"/>
                <w:szCs w:val="24"/>
              </w:rPr>
              <w:t xml:space="preserve">Об утверждении </w:t>
            </w:r>
            <w:r w:rsidR="008E1BED">
              <w:rPr>
                <w:sz w:val="24"/>
                <w:szCs w:val="24"/>
              </w:rPr>
              <w:t>Перечня</w:t>
            </w:r>
            <w:r w:rsidRPr="00A67DEB">
              <w:rPr>
                <w:sz w:val="24"/>
                <w:szCs w:val="24"/>
              </w:rPr>
              <w:t xml:space="preserve"> </w:t>
            </w:r>
            <w:r w:rsidR="008E1BED">
              <w:rPr>
                <w:sz w:val="24"/>
                <w:szCs w:val="24"/>
              </w:rPr>
              <w:t xml:space="preserve">общественных территорий отобранных для проведения </w:t>
            </w:r>
            <w:r w:rsidR="00CA57E3">
              <w:rPr>
                <w:sz w:val="24"/>
                <w:szCs w:val="24"/>
              </w:rPr>
              <w:t xml:space="preserve">рейтингового </w:t>
            </w:r>
            <w:r w:rsidR="008E1BED">
              <w:rPr>
                <w:sz w:val="24"/>
                <w:szCs w:val="24"/>
              </w:rPr>
              <w:t>голосования по общественным территориям.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614DF" w:rsidRDefault="00B614DF"/>
    <w:p w:rsidR="007E43B5" w:rsidRPr="00B614DF" w:rsidRDefault="007E43B5"/>
    <w:p w:rsidR="00B44F67" w:rsidRPr="00660EAB" w:rsidRDefault="00A67DEB" w:rsidP="007A5E11">
      <w:pPr>
        <w:pStyle w:val="a5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7A5E11">
        <w:rPr>
          <w:szCs w:val="28"/>
          <w:lang w:val="ru-RU"/>
        </w:rPr>
        <w:t>постановлением Правител</w:t>
      </w:r>
      <w:r w:rsidR="008E1BED">
        <w:rPr>
          <w:szCs w:val="28"/>
          <w:lang w:val="ru-RU"/>
        </w:rPr>
        <w:t>ьства Российской Федерации от 16</w:t>
      </w:r>
      <w:r w:rsidR="007A5E11">
        <w:rPr>
          <w:szCs w:val="28"/>
          <w:lang w:val="ru-RU"/>
        </w:rPr>
        <w:t>.12.2017 № 1</w:t>
      </w:r>
      <w:r w:rsidR="008A53CA">
        <w:rPr>
          <w:szCs w:val="28"/>
          <w:lang w:val="ru-RU"/>
        </w:rPr>
        <w:t>578</w:t>
      </w:r>
      <w:r w:rsidR="007A5E11">
        <w:rPr>
          <w:szCs w:val="28"/>
          <w:lang w:val="ru-RU"/>
        </w:rPr>
        <w:t xml:space="preserve"> «</w:t>
      </w:r>
      <w:r w:rsidR="008A53CA">
        <w:rPr>
          <w:szCs w:val="28"/>
          <w:lang w:val="ru-RU"/>
        </w:rPr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A5E11">
        <w:rPr>
          <w:szCs w:val="28"/>
          <w:lang w:val="ru-RU"/>
        </w:rPr>
        <w:t>»</w:t>
      </w:r>
      <w:r w:rsidR="007A5E11">
        <w:rPr>
          <w:lang w:val="ru-RU"/>
        </w:rPr>
        <w:t xml:space="preserve">, </w:t>
      </w:r>
      <w:r w:rsidR="007A5E11" w:rsidRPr="00036C47">
        <w:rPr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8A53CA">
        <w:rPr>
          <w:szCs w:val="28"/>
          <w:lang w:val="ru-RU"/>
        </w:rPr>
        <w:t>»</w:t>
      </w:r>
      <w:r w:rsidR="00036C47">
        <w:rPr>
          <w:lang w:val="ru-RU"/>
        </w:rPr>
        <w:t>,</w:t>
      </w:r>
      <w:r w:rsidR="00036C47" w:rsidRPr="00036C47">
        <w:rPr>
          <w:szCs w:val="28"/>
          <w:lang w:val="ru-RU"/>
        </w:rPr>
        <w:t xml:space="preserve"> руководствуясь статьей 38 Устава муниципального образования «город Саянск», администрация городского округа муниципальн</w:t>
      </w:r>
      <w:r w:rsidR="007A5E11">
        <w:rPr>
          <w:szCs w:val="28"/>
          <w:lang w:val="ru-RU"/>
        </w:rPr>
        <w:t>ого образования «город Саянск»</w:t>
      </w:r>
      <w:r w:rsidR="00036C47" w:rsidRPr="00036C47">
        <w:rPr>
          <w:szCs w:val="28"/>
          <w:lang w:val="ru-RU"/>
        </w:rPr>
        <w:t xml:space="preserve"> </w:t>
      </w:r>
    </w:p>
    <w:p w:rsidR="00A1714A" w:rsidRPr="007A5E11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7A5E11">
        <w:rPr>
          <w:bCs/>
          <w:sz w:val="28"/>
          <w:szCs w:val="28"/>
        </w:rPr>
        <w:t>П</w:t>
      </w:r>
      <w:proofErr w:type="gramEnd"/>
      <w:r w:rsidRPr="007A5E11">
        <w:rPr>
          <w:bCs/>
          <w:sz w:val="28"/>
          <w:szCs w:val="28"/>
        </w:rPr>
        <w:t xml:space="preserve"> О С Т А Н О В Л Я Е Т:</w:t>
      </w:r>
    </w:p>
    <w:p w:rsidR="008A53CA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06C" w:rsidRPr="0095606C">
        <w:rPr>
          <w:sz w:val="28"/>
          <w:szCs w:val="28"/>
        </w:rPr>
        <w:t>Утвердить</w:t>
      </w:r>
      <w:r w:rsidR="0095606C">
        <w:rPr>
          <w:sz w:val="28"/>
          <w:szCs w:val="28"/>
        </w:rPr>
        <w:t xml:space="preserve"> </w:t>
      </w:r>
      <w:r w:rsidR="008A53CA">
        <w:rPr>
          <w:sz w:val="28"/>
          <w:szCs w:val="28"/>
        </w:rPr>
        <w:t xml:space="preserve">дату проведения </w:t>
      </w:r>
      <w:r w:rsidR="00CA57E3">
        <w:rPr>
          <w:sz w:val="28"/>
          <w:szCs w:val="28"/>
        </w:rPr>
        <w:t xml:space="preserve">рейтингового </w:t>
      </w:r>
      <w:r w:rsidR="008A53CA">
        <w:rPr>
          <w:sz w:val="28"/>
          <w:szCs w:val="28"/>
        </w:rPr>
        <w:t>голосования по обществе</w:t>
      </w:r>
      <w:r w:rsidR="00CA57E3">
        <w:rPr>
          <w:sz w:val="28"/>
          <w:szCs w:val="28"/>
        </w:rPr>
        <w:t>нным территориям, планируемым к благоустройству в 2018 год</w:t>
      </w:r>
      <w:r w:rsidR="00891A48">
        <w:rPr>
          <w:sz w:val="28"/>
          <w:szCs w:val="28"/>
        </w:rPr>
        <w:t>у</w:t>
      </w:r>
      <w:r w:rsidR="00CA57E3">
        <w:rPr>
          <w:sz w:val="28"/>
          <w:szCs w:val="28"/>
        </w:rPr>
        <w:t xml:space="preserve"> на территории муниципального образования «город Саянск» </w:t>
      </w:r>
      <w:r w:rsidR="00EF524D">
        <w:rPr>
          <w:sz w:val="28"/>
          <w:szCs w:val="28"/>
        </w:rPr>
        <w:t xml:space="preserve">- </w:t>
      </w:r>
      <w:r w:rsidR="00891A48">
        <w:rPr>
          <w:sz w:val="28"/>
          <w:szCs w:val="28"/>
        </w:rPr>
        <w:t>18</w:t>
      </w:r>
      <w:r w:rsidR="00EF524D">
        <w:rPr>
          <w:sz w:val="28"/>
          <w:szCs w:val="28"/>
        </w:rPr>
        <w:t xml:space="preserve"> марта 2018 года.</w:t>
      </w:r>
    </w:p>
    <w:p w:rsidR="004C5AAE" w:rsidRDefault="00EF524D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общественных территорий, выносимых на рейтинговое голосование </w:t>
      </w:r>
      <w:r w:rsidR="006664AA">
        <w:rPr>
          <w:sz w:val="28"/>
          <w:szCs w:val="28"/>
        </w:rPr>
        <w:t>согласно  приложению</w:t>
      </w:r>
      <w:r w:rsidR="008164D8" w:rsidRPr="008164D8">
        <w:rPr>
          <w:sz w:val="28"/>
          <w:szCs w:val="28"/>
        </w:rPr>
        <w:t xml:space="preserve"> 1 к настоящему постановлению.</w:t>
      </w:r>
    </w:p>
    <w:p w:rsidR="00C87ABF" w:rsidRPr="0095606C" w:rsidRDefault="000618D1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AAE" w:rsidRPr="00905D89">
        <w:rPr>
          <w:sz w:val="28"/>
          <w:szCs w:val="28"/>
        </w:rPr>
        <w:t>.</w:t>
      </w:r>
      <w:r w:rsidR="00A13E51" w:rsidRPr="00905D89">
        <w:rPr>
          <w:sz w:val="28"/>
          <w:szCs w:val="28"/>
        </w:rPr>
        <w:t xml:space="preserve"> </w:t>
      </w:r>
      <w:r w:rsidR="00EF524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мест для проведения рейтингового голосования с привязкой к участковым избирательным комиссиям</w:t>
      </w:r>
      <w:r w:rsidR="006664AA">
        <w:rPr>
          <w:sz w:val="28"/>
          <w:szCs w:val="28"/>
        </w:rPr>
        <w:t xml:space="preserve"> согласно приложению</w:t>
      </w:r>
      <w:r w:rsidR="004C5AAE" w:rsidRPr="0095606C">
        <w:rPr>
          <w:sz w:val="28"/>
          <w:szCs w:val="28"/>
        </w:rPr>
        <w:t xml:space="preserve"> </w:t>
      </w:r>
      <w:r w:rsidR="009106FD">
        <w:rPr>
          <w:sz w:val="28"/>
          <w:szCs w:val="28"/>
        </w:rPr>
        <w:t>2</w:t>
      </w:r>
      <w:r w:rsidR="004C5AAE" w:rsidRPr="0095606C">
        <w:rPr>
          <w:sz w:val="28"/>
          <w:szCs w:val="28"/>
        </w:rPr>
        <w:t xml:space="preserve"> к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настоящему постановлению.</w:t>
      </w:r>
    </w:p>
    <w:p w:rsidR="00714B63" w:rsidRDefault="000618D1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97D88">
        <w:rPr>
          <w:sz w:val="28"/>
          <w:szCs w:val="28"/>
        </w:rPr>
        <w:t xml:space="preserve">.  </w:t>
      </w:r>
      <w:r w:rsidR="00714B6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714B63">
        <w:rPr>
          <w:color w:val="000000"/>
          <w:sz w:val="28"/>
          <w:szCs w:val="28"/>
        </w:rPr>
        <w:t>информационно-</w:t>
      </w:r>
      <w:r w:rsidR="00897D88">
        <w:rPr>
          <w:color w:val="000000"/>
          <w:sz w:val="28"/>
          <w:szCs w:val="28"/>
        </w:rPr>
        <w:t>телекоммуникационной</w:t>
      </w:r>
      <w:r w:rsidR="00714B63">
        <w:rPr>
          <w:color w:val="000000"/>
          <w:sz w:val="28"/>
          <w:szCs w:val="28"/>
        </w:rPr>
        <w:t xml:space="preserve"> </w:t>
      </w:r>
      <w:r w:rsidR="00714B63">
        <w:rPr>
          <w:sz w:val="28"/>
          <w:szCs w:val="28"/>
        </w:rPr>
        <w:t>сети «Интернет».</w:t>
      </w:r>
      <w:r w:rsidR="00714B63">
        <w:rPr>
          <w:color w:val="000000"/>
          <w:sz w:val="28"/>
          <w:szCs w:val="28"/>
        </w:rPr>
        <w:t xml:space="preserve"> </w:t>
      </w:r>
    </w:p>
    <w:p w:rsidR="00714B63" w:rsidRDefault="000618D1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5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 w:rsidR="0095606C"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18D1">
        <w:rPr>
          <w:sz w:val="28"/>
          <w:szCs w:val="28"/>
        </w:rPr>
        <w:t>6</w:t>
      </w:r>
      <w:r>
        <w:rPr>
          <w:sz w:val="28"/>
        </w:rPr>
        <w:t xml:space="preserve">. Настоящее постановление вступает в силу </w:t>
      </w:r>
      <w:r w:rsidR="00897D88">
        <w:rPr>
          <w:sz w:val="28"/>
        </w:rPr>
        <w:t>после</w:t>
      </w:r>
      <w:r>
        <w:rPr>
          <w:sz w:val="28"/>
        </w:rPr>
        <w:t xml:space="preserve"> дня его </w:t>
      </w:r>
      <w:r w:rsidR="00884E9B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554C2C" w:rsidRDefault="00E65D8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554C2C">
        <w:rPr>
          <w:sz w:val="28"/>
          <w:szCs w:val="28"/>
        </w:rPr>
        <w:t xml:space="preserve">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D8E">
        <w:rPr>
          <w:sz w:val="28"/>
          <w:szCs w:val="28"/>
        </w:rPr>
        <w:t xml:space="preserve">               О.В. Боровский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891A48" w:rsidRDefault="00891A48" w:rsidP="00B614DF">
      <w:pPr>
        <w:jc w:val="both"/>
        <w:rPr>
          <w:sz w:val="24"/>
          <w:szCs w:val="24"/>
        </w:rPr>
      </w:pPr>
    </w:p>
    <w:p w:rsidR="00905D89" w:rsidRDefault="00905D89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C829DF" w:rsidRPr="00C829DF" w:rsidRDefault="00897D88" w:rsidP="00C829DF">
      <w:pPr>
        <w:jc w:val="both"/>
        <w:rPr>
          <w:sz w:val="28"/>
          <w:szCs w:val="28"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                             </w:t>
      </w:r>
    </w:p>
    <w:p w:rsidR="00C829DF" w:rsidRDefault="00C829DF" w:rsidP="00E65D8E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</w:t>
      </w:r>
      <w:r w:rsidR="00E65D8E">
        <w:rPr>
          <w:b w:val="0"/>
        </w:rPr>
        <w:t xml:space="preserve">        </w:t>
      </w:r>
      <w:r>
        <w:rPr>
          <w:b w:val="0"/>
        </w:rPr>
        <w:t xml:space="preserve">                                          </w:t>
      </w:r>
    </w:p>
    <w:p w:rsidR="00897D88" w:rsidRDefault="00C829DF" w:rsidP="0023531D">
      <w:pPr>
        <w:pStyle w:val="ConsPlusTitle"/>
        <w:tabs>
          <w:tab w:val="left" w:pos="5529"/>
          <w:tab w:val="left" w:pos="5812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</w:t>
      </w:r>
      <w:r w:rsidR="006664AA">
        <w:rPr>
          <w:b w:val="0"/>
        </w:rPr>
        <w:t xml:space="preserve">Приложение </w:t>
      </w:r>
      <w:r w:rsidR="00897D88">
        <w:rPr>
          <w:b w:val="0"/>
        </w:rPr>
        <w:t xml:space="preserve">1 </w:t>
      </w:r>
    </w:p>
    <w:p w:rsidR="00897D88" w:rsidRDefault="00905D89" w:rsidP="0023531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23531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23531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897D88">
        <w:rPr>
          <w:b w:val="0"/>
        </w:rPr>
        <w:t>образования «город Саянск»</w:t>
      </w:r>
    </w:p>
    <w:p w:rsidR="00897D88" w:rsidRPr="00ED5BBB" w:rsidRDefault="00905D89" w:rsidP="0023531D">
      <w:pPr>
        <w:tabs>
          <w:tab w:val="left" w:pos="5637"/>
        </w:tabs>
        <w:jc w:val="right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 xml:space="preserve">от  </w:t>
      </w:r>
      <w:r w:rsidR="0023531D">
        <w:rPr>
          <w:sz w:val="22"/>
          <w:szCs w:val="22"/>
        </w:rPr>
        <w:t>22.02.2018</w:t>
      </w:r>
      <w:r w:rsidR="00897D88" w:rsidRPr="00ED5BBB">
        <w:rPr>
          <w:sz w:val="22"/>
          <w:szCs w:val="22"/>
        </w:rPr>
        <w:t xml:space="preserve"> № </w:t>
      </w:r>
      <w:r w:rsidR="0023531D">
        <w:rPr>
          <w:sz w:val="22"/>
          <w:szCs w:val="22"/>
        </w:rPr>
        <w:t>110-37-158-18</w:t>
      </w:r>
    </w:p>
    <w:p w:rsidR="005F40A5" w:rsidRDefault="005F40A5" w:rsidP="005F40A5">
      <w:pPr>
        <w:jc w:val="both"/>
        <w:rPr>
          <w:sz w:val="28"/>
          <w:szCs w:val="28"/>
        </w:rPr>
      </w:pPr>
    </w:p>
    <w:p w:rsidR="00891A48" w:rsidRDefault="00891A48" w:rsidP="005F40A5">
      <w:pPr>
        <w:jc w:val="both"/>
        <w:rPr>
          <w:sz w:val="28"/>
          <w:szCs w:val="28"/>
        </w:rPr>
      </w:pPr>
    </w:p>
    <w:p w:rsidR="00C829DF" w:rsidRDefault="000618D1" w:rsidP="00C829DF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>Перечень общественных территорий, выносимых на рейтинговое голосование</w:t>
      </w:r>
      <w:r w:rsidRPr="00897D88">
        <w:rPr>
          <w:b/>
          <w:sz w:val="28"/>
          <w:szCs w:val="28"/>
        </w:rPr>
        <w:t xml:space="preserve"> </w:t>
      </w:r>
    </w:p>
    <w:p w:rsidR="00891A48" w:rsidRDefault="00891A48" w:rsidP="00C829D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0618D1" w:rsidRPr="000618D1" w:rsidTr="00B74EB7">
        <w:tc>
          <w:tcPr>
            <w:tcW w:w="9606" w:type="dxa"/>
            <w:gridSpan w:val="2"/>
          </w:tcPr>
          <w:p w:rsidR="000618D1" w:rsidRPr="000618D1" w:rsidRDefault="000618D1" w:rsidP="000618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0618D1" w:rsidP="000618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0618D1" w:rsidRPr="000618D1" w:rsidRDefault="000618D1" w:rsidP="000618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территории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891A48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72" w:type="dxa"/>
          </w:tcPr>
          <w:p w:rsidR="000618D1" w:rsidRPr="000618D1" w:rsidRDefault="000618D1" w:rsidP="00061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1">
              <w:rPr>
                <w:rFonts w:ascii="Times New Roman" w:hAnsi="Times New Roman" w:cs="Times New Roman"/>
                <w:sz w:val="28"/>
                <w:szCs w:val="28"/>
              </w:rPr>
              <w:t>г. Саянск, микрорайон Юбилейный, благоустройство сквера «</w:t>
            </w:r>
            <w:proofErr w:type="spellStart"/>
            <w:r w:rsidRPr="000618D1">
              <w:rPr>
                <w:rFonts w:ascii="Times New Roman" w:hAnsi="Times New Roman" w:cs="Times New Roman"/>
                <w:sz w:val="28"/>
                <w:szCs w:val="28"/>
              </w:rPr>
              <w:t>Первостроителей</w:t>
            </w:r>
            <w:proofErr w:type="spellEnd"/>
            <w:r w:rsidRPr="00061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891A48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72" w:type="dxa"/>
          </w:tcPr>
          <w:p w:rsidR="000618D1" w:rsidRPr="000618D1" w:rsidRDefault="000618D1" w:rsidP="00061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1">
              <w:rPr>
                <w:rFonts w:ascii="Times New Roman" w:hAnsi="Times New Roman" w:cs="Times New Roman"/>
                <w:sz w:val="28"/>
                <w:szCs w:val="28"/>
              </w:rPr>
              <w:t>г. Саянск, микрорайон Мирный, устройство проезда (дорога вдоль жилого дома № 5 микрорайона Мирного)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891A48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72" w:type="dxa"/>
          </w:tcPr>
          <w:p w:rsidR="000618D1" w:rsidRPr="000618D1" w:rsidRDefault="000618D1" w:rsidP="00061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1">
              <w:rPr>
                <w:rFonts w:ascii="Times New Roman" w:hAnsi="Times New Roman" w:cs="Times New Roman"/>
                <w:sz w:val="28"/>
                <w:szCs w:val="28"/>
              </w:rPr>
              <w:t xml:space="preserve">г. Саянск, устройство пешеходной дорожки с освещением (от ул. Ленина до ул. Школьной) </w:t>
            </w:r>
            <w:proofErr w:type="spellStart"/>
            <w:r w:rsidRPr="000618D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618D1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891A48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72" w:type="dxa"/>
          </w:tcPr>
          <w:p w:rsidR="000618D1" w:rsidRPr="000618D1" w:rsidRDefault="000618D1" w:rsidP="00061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D1">
              <w:rPr>
                <w:rFonts w:ascii="Times New Roman" w:hAnsi="Times New Roman" w:cs="Times New Roman"/>
                <w:sz w:val="28"/>
                <w:szCs w:val="28"/>
              </w:rPr>
              <w:t xml:space="preserve">г. Саянск, благоустройство школьных стадионов </w:t>
            </w:r>
          </w:p>
        </w:tc>
      </w:tr>
    </w:tbl>
    <w:p w:rsidR="00EE6692" w:rsidRDefault="00EE6692" w:rsidP="000618D1">
      <w:pPr>
        <w:jc w:val="both"/>
        <w:rPr>
          <w:sz w:val="28"/>
          <w:szCs w:val="28"/>
        </w:rPr>
      </w:pPr>
    </w:p>
    <w:p w:rsidR="00891A48" w:rsidRDefault="00891A48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4C2C" w:rsidRDefault="00E65D8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554C2C">
        <w:rPr>
          <w:sz w:val="28"/>
          <w:szCs w:val="28"/>
        </w:rPr>
        <w:t xml:space="preserve">эр городского округа муниципального </w:t>
      </w:r>
    </w:p>
    <w:p w:rsidR="00C829DF" w:rsidRPr="00C829DF" w:rsidRDefault="00554C2C" w:rsidP="00C829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D8E">
        <w:rPr>
          <w:sz w:val="28"/>
          <w:szCs w:val="28"/>
        </w:rPr>
        <w:t xml:space="preserve">             </w:t>
      </w:r>
      <w:r w:rsidR="00905D89">
        <w:rPr>
          <w:sz w:val="28"/>
          <w:szCs w:val="28"/>
        </w:rPr>
        <w:t xml:space="preserve">  </w:t>
      </w:r>
      <w:r w:rsidR="00E65D8E">
        <w:rPr>
          <w:sz w:val="28"/>
          <w:szCs w:val="28"/>
        </w:rPr>
        <w:t>О.В. Боровский</w:t>
      </w:r>
    </w:p>
    <w:p w:rsidR="00E65D8E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B74EB7">
        <w:rPr>
          <w:b w:val="0"/>
        </w:rPr>
        <w:t xml:space="preserve">  </w:t>
      </w:r>
      <w:r>
        <w:rPr>
          <w:b w:val="0"/>
        </w:rPr>
        <w:t xml:space="preserve">  </w:t>
      </w:r>
    </w:p>
    <w:p w:rsidR="00891A48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</w:t>
      </w:r>
      <w:r w:rsidR="00E65D8E">
        <w:rPr>
          <w:b w:val="0"/>
        </w:rPr>
        <w:t xml:space="preserve">                                                                                                  </w:t>
      </w: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26B35" w:rsidRPr="00D87CEB" w:rsidRDefault="00891A48" w:rsidP="0023531D">
      <w:pPr>
        <w:pStyle w:val="ConsPlusTitle"/>
        <w:tabs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23531D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926B35" w:rsidP="0023531D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23531D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926B35" w:rsidRPr="00D87CEB">
        <w:rPr>
          <w:b w:val="0"/>
        </w:rPr>
        <w:t>образования «город Саянск»</w:t>
      </w:r>
    </w:p>
    <w:p w:rsidR="00926B35" w:rsidRPr="00D87CEB" w:rsidRDefault="009106FD" w:rsidP="0023531D">
      <w:pPr>
        <w:tabs>
          <w:tab w:val="left" w:pos="5670"/>
          <w:tab w:val="left" w:pos="5812"/>
          <w:tab w:val="left" w:pos="5954"/>
        </w:tabs>
        <w:jc w:val="right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23531D" w:rsidRPr="00ED5BBB">
        <w:rPr>
          <w:sz w:val="22"/>
          <w:szCs w:val="22"/>
        </w:rPr>
        <w:t xml:space="preserve">от  </w:t>
      </w:r>
      <w:r w:rsidR="0023531D">
        <w:rPr>
          <w:sz w:val="22"/>
          <w:szCs w:val="22"/>
        </w:rPr>
        <w:t>22.02.2018</w:t>
      </w:r>
      <w:r w:rsidR="0023531D" w:rsidRPr="00ED5BBB">
        <w:rPr>
          <w:sz w:val="22"/>
          <w:szCs w:val="22"/>
        </w:rPr>
        <w:t xml:space="preserve"> № </w:t>
      </w:r>
      <w:r w:rsidR="0023531D">
        <w:rPr>
          <w:sz w:val="22"/>
          <w:szCs w:val="22"/>
        </w:rPr>
        <w:t>110-37-158-18</w:t>
      </w:r>
    </w:p>
    <w:p w:rsidR="00ED5BBB" w:rsidRPr="00D87CEB" w:rsidRDefault="00ED5BBB" w:rsidP="00ED5BBB">
      <w:pPr>
        <w:tabs>
          <w:tab w:val="left" w:pos="5637"/>
        </w:tabs>
        <w:jc w:val="center"/>
        <w:rPr>
          <w:sz w:val="22"/>
          <w:szCs w:val="22"/>
        </w:rPr>
      </w:pPr>
    </w:p>
    <w:p w:rsidR="005F40A5" w:rsidRPr="00D87CEB" w:rsidRDefault="00C829DF" w:rsidP="00926B35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>Перечень мест для проведения рейтингового голосования с привязкой к участковым избирательным комиссиям</w:t>
      </w:r>
    </w:p>
    <w:p w:rsidR="00891A48" w:rsidRPr="00D87CEB" w:rsidRDefault="00C829DF" w:rsidP="00891A48">
      <w:pPr>
        <w:jc w:val="center"/>
        <w:rPr>
          <w:sz w:val="28"/>
          <w:szCs w:val="28"/>
        </w:rPr>
      </w:pPr>
      <w:r w:rsidRPr="00D87CEB">
        <w:rPr>
          <w:sz w:val="28"/>
          <w:szCs w:val="28"/>
        </w:rPr>
        <w:t xml:space="preserve">1-УИК  </w:t>
      </w:r>
      <w:r w:rsidR="00891A48" w:rsidRPr="00D87CEB">
        <w:rPr>
          <w:sz w:val="28"/>
          <w:szCs w:val="28"/>
        </w:rPr>
        <w:t xml:space="preserve">МБОУ «Средняя общеобразовательная школа № 3», </w:t>
      </w:r>
    </w:p>
    <w:p w:rsidR="00C829DF" w:rsidRPr="00D87CEB" w:rsidRDefault="00C829DF" w:rsidP="00891A48">
      <w:pPr>
        <w:jc w:val="center"/>
        <w:rPr>
          <w:sz w:val="28"/>
          <w:szCs w:val="28"/>
          <w:u w:val="single"/>
        </w:rPr>
      </w:pPr>
      <w:proofErr w:type="spellStart"/>
      <w:r w:rsidRPr="00D87CEB">
        <w:rPr>
          <w:sz w:val="28"/>
          <w:szCs w:val="28"/>
        </w:rPr>
        <w:t>мкр</w:t>
      </w:r>
      <w:proofErr w:type="spellEnd"/>
      <w:r w:rsidRPr="00D87CEB">
        <w:rPr>
          <w:sz w:val="28"/>
          <w:szCs w:val="28"/>
        </w:rPr>
        <w:t xml:space="preserve">. Юбилейный, </w:t>
      </w:r>
      <w:r w:rsidR="00891A48" w:rsidRPr="00D87CEB">
        <w:rPr>
          <w:sz w:val="28"/>
          <w:szCs w:val="28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6804"/>
      </w:tblGrid>
      <w:tr w:rsidR="00D87CEB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7CEB">
              <w:rPr>
                <w:b/>
                <w:sz w:val="24"/>
                <w:szCs w:val="24"/>
              </w:rPr>
              <w:t>п</w:t>
            </w:r>
            <w:proofErr w:type="gramEnd"/>
            <w:r w:rsidRPr="00D87C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Избирательного </w:t>
            </w:r>
          </w:p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Микрорайон,</w:t>
            </w:r>
          </w:p>
          <w:p w:rsidR="00C829DF" w:rsidRPr="00D87CEB" w:rsidRDefault="00C829DF" w:rsidP="00843DDE">
            <w:pPr>
              <w:jc w:val="center"/>
              <w:rPr>
                <w:b/>
                <w:sz w:val="28"/>
                <w:szCs w:val="28"/>
              </w:rPr>
            </w:pPr>
            <w:r w:rsidRPr="00D87CEB">
              <w:rPr>
                <w:b/>
                <w:sz w:val="24"/>
                <w:szCs w:val="24"/>
              </w:rPr>
              <w:t>дома №№</w:t>
            </w:r>
          </w:p>
        </w:tc>
      </w:tr>
      <w:tr w:rsidR="00D87CEB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1246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– №№ 24,59,60,61,65,66,66</w:t>
            </w:r>
            <w:proofErr w:type="gramStart"/>
            <w:r w:rsidRPr="00D87CEB">
              <w:rPr>
                <w:sz w:val="24"/>
                <w:szCs w:val="24"/>
              </w:rPr>
              <w:t>А</w:t>
            </w:r>
            <w:proofErr w:type="gramEnd"/>
            <w:r w:rsidRPr="00D87CEB">
              <w:rPr>
                <w:sz w:val="24"/>
                <w:szCs w:val="24"/>
              </w:rPr>
              <w:t>,70; “Мостовик” (полностью); «Ягодное» (полностью); автодорога Саянск-Тепличный комбинат дом №47</w:t>
            </w:r>
          </w:p>
        </w:tc>
      </w:tr>
      <w:tr w:rsidR="00D87CEB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1265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iCs/>
                <w:sz w:val="24"/>
                <w:szCs w:val="24"/>
              </w:rPr>
              <w:t>Саянский психоневрологический интернат квартал</w:t>
            </w:r>
            <w:r w:rsidRPr="00D87CEB">
              <w:rPr>
                <w:sz w:val="24"/>
                <w:szCs w:val="24"/>
              </w:rPr>
              <w:t xml:space="preserve">, </w:t>
            </w:r>
            <w:proofErr w:type="spellStart"/>
            <w:r w:rsidRPr="00D87CEB">
              <w:rPr>
                <w:sz w:val="24"/>
                <w:szCs w:val="24"/>
              </w:rPr>
              <w:t>пром</w:t>
            </w:r>
            <w:proofErr w:type="spellEnd"/>
            <w:r w:rsidRPr="00D87CEB">
              <w:rPr>
                <w:sz w:val="24"/>
                <w:szCs w:val="24"/>
              </w:rPr>
              <w:t xml:space="preserve">. узел 14А; </w:t>
            </w:r>
            <w:proofErr w:type="spellStart"/>
            <w:r w:rsidRPr="00D87CEB">
              <w:rPr>
                <w:sz w:val="24"/>
                <w:szCs w:val="24"/>
              </w:rPr>
              <w:t>промузел</w:t>
            </w:r>
            <w:proofErr w:type="spellEnd"/>
            <w:r w:rsidRPr="00D87CEB">
              <w:rPr>
                <w:sz w:val="24"/>
                <w:szCs w:val="24"/>
              </w:rPr>
              <w:t xml:space="preserve">, база стройиндустрии, </w:t>
            </w:r>
            <w:proofErr w:type="spellStart"/>
            <w:r w:rsidRPr="00D87CEB">
              <w:rPr>
                <w:sz w:val="24"/>
                <w:szCs w:val="24"/>
              </w:rPr>
              <w:t>промбаза</w:t>
            </w:r>
            <w:proofErr w:type="spellEnd"/>
            <w:r w:rsidRPr="00D87CEB">
              <w:rPr>
                <w:sz w:val="24"/>
                <w:szCs w:val="24"/>
              </w:rPr>
              <w:t>, №2</w:t>
            </w:r>
          </w:p>
        </w:tc>
      </w:tr>
      <w:tr w:rsidR="00D87CEB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1247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 №№ 44,61, 62, 63, 69,73, 74, 75</w:t>
            </w:r>
          </w:p>
        </w:tc>
      </w:tr>
      <w:tr w:rsidR="00D87CEB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1248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 д. 3,4,12,20,23,27,31,34,39</w:t>
            </w:r>
          </w:p>
        </w:tc>
      </w:tr>
      <w:tr w:rsidR="00D87CEB" w:rsidRPr="00D87CEB" w:rsidTr="00843DDE">
        <w:tc>
          <w:tcPr>
            <w:tcW w:w="656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д.66Д, 67</w:t>
            </w:r>
          </w:p>
        </w:tc>
      </w:tr>
      <w:tr w:rsidR="00D87CEB" w:rsidRPr="00D87CEB" w:rsidTr="00843DDE">
        <w:tc>
          <w:tcPr>
            <w:tcW w:w="656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Октябрьский 11,14,14а,27,28</w:t>
            </w:r>
          </w:p>
        </w:tc>
      </w:tr>
      <w:tr w:rsidR="00C829DF" w:rsidRPr="00D87CEB" w:rsidTr="00843DDE">
        <w:tc>
          <w:tcPr>
            <w:tcW w:w="656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1251</w:t>
            </w:r>
          </w:p>
        </w:tc>
        <w:tc>
          <w:tcPr>
            <w:tcW w:w="6804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Октябрьский  д.1,2, 3,7,10,10</w:t>
            </w:r>
            <w:proofErr w:type="gramStart"/>
            <w:r w:rsidRPr="00D87CEB">
              <w:rPr>
                <w:sz w:val="24"/>
                <w:szCs w:val="24"/>
              </w:rPr>
              <w:t>Б</w:t>
            </w:r>
            <w:proofErr w:type="gramEnd"/>
          </w:p>
        </w:tc>
      </w:tr>
    </w:tbl>
    <w:p w:rsidR="00C829DF" w:rsidRPr="00D87CEB" w:rsidRDefault="00C829DF" w:rsidP="00C829DF">
      <w:pPr>
        <w:jc w:val="both"/>
        <w:rPr>
          <w:sz w:val="28"/>
          <w:szCs w:val="28"/>
        </w:rPr>
      </w:pPr>
    </w:p>
    <w:p w:rsidR="00C829DF" w:rsidRPr="00D87CEB" w:rsidRDefault="00C829DF" w:rsidP="00D87CEB">
      <w:pPr>
        <w:ind w:firstLine="851"/>
        <w:jc w:val="center"/>
        <w:rPr>
          <w:sz w:val="28"/>
          <w:szCs w:val="28"/>
        </w:rPr>
      </w:pPr>
      <w:r w:rsidRPr="00D87CEB">
        <w:rPr>
          <w:sz w:val="28"/>
          <w:szCs w:val="28"/>
        </w:rPr>
        <w:t xml:space="preserve">2-УИК  «Центральная городская библиотека» </w:t>
      </w:r>
      <w:proofErr w:type="spellStart"/>
      <w:r w:rsidRPr="00D87CEB">
        <w:rPr>
          <w:sz w:val="28"/>
          <w:szCs w:val="28"/>
        </w:rPr>
        <w:t>мкр</w:t>
      </w:r>
      <w:proofErr w:type="spellEnd"/>
      <w:r w:rsidRPr="00D87CEB">
        <w:rPr>
          <w:sz w:val="28"/>
          <w:szCs w:val="28"/>
        </w:rPr>
        <w:t>. Центральный,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85"/>
        <w:gridCol w:w="6806"/>
      </w:tblGrid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7CEB">
              <w:rPr>
                <w:b/>
                <w:sz w:val="24"/>
                <w:szCs w:val="24"/>
              </w:rPr>
              <w:t>п</w:t>
            </w:r>
            <w:proofErr w:type="gramEnd"/>
            <w:r w:rsidRPr="00D87C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Избирательного </w:t>
            </w:r>
          </w:p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Микрорайон,</w:t>
            </w:r>
          </w:p>
          <w:p w:rsidR="00C829DF" w:rsidRPr="00D87CEB" w:rsidRDefault="00C829DF" w:rsidP="00843DDE">
            <w:pPr>
              <w:jc w:val="center"/>
              <w:rPr>
                <w:b/>
                <w:sz w:val="28"/>
                <w:szCs w:val="28"/>
              </w:rPr>
            </w:pPr>
            <w:r w:rsidRPr="00D87CEB">
              <w:rPr>
                <w:b/>
                <w:sz w:val="24"/>
                <w:szCs w:val="24"/>
              </w:rPr>
              <w:t>дома №№</w:t>
            </w:r>
          </w:p>
        </w:tc>
      </w:tr>
      <w:tr w:rsidR="00D87CEB" w:rsidRPr="00D87CEB" w:rsidTr="00843DDE">
        <w:tc>
          <w:tcPr>
            <w:tcW w:w="673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1249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 д.1,2,7,8,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9,15,17, 18,19,28,29</w:t>
            </w:r>
          </w:p>
        </w:tc>
      </w:tr>
      <w:tr w:rsidR="00D87CEB" w:rsidRPr="00D87CEB" w:rsidTr="00843DDE">
        <w:tc>
          <w:tcPr>
            <w:tcW w:w="673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proofErr w:type="gramStart"/>
            <w:r w:rsidRPr="00D87CEB">
              <w:rPr>
                <w:sz w:val="24"/>
                <w:szCs w:val="24"/>
              </w:rPr>
              <w:t>Южный</w:t>
            </w:r>
            <w:proofErr w:type="gramEnd"/>
            <w:r w:rsidRPr="00D87CEB">
              <w:rPr>
                <w:sz w:val="24"/>
                <w:szCs w:val="24"/>
              </w:rPr>
              <w:t xml:space="preserve"> №1-113, коттеджи. Благовещенский.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Общежитие медучилища, ХТТ – 25, ВПЧ – 51</w:t>
            </w:r>
          </w:p>
        </w:tc>
      </w:tr>
      <w:tr w:rsidR="00D87CEB" w:rsidRPr="00D87CEB" w:rsidTr="00843DDE">
        <w:tc>
          <w:tcPr>
            <w:tcW w:w="673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1252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Солнечный д.1,2,6,7,8,9</w:t>
            </w:r>
          </w:p>
        </w:tc>
      </w:tr>
      <w:tr w:rsidR="00D87CEB" w:rsidRPr="00D87CEB" w:rsidTr="00843DDE">
        <w:tc>
          <w:tcPr>
            <w:tcW w:w="673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Юбилейный  д.41,42,43</w:t>
            </w:r>
          </w:p>
        </w:tc>
      </w:tr>
      <w:tr w:rsidR="00D87CEB" w:rsidRPr="00D87CEB" w:rsidTr="00843DDE">
        <w:tc>
          <w:tcPr>
            <w:tcW w:w="673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1253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Солнечный  д. 3,4,10,11</w:t>
            </w:r>
          </w:p>
        </w:tc>
      </w:tr>
      <w:tr w:rsidR="00D87CEB" w:rsidRPr="00D87CEB" w:rsidTr="00843DDE">
        <w:tc>
          <w:tcPr>
            <w:tcW w:w="673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Центральный д.3,4</w:t>
            </w:r>
          </w:p>
        </w:tc>
      </w:tr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1254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Центральный  д.1,2,5</w:t>
            </w:r>
          </w:p>
        </w:tc>
      </w:tr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1255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Центральный  д.6,7,9,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14,18,21</w:t>
            </w:r>
          </w:p>
        </w:tc>
      </w:tr>
      <w:tr w:rsidR="00C829DF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Центральный  д.8, 11</w:t>
            </w:r>
          </w:p>
        </w:tc>
      </w:tr>
    </w:tbl>
    <w:p w:rsidR="00C829DF" w:rsidRPr="00D87CEB" w:rsidRDefault="00C829DF" w:rsidP="00C829DF">
      <w:pPr>
        <w:jc w:val="both"/>
        <w:rPr>
          <w:sz w:val="28"/>
          <w:szCs w:val="28"/>
        </w:rPr>
      </w:pPr>
    </w:p>
    <w:p w:rsidR="00C829DF" w:rsidRPr="00D87CEB" w:rsidRDefault="00C829DF" w:rsidP="00D87CEB">
      <w:pPr>
        <w:ind w:firstLine="851"/>
        <w:jc w:val="center"/>
        <w:rPr>
          <w:sz w:val="28"/>
          <w:szCs w:val="28"/>
        </w:rPr>
      </w:pPr>
      <w:r w:rsidRPr="00D87CEB">
        <w:rPr>
          <w:sz w:val="28"/>
          <w:szCs w:val="28"/>
        </w:rPr>
        <w:t xml:space="preserve">3-УИК «Мегаполис-спорт» </w:t>
      </w:r>
      <w:proofErr w:type="spellStart"/>
      <w:r w:rsidRPr="00D87CEB">
        <w:rPr>
          <w:sz w:val="28"/>
          <w:szCs w:val="28"/>
        </w:rPr>
        <w:t>мкр</w:t>
      </w:r>
      <w:proofErr w:type="spellEnd"/>
      <w:r w:rsidRPr="00D87CEB">
        <w:rPr>
          <w:sz w:val="28"/>
          <w:szCs w:val="28"/>
        </w:rPr>
        <w:t>. Олимпийский,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85"/>
        <w:gridCol w:w="6806"/>
      </w:tblGrid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7CEB">
              <w:rPr>
                <w:b/>
                <w:sz w:val="24"/>
                <w:szCs w:val="24"/>
              </w:rPr>
              <w:t>п</w:t>
            </w:r>
            <w:proofErr w:type="gramEnd"/>
            <w:r w:rsidRPr="00D87C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Избирательного </w:t>
            </w:r>
          </w:p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Микрорайон,</w:t>
            </w:r>
          </w:p>
          <w:p w:rsidR="00C829DF" w:rsidRPr="00D87CEB" w:rsidRDefault="00C829DF" w:rsidP="00843DDE">
            <w:pPr>
              <w:jc w:val="center"/>
              <w:rPr>
                <w:b/>
                <w:sz w:val="28"/>
                <w:szCs w:val="28"/>
              </w:rPr>
            </w:pPr>
            <w:r w:rsidRPr="00D87CEB">
              <w:rPr>
                <w:b/>
                <w:sz w:val="24"/>
                <w:szCs w:val="24"/>
              </w:rPr>
              <w:t>дома №№</w:t>
            </w:r>
          </w:p>
        </w:tc>
      </w:tr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1256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 xml:space="preserve">Строителей  д.8,9,12,13  </w:t>
            </w:r>
          </w:p>
        </w:tc>
      </w:tr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1257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Строителей  д.14,15, 16, 17</w:t>
            </w:r>
          </w:p>
        </w:tc>
      </w:tr>
      <w:tr w:rsidR="00D87CEB" w:rsidRPr="00D87CEB" w:rsidTr="00843DDE">
        <w:tc>
          <w:tcPr>
            <w:tcW w:w="673" w:type="dxa"/>
            <w:shd w:val="clear" w:color="auto" w:fill="auto"/>
          </w:tcPr>
          <w:p w:rsidR="00C829DF" w:rsidRPr="00D87CEB" w:rsidRDefault="00C829DF" w:rsidP="00843DDE">
            <w:pPr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1263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Молодежный  д.1,2,3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Лесной (полностью)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Таежный (полностью)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Микрорайон 11 (полностью)</w:t>
            </w:r>
          </w:p>
        </w:tc>
      </w:tr>
      <w:tr w:rsidR="00D87CEB" w:rsidRPr="00D87CEB" w:rsidTr="00843DDE">
        <w:tc>
          <w:tcPr>
            <w:tcW w:w="673" w:type="dxa"/>
            <w:vMerge w:val="restart"/>
            <w:shd w:val="clear" w:color="auto" w:fill="auto"/>
          </w:tcPr>
          <w:p w:rsidR="00C829DF" w:rsidRPr="00D87CEB" w:rsidRDefault="00C829DF" w:rsidP="00843DDE">
            <w:pPr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1266</w:t>
            </w: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Олимпийский д. 1,2,3,4,5,6,9,10,11,12</w:t>
            </w:r>
          </w:p>
        </w:tc>
      </w:tr>
      <w:tr w:rsidR="00C829DF" w:rsidRPr="00D87CEB" w:rsidTr="00843DDE">
        <w:tc>
          <w:tcPr>
            <w:tcW w:w="673" w:type="dxa"/>
            <w:vMerge/>
            <w:shd w:val="clear" w:color="auto" w:fill="auto"/>
          </w:tcPr>
          <w:p w:rsidR="00C829DF" w:rsidRPr="00D87CEB" w:rsidRDefault="00C829DF" w:rsidP="00843D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Строителей  д.1,18</w:t>
            </w:r>
          </w:p>
        </w:tc>
      </w:tr>
    </w:tbl>
    <w:p w:rsidR="00C829DF" w:rsidRPr="00D87CEB" w:rsidRDefault="00C829DF" w:rsidP="00C829DF">
      <w:pPr>
        <w:jc w:val="both"/>
        <w:rPr>
          <w:sz w:val="28"/>
          <w:szCs w:val="28"/>
        </w:rPr>
      </w:pPr>
    </w:p>
    <w:p w:rsidR="00D87CEB" w:rsidRPr="00D87CEB" w:rsidRDefault="00C829DF" w:rsidP="00D87CEB">
      <w:pPr>
        <w:ind w:firstLine="851"/>
        <w:jc w:val="center"/>
        <w:rPr>
          <w:sz w:val="28"/>
          <w:szCs w:val="28"/>
        </w:rPr>
      </w:pPr>
      <w:r w:rsidRPr="00D87CEB">
        <w:rPr>
          <w:sz w:val="28"/>
          <w:szCs w:val="28"/>
        </w:rPr>
        <w:t xml:space="preserve">4-УИК </w:t>
      </w:r>
      <w:r w:rsidR="00D87CEB" w:rsidRPr="00D87CEB">
        <w:rPr>
          <w:sz w:val="28"/>
          <w:szCs w:val="28"/>
        </w:rPr>
        <w:t>МБОУ «Средняя общеобразовательная школа № 2»,</w:t>
      </w:r>
    </w:p>
    <w:p w:rsidR="00C829DF" w:rsidRPr="00D87CEB" w:rsidRDefault="00C829DF" w:rsidP="00D87CEB">
      <w:pPr>
        <w:ind w:firstLine="851"/>
        <w:jc w:val="center"/>
        <w:rPr>
          <w:sz w:val="28"/>
          <w:szCs w:val="28"/>
        </w:rPr>
      </w:pPr>
      <w:proofErr w:type="spellStart"/>
      <w:r w:rsidRPr="00D87CEB">
        <w:rPr>
          <w:sz w:val="28"/>
          <w:szCs w:val="28"/>
        </w:rPr>
        <w:t>мкр</w:t>
      </w:r>
      <w:proofErr w:type="spellEnd"/>
      <w:r w:rsidRPr="00D87CEB">
        <w:rPr>
          <w:sz w:val="28"/>
          <w:szCs w:val="28"/>
        </w:rPr>
        <w:t xml:space="preserve">. </w:t>
      </w:r>
      <w:r w:rsidR="00D87CEB" w:rsidRPr="00D87CEB">
        <w:rPr>
          <w:sz w:val="28"/>
          <w:szCs w:val="28"/>
        </w:rPr>
        <w:t>Олимпийский, 2</w:t>
      </w:r>
      <w:r w:rsidRPr="00D87CEB">
        <w:rPr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5"/>
        <w:gridCol w:w="6807"/>
      </w:tblGrid>
      <w:tr w:rsidR="00D87CEB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7CEB">
              <w:rPr>
                <w:b/>
                <w:sz w:val="24"/>
                <w:szCs w:val="24"/>
              </w:rPr>
              <w:t>п</w:t>
            </w:r>
            <w:proofErr w:type="gramEnd"/>
            <w:r w:rsidRPr="00D87C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Избирательного </w:t>
            </w:r>
          </w:p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Микрорайон,</w:t>
            </w:r>
          </w:p>
          <w:p w:rsidR="00C829DF" w:rsidRPr="00D87CEB" w:rsidRDefault="00C829DF" w:rsidP="00843DDE">
            <w:pPr>
              <w:jc w:val="center"/>
              <w:rPr>
                <w:b/>
                <w:sz w:val="28"/>
                <w:szCs w:val="28"/>
              </w:rPr>
            </w:pPr>
            <w:r w:rsidRPr="00D87CEB">
              <w:rPr>
                <w:b/>
                <w:sz w:val="24"/>
                <w:szCs w:val="24"/>
              </w:rPr>
              <w:t>дома №№</w:t>
            </w:r>
          </w:p>
        </w:tc>
      </w:tr>
      <w:tr w:rsidR="00D87CEB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1261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Строителей  д.5,6,10,11,34а</w:t>
            </w:r>
          </w:p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proofErr w:type="gramStart"/>
            <w:r w:rsidRPr="00D87CEB">
              <w:rPr>
                <w:sz w:val="24"/>
                <w:szCs w:val="24"/>
              </w:rPr>
              <w:t>Северный</w:t>
            </w:r>
            <w:proofErr w:type="gramEnd"/>
            <w:r w:rsidRPr="00D87CEB">
              <w:rPr>
                <w:sz w:val="24"/>
                <w:szCs w:val="24"/>
              </w:rPr>
              <w:t xml:space="preserve"> (коттеджи полностью)</w:t>
            </w:r>
          </w:p>
        </w:tc>
      </w:tr>
      <w:tr w:rsidR="00D87CEB" w:rsidRPr="00D87CEB" w:rsidTr="00843DDE">
        <w:tc>
          <w:tcPr>
            <w:tcW w:w="672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1264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Ленинградский  д.1,16,17</w:t>
            </w:r>
          </w:p>
        </w:tc>
      </w:tr>
      <w:tr w:rsidR="00D87CEB" w:rsidRPr="00D87CEB" w:rsidTr="00843DDE">
        <w:tc>
          <w:tcPr>
            <w:tcW w:w="672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Военкомат, микрорайон 6А (полностью)</w:t>
            </w:r>
          </w:p>
        </w:tc>
      </w:tr>
      <w:tr w:rsidR="00D87CEB" w:rsidRPr="00D87CEB" w:rsidTr="00843DDE">
        <w:tc>
          <w:tcPr>
            <w:tcW w:w="672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Олимпийский  д.7,8,31,32</w:t>
            </w:r>
          </w:p>
        </w:tc>
      </w:tr>
      <w:tr w:rsidR="00C829DF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1267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Олимпийский  д.13,14</w:t>
            </w:r>
          </w:p>
        </w:tc>
      </w:tr>
    </w:tbl>
    <w:p w:rsidR="00C829DF" w:rsidRPr="00D87CEB" w:rsidRDefault="00C829DF" w:rsidP="00C829DF">
      <w:pPr>
        <w:jc w:val="both"/>
        <w:rPr>
          <w:sz w:val="28"/>
          <w:szCs w:val="28"/>
        </w:rPr>
      </w:pPr>
    </w:p>
    <w:p w:rsidR="00D87CEB" w:rsidRPr="00D87CEB" w:rsidRDefault="00C829DF" w:rsidP="00C829DF">
      <w:pPr>
        <w:ind w:firstLine="851"/>
        <w:jc w:val="both"/>
        <w:rPr>
          <w:sz w:val="28"/>
          <w:szCs w:val="28"/>
        </w:rPr>
      </w:pPr>
      <w:r w:rsidRPr="00D87CEB">
        <w:rPr>
          <w:sz w:val="28"/>
          <w:szCs w:val="28"/>
        </w:rPr>
        <w:t xml:space="preserve">5-УИК  </w:t>
      </w:r>
      <w:r w:rsidR="00D87CEB" w:rsidRPr="00D87CEB">
        <w:rPr>
          <w:sz w:val="28"/>
          <w:szCs w:val="28"/>
        </w:rPr>
        <w:t>МБОУ «Средняя общеобразовательная школа № 5»</w:t>
      </w:r>
      <w:r w:rsidRPr="00D87CEB">
        <w:rPr>
          <w:sz w:val="28"/>
          <w:szCs w:val="28"/>
        </w:rPr>
        <w:t xml:space="preserve">, </w:t>
      </w:r>
    </w:p>
    <w:p w:rsidR="00C829DF" w:rsidRPr="00D87CEB" w:rsidRDefault="00C829DF" w:rsidP="00D87CEB">
      <w:pPr>
        <w:ind w:firstLine="851"/>
        <w:jc w:val="center"/>
        <w:rPr>
          <w:sz w:val="28"/>
          <w:szCs w:val="28"/>
        </w:rPr>
      </w:pPr>
      <w:proofErr w:type="spellStart"/>
      <w:r w:rsidRPr="00D87CEB">
        <w:rPr>
          <w:sz w:val="28"/>
          <w:szCs w:val="28"/>
        </w:rPr>
        <w:t>мкр</w:t>
      </w:r>
      <w:proofErr w:type="spellEnd"/>
      <w:r w:rsidRPr="00D87CEB">
        <w:rPr>
          <w:sz w:val="28"/>
          <w:szCs w:val="28"/>
        </w:rPr>
        <w:t xml:space="preserve">. </w:t>
      </w:r>
      <w:r w:rsidR="00D87CEB" w:rsidRPr="00D87CEB">
        <w:rPr>
          <w:sz w:val="28"/>
          <w:szCs w:val="28"/>
        </w:rPr>
        <w:t>Строителей</w:t>
      </w:r>
      <w:r w:rsidRPr="00D87CEB">
        <w:rPr>
          <w:sz w:val="28"/>
          <w:szCs w:val="28"/>
        </w:rPr>
        <w:t xml:space="preserve">, </w:t>
      </w:r>
      <w:r w:rsidR="00D87CEB" w:rsidRPr="00D87CEB">
        <w:rPr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5"/>
        <w:gridCol w:w="6807"/>
      </w:tblGrid>
      <w:tr w:rsidR="00D87CEB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7CEB">
              <w:rPr>
                <w:b/>
                <w:sz w:val="24"/>
                <w:szCs w:val="24"/>
              </w:rPr>
              <w:t>п</w:t>
            </w:r>
            <w:proofErr w:type="gramEnd"/>
            <w:r w:rsidRPr="00D87C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 xml:space="preserve">№ Избирательного </w:t>
            </w:r>
          </w:p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Микрорайон,</w:t>
            </w:r>
          </w:p>
          <w:p w:rsidR="00C829DF" w:rsidRPr="00D87CEB" w:rsidRDefault="00C829DF" w:rsidP="00843DDE">
            <w:pPr>
              <w:jc w:val="center"/>
              <w:rPr>
                <w:b/>
                <w:sz w:val="28"/>
                <w:szCs w:val="28"/>
              </w:rPr>
            </w:pPr>
            <w:r w:rsidRPr="00D87CEB">
              <w:rPr>
                <w:b/>
                <w:sz w:val="24"/>
                <w:szCs w:val="24"/>
              </w:rPr>
              <w:t>дома №№</w:t>
            </w:r>
          </w:p>
        </w:tc>
      </w:tr>
      <w:tr w:rsidR="00D87CEB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Мирный  д.2,9,10,13,14,24,35</w:t>
            </w:r>
          </w:p>
        </w:tc>
      </w:tr>
      <w:tr w:rsidR="00D87CEB" w:rsidRPr="00D87CEB" w:rsidTr="00843DDE">
        <w:tc>
          <w:tcPr>
            <w:tcW w:w="672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1259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6"/>
                <w:szCs w:val="26"/>
              </w:rPr>
            </w:pPr>
            <w:r w:rsidRPr="00D87CEB">
              <w:rPr>
                <w:sz w:val="26"/>
                <w:szCs w:val="26"/>
              </w:rPr>
              <w:t>Ленинградский  д.2,5</w:t>
            </w:r>
          </w:p>
        </w:tc>
      </w:tr>
      <w:tr w:rsidR="00D87CEB" w:rsidRPr="00D87CEB" w:rsidTr="00843DDE">
        <w:tc>
          <w:tcPr>
            <w:tcW w:w="672" w:type="dxa"/>
            <w:vMerge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Мирный  д.1,5,6, 7,38</w:t>
            </w:r>
          </w:p>
        </w:tc>
      </w:tr>
      <w:tr w:rsidR="00C829DF" w:rsidRPr="00D87CEB" w:rsidTr="00843DDE">
        <w:tc>
          <w:tcPr>
            <w:tcW w:w="672" w:type="dxa"/>
            <w:shd w:val="clear" w:color="auto" w:fill="auto"/>
          </w:tcPr>
          <w:p w:rsidR="00C829DF" w:rsidRPr="00D87CEB" w:rsidRDefault="00C829DF" w:rsidP="00843DDE">
            <w:pPr>
              <w:jc w:val="both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b/>
                <w:sz w:val="24"/>
                <w:szCs w:val="24"/>
              </w:rPr>
            </w:pPr>
            <w:r w:rsidRPr="00D87CEB">
              <w:rPr>
                <w:b/>
                <w:sz w:val="24"/>
                <w:szCs w:val="24"/>
              </w:rPr>
              <w:t>1262</w:t>
            </w:r>
          </w:p>
        </w:tc>
        <w:tc>
          <w:tcPr>
            <w:tcW w:w="6807" w:type="dxa"/>
            <w:shd w:val="clear" w:color="auto" w:fill="auto"/>
          </w:tcPr>
          <w:p w:rsidR="00C829DF" w:rsidRPr="00D87CEB" w:rsidRDefault="00C829DF" w:rsidP="00843DDE">
            <w:pPr>
              <w:jc w:val="center"/>
              <w:rPr>
                <w:sz w:val="24"/>
                <w:szCs w:val="24"/>
              </w:rPr>
            </w:pPr>
            <w:r w:rsidRPr="00D87CEB">
              <w:rPr>
                <w:sz w:val="24"/>
                <w:szCs w:val="24"/>
              </w:rPr>
              <w:t>Ленинградский д.7,7а,8,9,10,11,12</w:t>
            </w:r>
          </w:p>
        </w:tc>
      </w:tr>
    </w:tbl>
    <w:p w:rsidR="00C829DF" w:rsidRPr="00D87CEB" w:rsidRDefault="00C829DF" w:rsidP="00C829DF">
      <w:pPr>
        <w:jc w:val="both"/>
        <w:rPr>
          <w:sz w:val="28"/>
          <w:szCs w:val="28"/>
        </w:rPr>
      </w:pPr>
    </w:p>
    <w:p w:rsidR="00E65D8E" w:rsidRPr="00D87CEB" w:rsidRDefault="00E65D8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30E5" w:rsidRPr="00D87CEB" w:rsidRDefault="00E65D8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D87CEB">
        <w:rPr>
          <w:sz w:val="28"/>
          <w:szCs w:val="28"/>
        </w:rPr>
        <w:t>М</w:t>
      </w:r>
      <w:r w:rsidR="006D30E5" w:rsidRPr="00D87CEB">
        <w:rPr>
          <w:sz w:val="28"/>
          <w:szCs w:val="28"/>
        </w:rPr>
        <w:t>эр</w:t>
      </w:r>
      <w:r w:rsidR="00B444C7" w:rsidRPr="00D87CEB">
        <w:rPr>
          <w:sz w:val="28"/>
          <w:szCs w:val="28"/>
        </w:rPr>
        <w:t xml:space="preserve"> </w:t>
      </w:r>
      <w:r w:rsidR="004C5AAE" w:rsidRPr="00D87CEB">
        <w:rPr>
          <w:sz w:val="28"/>
          <w:szCs w:val="28"/>
        </w:rPr>
        <w:t>городского округа</w:t>
      </w:r>
      <w:r w:rsidR="006D30E5" w:rsidRPr="00D87CEB">
        <w:rPr>
          <w:sz w:val="28"/>
          <w:szCs w:val="28"/>
        </w:rPr>
        <w:t xml:space="preserve"> </w:t>
      </w:r>
      <w:r w:rsidR="004C5AAE" w:rsidRPr="00D87CEB">
        <w:rPr>
          <w:sz w:val="28"/>
          <w:szCs w:val="28"/>
        </w:rPr>
        <w:t xml:space="preserve">муниципального </w:t>
      </w:r>
    </w:p>
    <w:p w:rsidR="004C5AAE" w:rsidRPr="00D87CEB" w:rsidRDefault="006D30E5" w:rsidP="009106FD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</w:t>
      </w:r>
      <w:r w:rsidR="004C5AAE" w:rsidRPr="00D87CEB">
        <w:rPr>
          <w:sz w:val="28"/>
          <w:szCs w:val="28"/>
        </w:rPr>
        <w:t xml:space="preserve">«город Саянск» </w:t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E65D8E" w:rsidRPr="00D87CEB">
        <w:rPr>
          <w:sz w:val="28"/>
          <w:szCs w:val="28"/>
        </w:rPr>
        <w:t xml:space="preserve">              О.В. Боровский</w:t>
      </w:r>
    </w:p>
    <w:p w:rsidR="004C5AAE" w:rsidRPr="00D87CEB" w:rsidRDefault="004C5AAE" w:rsidP="00714B63">
      <w:pPr>
        <w:jc w:val="both"/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sectPr w:rsidR="004C5AAE" w:rsidSect="00891A48">
      <w:pgSz w:w="11906" w:h="16838"/>
      <w:pgMar w:top="1418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1B" w:rsidRDefault="002C5C1B" w:rsidP="004C5AAE">
      <w:r>
        <w:separator/>
      </w:r>
    </w:p>
  </w:endnote>
  <w:endnote w:type="continuationSeparator" w:id="0">
    <w:p w:rsidR="002C5C1B" w:rsidRDefault="002C5C1B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1B" w:rsidRDefault="002C5C1B" w:rsidP="004C5AAE">
      <w:r>
        <w:separator/>
      </w:r>
    </w:p>
  </w:footnote>
  <w:footnote w:type="continuationSeparator" w:id="0">
    <w:p w:rsidR="002C5C1B" w:rsidRDefault="002C5C1B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6C47"/>
    <w:rsid w:val="000618D1"/>
    <w:rsid w:val="00066C0E"/>
    <w:rsid w:val="000849DB"/>
    <w:rsid w:val="000B52CE"/>
    <w:rsid w:val="000C6B82"/>
    <w:rsid w:val="000E1F4F"/>
    <w:rsid w:val="000F1A91"/>
    <w:rsid w:val="00100ACF"/>
    <w:rsid w:val="001022BC"/>
    <w:rsid w:val="0010660D"/>
    <w:rsid w:val="00136C05"/>
    <w:rsid w:val="00166DFE"/>
    <w:rsid w:val="001958B2"/>
    <w:rsid w:val="001B1C79"/>
    <w:rsid w:val="001C2E96"/>
    <w:rsid w:val="001C4531"/>
    <w:rsid w:val="001D1661"/>
    <w:rsid w:val="001E54AB"/>
    <w:rsid w:val="002169C6"/>
    <w:rsid w:val="0023531D"/>
    <w:rsid w:val="00244673"/>
    <w:rsid w:val="002829CD"/>
    <w:rsid w:val="0029296B"/>
    <w:rsid w:val="002A2C7C"/>
    <w:rsid w:val="002A5A20"/>
    <w:rsid w:val="002B3654"/>
    <w:rsid w:val="002C5C1B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422C"/>
    <w:rsid w:val="003963CE"/>
    <w:rsid w:val="003D750E"/>
    <w:rsid w:val="00410DE6"/>
    <w:rsid w:val="0041363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E41EA"/>
    <w:rsid w:val="005F40A5"/>
    <w:rsid w:val="005F560A"/>
    <w:rsid w:val="00615284"/>
    <w:rsid w:val="00622B3D"/>
    <w:rsid w:val="00626C13"/>
    <w:rsid w:val="006300EB"/>
    <w:rsid w:val="00647BD8"/>
    <w:rsid w:val="00660EAB"/>
    <w:rsid w:val="006664AA"/>
    <w:rsid w:val="0068137E"/>
    <w:rsid w:val="00686EF2"/>
    <w:rsid w:val="006B08C1"/>
    <w:rsid w:val="006B0B97"/>
    <w:rsid w:val="006B2388"/>
    <w:rsid w:val="006B7126"/>
    <w:rsid w:val="006D2799"/>
    <w:rsid w:val="006D30E5"/>
    <w:rsid w:val="006D4E7C"/>
    <w:rsid w:val="0070507E"/>
    <w:rsid w:val="00714B63"/>
    <w:rsid w:val="00715757"/>
    <w:rsid w:val="00731DF2"/>
    <w:rsid w:val="00760562"/>
    <w:rsid w:val="00761642"/>
    <w:rsid w:val="0078648B"/>
    <w:rsid w:val="00793628"/>
    <w:rsid w:val="007A5E11"/>
    <w:rsid w:val="007B68BB"/>
    <w:rsid w:val="007D265D"/>
    <w:rsid w:val="007E09B4"/>
    <w:rsid w:val="007E43B5"/>
    <w:rsid w:val="007F54B3"/>
    <w:rsid w:val="008127DC"/>
    <w:rsid w:val="008164D8"/>
    <w:rsid w:val="00864414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87ADD"/>
    <w:rsid w:val="00992464"/>
    <w:rsid w:val="00992C4B"/>
    <w:rsid w:val="009A76C1"/>
    <w:rsid w:val="009D56B2"/>
    <w:rsid w:val="009E5DBC"/>
    <w:rsid w:val="009E6DE2"/>
    <w:rsid w:val="00A13E51"/>
    <w:rsid w:val="00A1714A"/>
    <w:rsid w:val="00A3213E"/>
    <w:rsid w:val="00A67DEB"/>
    <w:rsid w:val="00A702E3"/>
    <w:rsid w:val="00A70FD7"/>
    <w:rsid w:val="00A82FF6"/>
    <w:rsid w:val="00AA01B8"/>
    <w:rsid w:val="00AB0BDA"/>
    <w:rsid w:val="00B04345"/>
    <w:rsid w:val="00B1465A"/>
    <w:rsid w:val="00B30005"/>
    <w:rsid w:val="00B401CC"/>
    <w:rsid w:val="00B444C7"/>
    <w:rsid w:val="00B44F67"/>
    <w:rsid w:val="00B614DF"/>
    <w:rsid w:val="00B74EB7"/>
    <w:rsid w:val="00B84A57"/>
    <w:rsid w:val="00BA032C"/>
    <w:rsid w:val="00BA53D7"/>
    <w:rsid w:val="00BA692F"/>
    <w:rsid w:val="00BB322F"/>
    <w:rsid w:val="00BB6C8B"/>
    <w:rsid w:val="00BE3F8A"/>
    <w:rsid w:val="00BE72A3"/>
    <w:rsid w:val="00C03437"/>
    <w:rsid w:val="00C12F5F"/>
    <w:rsid w:val="00C15677"/>
    <w:rsid w:val="00C213FC"/>
    <w:rsid w:val="00C62B93"/>
    <w:rsid w:val="00C829DF"/>
    <w:rsid w:val="00C87ABF"/>
    <w:rsid w:val="00CA4316"/>
    <w:rsid w:val="00CA57E3"/>
    <w:rsid w:val="00CA769C"/>
    <w:rsid w:val="00CB579C"/>
    <w:rsid w:val="00CC3A49"/>
    <w:rsid w:val="00CE0226"/>
    <w:rsid w:val="00CF554A"/>
    <w:rsid w:val="00D37820"/>
    <w:rsid w:val="00D51558"/>
    <w:rsid w:val="00D71B9B"/>
    <w:rsid w:val="00D849E9"/>
    <w:rsid w:val="00D87845"/>
    <w:rsid w:val="00D87CEB"/>
    <w:rsid w:val="00DA440E"/>
    <w:rsid w:val="00DC27C2"/>
    <w:rsid w:val="00DC7A1C"/>
    <w:rsid w:val="00DF40F3"/>
    <w:rsid w:val="00DF6E67"/>
    <w:rsid w:val="00E118E1"/>
    <w:rsid w:val="00E27A25"/>
    <w:rsid w:val="00E43E41"/>
    <w:rsid w:val="00E65D8E"/>
    <w:rsid w:val="00E86625"/>
    <w:rsid w:val="00EC0DDE"/>
    <w:rsid w:val="00ED5BBB"/>
    <w:rsid w:val="00EE6692"/>
    <w:rsid w:val="00EF524D"/>
    <w:rsid w:val="00F25724"/>
    <w:rsid w:val="00F35AE9"/>
    <w:rsid w:val="00F5462C"/>
    <w:rsid w:val="00F56847"/>
    <w:rsid w:val="00F70DE6"/>
    <w:rsid w:val="00FD1808"/>
    <w:rsid w:val="00FD2EF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A2D-DF97-41DC-B6D1-20B6E7C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6277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2018-02-22T04:05:00Z</cp:lastPrinted>
  <dcterms:created xsi:type="dcterms:W3CDTF">2018-02-26T02:01:00Z</dcterms:created>
  <dcterms:modified xsi:type="dcterms:W3CDTF">2018-02-26T02:01:00Z</dcterms:modified>
</cp:coreProperties>
</file>