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975286">
            <w:pPr>
              <w:rPr>
                <w:sz w:val="24"/>
              </w:rPr>
            </w:pPr>
            <w:r>
              <w:rPr>
                <w:sz w:val="24"/>
              </w:rPr>
              <w:t>04.04.2018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975286">
            <w:pPr>
              <w:rPr>
                <w:sz w:val="24"/>
              </w:rPr>
            </w:pPr>
            <w:r>
              <w:rPr>
                <w:sz w:val="24"/>
              </w:rPr>
              <w:t>110-37-298-18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811237">
        <w:rPr>
          <w:sz w:val="26"/>
          <w:szCs w:val="26"/>
        </w:rPr>
        <w:t>Васильевой А.В.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811237">
      <w:pPr>
        <w:pStyle w:val="3"/>
        <w:ind w:left="142" w:right="105" w:firstLine="387"/>
        <w:rPr>
          <w:szCs w:val="28"/>
        </w:rPr>
      </w:pPr>
      <w:r>
        <w:rPr>
          <w:szCs w:val="28"/>
        </w:rPr>
        <w:t xml:space="preserve">1. </w:t>
      </w:r>
      <w:r w:rsidR="00811237">
        <w:rPr>
          <w:szCs w:val="28"/>
        </w:rPr>
        <w:t>З</w:t>
      </w:r>
      <w:r w:rsidR="00811237" w:rsidRPr="00811237">
        <w:rPr>
          <w:szCs w:val="28"/>
        </w:rPr>
        <w:t>а многолетний добросовестный труд,</w:t>
      </w:r>
      <w:r w:rsidR="00811237">
        <w:rPr>
          <w:szCs w:val="28"/>
        </w:rPr>
        <w:t xml:space="preserve"> </w:t>
      </w:r>
      <w:r w:rsidR="00811237" w:rsidRPr="00811237">
        <w:rPr>
          <w:szCs w:val="28"/>
        </w:rPr>
        <w:t>безупречное выполнение должностных обязанностей и значительный вклад в развитие органов местного самоуправления</w:t>
      </w:r>
      <w:r w:rsidR="00811237">
        <w:rPr>
          <w:szCs w:val="28"/>
        </w:rPr>
        <w:t xml:space="preserve"> </w:t>
      </w:r>
      <w:r w:rsidR="00523EBD" w:rsidRPr="00523EBD">
        <w:rPr>
          <w:szCs w:val="28"/>
        </w:rPr>
        <w:t xml:space="preserve">наградить Почетной грамотой мэра городского округа </w:t>
      </w:r>
      <w:r w:rsidR="00811237">
        <w:rPr>
          <w:szCs w:val="28"/>
        </w:rPr>
        <w:t>Васильеву Анну Владимировну, руководителя муниципального казенного учреждения «Централизованная бухгалтерия»</w:t>
      </w:r>
      <w:r w:rsidR="00B61556">
        <w:rPr>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3A6786"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AE" w:rsidRDefault="00FE31AE">
      <w:r>
        <w:separator/>
      </w:r>
    </w:p>
  </w:endnote>
  <w:endnote w:type="continuationSeparator" w:id="0">
    <w:p w:rsidR="00FE31AE" w:rsidRDefault="00FE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AE" w:rsidRDefault="00FE31AE">
      <w:r>
        <w:separator/>
      </w:r>
    </w:p>
  </w:footnote>
  <w:footnote w:type="continuationSeparator" w:id="0">
    <w:p w:rsidR="00FE31AE" w:rsidRDefault="00FE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11C9"/>
    <w:rsid w:val="000F7EEE"/>
    <w:rsid w:val="001928A2"/>
    <w:rsid w:val="00203928"/>
    <w:rsid w:val="0023236A"/>
    <w:rsid w:val="002A20BD"/>
    <w:rsid w:val="002C58B7"/>
    <w:rsid w:val="002D0F63"/>
    <w:rsid w:val="002E2B68"/>
    <w:rsid w:val="002F1393"/>
    <w:rsid w:val="00325ADC"/>
    <w:rsid w:val="0039222E"/>
    <w:rsid w:val="00393F6A"/>
    <w:rsid w:val="003A181C"/>
    <w:rsid w:val="003A4C1D"/>
    <w:rsid w:val="003A6786"/>
    <w:rsid w:val="003E2765"/>
    <w:rsid w:val="003E2F8E"/>
    <w:rsid w:val="00436244"/>
    <w:rsid w:val="0043652E"/>
    <w:rsid w:val="00486D73"/>
    <w:rsid w:val="00507ED9"/>
    <w:rsid w:val="00523EBD"/>
    <w:rsid w:val="0058156E"/>
    <w:rsid w:val="005C6473"/>
    <w:rsid w:val="00615CCB"/>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11237"/>
    <w:rsid w:val="00853986"/>
    <w:rsid w:val="00881296"/>
    <w:rsid w:val="008C15D4"/>
    <w:rsid w:val="008C3801"/>
    <w:rsid w:val="008F5522"/>
    <w:rsid w:val="00905CDF"/>
    <w:rsid w:val="00931D3B"/>
    <w:rsid w:val="0093463D"/>
    <w:rsid w:val="00967133"/>
    <w:rsid w:val="00975286"/>
    <w:rsid w:val="009A4AEE"/>
    <w:rsid w:val="009B4634"/>
    <w:rsid w:val="009E1EA2"/>
    <w:rsid w:val="00A35248"/>
    <w:rsid w:val="00A513E2"/>
    <w:rsid w:val="00A66A23"/>
    <w:rsid w:val="00A75676"/>
    <w:rsid w:val="00A95E01"/>
    <w:rsid w:val="00AA6854"/>
    <w:rsid w:val="00B05778"/>
    <w:rsid w:val="00B61556"/>
    <w:rsid w:val="00B90382"/>
    <w:rsid w:val="00BC7FE4"/>
    <w:rsid w:val="00BE46AE"/>
    <w:rsid w:val="00C01C7C"/>
    <w:rsid w:val="00C04495"/>
    <w:rsid w:val="00C65D97"/>
    <w:rsid w:val="00D11260"/>
    <w:rsid w:val="00D14AE7"/>
    <w:rsid w:val="00D45A5C"/>
    <w:rsid w:val="00D467EF"/>
    <w:rsid w:val="00D50EF8"/>
    <w:rsid w:val="00D93D8E"/>
    <w:rsid w:val="00E74FAE"/>
    <w:rsid w:val="00E80230"/>
    <w:rsid w:val="00E8617E"/>
    <w:rsid w:val="00E95C85"/>
    <w:rsid w:val="00F90E7D"/>
    <w:rsid w:val="00FB0B9E"/>
    <w:rsid w:val="00FE31AE"/>
    <w:rsid w:val="00FE548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2018-04-04T08:41:00Z</cp:lastPrinted>
  <dcterms:created xsi:type="dcterms:W3CDTF">2018-04-06T02:40:00Z</dcterms:created>
  <dcterms:modified xsi:type="dcterms:W3CDTF">2018-04-06T02:40:00Z</dcterms:modified>
</cp:coreProperties>
</file>