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6C" w:rsidRDefault="000E4F6C" w:rsidP="0064481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0E4F6C" w:rsidRDefault="000E4F6C" w:rsidP="000E4F6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муниципального образования</w:t>
      </w:r>
    </w:p>
    <w:p w:rsidR="00F879BA" w:rsidRDefault="000E4F6C" w:rsidP="000D561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965DC" w:rsidRDefault="007965DC" w:rsidP="000D5619">
      <w:pPr>
        <w:jc w:val="center"/>
        <w:rPr>
          <w:b/>
          <w:spacing w:val="50"/>
          <w:sz w:val="32"/>
          <w:szCs w:val="32"/>
        </w:rPr>
      </w:pPr>
    </w:p>
    <w:p w:rsidR="000E4F6C" w:rsidRPr="00F879BA" w:rsidRDefault="000E4F6C" w:rsidP="00F879BA">
      <w:pPr>
        <w:pStyle w:val="1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0E4F6C">
        <w:rPr>
          <w:rFonts w:ascii="Times New Roman" w:hAnsi="Times New Roman" w:cs="Times New Roman"/>
          <w:spacing w:val="40"/>
          <w:sz w:val="36"/>
          <w:szCs w:val="36"/>
        </w:rPr>
        <w:t>ПОСТАНОВЛЕНИЕ</w:t>
      </w:r>
    </w:p>
    <w:p w:rsidR="0025293C" w:rsidRDefault="0025293C" w:rsidP="0025293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5293C" w:rsidTr="0025293C">
        <w:trPr>
          <w:cantSplit/>
          <w:trHeight w:val="220"/>
        </w:trPr>
        <w:tc>
          <w:tcPr>
            <w:tcW w:w="534" w:type="dxa"/>
          </w:tcPr>
          <w:p w:rsidR="0025293C" w:rsidRDefault="0025293C" w:rsidP="0025293C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5293C" w:rsidRDefault="004E1800" w:rsidP="00EB737B">
            <w:r>
              <w:t>26.09.2018</w:t>
            </w:r>
          </w:p>
        </w:tc>
        <w:tc>
          <w:tcPr>
            <w:tcW w:w="449" w:type="dxa"/>
          </w:tcPr>
          <w:p w:rsidR="0025293C" w:rsidRDefault="0025293C" w:rsidP="0025293C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5293C" w:rsidRDefault="004E1800" w:rsidP="0025293C">
            <w:r>
              <w:t>110-37-987-18</w:t>
            </w:r>
          </w:p>
        </w:tc>
        <w:tc>
          <w:tcPr>
            <w:tcW w:w="794" w:type="dxa"/>
            <w:vMerge w:val="restart"/>
          </w:tcPr>
          <w:p w:rsidR="0025293C" w:rsidRDefault="0025293C" w:rsidP="0025293C"/>
        </w:tc>
      </w:tr>
      <w:tr w:rsidR="0025293C" w:rsidTr="0025293C">
        <w:trPr>
          <w:cantSplit/>
          <w:trHeight w:val="220"/>
        </w:trPr>
        <w:tc>
          <w:tcPr>
            <w:tcW w:w="4139" w:type="dxa"/>
            <w:gridSpan w:val="4"/>
          </w:tcPr>
          <w:p w:rsidR="0025293C" w:rsidRDefault="0025293C" w:rsidP="0025293C">
            <w:pPr>
              <w:jc w:val="center"/>
            </w:pPr>
            <w:r>
              <w:t>г.</w:t>
            </w:r>
            <w:r w:rsidR="00521BB8">
              <w:t xml:space="preserve"> </w:t>
            </w:r>
            <w:r>
              <w:t>Саянск</w:t>
            </w:r>
          </w:p>
        </w:tc>
        <w:tc>
          <w:tcPr>
            <w:tcW w:w="794" w:type="dxa"/>
            <w:vMerge/>
          </w:tcPr>
          <w:p w:rsidR="0025293C" w:rsidRDefault="0025293C" w:rsidP="0025293C"/>
        </w:tc>
      </w:tr>
    </w:tbl>
    <w:p w:rsidR="007965DC" w:rsidRDefault="007965DC" w:rsidP="0025293C">
      <w:pPr>
        <w:rPr>
          <w:sz w:val="18"/>
        </w:rPr>
      </w:pPr>
    </w:p>
    <w:p w:rsidR="00025DF2" w:rsidRPr="008F24BF" w:rsidRDefault="00025DF2" w:rsidP="0025293C">
      <w:pPr>
        <w:rPr>
          <w:sz w:val="18"/>
        </w:rPr>
      </w:pPr>
    </w:p>
    <w:tbl>
      <w:tblPr>
        <w:tblW w:w="678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62"/>
      </w:tblGrid>
      <w:tr w:rsidR="0025293C" w:rsidTr="00373676">
        <w:trPr>
          <w:cantSplit/>
        </w:trPr>
        <w:tc>
          <w:tcPr>
            <w:tcW w:w="142" w:type="dxa"/>
          </w:tcPr>
          <w:p w:rsidR="0025293C" w:rsidRDefault="0025293C" w:rsidP="0025293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5293C" w:rsidRDefault="0025293C" w:rsidP="0025293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25293C" w:rsidRDefault="0025293C" w:rsidP="0025293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84621C" w:rsidRPr="0046072B" w:rsidRDefault="000D2773" w:rsidP="00313203">
            <w:pPr>
              <w:jc w:val="both"/>
            </w:pPr>
            <w:r w:rsidRPr="0046072B">
              <w:t>О внесении изменений в</w:t>
            </w:r>
            <w:r w:rsidR="00CF2B4B" w:rsidRPr="0046072B">
              <w:t xml:space="preserve"> </w:t>
            </w:r>
            <w:r w:rsidRPr="0046072B">
              <w:rPr>
                <w:bCs/>
              </w:rPr>
              <w:t>муниципальную программу</w:t>
            </w:r>
            <w:r w:rsidR="00521BB8" w:rsidRPr="0046072B">
              <w:rPr>
                <w:bCs/>
              </w:rPr>
              <w:t xml:space="preserve"> </w:t>
            </w:r>
            <w:r w:rsidR="0025293C" w:rsidRPr="0046072B">
              <w:rPr>
                <w:bCs/>
              </w:rPr>
              <w:t>«Развитие</w:t>
            </w:r>
            <w:r w:rsidR="00CF2B4B" w:rsidRPr="0046072B">
              <w:rPr>
                <w:bCs/>
              </w:rPr>
              <w:t xml:space="preserve"> </w:t>
            </w:r>
            <w:r w:rsidR="00492671" w:rsidRPr="0046072B">
              <w:rPr>
                <w:bCs/>
              </w:rPr>
              <w:t xml:space="preserve">муниципальной </w:t>
            </w:r>
            <w:r w:rsidR="0025293C" w:rsidRPr="0046072B">
              <w:rPr>
                <w:bCs/>
              </w:rPr>
              <w:t xml:space="preserve">системы образования </w:t>
            </w:r>
            <w:r w:rsidR="0025293C" w:rsidRPr="0046072B">
              <w:t>город</w:t>
            </w:r>
            <w:r w:rsidR="00492671" w:rsidRPr="0046072B">
              <w:t>а</w:t>
            </w:r>
            <w:r w:rsidR="0025293C" w:rsidRPr="0046072B">
              <w:t xml:space="preserve"> Са</w:t>
            </w:r>
            <w:r w:rsidR="00492671" w:rsidRPr="0046072B">
              <w:t>янска</w:t>
            </w:r>
            <w:r w:rsidR="00313203" w:rsidRPr="0046072B">
              <w:t xml:space="preserve"> на 2016</w:t>
            </w:r>
            <w:r w:rsidR="0025293C" w:rsidRPr="0046072B">
              <w:t>-20</w:t>
            </w:r>
            <w:r w:rsidR="00492671" w:rsidRPr="0046072B">
              <w:t>20</w:t>
            </w:r>
            <w:r w:rsidR="0025293C" w:rsidRPr="0046072B">
              <w:t xml:space="preserve"> годы»</w:t>
            </w:r>
            <w:r w:rsidR="00496243">
              <w:t>,</w:t>
            </w:r>
            <w:r w:rsidR="0046072B" w:rsidRPr="0046072B">
              <w:t xml:space="preserve"> утвержденную постановлением администрации городского округа муниципального образования «город Саянск» от 08.10.2015 № 110-37-934-15</w:t>
            </w:r>
          </w:p>
        </w:tc>
        <w:tc>
          <w:tcPr>
            <w:tcW w:w="262" w:type="dxa"/>
          </w:tcPr>
          <w:p w:rsidR="0025293C" w:rsidRDefault="0025293C" w:rsidP="0025293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25293C" w:rsidRPr="00037287" w:rsidRDefault="0025293C" w:rsidP="00F10720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13203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="000D2773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городского округа муниципального </w:t>
      </w:r>
      <w:r w:rsidR="00433536">
        <w:rPr>
          <w:rFonts w:ascii="Times New Roman" w:hAnsi="Times New Roman" w:cs="Times New Roman"/>
          <w:b w:val="0"/>
          <w:sz w:val="28"/>
          <w:szCs w:val="28"/>
        </w:rPr>
        <w:t xml:space="preserve">образования «город Саянск» от 16.06.2016 </w:t>
      </w:r>
      <w:r w:rsidR="000D277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33536">
        <w:rPr>
          <w:rFonts w:ascii="Times New Roman" w:hAnsi="Times New Roman" w:cs="Times New Roman"/>
          <w:b w:val="0"/>
          <w:sz w:val="28"/>
          <w:szCs w:val="28"/>
        </w:rPr>
        <w:t>61-67-16</w:t>
      </w:r>
      <w:r w:rsidR="000D2773" w:rsidRPr="000D2773">
        <w:rPr>
          <w:rFonts w:ascii="Times New Roman" w:hAnsi="Times New Roman" w:cs="Times New Roman"/>
          <w:b w:val="0"/>
          <w:sz w:val="28"/>
          <w:szCs w:val="28"/>
        </w:rPr>
        <w:t>-</w:t>
      </w:r>
      <w:r w:rsidR="00433536">
        <w:rPr>
          <w:rFonts w:ascii="Times New Roman" w:hAnsi="Times New Roman" w:cs="Times New Roman"/>
          <w:b w:val="0"/>
          <w:sz w:val="28"/>
          <w:szCs w:val="28"/>
        </w:rPr>
        <w:t>29</w:t>
      </w:r>
      <w:r w:rsidR="000D2773" w:rsidRPr="000D2773">
        <w:rPr>
          <w:rFonts w:ascii="Times New Roman" w:hAnsi="Times New Roman" w:cs="Times New Roman"/>
          <w:b w:val="0"/>
          <w:sz w:val="28"/>
          <w:szCs w:val="28"/>
        </w:rPr>
        <w:t xml:space="preserve">«О местном бюджете на  2016 год», </w:t>
      </w:r>
      <w:r w:rsidR="000D2773" w:rsidRPr="007661F5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</w:t>
      </w:r>
      <w:r w:rsidR="007661F5" w:rsidRPr="007661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разработки муниципальных программ, формирования, реализации и оценки эффективности указанных программ муниципального образования «город</w:t>
      </w:r>
      <w:proofErr w:type="gramEnd"/>
      <w:r w:rsidR="007661F5" w:rsidRPr="007661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Саянск»</w:t>
      </w:r>
      <w:r w:rsidRPr="007661F5">
        <w:rPr>
          <w:rFonts w:ascii="Times New Roman" w:hAnsi="Times New Roman" w:cs="Times New Roman"/>
          <w:b w:val="0"/>
          <w:sz w:val="28"/>
          <w:szCs w:val="28"/>
        </w:rPr>
        <w:t>,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 w:rsidR="0061055A"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«город Саянск» </w:t>
      </w:r>
      <w:r w:rsidR="0061055A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от </w:t>
      </w:r>
      <w:r w:rsidR="007661F5">
        <w:rPr>
          <w:rFonts w:ascii="Times New Roman" w:hAnsi="Times New Roman" w:cs="Times New Roman"/>
          <w:b w:val="0"/>
          <w:sz w:val="28"/>
          <w:szCs w:val="28"/>
          <w:lang w:eastAsia="zh-CN"/>
        </w:rPr>
        <w:t>27.</w:t>
      </w:r>
      <w:r w:rsidR="0061055A">
        <w:rPr>
          <w:rFonts w:ascii="Times New Roman" w:hAnsi="Times New Roman" w:cs="Times New Roman"/>
          <w:b w:val="0"/>
          <w:sz w:val="28"/>
          <w:szCs w:val="28"/>
          <w:lang w:eastAsia="zh-CN"/>
        </w:rPr>
        <w:t>0</w:t>
      </w:r>
      <w:r w:rsidR="007661F5">
        <w:rPr>
          <w:rFonts w:ascii="Times New Roman" w:hAnsi="Times New Roman" w:cs="Times New Roman"/>
          <w:b w:val="0"/>
          <w:sz w:val="28"/>
          <w:szCs w:val="28"/>
          <w:lang w:eastAsia="zh-CN"/>
        </w:rPr>
        <w:t>7.2018</w:t>
      </w:r>
      <w:r w:rsidR="00521BB8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№</w:t>
      </w:r>
      <w:r w:rsidR="007661F5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110-37-767-18</w:t>
      </w:r>
      <w:r w:rsidRPr="0061055A">
        <w:rPr>
          <w:rFonts w:ascii="Times New Roman" w:hAnsi="Times New Roman" w:cs="Times New Roman"/>
          <w:b w:val="0"/>
          <w:sz w:val="28"/>
          <w:szCs w:val="28"/>
        </w:rPr>
        <w:t>,</w:t>
      </w:r>
      <w:r w:rsidR="0061055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0E4F6C" w:rsidRDefault="000E4F6C" w:rsidP="000E4F6C">
      <w:pPr>
        <w:rPr>
          <w:sz w:val="28"/>
        </w:rPr>
      </w:pPr>
      <w:r>
        <w:rPr>
          <w:sz w:val="28"/>
        </w:rPr>
        <w:t>ПОСТАНОВЛЯЕТ:</w:t>
      </w:r>
    </w:p>
    <w:p w:rsidR="00313203" w:rsidRPr="000D2773" w:rsidRDefault="00650CB9" w:rsidP="00D9469C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>Внести в</w:t>
      </w:r>
      <w:r w:rsidR="00CF2B4B">
        <w:rPr>
          <w:sz w:val="28"/>
        </w:rPr>
        <w:t xml:space="preserve"> </w:t>
      </w:r>
      <w:r w:rsidR="0061055A">
        <w:rPr>
          <w:bCs/>
          <w:sz w:val="28"/>
          <w:szCs w:val="28"/>
        </w:rPr>
        <w:t>муниципальную</w:t>
      </w:r>
      <w:r w:rsidR="000E4F6C">
        <w:rPr>
          <w:bCs/>
          <w:sz w:val="28"/>
          <w:szCs w:val="28"/>
        </w:rPr>
        <w:t xml:space="preserve"> программу </w:t>
      </w:r>
      <w:r w:rsidR="00712F75" w:rsidRPr="002F3D20">
        <w:rPr>
          <w:bCs/>
          <w:sz w:val="28"/>
          <w:szCs w:val="28"/>
        </w:rPr>
        <w:t>«</w:t>
      </w:r>
      <w:r w:rsidR="00A246DC">
        <w:rPr>
          <w:bCs/>
          <w:sz w:val="28"/>
          <w:szCs w:val="28"/>
        </w:rPr>
        <w:t>Развитие</w:t>
      </w:r>
      <w:r w:rsidR="00CF2B4B">
        <w:rPr>
          <w:bCs/>
          <w:sz w:val="28"/>
          <w:szCs w:val="28"/>
        </w:rPr>
        <w:t xml:space="preserve"> </w:t>
      </w:r>
      <w:r w:rsidR="0061055A">
        <w:rPr>
          <w:bCs/>
          <w:sz w:val="28"/>
          <w:szCs w:val="28"/>
        </w:rPr>
        <w:t xml:space="preserve">муниципальной </w:t>
      </w:r>
      <w:r w:rsidR="00712F75" w:rsidRPr="002F3D20">
        <w:rPr>
          <w:bCs/>
          <w:sz w:val="28"/>
          <w:szCs w:val="28"/>
        </w:rPr>
        <w:t xml:space="preserve">системы образования </w:t>
      </w:r>
      <w:r w:rsidR="00712F75" w:rsidRPr="002F3D20">
        <w:rPr>
          <w:sz w:val="28"/>
          <w:szCs w:val="28"/>
        </w:rPr>
        <w:t>город</w:t>
      </w:r>
      <w:r w:rsidR="0061055A">
        <w:rPr>
          <w:sz w:val="28"/>
          <w:szCs w:val="28"/>
        </w:rPr>
        <w:t>а</w:t>
      </w:r>
      <w:r w:rsidR="00712F75" w:rsidRPr="002F3D20">
        <w:rPr>
          <w:sz w:val="28"/>
          <w:szCs w:val="28"/>
        </w:rPr>
        <w:t xml:space="preserve"> Са</w:t>
      </w:r>
      <w:r w:rsidR="0061055A">
        <w:rPr>
          <w:sz w:val="28"/>
          <w:szCs w:val="28"/>
        </w:rPr>
        <w:t>янска на 2016-2020</w:t>
      </w:r>
      <w:r w:rsidR="00712F75" w:rsidRPr="002F3D2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городского округа муниципального </w:t>
      </w:r>
      <w:r w:rsidR="00264994">
        <w:rPr>
          <w:sz w:val="28"/>
          <w:szCs w:val="28"/>
        </w:rPr>
        <w:t>образования «город Саянск» от 08.10.2015 № 110-37-934-15 (</w:t>
      </w:r>
      <w:r w:rsidR="00433536">
        <w:rPr>
          <w:sz w:val="28"/>
          <w:szCs w:val="28"/>
        </w:rPr>
        <w:t xml:space="preserve">в редакции </w:t>
      </w:r>
      <w:r w:rsidR="008E2C45">
        <w:rPr>
          <w:sz w:val="28"/>
          <w:szCs w:val="28"/>
        </w:rPr>
        <w:t xml:space="preserve">от  </w:t>
      </w:r>
      <w:r w:rsidR="00433536">
        <w:rPr>
          <w:sz w:val="28"/>
          <w:szCs w:val="28"/>
        </w:rPr>
        <w:t>06.04.2016  № 110-37-303-16</w:t>
      </w:r>
      <w:r w:rsidR="008E2C45">
        <w:rPr>
          <w:sz w:val="28"/>
          <w:szCs w:val="28"/>
        </w:rPr>
        <w:t>, от 25.07.2016 № 110-37-902-16</w:t>
      </w:r>
      <w:r w:rsidR="00656B27">
        <w:rPr>
          <w:sz w:val="28"/>
          <w:szCs w:val="28"/>
        </w:rPr>
        <w:t>, от 22.12.2016       № 110-37-1602-16</w:t>
      </w:r>
      <w:r w:rsidR="00C77956">
        <w:rPr>
          <w:sz w:val="28"/>
          <w:szCs w:val="28"/>
        </w:rPr>
        <w:t>, от 16.06.2017 № 110-37-608-17</w:t>
      </w:r>
      <w:r w:rsidR="00521BB8">
        <w:rPr>
          <w:sz w:val="28"/>
          <w:szCs w:val="28"/>
        </w:rPr>
        <w:t>, 28.11.2017 № 110-37-1233-17</w:t>
      </w:r>
      <w:r w:rsidR="00433536">
        <w:rPr>
          <w:sz w:val="28"/>
          <w:szCs w:val="28"/>
        </w:rPr>
        <w:t>) (</w:t>
      </w:r>
      <w:r w:rsidR="00264994" w:rsidRPr="003012E2">
        <w:rPr>
          <w:sz w:val="28"/>
          <w:szCs w:val="28"/>
        </w:rPr>
        <w:t>опублик</w:t>
      </w:r>
      <w:r w:rsidR="00264994">
        <w:rPr>
          <w:sz w:val="28"/>
          <w:szCs w:val="28"/>
        </w:rPr>
        <w:t xml:space="preserve">овано в газете «Саянские зори», </w:t>
      </w:r>
      <w:r w:rsidR="00656B27">
        <w:rPr>
          <w:sz w:val="28"/>
          <w:szCs w:val="28"/>
        </w:rPr>
        <w:t>вкладыш</w:t>
      </w:r>
      <w:r w:rsidR="00CF2B4B">
        <w:rPr>
          <w:sz w:val="28"/>
          <w:szCs w:val="28"/>
        </w:rPr>
        <w:t xml:space="preserve"> </w:t>
      </w:r>
      <w:r w:rsidR="00656B27">
        <w:rPr>
          <w:sz w:val="28"/>
          <w:szCs w:val="28"/>
        </w:rPr>
        <w:t>«О</w:t>
      </w:r>
      <w:r w:rsidR="00264994" w:rsidRPr="003012E2">
        <w:rPr>
          <w:sz w:val="28"/>
          <w:szCs w:val="28"/>
        </w:rPr>
        <w:t>ф</w:t>
      </w:r>
      <w:r w:rsidR="00264994">
        <w:rPr>
          <w:sz w:val="28"/>
          <w:szCs w:val="28"/>
        </w:rPr>
        <w:t>ициальная информация</w:t>
      </w:r>
      <w:r w:rsidR="00656B27">
        <w:rPr>
          <w:sz w:val="28"/>
          <w:szCs w:val="28"/>
        </w:rPr>
        <w:t xml:space="preserve">» </w:t>
      </w:r>
      <w:r w:rsidR="00264994">
        <w:rPr>
          <w:sz w:val="28"/>
          <w:szCs w:val="28"/>
        </w:rPr>
        <w:t xml:space="preserve"> от 15.10.2015 </w:t>
      </w:r>
      <w:r w:rsidR="009D14C5">
        <w:rPr>
          <w:sz w:val="28"/>
          <w:szCs w:val="28"/>
        </w:rPr>
        <w:t xml:space="preserve">№ 40 </w:t>
      </w:r>
      <w:r w:rsidR="00264994">
        <w:rPr>
          <w:sz w:val="28"/>
          <w:szCs w:val="28"/>
        </w:rPr>
        <w:t>страница 14</w:t>
      </w:r>
      <w:r w:rsidR="00433536">
        <w:rPr>
          <w:sz w:val="28"/>
          <w:szCs w:val="28"/>
        </w:rPr>
        <w:t xml:space="preserve">, </w:t>
      </w:r>
      <w:r w:rsidR="00656B27">
        <w:rPr>
          <w:sz w:val="28"/>
          <w:szCs w:val="28"/>
        </w:rPr>
        <w:t>от 14.04.2016     № 14</w:t>
      </w:r>
      <w:r w:rsidR="009D14C5">
        <w:rPr>
          <w:sz w:val="28"/>
          <w:szCs w:val="28"/>
        </w:rPr>
        <w:t xml:space="preserve"> страница 10</w:t>
      </w:r>
      <w:r w:rsidR="00656B27">
        <w:rPr>
          <w:sz w:val="28"/>
          <w:szCs w:val="28"/>
        </w:rPr>
        <w:t>, от 04.08.2016 № 30</w:t>
      </w:r>
      <w:r w:rsidR="008E2C45">
        <w:rPr>
          <w:sz w:val="28"/>
          <w:szCs w:val="28"/>
        </w:rPr>
        <w:t xml:space="preserve"> страница 22</w:t>
      </w:r>
      <w:r w:rsidR="00656B27">
        <w:rPr>
          <w:sz w:val="28"/>
          <w:szCs w:val="28"/>
        </w:rPr>
        <w:t>, от 29.12.2016 № 51 страница 21</w:t>
      </w:r>
      <w:r w:rsidR="00C77956">
        <w:rPr>
          <w:sz w:val="28"/>
          <w:szCs w:val="28"/>
        </w:rPr>
        <w:t>, от 15.06.2017 № 23 страница 4</w:t>
      </w:r>
      <w:r w:rsidR="00521BB8">
        <w:rPr>
          <w:sz w:val="28"/>
          <w:szCs w:val="28"/>
        </w:rPr>
        <w:t>, от 07.12.2017 № 48 страница 19</w:t>
      </w:r>
      <w:r w:rsidR="00264994">
        <w:rPr>
          <w:sz w:val="28"/>
          <w:szCs w:val="28"/>
        </w:rPr>
        <w:t>)</w:t>
      </w:r>
      <w:r w:rsidR="00521BB8">
        <w:rPr>
          <w:sz w:val="28"/>
          <w:szCs w:val="28"/>
        </w:rPr>
        <w:t xml:space="preserve"> </w:t>
      </w:r>
      <w:r w:rsidR="00BF1748">
        <w:rPr>
          <w:sz w:val="28"/>
          <w:szCs w:val="28"/>
        </w:rPr>
        <w:t xml:space="preserve">(далее – Программа) </w:t>
      </w:r>
      <w:r w:rsidR="000D2773">
        <w:rPr>
          <w:sz w:val="28"/>
          <w:szCs w:val="28"/>
        </w:rPr>
        <w:t>следующие изменения:</w:t>
      </w:r>
      <w:proofErr w:type="gramEnd"/>
    </w:p>
    <w:p w:rsidR="00521BB8" w:rsidRDefault="00521BB8" w:rsidP="00C25D43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F1748">
        <w:rPr>
          <w:rFonts w:ascii="Times New Roman" w:hAnsi="Times New Roman" w:cs="Times New Roman"/>
          <w:color w:val="000000"/>
          <w:sz w:val="28"/>
          <w:szCs w:val="28"/>
        </w:rPr>
        <w:t>наименовании Программы слова «на 2016-2020 годы» исключить.</w:t>
      </w:r>
    </w:p>
    <w:p w:rsidR="00BF1748" w:rsidRDefault="00BF1748" w:rsidP="00C25D43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Продлить срок исполнения </w:t>
      </w:r>
      <w:r w:rsidR="00AE684D">
        <w:rPr>
          <w:rFonts w:ascii="Times New Roman" w:hAnsi="Times New Roman" w:cs="Times New Roman"/>
          <w:color w:val="000000"/>
          <w:sz w:val="28"/>
          <w:szCs w:val="28"/>
        </w:rPr>
        <w:t>Программы до 2021 года.</w:t>
      </w:r>
    </w:p>
    <w:p w:rsidR="00AE684D" w:rsidRPr="00AE684D" w:rsidRDefault="00AE684D" w:rsidP="00AE684D">
      <w:pPr>
        <w:pStyle w:val="ConsPlusNormal"/>
        <w:widowControl/>
        <w:numPr>
          <w:ilvl w:val="1"/>
          <w:numId w:val="2"/>
        </w:numPr>
        <w:tabs>
          <w:tab w:val="num" w:pos="0"/>
        </w:tabs>
        <w:spacing w:after="24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Паспорте </w:t>
      </w:r>
      <w:r w:rsidR="0046072B">
        <w:rPr>
          <w:rFonts w:ascii="Times New Roman" w:hAnsi="Times New Roman" w:cs="Times New Roman"/>
          <w:bCs/>
          <w:sz w:val="28"/>
          <w:szCs w:val="28"/>
        </w:rPr>
        <w:t>П</w:t>
      </w:r>
      <w:r w:rsidRPr="00A1138D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строку</w:t>
      </w:r>
      <w:r w:rsidR="007F1B17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6005E">
        <w:rPr>
          <w:rFonts w:ascii="Times New Roman" w:hAnsi="Times New Roman" w:cs="Times New Roman"/>
          <w:color w:val="000000"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следующей редакции: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775"/>
        <w:gridCol w:w="6520"/>
      </w:tblGrid>
      <w:tr w:rsidR="00AE684D" w:rsidTr="00AE684D">
        <w:tc>
          <w:tcPr>
            <w:tcW w:w="594" w:type="dxa"/>
          </w:tcPr>
          <w:p w:rsidR="00AE684D" w:rsidRPr="002F3D20" w:rsidRDefault="00AE684D" w:rsidP="00AE684D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2775" w:type="dxa"/>
          </w:tcPr>
          <w:p w:rsidR="00AE684D" w:rsidRPr="002F3D20" w:rsidRDefault="00AE684D" w:rsidP="00AE684D">
            <w:pPr>
              <w:spacing w:after="240"/>
              <w:rPr>
                <w:sz w:val="28"/>
              </w:rPr>
            </w:pPr>
            <w:r w:rsidRPr="002F3D20">
              <w:rPr>
                <w:sz w:val="28"/>
              </w:rPr>
              <w:t xml:space="preserve">Сроки реализации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520" w:type="dxa"/>
          </w:tcPr>
          <w:p w:rsidR="00123B89" w:rsidRPr="002F3D20" w:rsidRDefault="00AE684D" w:rsidP="00123B89">
            <w:pPr>
              <w:spacing w:after="240"/>
              <w:jc w:val="center"/>
              <w:rPr>
                <w:sz w:val="28"/>
              </w:rPr>
            </w:pPr>
            <w:r>
              <w:rPr>
                <w:sz w:val="28"/>
              </w:rPr>
              <w:t>2016 - 2021</w:t>
            </w:r>
            <w:r w:rsidRPr="002F3D20">
              <w:rPr>
                <w:sz w:val="28"/>
              </w:rPr>
              <w:t xml:space="preserve"> годы</w:t>
            </w:r>
          </w:p>
        </w:tc>
      </w:tr>
    </w:tbl>
    <w:p w:rsidR="00AE684D" w:rsidRDefault="00AE684D" w:rsidP="00AE684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D43" w:rsidRDefault="00C25D43" w:rsidP="00AE684D">
      <w:pPr>
        <w:pStyle w:val="ConsPlusNormal"/>
        <w:widowControl/>
        <w:numPr>
          <w:ilvl w:val="1"/>
          <w:numId w:val="2"/>
        </w:numPr>
        <w:tabs>
          <w:tab w:val="num" w:pos="0"/>
        </w:tabs>
        <w:spacing w:after="24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Паспорте </w:t>
      </w:r>
      <w:r w:rsidR="00496243">
        <w:rPr>
          <w:rFonts w:ascii="Times New Roman" w:hAnsi="Times New Roman" w:cs="Times New Roman"/>
          <w:bCs/>
          <w:sz w:val="28"/>
          <w:szCs w:val="28"/>
        </w:rPr>
        <w:t>П</w:t>
      </w:r>
      <w:r w:rsidRPr="00A1138D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 w:rsidR="007F1B17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«Объемы и источники финансирования Программы» изложить в следующей редакции: 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775"/>
        <w:gridCol w:w="6237"/>
      </w:tblGrid>
      <w:tr w:rsidR="00C25D43" w:rsidTr="00C25D43">
        <w:tc>
          <w:tcPr>
            <w:tcW w:w="594" w:type="dxa"/>
          </w:tcPr>
          <w:p w:rsidR="00C25D43" w:rsidRPr="002F3D20" w:rsidRDefault="00C25D43" w:rsidP="00AE684D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75" w:type="dxa"/>
          </w:tcPr>
          <w:p w:rsidR="00C25D43" w:rsidRPr="002F3D20" w:rsidRDefault="00C25D43" w:rsidP="00AE684D">
            <w:pPr>
              <w:rPr>
                <w:sz w:val="28"/>
              </w:rPr>
            </w:pPr>
            <w:r w:rsidRPr="002F3D20">
              <w:rPr>
                <w:sz w:val="28"/>
              </w:rPr>
              <w:t>Объемы и источники финансирования Программы</w:t>
            </w:r>
          </w:p>
          <w:p w:rsidR="00C25D43" w:rsidRDefault="00C25D43" w:rsidP="00AE684D"/>
        </w:tc>
        <w:tc>
          <w:tcPr>
            <w:tcW w:w="6237" w:type="dxa"/>
          </w:tcPr>
          <w:p w:rsidR="00C25D43" w:rsidRDefault="00C25D43" w:rsidP="00AE68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</w:t>
            </w:r>
          </w:p>
          <w:p w:rsidR="00C25D43" w:rsidRDefault="00C25D43" w:rsidP="00AE68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7F1B17">
              <w:rPr>
                <w:sz w:val="28"/>
              </w:rPr>
              <w:t>5 228 676,2</w:t>
            </w:r>
            <w:r>
              <w:rPr>
                <w:sz w:val="28"/>
              </w:rPr>
              <w:t xml:space="preserve"> тыс. руб., из них:</w:t>
            </w:r>
          </w:p>
          <w:p w:rsidR="00C25D43" w:rsidRDefault="00432986" w:rsidP="00AE68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25D43">
              <w:rPr>
                <w:sz w:val="28"/>
              </w:rPr>
              <w:t>мес</w:t>
            </w:r>
            <w:r w:rsidR="007F1B17">
              <w:rPr>
                <w:sz w:val="28"/>
              </w:rPr>
              <w:t>тный бюджет  –  1 106 639,7</w:t>
            </w:r>
            <w:r w:rsidR="00C25D43">
              <w:rPr>
                <w:sz w:val="28"/>
              </w:rPr>
              <w:t xml:space="preserve"> тыс. руб.,</w:t>
            </w:r>
          </w:p>
          <w:p w:rsidR="00C25D43" w:rsidRDefault="00432986" w:rsidP="00AE68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25D43">
              <w:rPr>
                <w:sz w:val="28"/>
              </w:rPr>
              <w:t xml:space="preserve">областной бюджет – </w:t>
            </w:r>
            <w:r w:rsidR="007F1B17">
              <w:rPr>
                <w:sz w:val="28"/>
              </w:rPr>
              <w:t>4 092 229,1</w:t>
            </w:r>
            <w:r w:rsidR="00C25D43">
              <w:rPr>
                <w:sz w:val="28"/>
              </w:rPr>
              <w:t xml:space="preserve"> тыс. руб.,</w:t>
            </w:r>
          </w:p>
          <w:p w:rsidR="00C25D43" w:rsidRDefault="00432986" w:rsidP="00AE684D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</w:t>
            </w:r>
            <w:r w:rsidR="00C25D43">
              <w:rPr>
                <w:sz w:val="28"/>
              </w:rPr>
              <w:t xml:space="preserve">редства от приносящей доход деятельности </w:t>
            </w:r>
          </w:p>
          <w:p w:rsidR="00C33E06" w:rsidRDefault="00C25D43" w:rsidP="00AE68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 </w:t>
            </w:r>
            <w:r w:rsidR="007F1B17">
              <w:rPr>
                <w:sz w:val="28"/>
              </w:rPr>
              <w:t>29 807,4</w:t>
            </w:r>
            <w:r>
              <w:rPr>
                <w:sz w:val="28"/>
              </w:rPr>
              <w:t xml:space="preserve"> тыс. руб., </w:t>
            </w:r>
          </w:p>
          <w:p w:rsidR="00C25D43" w:rsidRDefault="00C25D43" w:rsidP="00AE684D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  <w:p w:rsidR="00C25D43" w:rsidRPr="005A17E6" w:rsidRDefault="00C25D43" w:rsidP="00AE684D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C25D43" w:rsidRPr="005A17E6" w:rsidRDefault="00C25D43" w:rsidP="00AE684D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226FC">
              <w:rPr>
                <w:rFonts w:ascii="Times New Roman" w:hAnsi="Times New Roman" w:cs="Times New Roman"/>
                <w:sz w:val="28"/>
                <w:szCs w:val="28"/>
              </w:rPr>
              <w:t>148 141,4</w:t>
            </w:r>
            <w:r w:rsidR="007F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AE684D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F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="00C33E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3125">
              <w:rPr>
                <w:rFonts w:ascii="Times New Roman" w:hAnsi="Times New Roman" w:cs="Times New Roman"/>
                <w:sz w:val="28"/>
                <w:szCs w:val="28"/>
              </w:rPr>
              <w:t>169 450,5</w:t>
            </w:r>
            <w:r w:rsidR="0069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AE684D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93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B17">
              <w:rPr>
                <w:rFonts w:ascii="Times New Roman" w:hAnsi="Times New Roman" w:cs="Times New Roman"/>
                <w:sz w:val="28"/>
                <w:szCs w:val="28"/>
              </w:rPr>
              <w:t xml:space="preserve">70 494,4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AE684D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2019 год </w:t>
            </w:r>
            <w:r w:rsidR="00BC67A4">
              <w:rPr>
                <w:sz w:val="28"/>
                <w:szCs w:val="28"/>
              </w:rPr>
              <w:t>–</w:t>
            </w:r>
            <w:r w:rsidRPr="005A17E6">
              <w:rPr>
                <w:sz w:val="28"/>
                <w:szCs w:val="28"/>
              </w:rPr>
              <w:t xml:space="preserve"> </w:t>
            </w:r>
            <w:r w:rsidR="007F1B17">
              <w:rPr>
                <w:sz w:val="28"/>
                <w:szCs w:val="28"/>
              </w:rPr>
              <w:t xml:space="preserve">229 928,8 </w:t>
            </w:r>
            <w:r>
              <w:rPr>
                <w:sz w:val="28"/>
                <w:szCs w:val="28"/>
              </w:rPr>
              <w:t>тыс. руб.,</w:t>
            </w:r>
          </w:p>
          <w:p w:rsidR="00C25D43" w:rsidRDefault="00C25D43" w:rsidP="00AE684D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</w:t>
            </w:r>
            <w:r w:rsidR="00BC67A4">
              <w:rPr>
                <w:sz w:val="28"/>
                <w:szCs w:val="28"/>
              </w:rPr>
              <w:t>–</w:t>
            </w:r>
            <w:r w:rsidRPr="005A17E6">
              <w:rPr>
                <w:sz w:val="28"/>
                <w:szCs w:val="28"/>
              </w:rPr>
              <w:t xml:space="preserve"> </w:t>
            </w:r>
            <w:r w:rsidR="007F1B17">
              <w:rPr>
                <w:sz w:val="28"/>
                <w:szCs w:val="28"/>
              </w:rPr>
              <w:t>193 808,2</w:t>
            </w:r>
            <w:r w:rsidR="00AE684D">
              <w:rPr>
                <w:sz w:val="28"/>
                <w:szCs w:val="28"/>
              </w:rPr>
              <w:t xml:space="preserve"> тыс. руб.,</w:t>
            </w:r>
          </w:p>
          <w:p w:rsidR="00AE684D" w:rsidRDefault="00AE684D" w:rsidP="00AE6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F1B17">
              <w:rPr>
                <w:sz w:val="28"/>
                <w:szCs w:val="28"/>
              </w:rPr>
              <w:t xml:space="preserve">194 816,4 </w:t>
            </w:r>
            <w:r>
              <w:rPr>
                <w:sz w:val="28"/>
                <w:szCs w:val="28"/>
              </w:rPr>
              <w:t>тыс. руб.</w:t>
            </w:r>
          </w:p>
          <w:p w:rsidR="00C25D43" w:rsidRPr="005A17E6" w:rsidRDefault="00C25D43" w:rsidP="00AE684D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C25D43" w:rsidRPr="005A17E6" w:rsidRDefault="00C25D43" w:rsidP="00AE684D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226FC">
              <w:rPr>
                <w:rFonts w:ascii="Times New Roman" w:hAnsi="Times New Roman" w:cs="Times New Roman"/>
                <w:sz w:val="28"/>
                <w:szCs w:val="28"/>
              </w:rPr>
              <w:t>528 337,6</w:t>
            </w:r>
            <w:r w:rsidR="007F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AE684D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F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 w:rsidR="00B760C5">
              <w:rPr>
                <w:rFonts w:ascii="Times New Roman" w:hAnsi="Times New Roman" w:cs="Times New Roman"/>
                <w:sz w:val="28"/>
                <w:szCs w:val="28"/>
              </w:rPr>
              <w:t>505 615,7</w:t>
            </w:r>
            <w:r w:rsidR="007F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AE684D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1B17">
              <w:rPr>
                <w:rFonts w:ascii="Times New Roman" w:hAnsi="Times New Roman" w:cs="Times New Roman"/>
                <w:sz w:val="28"/>
                <w:szCs w:val="28"/>
              </w:rPr>
              <w:t xml:space="preserve">571 653,4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7F1B17" w:rsidP="00AE6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1 284 480,8 </w:t>
            </w:r>
            <w:r w:rsidR="00C25D43">
              <w:rPr>
                <w:sz w:val="28"/>
                <w:szCs w:val="28"/>
              </w:rPr>
              <w:t>тыс. руб.,</w:t>
            </w:r>
          </w:p>
          <w:p w:rsidR="00C25D43" w:rsidRDefault="00C25D43" w:rsidP="00AE684D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>2020 год</w:t>
            </w:r>
            <w:r w:rsidR="007F1B17">
              <w:rPr>
                <w:sz w:val="28"/>
                <w:szCs w:val="28"/>
              </w:rPr>
              <w:t xml:space="preserve"> </w:t>
            </w:r>
            <w:r w:rsidRPr="005A17E6">
              <w:rPr>
                <w:sz w:val="28"/>
                <w:szCs w:val="28"/>
              </w:rPr>
              <w:t xml:space="preserve"> - </w:t>
            </w:r>
            <w:r w:rsidR="007F1B17">
              <w:rPr>
                <w:sz w:val="28"/>
                <w:szCs w:val="28"/>
              </w:rPr>
              <w:t xml:space="preserve"> 648 788,9</w:t>
            </w:r>
            <w:r w:rsidR="001078B0">
              <w:rPr>
                <w:sz w:val="28"/>
                <w:szCs w:val="28"/>
              </w:rPr>
              <w:t xml:space="preserve"> тыс. руб.</w:t>
            </w:r>
            <w:r w:rsidR="00AE684D">
              <w:rPr>
                <w:sz w:val="28"/>
                <w:szCs w:val="28"/>
              </w:rPr>
              <w:t>,</w:t>
            </w:r>
          </w:p>
          <w:p w:rsidR="00AE684D" w:rsidRDefault="00AE684D" w:rsidP="00AE6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F1B17">
              <w:rPr>
                <w:sz w:val="28"/>
                <w:szCs w:val="28"/>
              </w:rPr>
              <w:t xml:space="preserve"> 553 352,7 </w:t>
            </w:r>
            <w:r>
              <w:rPr>
                <w:sz w:val="28"/>
                <w:szCs w:val="28"/>
              </w:rPr>
              <w:t>тыс. руб.</w:t>
            </w:r>
          </w:p>
          <w:p w:rsidR="00C25D43" w:rsidRPr="00B86E66" w:rsidRDefault="00C25D43" w:rsidP="00AE684D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B86E66" w:rsidRPr="00B86E66">
              <w:rPr>
                <w:rFonts w:ascii="Times New Roman" w:hAnsi="Times New Roman" w:cs="Times New Roman"/>
                <w:sz w:val="28"/>
              </w:rPr>
              <w:t>с</w:t>
            </w:r>
            <w:r w:rsidR="00B86E66">
              <w:rPr>
                <w:rFonts w:ascii="Times New Roman" w:hAnsi="Times New Roman" w:cs="Times New Roman"/>
                <w:sz w:val="28"/>
              </w:rPr>
              <w:t>редств</w:t>
            </w:r>
            <w:r w:rsidR="00B86E66" w:rsidRPr="00B86E66">
              <w:rPr>
                <w:rFonts w:ascii="Times New Roman" w:hAnsi="Times New Roman" w:cs="Times New Roman"/>
                <w:sz w:val="28"/>
              </w:rPr>
              <w:t xml:space="preserve"> от приносящей доход деятельности</w:t>
            </w:r>
            <w:r w:rsidRPr="00B86E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D43" w:rsidRPr="005A17E6" w:rsidRDefault="00C25D43" w:rsidP="00AE684D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B6B79">
              <w:rPr>
                <w:rFonts w:ascii="Times New Roman" w:hAnsi="Times New Roman" w:cs="Times New Roman"/>
                <w:sz w:val="28"/>
                <w:szCs w:val="28"/>
              </w:rPr>
              <w:t>5 072,7</w:t>
            </w:r>
            <w:r w:rsidR="007F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AE684D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- </w:t>
            </w:r>
            <w:r w:rsidR="00C66D3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B760C5">
              <w:rPr>
                <w:rFonts w:ascii="Times New Roman" w:hAnsi="Times New Roman" w:cs="Times New Roman"/>
                <w:sz w:val="28"/>
                <w:szCs w:val="28"/>
              </w:rPr>
              <w:t> 937,6</w:t>
            </w:r>
            <w:r w:rsidR="001078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AE684D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1B17">
              <w:rPr>
                <w:rFonts w:ascii="Times New Roman" w:hAnsi="Times New Roman" w:cs="Times New Roman"/>
                <w:sz w:val="28"/>
                <w:szCs w:val="28"/>
              </w:rPr>
              <w:t xml:space="preserve">4 938,1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7F1B17" w:rsidP="00AE6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 w:rsidR="00C25D43" w:rsidRPr="005A1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4 953,0</w:t>
            </w:r>
            <w:r w:rsidR="001078B0">
              <w:rPr>
                <w:sz w:val="28"/>
                <w:szCs w:val="28"/>
              </w:rPr>
              <w:t xml:space="preserve"> </w:t>
            </w:r>
            <w:r w:rsidR="00C25D43">
              <w:rPr>
                <w:sz w:val="28"/>
                <w:szCs w:val="28"/>
              </w:rPr>
              <w:t>тыс. руб.,</w:t>
            </w:r>
          </w:p>
          <w:p w:rsidR="00C25D43" w:rsidRDefault="00C25D43" w:rsidP="00AE684D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- </w:t>
            </w:r>
            <w:r w:rsidR="007F1B17">
              <w:rPr>
                <w:sz w:val="28"/>
                <w:szCs w:val="28"/>
              </w:rPr>
              <w:t>4 953</w:t>
            </w:r>
            <w:r w:rsidR="001078B0">
              <w:rPr>
                <w:sz w:val="28"/>
                <w:szCs w:val="28"/>
              </w:rPr>
              <w:t xml:space="preserve">,0  </w:t>
            </w:r>
            <w:r>
              <w:rPr>
                <w:sz w:val="28"/>
                <w:szCs w:val="28"/>
              </w:rPr>
              <w:t>тыс. руб.</w:t>
            </w:r>
            <w:r w:rsidR="00AE684D">
              <w:rPr>
                <w:sz w:val="28"/>
                <w:szCs w:val="28"/>
              </w:rPr>
              <w:t>,</w:t>
            </w:r>
          </w:p>
          <w:p w:rsidR="00AE684D" w:rsidRPr="005A17E6" w:rsidRDefault="00AE684D" w:rsidP="00AE6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F1B17">
              <w:rPr>
                <w:sz w:val="28"/>
                <w:szCs w:val="28"/>
              </w:rPr>
              <w:t xml:space="preserve">4 953,0 </w:t>
            </w:r>
            <w:r>
              <w:rPr>
                <w:sz w:val="28"/>
                <w:szCs w:val="28"/>
              </w:rPr>
              <w:t>тыс. руб.</w:t>
            </w:r>
          </w:p>
        </w:tc>
      </w:tr>
    </w:tbl>
    <w:p w:rsidR="00C25D43" w:rsidRDefault="00C25D43" w:rsidP="00C25D4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D43" w:rsidRPr="009810C6" w:rsidRDefault="00C25D43" w:rsidP="00C25D43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4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</w:t>
      </w:r>
      <w:r w:rsidR="00C17D8D" w:rsidRPr="00C25D43">
        <w:rPr>
          <w:rFonts w:ascii="Times New Roman" w:hAnsi="Times New Roman" w:cs="Times New Roman"/>
          <w:color w:val="000000"/>
          <w:sz w:val="28"/>
          <w:szCs w:val="28"/>
        </w:rPr>
        <w:t>«М</w:t>
      </w:r>
      <w:r w:rsidR="00C17D8D" w:rsidRPr="00C25D43">
        <w:rPr>
          <w:rFonts w:ascii="Times New Roman" w:hAnsi="Times New Roman" w:cs="Times New Roman"/>
          <w:bCs/>
          <w:sz w:val="28"/>
          <w:szCs w:val="28"/>
        </w:rPr>
        <w:t xml:space="preserve">ероприятия муниципальной программы «Развитие муниципальной системы образования </w:t>
      </w:r>
      <w:r w:rsidR="003E2E38">
        <w:rPr>
          <w:rFonts w:ascii="Times New Roman" w:hAnsi="Times New Roman" w:cs="Times New Roman"/>
          <w:sz w:val="28"/>
          <w:szCs w:val="28"/>
        </w:rPr>
        <w:t>города Саянска</w:t>
      </w:r>
      <w:r w:rsidR="00C17D8D" w:rsidRPr="00C25D43">
        <w:rPr>
          <w:rFonts w:ascii="Times New Roman" w:hAnsi="Times New Roman" w:cs="Times New Roman"/>
          <w:sz w:val="28"/>
          <w:szCs w:val="28"/>
        </w:rPr>
        <w:t>»</w:t>
      </w:r>
      <w:r w:rsidR="00936035">
        <w:rPr>
          <w:rFonts w:ascii="Times New Roman" w:hAnsi="Times New Roman" w:cs="Times New Roman"/>
          <w:sz w:val="28"/>
          <w:szCs w:val="28"/>
        </w:rPr>
        <w:t xml:space="preserve"> </w:t>
      </w:r>
      <w:r w:rsidRPr="00C25D4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025DF2">
        <w:rPr>
          <w:rFonts w:ascii="Times New Roman" w:hAnsi="Times New Roman" w:cs="Times New Roman"/>
          <w:bCs/>
          <w:sz w:val="28"/>
          <w:szCs w:val="28"/>
        </w:rPr>
        <w:t>П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рограмме изложить </w:t>
      </w:r>
      <w:r w:rsidRPr="00C25D43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="00883700">
        <w:rPr>
          <w:rFonts w:ascii="Times New Roman" w:hAnsi="Times New Roman" w:cs="Times New Roman"/>
          <w:sz w:val="28"/>
          <w:szCs w:val="28"/>
        </w:rPr>
        <w:t xml:space="preserve">№ 1 </w:t>
      </w:r>
      <w:r w:rsidRPr="00C25D4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810C6" w:rsidRPr="002B4906" w:rsidRDefault="009810C6" w:rsidP="009810C6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Таблицу № 1 главы 4 «Объемы и источники финансирования муниципальной про</w:t>
      </w:r>
      <w:r w:rsidR="00025DF2">
        <w:rPr>
          <w:rFonts w:ascii="Times New Roman" w:hAnsi="Times New Roman" w:cs="Times New Roman"/>
          <w:color w:val="000000"/>
          <w:sz w:val="28"/>
          <w:szCs w:val="28"/>
        </w:rPr>
        <w:t>граммы» Паспорта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  <w:r w:rsidRPr="006843A8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6843A8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6843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B4906" w:rsidRDefault="002B4906" w:rsidP="002B4906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«Показатели результативности муниципальной программы»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№ 3 к настоящему постановлению.</w:t>
      </w:r>
    </w:p>
    <w:p w:rsidR="002B4906" w:rsidRDefault="002B4906" w:rsidP="002B4906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Таблицу № 2 подпрограммы 1 «Развитие дошкольного образования» «Показатели результативности подпрограммы 1» 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№ 4 к настоящему постановлению.</w:t>
      </w:r>
    </w:p>
    <w:p w:rsidR="002B4906" w:rsidRDefault="002B4906" w:rsidP="002B4906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№ 3 подпрограммы 2 «Развитие общего образования» «Показатели результативности подпрограммы 2» 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№ 5 к настоящему постановлению.</w:t>
      </w:r>
    </w:p>
    <w:p w:rsidR="002B4906" w:rsidRDefault="002B4906" w:rsidP="002B4906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№ 4 подпрограммы 3 «Развитие дополнительного образования» «Показатели результативности подпрограммы 2» 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№ 6 к настоящему постановлению.</w:t>
      </w:r>
    </w:p>
    <w:p w:rsidR="002B4906" w:rsidRPr="002B4906" w:rsidRDefault="002B4906" w:rsidP="002B4906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№ 5 подпрограммы 4 «Обеспечение реализации муниципальной программы» «Показатели результативности подпрограммы 4» 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№ 7 к настоящему постановлению.</w:t>
      </w:r>
    </w:p>
    <w:p w:rsidR="00F77317" w:rsidRPr="00C33E06" w:rsidRDefault="0061055A" w:rsidP="00C25D43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C25D43">
        <w:rPr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="00C33E06">
        <w:rPr>
          <w:bCs/>
          <w:sz w:val="28"/>
          <w:szCs w:val="28"/>
          <w:lang w:eastAsia="zh-CN"/>
        </w:rPr>
        <w:t>в газете «Саянские зори»</w:t>
      </w:r>
      <w:r w:rsidR="00936035">
        <w:rPr>
          <w:bCs/>
          <w:sz w:val="28"/>
          <w:szCs w:val="28"/>
          <w:lang w:eastAsia="zh-CN"/>
        </w:rPr>
        <w:t xml:space="preserve"> </w:t>
      </w:r>
      <w:r w:rsidR="00C33E06">
        <w:rPr>
          <w:sz w:val="28"/>
          <w:szCs w:val="28"/>
        </w:rPr>
        <w:t>и</w:t>
      </w:r>
      <w:r w:rsidR="00CF2B4B">
        <w:rPr>
          <w:sz w:val="28"/>
          <w:szCs w:val="28"/>
        </w:rPr>
        <w:t xml:space="preserve"> </w:t>
      </w:r>
      <w:r w:rsidR="00C33E06" w:rsidRPr="00C33E06">
        <w:rPr>
          <w:sz w:val="28"/>
          <w:szCs w:val="28"/>
        </w:rPr>
        <w:t xml:space="preserve">разместить </w:t>
      </w:r>
      <w:r w:rsidR="00700544" w:rsidRPr="00C33E06">
        <w:rPr>
          <w:sz w:val="28"/>
          <w:szCs w:val="28"/>
        </w:rPr>
        <w:t xml:space="preserve">на официальном сайте администрации городского округа муниципального образования «город Саянск» </w:t>
      </w:r>
      <w:r w:rsidR="00F77317" w:rsidRPr="00C33E06">
        <w:rPr>
          <w:sz w:val="28"/>
          <w:szCs w:val="28"/>
        </w:rPr>
        <w:t>в  информационно-телекоммуникационной сети  «Интернет».</w:t>
      </w:r>
    </w:p>
    <w:p w:rsidR="00C25D43" w:rsidRPr="00C25D43" w:rsidRDefault="00C25D43" w:rsidP="00C25D43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C25D43">
        <w:rPr>
          <w:sz w:val="28"/>
          <w:szCs w:val="28"/>
        </w:rPr>
        <w:t xml:space="preserve">Настоящее постановление вступает в силу </w:t>
      </w:r>
      <w:r w:rsidR="001A3274">
        <w:rPr>
          <w:sz w:val="28"/>
          <w:szCs w:val="28"/>
        </w:rPr>
        <w:t>после</w:t>
      </w:r>
      <w:r w:rsidRPr="00C25D43">
        <w:rPr>
          <w:sz w:val="28"/>
          <w:szCs w:val="28"/>
        </w:rPr>
        <w:t xml:space="preserve"> дня его официального опубликования.</w:t>
      </w:r>
    </w:p>
    <w:p w:rsidR="000E4F6C" w:rsidRDefault="000E4F6C" w:rsidP="000E4F6C">
      <w:pPr>
        <w:jc w:val="both"/>
        <w:rPr>
          <w:bCs/>
          <w:sz w:val="28"/>
          <w:szCs w:val="28"/>
        </w:rPr>
      </w:pPr>
    </w:p>
    <w:p w:rsidR="00C25D43" w:rsidRPr="00FD59D8" w:rsidRDefault="00C25D43" w:rsidP="000E4F6C">
      <w:pPr>
        <w:jc w:val="both"/>
        <w:rPr>
          <w:bCs/>
          <w:sz w:val="28"/>
          <w:szCs w:val="28"/>
        </w:rPr>
      </w:pPr>
    </w:p>
    <w:p w:rsidR="000E4F6C" w:rsidRDefault="000E4F6C" w:rsidP="00313203">
      <w:pPr>
        <w:jc w:val="both"/>
        <w:rPr>
          <w:sz w:val="28"/>
          <w:szCs w:val="28"/>
        </w:rPr>
      </w:pPr>
      <w:r w:rsidRPr="00FD59D8">
        <w:rPr>
          <w:sz w:val="28"/>
          <w:szCs w:val="28"/>
        </w:rPr>
        <w:t>Мэр городского округа</w:t>
      </w:r>
    </w:p>
    <w:p w:rsidR="000E4F6C" w:rsidRDefault="000E4F6C" w:rsidP="0031320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E4F6C" w:rsidRDefault="000E4F6C" w:rsidP="00313203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AE684D">
        <w:rPr>
          <w:sz w:val="28"/>
          <w:szCs w:val="28"/>
        </w:rPr>
        <w:t xml:space="preserve">                </w:t>
      </w:r>
      <w:r w:rsidR="000F7D52">
        <w:rPr>
          <w:sz w:val="28"/>
          <w:szCs w:val="28"/>
        </w:rPr>
        <w:t>О.В. Боровский</w:t>
      </w:r>
    </w:p>
    <w:p w:rsidR="00867A7E" w:rsidRDefault="00867A7E" w:rsidP="005B71AA">
      <w:pPr>
        <w:jc w:val="both"/>
        <w:rPr>
          <w:bCs/>
          <w:sz w:val="28"/>
          <w:szCs w:val="28"/>
        </w:rPr>
      </w:pPr>
    </w:p>
    <w:p w:rsidR="00C25D43" w:rsidRDefault="00C25D43" w:rsidP="005B71AA">
      <w:pPr>
        <w:jc w:val="both"/>
        <w:rPr>
          <w:bCs/>
          <w:sz w:val="28"/>
          <w:szCs w:val="28"/>
        </w:rPr>
      </w:pPr>
    </w:p>
    <w:p w:rsidR="00C25D43" w:rsidRDefault="00C25D43" w:rsidP="005B71AA">
      <w:pPr>
        <w:jc w:val="both"/>
        <w:rPr>
          <w:bCs/>
          <w:sz w:val="28"/>
          <w:szCs w:val="28"/>
        </w:rPr>
      </w:pPr>
    </w:p>
    <w:p w:rsidR="00C25D43" w:rsidRDefault="00C25D43" w:rsidP="005B71AA">
      <w:pPr>
        <w:jc w:val="both"/>
        <w:rPr>
          <w:bCs/>
          <w:sz w:val="28"/>
          <w:szCs w:val="28"/>
        </w:rPr>
      </w:pPr>
    </w:p>
    <w:p w:rsidR="00863FC3" w:rsidRDefault="00863FC3" w:rsidP="005B71AA">
      <w:pPr>
        <w:jc w:val="both"/>
        <w:rPr>
          <w:bCs/>
          <w:sz w:val="28"/>
          <w:szCs w:val="28"/>
        </w:rPr>
      </w:pPr>
    </w:p>
    <w:p w:rsidR="00863FC3" w:rsidRDefault="00863FC3" w:rsidP="005B71AA">
      <w:pPr>
        <w:jc w:val="both"/>
        <w:rPr>
          <w:bCs/>
          <w:sz w:val="28"/>
          <w:szCs w:val="28"/>
        </w:rPr>
      </w:pPr>
    </w:p>
    <w:p w:rsidR="00863FC3" w:rsidRDefault="00863FC3" w:rsidP="005B71AA">
      <w:pPr>
        <w:jc w:val="both"/>
        <w:rPr>
          <w:bCs/>
          <w:sz w:val="28"/>
          <w:szCs w:val="28"/>
        </w:rPr>
      </w:pPr>
    </w:p>
    <w:p w:rsidR="00863FC3" w:rsidRDefault="00863FC3" w:rsidP="005B71AA">
      <w:pPr>
        <w:jc w:val="both"/>
        <w:rPr>
          <w:bCs/>
          <w:sz w:val="28"/>
          <w:szCs w:val="28"/>
        </w:rPr>
      </w:pPr>
    </w:p>
    <w:p w:rsidR="00863FC3" w:rsidRDefault="00863FC3" w:rsidP="005B71AA">
      <w:pPr>
        <w:jc w:val="both"/>
        <w:rPr>
          <w:bCs/>
          <w:sz w:val="28"/>
          <w:szCs w:val="28"/>
        </w:rPr>
      </w:pPr>
    </w:p>
    <w:p w:rsidR="00863FC3" w:rsidRDefault="00863FC3" w:rsidP="005B71AA">
      <w:pPr>
        <w:jc w:val="both"/>
        <w:rPr>
          <w:bCs/>
          <w:sz w:val="28"/>
          <w:szCs w:val="28"/>
        </w:rPr>
      </w:pPr>
    </w:p>
    <w:p w:rsidR="00863FC3" w:rsidRDefault="00863FC3" w:rsidP="005B71AA">
      <w:pPr>
        <w:jc w:val="both"/>
        <w:rPr>
          <w:bCs/>
          <w:sz w:val="28"/>
          <w:szCs w:val="28"/>
        </w:rPr>
      </w:pPr>
    </w:p>
    <w:p w:rsidR="00C25D43" w:rsidRDefault="00C25D43" w:rsidP="005B71AA">
      <w:pPr>
        <w:jc w:val="both"/>
        <w:rPr>
          <w:bCs/>
          <w:sz w:val="28"/>
          <w:szCs w:val="28"/>
        </w:rPr>
      </w:pPr>
    </w:p>
    <w:p w:rsidR="00CE050B" w:rsidRDefault="00CE050B" w:rsidP="00A0384D">
      <w:pPr>
        <w:rPr>
          <w:color w:val="FF0000"/>
        </w:rPr>
      </w:pPr>
    </w:p>
    <w:p w:rsidR="00A617BD" w:rsidRDefault="00A617BD" w:rsidP="00A0384D">
      <w:pPr>
        <w:rPr>
          <w:color w:val="FF0000"/>
        </w:rPr>
      </w:pPr>
    </w:p>
    <w:p w:rsidR="00656B27" w:rsidRPr="00CE050B" w:rsidRDefault="00656B27" w:rsidP="00A0384D">
      <w:pPr>
        <w:rPr>
          <w:color w:val="FF0000"/>
        </w:rPr>
        <w:sectPr w:rsidR="00656B27" w:rsidRPr="00CE050B" w:rsidSect="007965DC">
          <w:footerReference w:type="default" r:id="rId9"/>
          <w:footerReference w:type="first" r:id="rId10"/>
          <w:pgSz w:w="11906" w:h="16838" w:code="9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15"/>
        <w:tblW w:w="14709" w:type="dxa"/>
        <w:tblLayout w:type="fixed"/>
        <w:tblLook w:val="01E0" w:firstRow="1" w:lastRow="1" w:firstColumn="1" w:lastColumn="1" w:noHBand="0" w:noVBand="0"/>
      </w:tblPr>
      <w:tblGrid>
        <w:gridCol w:w="10031"/>
        <w:gridCol w:w="4678"/>
      </w:tblGrid>
      <w:tr w:rsidR="00134F72" w:rsidRPr="00345649" w:rsidTr="00656B27">
        <w:tc>
          <w:tcPr>
            <w:tcW w:w="10031" w:type="dxa"/>
            <w:shd w:val="clear" w:color="auto" w:fill="auto"/>
          </w:tcPr>
          <w:p w:rsidR="00134F72" w:rsidRPr="00345649" w:rsidRDefault="00134F72" w:rsidP="00656B27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34F72" w:rsidRPr="00345649" w:rsidRDefault="00134F72" w:rsidP="00656B2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 w:rsidR="002B7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1</w:t>
            </w:r>
          </w:p>
          <w:p w:rsidR="00134F72" w:rsidRPr="00345649" w:rsidRDefault="00134F72" w:rsidP="00656B2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p w:rsidR="008545EB" w:rsidRPr="00345649" w:rsidRDefault="008545EB" w:rsidP="008545EB">
      <w:pPr>
        <w:rPr>
          <w:vanish/>
        </w:rPr>
      </w:pPr>
    </w:p>
    <w:tbl>
      <w:tblPr>
        <w:tblW w:w="0" w:type="auto"/>
        <w:jc w:val="right"/>
        <w:tblInd w:w="-21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26"/>
        <w:gridCol w:w="851"/>
        <w:gridCol w:w="1534"/>
      </w:tblGrid>
      <w:tr w:rsidR="00815F1C" w:rsidRPr="00345649" w:rsidTr="00191A38">
        <w:trPr>
          <w:cantSplit/>
          <w:trHeight w:val="355"/>
          <w:jc w:val="right"/>
        </w:trPr>
        <w:tc>
          <w:tcPr>
            <w:tcW w:w="567" w:type="dxa"/>
          </w:tcPr>
          <w:p w:rsidR="00815F1C" w:rsidRPr="00345649" w:rsidRDefault="00815F1C" w:rsidP="00D002E4">
            <w:pPr>
              <w:ind w:left="-479" w:firstLine="479"/>
            </w:pPr>
            <w:r w:rsidRPr="00345649">
              <w:t>от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815F1C" w:rsidRPr="00345649" w:rsidRDefault="004E1800" w:rsidP="007359D4">
            <w:pPr>
              <w:tabs>
                <w:tab w:val="left" w:pos="1135"/>
              </w:tabs>
              <w:ind w:left="-96"/>
            </w:pPr>
            <w:r>
              <w:t xml:space="preserve">   26.09.2018</w:t>
            </w:r>
          </w:p>
        </w:tc>
        <w:tc>
          <w:tcPr>
            <w:tcW w:w="851" w:type="dxa"/>
          </w:tcPr>
          <w:p w:rsidR="00815F1C" w:rsidRPr="00345649" w:rsidRDefault="00815F1C" w:rsidP="00D002E4">
            <w:pPr>
              <w:jc w:val="center"/>
            </w:pPr>
            <w:r w:rsidRPr="00345649">
              <w:t>№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815F1C" w:rsidRPr="00345649" w:rsidRDefault="004E1800" w:rsidP="00D002E4">
            <w:r>
              <w:t>110-37-987-18</w:t>
            </w:r>
          </w:p>
        </w:tc>
      </w:tr>
    </w:tbl>
    <w:p w:rsidR="005014BC" w:rsidRDefault="005014BC" w:rsidP="00EC484C">
      <w:pPr>
        <w:rPr>
          <w:b/>
          <w:bCs/>
        </w:rPr>
      </w:pPr>
    </w:p>
    <w:tbl>
      <w:tblPr>
        <w:tblW w:w="1526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263"/>
      </w:tblGrid>
      <w:tr w:rsidR="00472F7E" w:rsidRPr="00AC239F" w:rsidTr="00472F7E">
        <w:trPr>
          <w:trHeight w:val="315"/>
        </w:trPr>
        <w:tc>
          <w:tcPr>
            <w:tcW w:w="1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7E" w:rsidRPr="00AC239F" w:rsidRDefault="00472F7E" w:rsidP="00472F7E">
            <w:pPr>
              <w:jc w:val="center"/>
              <w:rPr>
                <w:b/>
                <w:bCs/>
              </w:rPr>
            </w:pPr>
            <w:r w:rsidRPr="00AC239F">
              <w:rPr>
                <w:b/>
                <w:bCs/>
              </w:rPr>
              <w:t>Мероприятия муниципальной  программы «Развитие муниципальной системы образова</w:t>
            </w:r>
            <w:r>
              <w:rPr>
                <w:b/>
                <w:bCs/>
              </w:rPr>
              <w:t>ния города Саянска»</w:t>
            </w:r>
          </w:p>
        </w:tc>
      </w:tr>
    </w:tbl>
    <w:p w:rsidR="00472F7E" w:rsidRDefault="00472F7E" w:rsidP="00EC484C">
      <w:pPr>
        <w:rPr>
          <w:b/>
          <w:bCs/>
        </w:rPr>
      </w:pPr>
    </w:p>
    <w:tbl>
      <w:tblPr>
        <w:tblW w:w="15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1"/>
        <w:gridCol w:w="3510"/>
        <w:gridCol w:w="1275"/>
        <w:gridCol w:w="1243"/>
        <w:gridCol w:w="1308"/>
        <w:gridCol w:w="1239"/>
        <w:gridCol w:w="1171"/>
        <w:gridCol w:w="1066"/>
        <w:gridCol w:w="1245"/>
        <w:gridCol w:w="1074"/>
        <w:gridCol w:w="1053"/>
      </w:tblGrid>
      <w:tr w:rsidR="00EF170A" w:rsidRPr="00EF170A" w:rsidTr="00914E45">
        <w:trPr>
          <w:trHeight w:val="39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 xml:space="preserve">№ </w:t>
            </w:r>
            <w:proofErr w:type="gramStart"/>
            <w:r w:rsidRPr="00EF170A">
              <w:rPr>
                <w:sz w:val="20"/>
                <w:szCs w:val="20"/>
              </w:rPr>
              <w:t>п</w:t>
            </w:r>
            <w:proofErr w:type="gramEnd"/>
            <w:r w:rsidRPr="00EF170A">
              <w:rPr>
                <w:sz w:val="20"/>
                <w:szCs w:val="20"/>
              </w:rPr>
              <w:t>/п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proofErr w:type="gramStart"/>
            <w:r w:rsidRPr="00EF170A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F170A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EF170A">
              <w:rPr>
                <w:sz w:val="20"/>
                <w:szCs w:val="20"/>
              </w:rPr>
              <w:t xml:space="preserve"> исполни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F170A">
              <w:rPr>
                <w:sz w:val="20"/>
                <w:szCs w:val="20"/>
              </w:rPr>
              <w:t>тель</w:t>
            </w:r>
            <w:proofErr w:type="spellEnd"/>
            <w:r w:rsidRPr="00EF170A">
              <w:rPr>
                <w:sz w:val="20"/>
                <w:szCs w:val="20"/>
              </w:rPr>
              <w:t xml:space="preserve"> и </w:t>
            </w:r>
            <w:proofErr w:type="spellStart"/>
            <w:r w:rsidRPr="00EF170A">
              <w:rPr>
                <w:sz w:val="20"/>
                <w:szCs w:val="20"/>
              </w:rPr>
              <w:t>соисполни-тели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EF170A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в том числе по годам, тыс. руб.</w:t>
            </w:r>
          </w:p>
        </w:tc>
      </w:tr>
      <w:tr w:rsidR="00EF170A" w:rsidRPr="00EF170A" w:rsidTr="00914E45">
        <w:trPr>
          <w:trHeight w:val="91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2016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2018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2019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2020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2021</w:t>
            </w:r>
          </w:p>
        </w:tc>
      </w:tr>
      <w:tr w:rsidR="00EF170A" w:rsidRPr="00EF170A" w:rsidTr="00914E45">
        <w:trPr>
          <w:trHeight w:val="24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18"/>
                <w:szCs w:val="18"/>
              </w:rPr>
            </w:pPr>
            <w:r w:rsidRPr="00EF170A">
              <w:rPr>
                <w:sz w:val="18"/>
                <w:szCs w:val="18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18"/>
                <w:szCs w:val="18"/>
              </w:rPr>
            </w:pPr>
            <w:r w:rsidRPr="00EF170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18"/>
                <w:szCs w:val="18"/>
              </w:rPr>
            </w:pPr>
            <w:r w:rsidRPr="00EF170A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18"/>
                <w:szCs w:val="18"/>
              </w:rPr>
            </w:pPr>
            <w:r w:rsidRPr="00EF170A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18"/>
                <w:szCs w:val="18"/>
              </w:rPr>
            </w:pPr>
            <w:r w:rsidRPr="00EF170A">
              <w:rPr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18"/>
                <w:szCs w:val="18"/>
              </w:rPr>
            </w:pPr>
            <w:r w:rsidRPr="00EF170A">
              <w:rPr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18"/>
                <w:szCs w:val="18"/>
              </w:rPr>
            </w:pPr>
            <w:r w:rsidRPr="00EF170A">
              <w:rPr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18"/>
                <w:szCs w:val="18"/>
              </w:rPr>
            </w:pPr>
            <w:r w:rsidRPr="00EF170A">
              <w:rPr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18"/>
                <w:szCs w:val="18"/>
              </w:rPr>
            </w:pPr>
            <w:r w:rsidRPr="00EF170A">
              <w:rPr>
                <w:sz w:val="18"/>
                <w:szCs w:val="18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18"/>
                <w:szCs w:val="18"/>
              </w:rPr>
            </w:pPr>
            <w:r w:rsidRPr="00EF170A">
              <w:rPr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18"/>
                <w:szCs w:val="18"/>
              </w:rPr>
            </w:pPr>
            <w:r w:rsidRPr="00EF170A">
              <w:rPr>
                <w:sz w:val="18"/>
                <w:szCs w:val="18"/>
              </w:rPr>
              <w:t>11</w:t>
            </w:r>
          </w:p>
        </w:tc>
      </w:tr>
      <w:tr w:rsidR="00EF170A" w:rsidRPr="00EF170A" w:rsidTr="00914E45">
        <w:trPr>
          <w:trHeight w:val="8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 </w:t>
            </w:r>
          </w:p>
        </w:tc>
        <w:tc>
          <w:tcPr>
            <w:tcW w:w="14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Подпрограмма 1 «Развитие дошкольного образования»</w:t>
            </w:r>
          </w:p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 </w:t>
            </w:r>
          </w:p>
        </w:tc>
      </w:tr>
      <w:tr w:rsidR="00EF170A" w:rsidRPr="00EF170A" w:rsidTr="00914E45">
        <w:trPr>
          <w:trHeight w:val="28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</w:t>
            </w:r>
          </w:p>
        </w:tc>
        <w:tc>
          <w:tcPr>
            <w:tcW w:w="14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Default="00EF170A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Цель. Обеспечение доступности и повышение качества предоставления дошкольного образования.</w:t>
            </w:r>
          </w:p>
          <w:p w:rsidR="00914E45" w:rsidRPr="00EF170A" w:rsidRDefault="00914E45" w:rsidP="00EF17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F170A" w:rsidRPr="00EF170A" w:rsidTr="00914E45">
        <w:trPr>
          <w:trHeight w:val="47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</w:t>
            </w:r>
          </w:p>
        </w:tc>
        <w:tc>
          <w:tcPr>
            <w:tcW w:w="14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Default="00EF170A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дошкольного образования по основным общеобразовательным программам в дошкольных образовательных учреждениях</w:t>
            </w:r>
          </w:p>
          <w:p w:rsidR="00914E45" w:rsidRPr="00EF170A" w:rsidRDefault="00914E45" w:rsidP="00EF17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</w:t>
            </w:r>
          </w:p>
        </w:tc>
        <w:tc>
          <w:tcPr>
            <w:tcW w:w="14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Основное мероприятие: реализация основной общеобразовательной программы дошкольного образования</w:t>
            </w:r>
          </w:p>
          <w:p w:rsidR="00914E45" w:rsidRPr="00EF170A" w:rsidRDefault="00914E45" w:rsidP="00EF170A">
            <w:pPr>
              <w:rPr>
                <w:sz w:val="22"/>
                <w:szCs w:val="22"/>
              </w:rPr>
            </w:pP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Обеспечение деятельности муниципальных  дошкольных образовательных учреждений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1 828 479,5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245 493,9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267 748,5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321 329,3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329 219,8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330 851,8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333 836,2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406 192,5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56 035,4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59 884,0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65 088,3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72 978,8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74 610,8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77 595,2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10 461,3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6 581,7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3 879,6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1 411 825,7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182 876,8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203 984,9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256 241,0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256 241,0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256 241,0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256 241,0</w:t>
            </w:r>
          </w:p>
        </w:tc>
      </w:tr>
      <w:tr w:rsidR="00EF170A" w:rsidRPr="00EF170A" w:rsidTr="00914E45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Выборочный ремонт муниципальных дошкольных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ДОУ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13 075,2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92,2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5 267,0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4 232,0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3 484,0</w:t>
            </w:r>
          </w:p>
        </w:tc>
      </w:tr>
      <w:tr w:rsidR="00EF170A" w:rsidRPr="00EF170A" w:rsidTr="00914E45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Укрепление материально-технической базы ДОУ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ДОУ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10 931,1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1 335,3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2 730,1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2 096,7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1 134,5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1 134,5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2 500,0</w:t>
            </w:r>
          </w:p>
        </w:tc>
      </w:tr>
      <w:tr w:rsidR="00EF170A" w:rsidRPr="00EF170A" w:rsidTr="00914E45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1.1.1.4.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Ремонт жесткой кровли МДОУ </w:t>
            </w:r>
            <w:r w:rsidR="00914E45">
              <w:rPr>
                <w:sz w:val="22"/>
                <w:szCs w:val="22"/>
              </w:rPr>
              <w:t xml:space="preserve">   </w:t>
            </w:r>
            <w:r w:rsidRPr="00EF170A">
              <w:rPr>
                <w:sz w:val="22"/>
                <w:szCs w:val="22"/>
              </w:rPr>
              <w:t>№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ДОУ № 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122,5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122,5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1.1.1.5.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Устройство теневых навесов в МДОУ №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ДОУ № 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313,1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313,1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7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lastRenderedPageBreak/>
              <w:t>1.1.1.6.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914E45" w:rsidP="00EF1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мягкой  кровли МДОУ     </w:t>
            </w:r>
            <w:r w:rsidR="00EF170A" w:rsidRPr="00EF170A">
              <w:rPr>
                <w:sz w:val="22"/>
                <w:szCs w:val="22"/>
              </w:rPr>
              <w:t>№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ДОУ № 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185,2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185,2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1.1.1.7.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Устройство теневых навесов в МДОУ № 35,  МДОУ № 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УО, ДОУ № 35, </w:t>
            </w:r>
            <w:r w:rsidR="00AD0E74">
              <w:rPr>
                <w:sz w:val="22"/>
                <w:szCs w:val="22"/>
              </w:rPr>
              <w:t xml:space="preserve">     </w:t>
            </w:r>
            <w:r w:rsidRPr="00EF170A">
              <w:rPr>
                <w:sz w:val="22"/>
                <w:szCs w:val="22"/>
              </w:rPr>
              <w:t>№ 36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2 062,6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679,6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683,0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788,5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68,0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20,5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1 274,1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611,6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662,5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1.1.1.8.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Выполнение работ по устройству теневого навеса в МДОУ «Детский сад комбинированного вида № 19 «Росинка» (1 шт.), </w:t>
            </w:r>
            <w:proofErr w:type="spellStart"/>
            <w:r w:rsidRPr="00EF170A">
              <w:rPr>
                <w:sz w:val="22"/>
                <w:szCs w:val="22"/>
              </w:rPr>
              <w:t>мкр</w:t>
            </w:r>
            <w:proofErr w:type="spellEnd"/>
            <w:r w:rsidRPr="00EF170A">
              <w:rPr>
                <w:sz w:val="22"/>
                <w:szCs w:val="22"/>
              </w:rPr>
              <w:t>. Центральный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ДОУ № 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201,8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201,8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195,7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195,7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1.1.1.9.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Ремонт фасада здания муниципального дошкольного образовательного учреждения «Центр развития </w:t>
            </w:r>
            <w:proofErr w:type="gramStart"/>
            <w:r w:rsidRPr="00EF170A">
              <w:rPr>
                <w:sz w:val="22"/>
                <w:szCs w:val="22"/>
              </w:rPr>
              <w:t>ребенка-детский</w:t>
            </w:r>
            <w:proofErr w:type="gramEnd"/>
            <w:r w:rsidRPr="00EF170A">
              <w:rPr>
                <w:sz w:val="22"/>
                <w:szCs w:val="22"/>
              </w:rPr>
              <w:t xml:space="preserve"> сад № 21 «Брусничка», расположенного по адресу г.</w:t>
            </w:r>
            <w:r>
              <w:rPr>
                <w:sz w:val="22"/>
                <w:szCs w:val="22"/>
              </w:rPr>
              <w:t xml:space="preserve"> </w:t>
            </w:r>
            <w:r w:rsidRPr="00EF170A">
              <w:rPr>
                <w:sz w:val="22"/>
                <w:szCs w:val="22"/>
              </w:rPr>
              <w:t xml:space="preserve">Саянск, </w:t>
            </w:r>
            <w:proofErr w:type="spellStart"/>
            <w:r w:rsidRPr="00EF170A">
              <w:rPr>
                <w:sz w:val="22"/>
                <w:szCs w:val="22"/>
              </w:rPr>
              <w:t>мкр</w:t>
            </w:r>
            <w:proofErr w:type="spellEnd"/>
            <w:r w:rsidRPr="00EF170A">
              <w:rPr>
                <w:sz w:val="22"/>
                <w:szCs w:val="22"/>
              </w:rPr>
              <w:t>. Олимпийский, д. 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ДОУ № 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1 116,4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1 116,4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111,6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111,6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1 004,8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1 004,8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1.1.1.10.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Выполнение работ по ремонту отопления в группах МДОУ «Детский сад комбинированного вида № 22 «Солнышко», </w:t>
            </w:r>
            <w:proofErr w:type="spellStart"/>
            <w:r w:rsidRPr="00EF170A">
              <w:rPr>
                <w:sz w:val="22"/>
                <w:szCs w:val="22"/>
              </w:rPr>
              <w:t>мкр</w:t>
            </w:r>
            <w:proofErr w:type="spellEnd"/>
            <w:r w:rsidRPr="00EF170A">
              <w:rPr>
                <w:sz w:val="22"/>
                <w:szCs w:val="22"/>
              </w:rPr>
              <w:t xml:space="preserve">. Олимпийский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ДОУ № 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360,7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360,7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349,9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349,9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1.1.1.11.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Выполнение работ по замене оконных блоков и дверей в бассейне МДОУ «Детский сад комбинированного вида № 27 «Петушок», </w:t>
            </w:r>
            <w:proofErr w:type="spellStart"/>
            <w:r w:rsidRPr="00EF170A">
              <w:rPr>
                <w:sz w:val="22"/>
                <w:szCs w:val="22"/>
              </w:rPr>
              <w:t>мкр</w:t>
            </w:r>
            <w:proofErr w:type="spellEnd"/>
            <w:r w:rsidRPr="00EF170A">
              <w:rPr>
                <w:sz w:val="22"/>
                <w:szCs w:val="22"/>
              </w:rPr>
              <w:t>. Ленинградский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ДОУ № 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218,7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218,7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212,1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212,1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1.1.1.12.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Оборудование учреждений системой наружного видеонаблюдения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ДОУ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 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1 857 066,8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247 450,0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272 366,8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324 890,2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336 321,3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336 218,3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339 820,2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431 122,4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57 370,7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62 885,9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67 229,0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80 080,3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79 977,3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83 579,2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1 425 944,4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190 079,3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209 480,9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257 661,2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256 241,0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256 241,0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256 241,0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</w:t>
            </w:r>
          </w:p>
        </w:tc>
        <w:tc>
          <w:tcPr>
            <w:tcW w:w="14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Default="00EF170A" w:rsidP="00EF170A">
            <w:pPr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Задача 2. Ликвидация очередности в дошкольные образовательные учреждения</w:t>
            </w:r>
          </w:p>
          <w:p w:rsidR="00914E45" w:rsidRPr="00914E45" w:rsidRDefault="00914E45" w:rsidP="00EF17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170A" w:rsidRPr="00EF170A" w:rsidTr="00914E45">
        <w:trPr>
          <w:trHeight w:val="51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Основное мероприятие: капитальный  ремонт МДОУ «Детский сад комбинированного вида № 10" по адресу: Иркутская область, г. Саянск, микрорайон Солнечный, дом 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ДОУ № 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85 213,0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85 213,0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9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4 260,7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4 260,7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80 952,3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80 952,3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1.2.1.1.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ДОУ № 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85 213,0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85 213,0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4 260,7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4 260,7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80 952,3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80 952,3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1.2.2.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Основное мероприятие: капитальный  ремонт МДОУ «Детский сад комбинированного вида № 1 «Журавленок" по адресу: Иркутская область, г. Саянск, микрорайон Юбилейный, дом 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ДОУ № 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83 002,7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83 002,7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4 150,1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4 150,1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52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78 852,6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78 852,6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1.2.2.1.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ДОУ № 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83 002,7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83 002,7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4 150,1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4 150,1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78 852,6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78 852,6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46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1.2.3.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Основное мероприятие: капитальный  ремонт МДОУ «Детский сад комбинированного вида  № 19 «Росинка» по адресу: Иркутская область, г. Саянск, микрорайон Центральный, дом 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ДОУ № 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108 780,3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108 780,3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F170A" w:rsidRPr="00EF170A" w:rsidTr="00914E45">
        <w:trPr>
          <w:trHeight w:val="37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5 439,2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5 439,2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7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103 341,1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103 341,1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1.2.3.1.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ДОУ № 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108 780,3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108 780,3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5 439,2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5 439,2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103 341,1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103 341,1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1.2.4.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Основное мероприятие: Строительство дошкольного образовательного учреждения на 120 мест по адресу: Иркутская </w:t>
            </w:r>
            <w:r w:rsidRPr="00EF170A">
              <w:rPr>
                <w:sz w:val="22"/>
                <w:szCs w:val="22"/>
              </w:rPr>
              <w:lastRenderedPageBreak/>
              <w:t xml:space="preserve">область, г. Саянск, микрорайон </w:t>
            </w:r>
            <w:r w:rsidR="00914E45">
              <w:rPr>
                <w:sz w:val="22"/>
                <w:szCs w:val="22"/>
              </w:rPr>
              <w:t xml:space="preserve">   </w:t>
            </w:r>
            <w:r w:rsidRPr="00EF170A">
              <w:rPr>
                <w:sz w:val="22"/>
                <w:szCs w:val="22"/>
              </w:rPr>
              <w:t>№ 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lastRenderedPageBreak/>
              <w:t>УО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200 000,0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200 000,0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10 000,0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190 000,0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190 000,0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lastRenderedPageBreak/>
              <w:t>1.2.4.1.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200 000,0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200 000,0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10 000,0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190 000,0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190 000,0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 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7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476 996,0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85 213,0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283 002,7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108 780,3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 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23 850,0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4 260,7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14 150,1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5 439,2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 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453 146,0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80 952,3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268 852,6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103 341,1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45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 по подпрограмме 1: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2 334 062,8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332 663,0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272 366,8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324 890,2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619 324,0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444 998,6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339 820,2</w:t>
            </w:r>
          </w:p>
        </w:tc>
      </w:tr>
      <w:tr w:rsidR="00EF170A" w:rsidRPr="00EF170A" w:rsidTr="00914E45">
        <w:trPr>
          <w:trHeight w:val="34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454 972,4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61 631,4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62 885,9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67 229,0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94 230,4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85 416,5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83 579,2</w:t>
            </w:r>
          </w:p>
        </w:tc>
      </w:tr>
      <w:tr w:rsidR="00EF170A" w:rsidRPr="00EF170A" w:rsidTr="00914E45">
        <w:trPr>
          <w:trHeight w:val="34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1 879 090,4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271 031,6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209 480,9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257 661,2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525 093,6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359 582,1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256 241,0</w:t>
            </w:r>
          </w:p>
        </w:tc>
      </w:tr>
      <w:tr w:rsidR="00914E45" w:rsidRPr="00EF170A" w:rsidTr="00914E45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45" w:rsidRPr="00EF170A" w:rsidRDefault="00914E45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45" w:rsidRDefault="00914E45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Подпрограмма 2 «Развитие общего образования»</w:t>
            </w:r>
          </w:p>
          <w:p w:rsidR="00914E45" w:rsidRPr="00EF170A" w:rsidRDefault="00914E45" w:rsidP="00EF170A">
            <w:pPr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</w:t>
            </w:r>
          </w:p>
        </w:tc>
        <w:tc>
          <w:tcPr>
            <w:tcW w:w="14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Цель. 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  <w:p w:rsidR="00EF170A" w:rsidRPr="00EF170A" w:rsidRDefault="00EF170A" w:rsidP="00EF170A">
            <w:pPr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</w:t>
            </w:r>
          </w:p>
        </w:tc>
        <w:tc>
          <w:tcPr>
            <w:tcW w:w="14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 xml:space="preserve">Задача 1. Организация предоставления общедоступного и бесплатного начального общего, основного общего, среднего общего образования </w:t>
            </w:r>
          </w:p>
          <w:p w:rsidR="00EF170A" w:rsidRPr="00EF170A" w:rsidRDefault="00EF170A" w:rsidP="00EF170A">
            <w:pPr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</w:t>
            </w:r>
          </w:p>
        </w:tc>
        <w:tc>
          <w:tcPr>
            <w:tcW w:w="14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Основное мероприятие: реализация основной общеобразовательной программы среднего общего образования</w:t>
            </w:r>
          </w:p>
          <w:p w:rsidR="00EF170A" w:rsidRPr="00EF170A" w:rsidRDefault="00EF170A" w:rsidP="00EF170A">
            <w:pPr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1 850 821,5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280 306,9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289 504,4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315 262,1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320 498,3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321 736,3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323 513,5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250 568,1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39 490,9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39 294,2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37 955,3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43 191,5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44 429,5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46 206,7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11 087,1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7 679,5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3 407,6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1 589 166,3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233 136,5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246 802,6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277 306,8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277 306,8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277 306,8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277 306,8</w:t>
            </w:r>
          </w:p>
        </w:tc>
      </w:tr>
      <w:tr w:rsidR="00EF170A" w:rsidRPr="00EF170A" w:rsidTr="00914E45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Выборочный ремонт муниципальных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СОШ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20 392,8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5 200,0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1 637,2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8 050,0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4 005,6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1.1.1.3.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СОШ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7 618,0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3 118,0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4 798,0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298,0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1 500,0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1 500,0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1 500,0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2 820,0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2 820,0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1.1.1.3.1.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Закупка технологического и </w:t>
            </w:r>
            <w:r w:rsidRPr="00EF170A">
              <w:rPr>
                <w:sz w:val="22"/>
                <w:szCs w:val="22"/>
              </w:rPr>
              <w:lastRenderedPageBreak/>
              <w:t xml:space="preserve">холодильного оборудования для оснащения производственных помещений столовых муниципальных общеобразовательных учреждений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lastRenderedPageBreak/>
              <w:t>УО, СОШ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5 969,0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2 969,0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3 149,0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149,0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1 500,0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1 500,0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2 820,0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2 820,0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8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1.1.1.3.2.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Закупка технологического и холодильного оборудования для оснащения производственных помещений столовой МОУ «Гимназия им. В.А. Надькина»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</w:t>
            </w:r>
            <w:r w:rsidR="00AD0E74">
              <w:rPr>
                <w:sz w:val="22"/>
                <w:szCs w:val="22"/>
              </w:rPr>
              <w:t>, гимназия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149,0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149,0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1.1.1.4.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Ремонт вентиляции пищеблока в МОУ "Гимназия имени В. А. Надькина"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гимназия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119,1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119,1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EF170A" w:rsidRPr="00EF170A" w:rsidTr="00914E45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1.1.1.5.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Оборудование учреждений системой наружного видеонаблюдения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0A" w:rsidRPr="00EF170A" w:rsidRDefault="00EF170A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5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1.1.1.6.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Приобретение санитарно-технического оборудования и  его установка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2264D6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91,7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91,7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1.1.1.7.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Выполнение работ по ремонту спортивного помещения МОУ «Средняя общеобразовательная школа № 2», </w:t>
            </w:r>
            <w:proofErr w:type="spellStart"/>
            <w:r w:rsidRPr="00EF170A">
              <w:rPr>
                <w:sz w:val="22"/>
                <w:szCs w:val="22"/>
              </w:rPr>
              <w:t>мкр</w:t>
            </w:r>
            <w:proofErr w:type="spellEnd"/>
            <w:r w:rsidRPr="00EF170A">
              <w:rPr>
                <w:sz w:val="22"/>
                <w:szCs w:val="22"/>
              </w:rPr>
              <w:t>. Олимпийский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СОШ № 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339,1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339,1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328,9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328,9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40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1.1.1.8.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Обустройство территории муниципального образовательного учреждения «Средняя общеобразовательная школа № 5» с установкой спортивных элементов, расположенного по адресу г.</w:t>
            </w:r>
            <w:r>
              <w:rPr>
                <w:sz w:val="22"/>
                <w:szCs w:val="22"/>
              </w:rPr>
              <w:t xml:space="preserve"> </w:t>
            </w:r>
            <w:r w:rsidRPr="00EF170A">
              <w:rPr>
                <w:sz w:val="22"/>
                <w:szCs w:val="22"/>
              </w:rPr>
              <w:t xml:space="preserve">Саянск, </w:t>
            </w:r>
            <w:proofErr w:type="spellStart"/>
            <w:r w:rsidRPr="00EF170A">
              <w:rPr>
                <w:sz w:val="22"/>
                <w:szCs w:val="22"/>
              </w:rPr>
              <w:t>мкр</w:t>
            </w:r>
            <w:proofErr w:type="spellEnd"/>
            <w:r w:rsidRPr="00EF170A">
              <w:rPr>
                <w:sz w:val="22"/>
                <w:szCs w:val="22"/>
              </w:rPr>
              <w:t>. Строителей, д. 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СОШ № 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805,6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805,6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40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80,6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40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725,0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725,0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1.1.1.9.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Выполнение работ по ремонту актового зала МОУ «Средняя общеобразовательная школа № 5», </w:t>
            </w:r>
            <w:proofErr w:type="spellStart"/>
            <w:r w:rsidRPr="00EF170A">
              <w:rPr>
                <w:sz w:val="22"/>
                <w:szCs w:val="22"/>
              </w:rPr>
              <w:t>мкр</w:t>
            </w:r>
            <w:proofErr w:type="spellEnd"/>
            <w:r w:rsidRPr="00EF170A">
              <w:rPr>
                <w:sz w:val="22"/>
                <w:szCs w:val="22"/>
              </w:rPr>
              <w:t xml:space="preserve">. Строителей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СОШ № 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1 032,2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1 032,2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1 001,3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1 001,3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1.1.1.10.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Выполнение работ по обустройству территории МОУ </w:t>
            </w:r>
            <w:r w:rsidRPr="00EF170A">
              <w:rPr>
                <w:sz w:val="22"/>
                <w:szCs w:val="22"/>
              </w:rPr>
              <w:lastRenderedPageBreak/>
              <w:t xml:space="preserve">«Средняя общеобразовательная школа № 6» с установкой спортивных элементов, </w:t>
            </w:r>
            <w:proofErr w:type="spellStart"/>
            <w:r w:rsidRPr="00EF170A">
              <w:rPr>
                <w:sz w:val="22"/>
                <w:szCs w:val="22"/>
              </w:rPr>
              <w:t>мкр</w:t>
            </w:r>
            <w:proofErr w:type="spellEnd"/>
            <w:r w:rsidRPr="00EF17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F170A">
              <w:rPr>
                <w:sz w:val="22"/>
                <w:szCs w:val="22"/>
              </w:rPr>
              <w:t>Солнечный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lastRenderedPageBreak/>
              <w:t>УО, СОШ № 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1 528,6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1 528,6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45,9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45,9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1 482,7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1 482,7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lastRenderedPageBreak/>
              <w:t>1.1.1.11.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Выполнение работ по ремонту кровли МОУ «Средняя общеобразовательная школа № 7», </w:t>
            </w:r>
            <w:proofErr w:type="spellStart"/>
            <w:r w:rsidRPr="00EF170A">
              <w:rPr>
                <w:sz w:val="22"/>
                <w:szCs w:val="22"/>
              </w:rPr>
              <w:t>мкр</w:t>
            </w:r>
            <w:proofErr w:type="spellEnd"/>
            <w:r w:rsidRPr="00EF170A">
              <w:rPr>
                <w:sz w:val="22"/>
                <w:szCs w:val="22"/>
              </w:rPr>
              <w:t>. Октябрьский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СОШ № 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1 007,1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1 007,1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30,2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976,9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976,9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1.1.1.12.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СОШ № 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1 855,0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1 855,0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62,4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1 792,6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1 792,6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 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1 885 610,7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280 426,0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295 601,7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325 779,3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330 048,3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327 241,9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326 513,5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276 229,9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39 610,0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44 666,5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40 070,1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52 741,5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49 935,1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49 206,7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1 609 380,8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240 816,0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250 935,2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285 709,2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277 306,8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277 306,8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277 306,8</w:t>
            </w:r>
          </w:p>
        </w:tc>
      </w:tr>
      <w:tr w:rsidR="00AD0E74" w:rsidRPr="00EF170A" w:rsidTr="00914E45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</w:t>
            </w:r>
          </w:p>
        </w:tc>
        <w:tc>
          <w:tcPr>
            <w:tcW w:w="13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Задача 2. Организация предоставления доступного и качественного общего образования в образовательных учреждениях, расположенных на территории города Саянска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</w:tr>
      <w:tr w:rsidR="00AD0E74" w:rsidRPr="00EF170A" w:rsidTr="00914E45">
        <w:trPr>
          <w:trHeight w:val="39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Основное мероприятие: капитальный  ремонт муниципального образовательного учреждения "Гимназия имени В.А. Надькина" по адресу: Иркутская область, г. Саянск, микрорайон Юбилейный, дом 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гимназия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73 949,4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44 178,4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29 771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3 697,9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2 208,9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1 489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70 252,5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41 969,5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28 283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1.2.1.1.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гимназия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73 949,4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44 178,4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29 771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3 697,5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2 208,9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1 488,6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17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70 252,0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41 969,5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28 282,5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17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69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1.2.2.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Основное мероприятие: выборочный капитальный  ремонт здания (замена оконных блоков) МУО "Средняя общеобразовательная школа № 2" </w:t>
            </w:r>
            <w:r w:rsidRPr="00EF170A">
              <w:rPr>
                <w:sz w:val="22"/>
                <w:szCs w:val="22"/>
              </w:rPr>
              <w:lastRenderedPageBreak/>
              <w:t>по адресу: Иркутская область, г. Саянск, микрорайон Олимпийский, дом 20 (2018 год - замена оконных блоков, 2019 год - капитальный ремонт здания)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lastRenderedPageBreak/>
              <w:t>УО, СОШ № 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7 275,8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7 275,8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6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363,8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AA6C96">
        <w:trPr>
          <w:trHeight w:val="952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6 912,0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6 912,0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52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lastRenderedPageBreak/>
              <w:t>1.2.2.1.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(замена оконных блоков)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СОШ № 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7 275,8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7 275,8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363,8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6 912,0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6 912,0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76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1.2.3.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Основное мероприятие: выборочный капитальный  ремонт здания (замена оконных блоков) МУО "Средняя общеобразовательная школа № 3" по адресу: Иркутская область, г. Саянск, микрорайон Юбилейный, дом 46 (2018 год - замена оконных блоков, 2020 год - капитальный ремонт здания)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СОШ № 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7 890,4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7 890,4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58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394,5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394,5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43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7 495,9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7 495,9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1.2.3.1.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7 890,4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7 890,4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394,5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394,5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7 495,9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7 495,9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42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1.2.4.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Основное мероприятие: строительство объекта «Общеобразовательная школа на 550 мест с бассейном», по адресу: Иркутская область, город Саянск, микрорайон «Ленинградский»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492 286,9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492 286,9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42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24 614,4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24 614,4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AA6C96">
        <w:trPr>
          <w:trHeight w:val="42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467 672,5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467 672,5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AA6C96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1.2.4.1.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СОШ № 4 - № 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492 286,9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492 286,9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0E74" w:rsidRPr="00EF170A" w:rsidTr="00AA6C96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24 614,4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24 614,4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AA6C96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467 672,5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467 672,5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AA6C96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1.2.5.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Основное мероприятие: </w:t>
            </w:r>
            <w:r w:rsidRPr="00EF170A">
              <w:rPr>
                <w:sz w:val="22"/>
                <w:szCs w:val="22"/>
              </w:rPr>
              <w:lastRenderedPageBreak/>
              <w:t xml:space="preserve">выборочный капитальный  ремонт (замена оконных блоков) муниципальных общеобразовательных учреждений  № 4 - № 7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lastRenderedPageBreak/>
              <w:t xml:space="preserve">УО, СОШ </w:t>
            </w:r>
            <w:r w:rsidRPr="00EF170A">
              <w:rPr>
                <w:sz w:val="22"/>
                <w:szCs w:val="22"/>
              </w:rPr>
              <w:lastRenderedPageBreak/>
              <w:t>№ 4 - № 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33 373,7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12 526,4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20 847,3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1 668,8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626,4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1 042,4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31 704,9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11 900,0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19 804,9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1.2.5.1.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4)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УО, СОШ № 4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8 551,4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8 551,4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427,6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17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427,6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8 123,8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17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8 123,8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1.2.5.2.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5)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СОШ № 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3 975,0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3 975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198,8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17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198,8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3 776,2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17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3 776,2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1.2.5.3.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6)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СОШ № 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8 069,3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8 069,3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403,5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17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403,5</w:t>
            </w:r>
          </w:p>
        </w:tc>
      </w:tr>
      <w:tr w:rsidR="00AD0E74" w:rsidRPr="00EF170A" w:rsidTr="00AD0E7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7 665,8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17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7 665,8</w:t>
            </w:r>
          </w:p>
        </w:tc>
      </w:tr>
      <w:tr w:rsidR="00AD0E74" w:rsidRPr="00EF170A" w:rsidTr="00AD0E74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1.2.5.4.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7)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СОШ № 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12 778,0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12 778,0</w:t>
            </w:r>
          </w:p>
        </w:tc>
      </w:tr>
      <w:tr w:rsidR="00AD0E74" w:rsidRPr="00EF170A" w:rsidTr="00AD0E74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638,9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17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638,9</w:t>
            </w:r>
          </w:p>
        </w:tc>
      </w:tr>
      <w:tr w:rsidR="00AD0E74" w:rsidRPr="00EF170A" w:rsidTr="00AD0E74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12 139,1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17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12 139,1</w:t>
            </w:r>
          </w:p>
        </w:tc>
      </w:tr>
      <w:tr w:rsidR="00AD0E74" w:rsidRPr="00EF170A" w:rsidTr="00AD0E74">
        <w:trPr>
          <w:trHeight w:val="34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 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614 777,2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44 178,4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29 772,0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507 453,1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12 526,4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20 847,3</w:t>
            </w:r>
          </w:p>
        </w:tc>
      </w:tr>
      <w:tr w:rsidR="00AD0E74" w:rsidRPr="00EF170A" w:rsidTr="00AD0E74">
        <w:trPr>
          <w:trHeight w:val="34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30 739,4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2 208,9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1 489,0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25 372,7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626,4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1 042,4</w:t>
            </w:r>
          </w:p>
        </w:tc>
      </w:tr>
      <w:tr w:rsidR="00AD0E74" w:rsidRPr="00EF170A" w:rsidTr="00AA6A58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584 037,8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41 969,5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28 283,0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482 080,4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11 900,0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19 804,9</w:t>
            </w:r>
          </w:p>
        </w:tc>
      </w:tr>
      <w:tr w:rsidR="00AD0E74" w:rsidRPr="00EF170A" w:rsidTr="00AA6A58">
        <w:trPr>
          <w:trHeight w:val="345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 по подпрограмме 2: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2 500 387,9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280 426,0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339 780,1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355 551,3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837 501,4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339 768,3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347 360,8</w:t>
            </w:r>
          </w:p>
        </w:tc>
      </w:tr>
      <w:tr w:rsidR="00AD0E74" w:rsidRPr="00EF170A" w:rsidTr="00AA6A58">
        <w:trPr>
          <w:trHeight w:val="34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306 969,3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39 610,0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46 875,4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41 559,1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78 114,2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50 561,5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50 249,1</w:t>
            </w:r>
          </w:p>
        </w:tc>
      </w:tr>
      <w:tr w:rsidR="00AD0E74" w:rsidRPr="00EF170A" w:rsidTr="00914E45">
        <w:trPr>
          <w:trHeight w:val="34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2 193 418,6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240 816,0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292 904,7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313 992,2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759 387,2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289 206,8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297 111,7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 </w:t>
            </w:r>
          </w:p>
        </w:tc>
        <w:tc>
          <w:tcPr>
            <w:tcW w:w="13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Подпрограмма 3 «Развитие дополнительного образования»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3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Цель: повышение качества предоставления дополнительного образования детей в сфере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</w:t>
            </w:r>
          </w:p>
        </w:tc>
        <w:tc>
          <w:tcPr>
            <w:tcW w:w="13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Задача 1. Организация предоставления общедоступного и бесплатного дополнительного образования детей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</w:tr>
      <w:tr w:rsidR="00AD0E74" w:rsidRPr="00EF170A" w:rsidTr="00914E45">
        <w:trPr>
          <w:trHeight w:val="70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</w:t>
            </w:r>
          </w:p>
        </w:tc>
        <w:tc>
          <w:tcPr>
            <w:tcW w:w="13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 xml:space="preserve">Основное мероприятие 1.1. Обеспечение деятельности муниципального бюджетного образовательного учреждения дополнительного образования детей (реализация дополнительных общеобразовательных общеразвивающих программ)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Обеспечение выполнения муниципального задания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МУ ДО ДДТ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205 235,5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29 893,8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31 987,0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34 378,3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35 847,8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35 928,8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37 199,8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171 998,0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17 966,0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27 274,4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30 240,2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31 694,8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31 775,8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33 046,83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8 748,0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8 153,0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595,0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ДПУ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24 489,5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3 774,8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4 117,6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4 138,1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4 153,0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4 153,0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4 153,0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Капитальный ремонт бассейна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МУ ДО ДДТ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1 500,00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Укрепление материально-технической базы УДО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ДПУ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225,2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225,2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0,00</w:t>
            </w:r>
          </w:p>
        </w:tc>
      </w:tr>
      <w:tr w:rsidR="00AD0E74" w:rsidRPr="00EF170A" w:rsidTr="00914E45">
        <w:trPr>
          <w:trHeight w:val="345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 по подпрограмме 3: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206 960,7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30 119,0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31 987,0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34 378,3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35 847,8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35 928,8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38 699,8</w:t>
            </w:r>
          </w:p>
        </w:tc>
      </w:tr>
      <w:tr w:rsidR="00AD0E74" w:rsidRPr="00EF170A" w:rsidTr="00914E45">
        <w:trPr>
          <w:trHeight w:val="34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173 498,0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17 966,0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27 274,4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30 240,2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31 694,8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31 775,8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34 546,8</w:t>
            </w:r>
          </w:p>
        </w:tc>
      </w:tr>
      <w:tr w:rsidR="00AD0E74" w:rsidRPr="00EF170A" w:rsidTr="00914E45">
        <w:trPr>
          <w:trHeight w:val="34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8 748,0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8 153,0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595,0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4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ДПУ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24 714,7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4 000,0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4 117,6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4 138,1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4 153,0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4 153,0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4 153,0</w:t>
            </w:r>
          </w:p>
        </w:tc>
      </w:tr>
      <w:tr w:rsidR="00AD0E74" w:rsidRPr="00EF170A" w:rsidTr="00914E45">
        <w:trPr>
          <w:trHeight w:val="69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 </w:t>
            </w:r>
          </w:p>
        </w:tc>
        <w:tc>
          <w:tcPr>
            <w:tcW w:w="13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Подпрограмма 4 «Обеспечение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</w:tr>
      <w:tr w:rsidR="00AD0E74" w:rsidRPr="00EF170A" w:rsidTr="00E36691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</w:t>
            </w:r>
          </w:p>
        </w:tc>
        <w:tc>
          <w:tcPr>
            <w:tcW w:w="13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Цель. 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</w:tr>
      <w:tr w:rsidR="00AD0E74" w:rsidRPr="00EF170A" w:rsidTr="00E36691">
        <w:trPr>
          <w:trHeight w:val="34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</w:t>
            </w:r>
          </w:p>
        </w:tc>
        <w:tc>
          <w:tcPr>
            <w:tcW w:w="13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Задача 1. Реализация задач по решению вопросов местного значения в сфере образования.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</w:tr>
      <w:tr w:rsidR="00AD0E74" w:rsidRPr="00EF170A" w:rsidTr="00E36691">
        <w:trPr>
          <w:trHeight w:val="34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</w:t>
            </w:r>
          </w:p>
        </w:tc>
        <w:tc>
          <w:tcPr>
            <w:tcW w:w="13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Основное мероприятие 1.1. Руководство и управление в сфере образования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 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Обеспечение деятельности Управления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23 266,3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3 383,0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3 530,3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3 851,0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4 005,0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4 165,2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4 331,8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21 719,3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2 166,0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3 200,3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3 851,0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4 005,0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4 165,2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4 331,8</w:t>
            </w:r>
          </w:p>
        </w:tc>
      </w:tr>
      <w:tr w:rsidR="00AD0E74" w:rsidRPr="00EF170A" w:rsidTr="00AA6A58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1 547,0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1 217,0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AA6A58">
        <w:trPr>
          <w:trHeight w:val="57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1.1.1.2.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Выполнение муниципального задания по организации профессиональной подготовки, переподготовки и повышения квалификации работников учреждений муниципальной системы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МОУ ДПО ЦРО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62 149,5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9 183,1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9 398,9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10 500,0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10 888,0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10 888,0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11 291,5</w:t>
            </w:r>
          </w:p>
        </w:tc>
      </w:tr>
      <w:tr w:rsidR="00AD0E74" w:rsidRPr="00EF170A" w:rsidTr="00AA6A58">
        <w:trPr>
          <w:trHeight w:val="34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57 056,8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8 110,4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8 578,9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9 700,0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10 088,0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10 088,0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10 491,5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ДПУ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5 092,7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1 072,7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800,0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lastRenderedPageBreak/>
              <w:t>1.1.1.3.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Обеспечение деятельности </w:t>
            </w:r>
            <w:r>
              <w:rPr>
                <w:sz w:val="22"/>
                <w:szCs w:val="22"/>
              </w:rPr>
              <w:t xml:space="preserve">      </w:t>
            </w:r>
            <w:r w:rsidRPr="00EF170A">
              <w:rPr>
                <w:sz w:val="22"/>
                <w:szCs w:val="22"/>
              </w:rPr>
              <w:t>МКУ ЦБ МУО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МКУ ЦБ МУО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31 060,5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12 596,7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11 906,9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6 556,9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25 941,4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8 727,7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10 656,8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6 556,9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5 119,1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3 869,0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1 250,1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1.1.1.4.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Обеспечение деятельности </w:t>
            </w:r>
            <w:r>
              <w:rPr>
                <w:sz w:val="22"/>
                <w:szCs w:val="22"/>
              </w:rPr>
              <w:t xml:space="preserve">        </w:t>
            </w:r>
            <w:r w:rsidRPr="00EF170A">
              <w:rPr>
                <w:sz w:val="22"/>
                <w:szCs w:val="22"/>
              </w:rPr>
              <w:t>МУ ХЭС МУСО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МУ ХЭС МУСО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66 905,6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12 590,0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10 469,7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10 687,9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11 115,4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11 115,4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10 927,2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62 599,6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9 339,0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9 414,7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10 687,9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11 115,4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11 115,4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10 927,2</w:t>
            </w:r>
          </w:p>
        </w:tc>
      </w:tr>
      <w:tr w:rsidR="00AD0E74" w:rsidRPr="00EF170A" w:rsidTr="00914E45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4 306,0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3 251,0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1 055,0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54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1.1.1.5.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Организация и проведение государственной итоговой аттестации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МОУ ДПО ЦРО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974,8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258,2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160,0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160,0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160,0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160,0</w:t>
            </w:r>
          </w:p>
        </w:tc>
      </w:tr>
      <w:tr w:rsidR="00AD0E74" w:rsidRPr="00EF170A" w:rsidTr="00914E45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1.1.1.6.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Обеспечение учреждений муниципальной системы образования педагогическими кадрами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МОУ ДПО ЦРО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565,0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100,0</w:t>
            </w:r>
          </w:p>
        </w:tc>
      </w:tr>
      <w:tr w:rsidR="00AD0E74" w:rsidRPr="00EF170A" w:rsidTr="00914E45">
        <w:trPr>
          <w:trHeight w:val="5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1.1.1.7.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Развитие системы поддержки и сопровождения талантливых 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МУ ДО ДДТ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1 194,0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190,6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203,4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200,0</w:t>
            </w:r>
          </w:p>
        </w:tc>
      </w:tr>
      <w:tr w:rsidR="00AD0E74" w:rsidRPr="00EF170A" w:rsidTr="00914E45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1.1.1.8.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Сохранение и укрепление здоровья воспитанников и обучающихся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УО, МУ ДО ДДТ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469,4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100,0</w:t>
            </w:r>
          </w:p>
        </w:tc>
      </w:tr>
      <w:tr w:rsidR="00AD0E74" w:rsidRPr="00EF170A" w:rsidTr="00914E45">
        <w:trPr>
          <w:trHeight w:val="12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1.1.1.9.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 xml:space="preserve">Взносы на капитальный ремонт муниципального жилищного фонда  работниками учреждений системы образования, проживающими в жилых помещениях муниципального жилищного фонда по договорам найма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УО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679,7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12,7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179,1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110,3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121,0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125,8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130,8</w:t>
            </w:r>
          </w:p>
        </w:tc>
      </w:tr>
      <w:tr w:rsidR="00AD0E74" w:rsidRPr="00EF170A" w:rsidTr="00AA6A58">
        <w:trPr>
          <w:trHeight w:val="345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 по подпрограмме 4: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187 264,8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38 343,7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35 869,9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32 266,1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26 689,4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26 854,4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27 241,3</w:t>
            </w:r>
          </w:p>
        </w:tc>
      </w:tr>
      <w:tr w:rsidR="00AD0E74" w:rsidRPr="00EF170A" w:rsidTr="00AA6A58">
        <w:trPr>
          <w:trHeight w:val="34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171 200,0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28 934,0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32 414,8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31 466,1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25 889,4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26 054,4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26 441,3</w:t>
            </w:r>
          </w:p>
        </w:tc>
      </w:tr>
      <w:tr w:rsidR="00AD0E74" w:rsidRPr="00EF170A" w:rsidTr="00AA6A58">
        <w:trPr>
          <w:trHeight w:val="34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10 972,1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8 337,0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2 635,1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0</w:t>
            </w:r>
          </w:p>
        </w:tc>
      </w:tr>
      <w:tr w:rsidR="00AD0E74" w:rsidRPr="00EF170A" w:rsidTr="00914E45">
        <w:trPr>
          <w:trHeight w:val="34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sz w:val="22"/>
                <w:szCs w:val="22"/>
              </w:rPr>
            </w:pPr>
            <w:r w:rsidRPr="00EF170A">
              <w:rPr>
                <w:sz w:val="22"/>
                <w:szCs w:val="22"/>
              </w:rPr>
              <w:t>ДПУ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5 092,7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1 072,7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800,0</w:t>
            </w:r>
          </w:p>
        </w:tc>
      </w:tr>
      <w:tr w:rsidR="00AD0E74" w:rsidRPr="00EF170A" w:rsidTr="00914E45">
        <w:trPr>
          <w:trHeight w:val="345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Всего по муниципальной программе «Развитие муниципальной системы образования города Саянска на 2016-2020 годы»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5 228 676,2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681 551,7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680 003,8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747 085,9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1 519 362,6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847 550,1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753 122,1</w:t>
            </w:r>
          </w:p>
        </w:tc>
      </w:tr>
      <w:tr w:rsidR="00AD0E74" w:rsidRPr="00EF170A" w:rsidTr="00914E45">
        <w:trPr>
          <w:trHeight w:val="34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1 106 639,7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148 141,4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169 450,5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170 494,4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229 928,8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193 808,2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194 816,4</w:t>
            </w:r>
          </w:p>
        </w:tc>
      </w:tr>
      <w:tr w:rsidR="00AD0E74" w:rsidRPr="00EF170A" w:rsidTr="00914E45">
        <w:trPr>
          <w:trHeight w:val="34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4 092 229,1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528 337,6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505 615,7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571 653,4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1 284 480,8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648 788,9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553 352,7</w:t>
            </w:r>
          </w:p>
        </w:tc>
      </w:tr>
      <w:tr w:rsidR="00AD0E74" w:rsidRPr="00EF170A" w:rsidTr="00914E45">
        <w:trPr>
          <w:trHeight w:val="34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74" w:rsidRPr="00EF170A" w:rsidRDefault="00AD0E74" w:rsidP="00EF170A">
            <w:pPr>
              <w:rPr>
                <w:b/>
                <w:bCs/>
                <w:sz w:val="22"/>
                <w:szCs w:val="22"/>
              </w:rPr>
            </w:pPr>
            <w:r w:rsidRPr="00EF170A">
              <w:rPr>
                <w:b/>
                <w:bCs/>
                <w:sz w:val="22"/>
                <w:szCs w:val="22"/>
              </w:rPr>
              <w:t>ДПУ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EF170A">
              <w:rPr>
                <w:b/>
                <w:bCs/>
                <w:sz w:val="20"/>
                <w:szCs w:val="20"/>
              </w:rPr>
              <w:t>29 807,4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5 072,7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4 937,6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4 938,1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4 953,0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4 953,0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74" w:rsidRPr="00EF170A" w:rsidRDefault="00AD0E74" w:rsidP="00EF170A">
            <w:pPr>
              <w:jc w:val="center"/>
              <w:rPr>
                <w:sz w:val="20"/>
                <w:szCs w:val="20"/>
              </w:rPr>
            </w:pPr>
            <w:r w:rsidRPr="00EF170A">
              <w:rPr>
                <w:sz w:val="20"/>
                <w:szCs w:val="20"/>
              </w:rPr>
              <w:t>4 953,0</w:t>
            </w:r>
          </w:p>
        </w:tc>
      </w:tr>
    </w:tbl>
    <w:p w:rsidR="00EF170A" w:rsidRDefault="00EF170A" w:rsidP="00EC484C">
      <w:pPr>
        <w:rPr>
          <w:b/>
          <w:bCs/>
        </w:rPr>
      </w:pPr>
    </w:p>
    <w:p w:rsidR="00EF170A" w:rsidRDefault="00EF170A" w:rsidP="00EC484C">
      <w:pPr>
        <w:rPr>
          <w:b/>
          <w:bCs/>
        </w:rPr>
      </w:pPr>
    </w:p>
    <w:p w:rsidR="00AC239F" w:rsidRDefault="00AC239F" w:rsidP="006D1091">
      <w:pPr>
        <w:rPr>
          <w:b/>
          <w:bCs/>
        </w:rPr>
      </w:pPr>
    </w:p>
    <w:p w:rsidR="00483E8F" w:rsidRDefault="00483E8F" w:rsidP="0010651F">
      <w:pPr>
        <w:jc w:val="center"/>
        <w:rPr>
          <w:b/>
          <w:bCs/>
        </w:rPr>
      </w:pPr>
    </w:p>
    <w:tbl>
      <w:tblPr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0"/>
        <w:gridCol w:w="1417"/>
        <w:gridCol w:w="4253"/>
        <w:gridCol w:w="2977"/>
      </w:tblGrid>
      <w:tr w:rsidR="005014BC" w:rsidRPr="0045762D" w:rsidTr="00B07B0F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F" w:rsidRPr="0045762D" w:rsidRDefault="00B07B0F" w:rsidP="00B07B0F">
            <w:pPr>
              <w:jc w:val="both"/>
              <w:rPr>
                <w:bCs/>
              </w:rPr>
            </w:pPr>
          </w:p>
          <w:p w:rsidR="00B07B0F" w:rsidRPr="0045762D" w:rsidRDefault="00B07B0F" w:rsidP="00B07B0F">
            <w:pPr>
              <w:jc w:val="both"/>
            </w:pPr>
            <w:r w:rsidRPr="0045762D">
              <w:t>Мэр городского округа</w:t>
            </w:r>
          </w:p>
          <w:p w:rsidR="00B07B0F" w:rsidRPr="0045762D" w:rsidRDefault="00B07B0F" w:rsidP="00B07B0F">
            <w:pPr>
              <w:jc w:val="both"/>
            </w:pPr>
            <w:r w:rsidRPr="0045762D">
              <w:t>муниципального образования</w:t>
            </w:r>
          </w:p>
          <w:p w:rsidR="005014BC" w:rsidRPr="0045762D" w:rsidRDefault="00B07B0F" w:rsidP="00B07B0F">
            <w:r w:rsidRPr="0045762D">
              <w:t>«город Саянск»</w:t>
            </w:r>
            <w:r w:rsidRPr="0045762D">
              <w:tab/>
            </w:r>
            <w:r w:rsidRPr="0045762D"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BC" w:rsidRPr="0045762D" w:rsidRDefault="005014BC" w:rsidP="00186319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BC" w:rsidRPr="0045762D" w:rsidRDefault="005014BC" w:rsidP="00186319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BC" w:rsidRPr="0045762D" w:rsidRDefault="00B07B0F" w:rsidP="00B07B0F">
            <w:r w:rsidRPr="0045762D">
              <w:t>О.В. Боровский</w:t>
            </w:r>
          </w:p>
        </w:tc>
      </w:tr>
    </w:tbl>
    <w:p w:rsidR="000D5619" w:rsidRDefault="000D5619" w:rsidP="008545EB"/>
    <w:p w:rsidR="00173D32" w:rsidRDefault="00173D32" w:rsidP="008545EB"/>
    <w:p w:rsidR="00173D32" w:rsidRDefault="00173D32" w:rsidP="008545EB"/>
    <w:p w:rsidR="00173D32" w:rsidRDefault="00173D32" w:rsidP="008545EB"/>
    <w:p w:rsidR="00E36691" w:rsidRDefault="00E36691" w:rsidP="008545EB">
      <w:pPr>
        <w:sectPr w:rsidR="00E36691" w:rsidSect="00D94EAB">
          <w:headerReference w:type="default" r:id="rId11"/>
          <w:footerReference w:type="default" r:id="rId12"/>
          <w:pgSz w:w="16838" w:h="11906" w:orient="landscape" w:code="9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173D32" w:rsidRDefault="00173D32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/>
    <w:p w:rsidR="00191A38" w:rsidRDefault="00191A38" w:rsidP="008545EB">
      <w:bookmarkStart w:id="0" w:name="_GoBack"/>
      <w:bookmarkEnd w:id="0"/>
    </w:p>
    <w:tbl>
      <w:tblPr>
        <w:tblpPr w:leftFromText="180" w:rightFromText="180" w:vertAnchor="text" w:horzAnchor="margin" w:tblpX="392" w:tblpY="-115"/>
        <w:tblW w:w="14567" w:type="dxa"/>
        <w:tblLayout w:type="fixed"/>
        <w:tblLook w:val="01E0" w:firstRow="1" w:lastRow="1" w:firstColumn="1" w:lastColumn="1" w:noHBand="0" w:noVBand="0"/>
      </w:tblPr>
      <w:tblGrid>
        <w:gridCol w:w="10173"/>
        <w:gridCol w:w="4394"/>
      </w:tblGrid>
      <w:tr w:rsidR="00993738" w:rsidRPr="00345649" w:rsidTr="00E704B3">
        <w:tc>
          <w:tcPr>
            <w:tcW w:w="10173" w:type="dxa"/>
            <w:shd w:val="clear" w:color="auto" w:fill="auto"/>
          </w:tcPr>
          <w:p w:rsidR="00993738" w:rsidRPr="00345649" w:rsidRDefault="00993738" w:rsidP="00E704B3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3738" w:rsidRPr="00345649" w:rsidRDefault="00993738" w:rsidP="00E704B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2</w:t>
            </w:r>
          </w:p>
          <w:p w:rsidR="00993738" w:rsidRPr="00345649" w:rsidRDefault="00993738" w:rsidP="00E704B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p w:rsidR="00993738" w:rsidRPr="00345649" w:rsidRDefault="00993738" w:rsidP="00993738">
      <w:pPr>
        <w:rPr>
          <w:vanish/>
        </w:rPr>
      </w:pPr>
    </w:p>
    <w:tbl>
      <w:tblPr>
        <w:tblW w:w="0" w:type="auto"/>
        <w:jc w:val="right"/>
        <w:tblInd w:w="-1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907"/>
        <w:gridCol w:w="449"/>
        <w:gridCol w:w="1967"/>
      </w:tblGrid>
      <w:tr w:rsidR="00993738" w:rsidRPr="00345649" w:rsidTr="00472F7E">
        <w:trPr>
          <w:cantSplit/>
          <w:trHeight w:val="355"/>
          <w:jc w:val="right"/>
        </w:trPr>
        <w:tc>
          <w:tcPr>
            <w:tcW w:w="534" w:type="dxa"/>
          </w:tcPr>
          <w:p w:rsidR="00993738" w:rsidRPr="00345649" w:rsidRDefault="00993738" w:rsidP="00472F7E">
            <w:pPr>
              <w:ind w:left="-479" w:firstLine="479"/>
            </w:pPr>
            <w:r w:rsidRPr="00345649"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93738" w:rsidRPr="00345649" w:rsidRDefault="004E1800" w:rsidP="00472F7E">
            <w:pPr>
              <w:tabs>
                <w:tab w:val="left" w:pos="1135"/>
              </w:tabs>
              <w:ind w:left="-96"/>
            </w:pPr>
            <w:r>
              <w:t xml:space="preserve">   26.09.2018</w:t>
            </w:r>
          </w:p>
        </w:tc>
        <w:tc>
          <w:tcPr>
            <w:tcW w:w="449" w:type="dxa"/>
          </w:tcPr>
          <w:p w:rsidR="00993738" w:rsidRPr="00345649" w:rsidRDefault="00993738" w:rsidP="00472F7E">
            <w:pPr>
              <w:jc w:val="center"/>
            </w:pPr>
            <w:r w:rsidRPr="00345649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993738" w:rsidRPr="00345649" w:rsidRDefault="004E1800" w:rsidP="00472F7E">
            <w:r>
              <w:t>110-37-987-18</w:t>
            </w:r>
          </w:p>
        </w:tc>
      </w:tr>
    </w:tbl>
    <w:p w:rsidR="00993738" w:rsidRDefault="00993738" w:rsidP="008545EB"/>
    <w:p w:rsidR="00993738" w:rsidRPr="00993738" w:rsidRDefault="00993738" w:rsidP="00993738">
      <w:pPr>
        <w:jc w:val="center"/>
        <w:rPr>
          <w:b/>
          <w:sz w:val="28"/>
          <w:szCs w:val="28"/>
        </w:rPr>
      </w:pPr>
      <w:r w:rsidRPr="00993738">
        <w:rPr>
          <w:b/>
          <w:sz w:val="28"/>
          <w:szCs w:val="28"/>
        </w:rPr>
        <w:t xml:space="preserve">Общий объем финансовых средств на реализацию мероприятий муниципальной программы </w:t>
      </w:r>
    </w:p>
    <w:p w:rsidR="00993738" w:rsidRPr="00993738" w:rsidRDefault="00993738" w:rsidP="00993738">
      <w:pPr>
        <w:jc w:val="center"/>
        <w:rPr>
          <w:b/>
        </w:rPr>
      </w:pPr>
      <w:r w:rsidRPr="00993738">
        <w:rPr>
          <w:b/>
          <w:bCs/>
          <w:sz w:val="28"/>
          <w:szCs w:val="28"/>
        </w:rPr>
        <w:t xml:space="preserve">«Развитие муниципальной системы образования </w:t>
      </w:r>
      <w:r w:rsidRPr="00993738">
        <w:rPr>
          <w:b/>
          <w:sz w:val="28"/>
          <w:szCs w:val="28"/>
        </w:rPr>
        <w:t>города Саянска»</w:t>
      </w:r>
    </w:p>
    <w:p w:rsidR="00993738" w:rsidRPr="00993738" w:rsidRDefault="00993738" w:rsidP="008545EB">
      <w:pPr>
        <w:rPr>
          <w:b/>
        </w:rPr>
      </w:pPr>
    </w:p>
    <w:tbl>
      <w:tblPr>
        <w:tblW w:w="147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10"/>
        <w:gridCol w:w="1979"/>
        <w:gridCol w:w="1423"/>
        <w:gridCol w:w="1423"/>
        <w:gridCol w:w="1422"/>
        <w:gridCol w:w="1418"/>
        <w:gridCol w:w="1276"/>
        <w:gridCol w:w="1418"/>
      </w:tblGrid>
      <w:tr w:rsidR="00472F7E" w:rsidRPr="00993738" w:rsidTr="00E704B3">
        <w:trPr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10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 xml:space="preserve">Объем финансирования, тыс. руб. по годам      </w:t>
            </w:r>
          </w:p>
        </w:tc>
      </w:tr>
      <w:tr w:rsidR="00993738" w:rsidRPr="00993738" w:rsidTr="00E704B3">
        <w:trPr>
          <w:trHeight w:val="108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38" w:rsidRPr="00993738" w:rsidRDefault="00993738">
            <w:pPr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Всего на реализацию муниципальной программы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2016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2017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2021 год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472F7E" w:rsidRDefault="00993738" w:rsidP="00472F7E">
            <w:pPr>
              <w:jc w:val="center"/>
              <w:rPr>
                <w:color w:val="000000"/>
                <w:sz w:val="22"/>
                <w:szCs w:val="22"/>
              </w:rPr>
            </w:pPr>
            <w:r w:rsidRPr="00472F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472F7E" w:rsidRDefault="00993738" w:rsidP="00472F7E">
            <w:pPr>
              <w:jc w:val="center"/>
              <w:rPr>
                <w:color w:val="000000"/>
                <w:sz w:val="22"/>
                <w:szCs w:val="22"/>
              </w:rPr>
            </w:pPr>
            <w:r w:rsidRPr="00472F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472F7E" w:rsidRDefault="00993738" w:rsidP="00472F7E">
            <w:pPr>
              <w:jc w:val="center"/>
              <w:rPr>
                <w:color w:val="000000"/>
                <w:sz w:val="22"/>
                <w:szCs w:val="22"/>
              </w:rPr>
            </w:pPr>
            <w:r w:rsidRPr="00472F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472F7E" w:rsidRDefault="00993738" w:rsidP="00472F7E">
            <w:pPr>
              <w:jc w:val="center"/>
              <w:rPr>
                <w:color w:val="000000"/>
                <w:sz w:val="22"/>
                <w:szCs w:val="22"/>
              </w:rPr>
            </w:pPr>
            <w:r w:rsidRPr="00472F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472F7E" w:rsidRDefault="00993738" w:rsidP="00472F7E">
            <w:pPr>
              <w:jc w:val="center"/>
              <w:rPr>
                <w:color w:val="000000"/>
                <w:sz w:val="22"/>
                <w:szCs w:val="22"/>
              </w:rPr>
            </w:pPr>
            <w:r w:rsidRPr="00472F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472F7E" w:rsidRDefault="00993738" w:rsidP="00472F7E">
            <w:pPr>
              <w:jc w:val="center"/>
              <w:rPr>
                <w:color w:val="000000"/>
                <w:sz w:val="22"/>
                <w:szCs w:val="22"/>
              </w:rPr>
            </w:pPr>
            <w:r w:rsidRPr="00472F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472F7E" w:rsidRDefault="00993738" w:rsidP="00472F7E">
            <w:pPr>
              <w:jc w:val="center"/>
              <w:rPr>
                <w:color w:val="000000"/>
                <w:sz w:val="22"/>
                <w:szCs w:val="22"/>
              </w:rPr>
            </w:pPr>
            <w:r w:rsidRPr="00472F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8" w:rsidRPr="00472F7E" w:rsidRDefault="00472F7E" w:rsidP="00472F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Муниципальная программа</w:t>
            </w:r>
            <w:r w:rsidR="00472F7E">
              <w:rPr>
                <w:color w:val="000000"/>
              </w:rPr>
              <w:t>, свод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Всего, в том числе: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5 228 676,2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681 551,7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680 003,8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747 085,9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1 519 362,6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847 550,1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753 122,1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местный бюджет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1 106 639,7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148 141,4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169 450,5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170 494,4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229 928,8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193 808,2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194 816,4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областной бюджет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4 092 229,1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528 337,6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505 615,7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571 653,4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1 284 480,8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648 788,9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553 352,7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доходы от платных услуг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29 807,4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5 072,7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4 937,6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4 938,1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4 953,0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4 953,0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4 953,0</w:t>
            </w:r>
          </w:p>
        </w:tc>
      </w:tr>
      <w:tr w:rsidR="00993738" w:rsidRPr="00993738" w:rsidTr="00E704B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Подпрограмма 1 «Развитие дошкольного образования»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Всего, в том числе: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2 334 062,8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332 663,0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272 366,8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324 890,2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619 324,0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444 998,6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339 820,2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местный бюджет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454 972,4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61 631,4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62 885,9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67 229,0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94 230,4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85 416,5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83 579,2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областной бюджет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1 879 090,4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271 031,6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209 480,9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257 661,2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525 093,6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359 582,1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256 241,0</w:t>
            </w:r>
          </w:p>
        </w:tc>
      </w:tr>
      <w:tr w:rsidR="00993738" w:rsidRPr="00993738" w:rsidTr="00E704B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Подпрограмма  2 «Развитие общего образования»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Всего, в том числе: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2 500 387,9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280 426,0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339 780,1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355 551,3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837 501,4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339 768,3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347 360,8</w:t>
            </w:r>
          </w:p>
        </w:tc>
      </w:tr>
      <w:tr w:rsidR="00993738" w:rsidRPr="00993738" w:rsidTr="00E366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местный бюджет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306 969,3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39 610,0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46 875,4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41 559,1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78 114,2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50 561,5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50 249,1</w:t>
            </w:r>
          </w:p>
        </w:tc>
      </w:tr>
      <w:tr w:rsidR="00993738" w:rsidRPr="00993738" w:rsidTr="00E3669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областной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2 193 418,6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240 816,0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292 904,7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313 992,2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759 387,2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289 206,8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297 111,7</w:t>
            </w:r>
          </w:p>
        </w:tc>
      </w:tr>
      <w:tr w:rsidR="00993738" w:rsidRPr="00993738" w:rsidTr="00E36691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Подпрограмма  3 «Развитие дополнительного образования»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206 960,7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30 119,0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31 987,0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34 378,3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35 847,8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35 928,8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38 699,8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местный бюджет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173 498,0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17 966,0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27 274,4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30 240,2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31 694,8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31 775,8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34 546,8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областной бюджет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8 748,0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8 153,0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595,0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0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доходы от платных услуг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24 714,7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4 000,0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4 117,6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4 138,1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4 153,0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4 153,0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4 153,0</w:t>
            </w:r>
          </w:p>
        </w:tc>
      </w:tr>
      <w:tr w:rsidR="00993738" w:rsidRPr="00993738" w:rsidTr="00E704B3">
        <w:trPr>
          <w:trHeight w:val="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Подпрограмма 4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 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Всего, в том числе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187 264,8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38 343,7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35 869,9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32 266,1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26 689,4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26 854,4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27 241,3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местный бюджет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171 200,0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28 934,0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32 414,8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31 466,1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25 889,4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26 054,4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26 441,3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областной бюджет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10 972,1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8 337,0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2 635,1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0</w:t>
            </w:r>
          </w:p>
        </w:tc>
      </w:tr>
      <w:tr w:rsidR="00993738" w:rsidRPr="00993738" w:rsidTr="00E704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rPr>
                <w:color w:val="000000"/>
              </w:rPr>
            </w:pPr>
            <w:r w:rsidRPr="00993738">
              <w:rPr>
                <w:color w:val="000000"/>
              </w:rPr>
              <w:t>доходы от платных услуг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b/>
                <w:bCs/>
                <w:color w:val="000000"/>
              </w:rPr>
            </w:pPr>
            <w:r w:rsidRPr="00993738">
              <w:rPr>
                <w:b/>
                <w:bCs/>
                <w:color w:val="000000"/>
              </w:rPr>
              <w:t>5 092,7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1 072,7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820,0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8" w:rsidRPr="00993738" w:rsidRDefault="00993738">
            <w:pPr>
              <w:jc w:val="center"/>
              <w:rPr>
                <w:color w:val="000000"/>
              </w:rPr>
            </w:pPr>
            <w:r w:rsidRPr="00993738">
              <w:rPr>
                <w:color w:val="000000"/>
              </w:rPr>
              <w:t>800,0</w:t>
            </w:r>
          </w:p>
        </w:tc>
      </w:tr>
    </w:tbl>
    <w:p w:rsidR="00993738" w:rsidRDefault="00993738" w:rsidP="008545EB"/>
    <w:p w:rsidR="00613AE1" w:rsidRDefault="00613AE1" w:rsidP="008545EB"/>
    <w:tbl>
      <w:tblPr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0"/>
        <w:gridCol w:w="1417"/>
        <w:gridCol w:w="4253"/>
        <w:gridCol w:w="2977"/>
      </w:tblGrid>
      <w:tr w:rsidR="002264D6" w:rsidRPr="0045762D" w:rsidTr="002264D6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D6" w:rsidRPr="0045762D" w:rsidRDefault="002264D6" w:rsidP="002264D6">
            <w:pPr>
              <w:jc w:val="both"/>
              <w:rPr>
                <w:bCs/>
              </w:rPr>
            </w:pPr>
          </w:p>
          <w:p w:rsidR="002264D6" w:rsidRPr="0045762D" w:rsidRDefault="002264D6" w:rsidP="002264D6">
            <w:pPr>
              <w:jc w:val="both"/>
            </w:pPr>
            <w:r w:rsidRPr="0045762D">
              <w:t>Мэр городского округа</w:t>
            </w:r>
          </w:p>
          <w:p w:rsidR="002264D6" w:rsidRPr="0045762D" w:rsidRDefault="002264D6" w:rsidP="002264D6">
            <w:pPr>
              <w:jc w:val="both"/>
            </w:pPr>
            <w:r w:rsidRPr="0045762D">
              <w:t>муниципального образования</w:t>
            </w:r>
          </w:p>
          <w:p w:rsidR="002264D6" w:rsidRPr="0045762D" w:rsidRDefault="002264D6" w:rsidP="002264D6">
            <w:r w:rsidRPr="0045762D">
              <w:t>«город Саянск»</w:t>
            </w:r>
            <w:r w:rsidRPr="0045762D">
              <w:tab/>
            </w:r>
            <w:r w:rsidRPr="0045762D"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D6" w:rsidRPr="0045762D" w:rsidRDefault="002264D6" w:rsidP="002264D6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D6" w:rsidRPr="0045762D" w:rsidRDefault="002264D6" w:rsidP="002264D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D6" w:rsidRPr="0045762D" w:rsidRDefault="002264D6" w:rsidP="002264D6">
            <w:r w:rsidRPr="0045762D">
              <w:t>О.В. Боровский</w:t>
            </w:r>
          </w:p>
        </w:tc>
      </w:tr>
    </w:tbl>
    <w:p w:rsidR="00613AE1" w:rsidRDefault="00613AE1" w:rsidP="008545EB"/>
    <w:p w:rsidR="00613AE1" w:rsidRDefault="00613AE1" w:rsidP="008545EB"/>
    <w:p w:rsidR="00613AE1" w:rsidRDefault="00613AE1" w:rsidP="008545EB"/>
    <w:p w:rsidR="00613AE1" w:rsidRDefault="00613AE1" w:rsidP="008545EB"/>
    <w:p w:rsidR="00613AE1" w:rsidRDefault="00613AE1" w:rsidP="008545EB"/>
    <w:p w:rsidR="00613AE1" w:rsidRDefault="00613AE1" w:rsidP="008545EB"/>
    <w:p w:rsidR="00613AE1" w:rsidRDefault="00613AE1" w:rsidP="008545EB"/>
    <w:p w:rsidR="00613AE1" w:rsidRDefault="00613AE1" w:rsidP="008545EB"/>
    <w:p w:rsidR="00613AE1" w:rsidRDefault="00613AE1" w:rsidP="008545EB"/>
    <w:p w:rsidR="00613AE1" w:rsidRPr="008545EB" w:rsidRDefault="00613AE1" w:rsidP="008545EB">
      <w:pPr>
        <w:sectPr w:rsidR="00613AE1" w:rsidRPr="008545EB" w:rsidSect="006D1091">
          <w:type w:val="continuous"/>
          <w:pgSz w:w="16838" w:h="11906" w:orient="landscape" w:code="9"/>
          <w:pgMar w:top="851" w:right="851" w:bottom="992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471"/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613AE1" w:rsidRPr="00345649" w:rsidTr="00613AE1">
        <w:trPr>
          <w:trHeight w:val="1416"/>
        </w:trPr>
        <w:tc>
          <w:tcPr>
            <w:tcW w:w="5070" w:type="dxa"/>
            <w:shd w:val="clear" w:color="auto" w:fill="auto"/>
          </w:tcPr>
          <w:p w:rsidR="00613AE1" w:rsidRPr="00345649" w:rsidRDefault="00613AE1" w:rsidP="00613AE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13AE1" w:rsidRPr="00345649" w:rsidRDefault="00613AE1" w:rsidP="00191A38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3</w:t>
            </w:r>
          </w:p>
          <w:p w:rsidR="00613AE1" w:rsidRPr="00345649" w:rsidRDefault="00613AE1" w:rsidP="00191A38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p w:rsidR="00613AE1" w:rsidRPr="00345649" w:rsidRDefault="00613AE1" w:rsidP="00613AE1">
      <w:pPr>
        <w:rPr>
          <w:vanish/>
        </w:rPr>
      </w:pPr>
    </w:p>
    <w:p w:rsidR="00173D32" w:rsidRDefault="00173D32" w:rsidP="005D122D">
      <w:pPr>
        <w:rPr>
          <w:rStyle w:val="aff2"/>
          <w:bCs w:val="0"/>
        </w:rPr>
      </w:pPr>
    </w:p>
    <w:tbl>
      <w:tblPr>
        <w:tblW w:w="0" w:type="auto"/>
        <w:jc w:val="right"/>
        <w:tblInd w:w="-1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907"/>
        <w:gridCol w:w="449"/>
        <w:gridCol w:w="1967"/>
      </w:tblGrid>
      <w:tr w:rsidR="00613AE1" w:rsidRPr="00345649" w:rsidTr="00613AE1">
        <w:trPr>
          <w:cantSplit/>
          <w:trHeight w:val="355"/>
          <w:jc w:val="right"/>
        </w:trPr>
        <w:tc>
          <w:tcPr>
            <w:tcW w:w="534" w:type="dxa"/>
          </w:tcPr>
          <w:p w:rsidR="00613AE1" w:rsidRPr="00345649" w:rsidRDefault="00613AE1" w:rsidP="00613AE1">
            <w:pPr>
              <w:ind w:left="-479" w:firstLine="479"/>
            </w:pPr>
            <w:r w:rsidRPr="00345649"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613AE1" w:rsidRPr="00345649" w:rsidRDefault="004E1800" w:rsidP="00613AE1">
            <w:pPr>
              <w:tabs>
                <w:tab w:val="left" w:pos="1135"/>
              </w:tabs>
              <w:ind w:left="-96"/>
            </w:pPr>
            <w:r>
              <w:t xml:space="preserve">  26.09.2018</w:t>
            </w:r>
          </w:p>
        </w:tc>
        <w:tc>
          <w:tcPr>
            <w:tcW w:w="449" w:type="dxa"/>
          </w:tcPr>
          <w:p w:rsidR="00613AE1" w:rsidRPr="00345649" w:rsidRDefault="00613AE1" w:rsidP="00613AE1">
            <w:pPr>
              <w:jc w:val="center"/>
            </w:pPr>
            <w:r w:rsidRPr="00345649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613AE1" w:rsidRPr="00345649" w:rsidRDefault="004E1800" w:rsidP="00613AE1">
            <w:r>
              <w:t>110-37-987-18</w:t>
            </w:r>
          </w:p>
        </w:tc>
      </w:tr>
    </w:tbl>
    <w:p w:rsidR="00613AE1" w:rsidRDefault="00613AE1" w:rsidP="00613AE1">
      <w:pPr>
        <w:jc w:val="right"/>
        <w:rPr>
          <w:rStyle w:val="aff2"/>
          <w:bCs w:val="0"/>
        </w:rPr>
      </w:pPr>
    </w:p>
    <w:p w:rsidR="00613AE1" w:rsidRPr="00613AE1" w:rsidRDefault="00613AE1" w:rsidP="00613AE1">
      <w:pPr>
        <w:jc w:val="center"/>
        <w:rPr>
          <w:rStyle w:val="aff2"/>
          <w:b w:val="0"/>
          <w:bCs w:val="0"/>
        </w:rPr>
      </w:pPr>
      <w:r w:rsidRPr="00613AE1">
        <w:rPr>
          <w:b/>
          <w:sz w:val="28"/>
          <w:szCs w:val="28"/>
        </w:rPr>
        <w:t>Показатели результативности муниципальной программы</w:t>
      </w:r>
    </w:p>
    <w:p w:rsidR="00613AE1" w:rsidRDefault="00613AE1" w:rsidP="005D122D">
      <w:pPr>
        <w:rPr>
          <w:rStyle w:val="aff2"/>
          <w:bCs w:val="0"/>
        </w:rPr>
      </w:pPr>
    </w:p>
    <w:p w:rsidR="00613AE1" w:rsidRDefault="00613AE1" w:rsidP="005D122D">
      <w:pPr>
        <w:rPr>
          <w:rStyle w:val="aff2"/>
          <w:bCs w:val="0"/>
        </w:rPr>
      </w:pPr>
    </w:p>
    <w:tbl>
      <w:tblPr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701"/>
        <w:gridCol w:w="1347"/>
        <w:gridCol w:w="817"/>
        <w:gridCol w:w="727"/>
        <w:gridCol w:w="727"/>
        <w:gridCol w:w="742"/>
        <w:gridCol w:w="727"/>
        <w:gridCol w:w="721"/>
      </w:tblGrid>
      <w:tr w:rsidR="00613AE1" w:rsidTr="00613AE1">
        <w:trPr>
          <w:trHeight w:val="1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Базовое значение показателя результативности за 2015 год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613AE1" w:rsidTr="00613AE1">
        <w:trPr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E1" w:rsidRDefault="00613A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E1" w:rsidRDefault="00613A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E1" w:rsidRDefault="00613A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E1" w:rsidRDefault="00613A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 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613AE1" w:rsidTr="00613AE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613AE1" w:rsidRPr="00613AE1" w:rsidTr="00613AE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Развитие инфраструктуры дошкольного, общего и дополнительного образования детей: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</w:tr>
      <w:tr w:rsidR="00613AE1" w:rsidRPr="00613AE1" w:rsidTr="00613AE1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both"/>
              <w:rPr>
                <w:color w:val="000000"/>
              </w:rPr>
            </w:pPr>
            <w:r w:rsidRPr="00613AE1">
              <w:rPr>
                <w:color w:val="000000"/>
              </w:rPr>
              <w:t xml:space="preserve">Удельный вес численности обучающихся (воспитанников)  в образовательных организациях города Саянска, которым предоставлена возможность обучаться в соответствии с основными современными требованиями, в общей численности обучающихся (воспитанников)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92</w:t>
            </w:r>
          </w:p>
        </w:tc>
      </w:tr>
      <w:tr w:rsidR="00613AE1" w:rsidRPr="00613AE1" w:rsidTr="00613AE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1.2.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both"/>
              <w:rPr>
                <w:color w:val="000000"/>
              </w:rPr>
            </w:pPr>
            <w:r w:rsidRPr="00613AE1">
              <w:rPr>
                <w:color w:val="000000"/>
              </w:rPr>
              <w:t>Охват детей в возрасте от 1,5 до 7 лет услугами муниципальных дошкольных образовательных организаций в общей численности детей данного возраста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</w:tr>
      <w:tr w:rsidR="00613AE1" w:rsidRPr="00613AE1" w:rsidTr="00613AE1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E1" w:rsidRPr="00613AE1" w:rsidRDefault="00613AE1">
            <w:pPr>
              <w:jc w:val="both"/>
              <w:rPr>
                <w:color w:val="000000"/>
              </w:rPr>
            </w:pPr>
            <w:r w:rsidRPr="00613AE1">
              <w:rPr>
                <w:color w:val="000000"/>
              </w:rPr>
              <w:t xml:space="preserve">Удельный вес численности </w:t>
            </w:r>
            <w:proofErr w:type="gramStart"/>
            <w:r w:rsidRPr="00613AE1">
              <w:rPr>
                <w:color w:val="000000"/>
              </w:rPr>
              <w:t>обучающихся</w:t>
            </w:r>
            <w:proofErr w:type="gramEnd"/>
            <w:r w:rsidRPr="00613AE1">
              <w:rPr>
                <w:color w:val="000000"/>
              </w:rPr>
              <w:t>, которым предоставлена возможность обучаться в соответствии с новым ФГОС, в общей численности обучающихся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80</w:t>
            </w:r>
          </w:p>
        </w:tc>
      </w:tr>
      <w:tr w:rsidR="00613AE1" w:rsidRPr="00613AE1" w:rsidTr="00613AE1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lastRenderedPageBreak/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 xml:space="preserve">Удельный вес численности </w:t>
            </w:r>
            <w:proofErr w:type="gramStart"/>
            <w:r w:rsidRPr="00613AE1">
              <w:rPr>
                <w:color w:val="000000"/>
              </w:rPr>
              <w:t>обучающихся</w:t>
            </w:r>
            <w:proofErr w:type="gramEnd"/>
            <w:r w:rsidRPr="00613AE1">
              <w:rPr>
                <w:color w:val="000000"/>
              </w:rPr>
              <w:t>, занимающихся в первую смену, в общей численности обучающихся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97</w:t>
            </w:r>
          </w:p>
        </w:tc>
      </w:tr>
      <w:tr w:rsidR="00613AE1" w:rsidRPr="00613AE1" w:rsidTr="00613AE1">
        <w:trPr>
          <w:trHeight w:val="21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1.5.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both"/>
              <w:rPr>
                <w:color w:val="000000"/>
              </w:rPr>
            </w:pPr>
            <w:r w:rsidRPr="00613AE1">
              <w:rPr>
                <w:color w:val="000000"/>
              </w:rPr>
              <w:t>Охват детей в возрасте от 1,5 до 7 лет услугами в муниципальных дошкольных образовательных организациях от числа детей, нуждающихся в услугах дошкольных образовательных организаций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88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89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90</w:t>
            </w:r>
          </w:p>
        </w:tc>
      </w:tr>
      <w:tr w:rsidR="00613AE1" w:rsidRPr="00613AE1" w:rsidTr="00613AE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Организация и проведение государственной итоговой аттестации выпускников: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</w:tr>
      <w:tr w:rsidR="00613AE1" w:rsidRPr="00613AE1" w:rsidTr="00613AE1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2.1.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 xml:space="preserve">Доля выпускников, не получивших аттестат о среднем общем образовании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1,2</w:t>
            </w:r>
          </w:p>
        </w:tc>
      </w:tr>
      <w:tr w:rsidR="00613AE1" w:rsidRPr="00613AE1" w:rsidTr="00613AE1">
        <w:trPr>
          <w:trHeight w:val="18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both"/>
              <w:rPr>
                <w:color w:val="000000"/>
              </w:rPr>
            </w:pPr>
            <w:r w:rsidRPr="00613AE1">
              <w:rPr>
                <w:color w:val="000000"/>
              </w:rPr>
              <w:t>Отношение среднего балла ЕГЭ по русскому языку и математике в  школе с лучшими результатами ЕГЭ, к среднему баллу ЕГЭ в  школе с худшими результатами.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</w:tr>
      <w:tr w:rsidR="00613AE1" w:rsidRPr="00613AE1" w:rsidTr="00613AE1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AE1" w:rsidRPr="00613AE1" w:rsidRDefault="00613AE1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both"/>
              <w:rPr>
                <w:color w:val="000000"/>
              </w:rPr>
            </w:pPr>
            <w:r w:rsidRPr="00613AE1">
              <w:rPr>
                <w:color w:val="000000"/>
              </w:rPr>
              <w:t>- русский язык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1,34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1,32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1,32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1,5</w:t>
            </w:r>
          </w:p>
        </w:tc>
      </w:tr>
      <w:tr w:rsidR="00613AE1" w:rsidRPr="00613AE1" w:rsidTr="00613AE1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AE1" w:rsidRPr="00613AE1" w:rsidRDefault="00613AE1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both"/>
              <w:rPr>
                <w:color w:val="000000"/>
              </w:rPr>
            </w:pPr>
            <w:r w:rsidRPr="00613AE1">
              <w:rPr>
                <w:color w:val="000000"/>
              </w:rPr>
              <w:t>- математика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1,39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1,39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1,9</w:t>
            </w:r>
          </w:p>
        </w:tc>
      </w:tr>
      <w:tr w:rsidR="00613AE1" w:rsidRPr="00613AE1" w:rsidTr="00613AE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both"/>
              <w:rPr>
                <w:color w:val="000000"/>
              </w:rPr>
            </w:pPr>
            <w:r w:rsidRPr="00613AE1">
              <w:rPr>
                <w:color w:val="000000"/>
              </w:rPr>
              <w:t>Обеспеченность педагогическими кадрами муниципальных образовательных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96,4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96,8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97,5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98,0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98,0</w:t>
            </w:r>
          </w:p>
        </w:tc>
      </w:tr>
      <w:tr w:rsidR="00613AE1" w:rsidRPr="00613AE1" w:rsidTr="00613AE1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both"/>
              <w:rPr>
                <w:color w:val="000000"/>
              </w:rPr>
            </w:pPr>
            <w:r w:rsidRPr="00613AE1">
              <w:rPr>
                <w:color w:val="000000"/>
              </w:rPr>
              <w:t>Развитие системы поддержки талантливых детей: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</w:tr>
      <w:tr w:rsidR="00613AE1" w:rsidRPr="00613AE1" w:rsidTr="00613AE1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4.1.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Удельный вес численности обучающихся, участвующих в олимпиадах и конкурсах различного уровня, в общей численности обучающихся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65,0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65,0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65,0</w:t>
            </w:r>
          </w:p>
        </w:tc>
      </w:tr>
      <w:tr w:rsidR="00613AE1" w:rsidRPr="00613AE1" w:rsidTr="00613AE1">
        <w:trPr>
          <w:trHeight w:val="1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4.2.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rPr>
                <w:color w:val="000000"/>
              </w:rPr>
            </w:pPr>
            <w:r w:rsidRPr="00613AE1">
              <w:rPr>
                <w:color w:val="000000"/>
              </w:rPr>
              <w:t>Доля победителей и призеров муниципального этапа Всероссийской олимпиады школьников и научно-практических конференций от общего количества участников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24,0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24,0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24,5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24,8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25,0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25,0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25,0</w:t>
            </w:r>
          </w:p>
        </w:tc>
      </w:tr>
      <w:tr w:rsidR="00613AE1" w:rsidRPr="00613AE1" w:rsidTr="00613AE1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lastRenderedPageBreak/>
              <w:t>4.3.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both"/>
              <w:rPr>
                <w:color w:val="000000"/>
              </w:rPr>
            </w:pPr>
            <w:r w:rsidRPr="00613AE1">
              <w:rPr>
                <w:color w:val="000000"/>
              </w:rPr>
              <w:t>Доля победителей и призеров регионального этапа Всероссийской олимпиады школьников и научно-практических конференций от общего количества участников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28,0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26,5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27,0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27,5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28,0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28,0</w:t>
            </w:r>
          </w:p>
        </w:tc>
      </w:tr>
      <w:tr w:rsidR="00613AE1" w:rsidRPr="00613AE1" w:rsidTr="00613AE1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4.4.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both"/>
              <w:rPr>
                <w:color w:val="000000"/>
              </w:rPr>
            </w:pPr>
            <w:r w:rsidRPr="00613AE1">
              <w:rPr>
                <w:color w:val="000000"/>
              </w:rPr>
              <w:t>Доля детей, охваченных программами дополнительного образования, в общей численности детей и молодежи 5 – 18 лет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36,0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36,0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37,0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37,0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37,5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38,0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38,0</w:t>
            </w:r>
          </w:p>
        </w:tc>
      </w:tr>
      <w:tr w:rsidR="00613AE1" w:rsidRPr="00613AE1" w:rsidTr="00613AE1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both"/>
              <w:rPr>
                <w:color w:val="000000"/>
              </w:rPr>
            </w:pPr>
            <w:r w:rsidRPr="00613AE1">
              <w:rPr>
                <w:color w:val="000000"/>
              </w:rPr>
              <w:t>Сохранение и укрепление здоровья воспитанников и обучающихся: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 </w:t>
            </w:r>
          </w:p>
        </w:tc>
      </w:tr>
      <w:tr w:rsidR="00613AE1" w:rsidRPr="00613AE1" w:rsidTr="00613AE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5.1.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both"/>
              <w:rPr>
                <w:color w:val="000000"/>
              </w:rPr>
            </w:pPr>
            <w:r w:rsidRPr="00613AE1">
              <w:rPr>
                <w:color w:val="000000"/>
              </w:rPr>
              <w:t xml:space="preserve">Доля </w:t>
            </w:r>
            <w:proofErr w:type="gramStart"/>
            <w:r w:rsidRPr="00613AE1">
              <w:rPr>
                <w:color w:val="000000"/>
              </w:rPr>
              <w:t>обучающихся</w:t>
            </w:r>
            <w:proofErr w:type="gramEnd"/>
            <w:r w:rsidRPr="00613AE1">
              <w:rPr>
                <w:color w:val="000000"/>
              </w:rPr>
              <w:t>, охваченных спортивно-массовыми мероприятиями, в общей численности обучающихся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74,5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74,5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75,0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75,0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75,0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75,0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75,0</w:t>
            </w:r>
          </w:p>
        </w:tc>
      </w:tr>
      <w:tr w:rsidR="00613AE1" w:rsidRPr="00613AE1" w:rsidTr="00613AE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5.2.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both"/>
              <w:rPr>
                <w:color w:val="000000"/>
              </w:rPr>
            </w:pPr>
            <w:r w:rsidRPr="00613AE1">
              <w:rPr>
                <w:color w:val="000000"/>
              </w:rPr>
              <w:t xml:space="preserve">Доля </w:t>
            </w:r>
            <w:proofErr w:type="gramStart"/>
            <w:r w:rsidRPr="00613AE1">
              <w:rPr>
                <w:color w:val="000000"/>
              </w:rPr>
              <w:t>обучающихся</w:t>
            </w:r>
            <w:proofErr w:type="gramEnd"/>
            <w:r w:rsidRPr="00613AE1">
              <w:rPr>
                <w:color w:val="000000"/>
              </w:rPr>
              <w:t>, охваченных горячим питанием,  в общей численности обучающихся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70,0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72,0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73,0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73,5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74,0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74,0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74,0</w:t>
            </w:r>
          </w:p>
        </w:tc>
      </w:tr>
      <w:tr w:rsidR="00613AE1" w:rsidRPr="00613AE1" w:rsidTr="00613AE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both"/>
              <w:rPr>
                <w:color w:val="000000"/>
              </w:rPr>
            </w:pPr>
            <w:r w:rsidRPr="00613AE1">
              <w:rPr>
                <w:color w:val="000000"/>
              </w:rPr>
              <w:t>Динамика количества обучающихся, состоящих на учете в отделе по делам несовершеннолетних и защите их прав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1</w:t>
            </w:r>
          </w:p>
        </w:tc>
      </w:tr>
      <w:tr w:rsidR="00613AE1" w:rsidRPr="00613AE1" w:rsidTr="00613AE1">
        <w:trPr>
          <w:trHeight w:val="10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both"/>
              <w:rPr>
                <w:color w:val="000000"/>
              </w:rPr>
            </w:pPr>
            <w:r w:rsidRPr="00613AE1">
              <w:rPr>
                <w:color w:val="000000"/>
              </w:rPr>
              <w:t xml:space="preserve">Удовлетворенность населения качеством общего образования (от числа </w:t>
            </w:r>
            <w:proofErr w:type="gramStart"/>
            <w:r w:rsidRPr="00613AE1">
              <w:rPr>
                <w:color w:val="000000"/>
              </w:rPr>
              <w:t>опрошенных</w:t>
            </w:r>
            <w:proofErr w:type="gramEnd"/>
            <w:r w:rsidRPr="00613AE1">
              <w:rPr>
                <w:color w:val="000000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613AE1" w:rsidRDefault="00613AE1">
            <w:pPr>
              <w:jc w:val="center"/>
              <w:rPr>
                <w:color w:val="000000"/>
              </w:rPr>
            </w:pPr>
            <w:r w:rsidRPr="00613AE1">
              <w:rPr>
                <w:color w:val="000000"/>
              </w:rPr>
              <w:t>90</w:t>
            </w:r>
          </w:p>
        </w:tc>
      </w:tr>
    </w:tbl>
    <w:p w:rsidR="00E704B3" w:rsidRDefault="00E704B3" w:rsidP="005D122D">
      <w:pPr>
        <w:rPr>
          <w:rStyle w:val="aff2"/>
          <w:bCs w:val="0"/>
        </w:rPr>
      </w:pPr>
    </w:p>
    <w:p w:rsidR="00E704B3" w:rsidRDefault="00E704B3" w:rsidP="005D122D">
      <w:pPr>
        <w:rPr>
          <w:rStyle w:val="aff2"/>
          <w:bCs w:val="0"/>
        </w:rPr>
      </w:pPr>
    </w:p>
    <w:p w:rsidR="0045762D" w:rsidRPr="0045762D" w:rsidRDefault="0045762D" w:rsidP="0045762D">
      <w:pPr>
        <w:jc w:val="both"/>
      </w:pPr>
      <w:r w:rsidRPr="0045762D">
        <w:t>Мэр городского округа</w:t>
      </w:r>
    </w:p>
    <w:p w:rsidR="0045762D" w:rsidRPr="0045762D" w:rsidRDefault="0045762D" w:rsidP="0045762D">
      <w:pPr>
        <w:jc w:val="both"/>
      </w:pPr>
      <w:r w:rsidRPr="0045762D">
        <w:t>муниципального образования</w:t>
      </w:r>
    </w:p>
    <w:p w:rsidR="0045762D" w:rsidRPr="0045762D" w:rsidRDefault="0045762D" w:rsidP="0045762D">
      <w:pPr>
        <w:jc w:val="both"/>
      </w:pPr>
      <w:r w:rsidRPr="0045762D">
        <w:t>«город Саянск»</w:t>
      </w:r>
      <w:r w:rsidRPr="0045762D">
        <w:tab/>
      </w:r>
      <w:r w:rsidRPr="0045762D">
        <w:tab/>
      </w:r>
      <w:r w:rsidRPr="0045762D">
        <w:tab/>
      </w:r>
      <w:r w:rsidRPr="0045762D">
        <w:tab/>
      </w:r>
      <w:r w:rsidRPr="0045762D">
        <w:tab/>
      </w:r>
      <w:r w:rsidRPr="0045762D">
        <w:tab/>
      </w:r>
      <w:r w:rsidRPr="0045762D">
        <w:tab/>
      </w:r>
      <w:r>
        <w:t xml:space="preserve">        </w:t>
      </w:r>
      <w:r w:rsidRPr="0045762D">
        <w:t xml:space="preserve">                О.В. Боровский</w:t>
      </w:r>
    </w:p>
    <w:p w:rsidR="0045762D" w:rsidRDefault="0045762D" w:rsidP="0045762D">
      <w:pPr>
        <w:rPr>
          <w:rStyle w:val="aff2"/>
          <w:bCs w:val="0"/>
        </w:rPr>
      </w:pPr>
    </w:p>
    <w:p w:rsidR="002264D6" w:rsidRDefault="002264D6" w:rsidP="005D122D">
      <w:pPr>
        <w:rPr>
          <w:rStyle w:val="aff2"/>
          <w:bCs w:val="0"/>
        </w:rPr>
      </w:pPr>
    </w:p>
    <w:p w:rsidR="002264D6" w:rsidRDefault="002264D6" w:rsidP="005D122D">
      <w:pPr>
        <w:rPr>
          <w:rStyle w:val="aff2"/>
          <w:bCs w:val="0"/>
        </w:rPr>
      </w:pPr>
    </w:p>
    <w:p w:rsidR="002264D6" w:rsidRDefault="002264D6" w:rsidP="005D122D">
      <w:pPr>
        <w:rPr>
          <w:rStyle w:val="aff2"/>
          <w:bCs w:val="0"/>
        </w:rPr>
      </w:pPr>
    </w:p>
    <w:p w:rsidR="002264D6" w:rsidRDefault="002264D6" w:rsidP="005D122D">
      <w:pPr>
        <w:rPr>
          <w:rStyle w:val="aff2"/>
          <w:bCs w:val="0"/>
        </w:rPr>
      </w:pPr>
    </w:p>
    <w:p w:rsidR="002264D6" w:rsidRDefault="002264D6" w:rsidP="005D122D">
      <w:pPr>
        <w:rPr>
          <w:rStyle w:val="aff2"/>
          <w:bCs w:val="0"/>
        </w:rPr>
      </w:pPr>
    </w:p>
    <w:p w:rsidR="00191A38" w:rsidRDefault="00191A38" w:rsidP="005D122D">
      <w:pPr>
        <w:rPr>
          <w:rStyle w:val="aff2"/>
          <w:bCs w:val="0"/>
        </w:rPr>
      </w:pPr>
    </w:p>
    <w:p w:rsidR="00191A38" w:rsidRDefault="00191A38" w:rsidP="005D122D">
      <w:pPr>
        <w:rPr>
          <w:rStyle w:val="aff2"/>
          <w:bCs w:val="0"/>
        </w:rPr>
      </w:pPr>
    </w:p>
    <w:p w:rsidR="00191A38" w:rsidRDefault="00191A38" w:rsidP="005D122D">
      <w:pPr>
        <w:rPr>
          <w:rStyle w:val="aff2"/>
          <w:bCs w:val="0"/>
        </w:rPr>
      </w:pPr>
    </w:p>
    <w:p w:rsidR="00191A38" w:rsidRDefault="00191A38" w:rsidP="005D122D">
      <w:pPr>
        <w:rPr>
          <w:rStyle w:val="aff2"/>
          <w:bCs w:val="0"/>
        </w:rPr>
      </w:pPr>
    </w:p>
    <w:p w:rsidR="00613AE1" w:rsidRDefault="00613AE1" w:rsidP="005D122D">
      <w:pPr>
        <w:rPr>
          <w:rStyle w:val="aff2"/>
          <w:bCs w:val="0"/>
        </w:rPr>
      </w:pPr>
    </w:p>
    <w:tbl>
      <w:tblPr>
        <w:tblpPr w:leftFromText="180" w:rightFromText="180" w:vertAnchor="text" w:horzAnchor="margin" w:tblpY="-96"/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E704B3" w:rsidRPr="00345649" w:rsidTr="00E704B3">
        <w:trPr>
          <w:trHeight w:val="1131"/>
        </w:trPr>
        <w:tc>
          <w:tcPr>
            <w:tcW w:w="5070" w:type="dxa"/>
            <w:shd w:val="clear" w:color="auto" w:fill="auto"/>
          </w:tcPr>
          <w:p w:rsidR="00E704B3" w:rsidRPr="00345649" w:rsidRDefault="00E704B3" w:rsidP="00E704B3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704B3" w:rsidRPr="00345649" w:rsidRDefault="00E704B3" w:rsidP="00191A38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4</w:t>
            </w:r>
          </w:p>
          <w:p w:rsidR="00E704B3" w:rsidRPr="00345649" w:rsidRDefault="00E704B3" w:rsidP="00191A38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tbl>
      <w:tblPr>
        <w:tblW w:w="0" w:type="auto"/>
        <w:jc w:val="right"/>
        <w:tblInd w:w="-1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907"/>
        <w:gridCol w:w="449"/>
        <w:gridCol w:w="1967"/>
      </w:tblGrid>
      <w:tr w:rsidR="00613AE1" w:rsidRPr="00345649" w:rsidTr="00613AE1">
        <w:trPr>
          <w:cantSplit/>
          <w:trHeight w:val="355"/>
          <w:jc w:val="right"/>
        </w:trPr>
        <w:tc>
          <w:tcPr>
            <w:tcW w:w="534" w:type="dxa"/>
          </w:tcPr>
          <w:p w:rsidR="00613AE1" w:rsidRPr="00345649" w:rsidRDefault="00613AE1" w:rsidP="00613AE1">
            <w:pPr>
              <w:ind w:left="-479" w:firstLine="479"/>
            </w:pPr>
            <w:r w:rsidRPr="00345649"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613AE1" w:rsidRPr="00345649" w:rsidRDefault="004E1800" w:rsidP="00613AE1">
            <w:pPr>
              <w:tabs>
                <w:tab w:val="left" w:pos="1135"/>
              </w:tabs>
              <w:ind w:left="-96"/>
            </w:pPr>
            <w:r>
              <w:t xml:space="preserve">   26.09.2018</w:t>
            </w:r>
          </w:p>
        </w:tc>
        <w:tc>
          <w:tcPr>
            <w:tcW w:w="449" w:type="dxa"/>
          </w:tcPr>
          <w:p w:rsidR="00613AE1" w:rsidRPr="00345649" w:rsidRDefault="00613AE1" w:rsidP="00613AE1">
            <w:pPr>
              <w:jc w:val="center"/>
            </w:pPr>
            <w:r w:rsidRPr="00345649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613AE1" w:rsidRPr="00345649" w:rsidRDefault="004E1800" w:rsidP="00613AE1">
            <w:r>
              <w:t>110-37-987-18</w:t>
            </w:r>
          </w:p>
        </w:tc>
      </w:tr>
    </w:tbl>
    <w:p w:rsidR="00613AE1" w:rsidRDefault="00613AE1" w:rsidP="005D122D">
      <w:pPr>
        <w:rPr>
          <w:rStyle w:val="aff2"/>
          <w:bCs w:val="0"/>
        </w:rPr>
      </w:pPr>
    </w:p>
    <w:p w:rsidR="00613AE1" w:rsidRPr="00613AE1" w:rsidRDefault="00613AE1" w:rsidP="00613AE1">
      <w:pPr>
        <w:jc w:val="center"/>
        <w:rPr>
          <w:rStyle w:val="aff2"/>
          <w:bCs w:val="0"/>
        </w:rPr>
      </w:pPr>
      <w:r w:rsidRPr="00613AE1">
        <w:rPr>
          <w:b/>
          <w:sz w:val="28"/>
          <w:szCs w:val="28"/>
        </w:rPr>
        <w:t>Показатели результативности подпрограммы 1</w:t>
      </w:r>
    </w:p>
    <w:p w:rsidR="00613AE1" w:rsidRDefault="00613AE1" w:rsidP="005D122D">
      <w:pPr>
        <w:rPr>
          <w:rStyle w:val="aff2"/>
          <w:bCs w:val="0"/>
        </w:rPr>
      </w:pPr>
    </w:p>
    <w:tbl>
      <w:tblPr>
        <w:tblW w:w="103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"/>
        <w:gridCol w:w="2751"/>
        <w:gridCol w:w="709"/>
        <w:gridCol w:w="1137"/>
        <w:gridCol w:w="849"/>
        <w:gridCol w:w="851"/>
        <w:gridCol w:w="850"/>
        <w:gridCol w:w="851"/>
        <w:gridCol w:w="850"/>
        <w:gridCol w:w="851"/>
      </w:tblGrid>
      <w:tr w:rsidR="00613AE1" w:rsidTr="008957F6">
        <w:trPr>
          <w:trHeight w:val="50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45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  <w:r w:rsidR="00613AE1">
              <w:rPr>
                <w:color w:val="000000"/>
              </w:rPr>
              <w:t xml:space="preserve"> </w:t>
            </w:r>
            <w:proofErr w:type="gramStart"/>
            <w:r w:rsidR="00613AE1">
              <w:rPr>
                <w:color w:val="000000"/>
              </w:rPr>
              <w:t>п</w:t>
            </w:r>
            <w:proofErr w:type="gramEnd"/>
            <w:r w:rsidR="00613AE1">
              <w:rPr>
                <w:color w:val="000000"/>
              </w:rPr>
              <w:t>/п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 значение за 2015 год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Планируемое значение по годам</w:t>
            </w:r>
          </w:p>
        </w:tc>
      </w:tr>
      <w:tr w:rsidR="00613AE1" w:rsidTr="008957F6">
        <w:trPr>
          <w:trHeight w:val="63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E1" w:rsidRDefault="00613AE1">
            <w:pPr>
              <w:rPr>
                <w:color w:val="000000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E1" w:rsidRDefault="00613AE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E1" w:rsidRDefault="00613AE1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E1" w:rsidRDefault="00613AE1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613AE1" w:rsidRPr="00715EC0" w:rsidTr="008957F6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715EC0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715EC0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715EC0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715EC0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715EC0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715EC0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715EC0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715EC0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Pr="00715EC0" w:rsidRDefault="00613AE1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Pr="00715EC0" w:rsidRDefault="00613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EC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13AE1" w:rsidTr="008957F6">
        <w:trPr>
          <w:trHeight w:val="54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1. Организация предоставления общедоступного и бесплатного дошкольного образования по основным общеобразовательным программам в 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Default="00613A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3AE1" w:rsidTr="008957F6">
        <w:trPr>
          <w:trHeight w:val="314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Удельный вес воспитанников ДОУ, которым предоставлена возможность обучаться в соответствии с основными современными требованиями стандартов, в общей численности воспитанников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613AE1" w:rsidTr="008957F6">
        <w:trPr>
          <w:trHeight w:val="7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rPr>
                <w:color w:val="000000"/>
              </w:rPr>
            </w:pPr>
            <w:r>
              <w:rPr>
                <w:color w:val="000000"/>
              </w:rPr>
              <w:t>Укомплектованность педагогическими кадрами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613AE1" w:rsidTr="008957F6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2. Ликвидация очередности в 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Default="00613A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3AE1" w:rsidTr="008957F6">
        <w:trPr>
          <w:trHeight w:val="145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rPr>
                <w:color w:val="000000"/>
              </w:rPr>
            </w:pPr>
            <w:r>
              <w:rPr>
                <w:color w:val="000000"/>
              </w:rPr>
              <w:t>Количество мест в ДОУ, введенных после капитального ремонта (ДОУ № 10, МДОУ № 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13AE1" w:rsidTr="008957F6">
        <w:trPr>
          <w:trHeight w:val="115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rPr>
                <w:color w:val="000000"/>
              </w:rPr>
            </w:pPr>
            <w:r>
              <w:rPr>
                <w:color w:val="000000"/>
              </w:rPr>
              <w:t>Охват детей в возрасте от 1,5 до 7 лет услугами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613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104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613AE1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104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613AE1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E1" w:rsidRDefault="00104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613AE1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1" w:rsidRDefault="00104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613AE1">
              <w:rPr>
                <w:color w:val="000000"/>
              </w:rPr>
              <w:t>,0</w:t>
            </w:r>
          </w:p>
        </w:tc>
      </w:tr>
    </w:tbl>
    <w:p w:rsidR="00613AE1" w:rsidRDefault="00613AE1" w:rsidP="005D122D">
      <w:pPr>
        <w:rPr>
          <w:rStyle w:val="aff2"/>
          <w:bCs w:val="0"/>
        </w:rPr>
      </w:pPr>
    </w:p>
    <w:p w:rsidR="00613AE1" w:rsidRDefault="00613AE1" w:rsidP="005D122D">
      <w:pPr>
        <w:rPr>
          <w:rStyle w:val="aff2"/>
          <w:bCs w:val="0"/>
        </w:rPr>
      </w:pPr>
    </w:p>
    <w:p w:rsidR="002264D6" w:rsidRPr="0045762D" w:rsidRDefault="002264D6" w:rsidP="002264D6">
      <w:pPr>
        <w:jc w:val="both"/>
      </w:pPr>
      <w:r w:rsidRPr="0045762D">
        <w:t>Мэр городского округа</w:t>
      </w:r>
    </w:p>
    <w:p w:rsidR="002264D6" w:rsidRPr="0045762D" w:rsidRDefault="002264D6" w:rsidP="002264D6">
      <w:pPr>
        <w:jc w:val="both"/>
      </w:pPr>
      <w:r w:rsidRPr="0045762D">
        <w:t>муниципального образования</w:t>
      </w:r>
    </w:p>
    <w:p w:rsidR="002264D6" w:rsidRPr="0045762D" w:rsidRDefault="002264D6" w:rsidP="002264D6">
      <w:pPr>
        <w:jc w:val="both"/>
      </w:pPr>
      <w:r w:rsidRPr="0045762D">
        <w:t>«город Саянск»</w:t>
      </w:r>
      <w:r w:rsidRPr="0045762D">
        <w:tab/>
      </w:r>
      <w:r w:rsidRPr="0045762D">
        <w:tab/>
      </w:r>
      <w:r w:rsidRPr="0045762D">
        <w:tab/>
      </w:r>
      <w:r w:rsidRPr="0045762D">
        <w:tab/>
      </w:r>
      <w:r w:rsidRPr="0045762D">
        <w:tab/>
      </w:r>
      <w:r w:rsidRPr="0045762D">
        <w:tab/>
      </w:r>
      <w:r w:rsidRPr="0045762D">
        <w:tab/>
      </w:r>
      <w:r w:rsidR="0045762D">
        <w:t xml:space="preserve">        </w:t>
      </w:r>
      <w:r w:rsidRPr="0045762D">
        <w:t xml:space="preserve">                О.В. Боровский</w:t>
      </w:r>
    </w:p>
    <w:p w:rsidR="00F41751" w:rsidRDefault="00F41751" w:rsidP="005D122D">
      <w:pPr>
        <w:rPr>
          <w:rStyle w:val="aff2"/>
          <w:bCs w:val="0"/>
        </w:rPr>
        <w:sectPr w:rsidR="00F41751" w:rsidSect="002264D6">
          <w:headerReference w:type="default" r:id="rId13"/>
          <w:pgSz w:w="11906" w:h="16838" w:code="9"/>
          <w:pgMar w:top="794" w:right="707" w:bottom="794" w:left="1418" w:header="709" w:footer="709" w:gutter="0"/>
          <w:pgNumType w:start="1"/>
          <w:cols w:space="708"/>
          <w:titlePg/>
          <w:docGrid w:linePitch="360"/>
        </w:sectPr>
      </w:pPr>
    </w:p>
    <w:p w:rsidR="00F41751" w:rsidRDefault="00F41751" w:rsidP="005D122D">
      <w:pPr>
        <w:rPr>
          <w:rStyle w:val="aff2"/>
          <w:bCs w:val="0"/>
        </w:rPr>
      </w:pPr>
    </w:p>
    <w:tbl>
      <w:tblPr>
        <w:tblpPr w:leftFromText="180" w:rightFromText="180" w:vertAnchor="text" w:horzAnchor="margin" w:tblpY="5"/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E704B3" w:rsidRPr="00345649" w:rsidTr="00E704B3">
        <w:trPr>
          <w:trHeight w:val="1131"/>
        </w:trPr>
        <w:tc>
          <w:tcPr>
            <w:tcW w:w="5070" w:type="dxa"/>
            <w:shd w:val="clear" w:color="auto" w:fill="auto"/>
          </w:tcPr>
          <w:p w:rsidR="00E704B3" w:rsidRPr="00345649" w:rsidRDefault="00E704B3" w:rsidP="00E704B3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704B3" w:rsidRPr="00345649" w:rsidRDefault="00E704B3" w:rsidP="00191A38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5</w:t>
            </w:r>
          </w:p>
          <w:p w:rsidR="0045762D" w:rsidRPr="0045762D" w:rsidRDefault="00E704B3" w:rsidP="00191A38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907"/>
              <w:gridCol w:w="449"/>
              <w:gridCol w:w="1967"/>
            </w:tblGrid>
            <w:tr w:rsidR="0045762D" w:rsidRPr="00345649" w:rsidTr="00AA6A58">
              <w:trPr>
                <w:cantSplit/>
                <w:trHeight w:val="355"/>
                <w:jc w:val="right"/>
              </w:trPr>
              <w:tc>
                <w:tcPr>
                  <w:tcW w:w="534" w:type="dxa"/>
                </w:tcPr>
                <w:p w:rsidR="0045762D" w:rsidRPr="00345649" w:rsidRDefault="0045762D" w:rsidP="00D94EAB">
                  <w:pPr>
                    <w:framePr w:hSpace="180" w:wrap="around" w:vAnchor="text" w:hAnchor="margin" w:y="5"/>
                    <w:ind w:left="-479" w:firstLine="479"/>
                  </w:pPr>
                  <w:r w:rsidRPr="00345649">
                    <w:t>от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45762D" w:rsidRPr="00345649" w:rsidRDefault="004E1800" w:rsidP="00D94EAB">
                  <w:pPr>
                    <w:framePr w:hSpace="180" w:wrap="around" w:vAnchor="text" w:hAnchor="margin" w:y="5"/>
                    <w:tabs>
                      <w:tab w:val="left" w:pos="1135"/>
                    </w:tabs>
                    <w:ind w:left="-96"/>
                  </w:pPr>
                  <w:r>
                    <w:t xml:space="preserve">  26.09.2018</w:t>
                  </w:r>
                </w:p>
              </w:tc>
              <w:tc>
                <w:tcPr>
                  <w:tcW w:w="449" w:type="dxa"/>
                </w:tcPr>
                <w:p w:rsidR="0045762D" w:rsidRPr="00345649" w:rsidRDefault="0045762D" w:rsidP="00D94EAB">
                  <w:pPr>
                    <w:framePr w:hSpace="180" w:wrap="around" w:vAnchor="text" w:hAnchor="margin" w:y="5"/>
                    <w:jc w:val="center"/>
                  </w:pPr>
                  <w:r w:rsidRPr="00345649">
                    <w:t>№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45762D" w:rsidRPr="00345649" w:rsidRDefault="004E1800" w:rsidP="00D94EAB">
                  <w:pPr>
                    <w:framePr w:hSpace="180" w:wrap="around" w:vAnchor="text" w:hAnchor="margin" w:y="5"/>
                  </w:pPr>
                  <w:r>
                    <w:t>110-37-987-18</w:t>
                  </w:r>
                </w:p>
              </w:tc>
            </w:tr>
          </w:tbl>
          <w:p w:rsidR="0045762D" w:rsidRPr="0045762D" w:rsidRDefault="0045762D" w:rsidP="0045762D"/>
        </w:tc>
      </w:tr>
    </w:tbl>
    <w:p w:rsidR="00721651" w:rsidRDefault="00721651" w:rsidP="00721651"/>
    <w:p w:rsidR="00F41751" w:rsidRPr="00345649" w:rsidRDefault="00F41751" w:rsidP="00721651">
      <w:pPr>
        <w:rPr>
          <w:vanish/>
        </w:rPr>
      </w:pPr>
    </w:p>
    <w:p w:rsidR="00613AE1" w:rsidRDefault="00721651" w:rsidP="00F41751">
      <w:pPr>
        <w:jc w:val="center"/>
        <w:rPr>
          <w:b/>
          <w:sz w:val="28"/>
          <w:szCs w:val="28"/>
        </w:rPr>
      </w:pPr>
      <w:r w:rsidRPr="00721651">
        <w:rPr>
          <w:b/>
          <w:sz w:val="28"/>
          <w:szCs w:val="28"/>
        </w:rPr>
        <w:t>Показатели результативности подпрограммы</w:t>
      </w:r>
      <w:r w:rsidR="00AF1433">
        <w:rPr>
          <w:b/>
          <w:sz w:val="28"/>
          <w:szCs w:val="28"/>
        </w:rPr>
        <w:t xml:space="preserve"> 2</w:t>
      </w:r>
    </w:p>
    <w:p w:rsidR="00F41751" w:rsidRPr="00F41751" w:rsidRDefault="00F41751" w:rsidP="00F41751">
      <w:pPr>
        <w:jc w:val="center"/>
        <w:rPr>
          <w:rStyle w:val="aff2"/>
          <w:b w:val="0"/>
          <w:bCs w:val="0"/>
        </w:rPr>
      </w:pPr>
    </w:p>
    <w:tbl>
      <w:tblPr>
        <w:tblW w:w="102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3252"/>
        <w:gridCol w:w="709"/>
        <w:gridCol w:w="1276"/>
        <w:gridCol w:w="706"/>
        <w:gridCol w:w="752"/>
        <w:gridCol w:w="799"/>
        <w:gridCol w:w="709"/>
        <w:gridCol w:w="734"/>
        <w:gridCol w:w="781"/>
      </w:tblGrid>
      <w:tr w:rsidR="00D42CAE" w:rsidTr="00F41751">
        <w:trPr>
          <w:trHeight w:val="26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45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D42CAE">
              <w:rPr>
                <w:color w:val="000000"/>
              </w:rPr>
              <w:t xml:space="preserve"> </w:t>
            </w:r>
            <w:proofErr w:type="gramStart"/>
            <w:r w:rsidR="00D42CAE">
              <w:rPr>
                <w:color w:val="000000"/>
              </w:rPr>
              <w:t>п</w:t>
            </w:r>
            <w:proofErr w:type="gramEnd"/>
            <w:r w:rsidR="00D42CAE">
              <w:rPr>
                <w:color w:val="000000"/>
              </w:rPr>
              <w:t>/п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 w:rsidP="00F41751">
            <w:pPr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 значение за 2015 год</w:t>
            </w: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Планируемое значение по годам</w:t>
            </w:r>
          </w:p>
        </w:tc>
      </w:tr>
      <w:tr w:rsidR="00D42CAE" w:rsidTr="00F41751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Default="00D42CAE">
            <w:pPr>
              <w:rPr>
                <w:color w:val="000000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Default="00D42CA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Default="00D42CA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Default="00D42CAE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D42CAE" w:rsidRPr="00715EC0" w:rsidTr="00F4175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Pr="00715EC0" w:rsidRDefault="00D42CAE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Pr="00715EC0" w:rsidRDefault="00D42CAE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Pr="00715EC0" w:rsidRDefault="00D42CAE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Pr="00715EC0" w:rsidRDefault="00D42CAE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Pr="00715EC0" w:rsidRDefault="00D42CAE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Pr="00715EC0" w:rsidRDefault="00D42CAE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Pr="00715EC0" w:rsidRDefault="00D42CAE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Pr="00715EC0" w:rsidRDefault="00D42CAE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Pr="00715EC0" w:rsidRDefault="00D42CAE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Pr="00715EC0" w:rsidRDefault="00D42CAE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5762D" w:rsidTr="00F41751">
        <w:trPr>
          <w:trHeight w:val="7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62D" w:rsidRDefault="0045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62D" w:rsidRDefault="0045762D" w:rsidP="004576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Задача. 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ОУ </w:t>
            </w:r>
          </w:p>
        </w:tc>
      </w:tr>
      <w:tr w:rsidR="00D42CAE" w:rsidTr="00F4175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инфраструктуры общего образования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2CAE" w:rsidTr="00F41751">
        <w:trPr>
          <w:trHeight w:val="2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Удельный вес численности обучающихся в образовательных учреждениях города Саянска,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</w:tr>
      <w:tr w:rsidR="00D42CAE" w:rsidTr="00F41751">
        <w:trPr>
          <w:trHeight w:val="16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вес численности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которым предоставлена возможность обучаться в соответствии с новым ФГОС, в общей численности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D42CAE" w:rsidTr="00F41751">
        <w:trPr>
          <w:trHeight w:val="12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вес численности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занимающихся в первую смену, в общей численности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42CAE" w:rsidTr="00F41751">
        <w:trPr>
          <w:trHeight w:val="1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вес численности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, занимающихся в режиме пятидневной учебной недели, в общей численности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D42CAE" w:rsidTr="00F4175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государственной итоговой аттестации выпускников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2CAE" w:rsidTr="00F41751">
        <w:trPr>
          <w:trHeight w:val="7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2CAE" w:rsidRDefault="00D42CA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выпускников, не получивших аттестат о среднем общем образовании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D42CAE" w:rsidTr="00F41751">
        <w:trPr>
          <w:trHeight w:val="14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Pr="00F41751" w:rsidRDefault="00D42CAE">
            <w:pPr>
              <w:jc w:val="both"/>
              <w:rPr>
                <w:color w:val="000000"/>
                <w:sz w:val="23"/>
                <w:szCs w:val="23"/>
              </w:rPr>
            </w:pPr>
            <w:r w:rsidRPr="00F41751">
              <w:rPr>
                <w:color w:val="000000"/>
                <w:sz w:val="23"/>
                <w:szCs w:val="23"/>
              </w:rPr>
              <w:t xml:space="preserve">Соотношение среднего балла ЕГЭ по русскому языку и математике </w:t>
            </w:r>
            <w:proofErr w:type="gramStart"/>
            <w:r w:rsidRPr="00F41751">
              <w:rPr>
                <w:color w:val="000000"/>
                <w:sz w:val="23"/>
                <w:szCs w:val="23"/>
              </w:rPr>
              <w:t>в школе с лучшими результатами ЕГЭ к среднему баллу ЕГЭ в  школе с худшими результатами</w:t>
            </w:r>
            <w:proofErr w:type="gramEnd"/>
            <w:r w:rsidRPr="00F41751"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2CAE" w:rsidTr="00F4175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D42CAE" w:rsidTr="00F4175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D42CAE" w:rsidTr="00F41751">
        <w:trPr>
          <w:trHeight w:val="11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Обеспеченность педагогическими кадрами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</w:tr>
      <w:tr w:rsidR="00D42CAE" w:rsidTr="00F4175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rPr>
                <w:color w:val="000000"/>
              </w:rPr>
            </w:pPr>
            <w:r>
              <w:rPr>
                <w:color w:val="000000"/>
              </w:rPr>
              <w:t>Развитие системы поддержки талантливых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2CAE" w:rsidTr="00F41751">
        <w:trPr>
          <w:trHeight w:val="13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2CAE" w:rsidRDefault="00D42CAE">
            <w:pPr>
              <w:rPr>
                <w:color w:val="000000"/>
              </w:rPr>
            </w:pPr>
            <w:r>
              <w:rPr>
                <w:color w:val="000000"/>
              </w:rPr>
              <w:t>Удельный вес численности обучающихся, участвующих в олимпиадах и конкурсах различного уровня, в общей численности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D42CAE" w:rsidTr="00F41751">
        <w:trPr>
          <w:trHeight w:val="17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победителей и призеров муниципального этапа Всероссийской олимпиады школьников и научно-практических конференций от общего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D42CAE" w:rsidTr="00F41751">
        <w:trPr>
          <w:trHeight w:val="17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победителей и призеров регионального этапа Всероссийской олимпиады школьников и научно-практических конференций от общего количества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D42CAE" w:rsidTr="00F4175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Сохранение и укрепление здоровья воспитанников  и обучающихся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2CAE" w:rsidTr="00F41751">
        <w:trPr>
          <w:trHeight w:val="11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охваченных спортивно-массовыми мероприятиями от общего числа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</w:tr>
      <w:tr w:rsidR="00D42CAE" w:rsidTr="00F41751">
        <w:trPr>
          <w:trHeight w:val="7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охваченных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D42CAE" w:rsidTr="00F41751">
        <w:trPr>
          <w:trHeight w:val="11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Сохранение стабильной динамики количества обучающихся, состоящих на различного уровня профилактических учетах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AE" w:rsidRDefault="00D42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1639A8" w:rsidRDefault="001639A8" w:rsidP="005D122D">
      <w:pPr>
        <w:rPr>
          <w:rStyle w:val="aff2"/>
          <w:bCs w:val="0"/>
        </w:rPr>
      </w:pPr>
    </w:p>
    <w:p w:rsidR="0045762D" w:rsidRPr="0045762D" w:rsidRDefault="0045762D" w:rsidP="0045762D">
      <w:pPr>
        <w:jc w:val="both"/>
      </w:pPr>
      <w:r w:rsidRPr="0045762D">
        <w:t>Мэр городского округа</w:t>
      </w:r>
    </w:p>
    <w:p w:rsidR="0045762D" w:rsidRPr="0045762D" w:rsidRDefault="0045762D" w:rsidP="0045762D">
      <w:pPr>
        <w:jc w:val="both"/>
      </w:pPr>
      <w:r w:rsidRPr="0045762D">
        <w:t>муниципального образования</w:t>
      </w:r>
    </w:p>
    <w:p w:rsidR="00F41751" w:rsidRDefault="0045762D" w:rsidP="0045762D">
      <w:pPr>
        <w:jc w:val="both"/>
        <w:sectPr w:rsidR="00F41751" w:rsidSect="002264D6">
          <w:pgSz w:w="11906" w:h="16838" w:code="9"/>
          <w:pgMar w:top="794" w:right="707" w:bottom="794" w:left="1418" w:header="709" w:footer="709" w:gutter="0"/>
          <w:pgNumType w:start="1"/>
          <w:cols w:space="708"/>
          <w:titlePg/>
          <w:docGrid w:linePitch="360"/>
        </w:sectPr>
      </w:pPr>
      <w:r w:rsidRPr="0045762D">
        <w:t>«город Саянск»</w:t>
      </w:r>
      <w:r w:rsidRPr="0045762D">
        <w:tab/>
      </w:r>
      <w:r w:rsidRPr="0045762D">
        <w:tab/>
      </w:r>
      <w:r w:rsidRPr="0045762D">
        <w:tab/>
      </w:r>
      <w:r w:rsidRPr="0045762D">
        <w:tab/>
      </w:r>
      <w:r w:rsidRPr="0045762D">
        <w:tab/>
      </w:r>
      <w:r w:rsidRPr="0045762D">
        <w:tab/>
      </w:r>
      <w:r w:rsidRPr="0045762D">
        <w:tab/>
      </w:r>
      <w:r>
        <w:t xml:space="preserve">        </w:t>
      </w:r>
      <w:r w:rsidR="000564FE">
        <w:t xml:space="preserve">                О.В. </w:t>
      </w:r>
      <w:r w:rsidRPr="0045762D">
        <w:t>Боровский</w:t>
      </w:r>
    </w:p>
    <w:tbl>
      <w:tblPr>
        <w:tblpPr w:leftFromText="180" w:rightFromText="180" w:vertAnchor="text" w:horzAnchor="margin" w:tblpY="5"/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5762D" w:rsidRPr="0045762D" w:rsidTr="00AA6A58">
        <w:trPr>
          <w:trHeight w:val="1131"/>
        </w:trPr>
        <w:tc>
          <w:tcPr>
            <w:tcW w:w="5070" w:type="dxa"/>
            <w:shd w:val="clear" w:color="auto" w:fill="auto"/>
          </w:tcPr>
          <w:p w:rsidR="0045762D" w:rsidRPr="00345649" w:rsidRDefault="0045762D" w:rsidP="00AA6A58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5762D" w:rsidRPr="00345649" w:rsidRDefault="0045762D" w:rsidP="00191A38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6</w:t>
            </w:r>
          </w:p>
          <w:p w:rsidR="0045762D" w:rsidRPr="00F41751" w:rsidRDefault="0045762D" w:rsidP="00191A38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907"/>
              <w:gridCol w:w="449"/>
              <w:gridCol w:w="1967"/>
            </w:tblGrid>
            <w:tr w:rsidR="0045762D" w:rsidRPr="00345649" w:rsidTr="00AA6A58">
              <w:trPr>
                <w:cantSplit/>
                <w:trHeight w:val="355"/>
                <w:jc w:val="right"/>
              </w:trPr>
              <w:tc>
                <w:tcPr>
                  <w:tcW w:w="534" w:type="dxa"/>
                </w:tcPr>
                <w:p w:rsidR="0045762D" w:rsidRPr="00345649" w:rsidRDefault="0045762D" w:rsidP="00D94EAB">
                  <w:pPr>
                    <w:framePr w:hSpace="180" w:wrap="around" w:vAnchor="text" w:hAnchor="margin" w:y="5"/>
                    <w:ind w:left="-479" w:firstLine="479"/>
                  </w:pPr>
                  <w:r w:rsidRPr="00345649">
                    <w:t>от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45762D" w:rsidRPr="00345649" w:rsidRDefault="004E1800" w:rsidP="00D94EAB">
                  <w:pPr>
                    <w:framePr w:hSpace="180" w:wrap="around" w:vAnchor="text" w:hAnchor="margin" w:y="5"/>
                    <w:tabs>
                      <w:tab w:val="left" w:pos="1135"/>
                    </w:tabs>
                    <w:ind w:left="-96"/>
                  </w:pPr>
                  <w:r>
                    <w:t xml:space="preserve">  26.09.2018</w:t>
                  </w:r>
                </w:p>
              </w:tc>
              <w:tc>
                <w:tcPr>
                  <w:tcW w:w="449" w:type="dxa"/>
                </w:tcPr>
                <w:p w:rsidR="0045762D" w:rsidRPr="00345649" w:rsidRDefault="0045762D" w:rsidP="00D94EAB">
                  <w:pPr>
                    <w:framePr w:hSpace="180" w:wrap="around" w:vAnchor="text" w:hAnchor="margin" w:y="5"/>
                    <w:jc w:val="center"/>
                  </w:pPr>
                  <w:r w:rsidRPr="00345649">
                    <w:t>№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45762D" w:rsidRPr="00345649" w:rsidRDefault="004E1800" w:rsidP="00D94EAB">
                  <w:pPr>
                    <w:framePr w:hSpace="180" w:wrap="around" w:vAnchor="text" w:hAnchor="margin" w:y="5"/>
                  </w:pPr>
                  <w:r>
                    <w:t>110-37-987-18</w:t>
                  </w:r>
                </w:p>
              </w:tc>
            </w:tr>
          </w:tbl>
          <w:p w:rsidR="0045762D" w:rsidRPr="0045762D" w:rsidRDefault="0045762D" w:rsidP="00AA6A58"/>
        </w:tc>
      </w:tr>
    </w:tbl>
    <w:p w:rsidR="002264D6" w:rsidRDefault="002264D6" w:rsidP="005D122D">
      <w:pPr>
        <w:rPr>
          <w:rStyle w:val="aff2"/>
          <w:bCs w:val="0"/>
        </w:rPr>
      </w:pPr>
    </w:p>
    <w:p w:rsidR="00613AE1" w:rsidRDefault="001049C5" w:rsidP="001049C5">
      <w:pPr>
        <w:jc w:val="center"/>
        <w:rPr>
          <w:b/>
          <w:sz w:val="28"/>
          <w:szCs w:val="28"/>
        </w:rPr>
      </w:pPr>
      <w:r w:rsidRPr="001049C5">
        <w:rPr>
          <w:b/>
          <w:sz w:val="28"/>
          <w:szCs w:val="28"/>
        </w:rPr>
        <w:t xml:space="preserve">Показатели результативности подпрограммы </w:t>
      </w:r>
      <w:r w:rsidR="00AF1433">
        <w:rPr>
          <w:b/>
          <w:sz w:val="28"/>
          <w:szCs w:val="28"/>
        </w:rPr>
        <w:t>3</w:t>
      </w:r>
    </w:p>
    <w:p w:rsidR="00AF1433" w:rsidRDefault="00AF1433" w:rsidP="001049C5">
      <w:pPr>
        <w:jc w:val="center"/>
        <w:rPr>
          <w:b/>
          <w:sz w:val="28"/>
          <w:szCs w:val="28"/>
        </w:rPr>
      </w:pPr>
    </w:p>
    <w:tbl>
      <w:tblPr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9"/>
        <w:gridCol w:w="3816"/>
        <w:gridCol w:w="567"/>
        <w:gridCol w:w="1140"/>
        <w:gridCol w:w="709"/>
        <w:gridCol w:w="709"/>
        <w:gridCol w:w="709"/>
        <w:gridCol w:w="708"/>
        <w:gridCol w:w="709"/>
        <w:gridCol w:w="696"/>
      </w:tblGrid>
      <w:tr w:rsidR="00AF63B9" w:rsidTr="00F41751">
        <w:trPr>
          <w:trHeight w:val="45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45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 w:rsidR="00AF1433">
              <w:rPr>
                <w:color w:val="000000"/>
              </w:rPr>
              <w:t>п</w:t>
            </w:r>
            <w:proofErr w:type="gramEnd"/>
            <w:r w:rsidR="00AF1433">
              <w:rPr>
                <w:color w:val="000000"/>
              </w:rPr>
              <w:t>/п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Pr="00F41751" w:rsidRDefault="00AF1433" w:rsidP="00F4175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1751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Pr="00F41751" w:rsidRDefault="00AF1433">
            <w:pPr>
              <w:jc w:val="center"/>
              <w:rPr>
                <w:color w:val="000000"/>
                <w:sz w:val="23"/>
                <w:szCs w:val="23"/>
              </w:rPr>
            </w:pPr>
            <w:r w:rsidRPr="00F41751">
              <w:rPr>
                <w:color w:val="000000"/>
                <w:sz w:val="23"/>
                <w:szCs w:val="23"/>
              </w:rPr>
              <w:t xml:space="preserve">Базовое значение за 2015 год </w:t>
            </w:r>
          </w:p>
        </w:tc>
        <w:tc>
          <w:tcPr>
            <w:tcW w:w="4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Планируемое значение по годам</w:t>
            </w:r>
          </w:p>
        </w:tc>
      </w:tr>
      <w:tr w:rsidR="00897791" w:rsidTr="00F41751">
        <w:trPr>
          <w:trHeight w:val="43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33" w:rsidRDefault="00AF1433">
            <w:pPr>
              <w:rPr>
                <w:color w:val="000000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33" w:rsidRDefault="00AF1433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33" w:rsidRDefault="00AF1433">
            <w:pPr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33" w:rsidRDefault="00AF143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AF1433" w:rsidRPr="00715EC0" w:rsidTr="00F41751">
        <w:trPr>
          <w:trHeight w:val="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Pr="00715EC0" w:rsidRDefault="00AF1433" w:rsidP="00715EC0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Pr="00715EC0" w:rsidRDefault="00AF1433" w:rsidP="00715EC0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Pr="00715EC0" w:rsidRDefault="00AF1433" w:rsidP="00715EC0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Pr="00715EC0" w:rsidRDefault="00AF1433" w:rsidP="00715EC0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Pr="00715EC0" w:rsidRDefault="00AF1433" w:rsidP="00715EC0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Pr="00715EC0" w:rsidRDefault="00AF1433" w:rsidP="00715EC0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Pr="00715EC0" w:rsidRDefault="00AF1433" w:rsidP="00715EC0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Pr="00715EC0" w:rsidRDefault="00AF1433" w:rsidP="00715EC0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Pr="00715EC0" w:rsidRDefault="00AF1433" w:rsidP="00715EC0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33" w:rsidRPr="00715EC0" w:rsidRDefault="00715EC0" w:rsidP="00715EC0">
            <w:pPr>
              <w:jc w:val="center"/>
              <w:rPr>
                <w:color w:val="000000"/>
                <w:sz w:val="22"/>
                <w:szCs w:val="22"/>
              </w:rPr>
            </w:pPr>
            <w:r w:rsidRPr="00715EC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F63B9" w:rsidTr="00F41751">
        <w:trPr>
          <w:trHeight w:val="4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Задача. Улучшение условий для обеспечения детей услугами доступного и качественного дополнительного образования</w:t>
            </w:r>
          </w:p>
        </w:tc>
      </w:tr>
      <w:tr w:rsidR="00AF1433" w:rsidTr="00F41751">
        <w:trPr>
          <w:trHeight w:val="12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bookmarkStart w:id="1" w:name="RANGE!A7"/>
            <w:r>
              <w:rPr>
                <w:color w:val="000000"/>
              </w:rPr>
              <w:t>1.1.</w:t>
            </w:r>
            <w:bookmarkEnd w:id="1"/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Pr="00F41751" w:rsidRDefault="00AF1433">
            <w:pPr>
              <w:rPr>
                <w:color w:val="000000"/>
                <w:sz w:val="23"/>
                <w:szCs w:val="23"/>
              </w:rPr>
            </w:pPr>
            <w:r w:rsidRPr="00F41751">
              <w:rPr>
                <w:color w:val="000000"/>
                <w:sz w:val="23"/>
                <w:szCs w:val="23"/>
              </w:rPr>
              <w:t>Доля детей и подростков, охваченных программами дополнительного образования, в общей численности детей и молодежи 5 –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AF1433" w:rsidTr="00F41751">
        <w:trPr>
          <w:trHeight w:val="16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433" w:rsidRPr="00F41751" w:rsidRDefault="00AF1433">
            <w:pPr>
              <w:rPr>
                <w:color w:val="000000"/>
                <w:sz w:val="23"/>
                <w:szCs w:val="23"/>
              </w:rPr>
            </w:pPr>
            <w:r w:rsidRPr="00F41751">
              <w:rPr>
                <w:color w:val="000000"/>
                <w:sz w:val="23"/>
                <w:szCs w:val="23"/>
              </w:rPr>
              <w:t xml:space="preserve">Удельный вес численности детей, занимающихся в кружках, организованных на базе общеобразовательных организаций, в общей </w:t>
            </w:r>
            <w:proofErr w:type="gramStart"/>
            <w:r w:rsidRPr="00F41751">
              <w:rPr>
                <w:color w:val="000000"/>
                <w:sz w:val="23"/>
                <w:szCs w:val="23"/>
              </w:rPr>
              <w:t>численности</w:t>
            </w:r>
            <w:proofErr w:type="gramEnd"/>
            <w:r w:rsidRPr="00F41751">
              <w:rPr>
                <w:color w:val="000000"/>
                <w:sz w:val="23"/>
                <w:szCs w:val="23"/>
              </w:rPr>
              <w:t xml:space="preserve"> обучающихся в общеобразовательных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F1433" w:rsidTr="00F41751">
        <w:trPr>
          <w:trHeight w:val="18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Pr="00F41751" w:rsidRDefault="00AF1433">
            <w:pPr>
              <w:rPr>
                <w:color w:val="000000"/>
                <w:sz w:val="23"/>
                <w:szCs w:val="23"/>
              </w:rPr>
            </w:pPr>
            <w:r w:rsidRPr="00F41751">
              <w:rPr>
                <w:color w:val="000000"/>
                <w:sz w:val="23"/>
                <w:szCs w:val="23"/>
              </w:rPr>
              <w:t xml:space="preserve">Удельный вес численности детей, занимающихся дополнительным образованием технической и естественно-научной направленности, в общей </w:t>
            </w:r>
            <w:proofErr w:type="gramStart"/>
            <w:r w:rsidRPr="00F41751">
              <w:rPr>
                <w:color w:val="000000"/>
                <w:sz w:val="23"/>
                <w:szCs w:val="23"/>
              </w:rPr>
              <w:t>численности</w:t>
            </w:r>
            <w:proofErr w:type="gramEnd"/>
            <w:r w:rsidRPr="00F41751">
              <w:rPr>
                <w:color w:val="000000"/>
                <w:sz w:val="23"/>
                <w:szCs w:val="23"/>
              </w:rPr>
              <w:t xml:space="preserve"> обучающихся в общеобразовательных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F1433" w:rsidTr="00F41751">
        <w:trPr>
          <w:trHeight w:val="14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Pr="00F41751" w:rsidRDefault="00AF1433">
            <w:pPr>
              <w:rPr>
                <w:color w:val="000000"/>
                <w:sz w:val="23"/>
                <w:szCs w:val="23"/>
              </w:rPr>
            </w:pPr>
            <w:r w:rsidRPr="00F41751">
              <w:rPr>
                <w:color w:val="000000"/>
                <w:sz w:val="23"/>
                <w:szCs w:val="23"/>
              </w:rPr>
              <w:t xml:space="preserve">Удельный вес численности учащихся, участвующих в мероприятиях по патриотическому воспитанию, в общей </w:t>
            </w:r>
            <w:proofErr w:type="gramStart"/>
            <w:r w:rsidRPr="00F41751">
              <w:rPr>
                <w:color w:val="000000"/>
                <w:sz w:val="23"/>
                <w:szCs w:val="23"/>
              </w:rPr>
              <w:t>численности</w:t>
            </w:r>
            <w:proofErr w:type="gramEnd"/>
            <w:r w:rsidRPr="00F41751">
              <w:rPr>
                <w:color w:val="000000"/>
                <w:sz w:val="23"/>
                <w:szCs w:val="23"/>
              </w:rPr>
              <w:t xml:space="preserve"> обучающихся в общеобразовательных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F1433" w:rsidTr="00F41751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Pr="00F41751" w:rsidRDefault="00AF1433">
            <w:pPr>
              <w:rPr>
                <w:color w:val="000000"/>
                <w:sz w:val="23"/>
                <w:szCs w:val="23"/>
              </w:rPr>
            </w:pPr>
            <w:r w:rsidRPr="00F41751">
              <w:rPr>
                <w:color w:val="000000"/>
                <w:sz w:val="23"/>
                <w:szCs w:val="23"/>
              </w:rPr>
              <w:t xml:space="preserve">Сохранность контингента </w:t>
            </w:r>
            <w:proofErr w:type="gramStart"/>
            <w:r w:rsidRPr="00F41751">
              <w:rPr>
                <w:color w:val="000000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AF1433" w:rsidTr="00F41751">
        <w:trPr>
          <w:trHeight w:val="107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Pr="00F41751" w:rsidRDefault="00AF1433">
            <w:pPr>
              <w:rPr>
                <w:color w:val="000000"/>
                <w:sz w:val="23"/>
                <w:szCs w:val="23"/>
              </w:rPr>
            </w:pPr>
            <w:r w:rsidRPr="00F41751">
              <w:rPr>
                <w:color w:val="000000"/>
                <w:sz w:val="23"/>
                <w:szCs w:val="23"/>
              </w:rPr>
              <w:t>Соответствие уровня средней заработной платы педагогов УДО уровню средней заработной платы, установленному "дорожной картой"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33" w:rsidRDefault="00AF1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AF63B9" w:rsidRDefault="00AF63B9" w:rsidP="00AF63B9">
      <w:pPr>
        <w:rPr>
          <w:rStyle w:val="aff2"/>
          <w:bCs w:val="0"/>
        </w:rPr>
      </w:pPr>
    </w:p>
    <w:p w:rsidR="00F41751" w:rsidRDefault="00F41751" w:rsidP="00AF63B9">
      <w:pPr>
        <w:rPr>
          <w:rStyle w:val="aff2"/>
          <w:bCs w:val="0"/>
        </w:rPr>
      </w:pPr>
    </w:p>
    <w:p w:rsidR="0045762D" w:rsidRPr="0045762D" w:rsidRDefault="0045762D" w:rsidP="0045762D">
      <w:pPr>
        <w:jc w:val="both"/>
      </w:pPr>
      <w:r w:rsidRPr="0045762D">
        <w:t>Мэр городского округа</w:t>
      </w:r>
    </w:p>
    <w:p w:rsidR="0045762D" w:rsidRPr="0045762D" w:rsidRDefault="0045762D" w:rsidP="0045762D">
      <w:pPr>
        <w:jc w:val="both"/>
      </w:pPr>
      <w:r w:rsidRPr="0045762D">
        <w:t>муниципального образования</w:t>
      </w:r>
    </w:p>
    <w:p w:rsidR="0045762D" w:rsidRPr="0045762D" w:rsidRDefault="0045762D" w:rsidP="0045762D">
      <w:pPr>
        <w:jc w:val="both"/>
      </w:pPr>
      <w:r w:rsidRPr="0045762D">
        <w:t>«город Саянск»</w:t>
      </w:r>
      <w:r w:rsidRPr="0045762D">
        <w:tab/>
      </w:r>
      <w:r w:rsidRPr="0045762D">
        <w:tab/>
      </w:r>
      <w:r w:rsidRPr="0045762D">
        <w:tab/>
      </w:r>
      <w:r w:rsidRPr="0045762D">
        <w:tab/>
      </w:r>
      <w:r w:rsidRPr="0045762D">
        <w:tab/>
      </w:r>
      <w:r w:rsidRPr="0045762D">
        <w:tab/>
      </w:r>
      <w:r w:rsidRPr="0045762D">
        <w:tab/>
      </w:r>
      <w:r>
        <w:t xml:space="preserve">        </w:t>
      </w:r>
      <w:r w:rsidRPr="0045762D">
        <w:t xml:space="preserve">                О.В. Боровский</w:t>
      </w:r>
    </w:p>
    <w:p w:rsidR="0045762D" w:rsidRDefault="0045762D" w:rsidP="00AF63B9">
      <w:pPr>
        <w:rPr>
          <w:rStyle w:val="aff2"/>
          <w:bCs w:val="0"/>
        </w:rPr>
      </w:pPr>
    </w:p>
    <w:p w:rsidR="0045762D" w:rsidRDefault="0045762D" w:rsidP="00AF63B9">
      <w:pPr>
        <w:rPr>
          <w:rStyle w:val="aff2"/>
          <w:bCs w:val="0"/>
        </w:rPr>
      </w:pPr>
    </w:p>
    <w:tbl>
      <w:tblPr>
        <w:tblpPr w:leftFromText="180" w:rightFromText="180" w:vertAnchor="text" w:horzAnchor="margin" w:tblpY="5"/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5762D" w:rsidRPr="0045762D" w:rsidTr="00AA6A58">
        <w:trPr>
          <w:trHeight w:val="1131"/>
        </w:trPr>
        <w:tc>
          <w:tcPr>
            <w:tcW w:w="5070" w:type="dxa"/>
            <w:shd w:val="clear" w:color="auto" w:fill="auto"/>
          </w:tcPr>
          <w:p w:rsidR="0045762D" w:rsidRPr="00345649" w:rsidRDefault="0045762D" w:rsidP="00AA6A58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5762D" w:rsidRPr="00345649" w:rsidRDefault="0045762D" w:rsidP="00191A38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7</w:t>
            </w:r>
          </w:p>
          <w:p w:rsidR="0045762D" w:rsidRDefault="0045762D" w:rsidP="00191A38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  <w:p w:rsidR="0045762D" w:rsidRPr="0045762D" w:rsidRDefault="0045762D" w:rsidP="00AA6A58"/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907"/>
              <w:gridCol w:w="449"/>
              <w:gridCol w:w="1967"/>
            </w:tblGrid>
            <w:tr w:rsidR="0045762D" w:rsidRPr="00345649" w:rsidTr="00AA6A58">
              <w:trPr>
                <w:cantSplit/>
                <w:trHeight w:val="355"/>
                <w:jc w:val="right"/>
              </w:trPr>
              <w:tc>
                <w:tcPr>
                  <w:tcW w:w="534" w:type="dxa"/>
                </w:tcPr>
                <w:p w:rsidR="0045762D" w:rsidRPr="00345649" w:rsidRDefault="0045762D" w:rsidP="00D94EAB">
                  <w:pPr>
                    <w:framePr w:hSpace="180" w:wrap="around" w:vAnchor="text" w:hAnchor="margin" w:y="5"/>
                    <w:ind w:left="-479" w:firstLine="479"/>
                  </w:pPr>
                  <w:r w:rsidRPr="00345649">
                    <w:t>от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45762D" w:rsidRPr="00345649" w:rsidRDefault="004E1800" w:rsidP="00D94EAB">
                  <w:pPr>
                    <w:framePr w:hSpace="180" w:wrap="around" w:vAnchor="text" w:hAnchor="margin" w:y="5"/>
                    <w:tabs>
                      <w:tab w:val="left" w:pos="1135"/>
                    </w:tabs>
                    <w:ind w:left="-96"/>
                  </w:pPr>
                  <w:r>
                    <w:t xml:space="preserve">   26.09.2018</w:t>
                  </w:r>
                </w:p>
              </w:tc>
              <w:tc>
                <w:tcPr>
                  <w:tcW w:w="449" w:type="dxa"/>
                </w:tcPr>
                <w:p w:rsidR="0045762D" w:rsidRPr="00345649" w:rsidRDefault="0045762D" w:rsidP="00D94EAB">
                  <w:pPr>
                    <w:framePr w:hSpace="180" w:wrap="around" w:vAnchor="text" w:hAnchor="margin" w:y="5"/>
                    <w:jc w:val="center"/>
                  </w:pPr>
                  <w:r w:rsidRPr="00345649">
                    <w:t>№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45762D" w:rsidRPr="00345649" w:rsidRDefault="004E1800" w:rsidP="00D94EAB">
                  <w:pPr>
                    <w:framePr w:hSpace="180" w:wrap="around" w:vAnchor="text" w:hAnchor="margin" w:y="5"/>
                  </w:pPr>
                  <w:r>
                    <w:t>110-37-987-18</w:t>
                  </w:r>
                </w:p>
              </w:tc>
            </w:tr>
          </w:tbl>
          <w:p w:rsidR="0045762D" w:rsidRPr="0045762D" w:rsidRDefault="0045762D" w:rsidP="00AA6A58"/>
        </w:tc>
      </w:tr>
    </w:tbl>
    <w:p w:rsidR="00AF63B9" w:rsidRDefault="00AF63B9" w:rsidP="00AF63B9">
      <w:pPr>
        <w:rPr>
          <w:rStyle w:val="aff2"/>
          <w:bCs w:val="0"/>
        </w:rPr>
      </w:pPr>
    </w:p>
    <w:p w:rsidR="00AF63B9" w:rsidRPr="00715EC0" w:rsidRDefault="00AF63B9" w:rsidP="00AF63B9">
      <w:pPr>
        <w:jc w:val="center"/>
        <w:rPr>
          <w:rStyle w:val="aff2"/>
          <w:b w:val="0"/>
          <w:bCs w:val="0"/>
        </w:rPr>
      </w:pPr>
      <w:r w:rsidRPr="00715EC0">
        <w:rPr>
          <w:b/>
          <w:sz w:val="28"/>
          <w:szCs w:val="28"/>
        </w:rPr>
        <w:t>Показатели результативности подпрограммы 4</w:t>
      </w:r>
    </w:p>
    <w:p w:rsidR="00AF63B9" w:rsidRDefault="00AF63B9" w:rsidP="00AF63B9">
      <w:pPr>
        <w:rPr>
          <w:rStyle w:val="aff2"/>
          <w:bCs w:val="0"/>
        </w:rPr>
      </w:pPr>
    </w:p>
    <w:tbl>
      <w:tblPr>
        <w:tblW w:w="102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2"/>
        <w:gridCol w:w="2784"/>
        <w:gridCol w:w="656"/>
        <w:gridCol w:w="1134"/>
        <w:gridCol w:w="876"/>
        <w:gridCol w:w="838"/>
        <w:gridCol w:w="838"/>
        <w:gridCol w:w="816"/>
        <w:gridCol w:w="820"/>
        <w:gridCol w:w="820"/>
      </w:tblGrid>
      <w:tr w:rsidR="00AF63B9" w:rsidTr="00863FC3">
        <w:trPr>
          <w:trHeight w:val="97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45762D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  <w:r w:rsidR="00AF63B9">
              <w:rPr>
                <w:color w:val="000000"/>
              </w:rPr>
              <w:t xml:space="preserve"> </w:t>
            </w:r>
            <w:proofErr w:type="gramStart"/>
            <w:r w:rsidR="00AF63B9">
              <w:rPr>
                <w:color w:val="000000"/>
              </w:rPr>
              <w:t>п</w:t>
            </w:r>
            <w:proofErr w:type="gramEnd"/>
            <w:r w:rsidR="00AF63B9">
              <w:rPr>
                <w:color w:val="000000"/>
              </w:rPr>
              <w:t>/п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 значение за 2015 год</w:t>
            </w:r>
          </w:p>
        </w:tc>
        <w:tc>
          <w:tcPr>
            <w:tcW w:w="5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Планируемое значение по годам</w:t>
            </w:r>
          </w:p>
        </w:tc>
      </w:tr>
      <w:tr w:rsidR="00AF63B9" w:rsidTr="00863FC3">
        <w:trPr>
          <w:trHeight w:val="63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B9" w:rsidRDefault="00AF63B9" w:rsidP="00863FC3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B9" w:rsidRDefault="00AF63B9" w:rsidP="00863FC3">
            <w:pPr>
              <w:rPr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B9" w:rsidRDefault="00AF63B9" w:rsidP="00863FC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B9" w:rsidRDefault="00AF63B9" w:rsidP="00863FC3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AF63B9" w:rsidRPr="00897791" w:rsidTr="00863FC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Pr="00897791" w:rsidRDefault="00AF63B9" w:rsidP="00863FC3">
            <w:pPr>
              <w:jc w:val="center"/>
              <w:rPr>
                <w:color w:val="000000"/>
                <w:sz w:val="22"/>
                <w:szCs w:val="22"/>
              </w:rPr>
            </w:pPr>
            <w:r w:rsidRPr="008977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Pr="00897791" w:rsidRDefault="00AF63B9" w:rsidP="00863FC3">
            <w:pPr>
              <w:jc w:val="center"/>
              <w:rPr>
                <w:color w:val="000000"/>
                <w:sz w:val="22"/>
                <w:szCs w:val="22"/>
              </w:rPr>
            </w:pPr>
            <w:r w:rsidRPr="008977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Pr="00897791" w:rsidRDefault="00AF63B9" w:rsidP="00863FC3">
            <w:pPr>
              <w:jc w:val="center"/>
              <w:rPr>
                <w:color w:val="000000"/>
                <w:sz w:val="22"/>
                <w:szCs w:val="22"/>
              </w:rPr>
            </w:pPr>
            <w:r w:rsidRPr="008977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Pr="00897791" w:rsidRDefault="00AF63B9" w:rsidP="00863FC3">
            <w:pPr>
              <w:jc w:val="center"/>
              <w:rPr>
                <w:color w:val="000000"/>
                <w:sz w:val="22"/>
                <w:szCs w:val="22"/>
              </w:rPr>
            </w:pPr>
            <w:r w:rsidRPr="008977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Pr="00897791" w:rsidRDefault="00AF63B9" w:rsidP="00863FC3">
            <w:pPr>
              <w:jc w:val="center"/>
              <w:rPr>
                <w:color w:val="000000"/>
                <w:sz w:val="22"/>
                <w:szCs w:val="22"/>
              </w:rPr>
            </w:pPr>
            <w:r w:rsidRPr="008977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Pr="00897791" w:rsidRDefault="00AF63B9" w:rsidP="00863FC3">
            <w:pPr>
              <w:jc w:val="center"/>
              <w:rPr>
                <w:color w:val="000000"/>
                <w:sz w:val="22"/>
                <w:szCs w:val="22"/>
              </w:rPr>
            </w:pPr>
            <w:r w:rsidRPr="008977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Pr="00897791" w:rsidRDefault="00AF63B9" w:rsidP="00863FC3">
            <w:pPr>
              <w:jc w:val="center"/>
              <w:rPr>
                <w:color w:val="000000"/>
                <w:sz w:val="22"/>
                <w:szCs w:val="22"/>
              </w:rPr>
            </w:pPr>
            <w:r w:rsidRPr="008977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Pr="00897791" w:rsidRDefault="00AF63B9" w:rsidP="00863FC3">
            <w:pPr>
              <w:jc w:val="center"/>
              <w:rPr>
                <w:color w:val="000000"/>
                <w:sz w:val="22"/>
                <w:szCs w:val="22"/>
              </w:rPr>
            </w:pPr>
            <w:r w:rsidRPr="008977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Pr="00897791" w:rsidRDefault="00AF63B9" w:rsidP="00863FC3">
            <w:pPr>
              <w:jc w:val="center"/>
              <w:rPr>
                <w:color w:val="000000"/>
                <w:sz w:val="22"/>
                <w:szCs w:val="22"/>
              </w:rPr>
            </w:pPr>
            <w:r w:rsidRPr="008977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B9" w:rsidRPr="00897791" w:rsidRDefault="00AF63B9" w:rsidP="00863FC3">
            <w:pPr>
              <w:rPr>
                <w:color w:val="000000"/>
                <w:sz w:val="22"/>
                <w:szCs w:val="22"/>
              </w:rPr>
            </w:pPr>
            <w:r w:rsidRPr="008977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63B9" w:rsidTr="00863FC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7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Задача. Решение вопросов местного значения в сфере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B9" w:rsidRDefault="00AF63B9" w:rsidP="00863F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63B9" w:rsidTr="00863FC3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Эффективность реализации муниципальной программы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B9" w:rsidRDefault="00AF63B9" w:rsidP="00863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0,8</w:t>
            </w:r>
          </w:p>
        </w:tc>
      </w:tr>
    </w:tbl>
    <w:p w:rsidR="00AF63B9" w:rsidRDefault="00AF63B9" w:rsidP="00AF63B9">
      <w:pPr>
        <w:rPr>
          <w:rStyle w:val="aff2"/>
          <w:bCs w:val="0"/>
        </w:rPr>
      </w:pPr>
    </w:p>
    <w:p w:rsidR="00AF63B9" w:rsidRDefault="00AF63B9" w:rsidP="00AF63B9">
      <w:pPr>
        <w:rPr>
          <w:rStyle w:val="aff2"/>
          <w:bCs w:val="0"/>
        </w:rPr>
      </w:pPr>
    </w:p>
    <w:p w:rsidR="00AF63B9" w:rsidRDefault="00AF63B9" w:rsidP="00AF63B9">
      <w:pPr>
        <w:rPr>
          <w:rStyle w:val="aff2"/>
          <w:bCs w:val="0"/>
        </w:rPr>
      </w:pPr>
    </w:p>
    <w:p w:rsidR="0045762D" w:rsidRPr="0045762D" w:rsidRDefault="0045762D" w:rsidP="0045762D">
      <w:pPr>
        <w:jc w:val="both"/>
      </w:pPr>
      <w:r w:rsidRPr="0045762D">
        <w:t>Мэр городского округа</w:t>
      </w:r>
    </w:p>
    <w:p w:rsidR="0045762D" w:rsidRPr="0045762D" w:rsidRDefault="0045762D" w:rsidP="0045762D">
      <w:pPr>
        <w:jc w:val="both"/>
      </w:pPr>
      <w:r w:rsidRPr="0045762D">
        <w:t>муниципального образования</w:t>
      </w:r>
    </w:p>
    <w:p w:rsidR="0045762D" w:rsidRPr="0045762D" w:rsidRDefault="0045762D" w:rsidP="0045762D">
      <w:pPr>
        <w:jc w:val="both"/>
      </w:pPr>
      <w:r w:rsidRPr="0045762D">
        <w:t>«город Саянск»</w:t>
      </w:r>
      <w:r w:rsidRPr="0045762D">
        <w:tab/>
      </w:r>
      <w:r w:rsidRPr="0045762D">
        <w:tab/>
      </w:r>
      <w:r w:rsidRPr="0045762D">
        <w:tab/>
      </w:r>
      <w:r w:rsidRPr="0045762D">
        <w:tab/>
      </w:r>
      <w:r w:rsidRPr="0045762D">
        <w:tab/>
      </w:r>
      <w:r w:rsidRPr="0045762D">
        <w:tab/>
      </w:r>
      <w:r w:rsidRPr="0045762D">
        <w:tab/>
      </w:r>
      <w:r>
        <w:t xml:space="preserve">        </w:t>
      </w:r>
      <w:r w:rsidRPr="0045762D">
        <w:t xml:space="preserve">                О.В. Боровский</w:t>
      </w:r>
    </w:p>
    <w:p w:rsidR="0045762D" w:rsidRDefault="0045762D" w:rsidP="0045762D">
      <w:pPr>
        <w:rPr>
          <w:rStyle w:val="aff2"/>
          <w:bCs w:val="0"/>
        </w:rPr>
      </w:pPr>
    </w:p>
    <w:p w:rsidR="00AF63B9" w:rsidRDefault="00AF63B9" w:rsidP="00AF63B9">
      <w:pPr>
        <w:rPr>
          <w:rStyle w:val="aff2"/>
          <w:bCs w:val="0"/>
        </w:rPr>
      </w:pPr>
    </w:p>
    <w:p w:rsidR="00AF1433" w:rsidRPr="001049C5" w:rsidRDefault="00AF1433" w:rsidP="001049C5">
      <w:pPr>
        <w:jc w:val="center"/>
        <w:rPr>
          <w:rStyle w:val="aff2"/>
          <w:b w:val="0"/>
          <w:bCs w:val="0"/>
        </w:rPr>
      </w:pPr>
    </w:p>
    <w:p w:rsidR="00613AE1" w:rsidRDefault="00613AE1" w:rsidP="005D122D">
      <w:pPr>
        <w:rPr>
          <w:rStyle w:val="aff2"/>
          <w:bCs w:val="0"/>
        </w:rPr>
      </w:pPr>
    </w:p>
    <w:p w:rsidR="00613AE1" w:rsidRDefault="00613AE1" w:rsidP="005D122D">
      <w:pPr>
        <w:rPr>
          <w:rStyle w:val="aff2"/>
          <w:bCs w:val="0"/>
        </w:rPr>
      </w:pPr>
    </w:p>
    <w:p w:rsidR="00715EC0" w:rsidRDefault="00715EC0" w:rsidP="005D122D">
      <w:pPr>
        <w:rPr>
          <w:rStyle w:val="aff2"/>
          <w:bCs w:val="0"/>
        </w:rPr>
      </w:pPr>
    </w:p>
    <w:p w:rsidR="00715EC0" w:rsidRDefault="00715EC0" w:rsidP="005D122D">
      <w:pPr>
        <w:rPr>
          <w:rStyle w:val="aff2"/>
          <w:bCs w:val="0"/>
        </w:rPr>
      </w:pPr>
    </w:p>
    <w:p w:rsidR="00715EC0" w:rsidRDefault="00715EC0" w:rsidP="005D122D">
      <w:pPr>
        <w:rPr>
          <w:rStyle w:val="aff2"/>
          <w:bCs w:val="0"/>
        </w:rPr>
      </w:pPr>
    </w:p>
    <w:p w:rsidR="00715EC0" w:rsidRDefault="00715EC0" w:rsidP="005D122D">
      <w:pPr>
        <w:rPr>
          <w:rStyle w:val="aff2"/>
          <w:bCs w:val="0"/>
        </w:rPr>
      </w:pPr>
    </w:p>
    <w:p w:rsidR="00715EC0" w:rsidRDefault="00715EC0" w:rsidP="005D122D">
      <w:pPr>
        <w:rPr>
          <w:rStyle w:val="aff2"/>
          <w:bCs w:val="0"/>
        </w:rPr>
      </w:pPr>
    </w:p>
    <w:p w:rsidR="00715EC0" w:rsidRDefault="00715EC0" w:rsidP="005D122D">
      <w:pPr>
        <w:rPr>
          <w:rStyle w:val="aff2"/>
          <w:bCs w:val="0"/>
        </w:rPr>
      </w:pPr>
    </w:p>
    <w:p w:rsidR="00715EC0" w:rsidRDefault="00715EC0" w:rsidP="005D122D">
      <w:pPr>
        <w:rPr>
          <w:rStyle w:val="aff2"/>
          <w:bCs w:val="0"/>
        </w:rPr>
      </w:pPr>
    </w:p>
    <w:p w:rsidR="00715EC0" w:rsidRDefault="00715EC0" w:rsidP="005D122D">
      <w:pPr>
        <w:rPr>
          <w:rStyle w:val="aff2"/>
          <w:bCs w:val="0"/>
        </w:rPr>
      </w:pPr>
    </w:p>
    <w:p w:rsidR="00715EC0" w:rsidRDefault="00715EC0" w:rsidP="005D122D">
      <w:pPr>
        <w:rPr>
          <w:rStyle w:val="aff2"/>
          <w:bCs w:val="0"/>
        </w:rPr>
      </w:pPr>
    </w:p>
    <w:p w:rsidR="00715EC0" w:rsidRDefault="00715EC0" w:rsidP="005D122D">
      <w:pPr>
        <w:rPr>
          <w:rStyle w:val="aff2"/>
          <w:bCs w:val="0"/>
        </w:rPr>
      </w:pPr>
    </w:p>
    <w:p w:rsidR="00715EC0" w:rsidRDefault="00715EC0" w:rsidP="005D122D">
      <w:pPr>
        <w:rPr>
          <w:rStyle w:val="aff2"/>
          <w:bCs w:val="0"/>
        </w:rPr>
      </w:pPr>
    </w:p>
    <w:p w:rsidR="00715EC0" w:rsidRDefault="00715EC0" w:rsidP="005D122D">
      <w:pPr>
        <w:rPr>
          <w:rStyle w:val="aff2"/>
          <w:bCs w:val="0"/>
        </w:rPr>
      </w:pPr>
    </w:p>
    <w:p w:rsidR="00715EC0" w:rsidRDefault="00715EC0" w:rsidP="005D122D">
      <w:pPr>
        <w:rPr>
          <w:rStyle w:val="aff2"/>
          <w:bCs w:val="0"/>
        </w:rPr>
      </w:pPr>
    </w:p>
    <w:p w:rsidR="00715EC0" w:rsidRDefault="00715EC0" w:rsidP="005D122D">
      <w:pPr>
        <w:rPr>
          <w:rStyle w:val="aff2"/>
          <w:bCs w:val="0"/>
        </w:rPr>
      </w:pPr>
    </w:p>
    <w:p w:rsidR="00715EC0" w:rsidRDefault="00715EC0" w:rsidP="005D122D">
      <w:pPr>
        <w:rPr>
          <w:rStyle w:val="aff2"/>
          <w:bCs w:val="0"/>
        </w:rPr>
      </w:pPr>
    </w:p>
    <w:p w:rsidR="00836EF5" w:rsidRDefault="00836EF5" w:rsidP="005D122D">
      <w:pPr>
        <w:rPr>
          <w:rStyle w:val="aff2"/>
          <w:bCs w:val="0"/>
        </w:rPr>
      </w:pPr>
    </w:p>
    <w:sectPr w:rsidR="00836EF5" w:rsidSect="000564FE">
      <w:pgSz w:w="11906" w:h="16838" w:code="9"/>
      <w:pgMar w:top="794" w:right="707" w:bottom="79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A7" w:rsidRDefault="00A06FA7">
      <w:r>
        <w:separator/>
      </w:r>
    </w:p>
  </w:endnote>
  <w:endnote w:type="continuationSeparator" w:id="0">
    <w:p w:rsidR="00A06FA7" w:rsidRDefault="00A0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069232"/>
      <w:docPartObj>
        <w:docPartGallery w:val="Page Numbers (Bottom of Page)"/>
        <w:docPartUnique/>
      </w:docPartObj>
    </w:sdtPr>
    <w:sdtContent>
      <w:p w:rsidR="00D94EAB" w:rsidRDefault="00D94E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A38">
          <w:rPr>
            <w:noProof/>
          </w:rPr>
          <w:t>2</w:t>
        </w:r>
        <w:r>
          <w:fldChar w:fldCharType="end"/>
        </w:r>
      </w:p>
    </w:sdtContent>
  </w:sdt>
  <w:p w:rsidR="00D94EAB" w:rsidRDefault="00D94E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AB" w:rsidRDefault="00D94EAB" w:rsidP="00AE4518">
    <w:pPr>
      <w:pStyle w:val="a8"/>
      <w:tabs>
        <w:tab w:val="clear" w:pos="4677"/>
        <w:tab w:val="clear" w:pos="9355"/>
        <w:tab w:val="left" w:pos="132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AB" w:rsidRDefault="00D94EAB" w:rsidP="00191A3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A7" w:rsidRDefault="00A06FA7">
      <w:r>
        <w:separator/>
      </w:r>
    </w:p>
  </w:footnote>
  <w:footnote w:type="continuationSeparator" w:id="0">
    <w:p w:rsidR="00A06FA7" w:rsidRDefault="00A0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AB" w:rsidRPr="00E053A7" w:rsidRDefault="00D94EAB" w:rsidP="00E053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AB" w:rsidRPr="00E053A7" w:rsidRDefault="00D94EAB" w:rsidP="00E053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5F2"/>
    <w:multiLevelType w:val="hybridMultilevel"/>
    <w:tmpl w:val="411EAFD8"/>
    <w:lvl w:ilvl="0" w:tplc="ADC87C9C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32F88"/>
    <w:multiLevelType w:val="hybridMultilevel"/>
    <w:tmpl w:val="3E40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07E9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5D55BC"/>
    <w:multiLevelType w:val="hybridMultilevel"/>
    <w:tmpl w:val="8C3C5D04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41B"/>
    <w:multiLevelType w:val="hybridMultilevel"/>
    <w:tmpl w:val="BFB6219A"/>
    <w:lvl w:ilvl="0" w:tplc="551A347C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19A8024F"/>
    <w:multiLevelType w:val="hybridMultilevel"/>
    <w:tmpl w:val="9644420C"/>
    <w:lvl w:ilvl="0" w:tplc="79A2D328">
      <w:start w:val="1"/>
      <w:numFmt w:val="decimal"/>
      <w:lvlText w:val="%1."/>
      <w:lvlJc w:val="left"/>
      <w:pPr>
        <w:ind w:left="72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36DC"/>
    <w:multiLevelType w:val="hybridMultilevel"/>
    <w:tmpl w:val="B226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1AAB"/>
    <w:multiLevelType w:val="hybridMultilevel"/>
    <w:tmpl w:val="E98A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70E8F"/>
    <w:multiLevelType w:val="hybridMultilevel"/>
    <w:tmpl w:val="6352D9BC"/>
    <w:lvl w:ilvl="0" w:tplc="C4DEF09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8B21A7"/>
    <w:multiLevelType w:val="hybridMultilevel"/>
    <w:tmpl w:val="933A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C2059"/>
    <w:multiLevelType w:val="hybridMultilevel"/>
    <w:tmpl w:val="38DA72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732D1E"/>
    <w:multiLevelType w:val="hybridMultilevel"/>
    <w:tmpl w:val="2E0E25CA"/>
    <w:lvl w:ilvl="0" w:tplc="551A3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853C0"/>
    <w:multiLevelType w:val="hybridMultilevel"/>
    <w:tmpl w:val="B644C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FFB18C8"/>
    <w:multiLevelType w:val="hybridMultilevel"/>
    <w:tmpl w:val="BDE44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A6AE7"/>
    <w:multiLevelType w:val="hybridMultilevel"/>
    <w:tmpl w:val="ABC8BDEA"/>
    <w:lvl w:ilvl="0" w:tplc="B2D2C80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7E1CA7"/>
    <w:multiLevelType w:val="hybridMultilevel"/>
    <w:tmpl w:val="421A5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FA51C5"/>
    <w:multiLevelType w:val="hybridMultilevel"/>
    <w:tmpl w:val="7FE286A2"/>
    <w:lvl w:ilvl="0" w:tplc="DA72DD64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C55BA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AA143D6"/>
    <w:multiLevelType w:val="hybridMultilevel"/>
    <w:tmpl w:val="307A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6F"/>
    <w:rsid w:val="00000BB2"/>
    <w:rsid w:val="0000313A"/>
    <w:rsid w:val="00015498"/>
    <w:rsid w:val="0001659D"/>
    <w:rsid w:val="00023170"/>
    <w:rsid w:val="00025DC8"/>
    <w:rsid w:val="00025DF2"/>
    <w:rsid w:val="00027E28"/>
    <w:rsid w:val="00030557"/>
    <w:rsid w:val="00037287"/>
    <w:rsid w:val="000412BB"/>
    <w:rsid w:val="00042BA2"/>
    <w:rsid w:val="000435F5"/>
    <w:rsid w:val="00044043"/>
    <w:rsid w:val="000519FD"/>
    <w:rsid w:val="000552F7"/>
    <w:rsid w:val="000564FE"/>
    <w:rsid w:val="0005664E"/>
    <w:rsid w:val="00057721"/>
    <w:rsid w:val="0006434F"/>
    <w:rsid w:val="000653D0"/>
    <w:rsid w:val="00065F6C"/>
    <w:rsid w:val="00074094"/>
    <w:rsid w:val="00075F8F"/>
    <w:rsid w:val="00076859"/>
    <w:rsid w:val="00077A63"/>
    <w:rsid w:val="00083186"/>
    <w:rsid w:val="000832FC"/>
    <w:rsid w:val="0008567B"/>
    <w:rsid w:val="00086314"/>
    <w:rsid w:val="000953EF"/>
    <w:rsid w:val="00096603"/>
    <w:rsid w:val="00096A57"/>
    <w:rsid w:val="000A073A"/>
    <w:rsid w:val="000A18C3"/>
    <w:rsid w:val="000A23E7"/>
    <w:rsid w:val="000A2684"/>
    <w:rsid w:val="000A40B3"/>
    <w:rsid w:val="000B0144"/>
    <w:rsid w:val="000B039C"/>
    <w:rsid w:val="000B065B"/>
    <w:rsid w:val="000B7FC2"/>
    <w:rsid w:val="000C1429"/>
    <w:rsid w:val="000C4934"/>
    <w:rsid w:val="000D2773"/>
    <w:rsid w:val="000D3702"/>
    <w:rsid w:val="000D43FF"/>
    <w:rsid w:val="000D48FD"/>
    <w:rsid w:val="000D4D9F"/>
    <w:rsid w:val="000D5619"/>
    <w:rsid w:val="000E04DE"/>
    <w:rsid w:val="000E0F81"/>
    <w:rsid w:val="000E2881"/>
    <w:rsid w:val="000E28DB"/>
    <w:rsid w:val="000E2C2C"/>
    <w:rsid w:val="000E4F6C"/>
    <w:rsid w:val="000E776A"/>
    <w:rsid w:val="000E7FEE"/>
    <w:rsid w:val="000F7440"/>
    <w:rsid w:val="000F7D52"/>
    <w:rsid w:val="00100179"/>
    <w:rsid w:val="001007D5"/>
    <w:rsid w:val="001027AB"/>
    <w:rsid w:val="001038A6"/>
    <w:rsid w:val="001049C5"/>
    <w:rsid w:val="0010651F"/>
    <w:rsid w:val="001078B0"/>
    <w:rsid w:val="00113179"/>
    <w:rsid w:val="00113623"/>
    <w:rsid w:val="0012013F"/>
    <w:rsid w:val="0012148B"/>
    <w:rsid w:val="00123B89"/>
    <w:rsid w:val="0012582F"/>
    <w:rsid w:val="001268D7"/>
    <w:rsid w:val="0013010D"/>
    <w:rsid w:val="00134F72"/>
    <w:rsid w:val="00140800"/>
    <w:rsid w:val="00140FAA"/>
    <w:rsid w:val="00141963"/>
    <w:rsid w:val="00147208"/>
    <w:rsid w:val="0015023E"/>
    <w:rsid w:val="001529A0"/>
    <w:rsid w:val="00152B36"/>
    <w:rsid w:val="00156719"/>
    <w:rsid w:val="001639A8"/>
    <w:rsid w:val="0016449C"/>
    <w:rsid w:val="00164A12"/>
    <w:rsid w:val="00164DD9"/>
    <w:rsid w:val="001712DF"/>
    <w:rsid w:val="001715AD"/>
    <w:rsid w:val="00172254"/>
    <w:rsid w:val="00172635"/>
    <w:rsid w:val="00173D32"/>
    <w:rsid w:val="00175911"/>
    <w:rsid w:val="00175F1E"/>
    <w:rsid w:val="00176282"/>
    <w:rsid w:val="0018414C"/>
    <w:rsid w:val="00186319"/>
    <w:rsid w:val="00191A38"/>
    <w:rsid w:val="001922AE"/>
    <w:rsid w:val="001924E0"/>
    <w:rsid w:val="001930CE"/>
    <w:rsid w:val="0019544C"/>
    <w:rsid w:val="00195B29"/>
    <w:rsid w:val="00197B10"/>
    <w:rsid w:val="001A03F0"/>
    <w:rsid w:val="001A2934"/>
    <w:rsid w:val="001A2970"/>
    <w:rsid w:val="001A3274"/>
    <w:rsid w:val="001B031B"/>
    <w:rsid w:val="001B1E5C"/>
    <w:rsid w:val="001B212E"/>
    <w:rsid w:val="001B48DC"/>
    <w:rsid w:val="001C146C"/>
    <w:rsid w:val="001C321B"/>
    <w:rsid w:val="001C3A63"/>
    <w:rsid w:val="001D00F8"/>
    <w:rsid w:val="001D0F05"/>
    <w:rsid w:val="001D340E"/>
    <w:rsid w:val="001D3A5A"/>
    <w:rsid w:val="001D6F9C"/>
    <w:rsid w:val="001E3CDF"/>
    <w:rsid w:val="001E6750"/>
    <w:rsid w:val="001F2C54"/>
    <w:rsid w:val="00204C79"/>
    <w:rsid w:val="00220193"/>
    <w:rsid w:val="002211D9"/>
    <w:rsid w:val="00221818"/>
    <w:rsid w:val="00224494"/>
    <w:rsid w:val="002264D6"/>
    <w:rsid w:val="00232965"/>
    <w:rsid w:val="00233585"/>
    <w:rsid w:val="002339BA"/>
    <w:rsid w:val="00234925"/>
    <w:rsid w:val="002349B0"/>
    <w:rsid w:val="00234C73"/>
    <w:rsid w:val="00236C51"/>
    <w:rsid w:val="002423FB"/>
    <w:rsid w:val="00247E95"/>
    <w:rsid w:val="00251EC1"/>
    <w:rsid w:val="00251FD8"/>
    <w:rsid w:val="00252213"/>
    <w:rsid w:val="0025293C"/>
    <w:rsid w:val="0025312A"/>
    <w:rsid w:val="00261F58"/>
    <w:rsid w:val="00262590"/>
    <w:rsid w:val="00264994"/>
    <w:rsid w:val="00267241"/>
    <w:rsid w:val="0027021D"/>
    <w:rsid w:val="00271868"/>
    <w:rsid w:val="00272C71"/>
    <w:rsid w:val="002800FE"/>
    <w:rsid w:val="002830EB"/>
    <w:rsid w:val="002861C1"/>
    <w:rsid w:val="00291E94"/>
    <w:rsid w:val="002A11E4"/>
    <w:rsid w:val="002A25B5"/>
    <w:rsid w:val="002A6079"/>
    <w:rsid w:val="002B2762"/>
    <w:rsid w:val="002B3584"/>
    <w:rsid w:val="002B4906"/>
    <w:rsid w:val="002B51D8"/>
    <w:rsid w:val="002B7EBE"/>
    <w:rsid w:val="002C0138"/>
    <w:rsid w:val="002C1B1A"/>
    <w:rsid w:val="002C6D7E"/>
    <w:rsid w:val="002D638F"/>
    <w:rsid w:val="002D6695"/>
    <w:rsid w:val="002D7EF8"/>
    <w:rsid w:val="002E39EF"/>
    <w:rsid w:val="002E4DC0"/>
    <w:rsid w:val="002E54C2"/>
    <w:rsid w:val="002E775D"/>
    <w:rsid w:val="002F3D20"/>
    <w:rsid w:val="002F4360"/>
    <w:rsid w:val="002F5BC7"/>
    <w:rsid w:val="003004C2"/>
    <w:rsid w:val="00305734"/>
    <w:rsid w:val="003076D7"/>
    <w:rsid w:val="00310189"/>
    <w:rsid w:val="00310D19"/>
    <w:rsid w:val="00313203"/>
    <w:rsid w:val="00316C04"/>
    <w:rsid w:val="00317D9B"/>
    <w:rsid w:val="003226FC"/>
    <w:rsid w:val="003248DE"/>
    <w:rsid w:val="00324EEE"/>
    <w:rsid w:val="0032540D"/>
    <w:rsid w:val="00325D36"/>
    <w:rsid w:val="00337037"/>
    <w:rsid w:val="0034081A"/>
    <w:rsid w:val="0034301C"/>
    <w:rsid w:val="00345649"/>
    <w:rsid w:val="00345C11"/>
    <w:rsid w:val="00347E8C"/>
    <w:rsid w:val="00351AF9"/>
    <w:rsid w:val="00354ABF"/>
    <w:rsid w:val="0036005E"/>
    <w:rsid w:val="003666F9"/>
    <w:rsid w:val="00366AD2"/>
    <w:rsid w:val="00370ED8"/>
    <w:rsid w:val="00372402"/>
    <w:rsid w:val="00373676"/>
    <w:rsid w:val="003736B0"/>
    <w:rsid w:val="0037759C"/>
    <w:rsid w:val="00390A6B"/>
    <w:rsid w:val="00396AC9"/>
    <w:rsid w:val="003A18DB"/>
    <w:rsid w:val="003A2042"/>
    <w:rsid w:val="003A35EF"/>
    <w:rsid w:val="003B1F79"/>
    <w:rsid w:val="003B4F7A"/>
    <w:rsid w:val="003B67BB"/>
    <w:rsid w:val="003B67F5"/>
    <w:rsid w:val="003B74E8"/>
    <w:rsid w:val="003C130E"/>
    <w:rsid w:val="003C5582"/>
    <w:rsid w:val="003C61DA"/>
    <w:rsid w:val="003C7F4B"/>
    <w:rsid w:val="003D11D2"/>
    <w:rsid w:val="003D7BC6"/>
    <w:rsid w:val="003E2E38"/>
    <w:rsid w:val="003E33A2"/>
    <w:rsid w:val="003E451D"/>
    <w:rsid w:val="003E6672"/>
    <w:rsid w:val="003F4722"/>
    <w:rsid w:val="003F5FD9"/>
    <w:rsid w:val="0040037C"/>
    <w:rsid w:val="004018B4"/>
    <w:rsid w:val="0040282D"/>
    <w:rsid w:val="00413558"/>
    <w:rsid w:val="00416E14"/>
    <w:rsid w:val="004235EA"/>
    <w:rsid w:val="00425448"/>
    <w:rsid w:val="00427193"/>
    <w:rsid w:val="00432986"/>
    <w:rsid w:val="00433536"/>
    <w:rsid w:val="00446D15"/>
    <w:rsid w:val="0045762D"/>
    <w:rsid w:val="0046072B"/>
    <w:rsid w:val="00460D92"/>
    <w:rsid w:val="004611B4"/>
    <w:rsid w:val="004629C6"/>
    <w:rsid w:val="0046338E"/>
    <w:rsid w:val="00463C08"/>
    <w:rsid w:val="00465A34"/>
    <w:rsid w:val="004713B9"/>
    <w:rsid w:val="004720CD"/>
    <w:rsid w:val="00472F7E"/>
    <w:rsid w:val="0047306A"/>
    <w:rsid w:val="00477F60"/>
    <w:rsid w:val="00483E8F"/>
    <w:rsid w:val="00484158"/>
    <w:rsid w:val="0048495F"/>
    <w:rsid w:val="00485117"/>
    <w:rsid w:val="00491459"/>
    <w:rsid w:val="00492671"/>
    <w:rsid w:val="00494807"/>
    <w:rsid w:val="00496243"/>
    <w:rsid w:val="004A0480"/>
    <w:rsid w:val="004A7E21"/>
    <w:rsid w:val="004B0870"/>
    <w:rsid w:val="004B5309"/>
    <w:rsid w:val="004B63C4"/>
    <w:rsid w:val="004B6769"/>
    <w:rsid w:val="004B7753"/>
    <w:rsid w:val="004C579B"/>
    <w:rsid w:val="004C7A24"/>
    <w:rsid w:val="004D0223"/>
    <w:rsid w:val="004D481E"/>
    <w:rsid w:val="004E074C"/>
    <w:rsid w:val="004E11D1"/>
    <w:rsid w:val="004E1800"/>
    <w:rsid w:val="004E1AAD"/>
    <w:rsid w:val="004E6660"/>
    <w:rsid w:val="004F7945"/>
    <w:rsid w:val="00500AD3"/>
    <w:rsid w:val="005014BC"/>
    <w:rsid w:val="005052BA"/>
    <w:rsid w:val="00510BCC"/>
    <w:rsid w:val="00510DE2"/>
    <w:rsid w:val="00514EF2"/>
    <w:rsid w:val="00517590"/>
    <w:rsid w:val="00517C8B"/>
    <w:rsid w:val="00521BB8"/>
    <w:rsid w:val="005229B5"/>
    <w:rsid w:val="00530DAD"/>
    <w:rsid w:val="00533B84"/>
    <w:rsid w:val="005355D8"/>
    <w:rsid w:val="0053746C"/>
    <w:rsid w:val="005444C3"/>
    <w:rsid w:val="00554E09"/>
    <w:rsid w:val="005554B8"/>
    <w:rsid w:val="00556569"/>
    <w:rsid w:val="00557728"/>
    <w:rsid w:val="00562909"/>
    <w:rsid w:val="005653A0"/>
    <w:rsid w:val="00565580"/>
    <w:rsid w:val="00567361"/>
    <w:rsid w:val="00570E6A"/>
    <w:rsid w:val="00574C0F"/>
    <w:rsid w:val="00575667"/>
    <w:rsid w:val="00576FE5"/>
    <w:rsid w:val="00581864"/>
    <w:rsid w:val="00581960"/>
    <w:rsid w:val="00583EEB"/>
    <w:rsid w:val="00585CE5"/>
    <w:rsid w:val="00586AFC"/>
    <w:rsid w:val="00586E65"/>
    <w:rsid w:val="005906A2"/>
    <w:rsid w:val="00590A77"/>
    <w:rsid w:val="0059157C"/>
    <w:rsid w:val="00595A63"/>
    <w:rsid w:val="005972E4"/>
    <w:rsid w:val="00597864"/>
    <w:rsid w:val="005A17C0"/>
    <w:rsid w:val="005A17E6"/>
    <w:rsid w:val="005A2D29"/>
    <w:rsid w:val="005A4359"/>
    <w:rsid w:val="005A446D"/>
    <w:rsid w:val="005A664B"/>
    <w:rsid w:val="005B09B0"/>
    <w:rsid w:val="005B4CF4"/>
    <w:rsid w:val="005B53D3"/>
    <w:rsid w:val="005B71AA"/>
    <w:rsid w:val="005B773C"/>
    <w:rsid w:val="005B7B55"/>
    <w:rsid w:val="005C0F02"/>
    <w:rsid w:val="005C4F6B"/>
    <w:rsid w:val="005C7EE1"/>
    <w:rsid w:val="005D122D"/>
    <w:rsid w:val="005D1F99"/>
    <w:rsid w:val="005D66F8"/>
    <w:rsid w:val="005E42F5"/>
    <w:rsid w:val="005E4D9C"/>
    <w:rsid w:val="005E5E97"/>
    <w:rsid w:val="005E6828"/>
    <w:rsid w:val="005E77B1"/>
    <w:rsid w:val="005F4B4D"/>
    <w:rsid w:val="00601BDF"/>
    <w:rsid w:val="0061055A"/>
    <w:rsid w:val="006118E2"/>
    <w:rsid w:val="00611C91"/>
    <w:rsid w:val="00612609"/>
    <w:rsid w:val="00613217"/>
    <w:rsid w:val="00613AE1"/>
    <w:rsid w:val="00621EE0"/>
    <w:rsid w:val="00627509"/>
    <w:rsid w:val="00630B2B"/>
    <w:rsid w:val="006330B7"/>
    <w:rsid w:val="006352C0"/>
    <w:rsid w:val="0063552A"/>
    <w:rsid w:val="006360F2"/>
    <w:rsid w:val="0063620F"/>
    <w:rsid w:val="006407CD"/>
    <w:rsid w:val="00641F5F"/>
    <w:rsid w:val="006422FF"/>
    <w:rsid w:val="006426D9"/>
    <w:rsid w:val="0064298F"/>
    <w:rsid w:val="00643795"/>
    <w:rsid w:val="00644814"/>
    <w:rsid w:val="00646946"/>
    <w:rsid w:val="00650CB9"/>
    <w:rsid w:val="006528CD"/>
    <w:rsid w:val="00652BB6"/>
    <w:rsid w:val="0065304D"/>
    <w:rsid w:val="006531B8"/>
    <w:rsid w:val="00654BAD"/>
    <w:rsid w:val="00656B27"/>
    <w:rsid w:val="00662E7C"/>
    <w:rsid w:val="0066483E"/>
    <w:rsid w:val="00665B4E"/>
    <w:rsid w:val="006801DC"/>
    <w:rsid w:val="0068025B"/>
    <w:rsid w:val="006835B0"/>
    <w:rsid w:val="00685116"/>
    <w:rsid w:val="0068519E"/>
    <w:rsid w:val="00691E46"/>
    <w:rsid w:val="006923CC"/>
    <w:rsid w:val="0069505A"/>
    <w:rsid w:val="00695C23"/>
    <w:rsid w:val="006961BE"/>
    <w:rsid w:val="006964BD"/>
    <w:rsid w:val="00696D66"/>
    <w:rsid w:val="006A0D92"/>
    <w:rsid w:val="006A2421"/>
    <w:rsid w:val="006A4259"/>
    <w:rsid w:val="006B0125"/>
    <w:rsid w:val="006B1F81"/>
    <w:rsid w:val="006B3C44"/>
    <w:rsid w:val="006B4F57"/>
    <w:rsid w:val="006C302A"/>
    <w:rsid w:val="006C5CB1"/>
    <w:rsid w:val="006C5EB8"/>
    <w:rsid w:val="006D0692"/>
    <w:rsid w:val="006D1091"/>
    <w:rsid w:val="006D10BF"/>
    <w:rsid w:val="006D1965"/>
    <w:rsid w:val="006E10EB"/>
    <w:rsid w:val="006F0752"/>
    <w:rsid w:val="006F2698"/>
    <w:rsid w:val="006F3130"/>
    <w:rsid w:val="006F3A3A"/>
    <w:rsid w:val="006F5811"/>
    <w:rsid w:val="006F6562"/>
    <w:rsid w:val="007003D6"/>
    <w:rsid w:val="00700544"/>
    <w:rsid w:val="00700F9F"/>
    <w:rsid w:val="00701874"/>
    <w:rsid w:val="00712F75"/>
    <w:rsid w:val="00715EC0"/>
    <w:rsid w:val="007178FC"/>
    <w:rsid w:val="00721651"/>
    <w:rsid w:val="00724FC5"/>
    <w:rsid w:val="00727CCD"/>
    <w:rsid w:val="00730029"/>
    <w:rsid w:val="00730B1B"/>
    <w:rsid w:val="007312EF"/>
    <w:rsid w:val="00734CAD"/>
    <w:rsid w:val="007357D6"/>
    <w:rsid w:val="007359D4"/>
    <w:rsid w:val="00735A91"/>
    <w:rsid w:val="007366B4"/>
    <w:rsid w:val="0073695B"/>
    <w:rsid w:val="00740E56"/>
    <w:rsid w:val="00744999"/>
    <w:rsid w:val="00744DBD"/>
    <w:rsid w:val="007453CD"/>
    <w:rsid w:val="007472B2"/>
    <w:rsid w:val="007475B0"/>
    <w:rsid w:val="00750232"/>
    <w:rsid w:val="00761E7E"/>
    <w:rsid w:val="00763CB8"/>
    <w:rsid w:val="00763DFC"/>
    <w:rsid w:val="00765822"/>
    <w:rsid w:val="007661F5"/>
    <w:rsid w:val="00773F8E"/>
    <w:rsid w:val="00776E0E"/>
    <w:rsid w:val="007774AE"/>
    <w:rsid w:val="0078018B"/>
    <w:rsid w:val="00780F4F"/>
    <w:rsid w:val="00781665"/>
    <w:rsid w:val="00781D1B"/>
    <w:rsid w:val="007854A9"/>
    <w:rsid w:val="00786547"/>
    <w:rsid w:val="007903EB"/>
    <w:rsid w:val="00791595"/>
    <w:rsid w:val="007917D9"/>
    <w:rsid w:val="00795110"/>
    <w:rsid w:val="007957CE"/>
    <w:rsid w:val="007965DC"/>
    <w:rsid w:val="007A11D7"/>
    <w:rsid w:val="007A14EC"/>
    <w:rsid w:val="007B0179"/>
    <w:rsid w:val="007C0748"/>
    <w:rsid w:val="007C4DF8"/>
    <w:rsid w:val="007C65A0"/>
    <w:rsid w:val="007C7679"/>
    <w:rsid w:val="007D3335"/>
    <w:rsid w:val="007D4980"/>
    <w:rsid w:val="007D6295"/>
    <w:rsid w:val="007E1F30"/>
    <w:rsid w:val="007E2CF9"/>
    <w:rsid w:val="007E3108"/>
    <w:rsid w:val="007F1B17"/>
    <w:rsid w:val="007F29E8"/>
    <w:rsid w:val="007F2EFB"/>
    <w:rsid w:val="007F3793"/>
    <w:rsid w:val="007F437E"/>
    <w:rsid w:val="007F4C2E"/>
    <w:rsid w:val="008036C0"/>
    <w:rsid w:val="00806D48"/>
    <w:rsid w:val="00810E9D"/>
    <w:rsid w:val="00811747"/>
    <w:rsid w:val="0081239F"/>
    <w:rsid w:val="008132A6"/>
    <w:rsid w:val="00815F1C"/>
    <w:rsid w:val="008171BF"/>
    <w:rsid w:val="00817C23"/>
    <w:rsid w:val="00820946"/>
    <w:rsid w:val="00822243"/>
    <w:rsid w:val="00824BAE"/>
    <w:rsid w:val="00832FA4"/>
    <w:rsid w:val="00833D15"/>
    <w:rsid w:val="008350B9"/>
    <w:rsid w:val="00835D01"/>
    <w:rsid w:val="00836EF5"/>
    <w:rsid w:val="00840208"/>
    <w:rsid w:val="00840257"/>
    <w:rsid w:val="0084621C"/>
    <w:rsid w:val="00850F66"/>
    <w:rsid w:val="008545EB"/>
    <w:rsid w:val="00855D6D"/>
    <w:rsid w:val="00857A31"/>
    <w:rsid w:val="00857FB5"/>
    <w:rsid w:val="00863FC3"/>
    <w:rsid w:val="00867A7E"/>
    <w:rsid w:val="00874C4A"/>
    <w:rsid w:val="008826BC"/>
    <w:rsid w:val="00883700"/>
    <w:rsid w:val="008849C2"/>
    <w:rsid w:val="00884A7A"/>
    <w:rsid w:val="00887118"/>
    <w:rsid w:val="0089077E"/>
    <w:rsid w:val="00893A64"/>
    <w:rsid w:val="008957F6"/>
    <w:rsid w:val="00896C2C"/>
    <w:rsid w:val="00897791"/>
    <w:rsid w:val="008A2E8E"/>
    <w:rsid w:val="008A3195"/>
    <w:rsid w:val="008A3AB8"/>
    <w:rsid w:val="008A5035"/>
    <w:rsid w:val="008A611C"/>
    <w:rsid w:val="008B0836"/>
    <w:rsid w:val="008B299E"/>
    <w:rsid w:val="008B3168"/>
    <w:rsid w:val="008B3506"/>
    <w:rsid w:val="008B3790"/>
    <w:rsid w:val="008C04A5"/>
    <w:rsid w:val="008C061D"/>
    <w:rsid w:val="008C5B88"/>
    <w:rsid w:val="008D12C4"/>
    <w:rsid w:val="008D1885"/>
    <w:rsid w:val="008D28A8"/>
    <w:rsid w:val="008D2F9B"/>
    <w:rsid w:val="008D3572"/>
    <w:rsid w:val="008D4726"/>
    <w:rsid w:val="008E1524"/>
    <w:rsid w:val="008E1E69"/>
    <w:rsid w:val="008E2C45"/>
    <w:rsid w:val="008E3307"/>
    <w:rsid w:val="008E69BF"/>
    <w:rsid w:val="008F0D99"/>
    <w:rsid w:val="008F3A06"/>
    <w:rsid w:val="008F42FC"/>
    <w:rsid w:val="0090210A"/>
    <w:rsid w:val="00902B3E"/>
    <w:rsid w:val="009069AA"/>
    <w:rsid w:val="009105B2"/>
    <w:rsid w:val="00910E68"/>
    <w:rsid w:val="00914E45"/>
    <w:rsid w:val="009174E3"/>
    <w:rsid w:val="0092531F"/>
    <w:rsid w:val="009257CF"/>
    <w:rsid w:val="009266DD"/>
    <w:rsid w:val="009300FC"/>
    <w:rsid w:val="00934D33"/>
    <w:rsid w:val="0093587D"/>
    <w:rsid w:val="00936035"/>
    <w:rsid w:val="0093744A"/>
    <w:rsid w:val="00940CFC"/>
    <w:rsid w:val="0094506E"/>
    <w:rsid w:val="009468FA"/>
    <w:rsid w:val="0095085E"/>
    <w:rsid w:val="00954220"/>
    <w:rsid w:val="0095569C"/>
    <w:rsid w:val="00956017"/>
    <w:rsid w:val="00960109"/>
    <w:rsid w:val="00962DEB"/>
    <w:rsid w:val="00965F29"/>
    <w:rsid w:val="009679DA"/>
    <w:rsid w:val="00970672"/>
    <w:rsid w:val="00972CA0"/>
    <w:rsid w:val="00973378"/>
    <w:rsid w:val="009759C9"/>
    <w:rsid w:val="009763E4"/>
    <w:rsid w:val="009775F3"/>
    <w:rsid w:val="009776CF"/>
    <w:rsid w:val="009810C6"/>
    <w:rsid w:val="00991E41"/>
    <w:rsid w:val="00993079"/>
    <w:rsid w:val="00993738"/>
    <w:rsid w:val="0099581E"/>
    <w:rsid w:val="00995A4A"/>
    <w:rsid w:val="009A0818"/>
    <w:rsid w:val="009A0F1A"/>
    <w:rsid w:val="009A67E1"/>
    <w:rsid w:val="009B0CDE"/>
    <w:rsid w:val="009B0E48"/>
    <w:rsid w:val="009B6ECA"/>
    <w:rsid w:val="009C00BB"/>
    <w:rsid w:val="009C1A37"/>
    <w:rsid w:val="009C616D"/>
    <w:rsid w:val="009D03C9"/>
    <w:rsid w:val="009D0EFF"/>
    <w:rsid w:val="009D14C5"/>
    <w:rsid w:val="009D17C4"/>
    <w:rsid w:val="009D2463"/>
    <w:rsid w:val="009D69FC"/>
    <w:rsid w:val="009D7DC6"/>
    <w:rsid w:val="009E107A"/>
    <w:rsid w:val="009E4090"/>
    <w:rsid w:val="009E6938"/>
    <w:rsid w:val="009E7925"/>
    <w:rsid w:val="009F4FA2"/>
    <w:rsid w:val="009F52E9"/>
    <w:rsid w:val="00A00E33"/>
    <w:rsid w:val="00A017BD"/>
    <w:rsid w:val="00A0384D"/>
    <w:rsid w:val="00A03FC9"/>
    <w:rsid w:val="00A04C9C"/>
    <w:rsid w:val="00A063D0"/>
    <w:rsid w:val="00A06FA7"/>
    <w:rsid w:val="00A1138D"/>
    <w:rsid w:val="00A123F8"/>
    <w:rsid w:val="00A16A12"/>
    <w:rsid w:val="00A21BA1"/>
    <w:rsid w:val="00A246DC"/>
    <w:rsid w:val="00A25AC8"/>
    <w:rsid w:val="00A25CBE"/>
    <w:rsid w:val="00A263F4"/>
    <w:rsid w:val="00A40F2F"/>
    <w:rsid w:val="00A42D62"/>
    <w:rsid w:val="00A45FA8"/>
    <w:rsid w:val="00A46E12"/>
    <w:rsid w:val="00A51E50"/>
    <w:rsid w:val="00A60856"/>
    <w:rsid w:val="00A60C0A"/>
    <w:rsid w:val="00A617BD"/>
    <w:rsid w:val="00A61B6A"/>
    <w:rsid w:val="00A61CF5"/>
    <w:rsid w:val="00A6365C"/>
    <w:rsid w:val="00A64B55"/>
    <w:rsid w:val="00A679B6"/>
    <w:rsid w:val="00A70026"/>
    <w:rsid w:val="00A751A0"/>
    <w:rsid w:val="00A76478"/>
    <w:rsid w:val="00A9386E"/>
    <w:rsid w:val="00A95469"/>
    <w:rsid w:val="00A95640"/>
    <w:rsid w:val="00AA1F90"/>
    <w:rsid w:val="00AA2161"/>
    <w:rsid w:val="00AA34F1"/>
    <w:rsid w:val="00AA356E"/>
    <w:rsid w:val="00AA4504"/>
    <w:rsid w:val="00AA4AD1"/>
    <w:rsid w:val="00AA5A44"/>
    <w:rsid w:val="00AA5D82"/>
    <w:rsid w:val="00AA6A58"/>
    <w:rsid w:val="00AA6C96"/>
    <w:rsid w:val="00AB23C0"/>
    <w:rsid w:val="00AB57DD"/>
    <w:rsid w:val="00AB7A51"/>
    <w:rsid w:val="00AC239F"/>
    <w:rsid w:val="00AC28CA"/>
    <w:rsid w:val="00AC7A11"/>
    <w:rsid w:val="00AC7D33"/>
    <w:rsid w:val="00AD01F8"/>
    <w:rsid w:val="00AD0895"/>
    <w:rsid w:val="00AD0E74"/>
    <w:rsid w:val="00AD11D5"/>
    <w:rsid w:val="00AE104E"/>
    <w:rsid w:val="00AE3C77"/>
    <w:rsid w:val="00AE4518"/>
    <w:rsid w:val="00AE4BF8"/>
    <w:rsid w:val="00AE5867"/>
    <w:rsid w:val="00AE644A"/>
    <w:rsid w:val="00AE6515"/>
    <w:rsid w:val="00AE684D"/>
    <w:rsid w:val="00AE7101"/>
    <w:rsid w:val="00AF1433"/>
    <w:rsid w:val="00AF63B9"/>
    <w:rsid w:val="00AF7757"/>
    <w:rsid w:val="00B01F40"/>
    <w:rsid w:val="00B02849"/>
    <w:rsid w:val="00B037C4"/>
    <w:rsid w:val="00B05594"/>
    <w:rsid w:val="00B06D2B"/>
    <w:rsid w:val="00B07B0F"/>
    <w:rsid w:val="00B13AA6"/>
    <w:rsid w:val="00B17B6B"/>
    <w:rsid w:val="00B22052"/>
    <w:rsid w:val="00B22907"/>
    <w:rsid w:val="00B23342"/>
    <w:rsid w:val="00B23A1F"/>
    <w:rsid w:val="00B24E94"/>
    <w:rsid w:val="00B269AE"/>
    <w:rsid w:val="00B3520A"/>
    <w:rsid w:val="00B36EA1"/>
    <w:rsid w:val="00B37B50"/>
    <w:rsid w:val="00B453EF"/>
    <w:rsid w:val="00B46DFA"/>
    <w:rsid w:val="00B50C36"/>
    <w:rsid w:val="00B5433C"/>
    <w:rsid w:val="00B5461E"/>
    <w:rsid w:val="00B621FE"/>
    <w:rsid w:val="00B62FD1"/>
    <w:rsid w:val="00B639E0"/>
    <w:rsid w:val="00B650FA"/>
    <w:rsid w:val="00B65ABB"/>
    <w:rsid w:val="00B71A25"/>
    <w:rsid w:val="00B73934"/>
    <w:rsid w:val="00B758EB"/>
    <w:rsid w:val="00B760C5"/>
    <w:rsid w:val="00B7646F"/>
    <w:rsid w:val="00B81974"/>
    <w:rsid w:val="00B82907"/>
    <w:rsid w:val="00B85BDC"/>
    <w:rsid w:val="00B86E66"/>
    <w:rsid w:val="00B87D6F"/>
    <w:rsid w:val="00B92743"/>
    <w:rsid w:val="00B95B77"/>
    <w:rsid w:val="00B95E29"/>
    <w:rsid w:val="00BA0741"/>
    <w:rsid w:val="00BA157D"/>
    <w:rsid w:val="00BA26FF"/>
    <w:rsid w:val="00BA4973"/>
    <w:rsid w:val="00BA6D94"/>
    <w:rsid w:val="00BB0C6F"/>
    <w:rsid w:val="00BB1056"/>
    <w:rsid w:val="00BB33C7"/>
    <w:rsid w:val="00BB4501"/>
    <w:rsid w:val="00BB6B79"/>
    <w:rsid w:val="00BC0A83"/>
    <w:rsid w:val="00BC16E7"/>
    <w:rsid w:val="00BC1F7F"/>
    <w:rsid w:val="00BC2F58"/>
    <w:rsid w:val="00BC45B1"/>
    <w:rsid w:val="00BC4770"/>
    <w:rsid w:val="00BC67A4"/>
    <w:rsid w:val="00BC6C38"/>
    <w:rsid w:val="00BD125A"/>
    <w:rsid w:val="00BD25E3"/>
    <w:rsid w:val="00BD4E2A"/>
    <w:rsid w:val="00BD6B1E"/>
    <w:rsid w:val="00BE07CC"/>
    <w:rsid w:val="00BE477D"/>
    <w:rsid w:val="00BE7B66"/>
    <w:rsid w:val="00BF1748"/>
    <w:rsid w:val="00BF4EBD"/>
    <w:rsid w:val="00C04534"/>
    <w:rsid w:val="00C06640"/>
    <w:rsid w:val="00C11D59"/>
    <w:rsid w:val="00C1247E"/>
    <w:rsid w:val="00C13C04"/>
    <w:rsid w:val="00C158C2"/>
    <w:rsid w:val="00C16501"/>
    <w:rsid w:val="00C17D8D"/>
    <w:rsid w:val="00C22854"/>
    <w:rsid w:val="00C24412"/>
    <w:rsid w:val="00C24484"/>
    <w:rsid w:val="00C25D43"/>
    <w:rsid w:val="00C25F95"/>
    <w:rsid w:val="00C27632"/>
    <w:rsid w:val="00C3395A"/>
    <w:rsid w:val="00C33AF8"/>
    <w:rsid w:val="00C33E06"/>
    <w:rsid w:val="00C42F2E"/>
    <w:rsid w:val="00C45886"/>
    <w:rsid w:val="00C4589D"/>
    <w:rsid w:val="00C50D8A"/>
    <w:rsid w:val="00C52999"/>
    <w:rsid w:val="00C54C4B"/>
    <w:rsid w:val="00C56971"/>
    <w:rsid w:val="00C6019E"/>
    <w:rsid w:val="00C60A84"/>
    <w:rsid w:val="00C61F1C"/>
    <w:rsid w:val="00C65FF0"/>
    <w:rsid w:val="00C66935"/>
    <w:rsid w:val="00C66D3E"/>
    <w:rsid w:val="00C727F4"/>
    <w:rsid w:val="00C77956"/>
    <w:rsid w:val="00C82AE6"/>
    <w:rsid w:val="00C83734"/>
    <w:rsid w:val="00C8615D"/>
    <w:rsid w:val="00C87154"/>
    <w:rsid w:val="00C878E3"/>
    <w:rsid w:val="00C922FE"/>
    <w:rsid w:val="00CA6611"/>
    <w:rsid w:val="00CA6824"/>
    <w:rsid w:val="00CA7031"/>
    <w:rsid w:val="00CC03D0"/>
    <w:rsid w:val="00CC1BDF"/>
    <w:rsid w:val="00CC21B2"/>
    <w:rsid w:val="00CC3E4C"/>
    <w:rsid w:val="00CC5997"/>
    <w:rsid w:val="00CC5E7E"/>
    <w:rsid w:val="00CC622B"/>
    <w:rsid w:val="00CD0A26"/>
    <w:rsid w:val="00CD0D75"/>
    <w:rsid w:val="00CD2EE6"/>
    <w:rsid w:val="00CD3CD1"/>
    <w:rsid w:val="00CE050B"/>
    <w:rsid w:val="00CF28AD"/>
    <w:rsid w:val="00CF2B4B"/>
    <w:rsid w:val="00CF5B36"/>
    <w:rsid w:val="00CF7BBA"/>
    <w:rsid w:val="00D001D8"/>
    <w:rsid w:val="00D002E4"/>
    <w:rsid w:val="00D02659"/>
    <w:rsid w:val="00D045FA"/>
    <w:rsid w:val="00D11993"/>
    <w:rsid w:val="00D119C1"/>
    <w:rsid w:val="00D12463"/>
    <w:rsid w:val="00D17628"/>
    <w:rsid w:val="00D2046B"/>
    <w:rsid w:val="00D2161D"/>
    <w:rsid w:val="00D21BBB"/>
    <w:rsid w:val="00D249D2"/>
    <w:rsid w:val="00D300DE"/>
    <w:rsid w:val="00D305FE"/>
    <w:rsid w:val="00D37A62"/>
    <w:rsid w:val="00D37AC9"/>
    <w:rsid w:val="00D42422"/>
    <w:rsid w:val="00D42CAE"/>
    <w:rsid w:val="00D46575"/>
    <w:rsid w:val="00D52B06"/>
    <w:rsid w:val="00D52C18"/>
    <w:rsid w:val="00D53038"/>
    <w:rsid w:val="00D54034"/>
    <w:rsid w:val="00D54375"/>
    <w:rsid w:val="00D5772C"/>
    <w:rsid w:val="00D6447F"/>
    <w:rsid w:val="00D67FAC"/>
    <w:rsid w:val="00D70C5F"/>
    <w:rsid w:val="00D75852"/>
    <w:rsid w:val="00D80B2F"/>
    <w:rsid w:val="00D80BE4"/>
    <w:rsid w:val="00D8165B"/>
    <w:rsid w:val="00D82CD7"/>
    <w:rsid w:val="00D853AC"/>
    <w:rsid w:val="00D91D8C"/>
    <w:rsid w:val="00D93177"/>
    <w:rsid w:val="00D93CF1"/>
    <w:rsid w:val="00D9469C"/>
    <w:rsid w:val="00D94EAB"/>
    <w:rsid w:val="00D94F93"/>
    <w:rsid w:val="00D97234"/>
    <w:rsid w:val="00D97385"/>
    <w:rsid w:val="00DA060E"/>
    <w:rsid w:val="00DA69C4"/>
    <w:rsid w:val="00DA71A3"/>
    <w:rsid w:val="00DB0AB6"/>
    <w:rsid w:val="00DB1BE4"/>
    <w:rsid w:val="00DB33EE"/>
    <w:rsid w:val="00DB7983"/>
    <w:rsid w:val="00DC20A7"/>
    <w:rsid w:val="00DC5C64"/>
    <w:rsid w:val="00DD06B6"/>
    <w:rsid w:val="00DD0D9D"/>
    <w:rsid w:val="00DD7981"/>
    <w:rsid w:val="00DE683C"/>
    <w:rsid w:val="00DE7985"/>
    <w:rsid w:val="00DF4983"/>
    <w:rsid w:val="00E00E5E"/>
    <w:rsid w:val="00E03EED"/>
    <w:rsid w:val="00E0458A"/>
    <w:rsid w:val="00E0481F"/>
    <w:rsid w:val="00E053A7"/>
    <w:rsid w:val="00E05D83"/>
    <w:rsid w:val="00E06065"/>
    <w:rsid w:val="00E077FC"/>
    <w:rsid w:val="00E117A4"/>
    <w:rsid w:val="00E12B61"/>
    <w:rsid w:val="00E2071F"/>
    <w:rsid w:val="00E20D74"/>
    <w:rsid w:val="00E21D8A"/>
    <w:rsid w:val="00E23A51"/>
    <w:rsid w:val="00E23BEC"/>
    <w:rsid w:val="00E24C1F"/>
    <w:rsid w:val="00E2766C"/>
    <w:rsid w:val="00E27855"/>
    <w:rsid w:val="00E33FC8"/>
    <w:rsid w:val="00E342D3"/>
    <w:rsid w:val="00E36691"/>
    <w:rsid w:val="00E41BE2"/>
    <w:rsid w:val="00E437DE"/>
    <w:rsid w:val="00E44A2F"/>
    <w:rsid w:val="00E47EA1"/>
    <w:rsid w:val="00E52847"/>
    <w:rsid w:val="00E5786D"/>
    <w:rsid w:val="00E5796E"/>
    <w:rsid w:val="00E61192"/>
    <w:rsid w:val="00E61EB2"/>
    <w:rsid w:val="00E64861"/>
    <w:rsid w:val="00E704B3"/>
    <w:rsid w:val="00E70619"/>
    <w:rsid w:val="00E74599"/>
    <w:rsid w:val="00E85BA8"/>
    <w:rsid w:val="00E933CD"/>
    <w:rsid w:val="00E93F06"/>
    <w:rsid w:val="00E94345"/>
    <w:rsid w:val="00E95680"/>
    <w:rsid w:val="00E97003"/>
    <w:rsid w:val="00EA18BC"/>
    <w:rsid w:val="00EB173B"/>
    <w:rsid w:val="00EB737B"/>
    <w:rsid w:val="00EC238D"/>
    <w:rsid w:val="00EC3BEC"/>
    <w:rsid w:val="00EC484C"/>
    <w:rsid w:val="00EC5166"/>
    <w:rsid w:val="00ED20BF"/>
    <w:rsid w:val="00ED2237"/>
    <w:rsid w:val="00EE02D8"/>
    <w:rsid w:val="00EE31B7"/>
    <w:rsid w:val="00EE3258"/>
    <w:rsid w:val="00EF170A"/>
    <w:rsid w:val="00EF26DB"/>
    <w:rsid w:val="00EF646F"/>
    <w:rsid w:val="00F053ED"/>
    <w:rsid w:val="00F05D01"/>
    <w:rsid w:val="00F076E7"/>
    <w:rsid w:val="00F10720"/>
    <w:rsid w:val="00F10B7B"/>
    <w:rsid w:val="00F13910"/>
    <w:rsid w:val="00F14A79"/>
    <w:rsid w:val="00F15124"/>
    <w:rsid w:val="00F16B10"/>
    <w:rsid w:val="00F23ACD"/>
    <w:rsid w:val="00F27F78"/>
    <w:rsid w:val="00F31FD1"/>
    <w:rsid w:val="00F321E5"/>
    <w:rsid w:val="00F329F8"/>
    <w:rsid w:val="00F35321"/>
    <w:rsid w:val="00F36BB9"/>
    <w:rsid w:val="00F41751"/>
    <w:rsid w:val="00F42EA0"/>
    <w:rsid w:val="00F5119C"/>
    <w:rsid w:val="00F511C2"/>
    <w:rsid w:val="00F51855"/>
    <w:rsid w:val="00F55F9C"/>
    <w:rsid w:val="00F572A6"/>
    <w:rsid w:val="00F57AB8"/>
    <w:rsid w:val="00F6026C"/>
    <w:rsid w:val="00F6186F"/>
    <w:rsid w:val="00F64DD1"/>
    <w:rsid w:val="00F65E65"/>
    <w:rsid w:val="00F65F2B"/>
    <w:rsid w:val="00F723F2"/>
    <w:rsid w:val="00F74E77"/>
    <w:rsid w:val="00F75CE4"/>
    <w:rsid w:val="00F77317"/>
    <w:rsid w:val="00F8408D"/>
    <w:rsid w:val="00F84532"/>
    <w:rsid w:val="00F86082"/>
    <w:rsid w:val="00F868A5"/>
    <w:rsid w:val="00F879BA"/>
    <w:rsid w:val="00F87AC1"/>
    <w:rsid w:val="00F90506"/>
    <w:rsid w:val="00F93125"/>
    <w:rsid w:val="00FA1B15"/>
    <w:rsid w:val="00FA26FB"/>
    <w:rsid w:val="00FB489A"/>
    <w:rsid w:val="00FB4D24"/>
    <w:rsid w:val="00FC1624"/>
    <w:rsid w:val="00FC5C74"/>
    <w:rsid w:val="00FC657E"/>
    <w:rsid w:val="00FC7E96"/>
    <w:rsid w:val="00FD0E9A"/>
    <w:rsid w:val="00FD4794"/>
    <w:rsid w:val="00FE51D0"/>
    <w:rsid w:val="00FE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09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7409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E3C77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AE3C77"/>
    <w:pPr>
      <w:outlineLvl w:val="3"/>
    </w:pPr>
  </w:style>
  <w:style w:type="paragraph" w:styleId="8">
    <w:name w:val="heading 8"/>
    <w:basedOn w:val="a"/>
    <w:next w:val="a"/>
    <w:link w:val="80"/>
    <w:qFormat/>
    <w:rsid w:val="006F269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3C77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740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AE3C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AE3C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link w:val="8"/>
    <w:rsid w:val="00B65ABB"/>
    <w:rPr>
      <w:i/>
      <w:iCs/>
      <w:sz w:val="24"/>
      <w:szCs w:val="24"/>
    </w:rPr>
  </w:style>
  <w:style w:type="paragraph" w:customStyle="1" w:styleId="a3">
    <w:basedOn w:val="a"/>
    <w:rsid w:val="00BC47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66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95469"/>
    <w:rPr>
      <w:snapToGrid w:val="0"/>
    </w:rPr>
  </w:style>
  <w:style w:type="paragraph" w:styleId="a5">
    <w:name w:val="header"/>
    <w:basedOn w:val="a"/>
    <w:link w:val="a6"/>
    <w:rsid w:val="00317D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rsid w:val="0007409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317D9B"/>
  </w:style>
  <w:style w:type="paragraph" w:styleId="a8">
    <w:name w:val="footer"/>
    <w:basedOn w:val="a"/>
    <w:link w:val="a9"/>
    <w:uiPriority w:val="99"/>
    <w:rsid w:val="00317D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4094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9733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0740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DC20A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rsid w:val="0007409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074094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31">
    <w:name w:val="Body Text 3"/>
    <w:basedOn w:val="a"/>
    <w:link w:val="32"/>
    <w:semiHidden/>
    <w:unhideWhenUsed/>
    <w:rsid w:val="0007409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32">
    <w:name w:val="Основной текст 3 Знак"/>
    <w:link w:val="31"/>
    <w:semiHidden/>
    <w:rsid w:val="00074094"/>
    <w:rPr>
      <w:rFonts w:ascii="Calibri" w:hAnsi="Calibri"/>
      <w:sz w:val="16"/>
      <w:szCs w:val="16"/>
      <w:lang w:val="ru-RU" w:eastAsia="en-US" w:bidi="en-US"/>
    </w:rPr>
  </w:style>
  <w:style w:type="paragraph" w:styleId="af">
    <w:name w:val="Body Text Indent"/>
    <w:basedOn w:val="a"/>
    <w:link w:val="af0"/>
    <w:semiHidden/>
    <w:unhideWhenUsed/>
    <w:rsid w:val="0007409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semiHidden/>
    <w:rsid w:val="00074094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07409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Знак"/>
    <w:link w:val="af1"/>
    <w:rsid w:val="00A61CF5"/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rmal (Web)"/>
    <w:basedOn w:val="a"/>
    <w:rsid w:val="00074094"/>
    <w:pPr>
      <w:spacing w:before="100" w:beforeAutospacing="1" w:after="100" w:afterAutospacing="1"/>
    </w:pPr>
  </w:style>
  <w:style w:type="paragraph" w:customStyle="1" w:styleId="af4">
    <w:name w:val="Обычный в таблице"/>
    <w:basedOn w:val="a"/>
    <w:rsid w:val="00074094"/>
    <w:rPr>
      <w:sz w:val="22"/>
      <w:szCs w:val="22"/>
      <w:lang w:eastAsia="ar-SA"/>
    </w:rPr>
  </w:style>
  <w:style w:type="paragraph" w:customStyle="1" w:styleId="af5">
    <w:name w:val="Заголовок таблицы"/>
    <w:basedOn w:val="af4"/>
    <w:rsid w:val="00074094"/>
    <w:pPr>
      <w:jc w:val="center"/>
    </w:pPr>
    <w:rPr>
      <w:b/>
      <w:bCs/>
    </w:rPr>
  </w:style>
  <w:style w:type="paragraph" w:customStyle="1" w:styleId="af6">
    <w:name w:val="Знак Знак"/>
    <w:basedOn w:val="a"/>
    <w:rsid w:val="0007409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rsid w:val="00074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740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Обычный (паспорт)"/>
    <w:basedOn w:val="a"/>
    <w:rsid w:val="0007409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0740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13">
    <w:name w:val="Светлая заливка1"/>
    <w:basedOn w:val="a1"/>
    <w:rsid w:val="00074094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4">
    <w:name w:val="Стиль1"/>
    <w:basedOn w:val="a1"/>
    <w:qFormat/>
    <w:rsid w:val="00074094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07409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882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2E4D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2E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Iauiue">
    <w:name w:val="Iau.iue"/>
    <w:basedOn w:val="Default"/>
    <w:next w:val="Default"/>
    <w:rsid w:val="002E4DC0"/>
    <w:rPr>
      <w:color w:val="auto"/>
    </w:rPr>
  </w:style>
  <w:style w:type="paragraph" w:customStyle="1" w:styleId="ConsPlusNonformat">
    <w:name w:val="ConsPlusNonformat"/>
    <w:rsid w:val="00307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cxspmiddle">
    <w:name w:val="msonormalcxspmiddlecxspmiddle"/>
    <w:basedOn w:val="a"/>
    <w:rsid w:val="00DA060E"/>
    <w:pPr>
      <w:spacing w:before="100" w:beforeAutospacing="1" w:after="100" w:afterAutospacing="1"/>
    </w:pPr>
  </w:style>
  <w:style w:type="paragraph" w:customStyle="1" w:styleId="ConsPlusNormal">
    <w:name w:val="ConsPlusNormal"/>
    <w:rsid w:val="00935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2"/>
    <w:basedOn w:val="a"/>
    <w:rsid w:val="00FC5C74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qFormat/>
    <w:rsid w:val="00F16B10"/>
    <w:rPr>
      <w:b/>
      <w:bCs/>
    </w:rPr>
  </w:style>
  <w:style w:type="paragraph" w:customStyle="1" w:styleId="msonormalcxspmiddle">
    <w:name w:val="msonormalcxspmiddle"/>
    <w:basedOn w:val="a"/>
    <w:rsid w:val="00C922FE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C922FE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rsid w:val="00C727F4"/>
    <w:pPr>
      <w:spacing w:after="120" w:line="480" w:lineRule="auto"/>
    </w:pPr>
  </w:style>
  <w:style w:type="paragraph" w:customStyle="1" w:styleId="ConsPlusTitle">
    <w:name w:val="ConsPlusTitle"/>
    <w:rsid w:val="007C07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F2698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16">
    <w:name w:val="Знак1 Знак Знак Знак Знак Знак Знак"/>
    <w:basedOn w:val="a"/>
    <w:rsid w:val="00CD2E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0F7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"/>
    <w:basedOn w:val="a"/>
    <w:rsid w:val="00846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next w:val="a"/>
    <w:uiPriority w:val="99"/>
    <w:rsid w:val="009069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E048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e">
    <w:name w:val="Hyperlink"/>
    <w:uiPriority w:val="99"/>
    <w:unhideWhenUsed/>
    <w:rsid w:val="00833D15"/>
    <w:rPr>
      <w:color w:val="0000FF"/>
      <w:u w:val="single"/>
    </w:rPr>
  </w:style>
  <w:style w:type="character" w:styleId="aff">
    <w:name w:val="FollowedHyperlink"/>
    <w:uiPriority w:val="99"/>
    <w:unhideWhenUsed/>
    <w:rsid w:val="00833D15"/>
    <w:rPr>
      <w:color w:val="800080"/>
      <w:u w:val="single"/>
    </w:rPr>
  </w:style>
  <w:style w:type="paragraph" w:customStyle="1" w:styleId="font5">
    <w:name w:val="font5"/>
    <w:basedOn w:val="a"/>
    <w:rsid w:val="00E44A2F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44A2F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44A2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E44A2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44A2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E44A2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44A2F"/>
    <w:pPr>
      <w:spacing w:before="100" w:beforeAutospacing="1" w:after="100" w:afterAutospacing="1"/>
    </w:pPr>
  </w:style>
  <w:style w:type="paragraph" w:customStyle="1" w:styleId="xl83">
    <w:name w:val="xl83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E44A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44A2F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4A2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44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0">
    <w:name w:val="Title"/>
    <w:basedOn w:val="a"/>
    <w:link w:val="aff1"/>
    <w:qFormat/>
    <w:rsid w:val="00F77317"/>
    <w:pPr>
      <w:jc w:val="center"/>
    </w:pPr>
    <w:rPr>
      <w:b/>
      <w:bCs/>
      <w:sz w:val="28"/>
    </w:rPr>
  </w:style>
  <w:style w:type="character" w:customStyle="1" w:styleId="aff1">
    <w:name w:val="Название Знак"/>
    <w:link w:val="aff0"/>
    <w:rsid w:val="00F77317"/>
    <w:rPr>
      <w:b/>
      <w:bCs/>
      <w:sz w:val="28"/>
      <w:szCs w:val="24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71A25"/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Цветовое выделение"/>
    <w:uiPriority w:val="99"/>
    <w:rsid w:val="00B71A25"/>
    <w:rPr>
      <w:b/>
      <w:bCs/>
      <w:color w:val="26282F"/>
    </w:rPr>
  </w:style>
  <w:style w:type="paragraph" w:customStyle="1" w:styleId="aff3">
    <w:name w:val="Нормальный (таблица)"/>
    <w:basedOn w:val="a"/>
    <w:next w:val="a"/>
    <w:uiPriority w:val="99"/>
    <w:rsid w:val="00B71A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Таблицы (моноширинный)"/>
    <w:basedOn w:val="a"/>
    <w:next w:val="a"/>
    <w:uiPriority w:val="99"/>
    <w:rsid w:val="00B71A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5">
    <w:name w:val="Напишите нам"/>
    <w:basedOn w:val="a"/>
    <w:next w:val="a"/>
    <w:uiPriority w:val="99"/>
    <w:rsid w:val="006A425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Гипертекстовая ссылка"/>
    <w:uiPriority w:val="99"/>
    <w:rsid w:val="00763CB8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E95680"/>
  </w:style>
  <w:style w:type="paragraph" w:customStyle="1" w:styleId="p1">
    <w:name w:val="p1"/>
    <w:basedOn w:val="a"/>
    <w:rsid w:val="00E95680"/>
    <w:pPr>
      <w:spacing w:before="100" w:beforeAutospacing="1" w:after="100" w:afterAutospacing="1"/>
    </w:pPr>
  </w:style>
  <w:style w:type="paragraph" w:customStyle="1" w:styleId="p3">
    <w:name w:val="p3"/>
    <w:basedOn w:val="a"/>
    <w:rsid w:val="00F42EA0"/>
    <w:pPr>
      <w:spacing w:before="100" w:beforeAutospacing="1" w:after="100" w:afterAutospacing="1"/>
    </w:pPr>
  </w:style>
  <w:style w:type="character" w:customStyle="1" w:styleId="s1">
    <w:name w:val="s1"/>
    <w:basedOn w:val="a0"/>
    <w:rsid w:val="00F42EA0"/>
  </w:style>
  <w:style w:type="paragraph" w:customStyle="1" w:styleId="p2">
    <w:name w:val="p2"/>
    <w:basedOn w:val="a"/>
    <w:rsid w:val="00F42EA0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42EA0"/>
  </w:style>
  <w:style w:type="paragraph" w:styleId="aff7">
    <w:name w:val="No Spacing"/>
    <w:uiPriority w:val="1"/>
    <w:qFormat/>
    <w:rsid w:val="00D80B2F"/>
    <w:rPr>
      <w:rFonts w:ascii="Calibri" w:eastAsia="Calibri" w:hAnsi="Calibri"/>
      <w:sz w:val="22"/>
      <w:szCs w:val="22"/>
      <w:lang w:eastAsia="en-US"/>
    </w:rPr>
  </w:style>
  <w:style w:type="character" w:customStyle="1" w:styleId="s4">
    <w:name w:val="s4"/>
    <w:rsid w:val="00510BCC"/>
  </w:style>
  <w:style w:type="character" w:customStyle="1" w:styleId="s5">
    <w:name w:val="s5"/>
    <w:rsid w:val="00510BCC"/>
  </w:style>
  <w:style w:type="character" w:customStyle="1" w:styleId="s7">
    <w:name w:val="s7"/>
    <w:rsid w:val="00510BCC"/>
  </w:style>
  <w:style w:type="character" w:customStyle="1" w:styleId="aff8">
    <w:name w:val="Активная гипертекстовая ссылка"/>
    <w:uiPriority w:val="99"/>
    <w:rsid w:val="00AE3C77"/>
    <w:rPr>
      <w:rFonts w:cs="Times New Roman"/>
      <w:b w:val="0"/>
      <w:bCs w:val="0"/>
      <w:color w:val="106BBE"/>
      <w:u w:val="single"/>
    </w:rPr>
  </w:style>
  <w:style w:type="paragraph" w:customStyle="1" w:styleId="aff9">
    <w:name w:val="Внимание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a">
    <w:name w:val="Внимание: криминал!!"/>
    <w:basedOn w:val="aff9"/>
    <w:next w:val="a"/>
    <w:uiPriority w:val="99"/>
    <w:rsid w:val="00AE3C77"/>
  </w:style>
  <w:style w:type="paragraph" w:customStyle="1" w:styleId="affb">
    <w:name w:val="Внимание: недобросовестность!"/>
    <w:basedOn w:val="aff9"/>
    <w:next w:val="a"/>
    <w:uiPriority w:val="99"/>
    <w:rsid w:val="00AE3C77"/>
  </w:style>
  <w:style w:type="character" w:customStyle="1" w:styleId="affc">
    <w:name w:val="Выделение для Базового Поиска"/>
    <w:uiPriority w:val="99"/>
    <w:rsid w:val="00AE3C77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uiPriority w:val="99"/>
    <w:rsid w:val="00AE3C77"/>
    <w:rPr>
      <w:rFonts w:cs="Times New Roman"/>
      <w:b/>
      <w:bCs/>
      <w:i/>
      <w:iCs/>
      <w:color w:val="0058A9"/>
    </w:rPr>
  </w:style>
  <w:style w:type="paragraph" w:customStyle="1" w:styleId="affe">
    <w:name w:val="Дочерний элемент списка"/>
    <w:basedOn w:val="a"/>
    <w:next w:val="a"/>
    <w:uiPriority w:val="99"/>
    <w:rsid w:val="00AE3C7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">
    <w:name w:val="Основное меню (преемственное)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0">
    <w:name w:val="Заголовок"/>
    <w:basedOn w:val="afff"/>
    <w:next w:val="a"/>
    <w:uiPriority w:val="99"/>
    <w:rsid w:val="00AE3C77"/>
    <w:rPr>
      <w:b/>
      <w:bCs/>
      <w:color w:val="0058A9"/>
      <w:shd w:val="clear" w:color="auto" w:fill="E6D8AE"/>
    </w:rPr>
  </w:style>
  <w:style w:type="paragraph" w:customStyle="1" w:styleId="afff1">
    <w:name w:val="Заголовок группы контролов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AE3C77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4">
    <w:name w:val="Заголовок своего сообщения"/>
    <w:uiPriority w:val="99"/>
    <w:rsid w:val="00AE3C77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6">
    <w:name w:val="Заголовок чужого сообщения"/>
    <w:uiPriority w:val="99"/>
    <w:rsid w:val="00AE3C77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uiPriority w:val="99"/>
    <w:rsid w:val="00AE3C77"/>
    <w:pPr>
      <w:spacing w:after="0"/>
      <w:jc w:val="left"/>
    </w:pPr>
  </w:style>
  <w:style w:type="paragraph" w:customStyle="1" w:styleId="afff9">
    <w:name w:val="Интерактивный заголовок"/>
    <w:basedOn w:val="afff0"/>
    <w:next w:val="a"/>
    <w:uiPriority w:val="99"/>
    <w:rsid w:val="00AE3C77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uiPriority w:val="99"/>
    <w:rsid w:val="00AE3C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d">
    <w:name w:val="Комментарий"/>
    <w:basedOn w:val="afffc"/>
    <w:next w:val="a"/>
    <w:uiPriority w:val="99"/>
    <w:rsid w:val="00AE3C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AE3C77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0">
    <w:name w:val="Колонтитул (левый)"/>
    <w:basedOn w:val="affff"/>
    <w:next w:val="a"/>
    <w:uiPriority w:val="99"/>
    <w:rsid w:val="00AE3C77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AE3C7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2">
    <w:name w:val="Колонтитул (правый)"/>
    <w:basedOn w:val="affff1"/>
    <w:next w:val="a"/>
    <w:uiPriority w:val="99"/>
    <w:rsid w:val="00AE3C77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rsid w:val="00AE3C77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9"/>
    <w:next w:val="a"/>
    <w:uiPriority w:val="99"/>
    <w:rsid w:val="00AE3C77"/>
  </w:style>
  <w:style w:type="paragraph" w:customStyle="1" w:styleId="affff5">
    <w:name w:val="Моноширинный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6">
    <w:name w:val="Найденные слова"/>
    <w:uiPriority w:val="99"/>
    <w:rsid w:val="00AE3C77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7">
    <w:name w:val="Не вступил в силу"/>
    <w:uiPriority w:val="99"/>
    <w:rsid w:val="00AE3C7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8">
    <w:name w:val="Необходимые документы"/>
    <w:basedOn w:val="aff9"/>
    <w:next w:val="a"/>
    <w:uiPriority w:val="99"/>
    <w:rsid w:val="00AE3C77"/>
    <w:pPr>
      <w:ind w:firstLine="118"/>
    </w:pPr>
  </w:style>
  <w:style w:type="paragraph" w:customStyle="1" w:styleId="affff9">
    <w:name w:val="Оглавление"/>
    <w:basedOn w:val="aff4"/>
    <w:next w:val="a"/>
    <w:uiPriority w:val="99"/>
    <w:rsid w:val="00AE3C77"/>
    <w:pPr>
      <w:ind w:left="140"/>
    </w:pPr>
    <w:rPr>
      <w:sz w:val="24"/>
      <w:szCs w:val="24"/>
    </w:rPr>
  </w:style>
  <w:style w:type="character" w:customStyle="1" w:styleId="affffa">
    <w:name w:val="Опечатки"/>
    <w:uiPriority w:val="99"/>
    <w:rsid w:val="00AE3C77"/>
    <w:rPr>
      <w:color w:val="FF0000"/>
    </w:rPr>
  </w:style>
  <w:style w:type="paragraph" w:customStyle="1" w:styleId="affffb">
    <w:name w:val="Переменная часть"/>
    <w:basedOn w:val="afff"/>
    <w:next w:val="a"/>
    <w:uiPriority w:val="99"/>
    <w:rsid w:val="00AE3C77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uiPriority w:val="99"/>
    <w:rsid w:val="00AE3C77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a"/>
    <w:next w:val="a"/>
    <w:uiPriority w:val="99"/>
    <w:rsid w:val="00AE3C77"/>
    <w:rPr>
      <w:b/>
      <w:bCs/>
    </w:rPr>
  </w:style>
  <w:style w:type="paragraph" w:customStyle="1" w:styleId="affffe">
    <w:name w:val="Подчёркнуный текст"/>
    <w:basedOn w:val="a"/>
    <w:next w:val="a"/>
    <w:uiPriority w:val="99"/>
    <w:rsid w:val="00AE3C7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">
    <w:name w:val="Постоянная часть"/>
    <w:basedOn w:val="afff"/>
    <w:next w:val="a"/>
    <w:uiPriority w:val="99"/>
    <w:rsid w:val="00AE3C77"/>
    <w:rPr>
      <w:sz w:val="20"/>
      <w:szCs w:val="20"/>
    </w:rPr>
  </w:style>
  <w:style w:type="paragraph" w:customStyle="1" w:styleId="afffff0">
    <w:name w:val="Пример."/>
    <w:basedOn w:val="aff9"/>
    <w:next w:val="a"/>
    <w:uiPriority w:val="99"/>
    <w:rsid w:val="00AE3C77"/>
  </w:style>
  <w:style w:type="paragraph" w:customStyle="1" w:styleId="afffff1">
    <w:name w:val="Примечание."/>
    <w:basedOn w:val="aff9"/>
    <w:next w:val="a"/>
    <w:uiPriority w:val="99"/>
    <w:rsid w:val="00AE3C77"/>
  </w:style>
  <w:style w:type="character" w:customStyle="1" w:styleId="afffff2">
    <w:name w:val="Продолжение ссылки"/>
    <w:uiPriority w:val="99"/>
    <w:rsid w:val="00AE3C77"/>
    <w:rPr>
      <w:rFonts w:cs="Times New Roman"/>
      <w:b w:val="0"/>
      <w:bCs w:val="0"/>
      <w:color w:val="106BBE"/>
    </w:rPr>
  </w:style>
  <w:style w:type="paragraph" w:customStyle="1" w:styleId="afffff3">
    <w:name w:val="Словарная статья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4">
    <w:name w:val="Сравнение редакций"/>
    <w:uiPriority w:val="99"/>
    <w:rsid w:val="00AE3C77"/>
    <w:rPr>
      <w:rFonts w:cs="Times New Roman"/>
      <w:b w:val="0"/>
      <w:bCs w:val="0"/>
      <w:color w:val="26282F"/>
    </w:rPr>
  </w:style>
  <w:style w:type="character" w:customStyle="1" w:styleId="afffff5">
    <w:name w:val="Сравнение редакций. Добавленный фрагмент"/>
    <w:uiPriority w:val="99"/>
    <w:rsid w:val="00AE3C77"/>
    <w:rPr>
      <w:color w:val="000000"/>
      <w:shd w:val="clear" w:color="auto" w:fill="C1D7FF"/>
    </w:rPr>
  </w:style>
  <w:style w:type="character" w:customStyle="1" w:styleId="afffff6">
    <w:name w:val="Сравнение редакций. Удаленный фрагмент"/>
    <w:uiPriority w:val="99"/>
    <w:rsid w:val="00AE3C77"/>
    <w:rPr>
      <w:color w:val="000000"/>
      <w:shd w:val="clear" w:color="auto" w:fill="C4C413"/>
    </w:rPr>
  </w:style>
  <w:style w:type="paragraph" w:customStyle="1" w:styleId="afffff7">
    <w:name w:val="Ссылка на официальную публикацию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8">
    <w:name w:val="Ссылка на утративший силу документ"/>
    <w:uiPriority w:val="99"/>
    <w:rsid w:val="00AE3C77"/>
    <w:rPr>
      <w:rFonts w:cs="Times New Roman"/>
      <w:b w:val="0"/>
      <w:bCs w:val="0"/>
      <w:color w:val="749232"/>
    </w:rPr>
  </w:style>
  <w:style w:type="paragraph" w:customStyle="1" w:styleId="afffff9">
    <w:name w:val="Текст в таблице"/>
    <w:basedOn w:val="aff3"/>
    <w:next w:val="a"/>
    <w:uiPriority w:val="99"/>
    <w:rsid w:val="00AE3C77"/>
    <w:pPr>
      <w:ind w:firstLine="500"/>
    </w:pPr>
    <w:rPr>
      <w:sz w:val="24"/>
      <w:szCs w:val="24"/>
    </w:rPr>
  </w:style>
  <w:style w:type="paragraph" w:customStyle="1" w:styleId="afffffa">
    <w:name w:val="Текст ЭР (см. также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c">
    <w:name w:val="Утратил силу"/>
    <w:uiPriority w:val="99"/>
    <w:rsid w:val="00AE3C77"/>
    <w:rPr>
      <w:rFonts w:cs="Times New Roman"/>
      <w:b w:val="0"/>
      <w:bCs w:val="0"/>
      <w:strike/>
      <w:color w:val="666600"/>
    </w:rPr>
  </w:style>
  <w:style w:type="paragraph" w:customStyle="1" w:styleId="afffffd">
    <w:name w:val="Формула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e">
    <w:name w:val="Центрированный (таблица)"/>
    <w:basedOn w:val="aff3"/>
    <w:next w:val="a"/>
    <w:uiPriority w:val="99"/>
    <w:rsid w:val="00AE3C77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09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7409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E3C77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AE3C77"/>
    <w:pPr>
      <w:outlineLvl w:val="3"/>
    </w:pPr>
  </w:style>
  <w:style w:type="paragraph" w:styleId="8">
    <w:name w:val="heading 8"/>
    <w:basedOn w:val="a"/>
    <w:next w:val="a"/>
    <w:link w:val="80"/>
    <w:qFormat/>
    <w:rsid w:val="006F269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3C77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740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AE3C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AE3C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link w:val="8"/>
    <w:rsid w:val="00B65ABB"/>
    <w:rPr>
      <w:i/>
      <w:iCs/>
      <w:sz w:val="24"/>
      <w:szCs w:val="24"/>
    </w:rPr>
  </w:style>
  <w:style w:type="paragraph" w:customStyle="1" w:styleId="a3">
    <w:basedOn w:val="a"/>
    <w:rsid w:val="00BC47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66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95469"/>
    <w:rPr>
      <w:snapToGrid w:val="0"/>
    </w:rPr>
  </w:style>
  <w:style w:type="paragraph" w:styleId="a5">
    <w:name w:val="header"/>
    <w:basedOn w:val="a"/>
    <w:link w:val="a6"/>
    <w:rsid w:val="00317D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rsid w:val="0007409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317D9B"/>
  </w:style>
  <w:style w:type="paragraph" w:styleId="a8">
    <w:name w:val="footer"/>
    <w:basedOn w:val="a"/>
    <w:link w:val="a9"/>
    <w:uiPriority w:val="99"/>
    <w:rsid w:val="00317D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4094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9733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0740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DC20A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rsid w:val="0007409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074094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31">
    <w:name w:val="Body Text 3"/>
    <w:basedOn w:val="a"/>
    <w:link w:val="32"/>
    <w:semiHidden/>
    <w:unhideWhenUsed/>
    <w:rsid w:val="0007409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32">
    <w:name w:val="Основной текст 3 Знак"/>
    <w:link w:val="31"/>
    <w:semiHidden/>
    <w:rsid w:val="00074094"/>
    <w:rPr>
      <w:rFonts w:ascii="Calibri" w:hAnsi="Calibri"/>
      <w:sz w:val="16"/>
      <w:szCs w:val="16"/>
      <w:lang w:val="ru-RU" w:eastAsia="en-US" w:bidi="en-US"/>
    </w:rPr>
  </w:style>
  <w:style w:type="paragraph" w:styleId="af">
    <w:name w:val="Body Text Indent"/>
    <w:basedOn w:val="a"/>
    <w:link w:val="af0"/>
    <w:semiHidden/>
    <w:unhideWhenUsed/>
    <w:rsid w:val="0007409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semiHidden/>
    <w:rsid w:val="00074094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07409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Знак"/>
    <w:link w:val="af1"/>
    <w:rsid w:val="00A61CF5"/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rmal (Web)"/>
    <w:basedOn w:val="a"/>
    <w:rsid w:val="00074094"/>
    <w:pPr>
      <w:spacing w:before="100" w:beforeAutospacing="1" w:after="100" w:afterAutospacing="1"/>
    </w:pPr>
  </w:style>
  <w:style w:type="paragraph" w:customStyle="1" w:styleId="af4">
    <w:name w:val="Обычный в таблице"/>
    <w:basedOn w:val="a"/>
    <w:rsid w:val="00074094"/>
    <w:rPr>
      <w:sz w:val="22"/>
      <w:szCs w:val="22"/>
      <w:lang w:eastAsia="ar-SA"/>
    </w:rPr>
  </w:style>
  <w:style w:type="paragraph" w:customStyle="1" w:styleId="af5">
    <w:name w:val="Заголовок таблицы"/>
    <w:basedOn w:val="af4"/>
    <w:rsid w:val="00074094"/>
    <w:pPr>
      <w:jc w:val="center"/>
    </w:pPr>
    <w:rPr>
      <w:b/>
      <w:bCs/>
    </w:rPr>
  </w:style>
  <w:style w:type="paragraph" w:customStyle="1" w:styleId="af6">
    <w:name w:val="Знак Знак"/>
    <w:basedOn w:val="a"/>
    <w:rsid w:val="0007409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rsid w:val="00074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740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Обычный (паспорт)"/>
    <w:basedOn w:val="a"/>
    <w:rsid w:val="0007409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0740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13">
    <w:name w:val="Светлая заливка1"/>
    <w:basedOn w:val="a1"/>
    <w:rsid w:val="00074094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4">
    <w:name w:val="Стиль1"/>
    <w:basedOn w:val="a1"/>
    <w:qFormat/>
    <w:rsid w:val="00074094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07409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882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2E4D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2E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Iauiue">
    <w:name w:val="Iau.iue"/>
    <w:basedOn w:val="Default"/>
    <w:next w:val="Default"/>
    <w:rsid w:val="002E4DC0"/>
    <w:rPr>
      <w:color w:val="auto"/>
    </w:rPr>
  </w:style>
  <w:style w:type="paragraph" w:customStyle="1" w:styleId="ConsPlusNonformat">
    <w:name w:val="ConsPlusNonformat"/>
    <w:rsid w:val="00307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cxspmiddle">
    <w:name w:val="msonormalcxspmiddlecxspmiddle"/>
    <w:basedOn w:val="a"/>
    <w:rsid w:val="00DA060E"/>
    <w:pPr>
      <w:spacing w:before="100" w:beforeAutospacing="1" w:after="100" w:afterAutospacing="1"/>
    </w:pPr>
  </w:style>
  <w:style w:type="paragraph" w:customStyle="1" w:styleId="ConsPlusNormal">
    <w:name w:val="ConsPlusNormal"/>
    <w:rsid w:val="00935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2"/>
    <w:basedOn w:val="a"/>
    <w:rsid w:val="00FC5C74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qFormat/>
    <w:rsid w:val="00F16B10"/>
    <w:rPr>
      <w:b/>
      <w:bCs/>
    </w:rPr>
  </w:style>
  <w:style w:type="paragraph" w:customStyle="1" w:styleId="msonormalcxspmiddle">
    <w:name w:val="msonormalcxspmiddle"/>
    <w:basedOn w:val="a"/>
    <w:rsid w:val="00C922FE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C922FE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rsid w:val="00C727F4"/>
    <w:pPr>
      <w:spacing w:after="120" w:line="480" w:lineRule="auto"/>
    </w:pPr>
  </w:style>
  <w:style w:type="paragraph" w:customStyle="1" w:styleId="ConsPlusTitle">
    <w:name w:val="ConsPlusTitle"/>
    <w:rsid w:val="007C07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F2698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16">
    <w:name w:val="Знак1 Знак Знак Знак Знак Знак Знак"/>
    <w:basedOn w:val="a"/>
    <w:rsid w:val="00CD2E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0F7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"/>
    <w:basedOn w:val="a"/>
    <w:rsid w:val="00846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next w:val="a"/>
    <w:uiPriority w:val="99"/>
    <w:rsid w:val="009069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E048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e">
    <w:name w:val="Hyperlink"/>
    <w:uiPriority w:val="99"/>
    <w:unhideWhenUsed/>
    <w:rsid w:val="00833D15"/>
    <w:rPr>
      <w:color w:val="0000FF"/>
      <w:u w:val="single"/>
    </w:rPr>
  </w:style>
  <w:style w:type="character" w:styleId="aff">
    <w:name w:val="FollowedHyperlink"/>
    <w:uiPriority w:val="99"/>
    <w:unhideWhenUsed/>
    <w:rsid w:val="00833D15"/>
    <w:rPr>
      <w:color w:val="800080"/>
      <w:u w:val="single"/>
    </w:rPr>
  </w:style>
  <w:style w:type="paragraph" w:customStyle="1" w:styleId="font5">
    <w:name w:val="font5"/>
    <w:basedOn w:val="a"/>
    <w:rsid w:val="00E44A2F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44A2F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44A2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E44A2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44A2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E44A2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44A2F"/>
    <w:pPr>
      <w:spacing w:before="100" w:beforeAutospacing="1" w:after="100" w:afterAutospacing="1"/>
    </w:pPr>
  </w:style>
  <w:style w:type="paragraph" w:customStyle="1" w:styleId="xl83">
    <w:name w:val="xl83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E44A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44A2F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4A2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44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0">
    <w:name w:val="Title"/>
    <w:basedOn w:val="a"/>
    <w:link w:val="aff1"/>
    <w:qFormat/>
    <w:rsid w:val="00F77317"/>
    <w:pPr>
      <w:jc w:val="center"/>
    </w:pPr>
    <w:rPr>
      <w:b/>
      <w:bCs/>
      <w:sz w:val="28"/>
    </w:rPr>
  </w:style>
  <w:style w:type="character" w:customStyle="1" w:styleId="aff1">
    <w:name w:val="Название Знак"/>
    <w:link w:val="aff0"/>
    <w:rsid w:val="00F77317"/>
    <w:rPr>
      <w:b/>
      <w:bCs/>
      <w:sz w:val="28"/>
      <w:szCs w:val="24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71A25"/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Цветовое выделение"/>
    <w:uiPriority w:val="99"/>
    <w:rsid w:val="00B71A25"/>
    <w:rPr>
      <w:b/>
      <w:bCs/>
      <w:color w:val="26282F"/>
    </w:rPr>
  </w:style>
  <w:style w:type="paragraph" w:customStyle="1" w:styleId="aff3">
    <w:name w:val="Нормальный (таблица)"/>
    <w:basedOn w:val="a"/>
    <w:next w:val="a"/>
    <w:uiPriority w:val="99"/>
    <w:rsid w:val="00B71A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Таблицы (моноширинный)"/>
    <w:basedOn w:val="a"/>
    <w:next w:val="a"/>
    <w:uiPriority w:val="99"/>
    <w:rsid w:val="00B71A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5">
    <w:name w:val="Напишите нам"/>
    <w:basedOn w:val="a"/>
    <w:next w:val="a"/>
    <w:uiPriority w:val="99"/>
    <w:rsid w:val="006A425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Гипертекстовая ссылка"/>
    <w:uiPriority w:val="99"/>
    <w:rsid w:val="00763CB8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E95680"/>
  </w:style>
  <w:style w:type="paragraph" w:customStyle="1" w:styleId="p1">
    <w:name w:val="p1"/>
    <w:basedOn w:val="a"/>
    <w:rsid w:val="00E95680"/>
    <w:pPr>
      <w:spacing w:before="100" w:beforeAutospacing="1" w:after="100" w:afterAutospacing="1"/>
    </w:pPr>
  </w:style>
  <w:style w:type="paragraph" w:customStyle="1" w:styleId="p3">
    <w:name w:val="p3"/>
    <w:basedOn w:val="a"/>
    <w:rsid w:val="00F42EA0"/>
    <w:pPr>
      <w:spacing w:before="100" w:beforeAutospacing="1" w:after="100" w:afterAutospacing="1"/>
    </w:pPr>
  </w:style>
  <w:style w:type="character" w:customStyle="1" w:styleId="s1">
    <w:name w:val="s1"/>
    <w:basedOn w:val="a0"/>
    <w:rsid w:val="00F42EA0"/>
  </w:style>
  <w:style w:type="paragraph" w:customStyle="1" w:styleId="p2">
    <w:name w:val="p2"/>
    <w:basedOn w:val="a"/>
    <w:rsid w:val="00F42EA0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42EA0"/>
  </w:style>
  <w:style w:type="paragraph" w:styleId="aff7">
    <w:name w:val="No Spacing"/>
    <w:uiPriority w:val="1"/>
    <w:qFormat/>
    <w:rsid w:val="00D80B2F"/>
    <w:rPr>
      <w:rFonts w:ascii="Calibri" w:eastAsia="Calibri" w:hAnsi="Calibri"/>
      <w:sz w:val="22"/>
      <w:szCs w:val="22"/>
      <w:lang w:eastAsia="en-US"/>
    </w:rPr>
  </w:style>
  <w:style w:type="character" w:customStyle="1" w:styleId="s4">
    <w:name w:val="s4"/>
    <w:rsid w:val="00510BCC"/>
  </w:style>
  <w:style w:type="character" w:customStyle="1" w:styleId="s5">
    <w:name w:val="s5"/>
    <w:rsid w:val="00510BCC"/>
  </w:style>
  <w:style w:type="character" w:customStyle="1" w:styleId="s7">
    <w:name w:val="s7"/>
    <w:rsid w:val="00510BCC"/>
  </w:style>
  <w:style w:type="character" w:customStyle="1" w:styleId="aff8">
    <w:name w:val="Активная гипертекстовая ссылка"/>
    <w:uiPriority w:val="99"/>
    <w:rsid w:val="00AE3C77"/>
    <w:rPr>
      <w:rFonts w:cs="Times New Roman"/>
      <w:b w:val="0"/>
      <w:bCs w:val="0"/>
      <w:color w:val="106BBE"/>
      <w:u w:val="single"/>
    </w:rPr>
  </w:style>
  <w:style w:type="paragraph" w:customStyle="1" w:styleId="aff9">
    <w:name w:val="Внимание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a">
    <w:name w:val="Внимание: криминал!!"/>
    <w:basedOn w:val="aff9"/>
    <w:next w:val="a"/>
    <w:uiPriority w:val="99"/>
    <w:rsid w:val="00AE3C77"/>
  </w:style>
  <w:style w:type="paragraph" w:customStyle="1" w:styleId="affb">
    <w:name w:val="Внимание: недобросовестность!"/>
    <w:basedOn w:val="aff9"/>
    <w:next w:val="a"/>
    <w:uiPriority w:val="99"/>
    <w:rsid w:val="00AE3C77"/>
  </w:style>
  <w:style w:type="character" w:customStyle="1" w:styleId="affc">
    <w:name w:val="Выделение для Базового Поиска"/>
    <w:uiPriority w:val="99"/>
    <w:rsid w:val="00AE3C77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uiPriority w:val="99"/>
    <w:rsid w:val="00AE3C77"/>
    <w:rPr>
      <w:rFonts w:cs="Times New Roman"/>
      <w:b/>
      <w:bCs/>
      <w:i/>
      <w:iCs/>
      <w:color w:val="0058A9"/>
    </w:rPr>
  </w:style>
  <w:style w:type="paragraph" w:customStyle="1" w:styleId="affe">
    <w:name w:val="Дочерний элемент списка"/>
    <w:basedOn w:val="a"/>
    <w:next w:val="a"/>
    <w:uiPriority w:val="99"/>
    <w:rsid w:val="00AE3C7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">
    <w:name w:val="Основное меню (преемственное)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0">
    <w:name w:val="Заголовок"/>
    <w:basedOn w:val="afff"/>
    <w:next w:val="a"/>
    <w:uiPriority w:val="99"/>
    <w:rsid w:val="00AE3C77"/>
    <w:rPr>
      <w:b/>
      <w:bCs/>
      <w:color w:val="0058A9"/>
      <w:shd w:val="clear" w:color="auto" w:fill="E6D8AE"/>
    </w:rPr>
  </w:style>
  <w:style w:type="paragraph" w:customStyle="1" w:styleId="afff1">
    <w:name w:val="Заголовок группы контролов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AE3C77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4">
    <w:name w:val="Заголовок своего сообщения"/>
    <w:uiPriority w:val="99"/>
    <w:rsid w:val="00AE3C77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6">
    <w:name w:val="Заголовок чужого сообщения"/>
    <w:uiPriority w:val="99"/>
    <w:rsid w:val="00AE3C77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uiPriority w:val="99"/>
    <w:rsid w:val="00AE3C77"/>
    <w:pPr>
      <w:spacing w:after="0"/>
      <w:jc w:val="left"/>
    </w:pPr>
  </w:style>
  <w:style w:type="paragraph" w:customStyle="1" w:styleId="afff9">
    <w:name w:val="Интерактивный заголовок"/>
    <w:basedOn w:val="afff0"/>
    <w:next w:val="a"/>
    <w:uiPriority w:val="99"/>
    <w:rsid w:val="00AE3C77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uiPriority w:val="99"/>
    <w:rsid w:val="00AE3C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d">
    <w:name w:val="Комментарий"/>
    <w:basedOn w:val="afffc"/>
    <w:next w:val="a"/>
    <w:uiPriority w:val="99"/>
    <w:rsid w:val="00AE3C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AE3C77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0">
    <w:name w:val="Колонтитул (левый)"/>
    <w:basedOn w:val="affff"/>
    <w:next w:val="a"/>
    <w:uiPriority w:val="99"/>
    <w:rsid w:val="00AE3C77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AE3C7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2">
    <w:name w:val="Колонтитул (правый)"/>
    <w:basedOn w:val="affff1"/>
    <w:next w:val="a"/>
    <w:uiPriority w:val="99"/>
    <w:rsid w:val="00AE3C77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rsid w:val="00AE3C77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9"/>
    <w:next w:val="a"/>
    <w:uiPriority w:val="99"/>
    <w:rsid w:val="00AE3C77"/>
  </w:style>
  <w:style w:type="paragraph" w:customStyle="1" w:styleId="affff5">
    <w:name w:val="Моноширинный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6">
    <w:name w:val="Найденные слова"/>
    <w:uiPriority w:val="99"/>
    <w:rsid w:val="00AE3C77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7">
    <w:name w:val="Не вступил в силу"/>
    <w:uiPriority w:val="99"/>
    <w:rsid w:val="00AE3C7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8">
    <w:name w:val="Необходимые документы"/>
    <w:basedOn w:val="aff9"/>
    <w:next w:val="a"/>
    <w:uiPriority w:val="99"/>
    <w:rsid w:val="00AE3C77"/>
    <w:pPr>
      <w:ind w:firstLine="118"/>
    </w:pPr>
  </w:style>
  <w:style w:type="paragraph" w:customStyle="1" w:styleId="affff9">
    <w:name w:val="Оглавление"/>
    <w:basedOn w:val="aff4"/>
    <w:next w:val="a"/>
    <w:uiPriority w:val="99"/>
    <w:rsid w:val="00AE3C77"/>
    <w:pPr>
      <w:ind w:left="140"/>
    </w:pPr>
    <w:rPr>
      <w:sz w:val="24"/>
      <w:szCs w:val="24"/>
    </w:rPr>
  </w:style>
  <w:style w:type="character" w:customStyle="1" w:styleId="affffa">
    <w:name w:val="Опечатки"/>
    <w:uiPriority w:val="99"/>
    <w:rsid w:val="00AE3C77"/>
    <w:rPr>
      <w:color w:val="FF0000"/>
    </w:rPr>
  </w:style>
  <w:style w:type="paragraph" w:customStyle="1" w:styleId="affffb">
    <w:name w:val="Переменная часть"/>
    <w:basedOn w:val="afff"/>
    <w:next w:val="a"/>
    <w:uiPriority w:val="99"/>
    <w:rsid w:val="00AE3C77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uiPriority w:val="99"/>
    <w:rsid w:val="00AE3C77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a"/>
    <w:next w:val="a"/>
    <w:uiPriority w:val="99"/>
    <w:rsid w:val="00AE3C77"/>
    <w:rPr>
      <w:b/>
      <w:bCs/>
    </w:rPr>
  </w:style>
  <w:style w:type="paragraph" w:customStyle="1" w:styleId="affffe">
    <w:name w:val="Подчёркнуный текст"/>
    <w:basedOn w:val="a"/>
    <w:next w:val="a"/>
    <w:uiPriority w:val="99"/>
    <w:rsid w:val="00AE3C7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">
    <w:name w:val="Постоянная часть"/>
    <w:basedOn w:val="afff"/>
    <w:next w:val="a"/>
    <w:uiPriority w:val="99"/>
    <w:rsid w:val="00AE3C77"/>
    <w:rPr>
      <w:sz w:val="20"/>
      <w:szCs w:val="20"/>
    </w:rPr>
  </w:style>
  <w:style w:type="paragraph" w:customStyle="1" w:styleId="afffff0">
    <w:name w:val="Пример."/>
    <w:basedOn w:val="aff9"/>
    <w:next w:val="a"/>
    <w:uiPriority w:val="99"/>
    <w:rsid w:val="00AE3C77"/>
  </w:style>
  <w:style w:type="paragraph" w:customStyle="1" w:styleId="afffff1">
    <w:name w:val="Примечание."/>
    <w:basedOn w:val="aff9"/>
    <w:next w:val="a"/>
    <w:uiPriority w:val="99"/>
    <w:rsid w:val="00AE3C77"/>
  </w:style>
  <w:style w:type="character" w:customStyle="1" w:styleId="afffff2">
    <w:name w:val="Продолжение ссылки"/>
    <w:uiPriority w:val="99"/>
    <w:rsid w:val="00AE3C77"/>
    <w:rPr>
      <w:rFonts w:cs="Times New Roman"/>
      <w:b w:val="0"/>
      <w:bCs w:val="0"/>
      <w:color w:val="106BBE"/>
    </w:rPr>
  </w:style>
  <w:style w:type="paragraph" w:customStyle="1" w:styleId="afffff3">
    <w:name w:val="Словарная статья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4">
    <w:name w:val="Сравнение редакций"/>
    <w:uiPriority w:val="99"/>
    <w:rsid w:val="00AE3C77"/>
    <w:rPr>
      <w:rFonts w:cs="Times New Roman"/>
      <w:b w:val="0"/>
      <w:bCs w:val="0"/>
      <w:color w:val="26282F"/>
    </w:rPr>
  </w:style>
  <w:style w:type="character" w:customStyle="1" w:styleId="afffff5">
    <w:name w:val="Сравнение редакций. Добавленный фрагмент"/>
    <w:uiPriority w:val="99"/>
    <w:rsid w:val="00AE3C77"/>
    <w:rPr>
      <w:color w:val="000000"/>
      <w:shd w:val="clear" w:color="auto" w:fill="C1D7FF"/>
    </w:rPr>
  </w:style>
  <w:style w:type="character" w:customStyle="1" w:styleId="afffff6">
    <w:name w:val="Сравнение редакций. Удаленный фрагмент"/>
    <w:uiPriority w:val="99"/>
    <w:rsid w:val="00AE3C77"/>
    <w:rPr>
      <w:color w:val="000000"/>
      <w:shd w:val="clear" w:color="auto" w:fill="C4C413"/>
    </w:rPr>
  </w:style>
  <w:style w:type="paragraph" w:customStyle="1" w:styleId="afffff7">
    <w:name w:val="Ссылка на официальную публикацию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8">
    <w:name w:val="Ссылка на утративший силу документ"/>
    <w:uiPriority w:val="99"/>
    <w:rsid w:val="00AE3C77"/>
    <w:rPr>
      <w:rFonts w:cs="Times New Roman"/>
      <w:b w:val="0"/>
      <w:bCs w:val="0"/>
      <w:color w:val="749232"/>
    </w:rPr>
  </w:style>
  <w:style w:type="paragraph" w:customStyle="1" w:styleId="afffff9">
    <w:name w:val="Текст в таблице"/>
    <w:basedOn w:val="aff3"/>
    <w:next w:val="a"/>
    <w:uiPriority w:val="99"/>
    <w:rsid w:val="00AE3C77"/>
    <w:pPr>
      <w:ind w:firstLine="500"/>
    </w:pPr>
    <w:rPr>
      <w:sz w:val="24"/>
      <w:szCs w:val="24"/>
    </w:rPr>
  </w:style>
  <w:style w:type="paragraph" w:customStyle="1" w:styleId="afffffa">
    <w:name w:val="Текст ЭР (см. также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c">
    <w:name w:val="Утратил силу"/>
    <w:uiPriority w:val="99"/>
    <w:rsid w:val="00AE3C77"/>
    <w:rPr>
      <w:rFonts w:cs="Times New Roman"/>
      <w:b w:val="0"/>
      <w:bCs w:val="0"/>
      <w:strike/>
      <w:color w:val="666600"/>
    </w:rPr>
  </w:style>
  <w:style w:type="paragraph" w:customStyle="1" w:styleId="afffffd">
    <w:name w:val="Формула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e">
    <w:name w:val="Центрированный (таблица)"/>
    <w:basedOn w:val="aff3"/>
    <w:next w:val="a"/>
    <w:uiPriority w:val="99"/>
    <w:rsid w:val="00AE3C77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beta\&#1056;&#1072;&#1073;&#1086;&#1095;&#1080;&#1081;%20&#1089;&#1090;&#1086;&#1083;\&#1053;&#1086;&#1074;&#1099;&#1077;%20&#1073;&#1083;&#1072;&#1085;&#1082;&#1080;\&#1040;&#1076;&#1084;_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B301-D45B-4201-90DF-B70E5356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Адм_Постановление</Template>
  <TotalTime>37</TotalTime>
  <Pages>24</Pages>
  <Words>5367</Words>
  <Characters>30595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shebeta</dc:creator>
  <cp:lastModifiedBy>Шорохова</cp:lastModifiedBy>
  <cp:revision>2</cp:revision>
  <cp:lastPrinted>2018-09-28T08:24:00Z</cp:lastPrinted>
  <dcterms:created xsi:type="dcterms:W3CDTF">2018-09-28T09:10:00Z</dcterms:created>
  <dcterms:modified xsi:type="dcterms:W3CDTF">2018-09-28T09:10:00Z</dcterms:modified>
</cp:coreProperties>
</file>