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2E6428" w:rsidRDefault="004726DC" w:rsidP="004726DC">
      <w:pPr>
        <w:ind w:right="1700"/>
        <w:jc w:val="center"/>
        <w:rPr>
          <w:b/>
        </w:rPr>
      </w:pPr>
    </w:p>
    <w:p w:rsidR="00A66A23" w:rsidRPr="004726DC" w:rsidRDefault="004726DC" w:rsidP="004726DC">
      <w:pPr>
        <w:pStyle w:val="1"/>
        <w:rPr>
          <w:spacing w:val="40"/>
          <w:szCs w:val="36"/>
        </w:rPr>
      </w:pPr>
      <w:r w:rsidRPr="004726DC">
        <w:rPr>
          <w:szCs w:val="36"/>
        </w:rPr>
        <w:t>ПОСТАНОВЛЕНИЕ</w:t>
      </w: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7308B5">
            <w:pPr>
              <w:rPr>
                <w:sz w:val="24"/>
              </w:rPr>
            </w:pPr>
            <w:r>
              <w:rPr>
                <w:sz w:val="24"/>
              </w:rPr>
              <w:t>12.10.2018</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7308B5">
            <w:pPr>
              <w:rPr>
                <w:sz w:val="24"/>
              </w:rPr>
            </w:pPr>
            <w:r>
              <w:rPr>
                <w:sz w:val="24"/>
              </w:rPr>
              <w:t>110-37-1053-18</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7841EC" w:rsidRPr="00DB1426" w:rsidRDefault="00B126EE" w:rsidP="00E4628F">
      <w:pPr>
        <w:ind w:right="3685"/>
        <w:rPr>
          <w:sz w:val="24"/>
          <w:szCs w:val="24"/>
        </w:rPr>
      </w:pPr>
      <w:r w:rsidRPr="00DB1426">
        <w:rPr>
          <w:sz w:val="24"/>
          <w:szCs w:val="24"/>
        </w:rPr>
        <w:t xml:space="preserve">О награждении </w:t>
      </w:r>
      <w:r w:rsidR="00EB4EAF" w:rsidRPr="00DB1426">
        <w:rPr>
          <w:sz w:val="24"/>
          <w:szCs w:val="24"/>
        </w:rPr>
        <w:t>работников ООО «Саянский бройлер»</w:t>
      </w:r>
    </w:p>
    <w:p w:rsidR="00A66A23" w:rsidRPr="0020506D" w:rsidRDefault="00A66A23"/>
    <w:p w:rsidR="006D6610" w:rsidRPr="00E44C31" w:rsidRDefault="00B126EE" w:rsidP="002B7A28">
      <w:pPr>
        <w:pStyle w:val="a5"/>
        <w:tabs>
          <w:tab w:val="left" w:pos="709"/>
        </w:tabs>
        <w:ind w:firstLine="709"/>
        <w:rPr>
          <w:szCs w:val="28"/>
        </w:rPr>
      </w:pPr>
      <w:proofErr w:type="gramStart"/>
      <w:r w:rsidRPr="00E44C31">
        <w:rPr>
          <w:szCs w:val="28"/>
        </w:rPr>
        <w:t>Рассмот</w:t>
      </w:r>
      <w:r w:rsidR="005A0185" w:rsidRPr="00E44C31">
        <w:rPr>
          <w:szCs w:val="28"/>
        </w:rPr>
        <w:t>рев ходат</w:t>
      </w:r>
      <w:r w:rsidR="002C4E41" w:rsidRPr="00E44C31">
        <w:rPr>
          <w:szCs w:val="28"/>
        </w:rPr>
        <w:t xml:space="preserve">айства </w:t>
      </w:r>
      <w:r w:rsidR="00280E61" w:rsidRPr="00E44C31">
        <w:rPr>
          <w:szCs w:val="28"/>
        </w:rPr>
        <w:t xml:space="preserve">генерального </w:t>
      </w:r>
      <w:r w:rsidR="002C4E41" w:rsidRPr="00E44C31">
        <w:rPr>
          <w:szCs w:val="28"/>
        </w:rPr>
        <w:t>директора общества</w:t>
      </w:r>
      <w:r w:rsidR="00566007" w:rsidRPr="00E44C31">
        <w:rPr>
          <w:szCs w:val="28"/>
        </w:rPr>
        <w:t xml:space="preserve"> с ограниченной ответственностью </w:t>
      </w:r>
      <w:r w:rsidR="005A0185" w:rsidRPr="00E44C31">
        <w:rPr>
          <w:szCs w:val="28"/>
        </w:rPr>
        <w:t xml:space="preserve"> «Саянский бройлер»</w:t>
      </w:r>
      <w:r w:rsidRPr="00E44C31">
        <w:rPr>
          <w:szCs w:val="28"/>
        </w:rPr>
        <w:t xml:space="preserve">, </w:t>
      </w:r>
      <w:r w:rsidR="006D6610" w:rsidRPr="00E44C31">
        <w:rPr>
          <w:szCs w:val="28"/>
        </w:rPr>
        <w:t xml:space="preserve">в 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w:t>
      </w:r>
      <w:r w:rsidR="00280E61" w:rsidRPr="00E44C31">
        <w:rPr>
          <w:szCs w:val="28"/>
        </w:rPr>
        <w:t>учитывая мнение общественного Совета по наградам при мэре городского округа муниципального</w:t>
      </w:r>
      <w:proofErr w:type="gramEnd"/>
      <w:r w:rsidR="00280E61" w:rsidRPr="00E44C31">
        <w:rPr>
          <w:szCs w:val="28"/>
        </w:rPr>
        <w:t xml:space="preserve"> образования «город Саянск», администрация городского округа муниципального образования «город Саянск»</w:t>
      </w:r>
    </w:p>
    <w:p w:rsidR="008F5522" w:rsidRPr="00E44C31" w:rsidRDefault="008F5522" w:rsidP="008F5522">
      <w:pPr>
        <w:pStyle w:val="a5"/>
        <w:tabs>
          <w:tab w:val="left" w:pos="709"/>
        </w:tabs>
        <w:rPr>
          <w:szCs w:val="28"/>
        </w:rPr>
      </w:pPr>
      <w:r w:rsidRPr="00E44C31">
        <w:rPr>
          <w:szCs w:val="28"/>
        </w:rPr>
        <w:t>ПОСТАНОВЛЯЕТ:</w:t>
      </w:r>
    </w:p>
    <w:p w:rsidR="00E44C31" w:rsidRDefault="00C06905" w:rsidP="002B7A28">
      <w:pPr>
        <w:pStyle w:val="a5"/>
        <w:ind w:right="-2" w:firstLine="709"/>
        <w:rPr>
          <w:szCs w:val="28"/>
        </w:rPr>
      </w:pPr>
      <w:r w:rsidRPr="00E44C31">
        <w:rPr>
          <w:szCs w:val="28"/>
        </w:rPr>
        <w:t xml:space="preserve">1. </w:t>
      </w:r>
      <w:r w:rsidR="00EA402F" w:rsidRPr="00E44C31">
        <w:rPr>
          <w:szCs w:val="28"/>
        </w:rPr>
        <w:t xml:space="preserve">За многолетний добросовестный труд, </w:t>
      </w:r>
      <w:r w:rsidR="005A0185" w:rsidRPr="00E44C31">
        <w:rPr>
          <w:szCs w:val="28"/>
        </w:rPr>
        <w:t>личный вклад в наращивание объемов производства и развитие агропромышленного комплекса</w:t>
      </w:r>
      <w:r w:rsidR="00E44C31">
        <w:rPr>
          <w:szCs w:val="28"/>
        </w:rPr>
        <w:t xml:space="preserve"> и</w:t>
      </w:r>
      <w:r w:rsidR="0020506D" w:rsidRPr="00E44C31">
        <w:rPr>
          <w:szCs w:val="28"/>
        </w:rPr>
        <w:t xml:space="preserve"> в честь профессионального праздника Дня работник</w:t>
      </w:r>
      <w:r w:rsidR="00E44C31">
        <w:rPr>
          <w:szCs w:val="28"/>
        </w:rPr>
        <w:t>а</w:t>
      </w:r>
      <w:r w:rsidR="0020506D" w:rsidRPr="00E44C31">
        <w:rPr>
          <w:szCs w:val="28"/>
        </w:rPr>
        <w:t xml:space="preserve"> сельского хозяйства и перерабатывающей промышленности</w:t>
      </w:r>
      <w:r w:rsidR="002B7A28">
        <w:rPr>
          <w:szCs w:val="28"/>
        </w:rPr>
        <w:t>:</w:t>
      </w:r>
      <w:r w:rsidR="00280E61" w:rsidRPr="00E44C31">
        <w:rPr>
          <w:szCs w:val="28"/>
        </w:rPr>
        <w:t xml:space="preserve"> </w:t>
      </w:r>
    </w:p>
    <w:p w:rsidR="00E44C31" w:rsidRPr="00E44C31" w:rsidRDefault="00E44C31" w:rsidP="002B7A28">
      <w:pPr>
        <w:pStyle w:val="a5"/>
        <w:numPr>
          <w:ilvl w:val="1"/>
          <w:numId w:val="12"/>
        </w:numPr>
        <w:tabs>
          <w:tab w:val="clear" w:pos="1430"/>
        </w:tabs>
        <w:ind w:left="0" w:firstLine="709"/>
        <w:rPr>
          <w:szCs w:val="28"/>
        </w:rPr>
      </w:pPr>
      <w:r w:rsidRPr="00E44C31">
        <w:rPr>
          <w:szCs w:val="28"/>
        </w:rPr>
        <w:t>Наградить Почетной гр</w:t>
      </w:r>
      <w:r w:rsidR="006E4A08">
        <w:rPr>
          <w:szCs w:val="28"/>
        </w:rPr>
        <w:t>амотой мэра городского округа: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954"/>
      </w:tblGrid>
      <w:tr w:rsidR="00E44C31" w:rsidRPr="00E44C31" w:rsidTr="005613EF">
        <w:tc>
          <w:tcPr>
            <w:tcW w:w="3544" w:type="dxa"/>
            <w:tcBorders>
              <w:top w:val="nil"/>
              <w:left w:val="nil"/>
              <w:bottom w:val="nil"/>
              <w:right w:val="nil"/>
            </w:tcBorders>
          </w:tcPr>
          <w:p w:rsidR="00AF2797" w:rsidRDefault="00381AE8" w:rsidP="00B07529">
            <w:pPr>
              <w:pStyle w:val="a5"/>
              <w:ind w:left="-108" w:right="-250"/>
              <w:rPr>
                <w:szCs w:val="28"/>
              </w:rPr>
            </w:pPr>
            <w:r>
              <w:rPr>
                <w:szCs w:val="28"/>
              </w:rPr>
              <w:t>Романова</w:t>
            </w:r>
          </w:p>
          <w:p w:rsidR="00381AE8" w:rsidRPr="00E44C31" w:rsidRDefault="00381AE8" w:rsidP="00B07529">
            <w:pPr>
              <w:pStyle w:val="a5"/>
              <w:ind w:left="-108" w:right="-250"/>
              <w:rPr>
                <w:szCs w:val="28"/>
              </w:rPr>
            </w:pPr>
            <w:r>
              <w:rPr>
                <w:szCs w:val="28"/>
              </w:rPr>
              <w:t>Владимира Алексеевича</w:t>
            </w:r>
          </w:p>
        </w:tc>
        <w:tc>
          <w:tcPr>
            <w:tcW w:w="5954" w:type="dxa"/>
            <w:tcBorders>
              <w:top w:val="nil"/>
              <w:left w:val="nil"/>
              <w:bottom w:val="nil"/>
              <w:right w:val="nil"/>
            </w:tcBorders>
          </w:tcPr>
          <w:p w:rsidR="00E44C31" w:rsidRPr="00E44C31" w:rsidRDefault="00E44C31" w:rsidP="00381AE8">
            <w:pPr>
              <w:pStyle w:val="a5"/>
              <w:numPr>
                <w:ilvl w:val="0"/>
                <w:numId w:val="11"/>
              </w:numPr>
              <w:tabs>
                <w:tab w:val="clear" w:pos="540"/>
              </w:tabs>
              <w:ind w:left="34" w:hanging="142"/>
              <w:rPr>
                <w:szCs w:val="28"/>
              </w:rPr>
            </w:pPr>
            <w:r>
              <w:rPr>
                <w:szCs w:val="28"/>
              </w:rPr>
              <w:t xml:space="preserve"> </w:t>
            </w:r>
            <w:r w:rsidR="00381AE8">
              <w:rPr>
                <w:szCs w:val="28"/>
              </w:rPr>
              <w:t>водителя автомобиля</w:t>
            </w:r>
            <w:r>
              <w:rPr>
                <w:szCs w:val="28"/>
              </w:rPr>
              <w:t xml:space="preserve"> </w:t>
            </w:r>
            <w:r w:rsidR="000B792A">
              <w:rPr>
                <w:szCs w:val="28"/>
              </w:rPr>
              <w:t xml:space="preserve">общества с </w:t>
            </w:r>
            <w:r w:rsidRPr="00E44C31">
              <w:rPr>
                <w:szCs w:val="28"/>
              </w:rPr>
              <w:t>ограниченной ответственностью «Саянский бройлер»</w:t>
            </w:r>
            <w:r w:rsidR="00AF2797">
              <w:rPr>
                <w:szCs w:val="28"/>
              </w:rPr>
              <w:t>;</w:t>
            </w:r>
          </w:p>
        </w:tc>
      </w:tr>
      <w:tr w:rsidR="00AF2797" w:rsidRPr="00E44C31" w:rsidTr="005613EF">
        <w:tc>
          <w:tcPr>
            <w:tcW w:w="3544" w:type="dxa"/>
            <w:tcBorders>
              <w:top w:val="nil"/>
              <w:left w:val="nil"/>
              <w:bottom w:val="nil"/>
              <w:right w:val="nil"/>
            </w:tcBorders>
          </w:tcPr>
          <w:p w:rsidR="00381AE8" w:rsidRDefault="00381AE8" w:rsidP="00B07529">
            <w:pPr>
              <w:pStyle w:val="a5"/>
              <w:ind w:left="-108" w:right="-250"/>
              <w:rPr>
                <w:szCs w:val="28"/>
              </w:rPr>
            </w:pPr>
            <w:r>
              <w:rPr>
                <w:szCs w:val="28"/>
              </w:rPr>
              <w:t xml:space="preserve">Середкину </w:t>
            </w:r>
          </w:p>
          <w:p w:rsidR="00D61EB8" w:rsidRDefault="00381AE8" w:rsidP="00B07529">
            <w:pPr>
              <w:pStyle w:val="a5"/>
              <w:ind w:left="-108" w:right="-250"/>
              <w:rPr>
                <w:szCs w:val="28"/>
              </w:rPr>
            </w:pPr>
            <w:r>
              <w:rPr>
                <w:szCs w:val="28"/>
              </w:rPr>
              <w:t>Любовь Николаевну</w:t>
            </w:r>
          </w:p>
        </w:tc>
        <w:tc>
          <w:tcPr>
            <w:tcW w:w="5954" w:type="dxa"/>
            <w:tcBorders>
              <w:top w:val="nil"/>
              <w:left w:val="nil"/>
              <w:bottom w:val="nil"/>
              <w:right w:val="nil"/>
            </w:tcBorders>
          </w:tcPr>
          <w:p w:rsidR="00AF2797" w:rsidRDefault="00381AE8" w:rsidP="00D61EB8">
            <w:pPr>
              <w:pStyle w:val="a5"/>
              <w:numPr>
                <w:ilvl w:val="0"/>
                <w:numId w:val="11"/>
              </w:numPr>
              <w:tabs>
                <w:tab w:val="clear" w:pos="540"/>
              </w:tabs>
              <w:ind w:left="34" w:hanging="142"/>
              <w:rPr>
                <w:szCs w:val="28"/>
              </w:rPr>
            </w:pPr>
            <w:r>
              <w:rPr>
                <w:szCs w:val="28"/>
              </w:rPr>
              <w:t xml:space="preserve"> штукатура с обязанностями маляра </w:t>
            </w:r>
            <w:r w:rsidR="00D61EB8" w:rsidRPr="00E44C31">
              <w:rPr>
                <w:szCs w:val="28"/>
              </w:rPr>
              <w:t>общества с ограниченной  ответственностью «Саянский бройлер»</w:t>
            </w:r>
            <w:r>
              <w:rPr>
                <w:szCs w:val="28"/>
              </w:rPr>
              <w:t>;</w:t>
            </w:r>
          </w:p>
        </w:tc>
      </w:tr>
      <w:tr w:rsidR="00381AE8" w:rsidRPr="00E44C31" w:rsidTr="005613EF">
        <w:tc>
          <w:tcPr>
            <w:tcW w:w="3544" w:type="dxa"/>
            <w:tcBorders>
              <w:top w:val="nil"/>
              <w:left w:val="nil"/>
              <w:bottom w:val="nil"/>
              <w:right w:val="nil"/>
            </w:tcBorders>
          </w:tcPr>
          <w:p w:rsidR="00381AE8" w:rsidRDefault="00381AE8" w:rsidP="00B07529">
            <w:pPr>
              <w:pStyle w:val="a5"/>
              <w:ind w:left="-108" w:right="-250"/>
              <w:rPr>
                <w:szCs w:val="28"/>
              </w:rPr>
            </w:pPr>
            <w:r>
              <w:rPr>
                <w:szCs w:val="28"/>
              </w:rPr>
              <w:t>Постникова</w:t>
            </w:r>
          </w:p>
          <w:p w:rsidR="00381AE8" w:rsidRDefault="00381AE8" w:rsidP="00B07529">
            <w:pPr>
              <w:pStyle w:val="a5"/>
              <w:ind w:left="-108" w:right="-250"/>
              <w:rPr>
                <w:szCs w:val="28"/>
              </w:rPr>
            </w:pPr>
            <w:r>
              <w:rPr>
                <w:szCs w:val="28"/>
              </w:rPr>
              <w:t>Романа Викторовича</w:t>
            </w:r>
          </w:p>
        </w:tc>
        <w:tc>
          <w:tcPr>
            <w:tcW w:w="5954" w:type="dxa"/>
            <w:tcBorders>
              <w:top w:val="nil"/>
              <w:left w:val="nil"/>
              <w:bottom w:val="nil"/>
              <w:right w:val="nil"/>
            </w:tcBorders>
          </w:tcPr>
          <w:p w:rsidR="00381AE8" w:rsidRDefault="00381AE8" w:rsidP="00D61EB8">
            <w:pPr>
              <w:pStyle w:val="a5"/>
              <w:numPr>
                <w:ilvl w:val="0"/>
                <w:numId w:val="11"/>
              </w:numPr>
              <w:tabs>
                <w:tab w:val="clear" w:pos="540"/>
              </w:tabs>
              <w:ind w:left="34" w:hanging="142"/>
              <w:rPr>
                <w:szCs w:val="28"/>
              </w:rPr>
            </w:pPr>
            <w:r>
              <w:rPr>
                <w:szCs w:val="28"/>
              </w:rPr>
              <w:t xml:space="preserve"> водителя автомобиля общества с </w:t>
            </w:r>
            <w:r w:rsidRPr="00E44C31">
              <w:rPr>
                <w:szCs w:val="28"/>
              </w:rPr>
              <w:t>ограниченной ответственностью «Саянский бройлер»</w:t>
            </w:r>
            <w:r>
              <w:rPr>
                <w:szCs w:val="28"/>
              </w:rPr>
              <w:t>.</w:t>
            </w:r>
          </w:p>
        </w:tc>
      </w:tr>
    </w:tbl>
    <w:p w:rsidR="00E44C31" w:rsidRPr="00E44C31" w:rsidRDefault="00E44C31" w:rsidP="002B7A28">
      <w:pPr>
        <w:pStyle w:val="a5"/>
        <w:numPr>
          <w:ilvl w:val="1"/>
          <w:numId w:val="12"/>
        </w:numPr>
        <w:tabs>
          <w:tab w:val="clear" w:pos="1430"/>
        </w:tabs>
        <w:ind w:left="0" w:firstLine="709"/>
        <w:rPr>
          <w:szCs w:val="28"/>
        </w:rPr>
      </w:pPr>
      <w:r w:rsidRPr="00E44C31">
        <w:rPr>
          <w:szCs w:val="28"/>
        </w:rPr>
        <w:t>Объявить Благодарность мэра городского округа: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954"/>
      </w:tblGrid>
      <w:tr w:rsidR="00B07529" w:rsidRPr="00E44C31" w:rsidTr="005613EF">
        <w:tc>
          <w:tcPr>
            <w:tcW w:w="3544" w:type="dxa"/>
            <w:tcBorders>
              <w:top w:val="nil"/>
              <w:left w:val="nil"/>
              <w:bottom w:val="nil"/>
              <w:right w:val="nil"/>
            </w:tcBorders>
          </w:tcPr>
          <w:p w:rsidR="009B30CD" w:rsidRDefault="00597F77" w:rsidP="00B07529">
            <w:pPr>
              <w:pStyle w:val="a5"/>
              <w:ind w:left="-108" w:right="-250"/>
              <w:rPr>
                <w:szCs w:val="28"/>
              </w:rPr>
            </w:pPr>
            <w:proofErr w:type="spellStart"/>
            <w:r>
              <w:rPr>
                <w:szCs w:val="28"/>
              </w:rPr>
              <w:t>Вя</w:t>
            </w:r>
            <w:r w:rsidR="00381AE8">
              <w:rPr>
                <w:szCs w:val="28"/>
              </w:rPr>
              <w:t>з</w:t>
            </w:r>
            <w:r>
              <w:rPr>
                <w:szCs w:val="28"/>
              </w:rPr>
              <w:t>и</w:t>
            </w:r>
            <w:r w:rsidR="00381AE8">
              <w:rPr>
                <w:szCs w:val="28"/>
              </w:rPr>
              <w:t>гину</w:t>
            </w:r>
            <w:proofErr w:type="spellEnd"/>
          </w:p>
          <w:p w:rsidR="00381AE8" w:rsidRPr="00E44C31" w:rsidRDefault="00381AE8" w:rsidP="00B07529">
            <w:pPr>
              <w:pStyle w:val="a5"/>
              <w:ind w:left="-108" w:right="-250"/>
              <w:rPr>
                <w:szCs w:val="28"/>
              </w:rPr>
            </w:pPr>
            <w:r>
              <w:rPr>
                <w:szCs w:val="28"/>
              </w:rPr>
              <w:t>Николаю Николаевичу</w:t>
            </w:r>
          </w:p>
        </w:tc>
        <w:tc>
          <w:tcPr>
            <w:tcW w:w="5954" w:type="dxa"/>
            <w:tcBorders>
              <w:top w:val="nil"/>
              <w:left w:val="nil"/>
              <w:bottom w:val="nil"/>
              <w:right w:val="nil"/>
            </w:tcBorders>
          </w:tcPr>
          <w:p w:rsidR="00B07529" w:rsidRPr="00E44C31" w:rsidRDefault="00381AE8" w:rsidP="005613EF">
            <w:pPr>
              <w:pStyle w:val="a5"/>
              <w:numPr>
                <w:ilvl w:val="0"/>
                <w:numId w:val="11"/>
              </w:numPr>
              <w:tabs>
                <w:tab w:val="clear" w:pos="540"/>
              </w:tabs>
              <w:ind w:left="34" w:hanging="142"/>
              <w:rPr>
                <w:szCs w:val="28"/>
              </w:rPr>
            </w:pPr>
            <w:r>
              <w:rPr>
                <w:szCs w:val="28"/>
              </w:rPr>
              <w:t xml:space="preserve"> машинисту моечных машин 2 разряда</w:t>
            </w:r>
            <w:r w:rsidR="009B30CD" w:rsidRPr="005613EF">
              <w:rPr>
                <w:szCs w:val="28"/>
              </w:rPr>
              <w:t xml:space="preserve"> </w:t>
            </w:r>
            <w:r w:rsidR="00B07529" w:rsidRPr="00E44C31">
              <w:rPr>
                <w:szCs w:val="28"/>
              </w:rPr>
              <w:t>общества с ограниченной  ответственностью «Саянский бройлер»;</w:t>
            </w:r>
          </w:p>
        </w:tc>
      </w:tr>
      <w:tr w:rsidR="00B07529" w:rsidRPr="00E44C31" w:rsidTr="005613EF">
        <w:tc>
          <w:tcPr>
            <w:tcW w:w="3544" w:type="dxa"/>
            <w:tcBorders>
              <w:top w:val="nil"/>
              <w:left w:val="nil"/>
              <w:bottom w:val="nil"/>
              <w:right w:val="nil"/>
            </w:tcBorders>
          </w:tcPr>
          <w:p w:rsidR="005613EF" w:rsidRDefault="00381AE8" w:rsidP="00802A47">
            <w:pPr>
              <w:pStyle w:val="a5"/>
              <w:ind w:left="-108" w:right="-250"/>
              <w:rPr>
                <w:szCs w:val="28"/>
              </w:rPr>
            </w:pPr>
            <w:r>
              <w:rPr>
                <w:szCs w:val="28"/>
              </w:rPr>
              <w:t xml:space="preserve">Моисеевой </w:t>
            </w:r>
          </w:p>
          <w:p w:rsidR="00381AE8" w:rsidRDefault="00381AE8" w:rsidP="00802A47">
            <w:pPr>
              <w:pStyle w:val="a5"/>
              <w:ind w:left="-108" w:right="-250"/>
              <w:rPr>
                <w:szCs w:val="28"/>
              </w:rPr>
            </w:pPr>
            <w:r>
              <w:rPr>
                <w:szCs w:val="28"/>
              </w:rPr>
              <w:t>Ольге Петровне</w:t>
            </w:r>
          </w:p>
        </w:tc>
        <w:tc>
          <w:tcPr>
            <w:tcW w:w="5954" w:type="dxa"/>
            <w:tcBorders>
              <w:top w:val="nil"/>
              <w:left w:val="nil"/>
              <w:bottom w:val="nil"/>
              <w:right w:val="nil"/>
            </w:tcBorders>
          </w:tcPr>
          <w:p w:rsidR="00B07529" w:rsidRDefault="00381AE8" w:rsidP="005613EF">
            <w:pPr>
              <w:pStyle w:val="a5"/>
              <w:numPr>
                <w:ilvl w:val="0"/>
                <w:numId w:val="11"/>
              </w:numPr>
              <w:tabs>
                <w:tab w:val="clear" w:pos="540"/>
              </w:tabs>
              <w:ind w:left="34" w:hanging="142"/>
              <w:rPr>
                <w:szCs w:val="28"/>
              </w:rPr>
            </w:pPr>
            <w:r>
              <w:rPr>
                <w:szCs w:val="28"/>
              </w:rPr>
              <w:t xml:space="preserve"> обработчику птицы с обязанностями изготовителя полуфабрикатов из мяса птицы 4 разряда</w:t>
            </w:r>
            <w:r w:rsidR="00B07529" w:rsidRPr="00E44C31">
              <w:rPr>
                <w:szCs w:val="28"/>
              </w:rPr>
              <w:t xml:space="preserve"> общества с ограниченной  ответственностью «Саянский бройлер»;</w:t>
            </w:r>
          </w:p>
          <w:p w:rsidR="00C6111E" w:rsidRDefault="00C6111E" w:rsidP="00C6111E">
            <w:pPr>
              <w:pStyle w:val="a5"/>
              <w:ind w:left="34"/>
              <w:rPr>
                <w:szCs w:val="28"/>
              </w:rPr>
            </w:pPr>
          </w:p>
        </w:tc>
      </w:tr>
      <w:tr w:rsidR="00B07529" w:rsidRPr="00E44C31" w:rsidTr="005613EF">
        <w:tc>
          <w:tcPr>
            <w:tcW w:w="3544" w:type="dxa"/>
            <w:tcBorders>
              <w:top w:val="nil"/>
              <w:left w:val="nil"/>
              <w:bottom w:val="nil"/>
              <w:right w:val="nil"/>
            </w:tcBorders>
          </w:tcPr>
          <w:p w:rsidR="005613EF" w:rsidRDefault="00381AE8" w:rsidP="005613EF">
            <w:pPr>
              <w:pStyle w:val="a5"/>
              <w:ind w:left="-108" w:right="-108"/>
              <w:rPr>
                <w:szCs w:val="28"/>
              </w:rPr>
            </w:pPr>
            <w:proofErr w:type="spellStart"/>
            <w:r>
              <w:rPr>
                <w:szCs w:val="28"/>
              </w:rPr>
              <w:lastRenderedPageBreak/>
              <w:t>Самохваловой</w:t>
            </w:r>
            <w:proofErr w:type="spellEnd"/>
          </w:p>
          <w:p w:rsidR="00381AE8" w:rsidRDefault="00381AE8" w:rsidP="005613EF">
            <w:pPr>
              <w:pStyle w:val="a5"/>
              <w:ind w:left="-108" w:right="-108"/>
              <w:rPr>
                <w:szCs w:val="28"/>
              </w:rPr>
            </w:pPr>
            <w:r>
              <w:rPr>
                <w:szCs w:val="28"/>
              </w:rPr>
              <w:t>Наталье Александровне</w:t>
            </w:r>
          </w:p>
        </w:tc>
        <w:tc>
          <w:tcPr>
            <w:tcW w:w="5954" w:type="dxa"/>
            <w:tcBorders>
              <w:top w:val="nil"/>
              <w:left w:val="nil"/>
              <w:bottom w:val="nil"/>
              <w:right w:val="nil"/>
            </w:tcBorders>
          </w:tcPr>
          <w:p w:rsidR="00B07529" w:rsidRDefault="00381AE8" w:rsidP="005613EF">
            <w:pPr>
              <w:pStyle w:val="a5"/>
              <w:numPr>
                <w:ilvl w:val="0"/>
                <w:numId w:val="11"/>
              </w:numPr>
              <w:tabs>
                <w:tab w:val="clear" w:pos="540"/>
              </w:tabs>
              <w:ind w:left="34" w:hanging="142"/>
              <w:rPr>
                <w:szCs w:val="28"/>
              </w:rPr>
            </w:pPr>
            <w:r>
              <w:rPr>
                <w:szCs w:val="28"/>
              </w:rPr>
              <w:t xml:space="preserve"> обработчику птицы с обязанностями изготовителя полуфабрикатов из мяса птицы 4 разряда</w:t>
            </w:r>
            <w:r w:rsidRPr="00E44C31">
              <w:rPr>
                <w:szCs w:val="28"/>
              </w:rPr>
              <w:t xml:space="preserve"> общества с ограниченной  ответственностью «Саянский бройлер»;</w:t>
            </w:r>
          </w:p>
        </w:tc>
      </w:tr>
      <w:tr w:rsidR="00381AE8" w:rsidRPr="00E44C31" w:rsidTr="005613EF">
        <w:tc>
          <w:tcPr>
            <w:tcW w:w="3544" w:type="dxa"/>
            <w:tcBorders>
              <w:top w:val="nil"/>
              <w:left w:val="nil"/>
              <w:bottom w:val="nil"/>
              <w:right w:val="nil"/>
            </w:tcBorders>
          </w:tcPr>
          <w:p w:rsidR="00381AE8" w:rsidRDefault="00381AE8" w:rsidP="005613EF">
            <w:pPr>
              <w:pStyle w:val="a5"/>
              <w:ind w:left="-108" w:right="-108"/>
              <w:rPr>
                <w:szCs w:val="28"/>
              </w:rPr>
            </w:pPr>
            <w:proofErr w:type="spellStart"/>
            <w:r>
              <w:rPr>
                <w:szCs w:val="28"/>
              </w:rPr>
              <w:t>Серебрековой</w:t>
            </w:r>
            <w:proofErr w:type="spellEnd"/>
            <w:r>
              <w:rPr>
                <w:szCs w:val="28"/>
              </w:rPr>
              <w:t xml:space="preserve"> </w:t>
            </w:r>
          </w:p>
          <w:p w:rsidR="00381AE8" w:rsidRDefault="00381AE8" w:rsidP="005613EF">
            <w:pPr>
              <w:pStyle w:val="a5"/>
              <w:ind w:left="-108" w:right="-108"/>
              <w:rPr>
                <w:szCs w:val="28"/>
              </w:rPr>
            </w:pPr>
            <w:r>
              <w:rPr>
                <w:szCs w:val="28"/>
              </w:rPr>
              <w:t xml:space="preserve">Дине </w:t>
            </w:r>
            <w:proofErr w:type="spellStart"/>
            <w:r>
              <w:rPr>
                <w:szCs w:val="28"/>
              </w:rPr>
              <w:t>Ахмедовне</w:t>
            </w:r>
            <w:proofErr w:type="spellEnd"/>
          </w:p>
        </w:tc>
        <w:tc>
          <w:tcPr>
            <w:tcW w:w="5954" w:type="dxa"/>
            <w:tcBorders>
              <w:top w:val="nil"/>
              <w:left w:val="nil"/>
              <w:bottom w:val="nil"/>
              <w:right w:val="nil"/>
            </w:tcBorders>
          </w:tcPr>
          <w:p w:rsidR="00381AE8" w:rsidRPr="00381AE8" w:rsidRDefault="00381AE8" w:rsidP="00381AE8">
            <w:pPr>
              <w:pStyle w:val="a5"/>
              <w:numPr>
                <w:ilvl w:val="0"/>
                <w:numId w:val="11"/>
              </w:numPr>
              <w:tabs>
                <w:tab w:val="clear" w:pos="540"/>
              </w:tabs>
              <w:ind w:left="34" w:hanging="142"/>
              <w:rPr>
                <w:szCs w:val="28"/>
              </w:rPr>
            </w:pPr>
            <w:r>
              <w:rPr>
                <w:szCs w:val="28"/>
              </w:rPr>
              <w:t xml:space="preserve"> кладовщику </w:t>
            </w:r>
            <w:r w:rsidRPr="00E44C31">
              <w:rPr>
                <w:szCs w:val="28"/>
              </w:rPr>
              <w:t>общества с ограниченной  ответственностью «Саянский бройлер»;</w:t>
            </w:r>
          </w:p>
        </w:tc>
      </w:tr>
      <w:tr w:rsidR="00381AE8" w:rsidRPr="00E44C31" w:rsidTr="005613EF">
        <w:tc>
          <w:tcPr>
            <w:tcW w:w="3544" w:type="dxa"/>
            <w:tcBorders>
              <w:top w:val="nil"/>
              <w:left w:val="nil"/>
              <w:bottom w:val="nil"/>
              <w:right w:val="nil"/>
            </w:tcBorders>
          </w:tcPr>
          <w:p w:rsidR="00381AE8" w:rsidRDefault="00381AE8" w:rsidP="005613EF">
            <w:pPr>
              <w:pStyle w:val="a5"/>
              <w:ind w:left="-108" w:right="-108"/>
              <w:rPr>
                <w:szCs w:val="28"/>
              </w:rPr>
            </w:pPr>
            <w:r>
              <w:rPr>
                <w:szCs w:val="28"/>
              </w:rPr>
              <w:t>Солдатенко</w:t>
            </w:r>
          </w:p>
          <w:p w:rsidR="00381AE8" w:rsidRDefault="00381AE8" w:rsidP="005613EF">
            <w:pPr>
              <w:pStyle w:val="a5"/>
              <w:ind w:left="-108" w:right="-108"/>
              <w:rPr>
                <w:szCs w:val="28"/>
              </w:rPr>
            </w:pPr>
            <w:r>
              <w:rPr>
                <w:szCs w:val="28"/>
              </w:rPr>
              <w:t>Ларисе Ивановне</w:t>
            </w:r>
          </w:p>
        </w:tc>
        <w:tc>
          <w:tcPr>
            <w:tcW w:w="5954" w:type="dxa"/>
            <w:tcBorders>
              <w:top w:val="nil"/>
              <w:left w:val="nil"/>
              <w:bottom w:val="nil"/>
              <w:right w:val="nil"/>
            </w:tcBorders>
          </w:tcPr>
          <w:p w:rsidR="00381AE8" w:rsidRPr="00C6111E" w:rsidRDefault="00381AE8" w:rsidP="00381AE8">
            <w:pPr>
              <w:pStyle w:val="a5"/>
              <w:numPr>
                <w:ilvl w:val="0"/>
                <w:numId w:val="11"/>
              </w:numPr>
              <w:tabs>
                <w:tab w:val="clear" w:pos="540"/>
              </w:tabs>
              <w:ind w:left="34" w:hanging="142"/>
              <w:rPr>
                <w:szCs w:val="28"/>
              </w:rPr>
            </w:pPr>
            <w:r w:rsidRPr="00C6111E">
              <w:rPr>
                <w:szCs w:val="28"/>
              </w:rPr>
              <w:t xml:space="preserve">оператору птицефабрик и механизированных ферм </w:t>
            </w:r>
            <w:r>
              <w:rPr>
                <w:szCs w:val="28"/>
              </w:rPr>
              <w:t>4</w:t>
            </w:r>
            <w:r w:rsidRPr="00C6111E">
              <w:rPr>
                <w:szCs w:val="28"/>
              </w:rPr>
              <w:t xml:space="preserve"> разряда </w:t>
            </w:r>
            <w:r w:rsidRPr="00E44C31">
              <w:rPr>
                <w:szCs w:val="28"/>
              </w:rPr>
              <w:t>общества с ограниченной  ответственностью «Саянский бройлер»</w:t>
            </w:r>
            <w:r>
              <w:rPr>
                <w:szCs w:val="28"/>
              </w:rPr>
              <w:t>;</w:t>
            </w:r>
          </w:p>
        </w:tc>
      </w:tr>
      <w:tr w:rsidR="00381AE8" w:rsidRPr="00E44C31" w:rsidTr="005613EF">
        <w:tc>
          <w:tcPr>
            <w:tcW w:w="3544" w:type="dxa"/>
            <w:tcBorders>
              <w:top w:val="nil"/>
              <w:left w:val="nil"/>
              <w:bottom w:val="nil"/>
              <w:right w:val="nil"/>
            </w:tcBorders>
          </w:tcPr>
          <w:p w:rsidR="00381AE8" w:rsidRDefault="00381AE8" w:rsidP="005613EF">
            <w:pPr>
              <w:pStyle w:val="a5"/>
              <w:ind w:left="-108" w:right="-108"/>
              <w:rPr>
                <w:szCs w:val="28"/>
              </w:rPr>
            </w:pPr>
            <w:proofErr w:type="spellStart"/>
            <w:r>
              <w:rPr>
                <w:szCs w:val="28"/>
              </w:rPr>
              <w:t>Трегубовой</w:t>
            </w:r>
            <w:proofErr w:type="spellEnd"/>
          </w:p>
          <w:p w:rsidR="00381AE8" w:rsidRDefault="00381AE8" w:rsidP="005613EF">
            <w:pPr>
              <w:pStyle w:val="a5"/>
              <w:ind w:left="-108" w:right="-108"/>
              <w:rPr>
                <w:szCs w:val="28"/>
              </w:rPr>
            </w:pPr>
            <w:r>
              <w:rPr>
                <w:szCs w:val="28"/>
              </w:rPr>
              <w:t>Ольге Дмитриевне</w:t>
            </w:r>
          </w:p>
        </w:tc>
        <w:tc>
          <w:tcPr>
            <w:tcW w:w="5954" w:type="dxa"/>
            <w:tcBorders>
              <w:top w:val="nil"/>
              <w:left w:val="nil"/>
              <w:bottom w:val="nil"/>
              <w:right w:val="nil"/>
            </w:tcBorders>
          </w:tcPr>
          <w:p w:rsidR="00381AE8" w:rsidRPr="00381AE8" w:rsidRDefault="00381AE8" w:rsidP="00381AE8">
            <w:pPr>
              <w:pStyle w:val="a5"/>
              <w:numPr>
                <w:ilvl w:val="0"/>
                <w:numId w:val="11"/>
              </w:numPr>
              <w:tabs>
                <w:tab w:val="clear" w:pos="540"/>
              </w:tabs>
              <w:ind w:left="34" w:hanging="142"/>
              <w:rPr>
                <w:szCs w:val="28"/>
              </w:rPr>
            </w:pPr>
            <w:r>
              <w:rPr>
                <w:szCs w:val="28"/>
              </w:rPr>
              <w:t xml:space="preserve"> швее </w:t>
            </w:r>
            <w:r w:rsidRPr="00E44C31">
              <w:rPr>
                <w:szCs w:val="28"/>
              </w:rPr>
              <w:t>общества с ограниченной  ответственностью «Саянский бройлер»</w:t>
            </w:r>
            <w:r>
              <w:rPr>
                <w:szCs w:val="28"/>
              </w:rPr>
              <w:t>.</w:t>
            </w:r>
          </w:p>
        </w:tc>
      </w:tr>
    </w:tbl>
    <w:p w:rsidR="00BA37DB" w:rsidRPr="00E44C31" w:rsidRDefault="00C06905" w:rsidP="002B7A28">
      <w:pPr>
        <w:ind w:firstLine="709"/>
        <w:jc w:val="both"/>
        <w:rPr>
          <w:sz w:val="28"/>
          <w:szCs w:val="28"/>
        </w:rPr>
      </w:pPr>
      <w:r w:rsidRPr="00E44C31">
        <w:rPr>
          <w:sz w:val="28"/>
          <w:szCs w:val="28"/>
        </w:rPr>
        <w:t>2</w:t>
      </w:r>
      <w:r w:rsidR="00BA37DB" w:rsidRPr="00E44C31">
        <w:rPr>
          <w:sz w:val="28"/>
          <w:szCs w:val="28"/>
        </w:rPr>
        <w:t>.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BA37DB" w:rsidRPr="00C6111E" w:rsidRDefault="00BA37DB" w:rsidP="00BA37DB">
      <w:pPr>
        <w:pStyle w:val="a5"/>
        <w:rPr>
          <w:szCs w:val="28"/>
        </w:rPr>
      </w:pPr>
    </w:p>
    <w:p w:rsidR="00D413E1" w:rsidRPr="00C6111E" w:rsidRDefault="00D413E1" w:rsidP="00BA37DB">
      <w:pPr>
        <w:pStyle w:val="a5"/>
        <w:rPr>
          <w:szCs w:val="28"/>
        </w:rPr>
      </w:pPr>
    </w:p>
    <w:p w:rsidR="002B7A28" w:rsidRPr="00BE4C7D" w:rsidRDefault="005613EF" w:rsidP="002B7A28">
      <w:pPr>
        <w:pStyle w:val="a5"/>
        <w:rPr>
          <w:szCs w:val="28"/>
        </w:rPr>
      </w:pPr>
      <w:r>
        <w:rPr>
          <w:szCs w:val="28"/>
        </w:rPr>
        <w:t>М</w:t>
      </w:r>
      <w:r w:rsidR="002B7A28" w:rsidRPr="00BE4C7D">
        <w:rPr>
          <w:szCs w:val="28"/>
        </w:rPr>
        <w:t>эр</w:t>
      </w:r>
      <w:r>
        <w:rPr>
          <w:szCs w:val="28"/>
        </w:rPr>
        <w:t xml:space="preserve"> </w:t>
      </w:r>
      <w:r w:rsidR="002B7A28" w:rsidRPr="00BE4C7D">
        <w:rPr>
          <w:szCs w:val="28"/>
        </w:rPr>
        <w:t xml:space="preserve">городского округа  муниципального </w:t>
      </w:r>
    </w:p>
    <w:p w:rsidR="002B7A28" w:rsidRPr="00BE4C7D" w:rsidRDefault="002B7A28" w:rsidP="002B7A28">
      <w:pPr>
        <w:pStyle w:val="a5"/>
        <w:rPr>
          <w:szCs w:val="28"/>
        </w:rPr>
      </w:pPr>
      <w:r w:rsidRPr="00BE4C7D">
        <w:rPr>
          <w:szCs w:val="28"/>
        </w:rPr>
        <w:t>образования «город Саянск»</w:t>
      </w:r>
      <w:r w:rsidRPr="00BE4C7D">
        <w:rPr>
          <w:szCs w:val="28"/>
        </w:rPr>
        <w:tab/>
      </w:r>
      <w:r w:rsidRPr="00BE4C7D">
        <w:rPr>
          <w:szCs w:val="28"/>
        </w:rPr>
        <w:tab/>
      </w:r>
      <w:r w:rsidRPr="00BE4C7D">
        <w:rPr>
          <w:szCs w:val="28"/>
        </w:rPr>
        <w:tab/>
      </w:r>
      <w:r w:rsidRPr="00BE4C7D">
        <w:rPr>
          <w:szCs w:val="28"/>
        </w:rPr>
        <w:tab/>
      </w:r>
      <w:r w:rsidRPr="00BE4C7D">
        <w:rPr>
          <w:szCs w:val="28"/>
        </w:rPr>
        <w:tab/>
      </w:r>
      <w:r w:rsidRPr="00BE4C7D">
        <w:rPr>
          <w:szCs w:val="28"/>
        </w:rPr>
        <w:tab/>
      </w:r>
      <w:r w:rsidR="005613EF">
        <w:rPr>
          <w:szCs w:val="28"/>
        </w:rPr>
        <w:t>О.В. Боровский</w:t>
      </w:r>
    </w:p>
    <w:p w:rsidR="00C35481" w:rsidRPr="00E44C31" w:rsidRDefault="00C35481"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BA37DB" w:rsidRPr="00E44C31" w:rsidRDefault="00C6111E" w:rsidP="00C35481">
      <w:pPr>
        <w:jc w:val="both"/>
        <w:rPr>
          <w:sz w:val="28"/>
          <w:szCs w:val="28"/>
        </w:rPr>
      </w:pPr>
      <w:r>
        <w:rPr>
          <w:sz w:val="28"/>
          <w:szCs w:val="28"/>
        </w:rPr>
        <w:t xml:space="preserve">Исп. </w:t>
      </w:r>
      <w:r w:rsidR="00597F77">
        <w:rPr>
          <w:sz w:val="28"/>
          <w:szCs w:val="28"/>
        </w:rPr>
        <w:t>Васильева С.К.</w:t>
      </w:r>
    </w:p>
    <w:p w:rsidR="00BA37DB" w:rsidRPr="00E44C31" w:rsidRDefault="00BA37DB" w:rsidP="00C35481">
      <w:pPr>
        <w:jc w:val="both"/>
        <w:rPr>
          <w:sz w:val="28"/>
          <w:szCs w:val="28"/>
        </w:rPr>
      </w:pPr>
      <w:r w:rsidRPr="00E44C31">
        <w:rPr>
          <w:sz w:val="28"/>
          <w:szCs w:val="28"/>
        </w:rPr>
        <w:t>тел.5-68-</w:t>
      </w:r>
      <w:r w:rsidR="00C6111E">
        <w:rPr>
          <w:sz w:val="28"/>
          <w:szCs w:val="28"/>
        </w:rPr>
        <w:t>9</w:t>
      </w:r>
      <w:r w:rsidRPr="00E44C31">
        <w:rPr>
          <w:sz w:val="28"/>
          <w:szCs w:val="28"/>
        </w:rPr>
        <w:t>1</w:t>
      </w:r>
      <w:bookmarkStart w:id="0" w:name="_GoBack"/>
      <w:bookmarkEnd w:id="0"/>
    </w:p>
    <w:sectPr w:rsidR="00BA37DB" w:rsidRPr="00E44C31" w:rsidSect="00C6111E">
      <w:headerReference w:type="even" r:id="rId9"/>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A53" w:rsidRDefault="00763A53">
      <w:r>
        <w:separator/>
      </w:r>
    </w:p>
  </w:endnote>
  <w:endnote w:type="continuationSeparator" w:id="0">
    <w:p w:rsidR="00763A53" w:rsidRDefault="00763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A53" w:rsidRDefault="00763A53">
      <w:r>
        <w:separator/>
      </w:r>
    </w:p>
  </w:footnote>
  <w:footnote w:type="continuationSeparator" w:id="0">
    <w:p w:rsidR="00763A53" w:rsidRDefault="00763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C79" w:rsidRDefault="00737C7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37C79" w:rsidRDefault="00737C79">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1">
    <w:nsid w:val="352038D6"/>
    <w:multiLevelType w:val="multilevel"/>
    <w:tmpl w:val="4EB602F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3">
    <w:nsid w:val="384323E2"/>
    <w:multiLevelType w:val="hybridMultilevel"/>
    <w:tmpl w:val="6D167AB8"/>
    <w:lvl w:ilvl="0" w:tplc="95F8EE4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5">
    <w:nsid w:val="3DFF252D"/>
    <w:multiLevelType w:val="multilevel"/>
    <w:tmpl w:val="BAD2B2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6">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7">
    <w:nsid w:val="47FE18D6"/>
    <w:multiLevelType w:val="multilevel"/>
    <w:tmpl w:val="F788E512"/>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48AC4518"/>
    <w:multiLevelType w:val="hybridMultilevel"/>
    <w:tmpl w:val="BB7AD60C"/>
    <w:lvl w:ilvl="0" w:tplc="3A2C099A">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 w:numId="2">
    <w:abstractNumId w:val="4"/>
  </w:num>
  <w:num w:numId="3">
    <w:abstractNumId w:val="2"/>
  </w:num>
  <w:num w:numId="4">
    <w:abstractNumId w:val="6"/>
  </w:num>
  <w:num w:numId="5">
    <w:abstractNumId w:val="10"/>
  </w:num>
  <w:num w:numId="6">
    <w:abstractNumId w:val="9"/>
  </w:num>
  <w:num w:numId="7">
    <w:abstractNumId w:val="3"/>
  </w:num>
  <w:num w:numId="8">
    <w:abstractNumId w:val="5"/>
  </w:num>
  <w:num w:numId="9">
    <w:abstractNumId w:val="1"/>
  </w:num>
  <w:num w:numId="10">
    <w:abstractNumId w:val="7"/>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416C0"/>
    <w:rsid w:val="000573C4"/>
    <w:rsid w:val="00087FB7"/>
    <w:rsid w:val="000B792A"/>
    <w:rsid w:val="000F7EEE"/>
    <w:rsid w:val="00172DA6"/>
    <w:rsid w:val="00173E8C"/>
    <w:rsid w:val="001941DC"/>
    <w:rsid w:val="001B5415"/>
    <w:rsid w:val="00203928"/>
    <w:rsid w:val="0020506D"/>
    <w:rsid w:val="002070E1"/>
    <w:rsid w:val="00255FA7"/>
    <w:rsid w:val="0026421E"/>
    <w:rsid w:val="00280E61"/>
    <w:rsid w:val="00285C23"/>
    <w:rsid w:val="002A20BD"/>
    <w:rsid w:val="002B7A28"/>
    <w:rsid w:val="002C4E41"/>
    <w:rsid w:val="002C58B7"/>
    <w:rsid w:val="002D0F63"/>
    <w:rsid w:val="002E2B68"/>
    <w:rsid w:val="002F1393"/>
    <w:rsid w:val="002F15EA"/>
    <w:rsid w:val="00325ADC"/>
    <w:rsid w:val="00336F25"/>
    <w:rsid w:val="00351298"/>
    <w:rsid w:val="00381AE8"/>
    <w:rsid w:val="003970A7"/>
    <w:rsid w:val="003A181C"/>
    <w:rsid w:val="003A4C1D"/>
    <w:rsid w:val="003A72E1"/>
    <w:rsid w:val="003D55BE"/>
    <w:rsid w:val="003E2765"/>
    <w:rsid w:val="003E2F8E"/>
    <w:rsid w:val="003F0C8D"/>
    <w:rsid w:val="00436244"/>
    <w:rsid w:val="004726DC"/>
    <w:rsid w:val="004726DF"/>
    <w:rsid w:val="00486D73"/>
    <w:rsid w:val="004B384C"/>
    <w:rsid w:val="005369E7"/>
    <w:rsid w:val="00540F7B"/>
    <w:rsid w:val="00543EAB"/>
    <w:rsid w:val="005613EF"/>
    <w:rsid w:val="00566007"/>
    <w:rsid w:val="0058156E"/>
    <w:rsid w:val="005966AE"/>
    <w:rsid w:val="00597F77"/>
    <w:rsid w:val="005A0185"/>
    <w:rsid w:val="005A50CC"/>
    <w:rsid w:val="005C6473"/>
    <w:rsid w:val="005E1051"/>
    <w:rsid w:val="005F4C5C"/>
    <w:rsid w:val="00650DB2"/>
    <w:rsid w:val="00655E1C"/>
    <w:rsid w:val="00663DBA"/>
    <w:rsid w:val="006B5635"/>
    <w:rsid w:val="006B6BC1"/>
    <w:rsid w:val="006D06E7"/>
    <w:rsid w:val="006D6610"/>
    <w:rsid w:val="006D7A38"/>
    <w:rsid w:val="006E4A08"/>
    <w:rsid w:val="006F2FAC"/>
    <w:rsid w:val="007308B5"/>
    <w:rsid w:val="0073167C"/>
    <w:rsid w:val="00737C79"/>
    <w:rsid w:val="00745B8D"/>
    <w:rsid w:val="00746881"/>
    <w:rsid w:val="00754527"/>
    <w:rsid w:val="007545D5"/>
    <w:rsid w:val="00763A09"/>
    <w:rsid w:val="00763A53"/>
    <w:rsid w:val="007841EC"/>
    <w:rsid w:val="007D164D"/>
    <w:rsid w:val="007D37D8"/>
    <w:rsid w:val="007F3FA3"/>
    <w:rsid w:val="00802A47"/>
    <w:rsid w:val="00835F79"/>
    <w:rsid w:val="00840BAA"/>
    <w:rsid w:val="00853986"/>
    <w:rsid w:val="00881296"/>
    <w:rsid w:val="008918BF"/>
    <w:rsid w:val="008C15D4"/>
    <w:rsid w:val="008C3801"/>
    <w:rsid w:val="008F5522"/>
    <w:rsid w:val="00905CDF"/>
    <w:rsid w:val="00915F8A"/>
    <w:rsid w:val="00931D3B"/>
    <w:rsid w:val="00967133"/>
    <w:rsid w:val="009A4AEE"/>
    <w:rsid w:val="009B30CD"/>
    <w:rsid w:val="009B4634"/>
    <w:rsid w:val="009E1EA2"/>
    <w:rsid w:val="00A31F26"/>
    <w:rsid w:val="00A330AD"/>
    <w:rsid w:val="00A35248"/>
    <w:rsid w:val="00A513E2"/>
    <w:rsid w:val="00A66A23"/>
    <w:rsid w:val="00A75676"/>
    <w:rsid w:val="00A942FB"/>
    <w:rsid w:val="00A95E01"/>
    <w:rsid w:val="00AA6854"/>
    <w:rsid w:val="00AF2797"/>
    <w:rsid w:val="00B05778"/>
    <w:rsid w:val="00B07529"/>
    <w:rsid w:val="00B126EE"/>
    <w:rsid w:val="00B241FF"/>
    <w:rsid w:val="00B324FB"/>
    <w:rsid w:val="00B42705"/>
    <w:rsid w:val="00BA1645"/>
    <w:rsid w:val="00BA37DB"/>
    <w:rsid w:val="00BC7FE4"/>
    <w:rsid w:val="00BD00A7"/>
    <w:rsid w:val="00BE46AE"/>
    <w:rsid w:val="00C01C7C"/>
    <w:rsid w:val="00C06905"/>
    <w:rsid w:val="00C35481"/>
    <w:rsid w:val="00C44AD5"/>
    <w:rsid w:val="00C6111E"/>
    <w:rsid w:val="00C87019"/>
    <w:rsid w:val="00D11260"/>
    <w:rsid w:val="00D413E1"/>
    <w:rsid w:val="00D467EF"/>
    <w:rsid w:val="00D61EB8"/>
    <w:rsid w:val="00D93D8E"/>
    <w:rsid w:val="00DB1426"/>
    <w:rsid w:val="00DD7661"/>
    <w:rsid w:val="00E44C31"/>
    <w:rsid w:val="00E45A9C"/>
    <w:rsid w:val="00E4628F"/>
    <w:rsid w:val="00E537CB"/>
    <w:rsid w:val="00E74FAE"/>
    <w:rsid w:val="00E76A2E"/>
    <w:rsid w:val="00E95C85"/>
    <w:rsid w:val="00EA402F"/>
    <w:rsid w:val="00EB4EAF"/>
    <w:rsid w:val="00EB6DE7"/>
    <w:rsid w:val="00F86843"/>
    <w:rsid w:val="00F90E7D"/>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alloon Text"/>
    <w:basedOn w:val="a"/>
    <w:semiHidden/>
    <w:rsid w:val="00566007"/>
    <w:rPr>
      <w:rFonts w:ascii="Tahoma" w:hAnsi="Tahoma" w:cs="Tahoma"/>
      <w:sz w:val="16"/>
      <w:szCs w:val="16"/>
    </w:rPr>
  </w:style>
  <w:style w:type="character" w:customStyle="1" w:styleId="a6">
    <w:name w:val="Основной текст Знак"/>
    <w:basedOn w:val="a0"/>
    <w:link w:val="a5"/>
    <w:rsid w:val="00280E61"/>
    <w:rPr>
      <w:sz w:val="28"/>
    </w:rPr>
  </w:style>
  <w:style w:type="paragraph" w:styleId="ab">
    <w:name w:val="List Paragraph"/>
    <w:basedOn w:val="a"/>
    <w:uiPriority w:val="34"/>
    <w:qFormat/>
    <w:rsid w:val="00B075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alloon Text"/>
    <w:basedOn w:val="a"/>
    <w:semiHidden/>
    <w:rsid w:val="00566007"/>
    <w:rPr>
      <w:rFonts w:ascii="Tahoma" w:hAnsi="Tahoma" w:cs="Tahoma"/>
      <w:sz w:val="16"/>
      <w:szCs w:val="16"/>
    </w:rPr>
  </w:style>
  <w:style w:type="character" w:customStyle="1" w:styleId="a6">
    <w:name w:val="Основной текст Знак"/>
    <w:basedOn w:val="a0"/>
    <w:link w:val="a5"/>
    <w:rsid w:val="00280E61"/>
    <w:rPr>
      <w:sz w:val="28"/>
    </w:rPr>
  </w:style>
  <w:style w:type="paragraph" w:styleId="ab">
    <w:name w:val="List Paragraph"/>
    <w:basedOn w:val="a"/>
    <w:uiPriority w:val="34"/>
    <w:qFormat/>
    <w:rsid w:val="00B07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DF877-DA08-4DEC-A0E5-DD840DC26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1</TotalTime>
  <Pages>2</Pages>
  <Words>404</Words>
  <Characters>2309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2018-10-10T01:43:00Z</cp:lastPrinted>
  <dcterms:created xsi:type="dcterms:W3CDTF">2018-10-16T00:50:00Z</dcterms:created>
  <dcterms:modified xsi:type="dcterms:W3CDTF">2018-10-16T00:50:00Z</dcterms:modified>
</cp:coreProperties>
</file>