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Pr="00736033" w:rsidRDefault="00761642" w:rsidP="00736033">
      <w:pPr>
        <w:jc w:val="center"/>
        <w:rPr>
          <w:b/>
          <w:spacing w:val="50"/>
          <w:sz w:val="32"/>
          <w:szCs w:val="32"/>
        </w:rPr>
      </w:pPr>
      <w:r w:rsidRPr="002B2A0E">
        <w:rPr>
          <w:b/>
          <w:spacing w:val="50"/>
          <w:sz w:val="32"/>
          <w:szCs w:val="32"/>
        </w:rPr>
        <w:t>Администрация городского округа</w:t>
      </w:r>
      <w:r w:rsidRPr="00736033">
        <w:rPr>
          <w:b/>
          <w:spacing w:val="50"/>
          <w:sz w:val="32"/>
          <w:szCs w:val="32"/>
        </w:rPr>
        <w:t xml:space="preserve"> </w:t>
      </w:r>
    </w:p>
    <w:p w:rsidR="00761642" w:rsidRPr="00736033" w:rsidRDefault="00761642" w:rsidP="00736033">
      <w:pPr>
        <w:jc w:val="center"/>
        <w:rPr>
          <w:b/>
          <w:spacing w:val="50"/>
          <w:sz w:val="32"/>
          <w:szCs w:val="32"/>
        </w:rPr>
      </w:pPr>
      <w:r w:rsidRPr="00736033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36033" w:rsidRDefault="00761642" w:rsidP="00736033">
      <w:pPr>
        <w:jc w:val="center"/>
        <w:rPr>
          <w:b/>
          <w:spacing w:val="50"/>
          <w:sz w:val="32"/>
          <w:szCs w:val="32"/>
        </w:rPr>
      </w:pPr>
      <w:r w:rsidRPr="00736033">
        <w:rPr>
          <w:b/>
          <w:spacing w:val="50"/>
          <w:sz w:val="32"/>
          <w:szCs w:val="32"/>
        </w:rPr>
        <w:t>«город Саянск»</w:t>
      </w:r>
    </w:p>
    <w:p w:rsidR="00761642" w:rsidRPr="00736033" w:rsidRDefault="00761642" w:rsidP="00736033">
      <w:pPr>
        <w:ind w:right="1700"/>
        <w:jc w:val="center"/>
        <w:rPr>
          <w:sz w:val="24"/>
        </w:rPr>
      </w:pPr>
    </w:p>
    <w:p w:rsidR="00761642" w:rsidRPr="00736033" w:rsidRDefault="00761642" w:rsidP="00736033">
      <w:pPr>
        <w:pStyle w:val="1"/>
        <w:rPr>
          <w:spacing w:val="40"/>
        </w:rPr>
      </w:pPr>
      <w:r w:rsidRPr="00736033">
        <w:rPr>
          <w:spacing w:val="40"/>
        </w:rPr>
        <w:t>ПОСТАНОВЛЕНИЕ</w:t>
      </w:r>
    </w:p>
    <w:p w:rsidR="00761642" w:rsidRPr="00736033" w:rsidRDefault="00761642" w:rsidP="00736033">
      <w:pPr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 w:rsidRPr="00736033">
        <w:trPr>
          <w:cantSplit/>
          <w:trHeight w:val="220"/>
        </w:trPr>
        <w:tc>
          <w:tcPr>
            <w:tcW w:w="534" w:type="dxa"/>
          </w:tcPr>
          <w:p w:rsidR="005E2932" w:rsidRPr="00736033" w:rsidRDefault="005E2932" w:rsidP="00736033">
            <w:pPr>
              <w:rPr>
                <w:sz w:val="24"/>
              </w:rPr>
            </w:pPr>
            <w:r w:rsidRPr="00736033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Pr="00736033" w:rsidRDefault="00BC4620" w:rsidP="00736033">
            <w:pPr>
              <w:rPr>
                <w:sz w:val="24"/>
              </w:rPr>
            </w:pPr>
            <w:r>
              <w:rPr>
                <w:sz w:val="24"/>
              </w:rPr>
              <w:t>24.10.2018</w:t>
            </w:r>
          </w:p>
        </w:tc>
        <w:tc>
          <w:tcPr>
            <w:tcW w:w="449" w:type="dxa"/>
          </w:tcPr>
          <w:p w:rsidR="005E2932" w:rsidRPr="00736033" w:rsidRDefault="005E2932" w:rsidP="00736033">
            <w:pPr>
              <w:jc w:val="center"/>
            </w:pPr>
            <w:r w:rsidRPr="00736033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Pr="00736033" w:rsidRDefault="00BC4620" w:rsidP="00736033">
            <w:pPr>
              <w:rPr>
                <w:sz w:val="24"/>
              </w:rPr>
            </w:pPr>
            <w:r>
              <w:rPr>
                <w:sz w:val="24"/>
              </w:rPr>
              <w:t>110-37-1125-18</w:t>
            </w:r>
          </w:p>
        </w:tc>
        <w:tc>
          <w:tcPr>
            <w:tcW w:w="794" w:type="dxa"/>
            <w:vMerge w:val="restart"/>
          </w:tcPr>
          <w:p w:rsidR="005E2932" w:rsidRPr="00736033" w:rsidRDefault="005E2932" w:rsidP="00736033"/>
        </w:tc>
      </w:tr>
      <w:tr w:rsidR="005E2932" w:rsidRPr="00736033">
        <w:trPr>
          <w:cantSplit/>
          <w:trHeight w:val="220"/>
        </w:trPr>
        <w:tc>
          <w:tcPr>
            <w:tcW w:w="4139" w:type="dxa"/>
            <w:gridSpan w:val="4"/>
          </w:tcPr>
          <w:p w:rsidR="005E2932" w:rsidRPr="00736033" w:rsidRDefault="005E2932" w:rsidP="00736033">
            <w:pPr>
              <w:jc w:val="center"/>
              <w:rPr>
                <w:sz w:val="24"/>
              </w:rPr>
            </w:pPr>
            <w:r w:rsidRPr="00736033"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5E2932" w:rsidRPr="00736033" w:rsidRDefault="005E2932" w:rsidP="00736033"/>
        </w:tc>
      </w:tr>
    </w:tbl>
    <w:p w:rsidR="00761642" w:rsidRPr="00736033" w:rsidRDefault="00761642" w:rsidP="00736033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715"/>
        <w:gridCol w:w="170"/>
      </w:tblGrid>
      <w:tr w:rsidR="00761642" w:rsidRPr="00736033" w:rsidTr="00C260E6">
        <w:trPr>
          <w:cantSplit/>
        </w:trPr>
        <w:tc>
          <w:tcPr>
            <w:tcW w:w="142" w:type="dxa"/>
          </w:tcPr>
          <w:p w:rsidR="00761642" w:rsidRPr="00736033" w:rsidRDefault="00761642" w:rsidP="00736033">
            <w:pPr>
              <w:jc w:val="both"/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Pr="00736033" w:rsidRDefault="00761642" w:rsidP="00736033">
            <w:pPr>
              <w:jc w:val="both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Pr="00736033" w:rsidRDefault="00761642" w:rsidP="00736033">
            <w:pPr>
              <w:jc w:val="both"/>
              <w:rPr>
                <w:sz w:val="28"/>
                <w:lang w:val="en-US"/>
              </w:rPr>
            </w:pPr>
            <w:r w:rsidRPr="00736033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715" w:type="dxa"/>
          </w:tcPr>
          <w:p w:rsidR="00761642" w:rsidRPr="00736033" w:rsidRDefault="006342D6" w:rsidP="00736033">
            <w:pPr>
              <w:jc w:val="both"/>
            </w:pPr>
            <w:r w:rsidRPr="00736033">
              <w:t>О</w:t>
            </w:r>
            <w:r w:rsidR="009B5AAA" w:rsidRPr="00736033">
              <w:t xml:space="preserve"> внесении изменений в</w:t>
            </w:r>
            <w:r w:rsidRPr="00736033">
              <w:t xml:space="preserve"> муниципальн</w:t>
            </w:r>
            <w:r w:rsidR="00910F1A" w:rsidRPr="00736033">
              <w:t>ую</w:t>
            </w:r>
            <w:r w:rsidRPr="00736033">
              <w:t xml:space="preserve">  программ</w:t>
            </w:r>
            <w:r w:rsidR="00910F1A" w:rsidRPr="00736033">
              <w:t>у</w:t>
            </w:r>
            <w:r w:rsidRPr="00736033">
              <w:t xml:space="preserve"> «Физическая культура, спорт и молодежная политика в муниципальном образовании </w:t>
            </w:r>
            <w:r w:rsidR="00A65DD9">
              <w:t>«</w:t>
            </w:r>
            <w:r w:rsidRPr="00736033">
              <w:t>город Саянск</w:t>
            </w:r>
            <w:r w:rsidR="00A65DD9">
              <w:t>»</w:t>
            </w:r>
            <w:r w:rsidR="0062536C" w:rsidRPr="00736033">
              <w:t xml:space="preserve"> на 2016 -2020 годы</w:t>
            </w:r>
            <w:r w:rsidR="00B3238D" w:rsidRPr="00736033">
              <w:t>»</w:t>
            </w:r>
            <w:r w:rsidR="002B2A0E">
              <w:t>, утвержденную постановлением администрации городского округа муниципального образования «город Саянск»</w:t>
            </w:r>
            <w:r w:rsidR="00B3238D" w:rsidRPr="00736033">
              <w:t xml:space="preserve"> от </w:t>
            </w:r>
            <w:r w:rsidR="00C260E6" w:rsidRPr="00736033">
              <w:t>27.10.201</w:t>
            </w:r>
            <w:r w:rsidR="00AE2870" w:rsidRPr="00736033">
              <w:t>5</w:t>
            </w:r>
            <w:r w:rsidR="00C260E6" w:rsidRPr="00736033">
              <w:t xml:space="preserve"> № 110-37-1063-15</w:t>
            </w:r>
          </w:p>
          <w:p w:rsidR="00857C05" w:rsidRPr="00736033" w:rsidRDefault="00857C05" w:rsidP="00736033">
            <w:pPr>
              <w:jc w:val="both"/>
            </w:pPr>
          </w:p>
        </w:tc>
        <w:tc>
          <w:tcPr>
            <w:tcW w:w="170" w:type="dxa"/>
          </w:tcPr>
          <w:p w:rsidR="00761642" w:rsidRPr="00736033" w:rsidRDefault="00761642" w:rsidP="00736033">
            <w:pPr>
              <w:jc w:val="both"/>
              <w:rPr>
                <w:sz w:val="28"/>
                <w:lang w:val="en-US"/>
              </w:rPr>
            </w:pPr>
            <w:r w:rsidRPr="00736033">
              <w:rPr>
                <w:sz w:val="28"/>
                <w:lang w:val="en-US"/>
              </w:rPr>
              <w:sym w:font="Symbol" w:char="F0F9"/>
            </w:r>
          </w:p>
        </w:tc>
      </w:tr>
    </w:tbl>
    <w:p w:rsidR="00AE6343" w:rsidRPr="00736033" w:rsidRDefault="009B5AAA" w:rsidP="007360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36033">
        <w:rPr>
          <w:sz w:val="28"/>
          <w:szCs w:val="28"/>
        </w:rPr>
        <w:t>В целях приведения муниципальной программы «Физическая культура, спорт и молодежная политика в муниципальном образовании «город Саянск» на 2016 - 2020 годы» в соответствие с</w:t>
      </w:r>
      <w:r w:rsidR="00B937A8" w:rsidRPr="00736033">
        <w:rPr>
          <w:sz w:val="28"/>
          <w:szCs w:val="28"/>
        </w:rPr>
        <w:t xml:space="preserve"> Бюджетн</w:t>
      </w:r>
      <w:r w:rsidRPr="00736033">
        <w:rPr>
          <w:sz w:val="28"/>
          <w:szCs w:val="28"/>
        </w:rPr>
        <w:t>ым</w:t>
      </w:r>
      <w:r w:rsidR="00B937A8" w:rsidRPr="00736033">
        <w:rPr>
          <w:sz w:val="28"/>
          <w:szCs w:val="28"/>
        </w:rPr>
        <w:t xml:space="preserve"> кодекс</w:t>
      </w:r>
      <w:r w:rsidRPr="00736033">
        <w:rPr>
          <w:sz w:val="28"/>
          <w:szCs w:val="28"/>
        </w:rPr>
        <w:t>ом</w:t>
      </w:r>
      <w:r w:rsidR="00B937A8" w:rsidRPr="00736033">
        <w:rPr>
          <w:sz w:val="28"/>
          <w:szCs w:val="28"/>
        </w:rPr>
        <w:t xml:space="preserve"> Российской Федерации, </w:t>
      </w:r>
      <w:r w:rsidR="002B2A0E">
        <w:rPr>
          <w:sz w:val="28"/>
          <w:szCs w:val="28"/>
        </w:rPr>
        <w:t xml:space="preserve">руководствуясь </w:t>
      </w:r>
      <w:hyperlink r:id="rId9" w:history="1">
        <w:r w:rsidR="00B937A8" w:rsidRPr="00736033">
          <w:rPr>
            <w:sz w:val="28"/>
            <w:szCs w:val="28"/>
          </w:rPr>
          <w:t>пунктом 19 статьи 16</w:t>
        </w:r>
      </w:hyperlink>
      <w:r w:rsidR="00B937A8" w:rsidRPr="00736033">
        <w:rPr>
          <w:sz w:val="28"/>
          <w:szCs w:val="28"/>
        </w:rPr>
        <w:t xml:space="preserve"> Федерального</w:t>
      </w:r>
      <w:r w:rsidR="00AE6343" w:rsidRPr="00736033">
        <w:rPr>
          <w:sz w:val="28"/>
          <w:szCs w:val="28"/>
        </w:rPr>
        <w:t xml:space="preserve"> закона от 06.10.2003 </w:t>
      </w:r>
      <w:r w:rsidR="00A26ECA" w:rsidRPr="00736033">
        <w:rPr>
          <w:sz w:val="28"/>
          <w:szCs w:val="28"/>
        </w:rPr>
        <w:t>№</w:t>
      </w:r>
      <w:r w:rsidR="00AE6343" w:rsidRPr="00736033">
        <w:rPr>
          <w:sz w:val="28"/>
          <w:szCs w:val="28"/>
        </w:rPr>
        <w:t xml:space="preserve"> 131-ФЗ «</w:t>
      </w:r>
      <w:r w:rsidR="00B937A8" w:rsidRPr="00736033">
        <w:rPr>
          <w:sz w:val="28"/>
          <w:szCs w:val="28"/>
        </w:rPr>
        <w:t>Об общих принципах организации местного самоуправления в Рос</w:t>
      </w:r>
      <w:r w:rsidR="00AE6343" w:rsidRPr="00736033">
        <w:rPr>
          <w:sz w:val="28"/>
          <w:szCs w:val="28"/>
        </w:rPr>
        <w:t>сийской Федерации»</w:t>
      </w:r>
      <w:r w:rsidR="00B937A8" w:rsidRPr="00736033">
        <w:rPr>
          <w:sz w:val="28"/>
          <w:szCs w:val="28"/>
        </w:rPr>
        <w:t xml:space="preserve">, </w:t>
      </w:r>
      <w:r w:rsidR="006F4443" w:rsidRPr="006F4443">
        <w:rPr>
          <w:sz w:val="28"/>
          <w:szCs w:val="28"/>
        </w:rPr>
        <w:t>постановлением администрации городского округа муниципального образования «город Саянск» от 27.07.2018 № 110-37-767-18</w:t>
      </w:r>
      <w:hyperlink r:id="rId10" w:history="1">
        <w:r w:rsidR="00B937A8" w:rsidRPr="00736033">
          <w:rPr>
            <w:sz w:val="28"/>
            <w:szCs w:val="28"/>
          </w:rPr>
          <w:t>статьями 32</w:t>
        </w:r>
      </w:hyperlink>
      <w:r w:rsidR="00B937A8" w:rsidRPr="00736033">
        <w:rPr>
          <w:sz w:val="28"/>
          <w:szCs w:val="28"/>
        </w:rPr>
        <w:t xml:space="preserve">, </w:t>
      </w:r>
      <w:hyperlink r:id="rId11" w:history="1">
        <w:r w:rsidR="00B937A8" w:rsidRPr="00736033">
          <w:rPr>
            <w:sz w:val="28"/>
            <w:szCs w:val="28"/>
          </w:rPr>
          <w:t>38</w:t>
        </w:r>
        <w:proofErr w:type="gramEnd"/>
      </w:hyperlink>
      <w:r w:rsidR="00B937A8" w:rsidRPr="00736033">
        <w:rPr>
          <w:sz w:val="28"/>
          <w:szCs w:val="28"/>
        </w:rPr>
        <w:t xml:space="preserve"> Уст</w:t>
      </w:r>
      <w:r w:rsidR="00AE6343" w:rsidRPr="00736033">
        <w:rPr>
          <w:sz w:val="28"/>
          <w:szCs w:val="28"/>
        </w:rPr>
        <w:t>ава муниципального образования «город Саянск»</w:t>
      </w:r>
      <w:r w:rsidR="00CC6E1D" w:rsidRPr="00736033">
        <w:rPr>
          <w:sz w:val="28"/>
          <w:szCs w:val="28"/>
        </w:rPr>
        <w:t xml:space="preserve"> </w:t>
      </w:r>
      <w:r w:rsidR="00AE6343" w:rsidRPr="00736033">
        <w:rPr>
          <w:sz w:val="28"/>
          <w:szCs w:val="28"/>
        </w:rPr>
        <w:t>администрация городского округа муниципального образования «город Саянск»</w:t>
      </w:r>
    </w:p>
    <w:p w:rsidR="00AE6343" w:rsidRPr="00736033" w:rsidRDefault="00AE6343" w:rsidP="00736033">
      <w:pPr>
        <w:autoSpaceDE w:val="0"/>
        <w:autoSpaceDN w:val="0"/>
        <w:adjustRightInd w:val="0"/>
        <w:ind w:firstLine="567"/>
        <w:rPr>
          <w:sz w:val="28"/>
          <w:szCs w:val="28"/>
        </w:rPr>
      </w:pPr>
      <w:proofErr w:type="gramStart"/>
      <w:r w:rsidRPr="00736033">
        <w:rPr>
          <w:b/>
          <w:sz w:val="28"/>
          <w:szCs w:val="28"/>
        </w:rPr>
        <w:t>П</w:t>
      </w:r>
      <w:proofErr w:type="gramEnd"/>
      <w:r w:rsidRPr="00736033">
        <w:rPr>
          <w:b/>
          <w:sz w:val="28"/>
          <w:szCs w:val="28"/>
        </w:rPr>
        <w:t xml:space="preserve"> О С Т А Н О В Л Я Е Т</w:t>
      </w:r>
      <w:r w:rsidRPr="00736033">
        <w:rPr>
          <w:sz w:val="28"/>
          <w:szCs w:val="28"/>
        </w:rPr>
        <w:t>:</w:t>
      </w:r>
    </w:p>
    <w:p w:rsidR="002B2A0E" w:rsidRPr="002B2A0E" w:rsidRDefault="002B2A0E" w:rsidP="002B2A0E">
      <w:pPr>
        <w:pStyle w:val="a6"/>
        <w:numPr>
          <w:ilvl w:val="0"/>
          <w:numId w:val="15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2A0E">
        <w:rPr>
          <w:rFonts w:ascii="Times New Roman" w:eastAsiaTheme="minorHAnsi" w:hAnsi="Times New Roman"/>
          <w:sz w:val="28"/>
          <w:szCs w:val="28"/>
        </w:rPr>
        <w:t xml:space="preserve">В наименовании постановления </w:t>
      </w:r>
      <w:r w:rsidRPr="002B2A0E">
        <w:rPr>
          <w:rFonts w:ascii="Times New Roman" w:hAnsi="Times New Roman"/>
          <w:sz w:val="28"/>
          <w:szCs w:val="28"/>
        </w:rPr>
        <w:t xml:space="preserve">администрации городского округа </w:t>
      </w:r>
      <w:proofErr w:type="gramStart"/>
      <w:r w:rsidRPr="002B2A0E">
        <w:rPr>
          <w:rFonts w:ascii="Times New Roman" w:hAnsi="Times New Roman"/>
          <w:sz w:val="28"/>
          <w:szCs w:val="28"/>
        </w:rPr>
        <w:t>муниципального образования «город Саянск» от 27.10.2015 № 110-37-1063-15, (с изменениями от 15.05.2017 № 110-37-496-17, опубликованное в газете «Саянские зори» от 05.11.2015 № 43, вкладыш «Официальная информация», страница 2, от 31.12.2015 № 51 вкладыш «Официальная информация», страница 4, от 25.08.2016 № 33 вкладыш «Официальная информация», страница 3, от 12.01.2017 № 1 вкладыш «Официальная информация», страница 3,  от 18.05.2017 № 19 вкладыш «Официальная информация», страница 3, от 12.10.2017 № 40</w:t>
      </w:r>
      <w:proofErr w:type="gramEnd"/>
      <w:r w:rsidRPr="002B2A0E">
        <w:rPr>
          <w:rFonts w:ascii="Times New Roman" w:hAnsi="Times New Roman"/>
          <w:sz w:val="28"/>
          <w:szCs w:val="28"/>
        </w:rPr>
        <w:t xml:space="preserve"> вкладыш «Официальная информация», страница 2, от 11.01.2018 № 1 вкладыш «Официальная информация», страница 3) (далее – постановление), </w:t>
      </w:r>
      <w:r w:rsidRPr="002B2A0E">
        <w:rPr>
          <w:rFonts w:ascii="Times New Roman" w:eastAsia="Times New Roman" w:hAnsi="Times New Roman"/>
          <w:sz w:val="28"/>
          <w:szCs w:val="28"/>
          <w:lang w:eastAsia="ru-RU"/>
        </w:rPr>
        <w:t>слова «на 2016-2020 годы» исключ</w:t>
      </w:r>
      <w:r w:rsidRPr="002B2A0E">
        <w:rPr>
          <w:rFonts w:ascii="Times New Roman" w:eastAsiaTheme="minorHAnsi" w:hAnsi="Times New Roman"/>
          <w:sz w:val="28"/>
          <w:szCs w:val="28"/>
        </w:rPr>
        <w:t>ить.</w:t>
      </w:r>
    </w:p>
    <w:p w:rsidR="0035651F" w:rsidRDefault="0035651F" w:rsidP="002B2A0E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C5876">
        <w:rPr>
          <w:sz w:val="28"/>
          <w:szCs w:val="28"/>
        </w:rPr>
        <w:t xml:space="preserve">Внести в </w:t>
      </w:r>
      <w:r w:rsidR="00857C05" w:rsidRPr="00FC5876">
        <w:rPr>
          <w:sz w:val="28"/>
          <w:szCs w:val="28"/>
        </w:rPr>
        <w:t>муниципальн</w:t>
      </w:r>
      <w:r w:rsidR="00910F1A" w:rsidRPr="00FC5876">
        <w:rPr>
          <w:sz w:val="28"/>
          <w:szCs w:val="28"/>
        </w:rPr>
        <w:t>ую</w:t>
      </w:r>
      <w:r w:rsidR="00857C05" w:rsidRPr="00FC5876">
        <w:rPr>
          <w:sz w:val="28"/>
          <w:szCs w:val="28"/>
        </w:rPr>
        <w:t xml:space="preserve"> программ</w:t>
      </w:r>
      <w:r w:rsidR="00910F1A" w:rsidRPr="00FC5876">
        <w:rPr>
          <w:sz w:val="28"/>
          <w:szCs w:val="28"/>
        </w:rPr>
        <w:t>у</w:t>
      </w:r>
      <w:r w:rsidRPr="00FC5876">
        <w:rPr>
          <w:sz w:val="28"/>
          <w:szCs w:val="28"/>
        </w:rPr>
        <w:t xml:space="preserve"> «Физическая культура, спорт и молодежная политика в муниципальном образовании </w:t>
      </w:r>
      <w:r w:rsidR="00A65DD9">
        <w:rPr>
          <w:sz w:val="28"/>
          <w:szCs w:val="28"/>
        </w:rPr>
        <w:t>«</w:t>
      </w:r>
      <w:r w:rsidRPr="00FC5876">
        <w:rPr>
          <w:sz w:val="28"/>
          <w:szCs w:val="28"/>
        </w:rPr>
        <w:t>город Саянск» на 2016 -2020 годы</w:t>
      </w:r>
      <w:r w:rsidR="00142B06" w:rsidRPr="00FC5876">
        <w:rPr>
          <w:sz w:val="28"/>
          <w:szCs w:val="28"/>
        </w:rPr>
        <w:t>»</w:t>
      </w:r>
      <w:r w:rsidR="00857C05" w:rsidRPr="00FC5876">
        <w:rPr>
          <w:sz w:val="28"/>
          <w:szCs w:val="28"/>
        </w:rPr>
        <w:t>,</w:t>
      </w:r>
      <w:r w:rsidR="00910F1A" w:rsidRPr="00FC5876">
        <w:rPr>
          <w:sz w:val="28"/>
          <w:szCs w:val="28"/>
        </w:rPr>
        <w:t xml:space="preserve"> утвержденную</w:t>
      </w:r>
      <w:r w:rsidR="00857C05" w:rsidRPr="00FC5876">
        <w:rPr>
          <w:sz w:val="28"/>
          <w:szCs w:val="28"/>
        </w:rPr>
        <w:t xml:space="preserve"> </w:t>
      </w:r>
      <w:r w:rsidR="00910F1A" w:rsidRPr="00FC5876">
        <w:rPr>
          <w:sz w:val="28"/>
          <w:szCs w:val="28"/>
        </w:rPr>
        <w:t>постановлением</w:t>
      </w:r>
      <w:r w:rsidR="002B2A0E">
        <w:rPr>
          <w:sz w:val="28"/>
          <w:szCs w:val="28"/>
        </w:rPr>
        <w:t>, (далее – муниципальная программа)</w:t>
      </w:r>
      <w:r w:rsidR="00910F1A" w:rsidRPr="00FC5876">
        <w:rPr>
          <w:sz w:val="28"/>
          <w:szCs w:val="28"/>
        </w:rPr>
        <w:t xml:space="preserve"> </w:t>
      </w:r>
      <w:r w:rsidR="00206572" w:rsidRPr="00FC5876">
        <w:rPr>
          <w:sz w:val="28"/>
          <w:szCs w:val="28"/>
        </w:rPr>
        <w:t>следующие изменения:</w:t>
      </w:r>
    </w:p>
    <w:p w:rsidR="002B2A0E" w:rsidRPr="00C64114" w:rsidRDefault="002B2A0E" w:rsidP="002B2A0E">
      <w:pPr>
        <w:pStyle w:val="ConsPlusNormal"/>
        <w:numPr>
          <w:ilvl w:val="1"/>
          <w:numId w:val="18"/>
        </w:numPr>
        <w:tabs>
          <w:tab w:val="left" w:pos="709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6411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 наименовании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муниципальной </w:t>
      </w:r>
      <w:r w:rsidRPr="00C64114">
        <w:rPr>
          <w:rFonts w:ascii="Times New Roman" w:eastAsia="Calibri" w:hAnsi="Times New Roman" w:cs="Times New Roman"/>
          <w:sz w:val="28"/>
          <w:szCs w:val="28"/>
          <w:lang w:eastAsia="zh-CN"/>
        </w:rPr>
        <w:t>программы слова «на 2016-2020 годы» исключить.</w:t>
      </w:r>
    </w:p>
    <w:p w:rsidR="002B2A0E" w:rsidRDefault="00ED4921" w:rsidP="002B2A0E">
      <w:pPr>
        <w:pStyle w:val="a6"/>
        <w:numPr>
          <w:ilvl w:val="1"/>
          <w:numId w:val="18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ED4921">
        <w:rPr>
          <w:rFonts w:ascii="Times New Roman" w:eastAsiaTheme="minorHAnsi" w:hAnsi="Times New Roman"/>
          <w:sz w:val="28"/>
          <w:szCs w:val="28"/>
        </w:rPr>
        <w:t>В главе 1. Паспорт муниципальной программы</w:t>
      </w:r>
      <w:r w:rsidR="002B2A0E">
        <w:rPr>
          <w:rFonts w:ascii="Times New Roman" w:eastAsiaTheme="minorHAnsi" w:hAnsi="Times New Roman"/>
          <w:sz w:val="28"/>
          <w:szCs w:val="28"/>
        </w:rPr>
        <w:t>:</w:t>
      </w:r>
    </w:p>
    <w:p w:rsidR="002B2A0E" w:rsidRDefault="002B2A0E" w:rsidP="002B2A0E">
      <w:pPr>
        <w:pStyle w:val="a6"/>
        <w:numPr>
          <w:ilvl w:val="2"/>
          <w:numId w:val="18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Строку</w:t>
      </w:r>
      <w:r w:rsidR="00ED4921" w:rsidRPr="00ED4921">
        <w:rPr>
          <w:rFonts w:ascii="Times New Roman" w:eastAsiaTheme="minorHAnsi" w:hAnsi="Times New Roman"/>
          <w:sz w:val="28"/>
          <w:szCs w:val="28"/>
        </w:rPr>
        <w:t xml:space="preserve"> «Наименование муниципальной программы» изложить в следующей редакции: </w:t>
      </w: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58"/>
        <w:gridCol w:w="6946"/>
      </w:tblGrid>
      <w:tr w:rsidR="002B2A0E" w:rsidRPr="002B2A0E" w:rsidTr="002B2A0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0E" w:rsidRPr="002B2A0E" w:rsidRDefault="002B2A0E" w:rsidP="002B2A0E">
            <w:pPr>
              <w:autoSpaceDE w:val="0"/>
              <w:autoSpaceDN w:val="0"/>
              <w:adjustRightInd w:val="0"/>
              <w:jc w:val="center"/>
            </w:pPr>
            <w:r w:rsidRPr="002B2A0E">
              <w:t>1.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0E" w:rsidRPr="002B2A0E" w:rsidRDefault="002B2A0E" w:rsidP="002B2A0E">
            <w:pPr>
              <w:autoSpaceDE w:val="0"/>
              <w:autoSpaceDN w:val="0"/>
              <w:adjustRightInd w:val="0"/>
            </w:pPr>
            <w:r w:rsidRPr="002B2A0E">
              <w:t>Наименование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0E" w:rsidRPr="002B2A0E" w:rsidRDefault="002B2A0E" w:rsidP="002B2A0E">
            <w:pPr>
              <w:autoSpaceDE w:val="0"/>
              <w:autoSpaceDN w:val="0"/>
              <w:adjustRightInd w:val="0"/>
              <w:jc w:val="both"/>
            </w:pPr>
            <w:r>
              <w:t>«</w:t>
            </w:r>
            <w:r w:rsidRPr="002B2A0E">
              <w:t xml:space="preserve">Физическая культура, спорт и молодежная политика в муниципальном образовании </w:t>
            </w:r>
            <w:r>
              <w:t>«</w:t>
            </w:r>
            <w:r w:rsidRPr="002B2A0E">
              <w:t>город Саянск</w:t>
            </w:r>
            <w:r>
              <w:t>»</w:t>
            </w:r>
            <w:r w:rsidRPr="002B2A0E">
              <w:t xml:space="preserve"> (далее - Программа)</w:t>
            </w:r>
          </w:p>
        </w:tc>
      </w:tr>
    </w:tbl>
    <w:p w:rsidR="00ED4921" w:rsidRPr="00ED4921" w:rsidRDefault="002B2A0E" w:rsidP="002B2A0E">
      <w:pPr>
        <w:pStyle w:val="a6"/>
        <w:numPr>
          <w:ilvl w:val="2"/>
          <w:numId w:val="18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Строку «</w:t>
      </w:r>
      <w:r w:rsidR="00ED4921" w:rsidRPr="00ED4921">
        <w:rPr>
          <w:rFonts w:ascii="Times New Roman" w:eastAsiaTheme="minorHAnsi" w:hAnsi="Times New Roman"/>
          <w:sz w:val="28"/>
          <w:szCs w:val="28"/>
        </w:rPr>
        <w:t>Сроки реализации муниципальной программы» изложить в следующей редакции:</w:t>
      </w: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6946"/>
      </w:tblGrid>
      <w:tr w:rsidR="002B2A0E" w:rsidRPr="002B2A0E" w:rsidTr="002B2A0E">
        <w:trPr>
          <w:trHeight w:val="6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0E" w:rsidRPr="002B2A0E" w:rsidRDefault="002B2A0E" w:rsidP="002B2A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B2A0E">
              <w:rPr>
                <w:rFonts w:eastAsiaTheme="minorHAnsi"/>
                <w:lang w:eastAsia="en-US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0E" w:rsidRPr="002B2A0E" w:rsidRDefault="002B2A0E" w:rsidP="002B2A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B2A0E">
              <w:rPr>
                <w:rFonts w:eastAsiaTheme="minorHAnsi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0E" w:rsidRPr="002B2A0E" w:rsidRDefault="002B2A0E" w:rsidP="002B2A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2A0E">
              <w:rPr>
                <w:rFonts w:eastAsiaTheme="minorHAnsi"/>
                <w:lang w:eastAsia="en-US"/>
              </w:rPr>
              <w:t>2016-2021 гг.</w:t>
            </w:r>
          </w:p>
        </w:tc>
      </w:tr>
    </w:tbl>
    <w:p w:rsidR="006F4443" w:rsidRDefault="006F4443" w:rsidP="00736033">
      <w:pPr>
        <w:snapToGri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2.2.3. Строку «Участники муниципальной программы исключить.</w:t>
      </w:r>
    </w:p>
    <w:p w:rsidR="00905677" w:rsidRPr="00736033" w:rsidRDefault="002B2A0E" w:rsidP="00736033">
      <w:pPr>
        <w:snapToGri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F444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6F4443">
        <w:rPr>
          <w:sz w:val="28"/>
          <w:szCs w:val="28"/>
        </w:rPr>
        <w:t>4</w:t>
      </w:r>
      <w:r>
        <w:rPr>
          <w:sz w:val="28"/>
          <w:szCs w:val="28"/>
        </w:rPr>
        <w:t>. Строку</w:t>
      </w:r>
      <w:r w:rsidR="00905677" w:rsidRPr="00736033">
        <w:rPr>
          <w:sz w:val="28"/>
          <w:szCs w:val="28"/>
        </w:rPr>
        <w:t xml:space="preserve"> «Объем и источники </w:t>
      </w:r>
      <w:r w:rsidR="00905677" w:rsidRPr="00736033">
        <w:rPr>
          <w:spacing w:val="-10"/>
          <w:sz w:val="28"/>
          <w:szCs w:val="28"/>
        </w:rPr>
        <w:t xml:space="preserve">финансирования муниципальной </w:t>
      </w:r>
      <w:r w:rsidR="00905677" w:rsidRPr="00736033">
        <w:rPr>
          <w:sz w:val="28"/>
          <w:szCs w:val="28"/>
        </w:rPr>
        <w:t>Программы» изложить в следующей редакции</w:t>
      </w:r>
      <w:r w:rsidR="00D06DB6" w:rsidRPr="00736033">
        <w:rPr>
          <w:sz w:val="28"/>
          <w:szCs w:val="28"/>
        </w:rPr>
        <w:t>: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4"/>
        <w:gridCol w:w="2241"/>
        <w:gridCol w:w="7088"/>
      </w:tblGrid>
      <w:tr w:rsidR="00F00E01" w:rsidRPr="00736033" w:rsidTr="00910F1A">
        <w:trPr>
          <w:trHeight w:val="3386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0E01" w:rsidRPr="009569AA" w:rsidRDefault="00F00E01" w:rsidP="00736033">
            <w:pPr>
              <w:snapToGrid w:val="0"/>
              <w:jc w:val="center"/>
              <w:rPr>
                <w:sz w:val="28"/>
                <w:szCs w:val="28"/>
              </w:rPr>
            </w:pPr>
            <w:r w:rsidRPr="009569AA">
              <w:rPr>
                <w:sz w:val="28"/>
                <w:szCs w:val="28"/>
              </w:rPr>
              <w:t xml:space="preserve">11.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0E01" w:rsidRPr="009569AA" w:rsidRDefault="00F00E01" w:rsidP="00736033">
            <w:pPr>
              <w:snapToGrid w:val="0"/>
              <w:ind w:left="72"/>
              <w:rPr>
                <w:sz w:val="28"/>
                <w:szCs w:val="28"/>
              </w:rPr>
            </w:pPr>
            <w:r w:rsidRPr="009569AA">
              <w:rPr>
                <w:sz w:val="28"/>
                <w:szCs w:val="28"/>
              </w:rPr>
              <w:t xml:space="preserve">Объем и источники </w:t>
            </w:r>
            <w:r w:rsidRPr="009569AA">
              <w:rPr>
                <w:spacing w:val="-10"/>
                <w:sz w:val="28"/>
                <w:szCs w:val="28"/>
              </w:rPr>
              <w:t xml:space="preserve">финансирования муниципальной </w:t>
            </w:r>
            <w:r w:rsidRPr="009569A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0E01" w:rsidRPr="009569AA" w:rsidRDefault="00F00E01" w:rsidP="00736033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9569AA">
              <w:rPr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9569AA" w:rsidRPr="009569AA">
              <w:rPr>
                <w:b/>
                <w:color w:val="000000"/>
                <w:sz w:val="28"/>
                <w:szCs w:val="28"/>
              </w:rPr>
              <w:t>7</w:t>
            </w:r>
            <w:r w:rsidR="003B1CFF">
              <w:rPr>
                <w:b/>
                <w:color w:val="000000"/>
                <w:sz w:val="28"/>
                <w:szCs w:val="28"/>
              </w:rPr>
              <w:t>89</w:t>
            </w:r>
            <w:r w:rsidR="009569AA" w:rsidRPr="009569AA">
              <w:rPr>
                <w:b/>
                <w:color w:val="000000"/>
                <w:sz w:val="28"/>
                <w:szCs w:val="28"/>
              </w:rPr>
              <w:t xml:space="preserve"> 4</w:t>
            </w:r>
            <w:r w:rsidR="003B1CFF">
              <w:rPr>
                <w:b/>
                <w:color w:val="000000"/>
                <w:sz w:val="28"/>
                <w:szCs w:val="28"/>
              </w:rPr>
              <w:t>50</w:t>
            </w:r>
            <w:r w:rsidR="009569AA" w:rsidRPr="009569AA">
              <w:rPr>
                <w:b/>
                <w:color w:val="000000"/>
                <w:sz w:val="28"/>
                <w:szCs w:val="28"/>
              </w:rPr>
              <w:t>,</w:t>
            </w:r>
            <w:r w:rsidR="003B1CFF">
              <w:rPr>
                <w:b/>
                <w:color w:val="000000"/>
                <w:sz w:val="28"/>
                <w:szCs w:val="28"/>
              </w:rPr>
              <w:t>8</w:t>
            </w:r>
            <w:r w:rsidR="00081265" w:rsidRPr="009569AA">
              <w:rPr>
                <w:b/>
                <w:color w:val="000000"/>
                <w:sz w:val="28"/>
                <w:szCs w:val="28"/>
              </w:rPr>
              <w:t>5</w:t>
            </w:r>
            <w:r w:rsidRPr="009569AA">
              <w:rPr>
                <w:sz w:val="28"/>
                <w:szCs w:val="28"/>
              </w:rPr>
              <w:t xml:space="preserve"> тыс. рублей, в том числе: </w:t>
            </w:r>
          </w:p>
          <w:p w:rsidR="00F00E01" w:rsidRPr="009569AA" w:rsidRDefault="00F00E01" w:rsidP="00736033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9569AA">
              <w:rPr>
                <w:sz w:val="28"/>
                <w:szCs w:val="28"/>
              </w:rPr>
              <w:t xml:space="preserve">Местный бюджет: </w:t>
            </w:r>
            <w:r w:rsidR="009569AA" w:rsidRPr="009569AA">
              <w:rPr>
                <w:b/>
                <w:color w:val="000000"/>
                <w:sz w:val="28"/>
                <w:szCs w:val="28"/>
              </w:rPr>
              <w:t>3</w:t>
            </w:r>
            <w:r w:rsidR="003B1CFF">
              <w:rPr>
                <w:b/>
                <w:color w:val="000000"/>
                <w:sz w:val="28"/>
                <w:szCs w:val="28"/>
              </w:rPr>
              <w:t>67 792,43</w:t>
            </w:r>
            <w:r w:rsidRPr="009569AA">
              <w:rPr>
                <w:sz w:val="28"/>
                <w:szCs w:val="28"/>
              </w:rPr>
              <w:t xml:space="preserve"> тыс. рублей,</w:t>
            </w:r>
          </w:p>
          <w:p w:rsidR="00F00E01" w:rsidRPr="009569AA" w:rsidRDefault="00F00E01" w:rsidP="00736033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9569AA">
              <w:rPr>
                <w:sz w:val="28"/>
                <w:szCs w:val="28"/>
              </w:rPr>
              <w:t xml:space="preserve">Областной бюджет </w:t>
            </w:r>
            <w:r w:rsidR="009569AA" w:rsidRPr="009569AA">
              <w:rPr>
                <w:b/>
                <w:color w:val="000000"/>
                <w:sz w:val="28"/>
                <w:szCs w:val="28"/>
              </w:rPr>
              <w:t>370 523,42</w:t>
            </w:r>
            <w:r w:rsidR="00081265" w:rsidRPr="009569AA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942276" w:rsidRPr="009569AA">
              <w:rPr>
                <w:sz w:val="28"/>
                <w:szCs w:val="28"/>
              </w:rPr>
              <w:t xml:space="preserve"> </w:t>
            </w:r>
            <w:r w:rsidRPr="009569AA">
              <w:rPr>
                <w:sz w:val="28"/>
                <w:szCs w:val="28"/>
              </w:rPr>
              <w:t>тыс. рублей,</w:t>
            </w:r>
          </w:p>
          <w:p w:rsidR="00F00E01" w:rsidRPr="009569AA" w:rsidRDefault="00F00E01" w:rsidP="00736033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9569AA">
              <w:rPr>
                <w:sz w:val="28"/>
                <w:szCs w:val="28"/>
              </w:rPr>
              <w:t xml:space="preserve">Внебюджетные источники: </w:t>
            </w:r>
            <w:r w:rsidR="009569AA" w:rsidRPr="009569AA">
              <w:rPr>
                <w:b/>
                <w:sz w:val="28"/>
                <w:szCs w:val="28"/>
              </w:rPr>
              <w:t>51 135</w:t>
            </w:r>
            <w:r w:rsidR="00C008B5" w:rsidRPr="009569AA">
              <w:rPr>
                <w:b/>
                <w:sz w:val="28"/>
                <w:szCs w:val="28"/>
              </w:rPr>
              <w:t>,</w:t>
            </w:r>
            <w:r w:rsidRPr="009569AA">
              <w:rPr>
                <w:b/>
                <w:sz w:val="28"/>
                <w:szCs w:val="28"/>
              </w:rPr>
              <w:t>00</w:t>
            </w:r>
            <w:r w:rsidRPr="009569AA">
              <w:rPr>
                <w:sz w:val="28"/>
                <w:szCs w:val="28"/>
              </w:rPr>
              <w:t xml:space="preserve"> тыс. рублей.</w:t>
            </w:r>
          </w:p>
          <w:tbl>
            <w:tblPr>
              <w:tblW w:w="6743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932"/>
              <w:gridCol w:w="851"/>
              <w:gridCol w:w="850"/>
              <w:gridCol w:w="851"/>
              <w:gridCol w:w="850"/>
              <w:gridCol w:w="850"/>
              <w:gridCol w:w="709"/>
              <w:gridCol w:w="850"/>
            </w:tblGrid>
            <w:tr w:rsidR="00564520" w:rsidRPr="009569AA" w:rsidTr="00110F33">
              <w:trPr>
                <w:trHeight w:val="300"/>
              </w:trPr>
              <w:tc>
                <w:tcPr>
                  <w:tcW w:w="9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4520" w:rsidRPr="009569AA" w:rsidRDefault="00564520" w:rsidP="00C008B5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9569AA">
                    <w:rPr>
                      <w:color w:val="000000"/>
                      <w:sz w:val="12"/>
                      <w:szCs w:val="12"/>
                    </w:rPr>
                    <w:t>Источники финансирования</w:t>
                  </w:r>
                </w:p>
              </w:tc>
              <w:tc>
                <w:tcPr>
                  <w:tcW w:w="5811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4520" w:rsidRPr="009569AA" w:rsidRDefault="00564520" w:rsidP="00C008B5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9569AA">
                    <w:rPr>
                      <w:color w:val="000000"/>
                      <w:sz w:val="12"/>
                      <w:szCs w:val="12"/>
                    </w:rPr>
                    <w:t>Объем финансирования, тыс. руб.</w:t>
                  </w:r>
                </w:p>
              </w:tc>
            </w:tr>
            <w:tr w:rsidR="00564520" w:rsidRPr="009569AA" w:rsidTr="00110F33">
              <w:trPr>
                <w:trHeight w:val="212"/>
              </w:trPr>
              <w:tc>
                <w:tcPr>
                  <w:tcW w:w="9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4520" w:rsidRPr="009569AA" w:rsidRDefault="00564520" w:rsidP="00C008B5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4520" w:rsidRPr="009569AA" w:rsidRDefault="00564520" w:rsidP="00C008B5">
                  <w:pPr>
                    <w:jc w:val="both"/>
                    <w:rPr>
                      <w:color w:val="000000"/>
                      <w:sz w:val="12"/>
                      <w:szCs w:val="12"/>
                    </w:rPr>
                  </w:pPr>
                  <w:r w:rsidRPr="009569AA">
                    <w:rPr>
                      <w:color w:val="000000"/>
                      <w:sz w:val="12"/>
                      <w:szCs w:val="12"/>
                    </w:rPr>
                    <w:t>За весь период реализации программы</w:t>
                  </w:r>
                </w:p>
              </w:tc>
              <w:tc>
                <w:tcPr>
                  <w:tcW w:w="496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4520" w:rsidRPr="009569AA" w:rsidRDefault="00564520" w:rsidP="00C008B5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9569AA">
                    <w:rPr>
                      <w:color w:val="000000"/>
                      <w:sz w:val="12"/>
                      <w:szCs w:val="12"/>
                    </w:rPr>
                    <w:t>В том числе по годам</w:t>
                  </w:r>
                </w:p>
              </w:tc>
            </w:tr>
            <w:tr w:rsidR="00564520" w:rsidRPr="009569AA" w:rsidTr="00110F33">
              <w:trPr>
                <w:trHeight w:val="300"/>
              </w:trPr>
              <w:tc>
                <w:tcPr>
                  <w:tcW w:w="9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4520" w:rsidRPr="009569AA" w:rsidRDefault="00564520" w:rsidP="00C008B5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4520" w:rsidRPr="009569AA" w:rsidRDefault="00564520" w:rsidP="00C008B5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520" w:rsidRPr="009569AA" w:rsidRDefault="00564520" w:rsidP="00110F33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9569AA">
                    <w:rPr>
                      <w:color w:val="000000"/>
                      <w:sz w:val="12"/>
                      <w:szCs w:val="12"/>
                    </w:rPr>
                    <w:t>2016 г.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520" w:rsidRPr="009569AA" w:rsidRDefault="00564520" w:rsidP="00110F33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9569AA">
                    <w:rPr>
                      <w:color w:val="000000"/>
                      <w:sz w:val="12"/>
                      <w:szCs w:val="12"/>
                    </w:rPr>
                    <w:t>2017 г.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520" w:rsidRPr="009569AA" w:rsidRDefault="00564520" w:rsidP="00110F33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9569AA">
                    <w:rPr>
                      <w:color w:val="000000"/>
                      <w:sz w:val="12"/>
                      <w:szCs w:val="12"/>
                    </w:rPr>
                    <w:t>2018 г.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520" w:rsidRPr="009569AA" w:rsidRDefault="00564520" w:rsidP="00110F33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9569AA">
                    <w:rPr>
                      <w:color w:val="000000"/>
                      <w:sz w:val="12"/>
                      <w:szCs w:val="12"/>
                    </w:rPr>
                    <w:t>2019 г.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520" w:rsidRPr="009569AA" w:rsidRDefault="00564520" w:rsidP="00110F33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9569AA">
                    <w:rPr>
                      <w:color w:val="000000"/>
                      <w:sz w:val="12"/>
                      <w:szCs w:val="12"/>
                    </w:rPr>
                    <w:t>2020 г.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4520" w:rsidRPr="009569AA" w:rsidRDefault="00110F33" w:rsidP="00110F33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9569AA">
                    <w:rPr>
                      <w:color w:val="000000"/>
                      <w:sz w:val="12"/>
                      <w:szCs w:val="12"/>
                    </w:rPr>
                    <w:t>2021 г</w:t>
                  </w:r>
                </w:p>
              </w:tc>
            </w:tr>
            <w:tr w:rsidR="00564520" w:rsidRPr="009569AA" w:rsidTr="009569AA">
              <w:trPr>
                <w:trHeight w:val="206"/>
              </w:trPr>
              <w:tc>
                <w:tcPr>
                  <w:tcW w:w="674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4520" w:rsidRPr="009569AA" w:rsidRDefault="00564520" w:rsidP="00564520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9569AA"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Муниципальная программа «Физическая культура, спорт и молодежная политика в муниципальном образовании «город Саянск» </w:t>
                  </w:r>
                </w:p>
              </w:tc>
            </w:tr>
            <w:tr w:rsidR="003B1CFF" w:rsidRPr="009569AA" w:rsidTr="000D7E8F">
              <w:trPr>
                <w:trHeight w:val="300"/>
              </w:trPr>
              <w:tc>
                <w:tcPr>
                  <w:tcW w:w="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1CFF" w:rsidRPr="009569AA" w:rsidRDefault="003B1CFF" w:rsidP="00313E99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9569AA">
                    <w:rPr>
                      <w:color w:val="000000"/>
                      <w:sz w:val="12"/>
                      <w:szCs w:val="12"/>
                    </w:rPr>
                    <w:t>Всего, в том числе: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1CFF" w:rsidRPr="003B1CFF" w:rsidRDefault="003B1CFF" w:rsidP="004424E1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color w:val="000000"/>
                      <w:sz w:val="10"/>
                      <w:szCs w:val="10"/>
                    </w:rPr>
                    <w:t>789 450,85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1CFF" w:rsidRPr="003B1CFF" w:rsidRDefault="003B1CFF" w:rsidP="004424E1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color w:val="000000"/>
                      <w:sz w:val="10"/>
                      <w:szCs w:val="10"/>
                    </w:rPr>
                    <w:t>65 163,00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1CFF" w:rsidRPr="003B1CFF" w:rsidRDefault="003B1CFF" w:rsidP="004424E1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color w:val="000000"/>
                      <w:sz w:val="10"/>
                      <w:szCs w:val="10"/>
                    </w:rPr>
                    <w:t>83 574,25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1CFF" w:rsidRPr="003B1CFF" w:rsidRDefault="003B1CFF" w:rsidP="004424E1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color w:val="000000"/>
                      <w:sz w:val="10"/>
                      <w:szCs w:val="10"/>
                    </w:rPr>
                    <w:t>154 701,28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1CFF" w:rsidRPr="003B1CFF" w:rsidRDefault="003B1CFF" w:rsidP="004424E1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color w:val="000000"/>
                      <w:sz w:val="10"/>
                      <w:szCs w:val="10"/>
                    </w:rPr>
                    <w:t>91 290,46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1CFF" w:rsidRPr="003B1CFF" w:rsidRDefault="003B1CFF" w:rsidP="004424E1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color w:val="000000"/>
                      <w:sz w:val="10"/>
                      <w:szCs w:val="10"/>
                    </w:rPr>
                    <w:t>325 595,26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B1CFF" w:rsidRPr="003B1CFF" w:rsidRDefault="003B1CFF" w:rsidP="004424E1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color w:val="000000"/>
                      <w:sz w:val="10"/>
                      <w:szCs w:val="10"/>
                    </w:rPr>
                    <w:t>69 126,60</w:t>
                  </w:r>
                </w:p>
              </w:tc>
            </w:tr>
            <w:tr w:rsidR="003B1CFF" w:rsidRPr="009569AA" w:rsidTr="000D7E8F">
              <w:trPr>
                <w:trHeight w:val="300"/>
              </w:trPr>
              <w:tc>
                <w:tcPr>
                  <w:tcW w:w="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1CFF" w:rsidRPr="009569AA" w:rsidRDefault="003B1CFF" w:rsidP="00313E99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9569AA">
                    <w:rPr>
                      <w:color w:val="000000"/>
                      <w:sz w:val="12"/>
                      <w:szCs w:val="12"/>
                    </w:rPr>
                    <w:t xml:space="preserve">Местный бюджет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1CFF" w:rsidRPr="003B1CFF" w:rsidRDefault="003B1CFF" w:rsidP="004424E1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color w:val="000000"/>
                      <w:sz w:val="10"/>
                      <w:szCs w:val="10"/>
                    </w:rPr>
                    <w:t>367 792,43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1CFF" w:rsidRPr="003B1CFF" w:rsidRDefault="003B1CFF" w:rsidP="004424E1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color w:val="000000"/>
                      <w:sz w:val="10"/>
                      <w:szCs w:val="10"/>
                    </w:rPr>
                    <w:t>36 196,00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1CFF" w:rsidRPr="003B1CFF" w:rsidRDefault="003B1CFF" w:rsidP="004424E1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color w:val="000000"/>
                      <w:sz w:val="10"/>
                      <w:szCs w:val="10"/>
                    </w:rPr>
                    <w:t>63 335,65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1CFF" w:rsidRPr="003B1CFF" w:rsidRDefault="003B1CFF" w:rsidP="004424E1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color w:val="000000"/>
                      <w:sz w:val="10"/>
                      <w:szCs w:val="10"/>
                    </w:rPr>
                    <w:t>72 571,98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1CFF" w:rsidRPr="003B1CFF" w:rsidRDefault="003B1CFF" w:rsidP="004424E1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color w:val="000000"/>
                      <w:sz w:val="10"/>
                      <w:szCs w:val="10"/>
                    </w:rPr>
                    <w:t>61 167,17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1CFF" w:rsidRPr="003B1CFF" w:rsidRDefault="003B1CFF" w:rsidP="004424E1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color w:val="000000"/>
                      <w:sz w:val="10"/>
                      <w:szCs w:val="10"/>
                    </w:rPr>
                    <w:t>73 665,03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B1CFF" w:rsidRPr="003B1CFF" w:rsidRDefault="003B1CFF" w:rsidP="004424E1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color w:val="000000"/>
                      <w:sz w:val="10"/>
                      <w:szCs w:val="10"/>
                    </w:rPr>
                    <w:t>60 856,60</w:t>
                  </w:r>
                </w:p>
              </w:tc>
            </w:tr>
            <w:tr w:rsidR="003B1CFF" w:rsidRPr="009569AA" w:rsidTr="000D7E8F">
              <w:trPr>
                <w:trHeight w:val="300"/>
              </w:trPr>
              <w:tc>
                <w:tcPr>
                  <w:tcW w:w="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1CFF" w:rsidRPr="009569AA" w:rsidRDefault="003B1CFF" w:rsidP="00313E99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9569AA">
                    <w:rPr>
                      <w:color w:val="000000"/>
                      <w:sz w:val="12"/>
                      <w:szCs w:val="12"/>
                    </w:rPr>
                    <w:t>Областной бюджет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1CFF" w:rsidRPr="003B1CFF" w:rsidRDefault="003B1CFF" w:rsidP="004424E1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color w:val="000000"/>
                      <w:sz w:val="10"/>
                      <w:szCs w:val="10"/>
                    </w:rPr>
                    <w:t>370 523,42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1CFF" w:rsidRPr="003B1CFF" w:rsidRDefault="003B1CFF" w:rsidP="004424E1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color w:val="000000"/>
                      <w:sz w:val="10"/>
                      <w:szCs w:val="10"/>
                    </w:rPr>
                    <w:t>20 095,00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1CFF" w:rsidRPr="003B1CFF" w:rsidRDefault="003B1CFF" w:rsidP="004424E1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color w:val="000000"/>
                      <w:sz w:val="10"/>
                      <w:szCs w:val="10"/>
                    </w:rPr>
                    <w:t>10 968,60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1CFF" w:rsidRPr="003B1CFF" w:rsidRDefault="003B1CFF" w:rsidP="004424E1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color w:val="000000"/>
                      <w:sz w:val="10"/>
                      <w:szCs w:val="10"/>
                    </w:rPr>
                    <w:t>73 946,30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1CFF" w:rsidRPr="003B1CFF" w:rsidRDefault="003B1CFF" w:rsidP="004424E1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color w:val="000000"/>
                      <w:sz w:val="10"/>
                      <w:szCs w:val="10"/>
                    </w:rPr>
                    <w:t>21 853,29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1CFF" w:rsidRPr="003B1CFF" w:rsidRDefault="003B1CFF" w:rsidP="004424E1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color w:val="000000"/>
                      <w:sz w:val="10"/>
                      <w:szCs w:val="10"/>
                    </w:rPr>
                    <w:t>243 660,23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B1CFF" w:rsidRPr="003B1CFF" w:rsidRDefault="003B1CFF" w:rsidP="004424E1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color w:val="000000"/>
                      <w:sz w:val="10"/>
                      <w:szCs w:val="10"/>
                    </w:rPr>
                    <w:t>0</w:t>
                  </w:r>
                </w:p>
              </w:tc>
            </w:tr>
            <w:tr w:rsidR="003B1CFF" w:rsidRPr="009569AA" w:rsidTr="000D7E8F">
              <w:trPr>
                <w:trHeight w:val="300"/>
              </w:trPr>
              <w:tc>
                <w:tcPr>
                  <w:tcW w:w="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1CFF" w:rsidRPr="009569AA" w:rsidRDefault="003B1CFF" w:rsidP="00313E99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9569AA">
                    <w:rPr>
                      <w:color w:val="000000"/>
                      <w:sz w:val="12"/>
                      <w:szCs w:val="12"/>
                    </w:rPr>
                    <w:t>Другие источники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1CFF" w:rsidRPr="003B1CFF" w:rsidRDefault="003B1CFF" w:rsidP="004424E1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color w:val="000000"/>
                      <w:sz w:val="10"/>
                      <w:szCs w:val="10"/>
                    </w:rPr>
                    <w:t>51 385,00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1CFF" w:rsidRPr="003B1CFF" w:rsidRDefault="003B1CFF" w:rsidP="004424E1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color w:val="000000"/>
                      <w:sz w:val="10"/>
                      <w:szCs w:val="10"/>
                    </w:rPr>
                    <w:t>8 872,00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1CFF" w:rsidRPr="003B1CFF" w:rsidRDefault="003B1CFF" w:rsidP="004424E1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color w:val="000000"/>
                      <w:sz w:val="10"/>
                      <w:szCs w:val="10"/>
                    </w:rPr>
                    <w:t>9 270,00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1CFF" w:rsidRPr="003B1CFF" w:rsidRDefault="003B1CFF" w:rsidP="004424E1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color w:val="000000"/>
                      <w:sz w:val="10"/>
                      <w:szCs w:val="10"/>
                    </w:rPr>
                    <w:t>8 433,00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1CFF" w:rsidRPr="003B1CFF" w:rsidRDefault="003B1CFF" w:rsidP="004424E1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color w:val="000000"/>
                      <w:sz w:val="10"/>
                      <w:szCs w:val="10"/>
                    </w:rPr>
                    <w:t>8 270,00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1CFF" w:rsidRPr="003B1CFF" w:rsidRDefault="003B1CFF" w:rsidP="004424E1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color w:val="000000"/>
                      <w:sz w:val="10"/>
                      <w:szCs w:val="10"/>
                    </w:rPr>
                    <w:t>8 270,00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B1CFF" w:rsidRPr="003B1CFF" w:rsidRDefault="003B1CFF" w:rsidP="004424E1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color w:val="000000"/>
                      <w:sz w:val="10"/>
                      <w:szCs w:val="10"/>
                    </w:rPr>
                    <w:t>8 270,00</w:t>
                  </w:r>
                </w:p>
              </w:tc>
            </w:tr>
            <w:tr w:rsidR="003B1CFF" w:rsidRPr="009569AA" w:rsidTr="003B1CFF">
              <w:trPr>
                <w:trHeight w:val="166"/>
              </w:trPr>
              <w:tc>
                <w:tcPr>
                  <w:tcW w:w="674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1CFF" w:rsidRPr="009569AA" w:rsidRDefault="003B1CFF" w:rsidP="00313E99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9569AA"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Подпрограмма 1«Развитие </w:t>
                  </w:r>
                  <w:proofErr w:type="gramStart"/>
                  <w:r w:rsidRPr="009569AA">
                    <w:rPr>
                      <w:b/>
                      <w:bCs/>
                      <w:color w:val="000000"/>
                      <w:sz w:val="12"/>
                      <w:szCs w:val="12"/>
                    </w:rPr>
                    <w:t>массовой</w:t>
                  </w:r>
                  <w:proofErr w:type="gramEnd"/>
                  <w:r w:rsidRPr="009569AA"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физической культуры и  спорта» </w:t>
                  </w:r>
                </w:p>
              </w:tc>
            </w:tr>
            <w:tr w:rsidR="009569AA" w:rsidRPr="009569AA" w:rsidTr="000D7E8F">
              <w:trPr>
                <w:trHeight w:val="300"/>
              </w:trPr>
              <w:tc>
                <w:tcPr>
                  <w:tcW w:w="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69AA" w:rsidRPr="009569AA" w:rsidRDefault="009569AA" w:rsidP="00313E99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9569AA">
                    <w:rPr>
                      <w:color w:val="000000"/>
                      <w:sz w:val="12"/>
                      <w:szCs w:val="12"/>
                    </w:rPr>
                    <w:t>Всего, в том числе: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569AA" w:rsidRPr="009569AA" w:rsidRDefault="009569AA" w:rsidP="000D7E8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  <w:r w:rsidRPr="009569AA">
                    <w:rPr>
                      <w:b/>
                      <w:bCs/>
                      <w:color w:val="000000"/>
                      <w:sz w:val="10"/>
                      <w:szCs w:val="10"/>
                    </w:rPr>
                    <w:t>440 346,43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569AA" w:rsidRPr="009569AA" w:rsidRDefault="009569AA" w:rsidP="000D7E8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9569AA">
                    <w:rPr>
                      <w:color w:val="000000"/>
                      <w:sz w:val="10"/>
                      <w:szCs w:val="10"/>
                    </w:rPr>
                    <w:t>31 314,00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569AA" w:rsidRPr="009569AA" w:rsidRDefault="009569AA" w:rsidP="000D7E8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9569AA">
                    <w:rPr>
                      <w:color w:val="000000"/>
                      <w:sz w:val="10"/>
                      <w:szCs w:val="10"/>
                    </w:rPr>
                    <w:t>41 130,00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569AA" w:rsidRPr="009569AA" w:rsidRDefault="009569AA" w:rsidP="000D7E8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9569AA">
                    <w:rPr>
                      <w:color w:val="000000"/>
                      <w:sz w:val="10"/>
                      <w:szCs w:val="10"/>
                    </w:rPr>
                    <w:t>118 978,77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569AA" w:rsidRPr="009569AA" w:rsidRDefault="009569AA" w:rsidP="000D7E8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9569AA">
                    <w:rPr>
                      <w:color w:val="000000"/>
                      <w:sz w:val="10"/>
                      <w:szCs w:val="10"/>
                    </w:rPr>
                    <w:t>32 685,00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569AA" w:rsidRPr="009569AA" w:rsidRDefault="009569AA" w:rsidP="000D7E8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9569AA">
                    <w:rPr>
                      <w:color w:val="000000"/>
                      <w:sz w:val="10"/>
                      <w:szCs w:val="10"/>
                    </w:rPr>
                    <w:t>182 853,66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569AA" w:rsidRPr="009569AA" w:rsidRDefault="009569AA" w:rsidP="000D7E8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9569AA">
                    <w:rPr>
                      <w:color w:val="000000"/>
                      <w:sz w:val="10"/>
                      <w:szCs w:val="10"/>
                    </w:rPr>
                    <w:t>33 385,00</w:t>
                  </w:r>
                </w:p>
              </w:tc>
            </w:tr>
            <w:tr w:rsidR="009569AA" w:rsidRPr="009569AA" w:rsidTr="000D7E8F">
              <w:trPr>
                <w:trHeight w:val="300"/>
              </w:trPr>
              <w:tc>
                <w:tcPr>
                  <w:tcW w:w="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69AA" w:rsidRPr="009569AA" w:rsidRDefault="009569AA" w:rsidP="00313E99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9569AA">
                    <w:rPr>
                      <w:color w:val="000000"/>
                      <w:sz w:val="12"/>
                      <w:szCs w:val="12"/>
                    </w:rPr>
                    <w:t xml:space="preserve">Местный бюджет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569AA" w:rsidRPr="009569AA" w:rsidRDefault="009569AA" w:rsidP="000D7E8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  <w:r w:rsidRPr="009569AA">
                    <w:rPr>
                      <w:b/>
                      <w:bCs/>
                      <w:color w:val="000000"/>
                      <w:sz w:val="10"/>
                      <w:szCs w:val="10"/>
                    </w:rPr>
                    <w:t>184 220,30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569AA" w:rsidRPr="009569AA" w:rsidRDefault="009569AA" w:rsidP="000D7E8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9569AA">
                    <w:rPr>
                      <w:color w:val="000000"/>
                      <w:sz w:val="10"/>
                      <w:szCs w:val="10"/>
                    </w:rPr>
                    <w:t>16 976,00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569AA" w:rsidRPr="009569AA" w:rsidRDefault="009569AA" w:rsidP="000D7E8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9569AA">
                    <w:rPr>
                      <w:color w:val="000000"/>
                      <w:sz w:val="10"/>
                      <w:szCs w:val="10"/>
                    </w:rPr>
                    <w:t>31 128,40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569AA" w:rsidRPr="009569AA" w:rsidRDefault="009569AA" w:rsidP="000D7E8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9569AA">
                    <w:rPr>
                      <w:color w:val="000000"/>
                      <w:sz w:val="10"/>
                      <w:szCs w:val="10"/>
                    </w:rPr>
                    <w:t>41 262,47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569AA" w:rsidRPr="009569AA" w:rsidRDefault="009569AA" w:rsidP="000D7E8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9569AA">
                    <w:rPr>
                      <w:color w:val="000000"/>
                      <w:sz w:val="10"/>
                      <w:szCs w:val="10"/>
                    </w:rPr>
                    <w:t>28 665,00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569AA" w:rsidRPr="009569AA" w:rsidRDefault="009569AA" w:rsidP="000D7E8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9569AA">
                    <w:rPr>
                      <w:color w:val="000000"/>
                      <w:sz w:val="10"/>
                      <w:szCs w:val="10"/>
                    </w:rPr>
                    <w:t>36 823,43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569AA" w:rsidRPr="009569AA" w:rsidRDefault="009569AA" w:rsidP="000D7E8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9569AA">
                    <w:rPr>
                      <w:color w:val="000000"/>
                      <w:sz w:val="10"/>
                      <w:szCs w:val="10"/>
                    </w:rPr>
                    <w:t>29 365,00</w:t>
                  </w:r>
                </w:p>
              </w:tc>
            </w:tr>
            <w:tr w:rsidR="009569AA" w:rsidRPr="009569AA" w:rsidTr="000D7E8F">
              <w:trPr>
                <w:trHeight w:val="300"/>
              </w:trPr>
              <w:tc>
                <w:tcPr>
                  <w:tcW w:w="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69AA" w:rsidRPr="009569AA" w:rsidRDefault="009569AA" w:rsidP="00313E99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9569AA">
                    <w:rPr>
                      <w:color w:val="000000"/>
                      <w:sz w:val="12"/>
                      <w:szCs w:val="12"/>
                    </w:rPr>
                    <w:t>Областной бюджет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569AA" w:rsidRPr="009569AA" w:rsidRDefault="009569AA" w:rsidP="000D7E8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  <w:r w:rsidRPr="009569AA">
                    <w:rPr>
                      <w:b/>
                      <w:bCs/>
                      <w:color w:val="000000"/>
                      <w:sz w:val="10"/>
                      <w:szCs w:val="10"/>
                    </w:rPr>
                    <w:t>229 504,13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569AA" w:rsidRPr="009569AA" w:rsidRDefault="009569AA" w:rsidP="000D7E8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9569AA">
                    <w:rPr>
                      <w:color w:val="000000"/>
                      <w:sz w:val="10"/>
                      <w:szCs w:val="10"/>
                    </w:rPr>
                    <w:t>9 466,00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569AA" w:rsidRPr="009569AA" w:rsidRDefault="009569AA" w:rsidP="000D7E8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9569AA">
                    <w:rPr>
                      <w:color w:val="000000"/>
                      <w:sz w:val="10"/>
                      <w:szCs w:val="10"/>
                    </w:rPr>
                    <w:t>4 331,60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569AA" w:rsidRPr="009569AA" w:rsidRDefault="009569AA" w:rsidP="000D7E8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9569AA">
                    <w:rPr>
                      <w:color w:val="000000"/>
                      <w:sz w:val="10"/>
                      <w:szCs w:val="10"/>
                    </w:rPr>
                    <w:t>73 696,30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569AA" w:rsidRPr="009569AA" w:rsidRDefault="009569AA" w:rsidP="000D7E8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9569AA">
                    <w:rPr>
                      <w:color w:val="000000"/>
                      <w:sz w:val="10"/>
                      <w:szCs w:val="10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569AA" w:rsidRPr="009569AA" w:rsidRDefault="009569AA" w:rsidP="000D7E8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9569AA">
                    <w:rPr>
                      <w:color w:val="000000"/>
                      <w:sz w:val="10"/>
                      <w:szCs w:val="10"/>
                    </w:rPr>
                    <w:t>142 010,23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569AA" w:rsidRPr="009569AA" w:rsidRDefault="009569AA" w:rsidP="000D7E8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9569AA">
                    <w:rPr>
                      <w:color w:val="000000"/>
                      <w:sz w:val="10"/>
                      <w:szCs w:val="10"/>
                    </w:rPr>
                    <w:t>0,00</w:t>
                  </w:r>
                </w:p>
              </w:tc>
            </w:tr>
            <w:tr w:rsidR="009569AA" w:rsidRPr="009569AA" w:rsidTr="000D7E8F">
              <w:trPr>
                <w:trHeight w:val="300"/>
              </w:trPr>
              <w:tc>
                <w:tcPr>
                  <w:tcW w:w="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69AA" w:rsidRPr="009569AA" w:rsidRDefault="009569AA" w:rsidP="00313E99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9569AA">
                    <w:rPr>
                      <w:color w:val="000000"/>
                      <w:sz w:val="12"/>
                      <w:szCs w:val="12"/>
                    </w:rPr>
                    <w:t>Другие источники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569AA" w:rsidRPr="009569AA" w:rsidRDefault="009569AA" w:rsidP="000D7E8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  <w:r w:rsidRPr="009569AA">
                    <w:rPr>
                      <w:b/>
                      <w:bCs/>
                      <w:color w:val="000000"/>
                      <w:sz w:val="10"/>
                      <w:szCs w:val="10"/>
                    </w:rPr>
                    <w:t>26 622,00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569AA" w:rsidRPr="009569AA" w:rsidRDefault="009569AA" w:rsidP="000D7E8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9569AA">
                    <w:rPr>
                      <w:color w:val="000000"/>
                      <w:sz w:val="10"/>
                      <w:szCs w:val="10"/>
                    </w:rPr>
                    <w:t>4 872,00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569AA" w:rsidRPr="009569AA" w:rsidRDefault="009569AA" w:rsidP="000D7E8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9569AA">
                    <w:rPr>
                      <w:color w:val="000000"/>
                      <w:sz w:val="10"/>
                      <w:szCs w:val="10"/>
                    </w:rPr>
                    <w:t>5 670,00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569AA" w:rsidRPr="009569AA" w:rsidRDefault="009569AA" w:rsidP="000D7E8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9569AA">
                    <w:rPr>
                      <w:color w:val="000000"/>
                      <w:sz w:val="10"/>
                      <w:szCs w:val="10"/>
                    </w:rPr>
                    <w:t>4 020,00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569AA" w:rsidRPr="009569AA" w:rsidRDefault="009569AA" w:rsidP="000D7E8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9569AA">
                    <w:rPr>
                      <w:color w:val="000000"/>
                      <w:sz w:val="10"/>
                      <w:szCs w:val="10"/>
                    </w:rPr>
                    <w:t>4 020,00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569AA" w:rsidRPr="009569AA" w:rsidRDefault="009569AA" w:rsidP="000D7E8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9569AA">
                    <w:rPr>
                      <w:color w:val="000000"/>
                      <w:sz w:val="10"/>
                      <w:szCs w:val="10"/>
                    </w:rPr>
                    <w:t>4 020,00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569AA" w:rsidRPr="009569AA" w:rsidRDefault="009569AA" w:rsidP="000D7E8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9569AA">
                    <w:rPr>
                      <w:color w:val="000000"/>
                      <w:sz w:val="10"/>
                      <w:szCs w:val="10"/>
                    </w:rPr>
                    <w:t>4 020,00</w:t>
                  </w:r>
                </w:p>
              </w:tc>
            </w:tr>
            <w:tr w:rsidR="00110F33" w:rsidRPr="009569AA" w:rsidTr="00110F33">
              <w:trPr>
                <w:trHeight w:val="307"/>
              </w:trPr>
              <w:tc>
                <w:tcPr>
                  <w:tcW w:w="674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0F33" w:rsidRPr="009569AA" w:rsidRDefault="00110F33" w:rsidP="00313E99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9569AA"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Подпрограмма 2 «Развитие системы </w:t>
                  </w:r>
                  <w:proofErr w:type="gramStart"/>
                  <w:r w:rsidRPr="009569AA">
                    <w:rPr>
                      <w:b/>
                      <w:bCs/>
                      <w:color w:val="000000"/>
                      <w:sz w:val="12"/>
                      <w:szCs w:val="12"/>
                    </w:rPr>
                    <w:t>дополнительного</w:t>
                  </w:r>
                  <w:proofErr w:type="gramEnd"/>
                  <w:r w:rsidRPr="009569AA"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образования детей в учреждении физкультурно-спортивной направленности»</w:t>
                  </w:r>
                </w:p>
              </w:tc>
            </w:tr>
            <w:tr w:rsidR="003B1CFF" w:rsidRPr="009569AA" w:rsidTr="00110F33">
              <w:trPr>
                <w:trHeight w:val="300"/>
              </w:trPr>
              <w:tc>
                <w:tcPr>
                  <w:tcW w:w="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1CFF" w:rsidRPr="009569AA" w:rsidRDefault="003B1CFF" w:rsidP="00313E9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9569AA">
                    <w:rPr>
                      <w:color w:val="000000"/>
                      <w:sz w:val="12"/>
                      <w:szCs w:val="12"/>
                    </w:rPr>
                    <w:t>Всего, в том числе: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1CFF" w:rsidRPr="003B1CFF" w:rsidRDefault="003B1CFF" w:rsidP="004424E1">
                  <w:pPr>
                    <w:jc w:val="center"/>
                    <w:rPr>
                      <w:bCs/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bCs/>
                      <w:color w:val="000000"/>
                      <w:sz w:val="10"/>
                      <w:szCs w:val="10"/>
                    </w:rPr>
                    <w:t>346 359,71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1CFF" w:rsidRPr="003B1CFF" w:rsidRDefault="003B1CFF" w:rsidP="004424E1">
                  <w:pPr>
                    <w:jc w:val="center"/>
                    <w:rPr>
                      <w:bCs/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bCs/>
                      <w:color w:val="000000"/>
                      <w:sz w:val="10"/>
                      <w:szCs w:val="10"/>
                    </w:rPr>
                    <w:t>33 556,00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1CFF" w:rsidRPr="003B1CFF" w:rsidRDefault="003B1CFF" w:rsidP="004424E1">
                  <w:pPr>
                    <w:jc w:val="center"/>
                    <w:rPr>
                      <w:bCs/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bCs/>
                      <w:color w:val="000000"/>
                      <w:sz w:val="10"/>
                      <w:szCs w:val="10"/>
                    </w:rPr>
                    <w:t>42 232,25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1CFF" w:rsidRPr="003B1CFF" w:rsidRDefault="003B1CFF" w:rsidP="004424E1">
                  <w:pPr>
                    <w:jc w:val="center"/>
                    <w:rPr>
                      <w:bCs/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bCs/>
                      <w:color w:val="000000"/>
                      <w:sz w:val="10"/>
                      <w:szCs w:val="10"/>
                    </w:rPr>
                    <w:t>35 068,0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1CFF" w:rsidRPr="003B1CFF" w:rsidRDefault="003B1CFF" w:rsidP="004424E1">
                  <w:pPr>
                    <w:jc w:val="center"/>
                    <w:rPr>
                      <w:bCs/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bCs/>
                      <w:color w:val="000000"/>
                      <w:sz w:val="10"/>
                      <w:szCs w:val="10"/>
                    </w:rPr>
                    <w:t>58 103,46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1CFF" w:rsidRPr="003B1CFF" w:rsidRDefault="003B1CFF" w:rsidP="004424E1">
                  <w:pPr>
                    <w:jc w:val="center"/>
                    <w:rPr>
                      <w:bCs/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bCs/>
                      <w:color w:val="000000"/>
                      <w:sz w:val="10"/>
                      <w:szCs w:val="10"/>
                    </w:rPr>
                    <w:t>142 200,00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B1CFF" w:rsidRPr="003B1CFF" w:rsidRDefault="003B1CFF" w:rsidP="004424E1">
                  <w:pPr>
                    <w:jc w:val="center"/>
                    <w:rPr>
                      <w:bCs/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bCs/>
                      <w:color w:val="000000"/>
                      <w:sz w:val="10"/>
                      <w:szCs w:val="10"/>
                    </w:rPr>
                    <w:t>35 200,00</w:t>
                  </w:r>
                </w:p>
              </w:tc>
            </w:tr>
            <w:tr w:rsidR="003B1CFF" w:rsidRPr="009569AA" w:rsidTr="00110F33">
              <w:trPr>
                <w:trHeight w:val="300"/>
              </w:trPr>
              <w:tc>
                <w:tcPr>
                  <w:tcW w:w="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1CFF" w:rsidRPr="009569AA" w:rsidRDefault="003B1CFF" w:rsidP="00313E9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9569AA">
                    <w:rPr>
                      <w:color w:val="000000"/>
                      <w:sz w:val="12"/>
                      <w:szCs w:val="12"/>
                    </w:rPr>
                    <w:t>Местный бюджет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1CFF" w:rsidRPr="003B1CFF" w:rsidRDefault="003B1CFF" w:rsidP="004424E1">
                  <w:pPr>
                    <w:jc w:val="center"/>
                    <w:rPr>
                      <w:bCs/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bCs/>
                      <w:color w:val="000000"/>
                      <w:sz w:val="10"/>
                      <w:szCs w:val="10"/>
                    </w:rPr>
                    <w:t>181 077,42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1CFF" w:rsidRPr="003B1CFF" w:rsidRDefault="003B1CFF" w:rsidP="004424E1">
                  <w:pPr>
                    <w:jc w:val="center"/>
                    <w:rPr>
                      <w:bCs/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bCs/>
                      <w:color w:val="000000"/>
                      <w:sz w:val="10"/>
                      <w:szCs w:val="10"/>
                    </w:rPr>
                    <w:t>18 927,00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1CFF" w:rsidRPr="003B1CFF" w:rsidRDefault="003B1CFF" w:rsidP="004424E1">
                  <w:pPr>
                    <w:jc w:val="center"/>
                    <w:rPr>
                      <w:bCs/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bCs/>
                      <w:color w:val="000000"/>
                      <w:sz w:val="10"/>
                      <w:szCs w:val="10"/>
                    </w:rPr>
                    <w:t>31 995,25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1CFF" w:rsidRPr="003B1CFF" w:rsidRDefault="003B1CFF" w:rsidP="004424E1">
                  <w:pPr>
                    <w:jc w:val="center"/>
                    <w:rPr>
                      <w:bCs/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bCs/>
                      <w:color w:val="000000"/>
                      <w:sz w:val="10"/>
                      <w:szCs w:val="10"/>
                    </w:rPr>
                    <w:t>30 905,0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1CFF" w:rsidRPr="003B1CFF" w:rsidRDefault="003B1CFF" w:rsidP="004424E1">
                  <w:pPr>
                    <w:jc w:val="center"/>
                    <w:rPr>
                      <w:bCs/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bCs/>
                      <w:color w:val="000000"/>
                      <w:sz w:val="10"/>
                      <w:szCs w:val="10"/>
                    </w:rPr>
                    <w:t>32 000,17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1CFF" w:rsidRPr="003B1CFF" w:rsidRDefault="003B1CFF" w:rsidP="004424E1">
                  <w:pPr>
                    <w:jc w:val="center"/>
                    <w:rPr>
                      <w:bCs/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bCs/>
                      <w:color w:val="000000"/>
                      <w:sz w:val="10"/>
                      <w:szCs w:val="10"/>
                    </w:rPr>
                    <w:t>36 300,00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B1CFF" w:rsidRPr="003B1CFF" w:rsidRDefault="003B1CFF" w:rsidP="004424E1">
                  <w:pPr>
                    <w:jc w:val="center"/>
                    <w:rPr>
                      <w:bCs/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bCs/>
                      <w:color w:val="000000"/>
                      <w:sz w:val="10"/>
                      <w:szCs w:val="10"/>
                    </w:rPr>
                    <w:t>30 950,00</w:t>
                  </w:r>
                </w:p>
              </w:tc>
            </w:tr>
            <w:tr w:rsidR="003B1CFF" w:rsidRPr="009569AA" w:rsidTr="00110F33">
              <w:trPr>
                <w:trHeight w:val="300"/>
              </w:trPr>
              <w:tc>
                <w:tcPr>
                  <w:tcW w:w="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1CFF" w:rsidRPr="009569AA" w:rsidRDefault="003B1CFF" w:rsidP="00313E9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9569AA">
                    <w:rPr>
                      <w:color w:val="000000"/>
                      <w:sz w:val="12"/>
                      <w:szCs w:val="12"/>
                    </w:rPr>
                    <w:t>Областной бюджет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1CFF" w:rsidRPr="003B1CFF" w:rsidRDefault="003B1CFF" w:rsidP="004424E1">
                  <w:pPr>
                    <w:jc w:val="center"/>
                    <w:rPr>
                      <w:bCs/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bCs/>
                      <w:color w:val="000000"/>
                      <w:sz w:val="10"/>
                      <w:szCs w:val="10"/>
                    </w:rPr>
                    <w:t>140 769,29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1CFF" w:rsidRPr="003B1CFF" w:rsidRDefault="003B1CFF" w:rsidP="004424E1">
                  <w:pPr>
                    <w:jc w:val="center"/>
                    <w:rPr>
                      <w:bCs/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bCs/>
                      <w:color w:val="000000"/>
                      <w:sz w:val="10"/>
                      <w:szCs w:val="10"/>
                    </w:rPr>
                    <w:t>10 629,00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1CFF" w:rsidRPr="003B1CFF" w:rsidRDefault="003B1CFF" w:rsidP="004424E1">
                  <w:pPr>
                    <w:jc w:val="center"/>
                    <w:rPr>
                      <w:bCs/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bCs/>
                      <w:color w:val="000000"/>
                      <w:sz w:val="10"/>
                      <w:szCs w:val="10"/>
                    </w:rPr>
                    <w:t>6 637,00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1CFF" w:rsidRPr="003B1CFF" w:rsidRDefault="003B1CFF" w:rsidP="004424E1">
                  <w:pPr>
                    <w:jc w:val="center"/>
                    <w:rPr>
                      <w:bCs/>
                      <w:color w:val="000000"/>
                      <w:sz w:val="10"/>
                      <w:szCs w:val="10"/>
                      <w:highlight w:val="yellow"/>
                    </w:rPr>
                  </w:pPr>
                  <w:r w:rsidRPr="003B1CFF">
                    <w:rPr>
                      <w:bCs/>
                      <w:color w:val="000000"/>
                      <w:sz w:val="10"/>
                      <w:szCs w:val="1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1CFF" w:rsidRPr="003B1CFF" w:rsidRDefault="003B1CFF" w:rsidP="004424E1">
                  <w:pPr>
                    <w:jc w:val="center"/>
                    <w:rPr>
                      <w:bCs/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bCs/>
                      <w:color w:val="000000"/>
                      <w:sz w:val="10"/>
                      <w:szCs w:val="10"/>
                    </w:rPr>
                    <w:t>21 853,29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1CFF" w:rsidRPr="003B1CFF" w:rsidRDefault="003B1CFF" w:rsidP="004424E1">
                  <w:pPr>
                    <w:jc w:val="center"/>
                    <w:rPr>
                      <w:bCs/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bCs/>
                      <w:color w:val="000000"/>
                      <w:sz w:val="10"/>
                      <w:szCs w:val="10"/>
                    </w:rPr>
                    <w:t>101 650,00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B1CFF" w:rsidRPr="003B1CFF" w:rsidRDefault="003B1CFF" w:rsidP="004424E1">
                  <w:pPr>
                    <w:jc w:val="center"/>
                    <w:rPr>
                      <w:bCs/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bCs/>
                      <w:color w:val="000000"/>
                      <w:sz w:val="10"/>
                      <w:szCs w:val="10"/>
                    </w:rPr>
                    <w:t>-</w:t>
                  </w:r>
                </w:p>
              </w:tc>
            </w:tr>
            <w:tr w:rsidR="003B1CFF" w:rsidRPr="009569AA" w:rsidTr="00110F33">
              <w:trPr>
                <w:trHeight w:val="300"/>
              </w:trPr>
              <w:tc>
                <w:tcPr>
                  <w:tcW w:w="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1CFF" w:rsidRPr="009569AA" w:rsidRDefault="003B1CFF" w:rsidP="00313E9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9569AA">
                    <w:rPr>
                      <w:color w:val="000000"/>
                      <w:sz w:val="12"/>
                      <w:szCs w:val="12"/>
                    </w:rPr>
                    <w:t>Другие источники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1CFF" w:rsidRPr="003B1CFF" w:rsidRDefault="003B1CFF" w:rsidP="004424E1">
                  <w:pPr>
                    <w:jc w:val="center"/>
                    <w:rPr>
                      <w:bCs/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bCs/>
                      <w:color w:val="000000"/>
                      <w:sz w:val="10"/>
                      <w:szCs w:val="10"/>
                    </w:rPr>
                    <w:t>24 513,00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1CFF" w:rsidRPr="003B1CFF" w:rsidRDefault="003B1CFF" w:rsidP="004424E1">
                  <w:pPr>
                    <w:jc w:val="center"/>
                    <w:rPr>
                      <w:bCs/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bCs/>
                      <w:color w:val="000000"/>
                      <w:sz w:val="10"/>
                      <w:szCs w:val="10"/>
                    </w:rPr>
                    <w:t>4 000,00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1CFF" w:rsidRPr="003B1CFF" w:rsidRDefault="003B1CFF" w:rsidP="004424E1">
                  <w:pPr>
                    <w:jc w:val="center"/>
                    <w:rPr>
                      <w:bCs/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bCs/>
                      <w:color w:val="000000"/>
                      <w:sz w:val="10"/>
                      <w:szCs w:val="10"/>
                    </w:rPr>
                    <w:t>3 600,00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1CFF" w:rsidRPr="003B1CFF" w:rsidRDefault="003B1CFF" w:rsidP="004424E1">
                  <w:pPr>
                    <w:jc w:val="center"/>
                    <w:rPr>
                      <w:bCs/>
                      <w:color w:val="000000"/>
                      <w:sz w:val="10"/>
                      <w:szCs w:val="10"/>
                      <w:highlight w:val="yellow"/>
                    </w:rPr>
                  </w:pPr>
                  <w:r w:rsidRPr="003B1CFF">
                    <w:rPr>
                      <w:bCs/>
                      <w:color w:val="000000"/>
                      <w:sz w:val="10"/>
                      <w:szCs w:val="10"/>
                    </w:rPr>
                    <w:t>4 163,00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1CFF" w:rsidRPr="003B1CFF" w:rsidRDefault="003B1CFF" w:rsidP="004424E1">
                  <w:pPr>
                    <w:jc w:val="center"/>
                    <w:rPr>
                      <w:bCs/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bCs/>
                      <w:color w:val="000000"/>
                      <w:sz w:val="10"/>
                      <w:szCs w:val="10"/>
                    </w:rPr>
                    <w:t>4 250,00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1CFF" w:rsidRPr="003B1CFF" w:rsidRDefault="003B1CFF" w:rsidP="004424E1">
                  <w:pPr>
                    <w:jc w:val="center"/>
                    <w:rPr>
                      <w:bCs/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bCs/>
                      <w:color w:val="000000"/>
                      <w:sz w:val="10"/>
                      <w:szCs w:val="10"/>
                    </w:rPr>
                    <w:t>4 250,00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B1CFF" w:rsidRPr="003B1CFF" w:rsidRDefault="003B1CFF" w:rsidP="004424E1">
                  <w:pPr>
                    <w:jc w:val="center"/>
                    <w:rPr>
                      <w:bCs/>
                      <w:color w:val="000000"/>
                      <w:sz w:val="10"/>
                      <w:szCs w:val="10"/>
                    </w:rPr>
                  </w:pPr>
                  <w:r w:rsidRPr="003B1CFF">
                    <w:rPr>
                      <w:bCs/>
                      <w:color w:val="000000"/>
                      <w:sz w:val="10"/>
                      <w:szCs w:val="10"/>
                    </w:rPr>
                    <w:t>4 250,00</w:t>
                  </w:r>
                </w:p>
              </w:tc>
            </w:tr>
            <w:tr w:rsidR="00110F33" w:rsidRPr="009569AA" w:rsidTr="00110F33">
              <w:trPr>
                <w:trHeight w:val="147"/>
              </w:trPr>
              <w:tc>
                <w:tcPr>
                  <w:tcW w:w="674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F33" w:rsidRPr="009569AA" w:rsidRDefault="00110F33" w:rsidP="00110F33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9569AA">
                    <w:rPr>
                      <w:b/>
                      <w:bCs/>
                      <w:color w:val="000000"/>
                      <w:sz w:val="12"/>
                      <w:szCs w:val="12"/>
                    </w:rPr>
                    <w:t>Подпрограмма 3 «Молодежь города Саянска»</w:t>
                  </w:r>
                </w:p>
              </w:tc>
            </w:tr>
            <w:tr w:rsidR="00110F33" w:rsidRPr="009569AA" w:rsidTr="00110F33">
              <w:trPr>
                <w:trHeight w:val="300"/>
              </w:trPr>
              <w:tc>
                <w:tcPr>
                  <w:tcW w:w="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F33" w:rsidRPr="009569AA" w:rsidRDefault="00110F33" w:rsidP="00C008B5">
                  <w:pPr>
                    <w:jc w:val="both"/>
                    <w:rPr>
                      <w:color w:val="000000"/>
                      <w:sz w:val="12"/>
                      <w:szCs w:val="12"/>
                    </w:rPr>
                  </w:pPr>
                  <w:r w:rsidRPr="009569AA">
                    <w:rPr>
                      <w:color w:val="000000"/>
                      <w:sz w:val="12"/>
                      <w:szCs w:val="12"/>
                    </w:rPr>
                    <w:t>Всего, в том числе: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F33" w:rsidRPr="009569AA" w:rsidRDefault="00110F33" w:rsidP="00110F33">
                  <w:pPr>
                    <w:jc w:val="center"/>
                    <w:rPr>
                      <w:color w:val="000000" w:themeColor="text1"/>
                      <w:sz w:val="12"/>
                      <w:szCs w:val="12"/>
                    </w:rPr>
                  </w:pPr>
                  <w:r w:rsidRPr="009569AA">
                    <w:rPr>
                      <w:color w:val="000000" w:themeColor="text1"/>
                      <w:sz w:val="12"/>
                      <w:szCs w:val="12"/>
                    </w:rPr>
                    <w:t>2 744,712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F33" w:rsidRPr="009569AA" w:rsidRDefault="00110F33" w:rsidP="00110F33">
                  <w:pPr>
                    <w:jc w:val="center"/>
                    <w:rPr>
                      <w:color w:val="000000" w:themeColor="text1"/>
                      <w:sz w:val="12"/>
                      <w:szCs w:val="12"/>
                    </w:rPr>
                  </w:pPr>
                  <w:r w:rsidRPr="009569AA">
                    <w:rPr>
                      <w:color w:val="000000" w:themeColor="text1"/>
                      <w:sz w:val="12"/>
                      <w:szCs w:val="12"/>
                    </w:rPr>
                    <w:t>293,0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F33" w:rsidRPr="009569AA" w:rsidRDefault="00110F33" w:rsidP="00110F33">
                  <w:pPr>
                    <w:jc w:val="center"/>
                    <w:rPr>
                      <w:color w:val="000000" w:themeColor="text1"/>
                      <w:sz w:val="12"/>
                      <w:szCs w:val="12"/>
                    </w:rPr>
                  </w:pPr>
                  <w:r w:rsidRPr="009569AA">
                    <w:rPr>
                      <w:color w:val="000000" w:themeColor="text1"/>
                      <w:sz w:val="12"/>
                      <w:szCs w:val="12"/>
                    </w:rPr>
                    <w:t>212,0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F33" w:rsidRPr="009569AA" w:rsidRDefault="00110F33" w:rsidP="00110F33">
                  <w:pPr>
                    <w:jc w:val="center"/>
                    <w:rPr>
                      <w:sz w:val="12"/>
                      <w:szCs w:val="12"/>
                    </w:rPr>
                  </w:pPr>
                  <w:r w:rsidRPr="009569AA">
                    <w:rPr>
                      <w:sz w:val="12"/>
                      <w:szCs w:val="12"/>
                    </w:rPr>
                    <w:t>654, 512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F33" w:rsidRPr="009569AA" w:rsidRDefault="00110F33" w:rsidP="00110F33">
                  <w:pPr>
                    <w:jc w:val="center"/>
                    <w:rPr>
                      <w:sz w:val="12"/>
                      <w:szCs w:val="12"/>
                    </w:rPr>
                  </w:pPr>
                  <w:r w:rsidRPr="009569AA">
                    <w:rPr>
                      <w:sz w:val="12"/>
                      <w:szCs w:val="12"/>
                    </w:rPr>
                    <w:t>502,0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F33" w:rsidRPr="009569AA" w:rsidRDefault="00110F33" w:rsidP="00110F33">
                  <w:pPr>
                    <w:jc w:val="center"/>
                    <w:rPr>
                      <w:color w:val="000000" w:themeColor="text1"/>
                      <w:sz w:val="12"/>
                      <w:szCs w:val="12"/>
                    </w:rPr>
                  </w:pPr>
                  <w:r w:rsidRPr="009569AA">
                    <w:rPr>
                      <w:color w:val="000000" w:themeColor="text1"/>
                      <w:sz w:val="12"/>
                      <w:szCs w:val="12"/>
                    </w:rPr>
                    <w:t>541,6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10F33" w:rsidRPr="009569AA" w:rsidRDefault="00110F33" w:rsidP="00110F33">
                  <w:pPr>
                    <w:jc w:val="center"/>
                    <w:rPr>
                      <w:color w:val="000000" w:themeColor="text1"/>
                      <w:sz w:val="12"/>
                      <w:szCs w:val="12"/>
                    </w:rPr>
                  </w:pPr>
                  <w:r w:rsidRPr="009569AA">
                    <w:rPr>
                      <w:color w:val="000000" w:themeColor="text1"/>
                      <w:sz w:val="12"/>
                      <w:szCs w:val="12"/>
                    </w:rPr>
                    <w:t>541,6</w:t>
                  </w:r>
                </w:p>
              </w:tc>
            </w:tr>
            <w:tr w:rsidR="00110F33" w:rsidRPr="009569AA" w:rsidTr="00110F33">
              <w:trPr>
                <w:trHeight w:val="300"/>
              </w:trPr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F33" w:rsidRPr="009569AA" w:rsidRDefault="00110F33" w:rsidP="00C008B5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9569AA">
                    <w:rPr>
                      <w:color w:val="000000"/>
                      <w:sz w:val="12"/>
                      <w:szCs w:val="12"/>
                    </w:rPr>
                    <w:t xml:space="preserve">Местный бюджет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F33" w:rsidRPr="009569AA" w:rsidRDefault="00110F33" w:rsidP="00110F33">
                  <w:pPr>
                    <w:jc w:val="center"/>
                    <w:rPr>
                      <w:color w:val="000000" w:themeColor="text1"/>
                      <w:sz w:val="12"/>
                      <w:szCs w:val="12"/>
                    </w:rPr>
                  </w:pPr>
                  <w:r w:rsidRPr="009569AA">
                    <w:rPr>
                      <w:color w:val="000000" w:themeColor="text1"/>
                      <w:sz w:val="12"/>
                      <w:szCs w:val="12"/>
                    </w:rPr>
                    <w:t>2 494,712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F33" w:rsidRPr="009569AA" w:rsidRDefault="00110F33" w:rsidP="00110F33">
                  <w:pPr>
                    <w:jc w:val="center"/>
                    <w:rPr>
                      <w:color w:val="000000" w:themeColor="text1"/>
                      <w:sz w:val="12"/>
                      <w:szCs w:val="12"/>
                    </w:rPr>
                  </w:pPr>
                  <w:r w:rsidRPr="009569AA">
                    <w:rPr>
                      <w:color w:val="000000" w:themeColor="text1"/>
                      <w:sz w:val="12"/>
                      <w:szCs w:val="12"/>
                    </w:rPr>
                    <w:t>293,0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F33" w:rsidRPr="009569AA" w:rsidRDefault="00110F33" w:rsidP="00110F33">
                  <w:pPr>
                    <w:jc w:val="center"/>
                    <w:rPr>
                      <w:color w:val="000000" w:themeColor="text1"/>
                      <w:sz w:val="12"/>
                      <w:szCs w:val="12"/>
                    </w:rPr>
                  </w:pPr>
                  <w:r w:rsidRPr="009569AA">
                    <w:rPr>
                      <w:color w:val="000000" w:themeColor="text1"/>
                      <w:sz w:val="12"/>
                      <w:szCs w:val="12"/>
                    </w:rPr>
                    <w:t>212,0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F33" w:rsidRPr="009569AA" w:rsidRDefault="00110F33" w:rsidP="00110F33">
                  <w:pPr>
                    <w:jc w:val="center"/>
                    <w:rPr>
                      <w:sz w:val="12"/>
                      <w:szCs w:val="12"/>
                    </w:rPr>
                  </w:pPr>
                  <w:r w:rsidRPr="009569AA">
                    <w:rPr>
                      <w:sz w:val="12"/>
                      <w:szCs w:val="12"/>
                    </w:rPr>
                    <w:t>404,512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F33" w:rsidRPr="009569AA" w:rsidRDefault="00110F33" w:rsidP="00110F33">
                  <w:pPr>
                    <w:jc w:val="center"/>
                    <w:rPr>
                      <w:sz w:val="12"/>
                      <w:szCs w:val="12"/>
                    </w:rPr>
                  </w:pPr>
                  <w:r w:rsidRPr="009569AA">
                    <w:rPr>
                      <w:sz w:val="12"/>
                      <w:szCs w:val="12"/>
                    </w:rPr>
                    <w:t>502,0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F33" w:rsidRPr="009569AA" w:rsidRDefault="00110F33" w:rsidP="00110F33">
                  <w:pPr>
                    <w:jc w:val="center"/>
                    <w:rPr>
                      <w:color w:val="000000" w:themeColor="text1"/>
                      <w:sz w:val="12"/>
                      <w:szCs w:val="12"/>
                    </w:rPr>
                  </w:pPr>
                  <w:r w:rsidRPr="009569AA">
                    <w:rPr>
                      <w:color w:val="000000" w:themeColor="text1"/>
                      <w:sz w:val="12"/>
                      <w:szCs w:val="12"/>
                    </w:rPr>
                    <w:t>541,6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10F33" w:rsidRPr="009569AA" w:rsidRDefault="00110F33" w:rsidP="00110F33">
                  <w:pPr>
                    <w:jc w:val="center"/>
                    <w:rPr>
                      <w:color w:val="000000" w:themeColor="text1"/>
                      <w:sz w:val="12"/>
                      <w:szCs w:val="12"/>
                    </w:rPr>
                  </w:pPr>
                  <w:r w:rsidRPr="009569AA">
                    <w:rPr>
                      <w:color w:val="000000" w:themeColor="text1"/>
                      <w:sz w:val="12"/>
                      <w:szCs w:val="12"/>
                    </w:rPr>
                    <w:t>541,6</w:t>
                  </w:r>
                </w:p>
              </w:tc>
            </w:tr>
            <w:tr w:rsidR="00110F33" w:rsidRPr="009569AA" w:rsidTr="00110F33">
              <w:trPr>
                <w:trHeight w:val="300"/>
              </w:trPr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F33" w:rsidRPr="009569AA" w:rsidRDefault="00110F33" w:rsidP="00C008B5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9569AA">
                    <w:rPr>
                      <w:color w:val="000000"/>
                      <w:sz w:val="12"/>
                      <w:szCs w:val="12"/>
                    </w:rPr>
                    <w:t>Областной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F33" w:rsidRPr="009569AA" w:rsidRDefault="00110F33" w:rsidP="00110F33">
                  <w:pPr>
                    <w:jc w:val="center"/>
                    <w:rPr>
                      <w:color w:val="000000" w:themeColor="text1"/>
                      <w:sz w:val="12"/>
                      <w:szCs w:val="12"/>
                    </w:rPr>
                  </w:pPr>
                  <w:r w:rsidRPr="009569AA">
                    <w:rPr>
                      <w:color w:val="000000" w:themeColor="text1"/>
                      <w:sz w:val="12"/>
                      <w:szCs w:val="12"/>
                    </w:rPr>
                    <w:t>250,0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F33" w:rsidRPr="009569AA" w:rsidRDefault="00110F33" w:rsidP="00110F33">
                  <w:pPr>
                    <w:jc w:val="center"/>
                    <w:rPr>
                      <w:color w:val="000000" w:themeColor="text1"/>
                      <w:sz w:val="12"/>
                      <w:szCs w:val="12"/>
                    </w:rPr>
                  </w:pPr>
                  <w:r w:rsidRPr="009569AA">
                    <w:rPr>
                      <w:color w:val="000000" w:themeColor="text1"/>
                      <w:sz w:val="12"/>
                      <w:szCs w:val="12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F33" w:rsidRPr="009569AA" w:rsidRDefault="00110F33" w:rsidP="00110F33">
                  <w:pPr>
                    <w:jc w:val="center"/>
                    <w:rPr>
                      <w:color w:val="000000" w:themeColor="text1"/>
                      <w:sz w:val="12"/>
                      <w:szCs w:val="12"/>
                    </w:rPr>
                  </w:pPr>
                  <w:r w:rsidRPr="009569AA">
                    <w:rPr>
                      <w:color w:val="000000" w:themeColor="text1"/>
                      <w:sz w:val="12"/>
                      <w:szCs w:val="12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F33" w:rsidRPr="009569AA" w:rsidRDefault="00110F33" w:rsidP="00110F33">
                  <w:pPr>
                    <w:jc w:val="center"/>
                    <w:rPr>
                      <w:sz w:val="12"/>
                      <w:szCs w:val="12"/>
                    </w:rPr>
                  </w:pPr>
                  <w:r w:rsidRPr="009569AA">
                    <w:rPr>
                      <w:sz w:val="12"/>
                      <w:szCs w:val="12"/>
                    </w:rPr>
                    <w:t>250,0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F33" w:rsidRPr="009569AA" w:rsidRDefault="00110F33" w:rsidP="00110F33">
                  <w:pPr>
                    <w:jc w:val="center"/>
                    <w:rPr>
                      <w:sz w:val="12"/>
                      <w:szCs w:val="12"/>
                    </w:rPr>
                  </w:pPr>
                  <w:r w:rsidRPr="009569AA">
                    <w:rPr>
                      <w:sz w:val="12"/>
                      <w:szCs w:val="12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0F33" w:rsidRPr="009569AA" w:rsidRDefault="00110F33" w:rsidP="00110F33">
                  <w:pPr>
                    <w:jc w:val="center"/>
                    <w:rPr>
                      <w:color w:val="000000" w:themeColor="text1"/>
                      <w:sz w:val="12"/>
                      <w:szCs w:val="12"/>
                    </w:rPr>
                  </w:pPr>
                  <w:r w:rsidRPr="009569AA">
                    <w:rPr>
                      <w:color w:val="000000" w:themeColor="text1"/>
                      <w:sz w:val="12"/>
                      <w:szCs w:val="12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10F33" w:rsidRPr="009569AA" w:rsidRDefault="00110F33" w:rsidP="00110F33">
                  <w:pPr>
                    <w:jc w:val="center"/>
                    <w:rPr>
                      <w:color w:val="000000" w:themeColor="text1"/>
                      <w:sz w:val="12"/>
                      <w:szCs w:val="12"/>
                    </w:rPr>
                  </w:pPr>
                  <w:r w:rsidRPr="009569AA">
                    <w:rPr>
                      <w:color w:val="000000" w:themeColor="text1"/>
                      <w:sz w:val="12"/>
                      <w:szCs w:val="12"/>
                    </w:rPr>
                    <w:t>0,0</w:t>
                  </w:r>
                </w:p>
              </w:tc>
            </w:tr>
          </w:tbl>
          <w:p w:rsidR="00F00E01" w:rsidRPr="009569AA" w:rsidRDefault="00F00E01" w:rsidP="00736033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4D119C" w:rsidRPr="00736033" w:rsidRDefault="002B2A0E" w:rsidP="002B2A0E">
      <w:pPr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D06DB6" w:rsidRPr="00736033">
        <w:rPr>
          <w:sz w:val="28"/>
          <w:szCs w:val="28"/>
        </w:rPr>
        <w:t xml:space="preserve">. </w:t>
      </w:r>
      <w:r w:rsidR="004D119C" w:rsidRPr="00736033">
        <w:rPr>
          <w:sz w:val="28"/>
          <w:szCs w:val="28"/>
        </w:rPr>
        <w:t>Главу 4. Объем и источники финансирования муниципальной программы изложить в следующей редакции</w:t>
      </w:r>
      <w:r w:rsidR="00D06DB6" w:rsidRPr="00736033">
        <w:rPr>
          <w:sz w:val="28"/>
          <w:szCs w:val="28"/>
        </w:rPr>
        <w:t>:</w:t>
      </w:r>
    </w:p>
    <w:p w:rsidR="00D06DB6" w:rsidRPr="009569AA" w:rsidRDefault="00A6452B" w:rsidP="002B2A0E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 w:rsidRPr="009569AA">
        <w:rPr>
          <w:b/>
          <w:sz w:val="28"/>
          <w:szCs w:val="28"/>
        </w:rPr>
        <w:t>«</w:t>
      </w:r>
      <w:r w:rsidR="00D06DB6" w:rsidRPr="009569AA">
        <w:rPr>
          <w:b/>
          <w:sz w:val="28"/>
          <w:szCs w:val="28"/>
        </w:rPr>
        <w:t>Глава 4. О</w:t>
      </w:r>
      <w:r w:rsidRPr="009569AA">
        <w:rPr>
          <w:b/>
          <w:sz w:val="28"/>
          <w:szCs w:val="28"/>
        </w:rPr>
        <w:t>бъем и источники финансирования</w:t>
      </w:r>
    </w:p>
    <w:p w:rsidR="004D119C" w:rsidRPr="009569AA" w:rsidRDefault="004D119C" w:rsidP="002B2A0E">
      <w:pPr>
        <w:tabs>
          <w:tab w:val="left" w:pos="9540"/>
        </w:tabs>
        <w:ind w:firstLine="709"/>
        <w:contextualSpacing/>
        <w:jc w:val="both"/>
        <w:rPr>
          <w:sz w:val="28"/>
          <w:szCs w:val="28"/>
        </w:rPr>
      </w:pPr>
      <w:r w:rsidRPr="009569AA">
        <w:rPr>
          <w:sz w:val="28"/>
          <w:szCs w:val="28"/>
        </w:rPr>
        <w:t xml:space="preserve">Общий объем финансовых средств, необходимых для реализации муниципальной программы составляет </w:t>
      </w:r>
      <w:r w:rsidR="003B1CFF" w:rsidRPr="009569AA">
        <w:rPr>
          <w:b/>
          <w:color w:val="000000"/>
          <w:sz w:val="28"/>
          <w:szCs w:val="28"/>
        </w:rPr>
        <w:t>7</w:t>
      </w:r>
      <w:r w:rsidR="003B1CFF">
        <w:rPr>
          <w:b/>
          <w:color w:val="000000"/>
          <w:sz w:val="28"/>
          <w:szCs w:val="28"/>
        </w:rPr>
        <w:t>89</w:t>
      </w:r>
      <w:r w:rsidR="003B1CFF" w:rsidRPr="009569AA">
        <w:rPr>
          <w:b/>
          <w:color w:val="000000"/>
          <w:sz w:val="28"/>
          <w:szCs w:val="28"/>
        </w:rPr>
        <w:t xml:space="preserve"> 4</w:t>
      </w:r>
      <w:r w:rsidR="003B1CFF">
        <w:rPr>
          <w:b/>
          <w:color w:val="000000"/>
          <w:sz w:val="28"/>
          <w:szCs w:val="28"/>
        </w:rPr>
        <w:t>50</w:t>
      </w:r>
      <w:r w:rsidR="003B1CFF" w:rsidRPr="009569AA">
        <w:rPr>
          <w:b/>
          <w:color w:val="000000"/>
          <w:sz w:val="28"/>
          <w:szCs w:val="28"/>
        </w:rPr>
        <w:t>,</w:t>
      </w:r>
      <w:r w:rsidR="003B1CFF">
        <w:rPr>
          <w:b/>
          <w:color w:val="000000"/>
          <w:sz w:val="28"/>
          <w:szCs w:val="28"/>
        </w:rPr>
        <w:t>8</w:t>
      </w:r>
      <w:r w:rsidR="003B1CFF" w:rsidRPr="009569AA">
        <w:rPr>
          <w:b/>
          <w:color w:val="000000"/>
          <w:sz w:val="28"/>
          <w:szCs w:val="28"/>
        </w:rPr>
        <w:t>5</w:t>
      </w:r>
      <w:r w:rsidR="003B1CFF" w:rsidRPr="009569AA">
        <w:rPr>
          <w:sz w:val="28"/>
          <w:szCs w:val="28"/>
        </w:rPr>
        <w:t xml:space="preserve"> </w:t>
      </w:r>
      <w:r w:rsidR="009569AA" w:rsidRPr="009569AA">
        <w:rPr>
          <w:sz w:val="28"/>
          <w:szCs w:val="28"/>
        </w:rPr>
        <w:t xml:space="preserve"> </w:t>
      </w:r>
      <w:r w:rsidRPr="009569AA">
        <w:rPr>
          <w:b/>
          <w:sz w:val="28"/>
          <w:szCs w:val="28"/>
        </w:rPr>
        <w:t>тыс. рублей</w:t>
      </w:r>
      <w:r w:rsidRPr="009569AA">
        <w:rPr>
          <w:sz w:val="28"/>
          <w:szCs w:val="28"/>
        </w:rPr>
        <w:t>.</w:t>
      </w:r>
    </w:p>
    <w:p w:rsidR="004D119C" w:rsidRPr="00110F33" w:rsidRDefault="004D119C" w:rsidP="002B2A0E">
      <w:pPr>
        <w:tabs>
          <w:tab w:val="left" w:pos="9540"/>
        </w:tabs>
        <w:ind w:firstLine="709"/>
        <w:contextualSpacing/>
        <w:jc w:val="both"/>
        <w:rPr>
          <w:sz w:val="28"/>
          <w:szCs w:val="28"/>
        </w:rPr>
      </w:pPr>
      <w:r w:rsidRPr="00110F33">
        <w:rPr>
          <w:sz w:val="28"/>
          <w:szCs w:val="28"/>
        </w:rPr>
        <w:lastRenderedPageBreak/>
        <w:t>Объем и источники финансирования муниципальной Программы по годам ее реализации, в разрезе источников ее финансирования и подпрограмм представлены в таблице 1.</w:t>
      </w:r>
    </w:p>
    <w:p w:rsidR="004D119C" w:rsidRPr="00110F33" w:rsidRDefault="004D119C" w:rsidP="00736033">
      <w:pPr>
        <w:tabs>
          <w:tab w:val="left" w:pos="9540"/>
        </w:tabs>
        <w:ind w:firstLine="709"/>
        <w:contextualSpacing/>
        <w:jc w:val="both"/>
        <w:rPr>
          <w:sz w:val="28"/>
          <w:szCs w:val="28"/>
        </w:rPr>
      </w:pPr>
      <w:r w:rsidRPr="00110F33">
        <w:rPr>
          <w:sz w:val="28"/>
          <w:szCs w:val="28"/>
        </w:rPr>
        <w:t>За счет средств местного бюджета финансирование мероприятий муниципальной Программы осуществляется в пределах объемов бюджетных ассигнований, предусмотренных в решении Думы городского округа муниципального образования «город Саянск» о местном бюджете на очередной финансовый год и плановый период.</w:t>
      </w:r>
    </w:p>
    <w:p w:rsidR="004D119C" w:rsidRPr="00110F33" w:rsidRDefault="004D119C" w:rsidP="00736033">
      <w:pPr>
        <w:jc w:val="right"/>
        <w:rPr>
          <w:sz w:val="28"/>
          <w:szCs w:val="28"/>
        </w:rPr>
      </w:pPr>
      <w:r w:rsidRPr="00110F33">
        <w:rPr>
          <w:sz w:val="28"/>
          <w:szCs w:val="28"/>
        </w:rPr>
        <w:t>Таблица 1</w:t>
      </w:r>
    </w:p>
    <w:p w:rsidR="004D119C" w:rsidRPr="00110F33" w:rsidRDefault="004D119C" w:rsidP="00736033">
      <w:pPr>
        <w:contextualSpacing/>
        <w:jc w:val="center"/>
        <w:rPr>
          <w:sz w:val="28"/>
          <w:szCs w:val="28"/>
        </w:rPr>
      </w:pPr>
      <w:r w:rsidRPr="00110F33">
        <w:rPr>
          <w:sz w:val="28"/>
          <w:szCs w:val="28"/>
        </w:rPr>
        <w:t>Объем и источники финансирования муниципальной программы</w:t>
      </w:r>
    </w:p>
    <w:tbl>
      <w:tblPr>
        <w:tblW w:w="8807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1266"/>
        <w:gridCol w:w="1305"/>
        <w:gridCol w:w="992"/>
        <w:gridCol w:w="992"/>
        <w:gridCol w:w="992"/>
        <w:gridCol w:w="1134"/>
        <w:gridCol w:w="992"/>
        <w:gridCol w:w="1134"/>
      </w:tblGrid>
      <w:tr w:rsidR="00F75902" w:rsidRPr="00110F33" w:rsidTr="00F75902">
        <w:trPr>
          <w:trHeight w:val="300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902" w:rsidRPr="00110F33" w:rsidRDefault="00F75902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75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902" w:rsidRPr="00110F33" w:rsidRDefault="00F75902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Объем финансирования, тыс. руб.</w:t>
            </w:r>
          </w:p>
        </w:tc>
      </w:tr>
      <w:tr w:rsidR="00F75902" w:rsidRPr="00110F33" w:rsidTr="00F75902">
        <w:trPr>
          <w:trHeight w:val="315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02" w:rsidRPr="00110F33" w:rsidRDefault="00F759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902" w:rsidRPr="00110F33" w:rsidRDefault="00F75902">
            <w:pPr>
              <w:jc w:val="both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За весь период реализации программы</w:t>
            </w:r>
          </w:p>
        </w:tc>
        <w:tc>
          <w:tcPr>
            <w:tcW w:w="62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902" w:rsidRPr="00110F33" w:rsidRDefault="00F75902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В том числе по годам</w:t>
            </w:r>
          </w:p>
        </w:tc>
      </w:tr>
      <w:tr w:rsidR="00F75902" w:rsidRPr="00110F33" w:rsidTr="00F75902">
        <w:trPr>
          <w:trHeight w:val="300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02" w:rsidRPr="00110F33" w:rsidRDefault="00F759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02" w:rsidRPr="00110F33" w:rsidRDefault="00F759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02" w:rsidRPr="00110F33" w:rsidRDefault="00F75902" w:rsidP="00F75902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02" w:rsidRPr="00110F33" w:rsidRDefault="00F75902" w:rsidP="00F75902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02" w:rsidRPr="00110F33" w:rsidRDefault="00F75902" w:rsidP="00F75902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02" w:rsidRPr="00110F33" w:rsidRDefault="00F75902" w:rsidP="00F75902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02" w:rsidRPr="00110F33" w:rsidRDefault="00F75902" w:rsidP="00F75902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902" w:rsidRPr="00110F33" w:rsidRDefault="00F75902" w:rsidP="00F75902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2021г.</w:t>
            </w:r>
          </w:p>
        </w:tc>
      </w:tr>
      <w:tr w:rsidR="00F75902" w:rsidRPr="00F75902" w:rsidTr="009569AA">
        <w:trPr>
          <w:trHeight w:val="152"/>
        </w:trPr>
        <w:tc>
          <w:tcPr>
            <w:tcW w:w="88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902" w:rsidRPr="009569AA" w:rsidRDefault="00F759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569AA">
              <w:rPr>
                <w:b/>
                <w:bCs/>
                <w:color w:val="000000"/>
                <w:sz w:val="14"/>
                <w:szCs w:val="14"/>
              </w:rPr>
              <w:t xml:space="preserve">Муниципальная программа «Физическая культура, спорт и молодежная политика в муниципальном образовании «город Саянск» </w:t>
            </w:r>
          </w:p>
        </w:tc>
      </w:tr>
      <w:tr w:rsidR="003B1CFF" w:rsidRPr="00F75902" w:rsidTr="00F75902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CFF" w:rsidRPr="009569AA" w:rsidRDefault="003B1CFF">
            <w:pPr>
              <w:rPr>
                <w:color w:val="000000"/>
                <w:sz w:val="14"/>
                <w:szCs w:val="14"/>
              </w:rPr>
            </w:pPr>
            <w:r w:rsidRPr="009569AA"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CFF" w:rsidRPr="003B1CFF" w:rsidRDefault="003B1CFF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3B1CFF">
              <w:rPr>
                <w:b/>
                <w:color w:val="000000"/>
                <w:sz w:val="14"/>
                <w:szCs w:val="14"/>
              </w:rPr>
              <w:t>789 450,85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CFF" w:rsidRDefault="003B1CF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65 163,00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CFF" w:rsidRDefault="003B1CF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83 574,25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CFF" w:rsidRDefault="003B1CF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154 701,28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CFF" w:rsidRDefault="003B1CF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91 290,46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CFF" w:rsidRDefault="003B1CF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325 595,26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CFF" w:rsidRDefault="003B1CF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69 126,60</w:t>
            </w:r>
          </w:p>
        </w:tc>
      </w:tr>
      <w:tr w:rsidR="003B1CFF" w:rsidRPr="00F75902" w:rsidTr="00F75902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CFF" w:rsidRPr="009569AA" w:rsidRDefault="003B1CFF">
            <w:pPr>
              <w:rPr>
                <w:color w:val="000000"/>
                <w:sz w:val="14"/>
                <w:szCs w:val="14"/>
              </w:rPr>
            </w:pPr>
            <w:r w:rsidRPr="009569AA">
              <w:rPr>
                <w:color w:val="000000"/>
                <w:sz w:val="14"/>
                <w:szCs w:val="14"/>
              </w:rPr>
              <w:t xml:space="preserve">Местный бюджет    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CFF" w:rsidRPr="003B1CFF" w:rsidRDefault="003B1CFF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3B1CFF">
              <w:rPr>
                <w:b/>
                <w:color w:val="000000"/>
                <w:sz w:val="14"/>
                <w:szCs w:val="14"/>
              </w:rPr>
              <w:t>367 792,43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CFF" w:rsidRDefault="003B1CF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36 196,00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CFF" w:rsidRDefault="003B1CF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63 335,65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CFF" w:rsidRDefault="003B1CF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72 571,98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CFF" w:rsidRDefault="003B1CF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61 167,17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CFF" w:rsidRDefault="003B1CF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73 665,03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CFF" w:rsidRDefault="003B1CF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60 856,60</w:t>
            </w:r>
          </w:p>
        </w:tc>
      </w:tr>
      <w:tr w:rsidR="003B1CFF" w:rsidRPr="00F75902" w:rsidTr="00F75902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CFF" w:rsidRPr="009569AA" w:rsidRDefault="003B1CFF">
            <w:pPr>
              <w:rPr>
                <w:color w:val="000000"/>
                <w:sz w:val="14"/>
                <w:szCs w:val="14"/>
              </w:rPr>
            </w:pPr>
            <w:r w:rsidRPr="009569AA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CFF" w:rsidRPr="003B1CFF" w:rsidRDefault="003B1CFF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3B1CFF">
              <w:rPr>
                <w:b/>
                <w:color w:val="000000"/>
                <w:sz w:val="14"/>
                <w:szCs w:val="14"/>
              </w:rPr>
              <w:t>370 523,42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CFF" w:rsidRDefault="003B1CF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20 095,00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CFF" w:rsidRDefault="003B1CF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10 968,60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CFF" w:rsidRDefault="003B1CF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73 946,30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CFF" w:rsidRDefault="003B1CF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21 853,29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CFF" w:rsidRDefault="003B1CF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243 660,23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CFF" w:rsidRDefault="003B1CF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3B1CFF" w:rsidRPr="00F75902" w:rsidTr="00F75902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CFF" w:rsidRPr="009569AA" w:rsidRDefault="003B1CFF">
            <w:pPr>
              <w:rPr>
                <w:color w:val="000000"/>
                <w:sz w:val="14"/>
                <w:szCs w:val="14"/>
              </w:rPr>
            </w:pPr>
            <w:r w:rsidRPr="009569AA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CFF" w:rsidRPr="003B1CFF" w:rsidRDefault="003B1CFF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3B1CFF">
              <w:rPr>
                <w:b/>
                <w:color w:val="000000"/>
                <w:sz w:val="14"/>
                <w:szCs w:val="14"/>
              </w:rPr>
              <w:t>51 385,00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CFF" w:rsidRDefault="003B1CF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8 872,00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CFF" w:rsidRDefault="003B1CF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9 270,00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CFF" w:rsidRDefault="003B1CF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8 433,00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CFF" w:rsidRDefault="003B1CF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8 270,00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CFF" w:rsidRDefault="003B1CF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8 270,00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CFF" w:rsidRDefault="003B1CF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8 270,00</w:t>
            </w:r>
          </w:p>
        </w:tc>
      </w:tr>
      <w:tr w:rsidR="00F75902" w:rsidRPr="00F75902" w:rsidTr="00F75902">
        <w:trPr>
          <w:trHeight w:val="125"/>
        </w:trPr>
        <w:tc>
          <w:tcPr>
            <w:tcW w:w="88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02" w:rsidRPr="009569AA" w:rsidRDefault="00F759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569AA">
              <w:rPr>
                <w:b/>
                <w:bCs/>
                <w:color w:val="000000"/>
                <w:sz w:val="14"/>
                <w:szCs w:val="14"/>
              </w:rPr>
              <w:t xml:space="preserve">Подпрограмма 1«Развитие </w:t>
            </w:r>
            <w:proofErr w:type="gramStart"/>
            <w:r w:rsidRPr="009569AA">
              <w:rPr>
                <w:b/>
                <w:bCs/>
                <w:color w:val="000000"/>
                <w:sz w:val="14"/>
                <w:szCs w:val="14"/>
              </w:rPr>
              <w:t>массовой</w:t>
            </w:r>
            <w:proofErr w:type="gramEnd"/>
            <w:r w:rsidRPr="009569AA">
              <w:rPr>
                <w:b/>
                <w:bCs/>
                <w:color w:val="000000"/>
                <w:sz w:val="14"/>
                <w:szCs w:val="14"/>
              </w:rPr>
              <w:t xml:space="preserve"> физической культуры и  спорта» </w:t>
            </w:r>
          </w:p>
        </w:tc>
      </w:tr>
      <w:tr w:rsidR="009569AA" w:rsidRPr="00F75902" w:rsidTr="000D7E8F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9AA" w:rsidRPr="009569AA" w:rsidRDefault="009569AA">
            <w:pPr>
              <w:rPr>
                <w:color w:val="000000"/>
                <w:sz w:val="14"/>
                <w:szCs w:val="14"/>
              </w:rPr>
            </w:pPr>
            <w:r w:rsidRPr="009569AA"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9AA" w:rsidRPr="009569AA" w:rsidRDefault="009569AA" w:rsidP="000D7E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69AA">
              <w:rPr>
                <w:b/>
                <w:bCs/>
                <w:color w:val="000000"/>
                <w:sz w:val="16"/>
                <w:szCs w:val="16"/>
              </w:rPr>
              <w:t>440 346,43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9AA" w:rsidRPr="009569AA" w:rsidRDefault="009569AA" w:rsidP="000D7E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69AA">
              <w:rPr>
                <w:color w:val="000000"/>
                <w:sz w:val="16"/>
                <w:szCs w:val="16"/>
              </w:rPr>
              <w:t>31 314,00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9AA" w:rsidRPr="009569AA" w:rsidRDefault="009569AA" w:rsidP="000D7E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69AA">
              <w:rPr>
                <w:color w:val="000000"/>
                <w:sz w:val="16"/>
                <w:szCs w:val="16"/>
              </w:rPr>
              <w:t>41 130,00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9AA" w:rsidRPr="009569AA" w:rsidRDefault="009569AA" w:rsidP="000D7E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69AA">
              <w:rPr>
                <w:color w:val="000000"/>
                <w:sz w:val="16"/>
                <w:szCs w:val="16"/>
              </w:rPr>
              <w:t>118 978,77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9AA" w:rsidRPr="009569AA" w:rsidRDefault="009569AA" w:rsidP="000D7E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69AA">
              <w:rPr>
                <w:color w:val="000000"/>
                <w:sz w:val="16"/>
                <w:szCs w:val="16"/>
              </w:rPr>
              <w:t>32 685,00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9AA" w:rsidRPr="009569AA" w:rsidRDefault="009569AA" w:rsidP="000D7E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69AA">
              <w:rPr>
                <w:color w:val="000000"/>
                <w:sz w:val="16"/>
                <w:szCs w:val="16"/>
              </w:rPr>
              <w:t>182 853,66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9AA" w:rsidRPr="009569AA" w:rsidRDefault="009569AA" w:rsidP="000D7E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69AA">
              <w:rPr>
                <w:color w:val="000000"/>
                <w:sz w:val="16"/>
                <w:szCs w:val="16"/>
              </w:rPr>
              <w:t>33 385,00</w:t>
            </w:r>
          </w:p>
        </w:tc>
      </w:tr>
      <w:tr w:rsidR="009569AA" w:rsidRPr="00F75902" w:rsidTr="000D7E8F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9AA" w:rsidRPr="009569AA" w:rsidRDefault="009569AA">
            <w:pPr>
              <w:rPr>
                <w:color w:val="000000"/>
                <w:sz w:val="14"/>
                <w:szCs w:val="14"/>
              </w:rPr>
            </w:pPr>
            <w:r w:rsidRPr="009569AA">
              <w:rPr>
                <w:color w:val="000000"/>
                <w:sz w:val="14"/>
                <w:szCs w:val="14"/>
              </w:rPr>
              <w:t xml:space="preserve">Местный бюджет  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9AA" w:rsidRPr="009569AA" w:rsidRDefault="009569AA" w:rsidP="000D7E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69AA">
              <w:rPr>
                <w:b/>
                <w:bCs/>
                <w:color w:val="000000"/>
                <w:sz w:val="16"/>
                <w:szCs w:val="16"/>
              </w:rPr>
              <w:t>184 220,30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9AA" w:rsidRPr="009569AA" w:rsidRDefault="009569AA" w:rsidP="000D7E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69AA">
              <w:rPr>
                <w:color w:val="000000"/>
                <w:sz w:val="16"/>
                <w:szCs w:val="16"/>
              </w:rPr>
              <w:t>16 976,00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9AA" w:rsidRPr="009569AA" w:rsidRDefault="009569AA" w:rsidP="000D7E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69AA">
              <w:rPr>
                <w:color w:val="000000"/>
                <w:sz w:val="16"/>
                <w:szCs w:val="16"/>
              </w:rPr>
              <w:t>31 128,40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9AA" w:rsidRPr="009569AA" w:rsidRDefault="009569AA" w:rsidP="000D7E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69AA">
              <w:rPr>
                <w:color w:val="000000"/>
                <w:sz w:val="16"/>
                <w:szCs w:val="16"/>
              </w:rPr>
              <w:t>41 262,47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9AA" w:rsidRPr="009569AA" w:rsidRDefault="009569AA" w:rsidP="000D7E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69AA">
              <w:rPr>
                <w:color w:val="000000"/>
                <w:sz w:val="16"/>
                <w:szCs w:val="16"/>
              </w:rPr>
              <w:t>28 665,00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9AA" w:rsidRPr="009569AA" w:rsidRDefault="009569AA" w:rsidP="000D7E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69AA">
              <w:rPr>
                <w:color w:val="000000"/>
                <w:sz w:val="16"/>
                <w:szCs w:val="16"/>
              </w:rPr>
              <w:t>36 823,43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9AA" w:rsidRPr="009569AA" w:rsidRDefault="009569AA" w:rsidP="000D7E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69AA">
              <w:rPr>
                <w:color w:val="000000"/>
                <w:sz w:val="16"/>
                <w:szCs w:val="16"/>
              </w:rPr>
              <w:t>29 365,00</w:t>
            </w:r>
          </w:p>
        </w:tc>
      </w:tr>
      <w:tr w:rsidR="009569AA" w:rsidRPr="00F75902" w:rsidTr="000D7E8F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9AA" w:rsidRPr="009569AA" w:rsidRDefault="009569AA">
            <w:pPr>
              <w:rPr>
                <w:color w:val="000000"/>
                <w:sz w:val="14"/>
                <w:szCs w:val="14"/>
              </w:rPr>
            </w:pPr>
            <w:r w:rsidRPr="009569AA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9AA" w:rsidRPr="009569AA" w:rsidRDefault="009569AA" w:rsidP="000D7E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69AA">
              <w:rPr>
                <w:b/>
                <w:bCs/>
                <w:color w:val="000000"/>
                <w:sz w:val="16"/>
                <w:szCs w:val="16"/>
              </w:rPr>
              <w:t>229 504,13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9AA" w:rsidRPr="009569AA" w:rsidRDefault="009569AA" w:rsidP="000D7E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69AA">
              <w:rPr>
                <w:color w:val="000000"/>
                <w:sz w:val="16"/>
                <w:szCs w:val="16"/>
              </w:rPr>
              <w:t>9 466,00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9AA" w:rsidRPr="009569AA" w:rsidRDefault="009569AA" w:rsidP="000D7E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69AA">
              <w:rPr>
                <w:color w:val="000000"/>
                <w:sz w:val="16"/>
                <w:szCs w:val="16"/>
              </w:rPr>
              <w:t>4 331,60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9AA" w:rsidRPr="009569AA" w:rsidRDefault="009569AA" w:rsidP="000D7E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69AA">
              <w:rPr>
                <w:color w:val="000000"/>
                <w:sz w:val="16"/>
                <w:szCs w:val="16"/>
              </w:rPr>
              <w:t>73 696,30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9AA" w:rsidRPr="009569AA" w:rsidRDefault="009569AA" w:rsidP="000D7E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69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9AA" w:rsidRPr="009569AA" w:rsidRDefault="009569AA" w:rsidP="000D7E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69AA">
              <w:rPr>
                <w:color w:val="000000"/>
                <w:sz w:val="16"/>
                <w:szCs w:val="16"/>
              </w:rPr>
              <w:t>142 010,23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9AA" w:rsidRPr="009569AA" w:rsidRDefault="009569AA" w:rsidP="000D7E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69A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569AA" w:rsidRPr="00F75902" w:rsidTr="000D7E8F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9AA" w:rsidRPr="009569AA" w:rsidRDefault="009569AA">
            <w:pPr>
              <w:rPr>
                <w:color w:val="000000"/>
                <w:sz w:val="14"/>
                <w:szCs w:val="14"/>
              </w:rPr>
            </w:pPr>
            <w:r w:rsidRPr="009569AA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9AA" w:rsidRPr="009569AA" w:rsidRDefault="009569AA" w:rsidP="000D7E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69AA">
              <w:rPr>
                <w:b/>
                <w:bCs/>
                <w:color w:val="000000"/>
                <w:sz w:val="16"/>
                <w:szCs w:val="16"/>
              </w:rPr>
              <w:t>26 622,00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9AA" w:rsidRPr="009569AA" w:rsidRDefault="009569AA" w:rsidP="000D7E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69AA">
              <w:rPr>
                <w:color w:val="000000"/>
                <w:sz w:val="16"/>
                <w:szCs w:val="16"/>
              </w:rPr>
              <w:t>4 872,00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9AA" w:rsidRPr="009569AA" w:rsidRDefault="009569AA" w:rsidP="000D7E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69AA">
              <w:rPr>
                <w:color w:val="000000"/>
                <w:sz w:val="16"/>
                <w:szCs w:val="16"/>
              </w:rPr>
              <w:t>5 670,00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9AA" w:rsidRPr="009569AA" w:rsidRDefault="009569AA" w:rsidP="000D7E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69AA">
              <w:rPr>
                <w:color w:val="000000"/>
                <w:sz w:val="16"/>
                <w:szCs w:val="16"/>
              </w:rPr>
              <w:t>4 020,00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9AA" w:rsidRPr="009569AA" w:rsidRDefault="009569AA" w:rsidP="000D7E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69AA">
              <w:rPr>
                <w:color w:val="000000"/>
                <w:sz w:val="16"/>
                <w:szCs w:val="16"/>
              </w:rPr>
              <w:t>4 020,00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9AA" w:rsidRPr="009569AA" w:rsidRDefault="009569AA" w:rsidP="000D7E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69AA">
              <w:rPr>
                <w:color w:val="000000"/>
                <w:sz w:val="16"/>
                <w:szCs w:val="16"/>
              </w:rPr>
              <w:t>4 020,00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9AA" w:rsidRPr="009569AA" w:rsidRDefault="009569AA" w:rsidP="000D7E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569AA">
              <w:rPr>
                <w:color w:val="000000"/>
                <w:sz w:val="16"/>
                <w:szCs w:val="16"/>
              </w:rPr>
              <w:t>4 020,00</w:t>
            </w:r>
          </w:p>
        </w:tc>
      </w:tr>
      <w:tr w:rsidR="00F75902" w:rsidRPr="00F75902" w:rsidTr="00F75902">
        <w:trPr>
          <w:trHeight w:val="191"/>
        </w:trPr>
        <w:tc>
          <w:tcPr>
            <w:tcW w:w="88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902" w:rsidRPr="00110F33" w:rsidRDefault="00F759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0F33">
              <w:rPr>
                <w:b/>
                <w:bCs/>
                <w:color w:val="000000"/>
                <w:sz w:val="14"/>
                <w:szCs w:val="14"/>
              </w:rPr>
              <w:t xml:space="preserve">Подпрограмма 2 «Развитие системы </w:t>
            </w:r>
            <w:proofErr w:type="gramStart"/>
            <w:r w:rsidRPr="00110F33">
              <w:rPr>
                <w:b/>
                <w:bCs/>
                <w:color w:val="000000"/>
                <w:sz w:val="14"/>
                <w:szCs w:val="14"/>
              </w:rPr>
              <w:t>дополнительного</w:t>
            </w:r>
            <w:proofErr w:type="gramEnd"/>
            <w:r w:rsidRPr="00110F33">
              <w:rPr>
                <w:b/>
                <w:bCs/>
                <w:color w:val="000000"/>
                <w:sz w:val="14"/>
                <w:szCs w:val="14"/>
              </w:rPr>
              <w:t xml:space="preserve"> образования детей в учреждении физкультурно-спортивной направленности»</w:t>
            </w:r>
          </w:p>
        </w:tc>
      </w:tr>
      <w:tr w:rsidR="003B1CFF" w:rsidRPr="00F75902" w:rsidTr="00F75902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CFF" w:rsidRPr="00110F33" w:rsidRDefault="003B1CFF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CFF" w:rsidRPr="003B1CFF" w:rsidRDefault="003B1CFF" w:rsidP="004424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B1CFF">
              <w:rPr>
                <w:b/>
                <w:bCs/>
                <w:color w:val="000000"/>
                <w:sz w:val="14"/>
                <w:szCs w:val="14"/>
              </w:rPr>
              <w:t>346 359,71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CFF" w:rsidRPr="000D7E8F" w:rsidRDefault="003B1CFF" w:rsidP="004424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7E8F">
              <w:rPr>
                <w:b/>
                <w:bCs/>
                <w:color w:val="000000"/>
                <w:sz w:val="14"/>
                <w:szCs w:val="14"/>
              </w:rPr>
              <w:t>33 556,00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CFF" w:rsidRPr="000D7E8F" w:rsidRDefault="003B1CFF" w:rsidP="004424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7E8F">
              <w:rPr>
                <w:b/>
                <w:bCs/>
                <w:color w:val="000000"/>
                <w:sz w:val="14"/>
                <w:szCs w:val="14"/>
              </w:rPr>
              <w:t>42 232,25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CFF" w:rsidRPr="000D7E8F" w:rsidRDefault="003B1CFF" w:rsidP="004424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7E8F">
              <w:rPr>
                <w:b/>
                <w:bCs/>
                <w:color w:val="000000"/>
                <w:sz w:val="14"/>
                <w:szCs w:val="14"/>
              </w:rPr>
              <w:t>35 068,0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CFF" w:rsidRPr="000D7E8F" w:rsidRDefault="003B1CFF" w:rsidP="004424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7E8F">
              <w:rPr>
                <w:b/>
                <w:bCs/>
                <w:color w:val="000000"/>
                <w:sz w:val="14"/>
                <w:szCs w:val="14"/>
              </w:rPr>
              <w:t>58 103,46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CFF" w:rsidRPr="000D7E8F" w:rsidRDefault="003B1CFF" w:rsidP="004424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7E8F">
              <w:rPr>
                <w:b/>
                <w:bCs/>
                <w:color w:val="000000"/>
                <w:sz w:val="14"/>
                <w:szCs w:val="14"/>
              </w:rPr>
              <w:t>142 200,00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CFF" w:rsidRPr="000D7E8F" w:rsidRDefault="003B1CFF" w:rsidP="004424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7E8F">
              <w:rPr>
                <w:b/>
                <w:bCs/>
                <w:color w:val="000000"/>
                <w:sz w:val="14"/>
                <w:szCs w:val="14"/>
              </w:rPr>
              <w:t>35 200,00</w:t>
            </w:r>
          </w:p>
        </w:tc>
      </w:tr>
      <w:tr w:rsidR="003B1CFF" w:rsidRPr="00F75902" w:rsidTr="00F75902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CFF" w:rsidRPr="00110F33" w:rsidRDefault="003B1CFF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CFF" w:rsidRPr="003B1CFF" w:rsidRDefault="003B1CFF" w:rsidP="004424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B1CFF">
              <w:rPr>
                <w:b/>
                <w:bCs/>
                <w:color w:val="000000"/>
                <w:sz w:val="14"/>
                <w:szCs w:val="14"/>
              </w:rPr>
              <w:t>181 077,42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CFF" w:rsidRPr="000D7E8F" w:rsidRDefault="003B1CFF" w:rsidP="004424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7E8F">
              <w:rPr>
                <w:b/>
                <w:bCs/>
                <w:color w:val="000000"/>
                <w:sz w:val="14"/>
                <w:szCs w:val="14"/>
              </w:rPr>
              <w:t>18 927,00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CFF" w:rsidRPr="000D7E8F" w:rsidRDefault="003B1CFF" w:rsidP="004424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7E8F">
              <w:rPr>
                <w:b/>
                <w:bCs/>
                <w:color w:val="000000"/>
                <w:sz w:val="14"/>
                <w:szCs w:val="14"/>
              </w:rPr>
              <w:t>31 995,25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CFF" w:rsidRPr="000D7E8F" w:rsidRDefault="003B1CFF" w:rsidP="004424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7E8F">
              <w:rPr>
                <w:b/>
                <w:bCs/>
                <w:color w:val="000000"/>
                <w:sz w:val="14"/>
                <w:szCs w:val="14"/>
              </w:rPr>
              <w:t>30 905,0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CFF" w:rsidRPr="000D7E8F" w:rsidRDefault="003B1CFF" w:rsidP="004424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7E8F">
              <w:rPr>
                <w:b/>
                <w:bCs/>
                <w:color w:val="000000"/>
                <w:sz w:val="14"/>
                <w:szCs w:val="14"/>
              </w:rPr>
              <w:t>32 000,17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CFF" w:rsidRPr="000D7E8F" w:rsidRDefault="003B1CFF" w:rsidP="004424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7E8F">
              <w:rPr>
                <w:b/>
                <w:bCs/>
                <w:color w:val="000000"/>
                <w:sz w:val="14"/>
                <w:szCs w:val="14"/>
              </w:rPr>
              <w:t>36 300,00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CFF" w:rsidRPr="000D7E8F" w:rsidRDefault="003B1CFF" w:rsidP="004424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7E8F">
              <w:rPr>
                <w:b/>
                <w:bCs/>
                <w:color w:val="000000"/>
                <w:sz w:val="14"/>
                <w:szCs w:val="14"/>
              </w:rPr>
              <w:t>30 950,00</w:t>
            </w:r>
          </w:p>
        </w:tc>
      </w:tr>
      <w:tr w:rsidR="003B1CFF" w:rsidRPr="00F75902" w:rsidTr="00F75902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CFF" w:rsidRPr="00110F33" w:rsidRDefault="003B1CFF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CFF" w:rsidRPr="003B1CFF" w:rsidRDefault="003B1CFF" w:rsidP="004424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B1CFF">
              <w:rPr>
                <w:b/>
                <w:bCs/>
                <w:color w:val="000000"/>
                <w:sz w:val="14"/>
                <w:szCs w:val="14"/>
              </w:rPr>
              <w:t>140 769,29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CFF" w:rsidRPr="000D7E8F" w:rsidRDefault="003B1CFF" w:rsidP="004424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7E8F">
              <w:rPr>
                <w:b/>
                <w:bCs/>
                <w:color w:val="000000"/>
                <w:sz w:val="14"/>
                <w:szCs w:val="14"/>
              </w:rPr>
              <w:t>10 629,00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CFF" w:rsidRPr="000D7E8F" w:rsidRDefault="003B1CFF" w:rsidP="004424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7E8F">
              <w:rPr>
                <w:b/>
                <w:bCs/>
                <w:color w:val="000000"/>
                <w:sz w:val="14"/>
                <w:szCs w:val="14"/>
              </w:rPr>
              <w:t>6 637,00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CFF" w:rsidRPr="000D7E8F" w:rsidRDefault="003B1CFF" w:rsidP="004424E1">
            <w:pPr>
              <w:jc w:val="center"/>
              <w:rPr>
                <w:b/>
                <w:bCs/>
                <w:color w:val="000000"/>
                <w:sz w:val="14"/>
                <w:szCs w:val="14"/>
                <w:highlight w:val="yellow"/>
              </w:rPr>
            </w:pPr>
            <w:r w:rsidRPr="000D7E8F"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CFF" w:rsidRPr="000D7E8F" w:rsidRDefault="003B1CFF" w:rsidP="004424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7E8F">
              <w:rPr>
                <w:b/>
                <w:bCs/>
                <w:color w:val="000000"/>
                <w:sz w:val="14"/>
                <w:szCs w:val="14"/>
              </w:rPr>
              <w:t>21 853,29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CFF" w:rsidRPr="000D7E8F" w:rsidRDefault="003B1CFF" w:rsidP="004424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7E8F">
              <w:rPr>
                <w:b/>
                <w:bCs/>
                <w:color w:val="000000"/>
                <w:sz w:val="14"/>
                <w:szCs w:val="14"/>
              </w:rPr>
              <w:t>101 650,00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CFF" w:rsidRPr="000D7E8F" w:rsidRDefault="003B1CFF" w:rsidP="004424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7E8F"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</w:tr>
      <w:tr w:rsidR="003B1CFF" w:rsidRPr="00F75902" w:rsidTr="00F75902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CFF" w:rsidRPr="00110F33" w:rsidRDefault="003B1CFF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CFF" w:rsidRPr="003B1CFF" w:rsidRDefault="003B1CFF" w:rsidP="004424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B1CFF">
              <w:rPr>
                <w:b/>
                <w:bCs/>
                <w:color w:val="000000"/>
                <w:sz w:val="14"/>
                <w:szCs w:val="14"/>
              </w:rPr>
              <w:t>24 513,00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CFF" w:rsidRPr="000D7E8F" w:rsidRDefault="003B1CFF" w:rsidP="004424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7E8F">
              <w:rPr>
                <w:b/>
                <w:bCs/>
                <w:color w:val="000000"/>
                <w:sz w:val="14"/>
                <w:szCs w:val="14"/>
              </w:rPr>
              <w:t>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CFF" w:rsidRPr="000D7E8F" w:rsidRDefault="003B1CFF" w:rsidP="004424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7E8F">
              <w:rPr>
                <w:b/>
                <w:bCs/>
                <w:color w:val="000000"/>
                <w:sz w:val="14"/>
                <w:szCs w:val="14"/>
              </w:rPr>
              <w:t>3 600,00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CFF" w:rsidRPr="000D7E8F" w:rsidRDefault="003B1CFF" w:rsidP="004424E1">
            <w:pPr>
              <w:jc w:val="center"/>
              <w:rPr>
                <w:b/>
                <w:bCs/>
                <w:color w:val="000000"/>
                <w:sz w:val="14"/>
                <w:szCs w:val="14"/>
                <w:highlight w:val="yellow"/>
              </w:rPr>
            </w:pPr>
            <w:r w:rsidRPr="000D7E8F">
              <w:rPr>
                <w:b/>
                <w:bCs/>
                <w:color w:val="000000"/>
                <w:sz w:val="14"/>
                <w:szCs w:val="14"/>
              </w:rPr>
              <w:t>4 163,00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CFF" w:rsidRPr="000D7E8F" w:rsidRDefault="003B1CFF" w:rsidP="004424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7E8F">
              <w:rPr>
                <w:b/>
                <w:bCs/>
                <w:color w:val="000000"/>
                <w:sz w:val="14"/>
                <w:szCs w:val="14"/>
              </w:rPr>
              <w:t>4 250,00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CFF" w:rsidRPr="000D7E8F" w:rsidRDefault="003B1CFF" w:rsidP="004424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7E8F">
              <w:rPr>
                <w:b/>
                <w:bCs/>
                <w:color w:val="000000"/>
                <w:sz w:val="14"/>
                <w:szCs w:val="14"/>
              </w:rPr>
              <w:t>4 250,00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CFF" w:rsidRPr="000D7E8F" w:rsidRDefault="003B1CFF" w:rsidP="004424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7E8F">
              <w:rPr>
                <w:b/>
                <w:bCs/>
                <w:color w:val="000000"/>
                <w:sz w:val="14"/>
                <w:szCs w:val="14"/>
              </w:rPr>
              <w:t>4 250,00</w:t>
            </w:r>
          </w:p>
        </w:tc>
      </w:tr>
      <w:tr w:rsidR="00F75902" w:rsidRPr="00F75902" w:rsidTr="00F75902">
        <w:trPr>
          <w:trHeight w:val="300"/>
        </w:trPr>
        <w:tc>
          <w:tcPr>
            <w:tcW w:w="88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02" w:rsidRPr="00110F33" w:rsidRDefault="00F75902" w:rsidP="00F759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0F33">
              <w:rPr>
                <w:b/>
                <w:bCs/>
                <w:color w:val="000000"/>
                <w:sz w:val="14"/>
                <w:szCs w:val="14"/>
              </w:rPr>
              <w:t>Подпрограмма 3 «Молодежь города Саянска»</w:t>
            </w:r>
          </w:p>
        </w:tc>
      </w:tr>
      <w:tr w:rsidR="00110F33" w:rsidRPr="00F75902" w:rsidTr="00110F33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33" w:rsidRPr="00110F33" w:rsidRDefault="00110F33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33" w:rsidRPr="00110F33" w:rsidRDefault="00110F33" w:rsidP="00110F33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110F33">
              <w:rPr>
                <w:b/>
                <w:color w:val="000000" w:themeColor="text1"/>
                <w:sz w:val="14"/>
                <w:szCs w:val="14"/>
              </w:rPr>
              <w:t>2 744,712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33" w:rsidRPr="00110F33" w:rsidRDefault="00110F33" w:rsidP="00110F3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10F33">
              <w:rPr>
                <w:color w:val="000000" w:themeColor="text1"/>
                <w:sz w:val="14"/>
                <w:szCs w:val="14"/>
              </w:rPr>
              <w:t>293,0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33" w:rsidRPr="00110F33" w:rsidRDefault="00110F33" w:rsidP="00110F3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10F33">
              <w:rPr>
                <w:color w:val="000000" w:themeColor="text1"/>
                <w:sz w:val="14"/>
                <w:szCs w:val="14"/>
              </w:rPr>
              <w:t>212,0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33" w:rsidRPr="00110F33" w:rsidRDefault="00110F33" w:rsidP="00110F33">
            <w:pPr>
              <w:jc w:val="center"/>
              <w:rPr>
                <w:sz w:val="14"/>
                <w:szCs w:val="14"/>
              </w:rPr>
            </w:pPr>
            <w:r w:rsidRPr="00110F33">
              <w:rPr>
                <w:sz w:val="14"/>
                <w:szCs w:val="14"/>
              </w:rPr>
              <w:t>654, 512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33" w:rsidRPr="00110F33" w:rsidRDefault="00110F33" w:rsidP="00110F33">
            <w:pPr>
              <w:jc w:val="center"/>
              <w:rPr>
                <w:sz w:val="14"/>
                <w:szCs w:val="14"/>
              </w:rPr>
            </w:pPr>
            <w:r w:rsidRPr="00110F33">
              <w:rPr>
                <w:sz w:val="14"/>
                <w:szCs w:val="14"/>
              </w:rPr>
              <w:t>502,0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33" w:rsidRPr="00110F33" w:rsidRDefault="00110F33" w:rsidP="00110F3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10F33">
              <w:rPr>
                <w:color w:val="000000" w:themeColor="text1"/>
                <w:sz w:val="14"/>
                <w:szCs w:val="14"/>
              </w:rPr>
              <w:t>541,6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F33" w:rsidRPr="00110F33" w:rsidRDefault="00110F33" w:rsidP="00110F3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10F33">
              <w:rPr>
                <w:color w:val="000000" w:themeColor="text1"/>
                <w:sz w:val="14"/>
                <w:szCs w:val="14"/>
              </w:rPr>
              <w:t>541,6</w:t>
            </w:r>
          </w:p>
        </w:tc>
      </w:tr>
      <w:tr w:rsidR="00110F33" w:rsidTr="00110F3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33" w:rsidRPr="00110F33" w:rsidRDefault="00110F33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33" w:rsidRPr="00110F33" w:rsidRDefault="00110F33" w:rsidP="00110F33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110F33">
              <w:rPr>
                <w:b/>
                <w:color w:val="000000" w:themeColor="text1"/>
                <w:sz w:val="14"/>
                <w:szCs w:val="14"/>
              </w:rPr>
              <w:t>2 494,712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33" w:rsidRPr="00110F33" w:rsidRDefault="00110F33" w:rsidP="00110F3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10F33">
              <w:rPr>
                <w:color w:val="000000" w:themeColor="text1"/>
                <w:sz w:val="14"/>
                <w:szCs w:val="14"/>
              </w:rPr>
              <w:t>293,0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33" w:rsidRPr="00110F33" w:rsidRDefault="00110F33" w:rsidP="00110F3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10F33">
              <w:rPr>
                <w:color w:val="000000" w:themeColor="text1"/>
                <w:sz w:val="14"/>
                <w:szCs w:val="14"/>
              </w:rPr>
              <w:t>212,0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33" w:rsidRPr="00110F33" w:rsidRDefault="00110F33" w:rsidP="00110F33">
            <w:pPr>
              <w:jc w:val="center"/>
              <w:rPr>
                <w:sz w:val="14"/>
                <w:szCs w:val="14"/>
              </w:rPr>
            </w:pPr>
            <w:r w:rsidRPr="00110F33">
              <w:rPr>
                <w:sz w:val="14"/>
                <w:szCs w:val="14"/>
              </w:rPr>
              <w:t>404,512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33" w:rsidRPr="00110F33" w:rsidRDefault="00110F33" w:rsidP="00110F33">
            <w:pPr>
              <w:jc w:val="center"/>
              <w:rPr>
                <w:sz w:val="14"/>
                <w:szCs w:val="14"/>
              </w:rPr>
            </w:pPr>
            <w:r w:rsidRPr="00110F33">
              <w:rPr>
                <w:sz w:val="14"/>
                <w:szCs w:val="14"/>
              </w:rPr>
              <w:t>502,0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33" w:rsidRPr="00110F33" w:rsidRDefault="00110F33" w:rsidP="00110F3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10F33">
              <w:rPr>
                <w:color w:val="000000" w:themeColor="text1"/>
                <w:sz w:val="14"/>
                <w:szCs w:val="14"/>
              </w:rPr>
              <w:t>541,6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F33" w:rsidRPr="00110F33" w:rsidRDefault="00110F33" w:rsidP="00110F3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10F33">
              <w:rPr>
                <w:color w:val="000000" w:themeColor="text1"/>
                <w:sz w:val="14"/>
                <w:szCs w:val="14"/>
              </w:rPr>
              <w:t>541,6</w:t>
            </w:r>
          </w:p>
        </w:tc>
      </w:tr>
      <w:tr w:rsidR="00110F33" w:rsidTr="00110F3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33" w:rsidRPr="00110F33" w:rsidRDefault="00110F33" w:rsidP="00313E99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33" w:rsidRPr="00110F33" w:rsidRDefault="00110F33" w:rsidP="00110F33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110F33">
              <w:rPr>
                <w:b/>
                <w:color w:val="000000" w:themeColor="text1"/>
                <w:sz w:val="14"/>
                <w:szCs w:val="14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33" w:rsidRPr="00110F33" w:rsidRDefault="00110F33" w:rsidP="00110F3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10F33">
              <w:rPr>
                <w:color w:val="000000" w:themeColor="text1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33" w:rsidRPr="00110F33" w:rsidRDefault="00110F33" w:rsidP="00110F3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10F33">
              <w:rPr>
                <w:color w:val="000000" w:themeColor="text1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33" w:rsidRPr="00110F33" w:rsidRDefault="00110F33" w:rsidP="00110F33">
            <w:pPr>
              <w:jc w:val="center"/>
              <w:rPr>
                <w:sz w:val="14"/>
                <w:szCs w:val="14"/>
              </w:rPr>
            </w:pPr>
            <w:r w:rsidRPr="00110F33">
              <w:rPr>
                <w:sz w:val="14"/>
                <w:szCs w:val="1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33" w:rsidRPr="00110F33" w:rsidRDefault="00110F33" w:rsidP="00110F33">
            <w:pPr>
              <w:jc w:val="center"/>
              <w:rPr>
                <w:sz w:val="14"/>
                <w:szCs w:val="14"/>
              </w:rPr>
            </w:pPr>
            <w:r w:rsidRPr="00110F33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33" w:rsidRPr="00110F33" w:rsidRDefault="00110F33" w:rsidP="00110F3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10F33">
              <w:rPr>
                <w:color w:val="000000" w:themeColor="text1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F33" w:rsidRPr="00110F33" w:rsidRDefault="00110F33" w:rsidP="00110F3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10F33">
              <w:rPr>
                <w:color w:val="000000" w:themeColor="text1"/>
                <w:sz w:val="14"/>
                <w:szCs w:val="14"/>
              </w:rPr>
              <w:t>0,0</w:t>
            </w:r>
          </w:p>
        </w:tc>
      </w:tr>
    </w:tbl>
    <w:p w:rsidR="00A859FA" w:rsidRDefault="00A859FA" w:rsidP="002B2A0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D119C" w:rsidRPr="002B2A0E" w:rsidRDefault="004D119C" w:rsidP="002B2A0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2A0E">
        <w:rPr>
          <w:sz w:val="28"/>
          <w:szCs w:val="28"/>
        </w:rPr>
        <w:t>Объем финансирования муниципальной Программы ежегодно уточняется в соответствии с решением Думы городского округа муниципального образования «город Саянск» о местном бюджете на очередной финансовый год и плановый период.</w:t>
      </w:r>
    </w:p>
    <w:p w:rsidR="004D119C" w:rsidRPr="002B2A0E" w:rsidRDefault="004D119C" w:rsidP="002B2A0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2A0E">
        <w:rPr>
          <w:sz w:val="28"/>
          <w:szCs w:val="28"/>
        </w:rPr>
        <w:t>В ходе реализации муниципальной Программы отдельные её мероприятия могут уточняться, а объемы их финансирования корректироваться с учетом утвержденных расходов местного бюджета на текущий финансовый год</w:t>
      </w:r>
      <w:r w:rsidR="00A6452B" w:rsidRPr="002B2A0E">
        <w:rPr>
          <w:sz w:val="28"/>
          <w:szCs w:val="28"/>
        </w:rPr>
        <w:t>»</w:t>
      </w:r>
      <w:r w:rsidRPr="002B2A0E">
        <w:rPr>
          <w:sz w:val="28"/>
          <w:szCs w:val="28"/>
        </w:rPr>
        <w:t>.</w:t>
      </w:r>
    </w:p>
    <w:p w:rsidR="002B2A0E" w:rsidRPr="002B2A0E" w:rsidRDefault="002B2A0E" w:rsidP="002B2A0E">
      <w:pPr>
        <w:numPr>
          <w:ilvl w:val="1"/>
          <w:numId w:val="2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B2A0E">
        <w:rPr>
          <w:sz w:val="28"/>
          <w:szCs w:val="28"/>
        </w:rPr>
        <w:t>В глав</w:t>
      </w:r>
      <w:r w:rsidR="00A859FA">
        <w:rPr>
          <w:sz w:val="28"/>
          <w:szCs w:val="28"/>
        </w:rPr>
        <w:t>е</w:t>
      </w:r>
      <w:r w:rsidRPr="002B2A0E">
        <w:rPr>
          <w:sz w:val="28"/>
          <w:szCs w:val="28"/>
        </w:rPr>
        <w:t xml:space="preserve"> 6. </w:t>
      </w:r>
      <w:proofErr w:type="gramStart"/>
      <w:r w:rsidRPr="002B2A0E">
        <w:rPr>
          <w:sz w:val="28"/>
          <w:szCs w:val="28"/>
        </w:rPr>
        <w:t>Подпрограмма 1 «</w:t>
      </w:r>
      <w:r w:rsidR="00A859FA">
        <w:rPr>
          <w:sz w:val="28"/>
          <w:szCs w:val="28"/>
        </w:rPr>
        <w:t>Р</w:t>
      </w:r>
      <w:r w:rsidRPr="002B2A0E">
        <w:rPr>
          <w:sz w:val="28"/>
          <w:szCs w:val="28"/>
        </w:rPr>
        <w:t>азвитие массовой физической культуры и спорта», реализуемая в рамках муниципальной программы «Физическая культура, спорт и молодежная политика в муниципальном образовании «город Саянск» на период 2016 - 2020 гг.</w:t>
      </w:r>
      <w:proofErr w:type="gramEnd"/>
    </w:p>
    <w:p w:rsidR="00064A5E" w:rsidRPr="002B2A0E" w:rsidRDefault="002B2A0E" w:rsidP="002B2A0E">
      <w:pPr>
        <w:numPr>
          <w:ilvl w:val="2"/>
          <w:numId w:val="2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B2A0E">
        <w:rPr>
          <w:sz w:val="28"/>
          <w:szCs w:val="28"/>
        </w:rPr>
        <w:lastRenderedPageBreak/>
        <w:t xml:space="preserve"> </w:t>
      </w:r>
      <w:r w:rsidR="006C2D4D" w:rsidRPr="002B2A0E">
        <w:rPr>
          <w:sz w:val="28"/>
          <w:szCs w:val="28"/>
        </w:rPr>
        <w:t>На</w:t>
      </w:r>
      <w:r w:rsidR="00A859FA">
        <w:rPr>
          <w:sz w:val="28"/>
          <w:szCs w:val="28"/>
        </w:rPr>
        <w:t>именование</w:t>
      </w:r>
      <w:r w:rsidR="006C2D4D" w:rsidRPr="002B2A0E">
        <w:rPr>
          <w:sz w:val="28"/>
          <w:szCs w:val="28"/>
        </w:rPr>
        <w:t xml:space="preserve"> </w:t>
      </w:r>
      <w:r w:rsidR="00A859FA">
        <w:rPr>
          <w:sz w:val="28"/>
          <w:szCs w:val="28"/>
        </w:rPr>
        <w:t>г</w:t>
      </w:r>
      <w:r w:rsidR="006C2D4D" w:rsidRPr="002B2A0E">
        <w:rPr>
          <w:sz w:val="28"/>
          <w:szCs w:val="28"/>
        </w:rPr>
        <w:t>лавы</w:t>
      </w:r>
      <w:r w:rsidR="00663022" w:rsidRPr="002B2A0E">
        <w:rPr>
          <w:sz w:val="28"/>
          <w:szCs w:val="28"/>
        </w:rPr>
        <w:t xml:space="preserve"> 6 изложить в следующей редакции: «Подпрограмма 1 «Развитие </w:t>
      </w:r>
      <w:proofErr w:type="gramStart"/>
      <w:r w:rsidR="00663022" w:rsidRPr="002B2A0E">
        <w:rPr>
          <w:sz w:val="28"/>
          <w:szCs w:val="28"/>
        </w:rPr>
        <w:t>массовой</w:t>
      </w:r>
      <w:proofErr w:type="gramEnd"/>
      <w:r w:rsidR="00663022" w:rsidRPr="002B2A0E">
        <w:rPr>
          <w:sz w:val="28"/>
          <w:szCs w:val="28"/>
        </w:rPr>
        <w:t xml:space="preserve"> физической культуры и спорта</w:t>
      </w:r>
      <w:r w:rsidRPr="002B2A0E">
        <w:rPr>
          <w:sz w:val="28"/>
          <w:szCs w:val="28"/>
        </w:rPr>
        <w:t>»</w:t>
      </w:r>
      <w:r w:rsidR="00663022" w:rsidRPr="002B2A0E">
        <w:rPr>
          <w:sz w:val="28"/>
          <w:szCs w:val="28"/>
        </w:rPr>
        <w:t>.</w:t>
      </w:r>
    </w:p>
    <w:p w:rsidR="00064A5E" w:rsidRPr="002B2A0E" w:rsidRDefault="00064A5E" w:rsidP="002B2A0E">
      <w:pPr>
        <w:widowControl w:val="0"/>
        <w:numPr>
          <w:ilvl w:val="2"/>
          <w:numId w:val="21"/>
        </w:numPr>
        <w:ind w:left="0" w:firstLine="567"/>
        <w:jc w:val="both"/>
        <w:rPr>
          <w:sz w:val="28"/>
          <w:szCs w:val="28"/>
        </w:rPr>
      </w:pPr>
      <w:r w:rsidRPr="002B2A0E">
        <w:rPr>
          <w:sz w:val="28"/>
          <w:szCs w:val="28"/>
        </w:rPr>
        <w:t>Таблицу 2 раздела 3 «Система мероприятий подпрограммы 1»  изложить в следующей редакции:</w:t>
      </w:r>
    </w:p>
    <w:p w:rsidR="00064A5E" w:rsidRPr="002B2A0E" w:rsidRDefault="002B2A0E" w:rsidP="00064A5E">
      <w:pPr>
        <w:widowControl w:val="0"/>
        <w:jc w:val="right"/>
        <w:rPr>
          <w:sz w:val="28"/>
          <w:szCs w:val="28"/>
        </w:rPr>
      </w:pPr>
      <w:r w:rsidRPr="002B2A0E">
        <w:rPr>
          <w:sz w:val="28"/>
          <w:szCs w:val="28"/>
        </w:rPr>
        <w:t>«</w:t>
      </w:r>
      <w:r w:rsidR="00064A5E" w:rsidRPr="002B2A0E">
        <w:rPr>
          <w:sz w:val="28"/>
          <w:szCs w:val="28"/>
        </w:rPr>
        <w:t>Таблица 2</w:t>
      </w:r>
    </w:p>
    <w:p w:rsidR="00064A5E" w:rsidRPr="002B2A0E" w:rsidRDefault="00064A5E" w:rsidP="00064A5E">
      <w:pPr>
        <w:widowControl w:val="0"/>
        <w:jc w:val="center"/>
        <w:rPr>
          <w:b/>
          <w:sz w:val="28"/>
          <w:szCs w:val="28"/>
        </w:rPr>
      </w:pPr>
      <w:r w:rsidRPr="002B2A0E">
        <w:rPr>
          <w:b/>
          <w:sz w:val="28"/>
          <w:szCs w:val="28"/>
        </w:rPr>
        <w:t>Раздел 3. Система мероприятий подпрограммы 1</w:t>
      </w:r>
    </w:p>
    <w:tbl>
      <w:tblPr>
        <w:tblW w:w="10601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437"/>
        <w:gridCol w:w="1275"/>
        <w:gridCol w:w="851"/>
        <w:gridCol w:w="688"/>
        <w:gridCol w:w="871"/>
        <w:gridCol w:w="850"/>
        <w:gridCol w:w="709"/>
        <w:gridCol w:w="709"/>
        <w:gridCol w:w="709"/>
        <w:gridCol w:w="709"/>
        <w:gridCol w:w="708"/>
        <w:gridCol w:w="709"/>
        <w:gridCol w:w="688"/>
        <w:gridCol w:w="688"/>
      </w:tblGrid>
      <w:tr w:rsidR="00F75902" w:rsidRPr="00F75902" w:rsidTr="00BC4620">
        <w:trPr>
          <w:gridAfter w:val="2"/>
          <w:wAfter w:w="1376" w:type="dxa"/>
          <w:trHeight w:val="556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02" w:rsidRPr="00110F33" w:rsidRDefault="00F75902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 xml:space="preserve">№ </w:t>
            </w:r>
            <w:proofErr w:type="gramStart"/>
            <w:r w:rsidRPr="00110F33">
              <w:rPr>
                <w:color w:val="000000"/>
                <w:sz w:val="14"/>
                <w:szCs w:val="14"/>
              </w:rPr>
              <w:t>п</w:t>
            </w:r>
            <w:proofErr w:type="gramEnd"/>
            <w:r w:rsidRPr="00110F33">
              <w:rPr>
                <w:color w:val="000000"/>
                <w:sz w:val="14"/>
                <w:szCs w:val="14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02" w:rsidRPr="00110F33" w:rsidRDefault="00F75902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Наименование основных мероприятий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02" w:rsidRPr="00110F33" w:rsidRDefault="00F75902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Ответственный исполнитель и соисполнители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02" w:rsidRPr="00110F33" w:rsidRDefault="00F75902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Период реализации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02" w:rsidRPr="00110F33" w:rsidRDefault="00F75902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02" w:rsidRPr="00110F33" w:rsidRDefault="00F75902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Объем финансирования, всего. Тыс. руб.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02" w:rsidRPr="00110F33" w:rsidRDefault="00F75902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В том числе по годам</w:t>
            </w:r>
          </w:p>
        </w:tc>
      </w:tr>
      <w:tr w:rsidR="00F75902" w:rsidRPr="00F75902" w:rsidTr="00BC4620">
        <w:trPr>
          <w:gridAfter w:val="2"/>
          <w:wAfter w:w="1376" w:type="dxa"/>
          <w:trHeight w:val="27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02" w:rsidRPr="00110F33" w:rsidRDefault="00F75902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02" w:rsidRPr="00110F33" w:rsidRDefault="00F75902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02" w:rsidRPr="00110F33" w:rsidRDefault="00F75902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02" w:rsidRPr="00110F33" w:rsidRDefault="00F75902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02" w:rsidRPr="00110F33" w:rsidRDefault="00F75902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02" w:rsidRPr="00110F33" w:rsidRDefault="00F75902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02" w:rsidRPr="00110F33" w:rsidRDefault="00F75902" w:rsidP="00110F33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02" w:rsidRPr="00110F33" w:rsidRDefault="00F75902" w:rsidP="00110F33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02" w:rsidRPr="00110F33" w:rsidRDefault="00F75902" w:rsidP="00110F33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02" w:rsidRPr="00110F33" w:rsidRDefault="00F75902" w:rsidP="00110F33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02" w:rsidRPr="00110F33" w:rsidRDefault="00F75902" w:rsidP="00110F33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902" w:rsidRPr="00110F33" w:rsidRDefault="00F75902" w:rsidP="00110F33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2021г.</w:t>
            </w:r>
          </w:p>
        </w:tc>
      </w:tr>
      <w:tr w:rsidR="00F75902" w:rsidRPr="00F75902" w:rsidTr="00BC4620">
        <w:trPr>
          <w:gridAfter w:val="2"/>
          <w:wAfter w:w="1376" w:type="dxa"/>
          <w:trHeight w:val="300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1.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Физкультурно-оздоровительное обслуживание населения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064A5E">
            <w:pPr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110F33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0F33">
              <w:rPr>
                <w:b/>
                <w:bCs/>
                <w:color w:val="000000"/>
                <w:sz w:val="14"/>
                <w:szCs w:val="14"/>
              </w:rPr>
              <w:t>166 953,57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16 976,00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28 435,00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35 242,57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28 300,00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29 000,00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902" w:rsidRPr="00110F33" w:rsidRDefault="00F75902" w:rsidP="001071B0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29 000,00</w:t>
            </w:r>
          </w:p>
        </w:tc>
      </w:tr>
      <w:tr w:rsidR="00F75902" w:rsidRPr="00F75902" w:rsidTr="00BC4620">
        <w:trPr>
          <w:gridAfter w:val="2"/>
          <w:wAfter w:w="1376" w:type="dxa"/>
          <w:trHeight w:val="45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02" w:rsidRPr="00110F33" w:rsidRDefault="00F75902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02" w:rsidRPr="00110F33" w:rsidRDefault="00F75902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02" w:rsidRPr="00110F33" w:rsidRDefault="00F75902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02" w:rsidRPr="00110F33" w:rsidRDefault="00F75902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064A5E">
            <w:pPr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0F33">
              <w:rPr>
                <w:b/>
                <w:bCs/>
                <w:color w:val="000000"/>
                <w:sz w:val="14"/>
                <w:szCs w:val="14"/>
              </w:rPr>
              <w:t>11 827,00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9 466,00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2 361,00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064A5E">
            <w:pPr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064A5E">
            <w:pPr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064A5E">
            <w:pPr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902" w:rsidRPr="00110F33" w:rsidRDefault="00F75902" w:rsidP="001071B0">
            <w:pPr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 </w:t>
            </w:r>
          </w:p>
        </w:tc>
      </w:tr>
      <w:tr w:rsidR="00F75902" w:rsidRPr="00F75902" w:rsidTr="00BC4620">
        <w:trPr>
          <w:gridAfter w:val="2"/>
          <w:wAfter w:w="1376" w:type="dxa"/>
          <w:trHeight w:val="45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02" w:rsidRPr="00110F33" w:rsidRDefault="00F75902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02" w:rsidRPr="00110F33" w:rsidRDefault="00F75902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02" w:rsidRPr="00110F33" w:rsidRDefault="00F75902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02" w:rsidRPr="00110F33" w:rsidRDefault="00F75902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064A5E">
            <w:pPr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110F33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0F33">
              <w:rPr>
                <w:b/>
                <w:bCs/>
                <w:color w:val="000000"/>
                <w:sz w:val="14"/>
                <w:szCs w:val="14"/>
              </w:rPr>
              <w:t>19 076</w:t>
            </w:r>
            <w:r w:rsidR="00F75902" w:rsidRPr="00110F33">
              <w:rPr>
                <w:b/>
                <w:bCs/>
                <w:color w:val="000000"/>
                <w:sz w:val="14"/>
                <w:szCs w:val="14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3 672,00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4 400,00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2 750,00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2 750,00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2 750,00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902" w:rsidRPr="00110F33" w:rsidRDefault="00F75902" w:rsidP="001071B0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2 750,00</w:t>
            </w:r>
          </w:p>
        </w:tc>
      </w:tr>
      <w:tr w:rsidR="00F75902" w:rsidRPr="00F75902" w:rsidTr="00BC4620">
        <w:trPr>
          <w:gridAfter w:val="2"/>
          <w:wAfter w:w="1376" w:type="dxa"/>
          <w:trHeight w:val="300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2.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Общегородские физкультурно-спортивные мероприятия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064A5E">
            <w:pPr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110F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0F33">
              <w:rPr>
                <w:b/>
                <w:bCs/>
                <w:color w:val="000000"/>
                <w:sz w:val="14"/>
                <w:szCs w:val="14"/>
              </w:rPr>
              <w:t xml:space="preserve">1 </w:t>
            </w:r>
            <w:r w:rsidR="00110F33" w:rsidRPr="00110F33">
              <w:rPr>
                <w:b/>
                <w:bCs/>
                <w:color w:val="000000"/>
                <w:sz w:val="14"/>
                <w:szCs w:val="14"/>
              </w:rPr>
              <w:t>262</w:t>
            </w:r>
            <w:r w:rsidRPr="00110F33">
              <w:rPr>
                <w:b/>
                <w:bCs/>
                <w:color w:val="000000"/>
                <w:sz w:val="14"/>
                <w:szCs w:val="14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365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365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902" w:rsidRPr="00110F33" w:rsidRDefault="00F75902" w:rsidP="001071B0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365</w:t>
            </w:r>
          </w:p>
        </w:tc>
      </w:tr>
      <w:tr w:rsidR="00F75902" w:rsidRPr="00F75902" w:rsidTr="00BC4620">
        <w:trPr>
          <w:gridAfter w:val="2"/>
          <w:wAfter w:w="1376" w:type="dxa"/>
          <w:trHeight w:val="45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02" w:rsidRPr="00110F33" w:rsidRDefault="00F75902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02" w:rsidRPr="00110F33" w:rsidRDefault="00F75902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02" w:rsidRPr="00110F33" w:rsidRDefault="00F75902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02" w:rsidRPr="00110F33" w:rsidRDefault="00F75902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064A5E">
            <w:pPr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110F33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0F33">
              <w:rPr>
                <w:b/>
                <w:bCs/>
                <w:color w:val="000000"/>
                <w:sz w:val="14"/>
                <w:szCs w:val="14"/>
              </w:rPr>
              <w:t>7 550</w:t>
            </w:r>
            <w:r w:rsidR="00F75902" w:rsidRPr="00110F33">
              <w:rPr>
                <w:b/>
                <w:bCs/>
                <w:color w:val="000000"/>
                <w:sz w:val="14"/>
                <w:szCs w:val="14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1 200,00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1 270,00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1 270,00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1 270,00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02" w:rsidRPr="00110F33" w:rsidRDefault="00F75902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1 270,00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902" w:rsidRPr="00110F33" w:rsidRDefault="00F75902" w:rsidP="001071B0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1 270,00</w:t>
            </w:r>
          </w:p>
        </w:tc>
      </w:tr>
      <w:tr w:rsidR="00110F33" w:rsidRPr="00F75902" w:rsidTr="00BC4620">
        <w:trPr>
          <w:gridAfter w:val="2"/>
          <w:wAfter w:w="1376" w:type="dxa"/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87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Капитальный ремонт объектов муниципальной собственности в сфере физической культуры и спорта</w:t>
            </w:r>
          </w:p>
        </w:tc>
      </w:tr>
      <w:tr w:rsidR="00110F33" w:rsidRPr="00F75902" w:rsidTr="00BC4620">
        <w:trPr>
          <w:gridAfter w:val="2"/>
          <w:wAfter w:w="1376" w:type="dxa"/>
          <w:trHeight w:val="225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3.1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C63491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 xml:space="preserve">Капитальный ремонт спортивного комплекса «Мегаполис-спорт», расположенного по адресу: Иркутская область, г. Саянск, </w:t>
            </w:r>
            <w:proofErr w:type="spellStart"/>
            <w:r w:rsidRPr="00110F33">
              <w:rPr>
                <w:color w:val="000000"/>
                <w:sz w:val="14"/>
                <w:szCs w:val="14"/>
              </w:rPr>
              <w:t>мкр</w:t>
            </w:r>
            <w:proofErr w:type="spellEnd"/>
            <w:r w:rsidRPr="00110F33">
              <w:rPr>
                <w:color w:val="000000"/>
                <w:sz w:val="14"/>
                <w:szCs w:val="14"/>
              </w:rPr>
              <w:t>. «Олимпийский», 24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10F33">
              <w:rPr>
                <w:b/>
                <w:color w:val="000000"/>
                <w:sz w:val="14"/>
                <w:szCs w:val="14"/>
              </w:rPr>
              <w:t>2 613,24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110F33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2 613,24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F33" w:rsidRPr="00F75902" w:rsidRDefault="00110F33" w:rsidP="00064A5E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</w:tr>
      <w:tr w:rsidR="00110F33" w:rsidRPr="00F75902" w:rsidTr="00BC4620">
        <w:trPr>
          <w:gridAfter w:val="2"/>
          <w:wAfter w:w="1376" w:type="dxa"/>
          <w:trHeight w:val="27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10F33">
              <w:rPr>
                <w:b/>
                <w:color w:val="000000"/>
                <w:sz w:val="14"/>
                <w:szCs w:val="14"/>
              </w:rPr>
              <w:t>49 951,54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110F33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49 951,54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F33" w:rsidRPr="00F75902" w:rsidRDefault="00110F33" w:rsidP="00064A5E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</w:tr>
      <w:tr w:rsidR="00110F33" w:rsidRPr="00F75902" w:rsidTr="00BC4620">
        <w:trPr>
          <w:gridAfter w:val="2"/>
          <w:wAfter w:w="1376" w:type="dxa"/>
          <w:trHeight w:val="519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10F33">
              <w:rPr>
                <w:b/>
                <w:color w:val="000000"/>
                <w:sz w:val="14"/>
                <w:szCs w:val="14"/>
              </w:rPr>
              <w:t>52 264,78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110F33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52 264,78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F33" w:rsidRPr="00F75902" w:rsidRDefault="00110F33" w:rsidP="00064A5E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</w:tr>
      <w:tr w:rsidR="00110F33" w:rsidRPr="00F75902" w:rsidTr="00BC4620">
        <w:trPr>
          <w:gridAfter w:val="2"/>
          <w:wAfter w:w="1376" w:type="dxa"/>
          <w:trHeight w:val="405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064A5E">
            <w:pPr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3.1.1.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C63491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Выборочный капитальный ремонт спортивного комплекса «Мегаполис-спорт» (замена оконных блоков, покрытия пола) по адресу</w:t>
            </w:r>
            <w:proofErr w:type="gramStart"/>
            <w:r w:rsidRPr="00110F33">
              <w:rPr>
                <w:color w:val="000000"/>
                <w:sz w:val="14"/>
                <w:szCs w:val="14"/>
              </w:rPr>
              <w:t xml:space="preserve"> :</w:t>
            </w:r>
            <w:proofErr w:type="gramEnd"/>
            <w:r w:rsidRPr="00110F33">
              <w:rPr>
                <w:color w:val="000000"/>
                <w:sz w:val="14"/>
                <w:szCs w:val="14"/>
              </w:rPr>
              <w:t xml:space="preserve"> Иркутская область, г. Саянск, </w:t>
            </w:r>
            <w:proofErr w:type="spellStart"/>
            <w:r w:rsidRPr="00110F33">
              <w:rPr>
                <w:color w:val="000000"/>
                <w:sz w:val="14"/>
                <w:szCs w:val="14"/>
              </w:rPr>
              <w:t>мкр</w:t>
            </w:r>
            <w:proofErr w:type="spellEnd"/>
            <w:r w:rsidRPr="00110F33">
              <w:rPr>
                <w:color w:val="000000"/>
                <w:sz w:val="14"/>
                <w:szCs w:val="14"/>
              </w:rPr>
              <w:t>. «Олимпийский», 24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110F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0F33">
              <w:rPr>
                <w:b/>
                <w:bCs/>
                <w:color w:val="000000"/>
                <w:sz w:val="14"/>
                <w:szCs w:val="14"/>
              </w:rPr>
              <w:t>284,40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77,40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10F33" w:rsidRPr="00F75902" w:rsidTr="00BC4620">
        <w:trPr>
          <w:gridAfter w:val="2"/>
          <w:wAfter w:w="1376" w:type="dxa"/>
          <w:trHeight w:val="567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477C4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477C4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477C4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110F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0F33">
              <w:rPr>
                <w:b/>
                <w:bCs/>
                <w:color w:val="000000"/>
                <w:sz w:val="14"/>
                <w:szCs w:val="14"/>
              </w:rPr>
              <w:t>7 173,7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1 470,60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110F33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5 703,1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10F33" w:rsidRPr="00F75902" w:rsidTr="00BC4620">
        <w:trPr>
          <w:gridAfter w:val="2"/>
          <w:wAfter w:w="1376" w:type="dxa"/>
          <w:trHeight w:val="264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477C4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477C4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477C4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110F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0F33">
              <w:rPr>
                <w:b/>
                <w:bCs/>
                <w:color w:val="000000"/>
                <w:sz w:val="14"/>
                <w:szCs w:val="14"/>
              </w:rPr>
              <w:t>7 458,1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1 548,00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4 136,95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10F33" w:rsidRPr="00F75902" w:rsidTr="00BC4620">
        <w:trPr>
          <w:gridAfter w:val="2"/>
          <w:wAfter w:w="1376" w:type="dxa"/>
          <w:trHeight w:val="415"/>
        </w:trPr>
        <w:tc>
          <w:tcPr>
            <w:tcW w:w="4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064A5E">
            <w:pPr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3.2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C63491">
            <w:pPr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 xml:space="preserve">Капитальный ремонт спортивного комплекса «Дом спорта», расположенного по адресу: Иркутская область, г. Саянск, </w:t>
            </w:r>
            <w:proofErr w:type="spellStart"/>
            <w:r w:rsidRPr="00110F33">
              <w:rPr>
                <w:color w:val="000000"/>
                <w:sz w:val="14"/>
                <w:szCs w:val="14"/>
              </w:rPr>
              <w:t>мкр</w:t>
            </w:r>
            <w:proofErr w:type="spellEnd"/>
            <w:r w:rsidRPr="00110F33">
              <w:rPr>
                <w:color w:val="000000"/>
                <w:sz w:val="14"/>
                <w:szCs w:val="14"/>
              </w:rPr>
              <w:t>. «Олимпийский», 23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6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10F33">
              <w:rPr>
                <w:b/>
                <w:color w:val="000000"/>
                <w:sz w:val="14"/>
                <w:szCs w:val="14"/>
              </w:rPr>
              <w:t>2 241,83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110F33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2 241,83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F33" w:rsidRPr="00F75902" w:rsidRDefault="00110F33" w:rsidP="00477C4A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</w:tr>
      <w:tr w:rsidR="00110F33" w:rsidRPr="00F75902" w:rsidTr="00BC4620">
        <w:trPr>
          <w:gridAfter w:val="2"/>
          <w:wAfter w:w="1376" w:type="dxa"/>
          <w:trHeight w:val="435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477C4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477C4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477C4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10F33">
              <w:rPr>
                <w:b/>
                <w:color w:val="000000"/>
                <w:sz w:val="14"/>
                <w:szCs w:val="14"/>
              </w:rPr>
              <w:t>42 594,8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110F33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42 594,8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F33" w:rsidRPr="00F75902" w:rsidRDefault="00110F33" w:rsidP="00477C4A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</w:tr>
      <w:tr w:rsidR="00110F33" w:rsidRPr="00F75902" w:rsidTr="00BC4620">
        <w:trPr>
          <w:gridAfter w:val="2"/>
          <w:wAfter w:w="1376" w:type="dxa"/>
          <w:trHeight w:val="257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477C4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477C4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477C4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10F33">
              <w:rPr>
                <w:b/>
                <w:color w:val="000000"/>
                <w:sz w:val="14"/>
                <w:szCs w:val="14"/>
              </w:rPr>
              <w:t>44 836,63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110F33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44 836,63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F33" w:rsidRPr="00F75902" w:rsidRDefault="00110F33" w:rsidP="00477C4A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</w:tr>
      <w:tr w:rsidR="00110F33" w:rsidRPr="00F75902" w:rsidTr="00BC4620">
        <w:trPr>
          <w:gridAfter w:val="2"/>
          <w:wAfter w:w="1376" w:type="dxa"/>
          <w:trHeight w:val="360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3.2.2.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C63491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 xml:space="preserve">Выборочный капитальный ремонт спортивного комплекса «Дом спорта» (замена оконных блоков, освещение спортивного зала, замена подвесного потолка) по адресу: Иркутская область, г. Саянск, </w:t>
            </w:r>
            <w:proofErr w:type="spellStart"/>
            <w:r w:rsidRPr="00110F33">
              <w:rPr>
                <w:color w:val="000000"/>
                <w:sz w:val="14"/>
                <w:szCs w:val="14"/>
              </w:rPr>
              <w:t>мкр</w:t>
            </w:r>
            <w:proofErr w:type="spellEnd"/>
            <w:r w:rsidRPr="00110F33">
              <w:rPr>
                <w:color w:val="000000"/>
                <w:sz w:val="14"/>
                <w:szCs w:val="14"/>
              </w:rPr>
              <w:t xml:space="preserve">. «Олимпийский», </w:t>
            </w:r>
            <w:r w:rsidRPr="00110F33">
              <w:rPr>
                <w:color w:val="000000"/>
                <w:sz w:val="14"/>
                <w:szCs w:val="14"/>
              </w:rPr>
              <w:lastRenderedPageBreak/>
              <w:t>23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lastRenderedPageBreak/>
              <w:t>ЦФП «Мегаполис-спорт»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110F33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10F33">
              <w:rPr>
                <w:b/>
                <w:color w:val="000000"/>
                <w:sz w:val="14"/>
                <w:szCs w:val="14"/>
              </w:rPr>
              <w:t>293,00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293,00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10F33" w:rsidRPr="00F75902" w:rsidTr="00BC4620">
        <w:trPr>
          <w:gridAfter w:val="2"/>
          <w:wAfter w:w="1376" w:type="dxa"/>
          <w:trHeight w:val="45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110F33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10F33">
              <w:rPr>
                <w:b/>
                <w:color w:val="000000"/>
                <w:sz w:val="14"/>
                <w:szCs w:val="14"/>
              </w:rPr>
              <w:t>6641,2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110F33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6641,2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10F33" w:rsidRPr="00F75902" w:rsidTr="00BC4620">
        <w:trPr>
          <w:gridAfter w:val="2"/>
          <w:wAfter w:w="1376" w:type="dxa"/>
          <w:trHeight w:val="87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33" w:rsidRPr="00110F33" w:rsidRDefault="00110F33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110F33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10F33">
              <w:rPr>
                <w:b/>
                <w:color w:val="000000"/>
                <w:sz w:val="14"/>
                <w:szCs w:val="14"/>
              </w:rPr>
              <w:t>6 934,2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6 934,2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10F33" w:rsidRPr="00F75902" w:rsidTr="00BC4620">
        <w:trPr>
          <w:gridAfter w:val="2"/>
          <w:wAfter w:w="1376" w:type="dxa"/>
          <w:trHeight w:val="556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lastRenderedPageBreak/>
              <w:t>3.3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Получение положительных заключений о проверке достоверности проектно-сметной стоимости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110F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0F33">
              <w:rPr>
                <w:b/>
                <w:bCs/>
                <w:color w:val="000000"/>
                <w:sz w:val="14"/>
                <w:szCs w:val="14"/>
              </w:rPr>
              <w:t>1808,808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122,00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1 678,808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10F33" w:rsidRPr="00F75902" w:rsidTr="00BC4620">
        <w:trPr>
          <w:gridAfter w:val="2"/>
          <w:wAfter w:w="1376" w:type="dxa"/>
          <w:trHeight w:val="764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3.4.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9F1174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 xml:space="preserve">«Капитальный ремонт плавательного бассейна «Дельфин», расположенного по адресу: Иркутская область, г. Саянск, </w:t>
            </w:r>
            <w:proofErr w:type="spellStart"/>
            <w:r w:rsidRPr="00110F33">
              <w:rPr>
                <w:color w:val="000000"/>
                <w:sz w:val="14"/>
                <w:szCs w:val="14"/>
              </w:rPr>
              <w:t>мкр</w:t>
            </w:r>
            <w:proofErr w:type="spellEnd"/>
            <w:r w:rsidRPr="00110F33">
              <w:rPr>
                <w:color w:val="000000"/>
                <w:sz w:val="14"/>
                <w:szCs w:val="14"/>
              </w:rPr>
              <w:t>. «Юбилейный», 32»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6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10F33">
              <w:rPr>
                <w:b/>
                <w:color w:val="000000"/>
                <w:sz w:val="14"/>
                <w:szCs w:val="14"/>
              </w:rPr>
              <w:t>2 603,36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110F33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2 603,36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10F33" w:rsidRPr="00F75902" w:rsidTr="00BC4620">
        <w:trPr>
          <w:gridAfter w:val="2"/>
          <w:wAfter w:w="1376" w:type="dxa"/>
          <w:trHeight w:val="591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10F33">
              <w:rPr>
                <w:b/>
                <w:color w:val="000000"/>
                <w:sz w:val="14"/>
                <w:szCs w:val="14"/>
              </w:rPr>
              <w:t>49 463,89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110F33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49 463,89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10F33" w:rsidRPr="00F75902" w:rsidTr="00BC4620">
        <w:trPr>
          <w:gridAfter w:val="2"/>
          <w:wAfter w:w="1376" w:type="dxa"/>
          <w:trHeight w:val="561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10F33">
              <w:rPr>
                <w:b/>
                <w:color w:val="000000"/>
                <w:sz w:val="14"/>
                <w:szCs w:val="14"/>
              </w:rPr>
              <w:t>52 067,25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110F33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52 067,25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10F33" w:rsidRPr="00F75902" w:rsidTr="00BC4620">
        <w:trPr>
          <w:gridAfter w:val="2"/>
          <w:wAfter w:w="1376" w:type="dxa"/>
          <w:trHeight w:val="531"/>
        </w:trPr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3.5.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Установка табло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110F33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68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110F33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10F33">
              <w:rPr>
                <w:b/>
                <w:color w:val="000000"/>
                <w:sz w:val="14"/>
                <w:szCs w:val="14"/>
              </w:rPr>
              <w:t>505,09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505,09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477C4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110F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10F33" w:rsidRPr="00F75902" w:rsidTr="00BC4620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8788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F33" w:rsidRPr="00110F33" w:rsidRDefault="00110F3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Строительство физкультурно-оздоровительного комплекса</w:t>
            </w:r>
          </w:p>
        </w:tc>
        <w:tc>
          <w:tcPr>
            <w:tcW w:w="688" w:type="dxa"/>
            <w:vAlign w:val="center"/>
          </w:tcPr>
          <w:p w:rsidR="00110F33" w:rsidRPr="00110F33" w:rsidRDefault="00110F33" w:rsidP="00110F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88" w:type="dxa"/>
            <w:vAlign w:val="center"/>
          </w:tcPr>
          <w:p w:rsidR="00110F33" w:rsidRPr="00110F33" w:rsidRDefault="00110F33" w:rsidP="00110F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6F4443" w:rsidRPr="00F75902" w:rsidTr="00BC4620">
        <w:trPr>
          <w:gridAfter w:val="2"/>
          <w:wAfter w:w="1376" w:type="dxa"/>
          <w:trHeight w:val="9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4.1.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Разработка проектно-сметной документации. Получение положительной экспертизы достоверности сметной стоимости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854744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854744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0F33">
              <w:rPr>
                <w:b/>
                <w:bCs/>
                <w:color w:val="000000"/>
                <w:sz w:val="14"/>
                <w:szCs w:val="14"/>
              </w:rPr>
              <w:t>1 382,00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1 382,00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6F4443" w:rsidRPr="00F75902" w:rsidTr="00BC4620">
        <w:trPr>
          <w:gridAfter w:val="2"/>
          <w:wAfter w:w="1376" w:type="dxa"/>
          <w:trHeight w:val="330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4.2.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110F33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 xml:space="preserve">Строительство «Физкультурно-оздоровительного комплекса», расположенного по адресу: Иркутская область, г. Саянск, </w:t>
            </w:r>
            <w:proofErr w:type="spellStart"/>
            <w:r w:rsidRPr="00110F33">
              <w:rPr>
                <w:color w:val="000000"/>
                <w:sz w:val="14"/>
                <w:szCs w:val="14"/>
              </w:rPr>
              <w:t>мкр</w:t>
            </w:r>
            <w:proofErr w:type="spellEnd"/>
            <w:r w:rsidRPr="00110F33">
              <w:rPr>
                <w:color w:val="000000"/>
                <w:sz w:val="14"/>
                <w:szCs w:val="14"/>
              </w:rPr>
              <w:t>. «Олимпийский», д. 23В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0F33">
              <w:rPr>
                <w:b/>
                <w:bCs/>
                <w:color w:val="000000"/>
                <w:sz w:val="14"/>
                <w:szCs w:val="14"/>
              </w:rPr>
              <w:t>3 203,00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3 203,00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6F4443" w:rsidRPr="00F75902" w:rsidTr="00BC4620">
        <w:trPr>
          <w:gridAfter w:val="2"/>
          <w:wAfter w:w="1376" w:type="dxa"/>
          <w:trHeight w:val="33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443" w:rsidRPr="00110F33" w:rsidRDefault="006F4443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443" w:rsidRPr="00110F33" w:rsidRDefault="006F4443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43" w:rsidRPr="00110F33" w:rsidRDefault="006F4443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43" w:rsidRPr="00110F33" w:rsidRDefault="006F4443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0F33">
              <w:rPr>
                <w:b/>
                <w:bCs/>
                <w:color w:val="000000"/>
                <w:sz w:val="14"/>
                <w:szCs w:val="14"/>
              </w:rPr>
              <w:t>60 852,00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60 852,00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6F4443" w:rsidRPr="00F75902" w:rsidTr="00BC4620">
        <w:trPr>
          <w:gridAfter w:val="2"/>
          <w:wAfter w:w="1376" w:type="dxa"/>
          <w:trHeight w:val="48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443" w:rsidRPr="00110F33" w:rsidRDefault="006F4443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443" w:rsidRPr="00110F33" w:rsidRDefault="006F4443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43" w:rsidRPr="00110F33" w:rsidRDefault="006F4443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43" w:rsidRPr="00110F33" w:rsidRDefault="006F4443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0F33">
              <w:rPr>
                <w:b/>
                <w:bCs/>
                <w:color w:val="000000"/>
                <w:sz w:val="14"/>
                <w:szCs w:val="14"/>
              </w:rPr>
              <w:t>64 055,00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64 055,00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6F4443" w:rsidRPr="00F75902" w:rsidTr="00BC4620">
        <w:trPr>
          <w:gridAfter w:val="2"/>
          <w:wAfter w:w="1376" w:type="dxa"/>
          <w:trHeight w:val="144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5.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110F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0F33">
              <w:rPr>
                <w:b/>
                <w:bCs/>
                <w:color w:val="000000"/>
                <w:sz w:val="14"/>
                <w:szCs w:val="14"/>
              </w:rPr>
              <w:t>1 078,00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1 028,00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6F4443" w:rsidRPr="00F75902" w:rsidTr="00BC4620">
        <w:trPr>
          <w:gridAfter w:val="2"/>
          <w:wAfter w:w="1376" w:type="dxa"/>
          <w:trHeight w:val="48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443" w:rsidRPr="00110F33" w:rsidRDefault="006F4443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443" w:rsidRPr="00110F33" w:rsidRDefault="006F4443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443" w:rsidRPr="00110F33" w:rsidRDefault="006F4443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443" w:rsidRPr="00110F33" w:rsidRDefault="006F4443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110F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0F33">
              <w:rPr>
                <w:b/>
                <w:bCs/>
                <w:color w:val="000000"/>
                <w:sz w:val="14"/>
                <w:szCs w:val="14"/>
              </w:rPr>
              <w:t>1000,00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6F4443" w:rsidRPr="00F75902" w:rsidTr="00BC4620">
        <w:trPr>
          <w:gridAfter w:val="2"/>
          <w:wAfter w:w="1376" w:type="dxa"/>
          <w:trHeight w:val="48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443" w:rsidRPr="00110F33" w:rsidRDefault="006F4443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443" w:rsidRPr="00110F33" w:rsidRDefault="006F4443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443" w:rsidRPr="00110F33" w:rsidRDefault="006F4443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443" w:rsidRPr="00110F33" w:rsidRDefault="006F4443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110F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0F33">
              <w:rPr>
                <w:b/>
                <w:bCs/>
                <w:color w:val="000000"/>
                <w:sz w:val="14"/>
                <w:szCs w:val="14"/>
              </w:rPr>
              <w:t>2 078,00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1 528,00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550,0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10F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443" w:rsidRPr="00110F33" w:rsidRDefault="006F4443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6F4443" w:rsidRPr="00F75902" w:rsidTr="00BC4620">
        <w:trPr>
          <w:gridAfter w:val="2"/>
          <w:wAfter w:w="1376" w:type="dxa"/>
          <w:trHeight w:val="300"/>
        </w:trPr>
        <w:tc>
          <w:tcPr>
            <w:tcW w:w="4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9569AA" w:rsidRDefault="006F4443" w:rsidP="00064A5E">
            <w:pPr>
              <w:rPr>
                <w:color w:val="000000"/>
                <w:sz w:val="14"/>
                <w:szCs w:val="14"/>
              </w:rPr>
            </w:pPr>
            <w:r w:rsidRPr="009569AA">
              <w:rPr>
                <w:color w:val="000000"/>
                <w:sz w:val="14"/>
                <w:szCs w:val="14"/>
              </w:rPr>
              <w:t>Итого по подпрограмме,  в том числе: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443" w:rsidRPr="009569AA" w:rsidRDefault="006F4443" w:rsidP="009569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569AA">
              <w:rPr>
                <w:b/>
                <w:bCs/>
                <w:color w:val="000000"/>
                <w:sz w:val="12"/>
                <w:szCs w:val="12"/>
              </w:rPr>
              <w:t>440 346,43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443" w:rsidRPr="009569AA" w:rsidRDefault="006F4443" w:rsidP="00956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9569AA">
              <w:rPr>
                <w:color w:val="000000"/>
                <w:sz w:val="12"/>
                <w:szCs w:val="12"/>
              </w:rPr>
              <w:t>31 314,00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443" w:rsidRPr="009569AA" w:rsidRDefault="006F4443" w:rsidP="00956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9569AA">
              <w:rPr>
                <w:color w:val="000000"/>
                <w:sz w:val="12"/>
                <w:szCs w:val="12"/>
              </w:rPr>
              <w:t>41 130,00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443" w:rsidRPr="009569AA" w:rsidRDefault="006F4443" w:rsidP="00956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9569AA">
              <w:rPr>
                <w:color w:val="000000"/>
                <w:sz w:val="12"/>
                <w:szCs w:val="12"/>
              </w:rPr>
              <w:t>118 978,77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443" w:rsidRPr="009569AA" w:rsidRDefault="006F4443" w:rsidP="00956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9569AA">
              <w:rPr>
                <w:color w:val="000000"/>
                <w:sz w:val="12"/>
                <w:szCs w:val="12"/>
              </w:rPr>
              <w:t>32 685,00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443" w:rsidRPr="009569AA" w:rsidRDefault="006F4443" w:rsidP="00956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9569AA">
              <w:rPr>
                <w:color w:val="000000"/>
                <w:sz w:val="12"/>
                <w:szCs w:val="12"/>
              </w:rPr>
              <w:t>182 853,66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443" w:rsidRPr="009569AA" w:rsidRDefault="006F4443" w:rsidP="00956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9569AA">
              <w:rPr>
                <w:color w:val="000000"/>
                <w:sz w:val="12"/>
                <w:szCs w:val="12"/>
              </w:rPr>
              <w:t>33 385,00</w:t>
            </w:r>
          </w:p>
        </w:tc>
      </w:tr>
      <w:tr w:rsidR="006F4443" w:rsidRPr="00F75902" w:rsidTr="00BC4620">
        <w:trPr>
          <w:gridAfter w:val="2"/>
          <w:wAfter w:w="1376" w:type="dxa"/>
          <w:trHeight w:val="300"/>
        </w:trPr>
        <w:tc>
          <w:tcPr>
            <w:tcW w:w="4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9569AA" w:rsidRDefault="006F4443" w:rsidP="00064A5E">
            <w:pPr>
              <w:rPr>
                <w:color w:val="000000"/>
                <w:sz w:val="14"/>
                <w:szCs w:val="14"/>
              </w:rPr>
            </w:pPr>
            <w:r w:rsidRPr="009569AA">
              <w:rPr>
                <w:color w:val="000000"/>
                <w:sz w:val="14"/>
                <w:szCs w:val="14"/>
              </w:rPr>
              <w:t>Местный бюджет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443" w:rsidRPr="009569AA" w:rsidRDefault="006F4443" w:rsidP="009569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569AA">
              <w:rPr>
                <w:b/>
                <w:bCs/>
                <w:color w:val="000000"/>
                <w:sz w:val="12"/>
                <w:szCs w:val="12"/>
              </w:rPr>
              <w:t>184 220,30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443" w:rsidRPr="009569AA" w:rsidRDefault="006F4443" w:rsidP="00956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9569AA">
              <w:rPr>
                <w:color w:val="000000"/>
                <w:sz w:val="12"/>
                <w:szCs w:val="12"/>
              </w:rPr>
              <w:t>16 976,00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443" w:rsidRPr="009569AA" w:rsidRDefault="006F4443" w:rsidP="00956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9569AA">
              <w:rPr>
                <w:color w:val="000000"/>
                <w:sz w:val="12"/>
                <w:szCs w:val="12"/>
              </w:rPr>
              <w:t>31 128,40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443" w:rsidRPr="009569AA" w:rsidRDefault="006F4443" w:rsidP="00956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9569AA">
              <w:rPr>
                <w:color w:val="000000"/>
                <w:sz w:val="12"/>
                <w:szCs w:val="12"/>
              </w:rPr>
              <w:t>41 262,47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443" w:rsidRPr="009569AA" w:rsidRDefault="006F4443" w:rsidP="00956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9569AA">
              <w:rPr>
                <w:color w:val="000000"/>
                <w:sz w:val="12"/>
                <w:szCs w:val="12"/>
              </w:rPr>
              <w:t>28 665,00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443" w:rsidRPr="009569AA" w:rsidRDefault="006F4443" w:rsidP="00956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9569AA">
              <w:rPr>
                <w:color w:val="000000"/>
                <w:sz w:val="12"/>
                <w:szCs w:val="12"/>
              </w:rPr>
              <w:t>36 823,43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443" w:rsidRPr="009569AA" w:rsidRDefault="006F4443" w:rsidP="00956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9569AA">
              <w:rPr>
                <w:color w:val="000000"/>
                <w:sz w:val="12"/>
                <w:szCs w:val="12"/>
              </w:rPr>
              <w:t>29 365,00</w:t>
            </w:r>
          </w:p>
        </w:tc>
      </w:tr>
      <w:tr w:rsidR="006F4443" w:rsidRPr="00F75902" w:rsidTr="00BC4620">
        <w:trPr>
          <w:gridAfter w:val="2"/>
          <w:wAfter w:w="1376" w:type="dxa"/>
          <w:trHeight w:val="300"/>
        </w:trPr>
        <w:tc>
          <w:tcPr>
            <w:tcW w:w="4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9569AA" w:rsidRDefault="006F4443" w:rsidP="00064A5E">
            <w:pPr>
              <w:rPr>
                <w:color w:val="000000"/>
                <w:sz w:val="14"/>
                <w:szCs w:val="14"/>
              </w:rPr>
            </w:pPr>
            <w:r w:rsidRPr="009569AA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443" w:rsidRPr="009569AA" w:rsidRDefault="006F4443" w:rsidP="009569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569AA">
              <w:rPr>
                <w:b/>
                <w:bCs/>
                <w:color w:val="000000"/>
                <w:sz w:val="12"/>
                <w:szCs w:val="12"/>
              </w:rPr>
              <w:t>229 504,13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443" w:rsidRPr="009569AA" w:rsidRDefault="006F4443" w:rsidP="00956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9569AA">
              <w:rPr>
                <w:color w:val="000000"/>
                <w:sz w:val="12"/>
                <w:szCs w:val="12"/>
              </w:rPr>
              <w:t>9 466,00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443" w:rsidRPr="009569AA" w:rsidRDefault="006F4443" w:rsidP="00956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9569AA">
              <w:rPr>
                <w:color w:val="000000"/>
                <w:sz w:val="12"/>
                <w:szCs w:val="12"/>
              </w:rPr>
              <w:t>4 331,60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443" w:rsidRPr="009569AA" w:rsidRDefault="006F4443" w:rsidP="00956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9569AA">
              <w:rPr>
                <w:color w:val="000000"/>
                <w:sz w:val="12"/>
                <w:szCs w:val="12"/>
              </w:rPr>
              <w:t>73 696,30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443" w:rsidRPr="009569AA" w:rsidRDefault="006F4443" w:rsidP="00956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9569A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443" w:rsidRPr="009569AA" w:rsidRDefault="006F4443" w:rsidP="00956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9569AA">
              <w:rPr>
                <w:color w:val="000000"/>
                <w:sz w:val="12"/>
                <w:szCs w:val="12"/>
              </w:rPr>
              <w:t>142 010,23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443" w:rsidRPr="009569AA" w:rsidRDefault="006F4443" w:rsidP="00956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9569AA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F4443" w:rsidRPr="007B6D78" w:rsidTr="00BC4620">
        <w:trPr>
          <w:gridAfter w:val="2"/>
          <w:wAfter w:w="1376" w:type="dxa"/>
          <w:trHeight w:val="300"/>
        </w:trPr>
        <w:tc>
          <w:tcPr>
            <w:tcW w:w="4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43" w:rsidRPr="009569AA" w:rsidRDefault="006F4443" w:rsidP="00064A5E">
            <w:pPr>
              <w:rPr>
                <w:color w:val="000000"/>
                <w:sz w:val="14"/>
                <w:szCs w:val="14"/>
              </w:rPr>
            </w:pPr>
            <w:r w:rsidRPr="009569AA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443" w:rsidRPr="009569AA" w:rsidRDefault="006F4443" w:rsidP="009569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569AA">
              <w:rPr>
                <w:b/>
                <w:bCs/>
                <w:color w:val="000000"/>
                <w:sz w:val="12"/>
                <w:szCs w:val="12"/>
              </w:rPr>
              <w:t>26 622,00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443" w:rsidRPr="009569AA" w:rsidRDefault="006F4443" w:rsidP="00956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9569AA">
              <w:rPr>
                <w:color w:val="000000"/>
                <w:sz w:val="12"/>
                <w:szCs w:val="12"/>
              </w:rPr>
              <w:t>4 872,00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443" w:rsidRPr="009569AA" w:rsidRDefault="006F4443" w:rsidP="00956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9569AA">
              <w:rPr>
                <w:color w:val="000000"/>
                <w:sz w:val="12"/>
                <w:szCs w:val="12"/>
              </w:rPr>
              <w:t>5 670,00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443" w:rsidRPr="009569AA" w:rsidRDefault="006F4443" w:rsidP="00956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9569AA">
              <w:rPr>
                <w:color w:val="000000"/>
                <w:sz w:val="12"/>
                <w:szCs w:val="12"/>
              </w:rPr>
              <w:t>4 020,00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443" w:rsidRPr="009569AA" w:rsidRDefault="006F4443" w:rsidP="00956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9569AA">
              <w:rPr>
                <w:color w:val="000000"/>
                <w:sz w:val="12"/>
                <w:szCs w:val="12"/>
              </w:rPr>
              <w:t>4 020,00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443" w:rsidRPr="009569AA" w:rsidRDefault="006F4443" w:rsidP="002B2A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  <w:r w:rsidRPr="009569AA">
              <w:rPr>
                <w:color w:val="000000"/>
                <w:sz w:val="12"/>
                <w:szCs w:val="12"/>
              </w:rPr>
              <w:t>020,00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443" w:rsidRPr="009569AA" w:rsidRDefault="006F4443" w:rsidP="002B2A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  <w:r w:rsidRPr="009569AA">
              <w:rPr>
                <w:color w:val="000000"/>
                <w:sz w:val="12"/>
                <w:szCs w:val="12"/>
              </w:rPr>
              <w:t>020,00</w:t>
            </w:r>
          </w:p>
        </w:tc>
      </w:tr>
    </w:tbl>
    <w:p w:rsidR="00F75902" w:rsidRPr="002B2A0E" w:rsidRDefault="00F75902" w:rsidP="002B2A0E">
      <w:pPr>
        <w:widowControl w:val="0"/>
        <w:numPr>
          <w:ilvl w:val="2"/>
          <w:numId w:val="21"/>
        </w:numPr>
        <w:ind w:left="0" w:firstLine="567"/>
        <w:jc w:val="both"/>
        <w:rPr>
          <w:sz w:val="28"/>
          <w:szCs w:val="28"/>
        </w:rPr>
      </w:pPr>
      <w:r w:rsidRPr="002B2A0E">
        <w:rPr>
          <w:sz w:val="28"/>
          <w:szCs w:val="28"/>
        </w:rPr>
        <w:t>Таблицу 3 раздела 4 «</w:t>
      </w:r>
      <w:r w:rsidR="006C2D4D" w:rsidRPr="002B2A0E">
        <w:rPr>
          <w:sz w:val="28"/>
          <w:szCs w:val="28"/>
        </w:rPr>
        <w:t>Ожидаемые результаты подпрограммы 1»  из</w:t>
      </w:r>
      <w:r w:rsidRPr="002B2A0E">
        <w:rPr>
          <w:sz w:val="28"/>
          <w:szCs w:val="28"/>
        </w:rPr>
        <w:t>ложить в следующей редакции:</w:t>
      </w:r>
    </w:p>
    <w:p w:rsidR="00F75902" w:rsidRPr="002B2A0E" w:rsidRDefault="002B2A0E" w:rsidP="002B2A0E">
      <w:pPr>
        <w:widowControl w:val="0"/>
        <w:ind w:firstLine="567"/>
        <w:jc w:val="right"/>
        <w:rPr>
          <w:sz w:val="28"/>
          <w:szCs w:val="28"/>
        </w:rPr>
      </w:pPr>
      <w:r w:rsidRPr="002B2A0E">
        <w:rPr>
          <w:sz w:val="28"/>
          <w:szCs w:val="28"/>
        </w:rPr>
        <w:t>«</w:t>
      </w:r>
      <w:r w:rsidR="00110F33" w:rsidRPr="002B2A0E">
        <w:rPr>
          <w:sz w:val="28"/>
          <w:szCs w:val="28"/>
        </w:rPr>
        <w:t>Таблица 3</w:t>
      </w:r>
    </w:p>
    <w:p w:rsidR="00110F33" w:rsidRPr="002B2A0E" w:rsidRDefault="00110F33" w:rsidP="002B2A0E">
      <w:pPr>
        <w:widowControl w:val="0"/>
        <w:ind w:firstLine="567"/>
        <w:jc w:val="center"/>
        <w:rPr>
          <w:b/>
          <w:sz w:val="28"/>
          <w:szCs w:val="28"/>
        </w:rPr>
      </w:pPr>
      <w:r w:rsidRPr="002B2A0E">
        <w:rPr>
          <w:sz w:val="28"/>
          <w:szCs w:val="28"/>
        </w:rPr>
        <w:t>Ожидаемые результаты подпрограммы 1</w:t>
      </w:r>
    </w:p>
    <w:tbl>
      <w:tblPr>
        <w:tblW w:w="949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"/>
        <w:gridCol w:w="2829"/>
        <w:gridCol w:w="709"/>
        <w:gridCol w:w="1133"/>
        <w:gridCol w:w="709"/>
        <w:gridCol w:w="709"/>
        <w:gridCol w:w="709"/>
        <w:gridCol w:w="708"/>
        <w:gridCol w:w="709"/>
        <w:gridCol w:w="709"/>
      </w:tblGrid>
      <w:tr w:rsidR="006C2D4D" w:rsidRPr="006C2D4D" w:rsidTr="006C2D4D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4D" w:rsidRPr="00110F33" w:rsidRDefault="006C2D4D" w:rsidP="006C2D4D">
            <w:pPr>
              <w:autoSpaceDE w:val="0"/>
              <w:autoSpaceDN w:val="0"/>
              <w:adjustRightInd w:val="0"/>
              <w:jc w:val="center"/>
            </w:pPr>
            <w:r w:rsidRPr="00110F33">
              <w:lastRenderedPageBreak/>
              <w:t xml:space="preserve">№ </w:t>
            </w:r>
            <w:proofErr w:type="gramStart"/>
            <w:r w:rsidRPr="00110F33">
              <w:t>п</w:t>
            </w:r>
            <w:proofErr w:type="gramEnd"/>
            <w:r w:rsidRPr="00110F33">
              <w:t>/п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4D" w:rsidRPr="00110F33" w:rsidRDefault="006C2D4D" w:rsidP="006C2D4D">
            <w:pPr>
              <w:autoSpaceDE w:val="0"/>
              <w:autoSpaceDN w:val="0"/>
              <w:adjustRightInd w:val="0"/>
              <w:jc w:val="center"/>
            </w:pPr>
            <w:r w:rsidRPr="00110F33"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4D" w:rsidRPr="00110F33" w:rsidRDefault="006C2D4D" w:rsidP="006C2D4D">
            <w:pPr>
              <w:autoSpaceDE w:val="0"/>
              <w:autoSpaceDN w:val="0"/>
              <w:adjustRightInd w:val="0"/>
              <w:jc w:val="center"/>
            </w:pPr>
            <w:r w:rsidRPr="00110F33">
              <w:t>Ед. изм.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4D" w:rsidRPr="00110F33" w:rsidRDefault="006C2D4D" w:rsidP="006C2D4D">
            <w:pPr>
              <w:autoSpaceDE w:val="0"/>
              <w:autoSpaceDN w:val="0"/>
              <w:adjustRightInd w:val="0"/>
              <w:jc w:val="center"/>
            </w:pPr>
            <w:r w:rsidRPr="00110F33">
              <w:t>Базовое значение показателя, 2015 год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4D" w:rsidRPr="00110F33" w:rsidRDefault="006C2D4D" w:rsidP="006C2D4D">
            <w:pPr>
              <w:autoSpaceDE w:val="0"/>
              <w:autoSpaceDN w:val="0"/>
              <w:adjustRightInd w:val="0"/>
              <w:jc w:val="center"/>
            </w:pPr>
            <w:r w:rsidRPr="00110F33">
              <w:t>Планируемое значение по годам</w:t>
            </w:r>
          </w:p>
        </w:tc>
      </w:tr>
      <w:tr w:rsidR="006C2D4D" w:rsidRPr="006C2D4D" w:rsidTr="006C2D4D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4D" w:rsidRPr="00110F33" w:rsidRDefault="006C2D4D" w:rsidP="006C2D4D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4D" w:rsidRPr="00110F33" w:rsidRDefault="006C2D4D" w:rsidP="006C2D4D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4D" w:rsidRPr="00110F33" w:rsidRDefault="006C2D4D" w:rsidP="006C2D4D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4D" w:rsidRPr="00110F33" w:rsidRDefault="006C2D4D" w:rsidP="006C2D4D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4D" w:rsidRPr="00110F33" w:rsidRDefault="006C2D4D" w:rsidP="006C2D4D">
            <w:pPr>
              <w:autoSpaceDE w:val="0"/>
              <w:autoSpaceDN w:val="0"/>
              <w:adjustRightInd w:val="0"/>
              <w:jc w:val="center"/>
            </w:pPr>
            <w:r w:rsidRPr="00110F33">
              <w:t>2016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4D" w:rsidRPr="00110F33" w:rsidRDefault="006C2D4D" w:rsidP="006C2D4D">
            <w:pPr>
              <w:autoSpaceDE w:val="0"/>
              <w:autoSpaceDN w:val="0"/>
              <w:adjustRightInd w:val="0"/>
              <w:jc w:val="center"/>
            </w:pPr>
            <w:r w:rsidRPr="00110F33">
              <w:t>2017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4D" w:rsidRPr="00110F33" w:rsidRDefault="006C2D4D" w:rsidP="006C2D4D">
            <w:pPr>
              <w:autoSpaceDE w:val="0"/>
              <w:autoSpaceDN w:val="0"/>
              <w:adjustRightInd w:val="0"/>
              <w:jc w:val="center"/>
            </w:pPr>
            <w:r w:rsidRPr="00110F33">
              <w:t>2018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4D" w:rsidRPr="00110F33" w:rsidRDefault="006C2D4D" w:rsidP="006C2D4D">
            <w:pPr>
              <w:autoSpaceDE w:val="0"/>
              <w:autoSpaceDN w:val="0"/>
              <w:adjustRightInd w:val="0"/>
              <w:jc w:val="center"/>
            </w:pPr>
            <w:r w:rsidRPr="00110F33">
              <w:t>2019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4D" w:rsidRPr="00110F33" w:rsidRDefault="006C2D4D" w:rsidP="006C2D4D">
            <w:pPr>
              <w:autoSpaceDE w:val="0"/>
              <w:autoSpaceDN w:val="0"/>
              <w:adjustRightInd w:val="0"/>
              <w:jc w:val="center"/>
            </w:pPr>
            <w:r w:rsidRPr="00110F33">
              <w:t>2020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4D" w:rsidRPr="00110F33" w:rsidRDefault="006C2D4D" w:rsidP="006C2D4D">
            <w:pPr>
              <w:autoSpaceDE w:val="0"/>
              <w:autoSpaceDN w:val="0"/>
              <w:adjustRightInd w:val="0"/>
              <w:jc w:val="center"/>
            </w:pPr>
            <w:r w:rsidRPr="00110F33">
              <w:t>2021г.</w:t>
            </w:r>
          </w:p>
        </w:tc>
      </w:tr>
      <w:tr w:rsidR="006C2D4D" w:rsidRPr="006C2D4D" w:rsidTr="00110F3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4D" w:rsidRPr="00110F33" w:rsidRDefault="006C2D4D" w:rsidP="006C2D4D">
            <w:pPr>
              <w:autoSpaceDE w:val="0"/>
              <w:autoSpaceDN w:val="0"/>
              <w:adjustRightInd w:val="0"/>
              <w:jc w:val="center"/>
            </w:pPr>
            <w:r w:rsidRPr="00110F33">
              <w:t>1.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4D" w:rsidRPr="00110F33" w:rsidRDefault="006C2D4D" w:rsidP="002B2A0E">
            <w:pPr>
              <w:autoSpaceDE w:val="0"/>
              <w:autoSpaceDN w:val="0"/>
              <w:adjustRightInd w:val="0"/>
            </w:pPr>
            <w:proofErr w:type="gramStart"/>
            <w:r w:rsidRPr="00110F33">
              <w:t xml:space="preserve">Доля граждан муниципального образования </w:t>
            </w:r>
            <w:r w:rsidR="002B2A0E">
              <w:t>«</w:t>
            </w:r>
            <w:r w:rsidRPr="00110F33">
              <w:t>город Саянск</w:t>
            </w:r>
            <w:r w:rsidR="002B2A0E">
              <w:t>»</w:t>
            </w:r>
            <w:r w:rsidRPr="00110F33">
              <w:t>, занимающихся физической культурой и спортом, от общей численности населения муниципального образования «город Саянск»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110F33" w:rsidRDefault="006C2D4D" w:rsidP="006C2D4D">
            <w:pPr>
              <w:autoSpaceDE w:val="0"/>
              <w:autoSpaceDN w:val="0"/>
              <w:adjustRightInd w:val="0"/>
              <w:jc w:val="center"/>
            </w:pPr>
            <w:r w:rsidRPr="00110F33"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110F33" w:rsidRDefault="006C2D4D" w:rsidP="006C2D4D">
            <w:pPr>
              <w:autoSpaceDE w:val="0"/>
              <w:autoSpaceDN w:val="0"/>
              <w:adjustRightInd w:val="0"/>
              <w:jc w:val="center"/>
            </w:pPr>
            <w:r w:rsidRPr="00110F33">
              <w:t>14,2 (5618 чел. от общ</w:t>
            </w:r>
            <w:proofErr w:type="gramStart"/>
            <w:r w:rsidRPr="00110F33">
              <w:t>.</w:t>
            </w:r>
            <w:proofErr w:type="gramEnd"/>
            <w:r w:rsidRPr="00110F33">
              <w:t xml:space="preserve"> </w:t>
            </w:r>
            <w:proofErr w:type="spellStart"/>
            <w:proofErr w:type="gramStart"/>
            <w:r w:rsidRPr="00110F33">
              <w:t>ч</w:t>
            </w:r>
            <w:proofErr w:type="gramEnd"/>
            <w:r w:rsidRPr="00110F33">
              <w:t>исл</w:t>
            </w:r>
            <w:proofErr w:type="spellEnd"/>
            <w:r w:rsidRPr="00110F33">
              <w:t>. 39543 чел.)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110F33" w:rsidRDefault="00110F33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23,8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110F33" w:rsidRDefault="00110F33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25,5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110F33" w:rsidRDefault="00110F33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110F33" w:rsidRDefault="00110F33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110F33" w:rsidRDefault="00110F33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110F33" w:rsidRDefault="00110F33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31</w:t>
            </w:r>
          </w:p>
        </w:tc>
      </w:tr>
      <w:tr w:rsidR="006C2D4D" w:rsidRPr="006C2D4D" w:rsidTr="00110F3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4D" w:rsidRPr="00110F33" w:rsidRDefault="006C2D4D" w:rsidP="006C2D4D">
            <w:pPr>
              <w:autoSpaceDE w:val="0"/>
              <w:autoSpaceDN w:val="0"/>
              <w:adjustRightInd w:val="0"/>
              <w:jc w:val="center"/>
            </w:pPr>
            <w:r w:rsidRPr="00110F33">
              <w:t>2.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4D" w:rsidRPr="00110F33" w:rsidRDefault="006C2D4D" w:rsidP="006C2D4D">
            <w:pPr>
              <w:autoSpaceDE w:val="0"/>
              <w:autoSpaceDN w:val="0"/>
              <w:adjustRightInd w:val="0"/>
            </w:pPr>
            <w:r w:rsidRPr="00110F33">
              <w:t>Увеличение доли учащихся начального профессионального образования, систематически занимающихся физической культурой и спортом, от общей численности учащихся начального профессионального образования с 29,5% до 40%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110F33" w:rsidRDefault="006C2D4D" w:rsidP="006C2D4D">
            <w:pPr>
              <w:autoSpaceDE w:val="0"/>
              <w:autoSpaceDN w:val="0"/>
              <w:adjustRightInd w:val="0"/>
              <w:jc w:val="center"/>
            </w:pPr>
            <w:r w:rsidRPr="00110F33"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110F33" w:rsidRDefault="006C2D4D" w:rsidP="006C2D4D">
            <w:pPr>
              <w:autoSpaceDE w:val="0"/>
              <w:autoSpaceDN w:val="0"/>
              <w:adjustRightInd w:val="0"/>
              <w:jc w:val="center"/>
            </w:pPr>
            <w:r w:rsidRPr="00110F33">
              <w:t>29,5 (214 чел. от общ</w:t>
            </w:r>
            <w:proofErr w:type="gramStart"/>
            <w:r w:rsidRPr="00110F33">
              <w:t>.</w:t>
            </w:r>
            <w:proofErr w:type="gramEnd"/>
            <w:r w:rsidRPr="00110F33">
              <w:t xml:space="preserve"> </w:t>
            </w:r>
            <w:proofErr w:type="spellStart"/>
            <w:proofErr w:type="gramStart"/>
            <w:r w:rsidRPr="00110F33">
              <w:t>ч</w:t>
            </w:r>
            <w:proofErr w:type="gramEnd"/>
            <w:r w:rsidRPr="00110F33">
              <w:t>исл</w:t>
            </w:r>
            <w:proofErr w:type="spellEnd"/>
            <w:r w:rsidRPr="00110F33">
              <w:t>. 726 чел.)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110F33" w:rsidRDefault="006C2D4D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29,5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110F33" w:rsidRDefault="006C2D4D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110F33" w:rsidRDefault="006C2D4D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110F33" w:rsidRDefault="006C2D4D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110F33" w:rsidRDefault="006C2D4D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110F33" w:rsidRDefault="00110F33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41</w:t>
            </w:r>
          </w:p>
        </w:tc>
      </w:tr>
      <w:tr w:rsidR="006C2D4D" w:rsidRPr="00663022" w:rsidTr="00110F3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4D" w:rsidRPr="00110F33" w:rsidRDefault="006C2D4D" w:rsidP="006C2D4D">
            <w:pPr>
              <w:autoSpaceDE w:val="0"/>
              <w:autoSpaceDN w:val="0"/>
              <w:adjustRightInd w:val="0"/>
              <w:jc w:val="center"/>
            </w:pPr>
            <w:r w:rsidRPr="00110F33">
              <w:t>3.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4D" w:rsidRPr="00110F33" w:rsidRDefault="006C2D4D" w:rsidP="006C2D4D">
            <w:pPr>
              <w:autoSpaceDE w:val="0"/>
              <w:autoSpaceDN w:val="0"/>
              <w:adjustRightInd w:val="0"/>
            </w:pPr>
            <w:r w:rsidRPr="00110F33">
              <w:t>Доля лиц с ограниченными возможностями здоровья и инвалидов, систематически занимающихся физической культурой и спортом, от общей численности данной категории населения муниципального образования «город Саянск»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110F33" w:rsidRDefault="006C2D4D" w:rsidP="006C2D4D">
            <w:pPr>
              <w:autoSpaceDE w:val="0"/>
              <w:autoSpaceDN w:val="0"/>
              <w:adjustRightInd w:val="0"/>
              <w:jc w:val="center"/>
            </w:pPr>
            <w:r w:rsidRPr="00110F33"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110F33" w:rsidRDefault="006C2D4D" w:rsidP="006C2D4D">
            <w:pPr>
              <w:autoSpaceDE w:val="0"/>
              <w:autoSpaceDN w:val="0"/>
              <w:adjustRightInd w:val="0"/>
              <w:jc w:val="center"/>
            </w:pPr>
            <w:r w:rsidRPr="00110F33">
              <w:t>10,3 (496 чел. от общ</w:t>
            </w:r>
            <w:proofErr w:type="gramStart"/>
            <w:r w:rsidRPr="00110F33">
              <w:t>.</w:t>
            </w:r>
            <w:proofErr w:type="gramEnd"/>
            <w:r w:rsidRPr="00110F33">
              <w:t xml:space="preserve"> </w:t>
            </w:r>
            <w:proofErr w:type="spellStart"/>
            <w:proofErr w:type="gramStart"/>
            <w:r w:rsidRPr="00110F33">
              <w:t>ч</w:t>
            </w:r>
            <w:proofErr w:type="gramEnd"/>
            <w:r w:rsidRPr="00110F33">
              <w:t>исл</w:t>
            </w:r>
            <w:proofErr w:type="spellEnd"/>
            <w:r w:rsidRPr="00110F33">
              <w:t>. 4819 чел.)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110F33" w:rsidRDefault="006C2D4D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110F33" w:rsidRDefault="006C2D4D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110F33" w:rsidRDefault="006C2D4D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11,5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110F33" w:rsidRDefault="006C2D4D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110F33" w:rsidRDefault="006C2D4D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110F33" w:rsidRDefault="00110F33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12,7</w:t>
            </w:r>
          </w:p>
        </w:tc>
      </w:tr>
    </w:tbl>
    <w:p w:rsidR="002B2A0E" w:rsidRPr="002B2A0E" w:rsidRDefault="002B2A0E" w:rsidP="002B2A0E">
      <w:pPr>
        <w:widowControl w:val="0"/>
        <w:numPr>
          <w:ilvl w:val="1"/>
          <w:numId w:val="21"/>
        </w:numPr>
        <w:ind w:left="0" w:firstLine="709"/>
        <w:jc w:val="both"/>
        <w:rPr>
          <w:sz w:val="28"/>
          <w:szCs w:val="28"/>
        </w:rPr>
      </w:pPr>
      <w:r w:rsidRPr="002B2A0E">
        <w:rPr>
          <w:sz w:val="28"/>
          <w:szCs w:val="28"/>
        </w:rPr>
        <w:t xml:space="preserve">В </w:t>
      </w:r>
      <w:r w:rsidR="00A859FA">
        <w:rPr>
          <w:sz w:val="28"/>
          <w:szCs w:val="28"/>
        </w:rPr>
        <w:t>г</w:t>
      </w:r>
      <w:r w:rsidRPr="002B2A0E">
        <w:rPr>
          <w:sz w:val="28"/>
          <w:szCs w:val="28"/>
        </w:rPr>
        <w:t>лав</w:t>
      </w:r>
      <w:r w:rsidR="00A859FA">
        <w:rPr>
          <w:sz w:val="28"/>
          <w:szCs w:val="28"/>
        </w:rPr>
        <w:t>е</w:t>
      </w:r>
      <w:r w:rsidRPr="002B2A0E">
        <w:rPr>
          <w:sz w:val="28"/>
          <w:szCs w:val="28"/>
        </w:rPr>
        <w:t xml:space="preserve"> 7. «Подпрограмма 2 «Развитие системы дополнительного образования детей в учреждении физкультурно-спортивной направленности», реализуемая в рамках муниципальной программы «Физическая культура, спорт и молодежная политика в муниципальном образовании «город Саянск» на период 2016 - 2020 гг.</w:t>
      </w:r>
      <w:r w:rsidR="00A859FA">
        <w:rPr>
          <w:sz w:val="28"/>
          <w:szCs w:val="28"/>
        </w:rPr>
        <w:t>:</w:t>
      </w:r>
    </w:p>
    <w:p w:rsidR="002B2A0E" w:rsidRPr="002B2A0E" w:rsidRDefault="00663022" w:rsidP="002B2A0E">
      <w:pPr>
        <w:widowControl w:val="0"/>
        <w:numPr>
          <w:ilvl w:val="2"/>
          <w:numId w:val="21"/>
        </w:numPr>
        <w:ind w:left="0" w:firstLine="709"/>
        <w:jc w:val="both"/>
        <w:rPr>
          <w:sz w:val="28"/>
          <w:szCs w:val="28"/>
        </w:rPr>
      </w:pPr>
      <w:r w:rsidRPr="002B2A0E">
        <w:rPr>
          <w:sz w:val="28"/>
          <w:szCs w:val="28"/>
        </w:rPr>
        <w:t>На</w:t>
      </w:r>
      <w:r w:rsidR="00A859FA">
        <w:rPr>
          <w:sz w:val="28"/>
          <w:szCs w:val="28"/>
        </w:rPr>
        <w:t>именование</w:t>
      </w:r>
      <w:r w:rsidRPr="002B2A0E">
        <w:rPr>
          <w:sz w:val="28"/>
          <w:szCs w:val="28"/>
        </w:rPr>
        <w:t xml:space="preserve"> главы 7 изложить в следующей редакции: «Подпрограмма 2 «Развитие системы </w:t>
      </w:r>
      <w:proofErr w:type="gramStart"/>
      <w:r w:rsidRPr="002B2A0E">
        <w:rPr>
          <w:sz w:val="28"/>
          <w:szCs w:val="28"/>
        </w:rPr>
        <w:t>дополнительного</w:t>
      </w:r>
      <w:proofErr w:type="gramEnd"/>
      <w:r w:rsidRPr="002B2A0E">
        <w:rPr>
          <w:sz w:val="28"/>
          <w:szCs w:val="28"/>
        </w:rPr>
        <w:t xml:space="preserve"> образования детей в учреждении физкультурно-спортивной направленности».</w:t>
      </w:r>
    </w:p>
    <w:p w:rsidR="00064A5E" w:rsidRPr="002B2A0E" w:rsidRDefault="00064A5E" w:rsidP="002B2A0E">
      <w:pPr>
        <w:widowControl w:val="0"/>
        <w:numPr>
          <w:ilvl w:val="2"/>
          <w:numId w:val="21"/>
        </w:numPr>
        <w:ind w:left="0" w:firstLine="709"/>
        <w:jc w:val="both"/>
        <w:rPr>
          <w:sz w:val="28"/>
          <w:szCs w:val="28"/>
        </w:rPr>
      </w:pPr>
      <w:r w:rsidRPr="002B2A0E">
        <w:rPr>
          <w:sz w:val="28"/>
          <w:szCs w:val="28"/>
        </w:rPr>
        <w:t>Таблицу 4 раздела 3 «Система мероприятий подпрограммы 2» изложить в следующей редакции:</w:t>
      </w:r>
    </w:p>
    <w:p w:rsidR="00A859FA" w:rsidRDefault="00A859FA" w:rsidP="00064A5E">
      <w:pPr>
        <w:widowControl w:val="0"/>
        <w:jc w:val="right"/>
        <w:rPr>
          <w:sz w:val="28"/>
          <w:szCs w:val="28"/>
        </w:rPr>
      </w:pPr>
    </w:p>
    <w:p w:rsidR="00064A5E" w:rsidRDefault="002B2A0E" w:rsidP="00064A5E">
      <w:pPr>
        <w:widowControl w:val="0"/>
        <w:jc w:val="right"/>
        <w:rPr>
          <w:sz w:val="28"/>
          <w:szCs w:val="28"/>
        </w:rPr>
      </w:pPr>
      <w:r w:rsidRPr="002B2A0E">
        <w:rPr>
          <w:sz w:val="28"/>
          <w:szCs w:val="28"/>
        </w:rPr>
        <w:t>«</w:t>
      </w:r>
      <w:r w:rsidR="00064A5E" w:rsidRPr="002B2A0E">
        <w:rPr>
          <w:sz w:val="28"/>
          <w:szCs w:val="28"/>
        </w:rPr>
        <w:t>Таблица 4</w:t>
      </w:r>
    </w:p>
    <w:p w:rsidR="00A859FA" w:rsidRPr="002B2A0E" w:rsidRDefault="00A859FA" w:rsidP="00064A5E">
      <w:pPr>
        <w:widowControl w:val="0"/>
        <w:jc w:val="right"/>
        <w:rPr>
          <w:sz w:val="28"/>
          <w:szCs w:val="28"/>
        </w:rPr>
      </w:pPr>
    </w:p>
    <w:p w:rsidR="00064A5E" w:rsidRDefault="00064A5E" w:rsidP="00064A5E">
      <w:pPr>
        <w:widowControl w:val="0"/>
        <w:jc w:val="center"/>
        <w:rPr>
          <w:sz w:val="28"/>
          <w:szCs w:val="28"/>
        </w:rPr>
      </w:pPr>
      <w:r w:rsidRPr="002B2A0E">
        <w:rPr>
          <w:sz w:val="28"/>
          <w:szCs w:val="28"/>
        </w:rPr>
        <w:t>Раздел 3. Система мероприятий подпрограммы 2</w:t>
      </w:r>
    </w:p>
    <w:p w:rsidR="00A859FA" w:rsidRPr="002B2A0E" w:rsidRDefault="00A859FA" w:rsidP="00064A5E">
      <w:pPr>
        <w:widowControl w:val="0"/>
        <w:jc w:val="center"/>
        <w:rPr>
          <w:sz w:val="28"/>
          <w:szCs w:val="28"/>
        </w:rPr>
      </w:pPr>
    </w:p>
    <w:tbl>
      <w:tblPr>
        <w:tblW w:w="9234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445"/>
        <w:gridCol w:w="1326"/>
        <w:gridCol w:w="800"/>
        <w:gridCol w:w="709"/>
        <w:gridCol w:w="850"/>
        <w:gridCol w:w="850"/>
        <w:gridCol w:w="709"/>
        <w:gridCol w:w="709"/>
        <w:gridCol w:w="709"/>
        <w:gridCol w:w="709"/>
        <w:gridCol w:w="709"/>
        <w:gridCol w:w="709"/>
      </w:tblGrid>
      <w:tr w:rsidR="006C2D4D" w:rsidRPr="00564520" w:rsidTr="00BC4620">
        <w:trPr>
          <w:trHeight w:val="73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4D" w:rsidRPr="00564520" w:rsidRDefault="006C2D4D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564520">
              <w:rPr>
                <w:color w:val="000000"/>
                <w:sz w:val="14"/>
                <w:szCs w:val="14"/>
              </w:rPr>
              <w:t xml:space="preserve">№ </w:t>
            </w:r>
            <w:proofErr w:type="gramStart"/>
            <w:r w:rsidRPr="00564520">
              <w:rPr>
                <w:color w:val="000000"/>
                <w:sz w:val="14"/>
                <w:szCs w:val="14"/>
              </w:rPr>
              <w:t>п</w:t>
            </w:r>
            <w:proofErr w:type="gramEnd"/>
            <w:r w:rsidRPr="00564520">
              <w:rPr>
                <w:color w:val="000000"/>
                <w:sz w:val="14"/>
                <w:szCs w:val="14"/>
              </w:rPr>
              <w:t>/п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4D" w:rsidRPr="00564520" w:rsidRDefault="006C2D4D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564520">
              <w:rPr>
                <w:color w:val="000000"/>
                <w:sz w:val="14"/>
                <w:szCs w:val="14"/>
              </w:rPr>
              <w:t>Наименование основных мероприятий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4D" w:rsidRPr="00564520" w:rsidRDefault="006C2D4D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564520">
              <w:rPr>
                <w:color w:val="000000"/>
                <w:sz w:val="14"/>
                <w:szCs w:val="14"/>
              </w:rPr>
              <w:t>Ответственный исполнитель и соисполнители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4D" w:rsidRPr="00564520" w:rsidRDefault="006C2D4D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564520">
              <w:rPr>
                <w:color w:val="000000"/>
                <w:sz w:val="14"/>
                <w:szCs w:val="14"/>
              </w:rPr>
              <w:t>Период реализации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4D" w:rsidRPr="00564520" w:rsidRDefault="006C2D4D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564520">
              <w:rPr>
                <w:color w:val="000000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4D" w:rsidRPr="00564520" w:rsidRDefault="006C2D4D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564520">
              <w:rPr>
                <w:color w:val="000000"/>
                <w:sz w:val="14"/>
                <w:szCs w:val="14"/>
              </w:rPr>
              <w:t xml:space="preserve">Объем финансирования, всего. Тыс. руб. 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564520" w:rsidRDefault="006C2D4D" w:rsidP="001E6C68">
            <w:pPr>
              <w:jc w:val="center"/>
              <w:rPr>
                <w:color w:val="000000"/>
                <w:sz w:val="14"/>
                <w:szCs w:val="14"/>
              </w:rPr>
            </w:pPr>
            <w:r w:rsidRPr="00564520">
              <w:rPr>
                <w:color w:val="000000"/>
                <w:sz w:val="14"/>
                <w:szCs w:val="14"/>
              </w:rPr>
              <w:t>В том числе по годам</w:t>
            </w:r>
          </w:p>
        </w:tc>
      </w:tr>
      <w:tr w:rsidR="006C2D4D" w:rsidRPr="006C2D4D" w:rsidTr="00BC4620">
        <w:trPr>
          <w:trHeight w:val="30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6C2D4D" w:rsidRDefault="006C2D4D" w:rsidP="00064A5E">
            <w:pPr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6C2D4D" w:rsidRDefault="006C2D4D" w:rsidP="00064A5E">
            <w:pPr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6C2D4D" w:rsidRDefault="006C2D4D" w:rsidP="00064A5E">
            <w:pPr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6C2D4D" w:rsidRDefault="006C2D4D" w:rsidP="00064A5E">
            <w:pPr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6C2D4D" w:rsidRDefault="006C2D4D" w:rsidP="00064A5E">
            <w:pPr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6C2D4D" w:rsidRDefault="006C2D4D" w:rsidP="00064A5E">
            <w:pPr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E71F8D" w:rsidRDefault="006C2D4D" w:rsidP="001E6C68">
            <w:pPr>
              <w:jc w:val="center"/>
              <w:rPr>
                <w:color w:val="000000"/>
                <w:sz w:val="14"/>
                <w:szCs w:val="14"/>
              </w:rPr>
            </w:pPr>
            <w:r w:rsidRPr="00E71F8D">
              <w:rPr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E71F8D" w:rsidRDefault="006C2D4D" w:rsidP="001E6C68">
            <w:pPr>
              <w:jc w:val="center"/>
              <w:rPr>
                <w:color w:val="000000"/>
                <w:sz w:val="14"/>
                <w:szCs w:val="14"/>
              </w:rPr>
            </w:pPr>
            <w:r w:rsidRPr="00E71F8D">
              <w:rPr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1E6C68" w:rsidRDefault="006C2D4D" w:rsidP="001E6C68">
            <w:pPr>
              <w:jc w:val="center"/>
              <w:rPr>
                <w:color w:val="000000"/>
                <w:sz w:val="14"/>
                <w:szCs w:val="14"/>
              </w:rPr>
            </w:pPr>
            <w:r w:rsidRPr="001E6C68">
              <w:rPr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1E6C68" w:rsidRDefault="006C2D4D" w:rsidP="001E6C68">
            <w:pPr>
              <w:jc w:val="center"/>
              <w:rPr>
                <w:color w:val="000000"/>
                <w:sz w:val="14"/>
                <w:szCs w:val="14"/>
              </w:rPr>
            </w:pPr>
            <w:r w:rsidRPr="001E6C68">
              <w:rPr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1E6C68" w:rsidRDefault="006C2D4D" w:rsidP="001E6C68">
            <w:pPr>
              <w:jc w:val="center"/>
              <w:rPr>
                <w:color w:val="000000"/>
                <w:sz w:val="14"/>
                <w:szCs w:val="14"/>
              </w:rPr>
            </w:pPr>
            <w:r w:rsidRPr="001E6C68">
              <w:rPr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1E6C68" w:rsidRDefault="006C2D4D" w:rsidP="001E6C68">
            <w:pPr>
              <w:jc w:val="center"/>
              <w:rPr>
                <w:color w:val="000000"/>
                <w:sz w:val="14"/>
                <w:szCs w:val="14"/>
              </w:rPr>
            </w:pPr>
            <w:r w:rsidRPr="001E6C68">
              <w:rPr>
                <w:color w:val="000000"/>
                <w:sz w:val="14"/>
                <w:szCs w:val="14"/>
              </w:rPr>
              <w:t>2021</w:t>
            </w:r>
            <w:r w:rsidR="001E6C68">
              <w:rPr>
                <w:color w:val="000000"/>
                <w:sz w:val="14"/>
                <w:szCs w:val="14"/>
              </w:rPr>
              <w:t xml:space="preserve"> </w:t>
            </w:r>
            <w:r w:rsidRPr="001E6C68">
              <w:rPr>
                <w:color w:val="000000"/>
                <w:sz w:val="14"/>
                <w:szCs w:val="14"/>
              </w:rPr>
              <w:t>г</w:t>
            </w:r>
          </w:p>
        </w:tc>
      </w:tr>
      <w:tr w:rsidR="006C2D4D" w:rsidRPr="006C2D4D" w:rsidTr="00BC4620">
        <w:trPr>
          <w:trHeight w:val="42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1E6C68" w:rsidRDefault="006C2D4D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E6C68">
              <w:rPr>
                <w:color w:val="000000"/>
                <w:sz w:val="14"/>
                <w:szCs w:val="14"/>
              </w:rPr>
              <w:t>1.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1E6C68" w:rsidRDefault="006C2D4D" w:rsidP="00064A5E">
            <w:pPr>
              <w:rPr>
                <w:color w:val="000000"/>
                <w:sz w:val="14"/>
                <w:szCs w:val="14"/>
              </w:rPr>
            </w:pPr>
            <w:r w:rsidRPr="001E6C68">
              <w:rPr>
                <w:color w:val="000000"/>
                <w:sz w:val="14"/>
                <w:szCs w:val="14"/>
              </w:rPr>
              <w:t>Реализация дополнительных общеобразовательных программ в области физической культуры и спорта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4D" w:rsidRPr="001E6C68" w:rsidRDefault="006C2D4D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E6C68">
              <w:rPr>
                <w:color w:val="000000"/>
                <w:sz w:val="14"/>
                <w:szCs w:val="14"/>
              </w:rPr>
              <w:t>ДЮСШ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4D" w:rsidRPr="001E6C68" w:rsidRDefault="006C2D4D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1E6C68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1E6C68" w:rsidRDefault="006C2D4D" w:rsidP="00064A5E">
            <w:pPr>
              <w:rPr>
                <w:color w:val="000000"/>
                <w:sz w:val="14"/>
                <w:szCs w:val="14"/>
              </w:rPr>
            </w:pPr>
            <w:r w:rsidRPr="001E6C68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6C2D4D" w:rsidRDefault="00756523" w:rsidP="00C05FFC">
            <w:pPr>
              <w:jc w:val="center"/>
              <w:rPr>
                <w:b/>
                <w:bCs/>
                <w:color w:val="000000"/>
                <w:sz w:val="14"/>
                <w:szCs w:val="14"/>
                <w:highlight w:val="yellow"/>
              </w:rPr>
            </w:pPr>
            <w:r w:rsidRPr="00756523">
              <w:rPr>
                <w:b/>
                <w:bCs/>
                <w:color w:val="000000"/>
                <w:sz w:val="14"/>
                <w:szCs w:val="14"/>
              </w:rPr>
              <w:t>166 123,3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E71F8D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E71F8D">
              <w:rPr>
                <w:color w:val="000000"/>
                <w:sz w:val="14"/>
                <w:szCs w:val="14"/>
              </w:rPr>
              <w:t>18 777,00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E71F8D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E71F8D">
              <w:rPr>
                <w:color w:val="000000"/>
                <w:sz w:val="14"/>
                <w:szCs w:val="14"/>
              </w:rPr>
              <w:t>27 899,30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1E6C68" w:rsidRDefault="00E71F8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1E6C68">
              <w:rPr>
                <w:color w:val="000000"/>
                <w:sz w:val="14"/>
                <w:szCs w:val="14"/>
              </w:rPr>
              <w:t>29 447,00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1E6C68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1E6C68">
              <w:rPr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1E6C68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1E6C68">
              <w:rPr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1E6C68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1E6C68">
              <w:rPr>
                <w:color w:val="000000"/>
                <w:sz w:val="14"/>
                <w:szCs w:val="14"/>
              </w:rPr>
              <w:t>30 000,00</w:t>
            </w:r>
          </w:p>
        </w:tc>
      </w:tr>
      <w:tr w:rsidR="006C2D4D" w:rsidRPr="006C2D4D" w:rsidTr="00BC4620">
        <w:trPr>
          <w:trHeight w:val="42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6C2D4D" w:rsidRDefault="006C2D4D" w:rsidP="00064A5E">
            <w:pPr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6C2D4D" w:rsidRDefault="006C2D4D" w:rsidP="00064A5E">
            <w:pPr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6C2D4D" w:rsidRDefault="006C2D4D" w:rsidP="00064A5E">
            <w:pPr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6C2D4D" w:rsidRDefault="006C2D4D" w:rsidP="00064A5E">
            <w:pPr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1E6C68" w:rsidRDefault="006C2D4D" w:rsidP="00064A5E">
            <w:pPr>
              <w:rPr>
                <w:color w:val="000000"/>
                <w:sz w:val="14"/>
                <w:szCs w:val="14"/>
              </w:rPr>
            </w:pPr>
            <w:r w:rsidRPr="001E6C68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6C2D4D" w:rsidRDefault="001E6C68" w:rsidP="00C05FFC">
            <w:pPr>
              <w:jc w:val="center"/>
              <w:rPr>
                <w:b/>
                <w:bCs/>
                <w:color w:val="000000"/>
                <w:sz w:val="14"/>
                <w:szCs w:val="14"/>
                <w:highlight w:val="yellow"/>
              </w:rPr>
            </w:pPr>
            <w:r w:rsidRPr="001E6C68">
              <w:rPr>
                <w:b/>
                <w:bCs/>
                <w:color w:val="000000"/>
                <w:sz w:val="14"/>
                <w:szCs w:val="14"/>
              </w:rPr>
              <w:t>1 792,00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E71F8D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4D" w:rsidRPr="00E71F8D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E71F8D">
              <w:rPr>
                <w:color w:val="000000"/>
                <w:sz w:val="14"/>
                <w:szCs w:val="14"/>
              </w:rPr>
              <w:t>1 792,00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1E6C68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1E6C68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1E6C68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1E6C68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6C2D4D" w:rsidRPr="006C2D4D" w:rsidTr="00BC4620">
        <w:trPr>
          <w:trHeight w:val="37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6C2D4D" w:rsidRDefault="006C2D4D" w:rsidP="00064A5E">
            <w:pPr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6C2D4D" w:rsidRDefault="006C2D4D" w:rsidP="00064A5E">
            <w:pPr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6C2D4D" w:rsidRDefault="006C2D4D" w:rsidP="00064A5E">
            <w:pPr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6C2D4D" w:rsidRDefault="006C2D4D" w:rsidP="00064A5E">
            <w:pPr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1E6C68" w:rsidRDefault="006C2D4D" w:rsidP="00064A5E">
            <w:pPr>
              <w:rPr>
                <w:color w:val="000000"/>
                <w:sz w:val="14"/>
                <w:szCs w:val="14"/>
              </w:rPr>
            </w:pPr>
            <w:r w:rsidRPr="001E6C68">
              <w:rPr>
                <w:color w:val="000000"/>
                <w:sz w:val="14"/>
                <w:szCs w:val="14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756523" w:rsidRDefault="00756523" w:rsidP="00C05FF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56523">
              <w:rPr>
                <w:b/>
                <w:bCs/>
                <w:color w:val="000000"/>
                <w:sz w:val="14"/>
                <w:szCs w:val="14"/>
              </w:rPr>
              <w:t>17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756523">
              <w:rPr>
                <w:b/>
                <w:bCs/>
                <w:color w:val="000000"/>
                <w:sz w:val="14"/>
                <w:szCs w:val="14"/>
              </w:rPr>
              <w:t>384,66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D4D" w:rsidRPr="00756523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756523">
              <w:rPr>
                <w:color w:val="000000"/>
                <w:sz w:val="14"/>
                <w:szCs w:val="14"/>
              </w:rPr>
              <w:t>2 759,00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D4D" w:rsidRPr="00E71F8D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E71F8D">
              <w:rPr>
                <w:color w:val="000000"/>
                <w:sz w:val="14"/>
                <w:szCs w:val="14"/>
              </w:rPr>
              <w:t>2 912,66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D4D" w:rsidRPr="001E6C68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1E6C68">
              <w:rPr>
                <w:color w:val="000000"/>
                <w:sz w:val="14"/>
                <w:szCs w:val="14"/>
              </w:rPr>
              <w:t xml:space="preserve">2 </w:t>
            </w:r>
            <w:r w:rsidR="00E71F8D" w:rsidRPr="001E6C68">
              <w:rPr>
                <w:color w:val="000000"/>
                <w:sz w:val="14"/>
                <w:szCs w:val="14"/>
              </w:rPr>
              <w:t>863</w:t>
            </w:r>
            <w:r w:rsidRPr="001E6C68"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D4D" w:rsidRPr="001E6C68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1E6C68">
              <w:rPr>
                <w:color w:val="000000"/>
                <w:sz w:val="14"/>
                <w:szCs w:val="14"/>
              </w:rPr>
              <w:t>2 950,00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D4D" w:rsidRPr="001E6C68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1E6C68">
              <w:rPr>
                <w:color w:val="000000"/>
                <w:sz w:val="14"/>
                <w:szCs w:val="14"/>
              </w:rPr>
              <w:t>2 950,00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1E6C68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1E6C68">
              <w:rPr>
                <w:color w:val="000000"/>
                <w:sz w:val="14"/>
                <w:szCs w:val="14"/>
              </w:rPr>
              <w:t>2 950,00</w:t>
            </w:r>
          </w:p>
        </w:tc>
      </w:tr>
      <w:tr w:rsidR="006C2D4D" w:rsidRPr="006C2D4D" w:rsidTr="00BC4620">
        <w:trPr>
          <w:trHeight w:val="45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756523" w:rsidRDefault="006C2D4D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756523">
              <w:rPr>
                <w:color w:val="000000"/>
                <w:sz w:val="14"/>
                <w:szCs w:val="14"/>
              </w:rPr>
              <w:lastRenderedPageBreak/>
              <w:t>2.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756523" w:rsidRDefault="006C2D4D" w:rsidP="00064A5E">
            <w:pPr>
              <w:rPr>
                <w:color w:val="000000"/>
                <w:sz w:val="14"/>
                <w:szCs w:val="14"/>
              </w:rPr>
            </w:pPr>
            <w:r w:rsidRPr="00756523">
              <w:rPr>
                <w:color w:val="000000"/>
                <w:sz w:val="14"/>
                <w:szCs w:val="14"/>
              </w:rPr>
              <w:t>Создание условий для поддержки одаренных детей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4D" w:rsidRPr="00756523" w:rsidRDefault="006C2D4D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756523">
              <w:rPr>
                <w:color w:val="000000"/>
                <w:sz w:val="14"/>
                <w:szCs w:val="14"/>
              </w:rPr>
              <w:t>ДЮСШ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4D" w:rsidRPr="00756523" w:rsidRDefault="006C2D4D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756523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756523" w:rsidRDefault="006C2D4D" w:rsidP="00064A5E">
            <w:pPr>
              <w:rPr>
                <w:color w:val="000000"/>
                <w:sz w:val="14"/>
                <w:szCs w:val="14"/>
              </w:rPr>
            </w:pPr>
            <w:r w:rsidRPr="00756523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6C2D4D" w:rsidRDefault="00756523" w:rsidP="00C05FFC">
            <w:pPr>
              <w:jc w:val="center"/>
              <w:rPr>
                <w:b/>
                <w:bCs/>
                <w:color w:val="000000"/>
                <w:sz w:val="14"/>
                <w:szCs w:val="14"/>
                <w:highlight w:val="yellow"/>
              </w:rPr>
            </w:pPr>
            <w:r w:rsidRPr="00756523">
              <w:rPr>
                <w:b/>
                <w:bCs/>
                <w:color w:val="000000"/>
                <w:sz w:val="14"/>
                <w:szCs w:val="14"/>
              </w:rPr>
              <w:t>2 374,85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E71F8D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E71F8D">
              <w:rPr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4D" w:rsidRPr="00E71F8D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E71F8D">
              <w:rPr>
                <w:color w:val="000000"/>
                <w:sz w:val="14"/>
                <w:szCs w:val="14"/>
              </w:rPr>
              <w:t>605,85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1E6C68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1E6C68">
              <w:rPr>
                <w:color w:val="000000"/>
                <w:sz w:val="14"/>
                <w:szCs w:val="14"/>
              </w:rPr>
              <w:t>3</w:t>
            </w:r>
            <w:r w:rsidR="001E6C68" w:rsidRPr="001E6C68">
              <w:rPr>
                <w:color w:val="000000"/>
                <w:sz w:val="14"/>
                <w:szCs w:val="14"/>
              </w:rPr>
              <w:t>19</w:t>
            </w:r>
            <w:r w:rsidRPr="001E6C68"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1E6C68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1E6C68">
              <w:rPr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1E6C68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1E6C68">
              <w:rPr>
                <w:color w:val="000000"/>
                <w:sz w:val="14"/>
                <w:szCs w:val="14"/>
              </w:rPr>
              <w:t>450,00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1E6C68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1E6C68">
              <w:rPr>
                <w:color w:val="000000"/>
                <w:sz w:val="14"/>
                <w:szCs w:val="14"/>
              </w:rPr>
              <w:t>450,00</w:t>
            </w:r>
          </w:p>
        </w:tc>
      </w:tr>
      <w:tr w:rsidR="006C2D4D" w:rsidRPr="006C2D4D" w:rsidTr="00BC4620">
        <w:trPr>
          <w:trHeight w:val="45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756523" w:rsidRDefault="006C2D4D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756523" w:rsidRDefault="006C2D4D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756523" w:rsidRDefault="006C2D4D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756523" w:rsidRDefault="006C2D4D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756523" w:rsidRDefault="006C2D4D" w:rsidP="00064A5E">
            <w:pPr>
              <w:rPr>
                <w:color w:val="000000"/>
                <w:sz w:val="14"/>
                <w:szCs w:val="14"/>
              </w:rPr>
            </w:pPr>
            <w:r w:rsidRPr="00756523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6C2D4D" w:rsidRDefault="00756523" w:rsidP="00C05FFC">
            <w:pPr>
              <w:jc w:val="center"/>
              <w:rPr>
                <w:b/>
                <w:bCs/>
                <w:color w:val="000000"/>
                <w:sz w:val="14"/>
                <w:szCs w:val="14"/>
                <w:highlight w:val="yellow"/>
              </w:rPr>
            </w:pPr>
            <w:r w:rsidRPr="00E71F8D">
              <w:rPr>
                <w:color w:val="000000"/>
                <w:sz w:val="14"/>
                <w:szCs w:val="14"/>
              </w:rPr>
              <w:t>10 629,00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E71F8D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E71F8D">
              <w:rPr>
                <w:color w:val="000000"/>
                <w:sz w:val="14"/>
                <w:szCs w:val="14"/>
              </w:rPr>
              <w:t>10 629,00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D4D" w:rsidRPr="00E71F8D" w:rsidRDefault="006F4443" w:rsidP="00C05FF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1E6C68" w:rsidRDefault="006F4443" w:rsidP="00C05FF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1E6C68" w:rsidRDefault="006F4443" w:rsidP="00C05FF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1E6C68" w:rsidRDefault="006F4443" w:rsidP="00C05FF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1E6C68" w:rsidRDefault="006F4443" w:rsidP="00C05FF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6C2D4D" w:rsidRPr="006C2D4D" w:rsidTr="00BC4620">
        <w:trPr>
          <w:trHeight w:val="45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756523" w:rsidRDefault="006C2D4D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756523" w:rsidRDefault="006C2D4D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756523" w:rsidRDefault="006C2D4D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756523" w:rsidRDefault="006C2D4D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756523" w:rsidRDefault="006C2D4D" w:rsidP="00064A5E">
            <w:pPr>
              <w:rPr>
                <w:color w:val="000000"/>
                <w:sz w:val="14"/>
                <w:szCs w:val="14"/>
              </w:rPr>
            </w:pPr>
            <w:r w:rsidRPr="00756523">
              <w:rPr>
                <w:color w:val="000000"/>
                <w:sz w:val="14"/>
                <w:szCs w:val="14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756523" w:rsidRDefault="00756523" w:rsidP="00C05FF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56523">
              <w:rPr>
                <w:b/>
                <w:bCs/>
                <w:color w:val="000000"/>
                <w:sz w:val="14"/>
                <w:szCs w:val="14"/>
              </w:rPr>
              <w:t>6 628,34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E71F8D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E71F8D">
              <w:rPr>
                <w:color w:val="000000"/>
                <w:sz w:val="14"/>
                <w:szCs w:val="14"/>
              </w:rPr>
              <w:t>1 141,00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4D" w:rsidRPr="00E71F8D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E71F8D">
              <w:rPr>
                <w:color w:val="000000"/>
                <w:sz w:val="14"/>
                <w:szCs w:val="14"/>
              </w:rPr>
              <w:t>687,34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1E6C68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1E6C68">
              <w:rPr>
                <w:color w:val="000000"/>
                <w:sz w:val="14"/>
                <w:szCs w:val="14"/>
              </w:rPr>
              <w:t>1 200,00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1E6C68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1E6C68">
              <w:rPr>
                <w:color w:val="000000"/>
                <w:sz w:val="14"/>
                <w:szCs w:val="14"/>
              </w:rPr>
              <w:t>1 200,00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1E6C68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1E6C68">
              <w:rPr>
                <w:color w:val="000000"/>
                <w:sz w:val="14"/>
                <w:szCs w:val="14"/>
              </w:rPr>
              <w:t>1 200,00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1E6C68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1E6C68">
              <w:rPr>
                <w:color w:val="000000"/>
                <w:sz w:val="14"/>
                <w:szCs w:val="14"/>
              </w:rPr>
              <w:t>1 200,00</w:t>
            </w:r>
          </w:p>
        </w:tc>
      </w:tr>
      <w:tr w:rsidR="006C2D4D" w:rsidRPr="006C2D4D" w:rsidTr="00BC4620">
        <w:trPr>
          <w:trHeight w:val="57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756523" w:rsidRDefault="006C2D4D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756523">
              <w:rPr>
                <w:color w:val="000000"/>
                <w:sz w:val="14"/>
                <w:szCs w:val="14"/>
              </w:rPr>
              <w:t>3.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756523" w:rsidRDefault="006C2D4D" w:rsidP="00756523">
            <w:pPr>
              <w:rPr>
                <w:color w:val="000000"/>
                <w:sz w:val="14"/>
                <w:szCs w:val="14"/>
              </w:rPr>
            </w:pPr>
            <w:r w:rsidRPr="00756523">
              <w:rPr>
                <w:color w:val="000000"/>
                <w:sz w:val="14"/>
                <w:szCs w:val="14"/>
              </w:rPr>
              <w:t xml:space="preserve"> Развитие материально-технической и учебно-материальной базы ДЮСШ, соответствующей федеральным государственным требованиями и стандартам, в том числе ремонт спортивной базы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4D" w:rsidRPr="00756523" w:rsidRDefault="006C2D4D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756523">
              <w:rPr>
                <w:color w:val="000000"/>
                <w:sz w:val="14"/>
                <w:szCs w:val="14"/>
              </w:rPr>
              <w:t>ДЮСШ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4D" w:rsidRPr="00756523" w:rsidRDefault="006C2D4D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756523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756523" w:rsidRDefault="006C2D4D" w:rsidP="00064A5E">
            <w:pPr>
              <w:rPr>
                <w:color w:val="000000"/>
                <w:sz w:val="14"/>
                <w:szCs w:val="14"/>
              </w:rPr>
            </w:pPr>
            <w:r w:rsidRPr="00756523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756523" w:rsidRDefault="00756523" w:rsidP="00C05FF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56523">
              <w:rPr>
                <w:b/>
                <w:bCs/>
                <w:color w:val="000000"/>
                <w:sz w:val="14"/>
                <w:szCs w:val="14"/>
              </w:rPr>
              <w:t>4 291,2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E71F8D" w:rsidRDefault="006F4443" w:rsidP="00C05FF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4D" w:rsidRPr="00E71F8D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E71F8D">
              <w:rPr>
                <w:color w:val="000000"/>
                <w:sz w:val="14"/>
                <w:szCs w:val="14"/>
              </w:rPr>
              <w:t>2 751,20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1E6C68" w:rsidRDefault="001E6C68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1E6C68">
              <w:rPr>
                <w:color w:val="000000"/>
                <w:sz w:val="14"/>
                <w:szCs w:val="14"/>
              </w:rPr>
              <w:t>9</w:t>
            </w:r>
            <w:r w:rsidR="006C2D4D" w:rsidRPr="001E6C6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1E6C68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1E6C68">
              <w:rPr>
                <w:color w:val="000000"/>
                <w:sz w:val="14"/>
                <w:szCs w:val="14"/>
              </w:rPr>
              <w:t>450,00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1E6C68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1E6C68">
              <w:rPr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1E6C68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1E6C68">
              <w:rPr>
                <w:color w:val="000000"/>
                <w:sz w:val="14"/>
                <w:szCs w:val="14"/>
              </w:rPr>
              <w:t>500,00</w:t>
            </w:r>
          </w:p>
        </w:tc>
      </w:tr>
      <w:tr w:rsidR="006C2D4D" w:rsidRPr="006C2D4D" w:rsidTr="00BC4620">
        <w:trPr>
          <w:trHeight w:val="109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756523" w:rsidRDefault="006C2D4D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756523" w:rsidRDefault="006C2D4D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756523" w:rsidRDefault="006C2D4D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756523" w:rsidRDefault="006C2D4D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756523" w:rsidRDefault="006C2D4D" w:rsidP="00064A5E">
            <w:pPr>
              <w:rPr>
                <w:color w:val="000000"/>
                <w:sz w:val="14"/>
                <w:szCs w:val="14"/>
              </w:rPr>
            </w:pPr>
            <w:r w:rsidRPr="00756523">
              <w:rPr>
                <w:color w:val="000000"/>
                <w:sz w:val="14"/>
                <w:szCs w:val="14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756523" w:rsidRDefault="00756523" w:rsidP="00C05FF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56523">
              <w:rPr>
                <w:b/>
                <w:bCs/>
                <w:color w:val="000000"/>
                <w:sz w:val="14"/>
                <w:szCs w:val="14"/>
              </w:rPr>
              <w:t>5</w:t>
            </w:r>
            <w:r w:rsidR="006C2D4D" w:rsidRPr="00756523">
              <w:rPr>
                <w:b/>
                <w:bCs/>
                <w:color w:val="000000"/>
                <w:sz w:val="14"/>
                <w:szCs w:val="14"/>
              </w:rPr>
              <w:t>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E71F8D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E71F8D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4D" w:rsidRPr="006C2D4D" w:rsidRDefault="006C2D4D" w:rsidP="00C05FFC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6C2D4D" w:rsidRDefault="006C2D4D" w:rsidP="00C05FFC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  <w:r w:rsidRPr="001E6C68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1E6C68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1E6C68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1E6C68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1E6C68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1E6C68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1E6C68">
              <w:rPr>
                <w:color w:val="000000"/>
                <w:sz w:val="14"/>
                <w:szCs w:val="14"/>
              </w:rPr>
              <w:t>100,00</w:t>
            </w:r>
          </w:p>
        </w:tc>
      </w:tr>
      <w:tr w:rsidR="006C2D4D" w:rsidRPr="006C2D4D" w:rsidTr="00BC4620">
        <w:trPr>
          <w:trHeight w:val="24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C05FFC" w:rsidRDefault="006C2D4D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2D4D" w:rsidRPr="00C05FFC" w:rsidRDefault="006C2D4D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Текущий, капитальный ремонт спортивных объектов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2D4D" w:rsidRPr="006C2D4D" w:rsidRDefault="006C2D4D" w:rsidP="00064A5E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</w:tr>
      <w:tr w:rsidR="006C2D4D" w:rsidRPr="006C2D4D" w:rsidTr="00BC4620">
        <w:trPr>
          <w:trHeight w:val="45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C05FFC" w:rsidRDefault="006C2D4D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4.1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C05FFC" w:rsidRDefault="006C2D4D" w:rsidP="004F66B4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Выборочный капитальный ремонт здания бассейна «Золотая рыбка» МОУ ДО ДЮСШ по адресу: Иркутская область, г. Саянск, микрорайон Центральный, дом 16 (система водоподготовки)"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4D" w:rsidRPr="00C05FFC" w:rsidRDefault="006C2D4D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ДЮСШ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4D" w:rsidRPr="00C05FFC" w:rsidRDefault="006C2D4D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C05FFC" w:rsidRDefault="006C2D4D" w:rsidP="00064A5E">
            <w:pPr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05FFC" w:rsidRDefault="006C2D4D" w:rsidP="00C05FF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05FFC">
              <w:rPr>
                <w:b/>
                <w:bCs/>
                <w:color w:val="000000"/>
                <w:sz w:val="14"/>
                <w:szCs w:val="14"/>
              </w:rPr>
              <w:t>177,10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6C2D4D" w:rsidRDefault="006C2D4D" w:rsidP="00C05FFC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D4D" w:rsidRPr="00C05FFC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177,10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6C2D4D" w:rsidRDefault="006C2D4D" w:rsidP="00C05FFC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6C2D4D" w:rsidRDefault="006C2D4D" w:rsidP="00C05FFC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6C2D4D" w:rsidRDefault="006C2D4D" w:rsidP="00C05FFC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6C2D4D" w:rsidRDefault="006C2D4D" w:rsidP="00C05FFC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</w:tr>
      <w:tr w:rsidR="006C2D4D" w:rsidRPr="006C2D4D" w:rsidTr="00BC4620">
        <w:trPr>
          <w:trHeight w:val="45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C05FFC" w:rsidRDefault="006C2D4D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C05FFC" w:rsidRDefault="006C2D4D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C05FFC" w:rsidRDefault="006C2D4D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C05FFC" w:rsidRDefault="006C2D4D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C05FFC" w:rsidRDefault="006C2D4D" w:rsidP="00064A5E">
            <w:pPr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05FFC" w:rsidRDefault="006C2D4D" w:rsidP="00C05FF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05FFC">
              <w:rPr>
                <w:b/>
                <w:bCs/>
                <w:color w:val="000000"/>
                <w:sz w:val="14"/>
                <w:szCs w:val="14"/>
              </w:rPr>
              <w:t>4 845,00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6C2D4D" w:rsidRDefault="006C2D4D" w:rsidP="00C05FFC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05FFC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4 845,00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6C2D4D" w:rsidRDefault="006C2D4D" w:rsidP="00C05FFC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6C2D4D" w:rsidRDefault="006C2D4D" w:rsidP="00C05FFC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6C2D4D" w:rsidRDefault="006C2D4D" w:rsidP="00C05FFC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6C2D4D" w:rsidRDefault="006C2D4D" w:rsidP="00C05FFC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</w:tr>
      <w:tr w:rsidR="006C2D4D" w:rsidRPr="006C2D4D" w:rsidTr="00BC4620">
        <w:trPr>
          <w:trHeight w:val="43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C05FFC" w:rsidRDefault="006C2D4D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C05FFC" w:rsidRDefault="006C2D4D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C05FFC" w:rsidRDefault="006C2D4D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4D" w:rsidRPr="00C05FFC" w:rsidRDefault="006C2D4D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C05FFC" w:rsidRDefault="006C2D4D" w:rsidP="00064A5E">
            <w:pPr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05FFC" w:rsidRDefault="006C2D4D" w:rsidP="00C05FF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05FFC">
              <w:rPr>
                <w:b/>
                <w:bCs/>
                <w:color w:val="000000"/>
                <w:sz w:val="14"/>
                <w:szCs w:val="14"/>
              </w:rPr>
              <w:t>5 022,10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05FFC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05FFC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5 022,10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6C2D4D" w:rsidRDefault="006C2D4D" w:rsidP="00C05FFC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6C2D4D" w:rsidRDefault="006C2D4D" w:rsidP="00C05FFC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6C2D4D" w:rsidRDefault="006C2D4D" w:rsidP="00C05FFC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6C2D4D" w:rsidRDefault="006C2D4D" w:rsidP="00C05FFC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</w:tr>
      <w:tr w:rsidR="006C2D4D" w:rsidRPr="006C2D4D" w:rsidTr="00BC4620">
        <w:trPr>
          <w:trHeight w:val="9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C05FFC" w:rsidRDefault="006C2D4D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4.2.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C05FFC" w:rsidRDefault="006C2D4D" w:rsidP="004F66B4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Разработка проектно-сметной документации на капитальный ремонт плавательного бассейна «Золотая рыбка»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4D" w:rsidRPr="00C05FFC" w:rsidRDefault="006C2D4D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ДЮСШ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4D" w:rsidRPr="00C05FFC" w:rsidRDefault="006C2D4D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C05FFC" w:rsidRDefault="006C2D4D" w:rsidP="00064A5E">
            <w:pPr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05FFC" w:rsidRDefault="006C2D4D" w:rsidP="00C05FF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05FFC">
              <w:rPr>
                <w:b/>
                <w:bCs/>
                <w:color w:val="000000"/>
                <w:sz w:val="14"/>
                <w:szCs w:val="14"/>
              </w:rPr>
              <w:t>427,00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05FFC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05FFC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427,00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6C2D4D" w:rsidRDefault="006C2D4D" w:rsidP="00C05FFC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6C2D4D" w:rsidRDefault="006C2D4D" w:rsidP="00C05FFC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6C2D4D" w:rsidRDefault="006C2D4D" w:rsidP="00C05FFC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6C2D4D" w:rsidRDefault="006C2D4D" w:rsidP="00C05FFC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</w:tr>
      <w:tr w:rsidR="006C2D4D" w:rsidRPr="006C2D4D" w:rsidTr="00BC4620">
        <w:trPr>
          <w:trHeight w:val="615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2D4D" w:rsidRPr="00C05FFC" w:rsidRDefault="006C2D4D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4.3.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2D4D" w:rsidRPr="00C05FFC" w:rsidRDefault="006C2D4D" w:rsidP="00844842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Капитальный ремонт плавательного бассейна «Золотая рыбка», расположенного по адресу: Иркутская область, город Саянск, микрорайон «Центральный», дом № 16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4D" w:rsidRPr="00C05FFC" w:rsidRDefault="006C2D4D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ДЮСШ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4D" w:rsidRPr="00C05FFC" w:rsidRDefault="006C2D4D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C05FFC" w:rsidRDefault="006C2D4D" w:rsidP="00064A5E">
            <w:pPr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05FFC" w:rsidRDefault="00C05FFC" w:rsidP="00C05FF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05FFC">
              <w:rPr>
                <w:b/>
                <w:bCs/>
                <w:color w:val="000000"/>
                <w:sz w:val="14"/>
                <w:szCs w:val="14"/>
              </w:rPr>
              <w:t>1 795,17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05FFC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05FFC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05FFC" w:rsidRDefault="00C05FFC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645,00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05FFC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1 150,17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05FFC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C05FFC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6C2D4D" w:rsidRPr="006C2D4D" w:rsidTr="00BC4620">
        <w:trPr>
          <w:trHeight w:val="45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D4D" w:rsidRPr="00C05FFC" w:rsidRDefault="006C2D4D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D4D" w:rsidRPr="00C05FFC" w:rsidRDefault="006C2D4D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D4D" w:rsidRPr="00C05FFC" w:rsidRDefault="006C2D4D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D4D" w:rsidRPr="00C05FFC" w:rsidRDefault="006C2D4D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C05FFC" w:rsidRDefault="006C2D4D" w:rsidP="00064A5E">
            <w:pPr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05FFC" w:rsidRDefault="006C2D4D" w:rsidP="00C05FF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05FFC">
              <w:rPr>
                <w:b/>
                <w:bCs/>
                <w:color w:val="000000"/>
                <w:sz w:val="14"/>
                <w:szCs w:val="14"/>
              </w:rPr>
              <w:t>21 853,29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05FFC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05FFC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05FFC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05FFC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21 853,29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05FFC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C05FFC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6C2D4D" w:rsidRPr="006C2D4D" w:rsidTr="00BC4620">
        <w:trPr>
          <w:trHeight w:val="3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D4D" w:rsidRPr="00C05FFC" w:rsidRDefault="006C2D4D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D4D" w:rsidRPr="00C05FFC" w:rsidRDefault="006C2D4D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D4D" w:rsidRPr="00C05FFC" w:rsidRDefault="006C2D4D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D4D" w:rsidRPr="00C05FFC" w:rsidRDefault="006C2D4D" w:rsidP="00064A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4D" w:rsidRPr="00C05FFC" w:rsidRDefault="006C2D4D" w:rsidP="00064A5E">
            <w:pPr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05FFC" w:rsidRDefault="00C05FFC" w:rsidP="00C05FF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05FFC">
              <w:rPr>
                <w:b/>
                <w:bCs/>
                <w:color w:val="000000"/>
                <w:sz w:val="14"/>
                <w:szCs w:val="14"/>
              </w:rPr>
              <w:t>23 648,46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05FFC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05FFC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05FFC" w:rsidRDefault="00C05FFC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645,00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05FFC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23 003,46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4D" w:rsidRPr="00C05FFC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C05FFC" w:rsidRDefault="006C2D4D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C05FFC" w:rsidRPr="006C2D4D" w:rsidTr="00BC4620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5FFC" w:rsidRPr="00C05FFC" w:rsidRDefault="00C05FFC" w:rsidP="00110F33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4.4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FFC" w:rsidRPr="00C05FFC" w:rsidRDefault="00C05FFC" w:rsidP="00756523">
            <w:pPr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Разработка проектно-сметной документации на капитальный ремонт Детского</w:t>
            </w:r>
            <w:r w:rsidRPr="00C05FFC">
              <w:rPr>
                <w:b/>
                <w:bCs/>
                <w:i/>
                <w:iCs/>
                <w:sz w:val="44"/>
                <w:szCs w:val="44"/>
              </w:rPr>
              <w:t xml:space="preserve"> </w:t>
            </w:r>
            <w:r w:rsidRPr="00C05FFC">
              <w:rPr>
                <w:color w:val="000000"/>
                <w:sz w:val="14"/>
                <w:szCs w:val="14"/>
              </w:rPr>
              <w:t>спортивного центра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FFC" w:rsidRPr="00C05FFC" w:rsidRDefault="00C05FFC" w:rsidP="00064A5E">
            <w:pPr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ДЮСШ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FFC" w:rsidRPr="00C05FFC" w:rsidRDefault="00C05FFC" w:rsidP="00064A5E">
            <w:pPr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FC" w:rsidRPr="00C05FFC" w:rsidRDefault="00C05FFC" w:rsidP="00110F33">
            <w:pPr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05FFC" w:rsidRDefault="00C05FFC" w:rsidP="00C05FF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05FFC">
              <w:rPr>
                <w:b/>
                <w:bCs/>
                <w:color w:val="000000"/>
                <w:sz w:val="14"/>
                <w:szCs w:val="14"/>
              </w:rPr>
              <w:t>404,0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05FFC" w:rsidRDefault="00C05FFC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05FFC" w:rsidRDefault="00C05FFC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05FFC" w:rsidRDefault="00C05FFC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404,0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6C2D4D" w:rsidRDefault="00C05FFC" w:rsidP="00C05FFC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6C2D4D" w:rsidRDefault="00C05FFC" w:rsidP="00C05FFC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FFC" w:rsidRPr="006C2D4D" w:rsidRDefault="00C05FFC" w:rsidP="00C05FFC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</w:tr>
      <w:tr w:rsidR="00C05FFC" w:rsidRPr="006C2D4D" w:rsidTr="00BC4620">
        <w:trPr>
          <w:trHeight w:val="45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FC" w:rsidRPr="00C05FFC" w:rsidRDefault="00C05FFC" w:rsidP="00110F33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C05FFC" w:rsidRPr="00C05FFC" w:rsidRDefault="00C05FFC" w:rsidP="00110F33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4.5</w:t>
            </w:r>
          </w:p>
        </w:tc>
        <w:tc>
          <w:tcPr>
            <w:tcW w:w="13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05FFC" w:rsidRPr="00C05FFC" w:rsidRDefault="00C05FFC" w:rsidP="00844842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«Капитальный ремонт Детского</w:t>
            </w:r>
            <w:r w:rsidRPr="00C05FFC">
              <w:rPr>
                <w:b/>
                <w:bCs/>
                <w:i/>
                <w:iCs/>
                <w:sz w:val="44"/>
                <w:szCs w:val="44"/>
              </w:rPr>
              <w:t xml:space="preserve"> </w:t>
            </w:r>
            <w:r w:rsidRPr="00C05FFC">
              <w:rPr>
                <w:color w:val="000000"/>
                <w:sz w:val="14"/>
                <w:szCs w:val="14"/>
              </w:rPr>
              <w:t>спортивного центра, расположенного</w:t>
            </w:r>
            <w:r w:rsidRPr="00C05FFC">
              <w:rPr>
                <w:b/>
                <w:bCs/>
                <w:i/>
                <w:iCs/>
                <w:sz w:val="44"/>
                <w:szCs w:val="44"/>
              </w:rPr>
              <w:t xml:space="preserve"> </w:t>
            </w:r>
            <w:r w:rsidRPr="00C05FFC">
              <w:rPr>
                <w:color w:val="000000"/>
                <w:sz w:val="14"/>
                <w:szCs w:val="14"/>
              </w:rPr>
              <w:t xml:space="preserve">по адресу: Иркутская область, город Саянск, </w:t>
            </w:r>
          </w:p>
          <w:p w:rsidR="00C05FFC" w:rsidRPr="00C05FFC" w:rsidRDefault="00C05FFC" w:rsidP="00844842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микрорайон «Строителей», дом № 26»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FC" w:rsidRPr="00C05FFC" w:rsidRDefault="00C05FFC" w:rsidP="00477C4A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ДЮСШ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FC" w:rsidRPr="00C05FFC" w:rsidRDefault="00C05FFC" w:rsidP="00477C4A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FC" w:rsidRPr="00C05FFC" w:rsidRDefault="00C05FFC" w:rsidP="00477C4A">
            <w:pPr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05FFC" w:rsidRDefault="00C05FFC" w:rsidP="00C05FF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C05FFC">
              <w:rPr>
                <w:b/>
                <w:color w:val="000000"/>
                <w:sz w:val="14"/>
                <w:szCs w:val="14"/>
              </w:rPr>
              <w:t>5 350,0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05FFC" w:rsidRDefault="00C05FFC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05FFC" w:rsidRDefault="00C05FFC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05FFC" w:rsidRDefault="00C05FFC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05FFC" w:rsidRDefault="00C05FFC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05FFC" w:rsidRDefault="00C05FFC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5 350,0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FFC" w:rsidRPr="006C2D4D" w:rsidRDefault="00C05FFC" w:rsidP="00C05FFC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</w:tr>
      <w:tr w:rsidR="00C05FFC" w:rsidRPr="006C2D4D" w:rsidTr="00BC4620">
        <w:trPr>
          <w:trHeight w:val="450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FC" w:rsidRPr="00C05FFC" w:rsidRDefault="00C05FFC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3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05FFC" w:rsidRPr="00C05FFC" w:rsidRDefault="00C05FFC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05FFC" w:rsidRDefault="00C05FFC" w:rsidP="00477C4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05FFC" w:rsidRDefault="00C05FFC" w:rsidP="00477C4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FC" w:rsidRPr="00C05FFC" w:rsidRDefault="00C05FFC" w:rsidP="00477C4A">
            <w:pPr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05FFC" w:rsidRDefault="00C05FFC" w:rsidP="00C05FF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C05FFC">
              <w:rPr>
                <w:b/>
                <w:color w:val="000000"/>
                <w:sz w:val="14"/>
                <w:szCs w:val="14"/>
              </w:rPr>
              <w:t>101 650,0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05FFC" w:rsidRDefault="00C05FFC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05FFC" w:rsidRDefault="00C05FFC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05FFC" w:rsidRDefault="00C05FFC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05FFC" w:rsidRDefault="00C05FFC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05FFC" w:rsidRDefault="00C05FFC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101 650,0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FFC" w:rsidRPr="006C2D4D" w:rsidRDefault="00C05FFC" w:rsidP="00C05FFC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</w:tr>
      <w:tr w:rsidR="00C05FFC" w:rsidRPr="006C2D4D" w:rsidTr="00BC4620">
        <w:trPr>
          <w:trHeight w:val="450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FC" w:rsidRPr="00C05FFC" w:rsidRDefault="00C05FFC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3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FC" w:rsidRPr="00C05FFC" w:rsidRDefault="00C05FFC" w:rsidP="00064A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05FFC" w:rsidRDefault="00C05FFC" w:rsidP="00477C4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05FFC" w:rsidRDefault="00C05FFC" w:rsidP="00477C4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FC" w:rsidRPr="00C05FFC" w:rsidRDefault="00C05FFC" w:rsidP="00477C4A">
            <w:pPr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05FFC" w:rsidRDefault="00C05FFC" w:rsidP="00C05FF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C05FFC">
              <w:rPr>
                <w:b/>
                <w:color w:val="000000"/>
                <w:sz w:val="14"/>
                <w:szCs w:val="14"/>
              </w:rPr>
              <w:t>107 000,00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05FFC" w:rsidRDefault="00C05FFC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05FFC" w:rsidRDefault="00C05FFC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05FFC" w:rsidRDefault="00C05FFC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05FFC" w:rsidRDefault="00C05FFC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05FFC" w:rsidRDefault="00C05FFC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107 000,00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FFC" w:rsidRPr="006C2D4D" w:rsidRDefault="00C05FFC" w:rsidP="00C05FFC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</w:tr>
      <w:tr w:rsidR="00C05FFC" w:rsidRPr="006C2D4D" w:rsidTr="00BC4620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FC" w:rsidRPr="00C05FFC" w:rsidRDefault="00C05FFC" w:rsidP="00064A5E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4.6.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FC" w:rsidRPr="00C05FFC" w:rsidRDefault="00C05FFC" w:rsidP="00477C4A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Текущий, капитальный ремонт спортивных объектов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FC" w:rsidRPr="00C05FFC" w:rsidRDefault="00C05FFC" w:rsidP="00477C4A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ДЮСШ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FC" w:rsidRPr="00C05FFC" w:rsidRDefault="00C05FFC" w:rsidP="00477C4A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FC" w:rsidRPr="00C05FFC" w:rsidRDefault="00C05FFC" w:rsidP="00477C4A">
            <w:pPr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05FFC" w:rsidRDefault="00C05FFC" w:rsidP="00C05FF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05FFC">
              <w:rPr>
                <w:b/>
                <w:bCs/>
                <w:color w:val="000000"/>
                <w:sz w:val="14"/>
                <w:szCs w:val="14"/>
              </w:rPr>
              <w:t>134,80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05FFC" w:rsidRDefault="00C05FFC" w:rsidP="00C05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C05FFC" w:rsidRDefault="00C05FFC" w:rsidP="00C05FFC">
            <w:pPr>
              <w:jc w:val="center"/>
              <w:rPr>
                <w:color w:val="000000"/>
                <w:sz w:val="14"/>
                <w:szCs w:val="14"/>
              </w:rPr>
            </w:pPr>
            <w:r w:rsidRPr="00C05FFC">
              <w:rPr>
                <w:color w:val="000000"/>
                <w:sz w:val="14"/>
                <w:szCs w:val="14"/>
              </w:rPr>
              <w:t>134,80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6C2D4D" w:rsidRDefault="00C05FFC" w:rsidP="00C05FFC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6C2D4D" w:rsidRDefault="00C05FFC" w:rsidP="00C05FFC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FC" w:rsidRPr="006C2D4D" w:rsidRDefault="00C05FFC" w:rsidP="00C05FFC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FFC" w:rsidRPr="006C2D4D" w:rsidRDefault="00C05FFC" w:rsidP="00C05FFC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</w:tr>
      <w:tr w:rsidR="00C05FFC" w:rsidRPr="006C2D4D" w:rsidTr="00BC4620">
        <w:trPr>
          <w:trHeight w:val="300"/>
        </w:trPr>
        <w:tc>
          <w:tcPr>
            <w:tcW w:w="4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FC" w:rsidRPr="00564520" w:rsidRDefault="00C05FFC" w:rsidP="00064A5E">
            <w:pPr>
              <w:rPr>
                <w:color w:val="000000"/>
                <w:sz w:val="14"/>
                <w:szCs w:val="14"/>
              </w:rPr>
            </w:pPr>
            <w:r w:rsidRPr="00564520">
              <w:rPr>
                <w:color w:val="000000"/>
                <w:sz w:val="14"/>
                <w:szCs w:val="14"/>
              </w:rPr>
              <w:t>Итого по подпрограмме, в том числе: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FC" w:rsidRPr="003B1CFF" w:rsidRDefault="00564520" w:rsidP="000D7E8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B1CFF">
              <w:rPr>
                <w:b/>
                <w:bCs/>
                <w:color w:val="000000"/>
                <w:sz w:val="14"/>
                <w:szCs w:val="14"/>
              </w:rPr>
              <w:t>346 </w:t>
            </w:r>
            <w:r w:rsidR="000D7E8F" w:rsidRPr="003B1CFF">
              <w:rPr>
                <w:b/>
                <w:bCs/>
                <w:color w:val="000000"/>
                <w:sz w:val="14"/>
                <w:szCs w:val="14"/>
              </w:rPr>
              <w:t>359</w:t>
            </w:r>
            <w:r w:rsidRPr="003B1CFF">
              <w:rPr>
                <w:b/>
                <w:bCs/>
                <w:color w:val="000000"/>
                <w:sz w:val="14"/>
                <w:szCs w:val="14"/>
              </w:rPr>
              <w:t>,</w:t>
            </w:r>
            <w:r w:rsidR="000D7E8F" w:rsidRPr="003B1CFF">
              <w:rPr>
                <w:b/>
                <w:bCs/>
                <w:color w:val="000000"/>
                <w:sz w:val="14"/>
                <w:szCs w:val="14"/>
              </w:rPr>
              <w:t>7</w:t>
            </w:r>
            <w:r w:rsidRPr="003B1CFF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FC" w:rsidRPr="000D7E8F" w:rsidRDefault="00C05FFC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7E8F">
              <w:rPr>
                <w:b/>
                <w:bCs/>
                <w:color w:val="000000"/>
                <w:sz w:val="14"/>
                <w:szCs w:val="14"/>
              </w:rPr>
              <w:t>33 556,00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FC" w:rsidRPr="000D7E8F" w:rsidRDefault="00C05FFC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7E8F">
              <w:rPr>
                <w:b/>
                <w:bCs/>
                <w:color w:val="000000"/>
                <w:sz w:val="14"/>
                <w:szCs w:val="14"/>
              </w:rPr>
              <w:t>42 232,25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FC" w:rsidRPr="000D7E8F" w:rsidRDefault="00564520" w:rsidP="000D7E8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7E8F">
              <w:rPr>
                <w:b/>
                <w:bCs/>
                <w:color w:val="000000"/>
                <w:sz w:val="14"/>
                <w:szCs w:val="14"/>
              </w:rPr>
              <w:t>35 </w:t>
            </w:r>
            <w:r w:rsidR="000D7E8F" w:rsidRPr="000D7E8F">
              <w:rPr>
                <w:b/>
                <w:bCs/>
                <w:color w:val="000000"/>
                <w:sz w:val="14"/>
                <w:szCs w:val="14"/>
              </w:rPr>
              <w:t>068</w:t>
            </w:r>
            <w:r w:rsidRPr="000D7E8F">
              <w:rPr>
                <w:b/>
                <w:bCs/>
                <w:color w:val="000000"/>
                <w:sz w:val="14"/>
                <w:szCs w:val="14"/>
              </w:rPr>
              <w:t>,</w:t>
            </w:r>
            <w:r w:rsidR="000D7E8F" w:rsidRPr="000D7E8F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FC" w:rsidRPr="000D7E8F" w:rsidRDefault="00564520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7E8F">
              <w:rPr>
                <w:b/>
                <w:bCs/>
                <w:color w:val="000000"/>
                <w:sz w:val="14"/>
                <w:szCs w:val="14"/>
              </w:rPr>
              <w:t>58 103,46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FC" w:rsidRPr="000D7E8F" w:rsidRDefault="00564520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7E8F">
              <w:rPr>
                <w:b/>
                <w:bCs/>
                <w:color w:val="000000"/>
                <w:sz w:val="14"/>
                <w:szCs w:val="14"/>
              </w:rPr>
              <w:t>142 200,00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5FFC" w:rsidRPr="000D7E8F" w:rsidRDefault="00564520" w:rsidP="001071B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7E8F">
              <w:rPr>
                <w:b/>
                <w:bCs/>
                <w:color w:val="000000"/>
                <w:sz w:val="14"/>
                <w:szCs w:val="14"/>
              </w:rPr>
              <w:t>35 200,00</w:t>
            </w:r>
          </w:p>
        </w:tc>
      </w:tr>
      <w:tr w:rsidR="00C05FFC" w:rsidRPr="006C2D4D" w:rsidTr="00BC4620">
        <w:trPr>
          <w:trHeight w:val="300"/>
        </w:trPr>
        <w:tc>
          <w:tcPr>
            <w:tcW w:w="4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FC" w:rsidRPr="00564520" w:rsidRDefault="00C05FFC" w:rsidP="00064A5E">
            <w:pPr>
              <w:rPr>
                <w:color w:val="000000"/>
                <w:sz w:val="14"/>
                <w:szCs w:val="14"/>
              </w:rPr>
            </w:pPr>
            <w:r w:rsidRPr="00564520">
              <w:rPr>
                <w:color w:val="000000"/>
                <w:sz w:val="14"/>
                <w:szCs w:val="14"/>
              </w:rPr>
              <w:t>Местный бюджет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FC" w:rsidRPr="003B1CFF" w:rsidRDefault="00564520" w:rsidP="000D7E8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B1CFF">
              <w:rPr>
                <w:b/>
                <w:bCs/>
                <w:color w:val="000000"/>
                <w:sz w:val="14"/>
                <w:szCs w:val="14"/>
              </w:rPr>
              <w:t xml:space="preserve">181 </w:t>
            </w:r>
            <w:r w:rsidR="000D7E8F" w:rsidRPr="003B1CFF">
              <w:rPr>
                <w:b/>
                <w:bCs/>
                <w:color w:val="000000"/>
                <w:sz w:val="14"/>
                <w:szCs w:val="14"/>
              </w:rPr>
              <w:t>077</w:t>
            </w:r>
            <w:r w:rsidRPr="003B1CFF">
              <w:rPr>
                <w:b/>
                <w:bCs/>
                <w:color w:val="000000"/>
                <w:sz w:val="14"/>
                <w:szCs w:val="14"/>
              </w:rPr>
              <w:t>,</w:t>
            </w:r>
            <w:r w:rsidR="000D7E8F" w:rsidRPr="003B1CFF">
              <w:rPr>
                <w:b/>
                <w:bCs/>
                <w:color w:val="000000"/>
                <w:sz w:val="14"/>
                <w:szCs w:val="14"/>
              </w:rPr>
              <w:t>4</w:t>
            </w:r>
            <w:r w:rsidRPr="003B1CFF">
              <w:rPr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FC" w:rsidRPr="000D7E8F" w:rsidRDefault="00C05FFC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7E8F">
              <w:rPr>
                <w:b/>
                <w:bCs/>
                <w:color w:val="000000"/>
                <w:sz w:val="14"/>
                <w:szCs w:val="14"/>
              </w:rPr>
              <w:t>18 927,00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FC" w:rsidRPr="000D7E8F" w:rsidRDefault="00C05FFC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7E8F">
              <w:rPr>
                <w:b/>
                <w:bCs/>
                <w:color w:val="000000"/>
                <w:sz w:val="14"/>
                <w:szCs w:val="14"/>
              </w:rPr>
              <w:t>31 995,25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FC" w:rsidRPr="000D7E8F" w:rsidRDefault="00564520" w:rsidP="000D7E8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7E8F">
              <w:rPr>
                <w:b/>
                <w:bCs/>
                <w:color w:val="000000"/>
                <w:sz w:val="14"/>
                <w:szCs w:val="14"/>
              </w:rPr>
              <w:t>3</w:t>
            </w:r>
            <w:r w:rsidR="000D7E8F" w:rsidRPr="000D7E8F">
              <w:rPr>
                <w:b/>
                <w:bCs/>
                <w:color w:val="000000"/>
                <w:sz w:val="14"/>
                <w:szCs w:val="14"/>
              </w:rPr>
              <w:t>0</w:t>
            </w:r>
            <w:r w:rsidRPr="000D7E8F">
              <w:rPr>
                <w:b/>
                <w:bCs/>
                <w:color w:val="000000"/>
                <w:sz w:val="14"/>
                <w:szCs w:val="14"/>
              </w:rPr>
              <w:t> </w:t>
            </w:r>
            <w:r w:rsidR="000D7E8F" w:rsidRPr="000D7E8F">
              <w:rPr>
                <w:b/>
                <w:bCs/>
                <w:color w:val="000000"/>
                <w:sz w:val="14"/>
                <w:szCs w:val="14"/>
              </w:rPr>
              <w:t>905</w:t>
            </w:r>
            <w:r w:rsidRPr="000D7E8F">
              <w:rPr>
                <w:b/>
                <w:bCs/>
                <w:color w:val="000000"/>
                <w:sz w:val="14"/>
                <w:szCs w:val="14"/>
              </w:rPr>
              <w:t>,</w:t>
            </w:r>
            <w:r w:rsidR="000D7E8F" w:rsidRPr="000D7E8F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FC" w:rsidRPr="000D7E8F" w:rsidRDefault="00564520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7E8F">
              <w:rPr>
                <w:b/>
                <w:bCs/>
                <w:color w:val="000000"/>
                <w:sz w:val="14"/>
                <w:szCs w:val="14"/>
              </w:rPr>
              <w:t xml:space="preserve">32 </w:t>
            </w:r>
            <w:r w:rsidR="00201B34" w:rsidRPr="000D7E8F">
              <w:rPr>
                <w:b/>
                <w:bCs/>
                <w:color w:val="000000"/>
                <w:sz w:val="14"/>
                <w:szCs w:val="14"/>
              </w:rPr>
              <w:t>0</w:t>
            </w:r>
            <w:r w:rsidRPr="000D7E8F">
              <w:rPr>
                <w:b/>
                <w:bCs/>
                <w:color w:val="000000"/>
                <w:sz w:val="14"/>
                <w:szCs w:val="14"/>
              </w:rPr>
              <w:t>00,17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FC" w:rsidRPr="000D7E8F" w:rsidRDefault="00564520" w:rsidP="000D7E8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7E8F">
              <w:rPr>
                <w:b/>
                <w:bCs/>
                <w:color w:val="000000"/>
                <w:sz w:val="14"/>
                <w:szCs w:val="14"/>
              </w:rPr>
              <w:t>36 </w:t>
            </w:r>
            <w:r w:rsidR="000D7E8F" w:rsidRPr="000D7E8F">
              <w:rPr>
                <w:b/>
                <w:bCs/>
                <w:color w:val="000000"/>
                <w:sz w:val="14"/>
                <w:szCs w:val="14"/>
              </w:rPr>
              <w:t>3</w:t>
            </w:r>
            <w:r w:rsidRPr="000D7E8F">
              <w:rPr>
                <w:b/>
                <w:bCs/>
                <w:color w:val="000000"/>
                <w:sz w:val="14"/>
                <w:szCs w:val="14"/>
              </w:rPr>
              <w:t>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5FFC" w:rsidRPr="000D7E8F" w:rsidRDefault="00564520" w:rsidP="001071B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7E8F">
              <w:rPr>
                <w:b/>
                <w:bCs/>
                <w:color w:val="000000"/>
                <w:sz w:val="14"/>
                <w:szCs w:val="14"/>
              </w:rPr>
              <w:t>30 950,00</w:t>
            </w:r>
          </w:p>
        </w:tc>
      </w:tr>
      <w:tr w:rsidR="00C05FFC" w:rsidRPr="006C2D4D" w:rsidTr="00BC4620">
        <w:trPr>
          <w:trHeight w:val="300"/>
        </w:trPr>
        <w:tc>
          <w:tcPr>
            <w:tcW w:w="4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FC" w:rsidRPr="00564520" w:rsidRDefault="00C05FFC" w:rsidP="00064A5E">
            <w:pPr>
              <w:rPr>
                <w:color w:val="000000"/>
                <w:sz w:val="14"/>
                <w:szCs w:val="14"/>
              </w:rPr>
            </w:pPr>
            <w:r w:rsidRPr="00564520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FC" w:rsidRPr="003B1CFF" w:rsidRDefault="00564520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B1CFF">
              <w:rPr>
                <w:b/>
                <w:bCs/>
                <w:color w:val="000000"/>
                <w:sz w:val="14"/>
                <w:szCs w:val="14"/>
              </w:rPr>
              <w:t>140 769,29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FC" w:rsidRPr="000D7E8F" w:rsidRDefault="00C05FFC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7E8F">
              <w:rPr>
                <w:b/>
                <w:bCs/>
                <w:color w:val="000000"/>
                <w:sz w:val="14"/>
                <w:szCs w:val="14"/>
              </w:rPr>
              <w:t>10 629,00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FC" w:rsidRPr="000D7E8F" w:rsidRDefault="00C05FFC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7E8F">
              <w:rPr>
                <w:b/>
                <w:bCs/>
                <w:color w:val="000000"/>
                <w:sz w:val="14"/>
                <w:szCs w:val="14"/>
              </w:rPr>
              <w:t>6 637,00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FC" w:rsidRPr="000D7E8F" w:rsidRDefault="00564520" w:rsidP="00064A5E">
            <w:pPr>
              <w:jc w:val="center"/>
              <w:rPr>
                <w:b/>
                <w:bCs/>
                <w:color w:val="000000"/>
                <w:sz w:val="14"/>
                <w:szCs w:val="14"/>
                <w:highlight w:val="yellow"/>
              </w:rPr>
            </w:pPr>
            <w:r w:rsidRPr="000D7E8F"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FC" w:rsidRPr="000D7E8F" w:rsidRDefault="00564520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7E8F">
              <w:rPr>
                <w:b/>
                <w:bCs/>
                <w:color w:val="000000"/>
                <w:sz w:val="14"/>
                <w:szCs w:val="14"/>
              </w:rPr>
              <w:t>21 853,29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FC" w:rsidRPr="000D7E8F" w:rsidRDefault="00564520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7E8F">
              <w:rPr>
                <w:b/>
                <w:bCs/>
                <w:color w:val="000000"/>
                <w:sz w:val="14"/>
                <w:szCs w:val="14"/>
              </w:rPr>
              <w:t>101 650,00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5FFC" w:rsidRPr="000D7E8F" w:rsidRDefault="00564520" w:rsidP="001071B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7E8F"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</w:tr>
      <w:tr w:rsidR="00C05FFC" w:rsidRPr="00C008B5" w:rsidTr="00BC4620">
        <w:trPr>
          <w:trHeight w:val="300"/>
        </w:trPr>
        <w:tc>
          <w:tcPr>
            <w:tcW w:w="4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FC" w:rsidRPr="00564520" w:rsidRDefault="00C05FFC" w:rsidP="00064A5E">
            <w:pPr>
              <w:rPr>
                <w:color w:val="000000"/>
                <w:sz w:val="14"/>
                <w:szCs w:val="14"/>
              </w:rPr>
            </w:pPr>
            <w:r w:rsidRPr="00564520">
              <w:rPr>
                <w:color w:val="000000"/>
                <w:sz w:val="14"/>
                <w:szCs w:val="14"/>
              </w:rPr>
              <w:t>Другие источники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FC" w:rsidRPr="003B1CFF" w:rsidRDefault="00564520" w:rsidP="003B1CF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B1CFF">
              <w:rPr>
                <w:b/>
                <w:bCs/>
                <w:color w:val="000000"/>
                <w:sz w:val="14"/>
                <w:szCs w:val="14"/>
              </w:rPr>
              <w:t>24</w:t>
            </w:r>
            <w:r w:rsidR="003B1CFF" w:rsidRPr="003B1CFF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3B1CFF">
              <w:rPr>
                <w:b/>
                <w:bCs/>
                <w:color w:val="000000"/>
                <w:sz w:val="14"/>
                <w:szCs w:val="14"/>
              </w:rPr>
              <w:t>513,00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FC" w:rsidRPr="000D7E8F" w:rsidRDefault="00C05FFC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7E8F">
              <w:rPr>
                <w:b/>
                <w:bCs/>
                <w:color w:val="000000"/>
                <w:sz w:val="14"/>
                <w:szCs w:val="14"/>
              </w:rPr>
              <w:t>4 000,00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FC" w:rsidRPr="000D7E8F" w:rsidRDefault="00C05FFC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7E8F">
              <w:rPr>
                <w:b/>
                <w:bCs/>
                <w:color w:val="000000"/>
                <w:sz w:val="14"/>
                <w:szCs w:val="14"/>
              </w:rPr>
              <w:t>3 600,00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FC" w:rsidRPr="000D7E8F" w:rsidRDefault="00564520" w:rsidP="00064A5E">
            <w:pPr>
              <w:jc w:val="center"/>
              <w:rPr>
                <w:b/>
                <w:bCs/>
                <w:color w:val="000000"/>
                <w:sz w:val="14"/>
                <w:szCs w:val="14"/>
                <w:highlight w:val="yellow"/>
              </w:rPr>
            </w:pPr>
            <w:r w:rsidRPr="000D7E8F">
              <w:rPr>
                <w:b/>
                <w:bCs/>
                <w:color w:val="000000"/>
                <w:sz w:val="14"/>
                <w:szCs w:val="14"/>
              </w:rPr>
              <w:t>4 163,00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FC" w:rsidRPr="000D7E8F" w:rsidRDefault="00564520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7E8F">
              <w:rPr>
                <w:b/>
                <w:bCs/>
                <w:color w:val="000000"/>
                <w:sz w:val="14"/>
                <w:szCs w:val="14"/>
              </w:rPr>
              <w:t>4 250,00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FC" w:rsidRPr="000D7E8F" w:rsidRDefault="00564520" w:rsidP="00064A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7E8F">
              <w:rPr>
                <w:b/>
                <w:bCs/>
                <w:color w:val="000000"/>
                <w:sz w:val="14"/>
                <w:szCs w:val="14"/>
              </w:rPr>
              <w:t>4 250,00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5FFC" w:rsidRPr="000D7E8F" w:rsidRDefault="00564520" w:rsidP="001071B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7E8F">
              <w:rPr>
                <w:b/>
                <w:bCs/>
                <w:color w:val="000000"/>
                <w:sz w:val="14"/>
                <w:szCs w:val="14"/>
              </w:rPr>
              <w:t>4 250,00</w:t>
            </w:r>
          </w:p>
        </w:tc>
      </w:tr>
    </w:tbl>
    <w:p w:rsidR="006C2D4D" w:rsidRPr="002B2A0E" w:rsidRDefault="002B2A0E" w:rsidP="002B2A0E">
      <w:pPr>
        <w:widowControl w:val="0"/>
        <w:ind w:firstLine="709"/>
        <w:rPr>
          <w:sz w:val="28"/>
          <w:szCs w:val="28"/>
        </w:rPr>
      </w:pPr>
      <w:r w:rsidRPr="002B2A0E">
        <w:rPr>
          <w:sz w:val="28"/>
          <w:szCs w:val="28"/>
        </w:rPr>
        <w:lastRenderedPageBreak/>
        <w:t>2.5.3.</w:t>
      </w:r>
      <w:r w:rsidR="006C2D4D" w:rsidRPr="002B2A0E">
        <w:rPr>
          <w:sz w:val="28"/>
          <w:szCs w:val="28"/>
        </w:rPr>
        <w:t xml:space="preserve"> Раздел  4 « Ожидаемые результаты подпрограммы 2» изложить в следующей редакции:</w:t>
      </w:r>
    </w:p>
    <w:p w:rsidR="00A859FA" w:rsidRDefault="002B2A0E" w:rsidP="002B2A0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B2A0E">
        <w:rPr>
          <w:bCs/>
          <w:sz w:val="28"/>
          <w:szCs w:val="28"/>
        </w:rPr>
        <w:t>«</w:t>
      </w:r>
      <w:r w:rsidR="00A859FA" w:rsidRPr="002B2A0E">
        <w:rPr>
          <w:sz w:val="28"/>
          <w:szCs w:val="28"/>
        </w:rPr>
        <w:t>Раздел  4 «Ожидаемые результаты подпрограммы 2»</w:t>
      </w:r>
    </w:p>
    <w:p w:rsidR="006C2D4D" w:rsidRPr="002B2A0E" w:rsidRDefault="006C2D4D" w:rsidP="002B2A0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B2A0E">
        <w:rPr>
          <w:bCs/>
          <w:sz w:val="28"/>
          <w:szCs w:val="28"/>
        </w:rPr>
        <w:t>Ожидаемые результаты реализации Подпрограммы и показатели социально-экономической эффективности:</w:t>
      </w:r>
    </w:p>
    <w:p w:rsidR="006C2D4D" w:rsidRPr="002B2A0E" w:rsidRDefault="006C2D4D" w:rsidP="006C2D4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B2A0E">
        <w:rPr>
          <w:bCs/>
          <w:sz w:val="28"/>
          <w:szCs w:val="28"/>
        </w:rPr>
        <w:t>- доля обучающихся, систематически занимающихся в спортивных группах ДЮСШ, от общей численности детей и молодежи 6 - 18 лет - 40%;</w:t>
      </w:r>
    </w:p>
    <w:p w:rsidR="006C2D4D" w:rsidRPr="002B2A0E" w:rsidRDefault="006C2D4D" w:rsidP="006C2D4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B2A0E">
        <w:rPr>
          <w:bCs/>
          <w:sz w:val="28"/>
          <w:szCs w:val="28"/>
        </w:rPr>
        <w:t>- доля победителей и призеров областных и Всероссийских соревнований от общего количества участников ДЮСШ в данных соревнованиях - 24%;</w:t>
      </w:r>
    </w:p>
    <w:p w:rsidR="006C2D4D" w:rsidRPr="002B2A0E" w:rsidRDefault="006C2D4D" w:rsidP="006C2D4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B2A0E">
        <w:rPr>
          <w:bCs/>
          <w:sz w:val="28"/>
          <w:szCs w:val="28"/>
        </w:rPr>
        <w:t xml:space="preserve">- доля занимающихся в спортивных группах ДЮСШ, выполнивших массовые и спортивные разряды, звания, от общей </w:t>
      </w:r>
      <w:proofErr w:type="gramStart"/>
      <w:r w:rsidRPr="002B2A0E">
        <w:rPr>
          <w:bCs/>
          <w:sz w:val="28"/>
          <w:szCs w:val="28"/>
        </w:rPr>
        <w:t>численности</w:t>
      </w:r>
      <w:proofErr w:type="gramEnd"/>
      <w:r w:rsidRPr="002B2A0E">
        <w:rPr>
          <w:bCs/>
          <w:sz w:val="28"/>
          <w:szCs w:val="28"/>
        </w:rPr>
        <w:t xml:space="preserve"> занимающихся в ДЮСШ - 30%.</w:t>
      </w:r>
    </w:p>
    <w:p w:rsidR="006C2D4D" w:rsidRPr="002B2A0E" w:rsidRDefault="00FB296B" w:rsidP="006C2D4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hyperlink w:anchor="Par10" w:history="1">
        <w:r w:rsidR="006C2D4D" w:rsidRPr="002B2A0E">
          <w:rPr>
            <w:bCs/>
            <w:sz w:val="28"/>
            <w:szCs w:val="28"/>
          </w:rPr>
          <w:t>Динамика</w:t>
        </w:r>
      </w:hyperlink>
      <w:r w:rsidR="006C2D4D" w:rsidRPr="002B2A0E">
        <w:rPr>
          <w:bCs/>
          <w:sz w:val="28"/>
          <w:szCs w:val="28"/>
        </w:rPr>
        <w:t xml:space="preserve"> показателей Подпрограммы 2 представлена в таблице 5.</w:t>
      </w:r>
    </w:p>
    <w:p w:rsidR="006C2D4D" w:rsidRPr="002B2A0E" w:rsidRDefault="006C2D4D" w:rsidP="006C2D4D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  <w:r w:rsidRPr="002B2A0E">
        <w:rPr>
          <w:bCs/>
          <w:sz w:val="28"/>
          <w:szCs w:val="28"/>
        </w:rPr>
        <w:t>Таблица 5</w:t>
      </w:r>
    </w:p>
    <w:p w:rsidR="006C2D4D" w:rsidRPr="002B2A0E" w:rsidRDefault="006C2D4D" w:rsidP="006C2D4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Par10"/>
      <w:bookmarkEnd w:id="0"/>
      <w:r w:rsidRPr="002B2A0E">
        <w:rPr>
          <w:bCs/>
          <w:sz w:val="28"/>
          <w:szCs w:val="28"/>
        </w:rPr>
        <w:t>Динамика показателей Подпрограммы 2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"/>
        <w:gridCol w:w="2404"/>
        <w:gridCol w:w="709"/>
        <w:gridCol w:w="1451"/>
        <w:gridCol w:w="817"/>
        <w:gridCol w:w="709"/>
        <w:gridCol w:w="708"/>
        <w:gridCol w:w="709"/>
        <w:gridCol w:w="709"/>
        <w:gridCol w:w="709"/>
      </w:tblGrid>
      <w:tr w:rsidR="006C2D4D" w:rsidRPr="006C2D4D" w:rsidTr="00BC4620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6C2D4D" w:rsidRDefault="006C2D4D" w:rsidP="006C2D4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 xml:space="preserve">№ </w:t>
            </w:r>
            <w:proofErr w:type="gramStart"/>
            <w:r w:rsidRPr="006C2D4D">
              <w:rPr>
                <w:bCs/>
              </w:rPr>
              <w:t>п</w:t>
            </w:r>
            <w:proofErr w:type="gramEnd"/>
            <w:r w:rsidRPr="006C2D4D">
              <w:rPr>
                <w:bCs/>
              </w:rPr>
              <w:t>/п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4D" w:rsidRPr="006C2D4D" w:rsidRDefault="006C2D4D" w:rsidP="006C2D4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6C2D4D" w:rsidRDefault="006C2D4D" w:rsidP="006C2D4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Ед. изм.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6C2D4D" w:rsidRDefault="006C2D4D" w:rsidP="006C2D4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Базовое значение показателя, 2015 год</w:t>
            </w:r>
          </w:p>
        </w:tc>
        <w:tc>
          <w:tcPr>
            <w:tcW w:w="4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6C2D4D" w:rsidRDefault="006C2D4D" w:rsidP="006C2D4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Планируемое значение по годам</w:t>
            </w:r>
          </w:p>
        </w:tc>
      </w:tr>
      <w:tr w:rsidR="006C2D4D" w:rsidRPr="006C2D4D" w:rsidTr="00BC4620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4D" w:rsidRPr="006C2D4D" w:rsidRDefault="006C2D4D" w:rsidP="006C2D4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4D" w:rsidRPr="006C2D4D" w:rsidRDefault="006C2D4D" w:rsidP="006C2D4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4D" w:rsidRPr="006C2D4D" w:rsidRDefault="006C2D4D" w:rsidP="006C2D4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4D" w:rsidRPr="006C2D4D" w:rsidRDefault="006C2D4D" w:rsidP="006C2D4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6C2D4D" w:rsidRDefault="006C2D4D" w:rsidP="00110F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2016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6C2D4D" w:rsidRDefault="006C2D4D" w:rsidP="00110F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2017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6C2D4D" w:rsidRDefault="006C2D4D" w:rsidP="00110F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2018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6C2D4D" w:rsidRDefault="006C2D4D" w:rsidP="00110F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2019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6C2D4D" w:rsidRDefault="006C2D4D" w:rsidP="00110F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2020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4D" w:rsidRPr="006C2D4D" w:rsidRDefault="006C2D4D" w:rsidP="00110F33">
            <w:pPr>
              <w:autoSpaceDE w:val="0"/>
              <w:autoSpaceDN w:val="0"/>
              <w:adjustRightInd w:val="0"/>
              <w:ind w:hanging="93"/>
              <w:jc w:val="center"/>
              <w:rPr>
                <w:bCs/>
              </w:rPr>
            </w:pPr>
            <w:r>
              <w:rPr>
                <w:bCs/>
              </w:rPr>
              <w:t>2021 г.</w:t>
            </w:r>
          </w:p>
        </w:tc>
      </w:tr>
      <w:tr w:rsidR="00110F33" w:rsidRPr="006C2D4D" w:rsidTr="00BC462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33" w:rsidRPr="006C2D4D" w:rsidRDefault="00110F33" w:rsidP="006C2D4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3" w:rsidRPr="006C2D4D" w:rsidRDefault="00110F33" w:rsidP="006C2D4D">
            <w:pPr>
              <w:autoSpaceDE w:val="0"/>
              <w:autoSpaceDN w:val="0"/>
              <w:adjustRightInd w:val="0"/>
              <w:rPr>
                <w:bCs/>
              </w:rPr>
            </w:pPr>
            <w:r w:rsidRPr="006C2D4D">
              <w:rPr>
                <w:bCs/>
              </w:rPr>
              <w:t>Доля обучающихся, систематически занимающихся в спортивных группах ДЮСШ, от общей численности детей и молодежи 6 - 18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33" w:rsidRPr="006C2D4D" w:rsidRDefault="00110F33" w:rsidP="006C2D4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%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33" w:rsidRPr="006C2D4D" w:rsidRDefault="00110F33" w:rsidP="006C2D4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34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33" w:rsidRPr="006C2D4D" w:rsidRDefault="00110F33" w:rsidP="006C2D4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33" w:rsidRPr="006C2D4D" w:rsidRDefault="00110F33" w:rsidP="006C2D4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33" w:rsidRPr="006C2D4D" w:rsidRDefault="00110F33" w:rsidP="006C2D4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33" w:rsidRPr="006C2D4D" w:rsidRDefault="00110F33" w:rsidP="006C2D4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33" w:rsidRPr="006C2D4D" w:rsidRDefault="00110F33" w:rsidP="006C2D4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33" w:rsidRPr="006C2D4D" w:rsidRDefault="00110F33" w:rsidP="00110F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40</w:t>
            </w:r>
          </w:p>
        </w:tc>
      </w:tr>
      <w:tr w:rsidR="00110F33" w:rsidRPr="006C2D4D" w:rsidTr="00BC462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33" w:rsidRPr="006C2D4D" w:rsidRDefault="00110F33" w:rsidP="006C2D4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3" w:rsidRPr="006C2D4D" w:rsidRDefault="00110F33" w:rsidP="006C2D4D">
            <w:pPr>
              <w:autoSpaceDE w:val="0"/>
              <w:autoSpaceDN w:val="0"/>
              <w:adjustRightInd w:val="0"/>
              <w:rPr>
                <w:bCs/>
              </w:rPr>
            </w:pPr>
            <w:r w:rsidRPr="006C2D4D">
              <w:rPr>
                <w:bCs/>
              </w:rPr>
              <w:t>Доля победителей и призеров областных и Всероссийских соревнований от общего количества участников ДЮСШ в данных соревнованиях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33" w:rsidRPr="006C2D4D" w:rsidRDefault="00110F33" w:rsidP="006C2D4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%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33" w:rsidRPr="006C2D4D" w:rsidRDefault="00110F33" w:rsidP="006C2D4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15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33" w:rsidRPr="006C2D4D" w:rsidRDefault="00110F33" w:rsidP="006C2D4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33" w:rsidRPr="006C2D4D" w:rsidRDefault="00110F33" w:rsidP="006C2D4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33" w:rsidRPr="006C2D4D" w:rsidRDefault="00110F33" w:rsidP="006C2D4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33" w:rsidRPr="006C2D4D" w:rsidRDefault="00110F33" w:rsidP="006C2D4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33" w:rsidRPr="006C2D4D" w:rsidRDefault="00110F33" w:rsidP="006C2D4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33" w:rsidRPr="006C2D4D" w:rsidRDefault="00110F33" w:rsidP="00110F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24</w:t>
            </w:r>
          </w:p>
        </w:tc>
      </w:tr>
      <w:tr w:rsidR="00110F33" w:rsidRPr="006C2D4D" w:rsidTr="00BC462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33" w:rsidRPr="006C2D4D" w:rsidRDefault="00110F33" w:rsidP="006C2D4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33" w:rsidRPr="006C2D4D" w:rsidRDefault="00110F33" w:rsidP="006C2D4D">
            <w:pPr>
              <w:autoSpaceDE w:val="0"/>
              <w:autoSpaceDN w:val="0"/>
              <w:adjustRightInd w:val="0"/>
              <w:rPr>
                <w:bCs/>
              </w:rPr>
            </w:pPr>
            <w:r w:rsidRPr="006C2D4D">
              <w:rPr>
                <w:bCs/>
              </w:rPr>
              <w:t xml:space="preserve">Доля занимающихся в спортивных группах ДЮСШ, выполнивших массовые и спортивные разряды, звания, от общей </w:t>
            </w:r>
            <w:proofErr w:type="gramStart"/>
            <w:r w:rsidRPr="006C2D4D">
              <w:rPr>
                <w:bCs/>
              </w:rPr>
              <w:t>численности</w:t>
            </w:r>
            <w:proofErr w:type="gramEnd"/>
            <w:r w:rsidRPr="006C2D4D">
              <w:rPr>
                <w:bCs/>
              </w:rPr>
              <w:t xml:space="preserve"> занимающихся в ДЮСШ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33" w:rsidRPr="006C2D4D" w:rsidRDefault="00110F33" w:rsidP="006C2D4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%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33" w:rsidRPr="006C2D4D" w:rsidRDefault="00110F33" w:rsidP="006C2D4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25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33" w:rsidRPr="006C2D4D" w:rsidRDefault="00110F33" w:rsidP="006C2D4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33" w:rsidRPr="006C2D4D" w:rsidRDefault="00110F33" w:rsidP="006C2D4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33" w:rsidRPr="006C2D4D" w:rsidRDefault="00110F33" w:rsidP="006C2D4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33" w:rsidRPr="006C2D4D" w:rsidRDefault="00110F33" w:rsidP="006C2D4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33" w:rsidRPr="006C2D4D" w:rsidRDefault="00110F33" w:rsidP="006C2D4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33" w:rsidRPr="006C2D4D" w:rsidRDefault="00110F33" w:rsidP="00110F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D4D">
              <w:rPr>
                <w:bCs/>
              </w:rPr>
              <w:t>30</w:t>
            </w:r>
          </w:p>
        </w:tc>
      </w:tr>
    </w:tbl>
    <w:p w:rsidR="002B2A0E" w:rsidRPr="002B2A0E" w:rsidRDefault="002B2A0E" w:rsidP="002B2A0E">
      <w:pPr>
        <w:widowControl w:val="0"/>
        <w:numPr>
          <w:ilvl w:val="1"/>
          <w:numId w:val="21"/>
        </w:numPr>
        <w:ind w:left="0" w:firstLine="567"/>
        <w:jc w:val="both"/>
        <w:rPr>
          <w:sz w:val="28"/>
          <w:szCs w:val="28"/>
        </w:rPr>
      </w:pPr>
      <w:r w:rsidRPr="002B2A0E">
        <w:rPr>
          <w:sz w:val="28"/>
          <w:szCs w:val="28"/>
        </w:rPr>
        <w:t xml:space="preserve">В </w:t>
      </w:r>
      <w:r w:rsidR="00A859FA">
        <w:rPr>
          <w:sz w:val="28"/>
          <w:szCs w:val="28"/>
        </w:rPr>
        <w:t>г</w:t>
      </w:r>
      <w:r w:rsidRPr="002B2A0E">
        <w:rPr>
          <w:sz w:val="28"/>
          <w:szCs w:val="28"/>
        </w:rPr>
        <w:t>лав</w:t>
      </w:r>
      <w:r w:rsidR="00A859FA">
        <w:rPr>
          <w:sz w:val="28"/>
          <w:szCs w:val="28"/>
        </w:rPr>
        <w:t>е</w:t>
      </w:r>
      <w:r w:rsidRPr="002B2A0E">
        <w:rPr>
          <w:sz w:val="28"/>
          <w:szCs w:val="28"/>
        </w:rPr>
        <w:t xml:space="preserve"> 8. «Подпрограмма 3 «Молодежь города Саянска на 2016 - 2020 годы», реализуемая в рамках муниципальной программы «Физическая культура, спорт и молодежная политика в муниципальном образовании «город Саянск» на период 2016 - 2020 гг.:</w:t>
      </w:r>
    </w:p>
    <w:p w:rsidR="002B2A0E" w:rsidRPr="002B2A0E" w:rsidRDefault="002B2A0E" w:rsidP="002B2A0E">
      <w:pPr>
        <w:widowControl w:val="0"/>
        <w:numPr>
          <w:ilvl w:val="2"/>
          <w:numId w:val="21"/>
        </w:numPr>
        <w:ind w:left="0" w:firstLine="567"/>
        <w:jc w:val="both"/>
        <w:rPr>
          <w:sz w:val="28"/>
          <w:szCs w:val="28"/>
        </w:rPr>
      </w:pPr>
      <w:r w:rsidRPr="002B2A0E">
        <w:rPr>
          <w:sz w:val="28"/>
          <w:szCs w:val="28"/>
        </w:rPr>
        <w:t>На</w:t>
      </w:r>
      <w:r w:rsidR="00A859FA">
        <w:rPr>
          <w:sz w:val="28"/>
          <w:szCs w:val="28"/>
        </w:rPr>
        <w:t>именование</w:t>
      </w:r>
      <w:r w:rsidRPr="002B2A0E">
        <w:rPr>
          <w:sz w:val="28"/>
          <w:szCs w:val="28"/>
        </w:rPr>
        <w:t xml:space="preserve"> главы 8 изложить в следующей редакции</w:t>
      </w:r>
      <w:r w:rsidR="00A859FA">
        <w:rPr>
          <w:sz w:val="28"/>
          <w:szCs w:val="28"/>
        </w:rPr>
        <w:t>:</w:t>
      </w:r>
      <w:r w:rsidRPr="002B2A0E">
        <w:rPr>
          <w:sz w:val="28"/>
          <w:szCs w:val="28"/>
        </w:rPr>
        <w:t xml:space="preserve"> «Подпрограмма 3 «Молодежь города Саянска».</w:t>
      </w:r>
    </w:p>
    <w:p w:rsidR="00663022" w:rsidRPr="002B2A0E" w:rsidRDefault="00663022" w:rsidP="002B2A0E">
      <w:pPr>
        <w:widowControl w:val="0"/>
        <w:numPr>
          <w:ilvl w:val="2"/>
          <w:numId w:val="21"/>
        </w:numPr>
        <w:ind w:left="0" w:firstLine="567"/>
        <w:jc w:val="both"/>
        <w:rPr>
          <w:sz w:val="28"/>
          <w:szCs w:val="28"/>
        </w:rPr>
      </w:pPr>
      <w:r w:rsidRPr="002B2A0E">
        <w:rPr>
          <w:sz w:val="28"/>
          <w:szCs w:val="28"/>
        </w:rPr>
        <w:t>Таблицу 6 раздела 3 «Система мероприятий подпрограммы 3» изложить в следующей редакции:</w:t>
      </w:r>
    </w:p>
    <w:p w:rsidR="00663022" w:rsidRPr="002B2A0E" w:rsidRDefault="002B2A0E" w:rsidP="002B2A0E">
      <w:pPr>
        <w:widowControl w:val="0"/>
        <w:ind w:firstLine="567"/>
        <w:jc w:val="right"/>
        <w:rPr>
          <w:sz w:val="28"/>
          <w:szCs w:val="28"/>
        </w:rPr>
      </w:pPr>
      <w:r w:rsidRPr="002B2A0E">
        <w:rPr>
          <w:sz w:val="28"/>
          <w:szCs w:val="28"/>
        </w:rPr>
        <w:lastRenderedPageBreak/>
        <w:t>«</w:t>
      </w:r>
      <w:r w:rsidR="00663022" w:rsidRPr="002B2A0E">
        <w:rPr>
          <w:sz w:val="28"/>
          <w:szCs w:val="28"/>
        </w:rPr>
        <w:t>Таблица 6</w:t>
      </w:r>
    </w:p>
    <w:p w:rsidR="00663022" w:rsidRPr="002B2A0E" w:rsidRDefault="00663022" w:rsidP="002B2A0E">
      <w:pPr>
        <w:widowControl w:val="0"/>
        <w:ind w:firstLine="567"/>
        <w:jc w:val="center"/>
        <w:rPr>
          <w:sz w:val="28"/>
          <w:szCs w:val="28"/>
        </w:rPr>
      </w:pPr>
      <w:r w:rsidRPr="002B2A0E">
        <w:rPr>
          <w:sz w:val="28"/>
          <w:szCs w:val="28"/>
        </w:rPr>
        <w:t>Раздел 3. Система мероприятий подпрограммы 3</w:t>
      </w:r>
    </w:p>
    <w:tbl>
      <w:tblPr>
        <w:tblW w:w="965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417"/>
        <w:gridCol w:w="1134"/>
        <w:gridCol w:w="851"/>
        <w:gridCol w:w="850"/>
        <w:gridCol w:w="850"/>
        <w:gridCol w:w="709"/>
        <w:gridCol w:w="709"/>
        <w:gridCol w:w="709"/>
        <w:gridCol w:w="708"/>
        <w:gridCol w:w="709"/>
        <w:gridCol w:w="567"/>
      </w:tblGrid>
      <w:tr w:rsidR="00110F33" w:rsidRPr="003D1471" w:rsidTr="00BC4620">
        <w:trPr>
          <w:trHeight w:val="408"/>
        </w:trPr>
        <w:tc>
          <w:tcPr>
            <w:tcW w:w="440" w:type="dxa"/>
            <w:vMerge w:val="restart"/>
            <w:shd w:val="clear" w:color="auto" w:fill="auto"/>
            <w:hideMark/>
          </w:tcPr>
          <w:p w:rsidR="00110F33" w:rsidRPr="003D1471" w:rsidRDefault="00110F33" w:rsidP="00110F3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 xml:space="preserve">№  </w:t>
            </w:r>
            <w:proofErr w:type="gramStart"/>
            <w:r w:rsidRPr="003D1471">
              <w:rPr>
                <w:color w:val="000000" w:themeColor="text1"/>
                <w:sz w:val="14"/>
                <w:szCs w:val="14"/>
              </w:rPr>
              <w:t>п</w:t>
            </w:r>
            <w:proofErr w:type="gramEnd"/>
            <w:r w:rsidRPr="003D1471">
              <w:rPr>
                <w:color w:val="000000" w:themeColor="text1"/>
                <w:sz w:val="14"/>
                <w:szCs w:val="14"/>
              </w:rPr>
              <w:t>/п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110F33" w:rsidRPr="003D1471" w:rsidRDefault="00110F33" w:rsidP="00110F3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Наименование основных мероприятий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10F33" w:rsidRPr="003D1471" w:rsidRDefault="00110F33" w:rsidP="00110F33">
            <w:pPr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Ответственный исполнитель и соисполнители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110F33" w:rsidRPr="003D1471" w:rsidRDefault="00110F33" w:rsidP="00110F33">
            <w:pPr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Период  реализации 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10F33" w:rsidRPr="003D1471" w:rsidRDefault="00110F33" w:rsidP="00110F33">
            <w:pPr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Источники   финансирования 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10F33" w:rsidRPr="003D1471" w:rsidRDefault="00110F33" w:rsidP="00110F33">
            <w:pPr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Объем     Финанс</w:t>
            </w:r>
            <w:r>
              <w:rPr>
                <w:color w:val="000000" w:themeColor="text1"/>
                <w:sz w:val="14"/>
                <w:szCs w:val="14"/>
              </w:rPr>
              <w:t xml:space="preserve">ирования всего,    тыс. руб. </w:t>
            </w:r>
          </w:p>
        </w:tc>
        <w:tc>
          <w:tcPr>
            <w:tcW w:w="4111" w:type="dxa"/>
            <w:gridSpan w:val="6"/>
            <w:shd w:val="clear" w:color="auto" w:fill="auto"/>
            <w:hideMark/>
          </w:tcPr>
          <w:p w:rsidR="00110F33" w:rsidRPr="00110F33" w:rsidRDefault="00110F33" w:rsidP="00110F33">
            <w:pPr>
              <w:jc w:val="center"/>
              <w:rPr>
                <w:sz w:val="14"/>
                <w:szCs w:val="14"/>
              </w:rPr>
            </w:pPr>
            <w:r w:rsidRPr="00110F33">
              <w:rPr>
                <w:sz w:val="14"/>
                <w:szCs w:val="14"/>
              </w:rPr>
              <w:t>В том числе по годам</w:t>
            </w:r>
            <w:proofErr w:type="gramStart"/>
            <w:r w:rsidRPr="00110F33">
              <w:rPr>
                <w:sz w:val="14"/>
                <w:szCs w:val="14"/>
              </w:rPr>
              <w:t xml:space="preserve"> ,</w:t>
            </w:r>
            <w:proofErr w:type="spellStart"/>
            <w:proofErr w:type="gramEnd"/>
            <w:r w:rsidRPr="00110F33">
              <w:rPr>
                <w:sz w:val="14"/>
                <w:szCs w:val="14"/>
              </w:rPr>
              <w:t>тыс.руб</w:t>
            </w:r>
            <w:proofErr w:type="spellEnd"/>
            <w:r w:rsidRPr="00110F33">
              <w:rPr>
                <w:sz w:val="14"/>
                <w:szCs w:val="14"/>
              </w:rPr>
              <w:t>.</w:t>
            </w:r>
          </w:p>
        </w:tc>
      </w:tr>
      <w:tr w:rsidR="00110F33" w:rsidRPr="003D1471" w:rsidTr="00BC4620">
        <w:trPr>
          <w:trHeight w:val="357"/>
        </w:trPr>
        <w:tc>
          <w:tcPr>
            <w:tcW w:w="440" w:type="dxa"/>
            <w:vMerge/>
            <w:vAlign w:val="center"/>
            <w:hideMark/>
          </w:tcPr>
          <w:p w:rsidR="00110F33" w:rsidRPr="003D1471" w:rsidRDefault="00110F33" w:rsidP="00110F3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10F33" w:rsidRPr="003D1471" w:rsidRDefault="00110F33" w:rsidP="00110F3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110F33" w:rsidRPr="003D1471" w:rsidRDefault="00110F33" w:rsidP="00110F3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110F33" w:rsidRPr="003D1471" w:rsidRDefault="00110F33" w:rsidP="00110F3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10F33" w:rsidRPr="003D1471" w:rsidRDefault="00110F33" w:rsidP="00110F3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110F33" w:rsidRPr="003D1471" w:rsidRDefault="00110F33" w:rsidP="00110F3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10F33" w:rsidRPr="003D1471" w:rsidRDefault="00110F33" w:rsidP="00110F33">
            <w:pPr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 xml:space="preserve">2016 г. </w:t>
            </w:r>
          </w:p>
        </w:tc>
        <w:tc>
          <w:tcPr>
            <w:tcW w:w="709" w:type="dxa"/>
            <w:shd w:val="clear" w:color="auto" w:fill="auto"/>
            <w:hideMark/>
          </w:tcPr>
          <w:p w:rsidR="00110F33" w:rsidRPr="003D1471" w:rsidRDefault="00110F33" w:rsidP="00110F33">
            <w:pPr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 xml:space="preserve">2017 г. </w:t>
            </w:r>
          </w:p>
        </w:tc>
        <w:tc>
          <w:tcPr>
            <w:tcW w:w="709" w:type="dxa"/>
            <w:shd w:val="clear" w:color="auto" w:fill="auto"/>
            <w:hideMark/>
          </w:tcPr>
          <w:p w:rsidR="00110F33" w:rsidRPr="00110F33" w:rsidRDefault="00110F33" w:rsidP="00110F33">
            <w:pPr>
              <w:rPr>
                <w:sz w:val="14"/>
                <w:szCs w:val="14"/>
              </w:rPr>
            </w:pPr>
            <w:r w:rsidRPr="00110F33">
              <w:rPr>
                <w:sz w:val="14"/>
                <w:szCs w:val="14"/>
              </w:rPr>
              <w:t>2018 г.</w:t>
            </w:r>
          </w:p>
        </w:tc>
        <w:tc>
          <w:tcPr>
            <w:tcW w:w="708" w:type="dxa"/>
            <w:shd w:val="clear" w:color="auto" w:fill="auto"/>
            <w:hideMark/>
          </w:tcPr>
          <w:p w:rsidR="00110F33" w:rsidRPr="00110F33" w:rsidRDefault="00110F33" w:rsidP="00110F33">
            <w:pPr>
              <w:rPr>
                <w:sz w:val="14"/>
                <w:szCs w:val="14"/>
              </w:rPr>
            </w:pPr>
            <w:r w:rsidRPr="00110F33">
              <w:rPr>
                <w:sz w:val="14"/>
                <w:szCs w:val="14"/>
              </w:rPr>
              <w:t>2019 г.</w:t>
            </w:r>
          </w:p>
        </w:tc>
        <w:tc>
          <w:tcPr>
            <w:tcW w:w="709" w:type="dxa"/>
            <w:shd w:val="clear" w:color="auto" w:fill="auto"/>
            <w:hideMark/>
          </w:tcPr>
          <w:p w:rsidR="00110F33" w:rsidRPr="003D1471" w:rsidRDefault="00110F33" w:rsidP="00110F33">
            <w:pPr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2020 г.</w:t>
            </w:r>
          </w:p>
        </w:tc>
        <w:tc>
          <w:tcPr>
            <w:tcW w:w="567" w:type="dxa"/>
          </w:tcPr>
          <w:p w:rsidR="00110F33" w:rsidRPr="003D1471" w:rsidRDefault="00110F33" w:rsidP="00110F33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2021г.</w:t>
            </w:r>
          </w:p>
        </w:tc>
      </w:tr>
      <w:tr w:rsidR="00110F33" w:rsidRPr="003D1471" w:rsidTr="00BC4620">
        <w:trPr>
          <w:trHeight w:val="405"/>
        </w:trPr>
        <w:tc>
          <w:tcPr>
            <w:tcW w:w="440" w:type="dxa"/>
            <w:vMerge w:val="restart"/>
            <w:shd w:val="clear" w:color="auto" w:fill="auto"/>
            <w:hideMark/>
          </w:tcPr>
          <w:p w:rsidR="00110F33" w:rsidRPr="003D1471" w:rsidRDefault="00110F33" w:rsidP="006F444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1.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110F33" w:rsidRPr="003D1471" w:rsidRDefault="00110F33" w:rsidP="00110F33">
            <w:pPr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Поддержка талантливой, молодежи, молодежных инициатив и общественных объединений.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10F33" w:rsidRPr="003D1471" w:rsidRDefault="00110F33" w:rsidP="006F4443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3D1471">
              <w:rPr>
                <w:color w:val="000000" w:themeColor="text1"/>
                <w:sz w:val="14"/>
                <w:szCs w:val="14"/>
              </w:rPr>
              <w:t>ОФКСиМП</w:t>
            </w:r>
            <w:proofErr w:type="spellEnd"/>
            <w:r w:rsidRPr="003D1471">
              <w:rPr>
                <w:color w:val="000000" w:themeColor="text1"/>
                <w:sz w:val="14"/>
                <w:szCs w:val="14"/>
              </w:rPr>
              <w:t>, УК, УО</w:t>
            </w:r>
            <w:r w:rsidR="006F4443">
              <w:rPr>
                <w:color w:val="000000" w:themeColor="text1"/>
                <w:sz w:val="14"/>
                <w:szCs w:val="14"/>
              </w:rPr>
              <w:t>.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110F33" w:rsidRPr="003D1471" w:rsidRDefault="00110F33" w:rsidP="00110F33">
            <w:pPr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В течение года</w:t>
            </w:r>
          </w:p>
        </w:tc>
        <w:tc>
          <w:tcPr>
            <w:tcW w:w="850" w:type="dxa"/>
            <w:shd w:val="clear" w:color="auto" w:fill="auto"/>
            <w:hideMark/>
          </w:tcPr>
          <w:p w:rsidR="00110F33" w:rsidRPr="003D1471" w:rsidRDefault="00110F33" w:rsidP="00110F33">
            <w:pPr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</w:tcPr>
          <w:p w:rsidR="00110F33" w:rsidRPr="003D1471" w:rsidRDefault="00110F33" w:rsidP="00110F33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773,733</w:t>
            </w:r>
          </w:p>
        </w:tc>
        <w:tc>
          <w:tcPr>
            <w:tcW w:w="709" w:type="dxa"/>
            <w:shd w:val="clear" w:color="auto" w:fill="auto"/>
            <w:hideMark/>
          </w:tcPr>
          <w:p w:rsidR="00110F33" w:rsidRPr="003D1471" w:rsidRDefault="00110F33" w:rsidP="00110F3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112,0</w:t>
            </w:r>
          </w:p>
        </w:tc>
        <w:tc>
          <w:tcPr>
            <w:tcW w:w="709" w:type="dxa"/>
            <w:shd w:val="clear" w:color="auto" w:fill="auto"/>
            <w:hideMark/>
          </w:tcPr>
          <w:p w:rsidR="00110F33" w:rsidRPr="003D1471" w:rsidRDefault="00110F33" w:rsidP="00110F3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12,0</w:t>
            </w:r>
          </w:p>
        </w:tc>
        <w:tc>
          <w:tcPr>
            <w:tcW w:w="709" w:type="dxa"/>
            <w:shd w:val="clear" w:color="auto" w:fill="auto"/>
            <w:hideMark/>
          </w:tcPr>
          <w:p w:rsidR="00110F33" w:rsidRPr="00110F33" w:rsidRDefault="00110F33" w:rsidP="00110F33">
            <w:pPr>
              <w:jc w:val="center"/>
              <w:rPr>
                <w:sz w:val="14"/>
                <w:szCs w:val="14"/>
              </w:rPr>
            </w:pPr>
            <w:r w:rsidRPr="00110F33">
              <w:rPr>
                <w:sz w:val="14"/>
                <w:szCs w:val="14"/>
              </w:rPr>
              <w:t>79,733</w:t>
            </w:r>
          </w:p>
        </w:tc>
        <w:tc>
          <w:tcPr>
            <w:tcW w:w="708" w:type="dxa"/>
            <w:shd w:val="clear" w:color="auto" w:fill="auto"/>
            <w:hideMark/>
          </w:tcPr>
          <w:p w:rsidR="00110F33" w:rsidRPr="00110F33" w:rsidRDefault="00110F33" w:rsidP="00110F33">
            <w:pPr>
              <w:jc w:val="center"/>
              <w:rPr>
                <w:sz w:val="14"/>
                <w:szCs w:val="14"/>
              </w:rPr>
            </w:pPr>
            <w:r w:rsidRPr="00110F33">
              <w:rPr>
                <w:sz w:val="14"/>
                <w:szCs w:val="14"/>
              </w:rPr>
              <w:t>162,0</w:t>
            </w:r>
          </w:p>
        </w:tc>
        <w:tc>
          <w:tcPr>
            <w:tcW w:w="709" w:type="dxa"/>
            <w:shd w:val="clear" w:color="auto" w:fill="auto"/>
            <w:hideMark/>
          </w:tcPr>
          <w:p w:rsidR="00110F33" w:rsidRPr="003D1471" w:rsidRDefault="00110F33" w:rsidP="00110F3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204,0</w:t>
            </w:r>
          </w:p>
        </w:tc>
        <w:tc>
          <w:tcPr>
            <w:tcW w:w="567" w:type="dxa"/>
          </w:tcPr>
          <w:p w:rsidR="00110F33" w:rsidRPr="003D1471" w:rsidRDefault="00110F33" w:rsidP="00110F3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204,0</w:t>
            </w:r>
          </w:p>
        </w:tc>
      </w:tr>
      <w:tr w:rsidR="00110F33" w:rsidRPr="003D1471" w:rsidTr="00BC4620">
        <w:trPr>
          <w:trHeight w:val="414"/>
        </w:trPr>
        <w:tc>
          <w:tcPr>
            <w:tcW w:w="440" w:type="dxa"/>
            <w:vMerge/>
            <w:shd w:val="clear" w:color="auto" w:fill="auto"/>
          </w:tcPr>
          <w:p w:rsidR="00110F33" w:rsidRPr="003D1471" w:rsidRDefault="00110F33" w:rsidP="00110F3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10F33" w:rsidRPr="003D1471" w:rsidRDefault="00110F33" w:rsidP="00110F3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10F33" w:rsidRPr="003D1471" w:rsidRDefault="00110F33" w:rsidP="00110F3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10F33" w:rsidRPr="003D1471" w:rsidRDefault="00110F33" w:rsidP="00110F3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110F33" w:rsidRPr="003D1471" w:rsidRDefault="00110F33" w:rsidP="00110F33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Областной бюджет</w:t>
            </w:r>
          </w:p>
        </w:tc>
        <w:tc>
          <w:tcPr>
            <w:tcW w:w="850" w:type="dxa"/>
            <w:shd w:val="clear" w:color="auto" w:fill="auto"/>
          </w:tcPr>
          <w:p w:rsidR="00110F33" w:rsidRPr="003D1471" w:rsidRDefault="00110F33" w:rsidP="00110F33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250</w:t>
            </w:r>
          </w:p>
        </w:tc>
        <w:tc>
          <w:tcPr>
            <w:tcW w:w="709" w:type="dxa"/>
            <w:shd w:val="clear" w:color="auto" w:fill="auto"/>
          </w:tcPr>
          <w:p w:rsidR="00110F33" w:rsidRPr="003D1471" w:rsidRDefault="00110F33" w:rsidP="00110F33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10F33" w:rsidRPr="003D1471" w:rsidRDefault="00110F33" w:rsidP="00110F33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10F33" w:rsidRPr="00110F33" w:rsidRDefault="00110F33" w:rsidP="00110F33">
            <w:pPr>
              <w:jc w:val="center"/>
              <w:rPr>
                <w:sz w:val="14"/>
                <w:szCs w:val="14"/>
              </w:rPr>
            </w:pPr>
            <w:r w:rsidRPr="00110F33">
              <w:rPr>
                <w:sz w:val="14"/>
                <w:szCs w:val="14"/>
              </w:rPr>
              <w:t>250,0</w:t>
            </w:r>
          </w:p>
        </w:tc>
        <w:tc>
          <w:tcPr>
            <w:tcW w:w="708" w:type="dxa"/>
            <w:shd w:val="clear" w:color="auto" w:fill="auto"/>
          </w:tcPr>
          <w:p w:rsidR="00110F33" w:rsidRPr="00110F33" w:rsidRDefault="00110F33" w:rsidP="00110F33">
            <w:pPr>
              <w:jc w:val="center"/>
              <w:rPr>
                <w:sz w:val="14"/>
                <w:szCs w:val="14"/>
              </w:rPr>
            </w:pPr>
            <w:r w:rsidRPr="00110F33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10F33" w:rsidRPr="003D1471" w:rsidRDefault="00110F33" w:rsidP="00110F33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0,0</w:t>
            </w:r>
          </w:p>
        </w:tc>
        <w:tc>
          <w:tcPr>
            <w:tcW w:w="567" w:type="dxa"/>
          </w:tcPr>
          <w:p w:rsidR="00110F33" w:rsidRPr="003D1471" w:rsidRDefault="00110F33" w:rsidP="00110F33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0,0</w:t>
            </w:r>
          </w:p>
        </w:tc>
      </w:tr>
      <w:tr w:rsidR="00110F33" w:rsidRPr="003D1471" w:rsidTr="00BC4620">
        <w:trPr>
          <w:trHeight w:val="705"/>
        </w:trPr>
        <w:tc>
          <w:tcPr>
            <w:tcW w:w="440" w:type="dxa"/>
            <w:shd w:val="clear" w:color="auto" w:fill="auto"/>
            <w:hideMark/>
          </w:tcPr>
          <w:p w:rsidR="00110F33" w:rsidRPr="003D1471" w:rsidRDefault="00110F33" w:rsidP="00110F33">
            <w:pPr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2.</w:t>
            </w:r>
          </w:p>
        </w:tc>
        <w:tc>
          <w:tcPr>
            <w:tcW w:w="1417" w:type="dxa"/>
            <w:shd w:val="clear" w:color="auto" w:fill="auto"/>
            <w:hideMark/>
          </w:tcPr>
          <w:p w:rsidR="00110F33" w:rsidRPr="003D1471" w:rsidRDefault="00110F33" w:rsidP="00110F33">
            <w:pPr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 xml:space="preserve"> Профориентация молодежи, организация трудовой занятости подростков и молодежи. </w:t>
            </w:r>
          </w:p>
        </w:tc>
        <w:tc>
          <w:tcPr>
            <w:tcW w:w="1134" w:type="dxa"/>
            <w:shd w:val="clear" w:color="auto" w:fill="auto"/>
            <w:hideMark/>
          </w:tcPr>
          <w:p w:rsidR="00110F33" w:rsidRPr="003D1471" w:rsidRDefault="00110F33" w:rsidP="006F4443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3D1471">
              <w:rPr>
                <w:color w:val="000000" w:themeColor="text1"/>
                <w:sz w:val="14"/>
                <w:szCs w:val="14"/>
              </w:rPr>
              <w:t>ОФКСиМП</w:t>
            </w:r>
            <w:proofErr w:type="spellEnd"/>
            <w:r w:rsidRPr="003D1471">
              <w:rPr>
                <w:color w:val="000000" w:themeColor="text1"/>
                <w:sz w:val="14"/>
                <w:szCs w:val="14"/>
              </w:rPr>
              <w:t>, УО</w:t>
            </w:r>
          </w:p>
        </w:tc>
        <w:tc>
          <w:tcPr>
            <w:tcW w:w="851" w:type="dxa"/>
            <w:shd w:val="clear" w:color="auto" w:fill="auto"/>
            <w:hideMark/>
          </w:tcPr>
          <w:p w:rsidR="00110F33" w:rsidRPr="003D1471" w:rsidRDefault="00110F33" w:rsidP="00110F33">
            <w:pPr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В течение года</w:t>
            </w:r>
          </w:p>
        </w:tc>
        <w:tc>
          <w:tcPr>
            <w:tcW w:w="850" w:type="dxa"/>
            <w:shd w:val="clear" w:color="auto" w:fill="auto"/>
            <w:hideMark/>
          </w:tcPr>
          <w:p w:rsidR="00110F33" w:rsidRPr="003D1471" w:rsidRDefault="00110F33" w:rsidP="00110F33">
            <w:pPr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</w:tcPr>
          <w:p w:rsidR="00110F33" w:rsidRPr="003D1471" w:rsidRDefault="00110F33" w:rsidP="00110F33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1 443,512</w:t>
            </w:r>
          </w:p>
        </w:tc>
        <w:tc>
          <w:tcPr>
            <w:tcW w:w="709" w:type="dxa"/>
            <w:shd w:val="clear" w:color="auto" w:fill="auto"/>
            <w:hideMark/>
          </w:tcPr>
          <w:p w:rsidR="00110F33" w:rsidRPr="003D1471" w:rsidRDefault="00110F33" w:rsidP="00110F3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181,0</w:t>
            </w:r>
          </w:p>
        </w:tc>
        <w:tc>
          <w:tcPr>
            <w:tcW w:w="709" w:type="dxa"/>
            <w:shd w:val="clear" w:color="auto" w:fill="auto"/>
            <w:hideMark/>
          </w:tcPr>
          <w:p w:rsidR="00110F33" w:rsidRPr="003D1471" w:rsidRDefault="00110F33" w:rsidP="00110F3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200,0</w:t>
            </w:r>
          </w:p>
        </w:tc>
        <w:tc>
          <w:tcPr>
            <w:tcW w:w="709" w:type="dxa"/>
            <w:shd w:val="clear" w:color="auto" w:fill="auto"/>
            <w:hideMark/>
          </w:tcPr>
          <w:p w:rsidR="00110F33" w:rsidRPr="00110F33" w:rsidRDefault="00110F33" w:rsidP="00110F33">
            <w:pPr>
              <w:jc w:val="center"/>
              <w:rPr>
                <w:sz w:val="14"/>
                <w:szCs w:val="14"/>
              </w:rPr>
            </w:pPr>
            <w:r w:rsidRPr="00110F33">
              <w:rPr>
                <w:sz w:val="14"/>
                <w:szCs w:val="14"/>
              </w:rPr>
              <w:t>302, 512</w:t>
            </w:r>
          </w:p>
        </w:tc>
        <w:tc>
          <w:tcPr>
            <w:tcW w:w="708" w:type="dxa"/>
            <w:shd w:val="clear" w:color="auto" w:fill="auto"/>
            <w:hideMark/>
          </w:tcPr>
          <w:p w:rsidR="00110F33" w:rsidRPr="00110F33" w:rsidRDefault="00110F33" w:rsidP="00110F33">
            <w:pPr>
              <w:jc w:val="center"/>
              <w:rPr>
                <w:sz w:val="14"/>
                <w:szCs w:val="14"/>
              </w:rPr>
            </w:pPr>
            <w:r w:rsidRPr="00110F33">
              <w:rPr>
                <w:sz w:val="14"/>
                <w:szCs w:val="14"/>
              </w:rPr>
              <w:t>286,0</w:t>
            </w:r>
          </w:p>
        </w:tc>
        <w:tc>
          <w:tcPr>
            <w:tcW w:w="709" w:type="dxa"/>
            <w:shd w:val="clear" w:color="auto" w:fill="auto"/>
            <w:hideMark/>
          </w:tcPr>
          <w:p w:rsidR="00110F33" w:rsidRPr="003D1471" w:rsidRDefault="00110F33" w:rsidP="00110F3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237,0</w:t>
            </w:r>
          </w:p>
        </w:tc>
        <w:tc>
          <w:tcPr>
            <w:tcW w:w="567" w:type="dxa"/>
          </w:tcPr>
          <w:p w:rsidR="00110F33" w:rsidRPr="003D1471" w:rsidRDefault="00110F33" w:rsidP="00110F3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237,0</w:t>
            </w:r>
          </w:p>
        </w:tc>
      </w:tr>
      <w:tr w:rsidR="00110F33" w:rsidRPr="003D1471" w:rsidTr="00BC4620">
        <w:trPr>
          <w:trHeight w:val="842"/>
        </w:trPr>
        <w:tc>
          <w:tcPr>
            <w:tcW w:w="440" w:type="dxa"/>
            <w:shd w:val="clear" w:color="auto" w:fill="auto"/>
            <w:hideMark/>
          </w:tcPr>
          <w:p w:rsidR="00110F33" w:rsidRPr="003D1471" w:rsidRDefault="00110F33" w:rsidP="00110F33">
            <w:pPr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3.</w:t>
            </w:r>
          </w:p>
        </w:tc>
        <w:tc>
          <w:tcPr>
            <w:tcW w:w="1417" w:type="dxa"/>
            <w:shd w:val="clear" w:color="auto" w:fill="auto"/>
            <w:hideMark/>
          </w:tcPr>
          <w:p w:rsidR="00110F33" w:rsidRPr="003D1471" w:rsidRDefault="00110F33" w:rsidP="00110F33">
            <w:pPr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Пропаганда семейных ценностей, взаимодействие с молодыми семьями.</w:t>
            </w:r>
          </w:p>
        </w:tc>
        <w:tc>
          <w:tcPr>
            <w:tcW w:w="1134" w:type="dxa"/>
            <w:shd w:val="clear" w:color="auto" w:fill="auto"/>
            <w:hideMark/>
          </w:tcPr>
          <w:p w:rsidR="00110F33" w:rsidRPr="003D1471" w:rsidRDefault="006F4443" w:rsidP="006F4443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>
              <w:rPr>
                <w:color w:val="000000" w:themeColor="text1"/>
                <w:sz w:val="14"/>
                <w:szCs w:val="14"/>
              </w:rPr>
              <w:t>ОФКСиМП</w:t>
            </w:r>
            <w:proofErr w:type="spellEnd"/>
            <w:r w:rsidR="00110F33" w:rsidRPr="003D1471">
              <w:rPr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110F33" w:rsidRPr="003D1471" w:rsidRDefault="00110F33" w:rsidP="00110F33">
            <w:pPr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В течение года</w:t>
            </w:r>
          </w:p>
        </w:tc>
        <w:tc>
          <w:tcPr>
            <w:tcW w:w="850" w:type="dxa"/>
            <w:shd w:val="clear" w:color="auto" w:fill="auto"/>
            <w:hideMark/>
          </w:tcPr>
          <w:p w:rsidR="00110F33" w:rsidRPr="003D1471" w:rsidRDefault="00110F33" w:rsidP="00110F33">
            <w:pPr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</w:tcPr>
          <w:p w:rsidR="00110F33" w:rsidRPr="003D1471" w:rsidRDefault="00110F33" w:rsidP="00110F33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77,467</w:t>
            </w:r>
          </w:p>
        </w:tc>
        <w:tc>
          <w:tcPr>
            <w:tcW w:w="709" w:type="dxa"/>
            <w:shd w:val="clear" w:color="auto" w:fill="auto"/>
            <w:hideMark/>
          </w:tcPr>
          <w:p w:rsidR="00110F33" w:rsidRPr="003D1471" w:rsidRDefault="00110F33" w:rsidP="00110F3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110F33" w:rsidRPr="003D1471" w:rsidRDefault="00110F33" w:rsidP="00110F3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110F33" w:rsidRPr="00110F33" w:rsidRDefault="00110F33" w:rsidP="00110F33">
            <w:pPr>
              <w:jc w:val="center"/>
              <w:rPr>
                <w:sz w:val="14"/>
                <w:szCs w:val="14"/>
              </w:rPr>
            </w:pPr>
            <w:r w:rsidRPr="00110F33">
              <w:rPr>
                <w:sz w:val="14"/>
                <w:szCs w:val="14"/>
              </w:rPr>
              <w:t>2,267</w:t>
            </w:r>
          </w:p>
        </w:tc>
        <w:tc>
          <w:tcPr>
            <w:tcW w:w="708" w:type="dxa"/>
            <w:shd w:val="clear" w:color="auto" w:fill="auto"/>
            <w:hideMark/>
          </w:tcPr>
          <w:p w:rsidR="00110F33" w:rsidRPr="00110F33" w:rsidRDefault="00110F33" w:rsidP="00110F33">
            <w:pPr>
              <w:jc w:val="center"/>
              <w:rPr>
                <w:sz w:val="14"/>
                <w:szCs w:val="14"/>
              </w:rPr>
            </w:pPr>
            <w:r w:rsidRPr="00110F33">
              <w:rPr>
                <w:sz w:val="14"/>
                <w:szCs w:val="14"/>
              </w:rPr>
              <w:t>10,0</w:t>
            </w:r>
          </w:p>
        </w:tc>
        <w:tc>
          <w:tcPr>
            <w:tcW w:w="709" w:type="dxa"/>
            <w:shd w:val="clear" w:color="auto" w:fill="auto"/>
            <w:hideMark/>
          </w:tcPr>
          <w:p w:rsidR="00110F33" w:rsidRPr="003D1471" w:rsidRDefault="00110F33" w:rsidP="00110F3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32,6</w:t>
            </w:r>
          </w:p>
        </w:tc>
        <w:tc>
          <w:tcPr>
            <w:tcW w:w="567" w:type="dxa"/>
          </w:tcPr>
          <w:p w:rsidR="00110F33" w:rsidRPr="003D1471" w:rsidRDefault="00110F33" w:rsidP="00110F3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32,6</w:t>
            </w:r>
          </w:p>
        </w:tc>
      </w:tr>
      <w:tr w:rsidR="00110F33" w:rsidRPr="003D1471" w:rsidTr="00BC4620">
        <w:trPr>
          <w:trHeight w:val="699"/>
        </w:trPr>
        <w:tc>
          <w:tcPr>
            <w:tcW w:w="440" w:type="dxa"/>
            <w:shd w:val="clear" w:color="auto" w:fill="auto"/>
            <w:hideMark/>
          </w:tcPr>
          <w:p w:rsidR="00110F33" w:rsidRPr="003D1471" w:rsidRDefault="00110F33" w:rsidP="00110F33">
            <w:pPr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4.</w:t>
            </w:r>
          </w:p>
        </w:tc>
        <w:tc>
          <w:tcPr>
            <w:tcW w:w="1417" w:type="dxa"/>
            <w:shd w:val="clear" w:color="auto" w:fill="auto"/>
            <w:hideMark/>
          </w:tcPr>
          <w:p w:rsidR="00110F33" w:rsidRPr="003D1471" w:rsidRDefault="00110F33" w:rsidP="00110F33">
            <w:pPr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Патриотическое воспитание и допризывная подготовка молодежи.</w:t>
            </w:r>
          </w:p>
        </w:tc>
        <w:tc>
          <w:tcPr>
            <w:tcW w:w="1134" w:type="dxa"/>
            <w:shd w:val="clear" w:color="auto" w:fill="auto"/>
            <w:hideMark/>
          </w:tcPr>
          <w:p w:rsidR="00110F33" w:rsidRPr="003D1471" w:rsidRDefault="00110F33" w:rsidP="006F4443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3D1471">
              <w:rPr>
                <w:color w:val="000000" w:themeColor="text1"/>
                <w:sz w:val="14"/>
                <w:szCs w:val="14"/>
              </w:rPr>
              <w:t>ОФКСиМП</w:t>
            </w:r>
            <w:proofErr w:type="spellEnd"/>
            <w:r w:rsidRPr="003D1471">
              <w:rPr>
                <w:color w:val="000000" w:themeColor="text1"/>
                <w:sz w:val="14"/>
                <w:szCs w:val="14"/>
              </w:rPr>
              <w:t xml:space="preserve">, </w:t>
            </w:r>
            <w:r w:rsidR="006F4443">
              <w:rPr>
                <w:color w:val="000000" w:themeColor="text1"/>
                <w:sz w:val="14"/>
                <w:szCs w:val="14"/>
              </w:rPr>
              <w:t xml:space="preserve">УО, </w:t>
            </w:r>
            <w:r w:rsidRPr="003D1471">
              <w:rPr>
                <w:color w:val="000000" w:themeColor="text1"/>
                <w:sz w:val="14"/>
                <w:szCs w:val="14"/>
              </w:rPr>
              <w:t xml:space="preserve"> УК</w:t>
            </w:r>
          </w:p>
        </w:tc>
        <w:tc>
          <w:tcPr>
            <w:tcW w:w="851" w:type="dxa"/>
            <w:shd w:val="clear" w:color="auto" w:fill="auto"/>
            <w:hideMark/>
          </w:tcPr>
          <w:p w:rsidR="00110F33" w:rsidRPr="003D1471" w:rsidRDefault="00110F33" w:rsidP="00110F33">
            <w:pPr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В течение года</w:t>
            </w:r>
          </w:p>
        </w:tc>
        <w:tc>
          <w:tcPr>
            <w:tcW w:w="850" w:type="dxa"/>
            <w:shd w:val="clear" w:color="auto" w:fill="auto"/>
            <w:hideMark/>
          </w:tcPr>
          <w:p w:rsidR="00110F33" w:rsidRPr="003D1471" w:rsidRDefault="00110F33" w:rsidP="00110F33">
            <w:pPr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hideMark/>
          </w:tcPr>
          <w:p w:rsidR="00110F33" w:rsidRPr="003D1471" w:rsidRDefault="00110F33" w:rsidP="00110F33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200</w:t>
            </w:r>
          </w:p>
        </w:tc>
        <w:tc>
          <w:tcPr>
            <w:tcW w:w="709" w:type="dxa"/>
            <w:shd w:val="clear" w:color="auto" w:fill="auto"/>
            <w:hideMark/>
          </w:tcPr>
          <w:p w:rsidR="00110F33" w:rsidRPr="003D1471" w:rsidRDefault="00110F33" w:rsidP="00110F3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110F33" w:rsidRPr="003D1471" w:rsidRDefault="00110F33" w:rsidP="00110F3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110F33" w:rsidRPr="00110F33" w:rsidRDefault="00110F33" w:rsidP="00110F33">
            <w:pPr>
              <w:jc w:val="center"/>
              <w:rPr>
                <w:sz w:val="14"/>
                <w:szCs w:val="14"/>
              </w:rPr>
            </w:pPr>
            <w:r w:rsidRPr="00110F33">
              <w:rPr>
                <w:sz w:val="14"/>
                <w:szCs w:val="14"/>
              </w:rPr>
              <w:t>20,0</w:t>
            </w:r>
          </w:p>
        </w:tc>
        <w:tc>
          <w:tcPr>
            <w:tcW w:w="708" w:type="dxa"/>
            <w:shd w:val="clear" w:color="auto" w:fill="auto"/>
            <w:hideMark/>
          </w:tcPr>
          <w:p w:rsidR="00110F33" w:rsidRPr="00110F33" w:rsidRDefault="00110F33" w:rsidP="00110F33">
            <w:pPr>
              <w:jc w:val="center"/>
              <w:rPr>
                <w:sz w:val="14"/>
                <w:szCs w:val="14"/>
              </w:rPr>
            </w:pPr>
            <w:r w:rsidRPr="00110F33">
              <w:rPr>
                <w:sz w:val="14"/>
                <w:szCs w:val="14"/>
              </w:rPr>
              <w:t>44,0</w:t>
            </w:r>
          </w:p>
        </w:tc>
        <w:tc>
          <w:tcPr>
            <w:tcW w:w="709" w:type="dxa"/>
            <w:shd w:val="clear" w:color="auto" w:fill="auto"/>
            <w:hideMark/>
          </w:tcPr>
          <w:p w:rsidR="00110F33" w:rsidRPr="003D1471" w:rsidRDefault="00110F33" w:rsidP="00110F3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68,0</w:t>
            </w:r>
          </w:p>
        </w:tc>
        <w:tc>
          <w:tcPr>
            <w:tcW w:w="567" w:type="dxa"/>
          </w:tcPr>
          <w:p w:rsidR="00110F33" w:rsidRPr="003D1471" w:rsidRDefault="00110F33" w:rsidP="00110F3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68,0</w:t>
            </w:r>
          </w:p>
        </w:tc>
      </w:tr>
      <w:tr w:rsidR="00110F33" w:rsidRPr="003D1471" w:rsidTr="00BC4620">
        <w:trPr>
          <w:trHeight w:val="381"/>
        </w:trPr>
        <w:tc>
          <w:tcPr>
            <w:tcW w:w="3842" w:type="dxa"/>
            <w:gridSpan w:val="4"/>
            <w:shd w:val="clear" w:color="auto" w:fill="auto"/>
            <w:hideMark/>
          </w:tcPr>
          <w:p w:rsidR="00110F33" w:rsidRPr="003D1471" w:rsidRDefault="00110F33" w:rsidP="00110F33">
            <w:pPr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 xml:space="preserve">Итого по подпрограмме, в том числе: </w:t>
            </w:r>
          </w:p>
        </w:tc>
        <w:tc>
          <w:tcPr>
            <w:tcW w:w="850" w:type="dxa"/>
            <w:shd w:val="clear" w:color="auto" w:fill="auto"/>
            <w:hideMark/>
          </w:tcPr>
          <w:p w:rsidR="00110F33" w:rsidRPr="003D1471" w:rsidRDefault="00110F33" w:rsidP="00110F33">
            <w:pPr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110F33" w:rsidRPr="003D1471" w:rsidRDefault="00110F33" w:rsidP="00110F33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2 744,712</w:t>
            </w:r>
          </w:p>
        </w:tc>
        <w:tc>
          <w:tcPr>
            <w:tcW w:w="709" w:type="dxa"/>
            <w:shd w:val="clear" w:color="auto" w:fill="auto"/>
            <w:hideMark/>
          </w:tcPr>
          <w:p w:rsidR="00110F33" w:rsidRPr="003D1471" w:rsidRDefault="00110F33" w:rsidP="00110F33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3D1471">
              <w:rPr>
                <w:b/>
                <w:color w:val="000000" w:themeColor="text1"/>
                <w:sz w:val="14"/>
                <w:szCs w:val="14"/>
              </w:rPr>
              <w:t>293,0</w:t>
            </w:r>
          </w:p>
        </w:tc>
        <w:tc>
          <w:tcPr>
            <w:tcW w:w="709" w:type="dxa"/>
            <w:shd w:val="clear" w:color="auto" w:fill="auto"/>
            <w:hideMark/>
          </w:tcPr>
          <w:p w:rsidR="00110F33" w:rsidRPr="003D1471" w:rsidRDefault="00110F33" w:rsidP="00110F33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3D1471">
              <w:rPr>
                <w:b/>
                <w:color w:val="000000" w:themeColor="text1"/>
                <w:sz w:val="14"/>
                <w:szCs w:val="14"/>
              </w:rPr>
              <w:t>212,0</w:t>
            </w:r>
          </w:p>
        </w:tc>
        <w:tc>
          <w:tcPr>
            <w:tcW w:w="709" w:type="dxa"/>
            <w:shd w:val="clear" w:color="auto" w:fill="auto"/>
          </w:tcPr>
          <w:p w:rsidR="00110F33" w:rsidRPr="00110F33" w:rsidRDefault="00110F33" w:rsidP="00110F33">
            <w:pPr>
              <w:jc w:val="center"/>
              <w:rPr>
                <w:b/>
                <w:sz w:val="14"/>
                <w:szCs w:val="14"/>
              </w:rPr>
            </w:pPr>
            <w:r w:rsidRPr="00110F33">
              <w:rPr>
                <w:b/>
                <w:sz w:val="14"/>
                <w:szCs w:val="14"/>
              </w:rPr>
              <w:t>654, 512</w:t>
            </w:r>
          </w:p>
        </w:tc>
        <w:tc>
          <w:tcPr>
            <w:tcW w:w="708" w:type="dxa"/>
            <w:shd w:val="clear" w:color="auto" w:fill="auto"/>
            <w:hideMark/>
          </w:tcPr>
          <w:p w:rsidR="00110F33" w:rsidRPr="00110F33" w:rsidRDefault="00110F33" w:rsidP="00110F33">
            <w:pPr>
              <w:jc w:val="center"/>
              <w:rPr>
                <w:b/>
                <w:sz w:val="14"/>
                <w:szCs w:val="14"/>
              </w:rPr>
            </w:pPr>
            <w:r w:rsidRPr="00110F33">
              <w:rPr>
                <w:b/>
                <w:sz w:val="14"/>
                <w:szCs w:val="14"/>
              </w:rPr>
              <w:t>502,0</w:t>
            </w:r>
          </w:p>
        </w:tc>
        <w:tc>
          <w:tcPr>
            <w:tcW w:w="709" w:type="dxa"/>
            <w:shd w:val="clear" w:color="auto" w:fill="auto"/>
            <w:hideMark/>
          </w:tcPr>
          <w:p w:rsidR="00110F33" w:rsidRPr="003D1471" w:rsidRDefault="00110F33" w:rsidP="00110F33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3D1471">
              <w:rPr>
                <w:b/>
                <w:color w:val="000000" w:themeColor="text1"/>
                <w:sz w:val="14"/>
                <w:szCs w:val="14"/>
              </w:rPr>
              <w:t>541,6</w:t>
            </w:r>
          </w:p>
        </w:tc>
        <w:tc>
          <w:tcPr>
            <w:tcW w:w="567" w:type="dxa"/>
          </w:tcPr>
          <w:p w:rsidR="00110F33" w:rsidRPr="003D1471" w:rsidRDefault="00110F33" w:rsidP="00110F33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3D1471">
              <w:rPr>
                <w:b/>
                <w:color w:val="000000" w:themeColor="text1"/>
                <w:sz w:val="14"/>
                <w:szCs w:val="14"/>
              </w:rPr>
              <w:t>541,6</w:t>
            </w:r>
          </w:p>
        </w:tc>
      </w:tr>
      <w:tr w:rsidR="00110F33" w:rsidRPr="003D1471" w:rsidTr="00BC4620">
        <w:trPr>
          <w:trHeight w:val="330"/>
        </w:trPr>
        <w:tc>
          <w:tcPr>
            <w:tcW w:w="3842" w:type="dxa"/>
            <w:gridSpan w:val="4"/>
            <w:shd w:val="clear" w:color="auto" w:fill="auto"/>
            <w:hideMark/>
          </w:tcPr>
          <w:p w:rsidR="00110F33" w:rsidRPr="003D1471" w:rsidRDefault="00110F33" w:rsidP="00110F33">
            <w:pPr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 xml:space="preserve">местный бюджет </w:t>
            </w:r>
          </w:p>
        </w:tc>
        <w:tc>
          <w:tcPr>
            <w:tcW w:w="850" w:type="dxa"/>
            <w:shd w:val="clear" w:color="auto" w:fill="auto"/>
            <w:hideMark/>
          </w:tcPr>
          <w:p w:rsidR="00110F33" w:rsidRPr="003D1471" w:rsidRDefault="00110F33" w:rsidP="00110F33">
            <w:pPr>
              <w:rPr>
                <w:color w:val="000000" w:themeColor="text1"/>
                <w:sz w:val="14"/>
                <w:szCs w:val="14"/>
              </w:rPr>
            </w:pPr>
            <w:r w:rsidRPr="003D1471">
              <w:rPr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110F33" w:rsidRPr="003D1471" w:rsidRDefault="00110F33" w:rsidP="00110F33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2 494,712</w:t>
            </w:r>
          </w:p>
        </w:tc>
        <w:tc>
          <w:tcPr>
            <w:tcW w:w="709" w:type="dxa"/>
            <w:shd w:val="clear" w:color="auto" w:fill="auto"/>
            <w:hideMark/>
          </w:tcPr>
          <w:p w:rsidR="00110F33" w:rsidRPr="003D1471" w:rsidRDefault="00110F33" w:rsidP="00110F33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3D1471">
              <w:rPr>
                <w:b/>
                <w:color w:val="000000" w:themeColor="text1"/>
                <w:sz w:val="14"/>
                <w:szCs w:val="14"/>
              </w:rPr>
              <w:t>293,0</w:t>
            </w:r>
          </w:p>
        </w:tc>
        <w:tc>
          <w:tcPr>
            <w:tcW w:w="709" w:type="dxa"/>
            <w:shd w:val="clear" w:color="auto" w:fill="auto"/>
            <w:hideMark/>
          </w:tcPr>
          <w:p w:rsidR="00110F33" w:rsidRPr="003D1471" w:rsidRDefault="00110F33" w:rsidP="00110F33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3D1471">
              <w:rPr>
                <w:b/>
                <w:color w:val="000000" w:themeColor="text1"/>
                <w:sz w:val="14"/>
                <w:szCs w:val="14"/>
              </w:rPr>
              <w:t>212,0</w:t>
            </w:r>
          </w:p>
        </w:tc>
        <w:tc>
          <w:tcPr>
            <w:tcW w:w="709" w:type="dxa"/>
            <w:shd w:val="clear" w:color="auto" w:fill="auto"/>
          </w:tcPr>
          <w:p w:rsidR="00110F33" w:rsidRPr="00110F33" w:rsidRDefault="00110F33" w:rsidP="00110F33">
            <w:pPr>
              <w:jc w:val="center"/>
              <w:rPr>
                <w:b/>
                <w:sz w:val="14"/>
                <w:szCs w:val="14"/>
              </w:rPr>
            </w:pPr>
            <w:r w:rsidRPr="00110F33">
              <w:rPr>
                <w:b/>
                <w:sz w:val="14"/>
                <w:szCs w:val="14"/>
              </w:rPr>
              <w:t>404,512</w:t>
            </w:r>
          </w:p>
        </w:tc>
        <w:tc>
          <w:tcPr>
            <w:tcW w:w="708" w:type="dxa"/>
            <w:shd w:val="clear" w:color="auto" w:fill="auto"/>
            <w:hideMark/>
          </w:tcPr>
          <w:p w:rsidR="00110F33" w:rsidRPr="00110F33" w:rsidRDefault="00110F33" w:rsidP="00110F33">
            <w:pPr>
              <w:jc w:val="center"/>
              <w:rPr>
                <w:b/>
                <w:sz w:val="14"/>
                <w:szCs w:val="14"/>
              </w:rPr>
            </w:pPr>
            <w:r w:rsidRPr="00110F33">
              <w:rPr>
                <w:b/>
                <w:sz w:val="14"/>
                <w:szCs w:val="14"/>
              </w:rPr>
              <w:t>502,0</w:t>
            </w:r>
          </w:p>
        </w:tc>
        <w:tc>
          <w:tcPr>
            <w:tcW w:w="709" w:type="dxa"/>
            <w:shd w:val="clear" w:color="auto" w:fill="auto"/>
            <w:hideMark/>
          </w:tcPr>
          <w:p w:rsidR="00110F33" w:rsidRPr="003D1471" w:rsidRDefault="00110F33" w:rsidP="00110F33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3D1471">
              <w:rPr>
                <w:b/>
                <w:color w:val="000000" w:themeColor="text1"/>
                <w:sz w:val="14"/>
                <w:szCs w:val="14"/>
              </w:rPr>
              <w:t>541,6</w:t>
            </w:r>
          </w:p>
        </w:tc>
        <w:tc>
          <w:tcPr>
            <w:tcW w:w="567" w:type="dxa"/>
          </w:tcPr>
          <w:p w:rsidR="00110F33" w:rsidRPr="003D1471" w:rsidRDefault="00110F33" w:rsidP="00110F33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3D1471">
              <w:rPr>
                <w:b/>
                <w:color w:val="000000" w:themeColor="text1"/>
                <w:sz w:val="14"/>
                <w:szCs w:val="14"/>
              </w:rPr>
              <w:t>541,6</w:t>
            </w:r>
          </w:p>
        </w:tc>
      </w:tr>
      <w:tr w:rsidR="00110F33" w:rsidRPr="003D1471" w:rsidTr="00BC4620">
        <w:trPr>
          <w:trHeight w:val="330"/>
        </w:trPr>
        <w:tc>
          <w:tcPr>
            <w:tcW w:w="3842" w:type="dxa"/>
            <w:gridSpan w:val="4"/>
            <w:shd w:val="clear" w:color="auto" w:fill="auto"/>
          </w:tcPr>
          <w:p w:rsidR="00110F33" w:rsidRPr="003D1471" w:rsidRDefault="00110F33" w:rsidP="00110F33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Областной бюджет</w:t>
            </w:r>
          </w:p>
        </w:tc>
        <w:tc>
          <w:tcPr>
            <w:tcW w:w="850" w:type="dxa"/>
            <w:shd w:val="clear" w:color="auto" w:fill="auto"/>
          </w:tcPr>
          <w:p w:rsidR="00110F33" w:rsidRPr="003D1471" w:rsidRDefault="00110F33" w:rsidP="00110F3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110F33" w:rsidRPr="003D1471" w:rsidRDefault="00110F33" w:rsidP="00110F33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250,0</w:t>
            </w:r>
          </w:p>
        </w:tc>
        <w:tc>
          <w:tcPr>
            <w:tcW w:w="709" w:type="dxa"/>
            <w:shd w:val="clear" w:color="auto" w:fill="auto"/>
          </w:tcPr>
          <w:p w:rsidR="00110F33" w:rsidRPr="003D1471" w:rsidRDefault="00110F33" w:rsidP="00110F33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10F33" w:rsidRPr="003D1471" w:rsidRDefault="00110F33" w:rsidP="00110F33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10F33" w:rsidRPr="00110F33" w:rsidRDefault="00110F33" w:rsidP="00110F33">
            <w:pPr>
              <w:jc w:val="center"/>
              <w:rPr>
                <w:b/>
                <w:sz w:val="14"/>
                <w:szCs w:val="14"/>
              </w:rPr>
            </w:pPr>
            <w:r w:rsidRPr="00110F33">
              <w:rPr>
                <w:b/>
                <w:sz w:val="14"/>
                <w:szCs w:val="14"/>
              </w:rPr>
              <w:t>250,0</w:t>
            </w:r>
          </w:p>
        </w:tc>
        <w:tc>
          <w:tcPr>
            <w:tcW w:w="708" w:type="dxa"/>
            <w:shd w:val="clear" w:color="auto" w:fill="auto"/>
          </w:tcPr>
          <w:p w:rsidR="00110F33" w:rsidRPr="00110F33" w:rsidRDefault="00110F33" w:rsidP="00110F33">
            <w:pPr>
              <w:jc w:val="center"/>
              <w:rPr>
                <w:b/>
                <w:sz w:val="14"/>
                <w:szCs w:val="14"/>
              </w:rPr>
            </w:pPr>
            <w:r w:rsidRPr="00110F33">
              <w:rPr>
                <w:b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10F33" w:rsidRPr="003D1471" w:rsidRDefault="00110F33" w:rsidP="00110F33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0,0</w:t>
            </w:r>
          </w:p>
        </w:tc>
        <w:tc>
          <w:tcPr>
            <w:tcW w:w="567" w:type="dxa"/>
          </w:tcPr>
          <w:p w:rsidR="00110F33" w:rsidRPr="003D1471" w:rsidRDefault="00110F33" w:rsidP="00110F33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0,0</w:t>
            </w:r>
          </w:p>
        </w:tc>
      </w:tr>
    </w:tbl>
    <w:p w:rsidR="001071B0" w:rsidRPr="002B2A0E" w:rsidRDefault="002B2A0E" w:rsidP="002B2A0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2A0E">
        <w:rPr>
          <w:sz w:val="28"/>
          <w:szCs w:val="28"/>
        </w:rPr>
        <w:t>2.6.3.</w:t>
      </w:r>
      <w:r w:rsidR="001071B0" w:rsidRPr="002B2A0E">
        <w:rPr>
          <w:sz w:val="28"/>
          <w:szCs w:val="28"/>
        </w:rPr>
        <w:t xml:space="preserve"> Таблицу 7 раздела 4 «Показатели результативности Подпрограммы 3» изложить в следующей редакции:</w:t>
      </w:r>
    </w:p>
    <w:p w:rsidR="001071B0" w:rsidRPr="002B2A0E" w:rsidRDefault="00A859FA" w:rsidP="002B2A0E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1071B0" w:rsidRPr="002B2A0E">
        <w:rPr>
          <w:sz w:val="28"/>
          <w:szCs w:val="28"/>
        </w:rPr>
        <w:t>Таблица 7</w:t>
      </w:r>
    </w:p>
    <w:p w:rsidR="001071B0" w:rsidRPr="002B2A0E" w:rsidRDefault="001071B0" w:rsidP="002B2A0E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bookmarkStart w:id="1" w:name="Par4"/>
      <w:bookmarkEnd w:id="1"/>
      <w:r w:rsidRPr="002B2A0E">
        <w:rPr>
          <w:sz w:val="28"/>
          <w:szCs w:val="28"/>
        </w:rPr>
        <w:t>Показатели результативности Подпрограммы 3</w:t>
      </w:r>
    </w:p>
    <w:p w:rsidR="001071B0" w:rsidRPr="001071B0" w:rsidRDefault="001071B0" w:rsidP="001071B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0"/>
        <w:gridCol w:w="2629"/>
        <w:gridCol w:w="588"/>
        <w:gridCol w:w="1397"/>
        <w:gridCol w:w="709"/>
        <w:gridCol w:w="708"/>
        <w:gridCol w:w="709"/>
        <w:gridCol w:w="709"/>
        <w:gridCol w:w="709"/>
        <w:gridCol w:w="850"/>
      </w:tblGrid>
      <w:tr w:rsidR="001071B0" w:rsidRPr="00110F33" w:rsidTr="00110F33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10F33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№</w:t>
            </w:r>
            <w:r w:rsidR="001071B0" w:rsidRPr="00110F33">
              <w:rPr>
                <w:sz w:val="16"/>
                <w:szCs w:val="16"/>
              </w:rPr>
              <w:t xml:space="preserve"> </w:t>
            </w:r>
            <w:proofErr w:type="gramStart"/>
            <w:r w:rsidR="001071B0" w:rsidRPr="00110F33">
              <w:rPr>
                <w:sz w:val="16"/>
                <w:szCs w:val="16"/>
              </w:rPr>
              <w:t>п</w:t>
            </w:r>
            <w:proofErr w:type="gramEnd"/>
            <w:r w:rsidR="001071B0" w:rsidRPr="00110F33">
              <w:rPr>
                <w:sz w:val="16"/>
                <w:szCs w:val="16"/>
              </w:rPr>
              <w:t>/п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Наименование показателя результативности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Ед. изм.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Базовое значение показателя результативности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Значение показателя результативности по годам реализации Подпрограммы</w:t>
            </w:r>
          </w:p>
        </w:tc>
      </w:tr>
      <w:tr w:rsidR="001071B0" w:rsidRPr="00110F33" w:rsidTr="00110F33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2016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2017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2018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2019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2020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2021г.</w:t>
            </w:r>
          </w:p>
        </w:tc>
      </w:tr>
      <w:tr w:rsidR="001071B0" w:rsidRPr="00110F33" w:rsidTr="00110F33">
        <w:trPr>
          <w:trHeight w:val="53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1.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Увеличение удельного веса молодежи, входящей в городской банк данных талантливой молодежи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12% от общего числа целевой аудитории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12,2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12,3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12,4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12,6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10F33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12,7</w:t>
            </w:r>
          </w:p>
        </w:tc>
      </w:tr>
      <w:tr w:rsidR="001071B0" w:rsidRPr="00110F33" w:rsidTr="00110F33">
        <w:trPr>
          <w:trHeight w:val="91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2.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Увеличение удельного веса молодежи с ограниченными возможностями развития, вовлеченной в социокультурную деятельность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7% от общего числа целевой аудитории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10F33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8,4</w:t>
            </w:r>
          </w:p>
        </w:tc>
      </w:tr>
      <w:tr w:rsidR="001071B0" w:rsidRPr="00110F33" w:rsidTr="00110F33">
        <w:trPr>
          <w:trHeight w:val="105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3.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Увеличение удельного веса молодежи, принимающей участие в реализации социально значимых инициатив и проектов, в том числе в составе отрядов волонтеров, детских и молодежных общественных объединений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12% от общей численности молодежи Саянска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12,2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12,7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13,2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10F33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13,4</w:t>
            </w:r>
          </w:p>
        </w:tc>
      </w:tr>
      <w:tr w:rsidR="001071B0" w:rsidRPr="00110F33" w:rsidTr="00110F33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4.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 xml:space="preserve">Увеличение удельного веса молодежи, которой будут предоставлены </w:t>
            </w:r>
            <w:proofErr w:type="spellStart"/>
            <w:r w:rsidRPr="00110F33">
              <w:rPr>
                <w:sz w:val="16"/>
                <w:szCs w:val="16"/>
              </w:rPr>
              <w:t>профориентационные</w:t>
            </w:r>
            <w:proofErr w:type="spellEnd"/>
            <w:r w:rsidRPr="00110F33">
              <w:rPr>
                <w:sz w:val="16"/>
                <w:szCs w:val="16"/>
              </w:rPr>
              <w:t xml:space="preserve"> услуги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75% от общего числа целевой аудитории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75,0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75,1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75,1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75,2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75,3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10F33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75,4</w:t>
            </w:r>
          </w:p>
        </w:tc>
      </w:tr>
      <w:tr w:rsidR="001071B0" w:rsidRPr="00110F33" w:rsidTr="00110F33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5.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Увеличение удельного веса молодежи, принимающей участие в мероприятиях, направленных на формирование ценностного отношения к семье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5% от общей численности молодежи Саянска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10F33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5,6</w:t>
            </w:r>
          </w:p>
        </w:tc>
      </w:tr>
      <w:tr w:rsidR="001071B0" w:rsidRPr="001071B0" w:rsidTr="00110F33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lastRenderedPageBreak/>
              <w:t>6.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Увеличение удельного веса молодежи, принимающей участие в реализации гражданско-патриотических инициатив и проектов, военно-спортивных мероприятиях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10F33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12% от общей численности молодежи Саянска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12,0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12,2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12,3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12,4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10F33" w:rsidRDefault="001071B0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B0" w:rsidRPr="001071B0" w:rsidRDefault="00110F33" w:rsidP="00110F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12,6</w:t>
            </w:r>
          </w:p>
        </w:tc>
      </w:tr>
    </w:tbl>
    <w:p w:rsidR="001071B0" w:rsidRPr="00E71F8D" w:rsidRDefault="002B2A0E" w:rsidP="00E71F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1071B0" w:rsidRPr="00E71F8D">
        <w:rPr>
          <w:sz w:val="28"/>
          <w:szCs w:val="28"/>
        </w:rPr>
        <w:t xml:space="preserve">Приложение </w:t>
      </w:r>
      <w:r w:rsidR="00110F33">
        <w:rPr>
          <w:sz w:val="28"/>
          <w:szCs w:val="28"/>
        </w:rPr>
        <w:t xml:space="preserve">2 </w:t>
      </w:r>
      <w:r w:rsidR="001071B0" w:rsidRPr="00E71F8D">
        <w:rPr>
          <w:sz w:val="28"/>
          <w:szCs w:val="28"/>
        </w:rPr>
        <w:t>к муниципальной программе</w:t>
      </w:r>
      <w:r w:rsidR="00E71F8D" w:rsidRPr="00E71F8D">
        <w:rPr>
          <w:sz w:val="28"/>
          <w:szCs w:val="28"/>
        </w:rPr>
        <w:t xml:space="preserve"> изложить в соответствии с приложением к </w:t>
      </w:r>
      <w:r w:rsidR="00A859FA">
        <w:rPr>
          <w:sz w:val="28"/>
          <w:szCs w:val="28"/>
        </w:rPr>
        <w:t xml:space="preserve">настоящему </w:t>
      </w:r>
      <w:r w:rsidR="00E71F8D" w:rsidRPr="00E71F8D">
        <w:rPr>
          <w:sz w:val="28"/>
          <w:szCs w:val="28"/>
        </w:rPr>
        <w:t>постановлению</w:t>
      </w:r>
      <w:r w:rsidR="00110F33">
        <w:rPr>
          <w:sz w:val="28"/>
          <w:szCs w:val="28"/>
        </w:rPr>
        <w:t>.</w:t>
      </w:r>
    </w:p>
    <w:p w:rsidR="00AE6343" w:rsidRPr="00736033" w:rsidRDefault="002B2A0E" w:rsidP="007360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46ED" w:rsidRPr="00736033">
        <w:rPr>
          <w:rFonts w:ascii="Times New Roman" w:hAnsi="Times New Roman" w:cs="Times New Roman"/>
          <w:sz w:val="28"/>
          <w:szCs w:val="28"/>
        </w:rPr>
        <w:t xml:space="preserve">. </w:t>
      </w:r>
      <w:r w:rsidR="00263AA3" w:rsidRPr="00736033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AE6343" w:rsidRPr="00736033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681DA0" w:rsidRPr="00736033">
        <w:rPr>
          <w:rFonts w:ascii="Times New Roman" w:hAnsi="Times New Roman" w:cs="Times New Roman"/>
          <w:sz w:val="28"/>
          <w:szCs w:val="28"/>
        </w:rPr>
        <w:t>в газете «Саянские зори»,</w:t>
      </w:r>
      <w:r w:rsidR="00AE6343" w:rsidRPr="00736033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9152EC" w:rsidRPr="00736033" w:rsidRDefault="002B2A0E" w:rsidP="007360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446ED" w:rsidRPr="00736033">
        <w:rPr>
          <w:sz w:val="28"/>
          <w:szCs w:val="28"/>
        </w:rPr>
        <w:t xml:space="preserve">. </w:t>
      </w:r>
      <w:r w:rsidR="009152EC" w:rsidRPr="00736033">
        <w:rPr>
          <w:sz w:val="28"/>
          <w:szCs w:val="28"/>
        </w:rPr>
        <w:t xml:space="preserve">Настоящее постановление вступает в силу </w:t>
      </w:r>
      <w:r w:rsidR="00A6452B" w:rsidRPr="00736033">
        <w:rPr>
          <w:sz w:val="28"/>
          <w:szCs w:val="28"/>
        </w:rPr>
        <w:t>после</w:t>
      </w:r>
      <w:r w:rsidR="009152EC" w:rsidRPr="00736033">
        <w:rPr>
          <w:sz w:val="28"/>
          <w:szCs w:val="28"/>
        </w:rPr>
        <w:t xml:space="preserve"> дня его официального опубликования.</w:t>
      </w:r>
    </w:p>
    <w:p w:rsidR="0058298E" w:rsidRPr="00736033" w:rsidRDefault="0058298E" w:rsidP="00736033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58298E" w:rsidRDefault="0058298E" w:rsidP="0073603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10F33" w:rsidRDefault="00110F33" w:rsidP="0073603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B2A0E" w:rsidRDefault="002B2A0E" w:rsidP="0073603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B2A0E" w:rsidRPr="00736033" w:rsidRDefault="002B2A0E" w:rsidP="0073603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D5A39" w:rsidRPr="00736033" w:rsidRDefault="001033CA" w:rsidP="0073603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м</w:t>
      </w:r>
      <w:r w:rsidR="00FD5A39" w:rsidRPr="00736033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FD5A39" w:rsidRPr="00736033">
        <w:rPr>
          <w:sz w:val="28"/>
          <w:szCs w:val="28"/>
        </w:rPr>
        <w:t xml:space="preserve"> городского округа</w:t>
      </w:r>
    </w:p>
    <w:p w:rsidR="00FD5A39" w:rsidRPr="00736033" w:rsidRDefault="00FD5A39" w:rsidP="00736033">
      <w:pPr>
        <w:rPr>
          <w:sz w:val="28"/>
          <w:szCs w:val="28"/>
        </w:rPr>
      </w:pPr>
      <w:r w:rsidRPr="00736033">
        <w:rPr>
          <w:sz w:val="28"/>
          <w:szCs w:val="28"/>
        </w:rPr>
        <w:t>муниципального образования</w:t>
      </w:r>
    </w:p>
    <w:p w:rsidR="00FD5A39" w:rsidRPr="00736033" w:rsidRDefault="00277DC9" w:rsidP="00736033">
      <w:pPr>
        <w:rPr>
          <w:sz w:val="28"/>
          <w:szCs w:val="28"/>
        </w:rPr>
      </w:pPr>
      <w:r w:rsidRPr="00736033">
        <w:rPr>
          <w:sz w:val="28"/>
          <w:szCs w:val="28"/>
        </w:rPr>
        <w:t>«город Саянск»</w:t>
      </w:r>
      <w:r w:rsidR="0017080A" w:rsidRPr="00736033">
        <w:rPr>
          <w:sz w:val="28"/>
          <w:szCs w:val="28"/>
        </w:rPr>
        <w:tab/>
      </w:r>
      <w:r w:rsidR="0017080A" w:rsidRPr="00736033">
        <w:rPr>
          <w:sz w:val="28"/>
          <w:szCs w:val="28"/>
        </w:rPr>
        <w:tab/>
      </w:r>
      <w:r w:rsidR="0017080A" w:rsidRPr="00736033">
        <w:rPr>
          <w:sz w:val="28"/>
          <w:szCs w:val="28"/>
        </w:rPr>
        <w:tab/>
      </w:r>
      <w:r w:rsidR="0017080A" w:rsidRPr="00736033">
        <w:rPr>
          <w:sz w:val="28"/>
          <w:szCs w:val="28"/>
        </w:rPr>
        <w:tab/>
      </w:r>
      <w:r w:rsidR="0017080A" w:rsidRPr="00736033">
        <w:rPr>
          <w:sz w:val="28"/>
          <w:szCs w:val="28"/>
        </w:rPr>
        <w:tab/>
      </w:r>
      <w:r w:rsidR="0017080A" w:rsidRPr="00736033">
        <w:rPr>
          <w:sz w:val="28"/>
          <w:szCs w:val="28"/>
        </w:rPr>
        <w:tab/>
      </w:r>
      <w:r w:rsidR="0017080A" w:rsidRPr="00736033">
        <w:rPr>
          <w:sz w:val="28"/>
          <w:szCs w:val="28"/>
        </w:rPr>
        <w:tab/>
      </w:r>
      <w:r w:rsidR="0017080A" w:rsidRPr="00736033">
        <w:rPr>
          <w:sz w:val="28"/>
          <w:szCs w:val="28"/>
        </w:rPr>
        <w:tab/>
      </w:r>
      <w:proofErr w:type="spellStart"/>
      <w:r w:rsidR="001033CA">
        <w:rPr>
          <w:sz w:val="28"/>
          <w:szCs w:val="28"/>
        </w:rPr>
        <w:t>А.</w:t>
      </w:r>
      <w:r w:rsidR="00F870C8" w:rsidRPr="00736033">
        <w:rPr>
          <w:sz w:val="28"/>
          <w:szCs w:val="28"/>
        </w:rPr>
        <w:t>В.</w:t>
      </w:r>
      <w:r w:rsidR="001033CA">
        <w:rPr>
          <w:sz w:val="28"/>
          <w:szCs w:val="28"/>
        </w:rPr>
        <w:t>Ермаков</w:t>
      </w:r>
      <w:proofErr w:type="spellEnd"/>
    </w:p>
    <w:p w:rsidR="009152EC" w:rsidRPr="00736033" w:rsidRDefault="009152EC" w:rsidP="00736033"/>
    <w:p w:rsidR="002925E6" w:rsidRPr="00736033" w:rsidRDefault="002925E6" w:rsidP="00736033"/>
    <w:p w:rsidR="00D63D0D" w:rsidRPr="00736033" w:rsidRDefault="00D63D0D" w:rsidP="00736033"/>
    <w:p w:rsidR="00761642" w:rsidRPr="00736033" w:rsidRDefault="006F2F05" w:rsidP="00736033">
      <w:r w:rsidRPr="00736033">
        <w:t xml:space="preserve">Исп. </w:t>
      </w:r>
      <w:proofErr w:type="spellStart"/>
      <w:r w:rsidR="00681DA0" w:rsidRPr="00736033">
        <w:t>М.П.Кузнецова</w:t>
      </w:r>
      <w:proofErr w:type="spellEnd"/>
    </w:p>
    <w:p w:rsidR="007F5396" w:rsidRDefault="003D490D" w:rsidP="00736033">
      <w:r w:rsidRPr="00736033">
        <w:t>58155</w:t>
      </w:r>
    </w:p>
    <w:p w:rsidR="007F5396" w:rsidRDefault="007F5396" w:rsidP="007F5396">
      <w:pPr>
        <w:sectPr w:rsidR="007F5396" w:rsidSect="007F5396">
          <w:pgSz w:w="11906" w:h="16838"/>
          <w:pgMar w:top="1134" w:right="851" w:bottom="1134" w:left="1701" w:header="0" w:footer="0" w:gutter="0"/>
          <w:cols w:space="720"/>
        </w:sectPr>
      </w:pPr>
    </w:p>
    <w:p w:rsidR="001071B0" w:rsidRPr="00110F33" w:rsidRDefault="001071B0" w:rsidP="007F5396">
      <w:pPr>
        <w:ind w:left="9072"/>
        <w:rPr>
          <w:bCs/>
          <w:sz w:val="24"/>
          <w:szCs w:val="24"/>
        </w:rPr>
      </w:pPr>
      <w:r w:rsidRPr="00110F33">
        <w:rPr>
          <w:bCs/>
          <w:sz w:val="24"/>
          <w:szCs w:val="24"/>
        </w:rPr>
        <w:lastRenderedPageBreak/>
        <w:t>Приложение</w:t>
      </w:r>
    </w:p>
    <w:p w:rsidR="001071B0" w:rsidRDefault="001071B0" w:rsidP="00A859FA">
      <w:pPr>
        <w:autoSpaceDE w:val="0"/>
        <w:autoSpaceDN w:val="0"/>
        <w:adjustRightInd w:val="0"/>
        <w:ind w:left="9072"/>
        <w:rPr>
          <w:bCs/>
          <w:sz w:val="24"/>
          <w:szCs w:val="24"/>
        </w:rPr>
      </w:pPr>
      <w:r w:rsidRPr="00110F33">
        <w:rPr>
          <w:bCs/>
          <w:sz w:val="24"/>
          <w:szCs w:val="24"/>
        </w:rPr>
        <w:t xml:space="preserve">к </w:t>
      </w:r>
      <w:r w:rsidR="00A859FA">
        <w:rPr>
          <w:bCs/>
          <w:sz w:val="24"/>
          <w:szCs w:val="24"/>
        </w:rPr>
        <w:t>постановлению администрации городского округа муниципального образования «город Саянск»</w:t>
      </w:r>
    </w:p>
    <w:p w:rsidR="00A859FA" w:rsidRPr="00110F33" w:rsidRDefault="00A859FA" w:rsidP="00A859FA">
      <w:pPr>
        <w:autoSpaceDE w:val="0"/>
        <w:autoSpaceDN w:val="0"/>
        <w:adjustRightInd w:val="0"/>
        <w:ind w:left="907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r w:rsidR="00BC4620">
        <w:rPr>
          <w:bCs/>
          <w:sz w:val="24"/>
          <w:szCs w:val="24"/>
        </w:rPr>
        <w:t>24.10.</w:t>
      </w:r>
      <w:r>
        <w:rPr>
          <w:bCs/>
          <w:sz w:val="24"/>
          <w:szCs w:val="24"/>
        </w:rPr>
        <w:t>2018г. №</w:t>
      </w:r>
      <w:r w:rsidR="00BC4620">
        <w:rPr>
          <w:bCs/>
          <w:sz w:val="24"/>
          <w:szCs w:val="24"/>
        </w:rPr>
        <w:t xml:space="preserve"> 110-37-1125-18</w:t>
      </w:r>
    </w:p>
    <w:p w:rsidR="001071B0" w:rsidRPr="00110F33" w:rsidRDefault="001071B0" w:rsidP="001071B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110F33" w:rsidRPr="00110F33" w:rsidRDefault="00110F33" w:rsidP="00110F33">
      <w:pPr>
        <w:autoSpaceDE w:val="0"/>
        <w:autoSpaceDN w:val="0"/>
        <w:adjustRightInd w:val="0"/>
        <w:jc w:val="center"/>
      </w:pPr>
      <w:r w:rsidRPr="00110F33">
        <w:t>СВЕДЕНИЯ</w:t>
      </w:r>
    </w:p>
    <w:p w:rsidR="00110F33" w:rsidRPr="00110F33" w:rsidRDefault="00110F33" w:rsidP="00110F33">
      <w:pPr>
        <w:autoSpaceDE w:val="0"/>
        <w:autoSpaceDN w:val="0"/>
        <w:adjustRightInd w:val="0"/>
        <w:jc w:val="center"/>
      </w:pPr>
      <w:r w:rsidRPr="00110F33">
        <w:t xml:space="preserve">О СОСТАВЕ И ЗНАЧЕНИЯХ ЦЕЛЕВЫХ ПОКАЗАТЕЛЕЙ </w:t>
      </w:r>
      <w:proofErr w:type="gramStart"/>
      <w:r w:rsidRPr="00110F33">
        <w:t>МУНИЦИПАЛЬНОЙ</w:t>
      </w:r>
      <w:proofErr w:type="gramEnd"/>
    </w:p>
    <w:p w:rsidR="00110F33" w:rsidRPr="00110F33" w:rsidRDefault="00110F33" w:rsidP="00110F33">
      <w:pPr>
        <w:autoSpaceDE w:val="0"/>
        <w:autoSpaceDN w:val="0"/>
        <w:adjustRightInd w:val="0"/>
        <w:jc w:val="center"/>
      </w:pPr>
      <w:r w:rsidRPr="00110F33">
        <w:t xml:space="preserve">ПРОГРАММЫ </w:t>
      </w:r>
      <w:r>
        <w:t>«</w:t>
      </w:r>
      <w:r w:rsidRPr="00110F33">
        <w:t>ФИЗИЧЕСКАЯ КУЛЬТУРА, СПОРТ И МОЛОДЕЖНАЯ ПОЛИТИКА</w:t>
      </w:r>
    </w:p>
    <w:p w:rsidR="00110F33" w:rsidRPr="00110F33" w:rsidRDefault="00110F33" w:rsidP="00110F33">
      <w:pPr>
        <w:autoSpaceDE w:val="0"/>
        <w:autoSpaceDN w:val="0"/>
        <w:adjustRightInd w:val="0"/>
        <w:jc w:val="center"/>
      </w:pPr>
      <w:r w:rsidRPr="00110F33">
        <w:t>В МУНИЦИПАЛЬНОМ ОБРАЗОВАНИИ ГОРОД САЯНСК</w:t>
      </w:r>
      <w:r>
        <w:t>»</w:t>
      </w:r>
    </w:p>
    <w:p w:rsidR="00110F33" w:rsidRPr="00110F33" w:rsidRDefault="00110F33" w:rsidP="00110F33">
      <w:pPr>
        <w:autoSpaceDE w:val="0"/>
        <w:autoSpaceDN w:val="0"/>
        <w:adjustRightInd w:val="0"/>
        <w:jc w:val="both"/>
        <w:outlineLvl w:val="0"/>
      </w:pPr>
      <w:bookmarkStart w:id="2" w:name="_GoBack"/>
      <w:bookmarkEnd w:id="2"/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877"/>
        <w:gridCol w:w="1361"/>
        <w:gridCol w:w="2098"/>
        <w:gridCol w:w="794"/>
        <w:gridCol w:w="794"/>
        <w:gridCol w:w="794"/>
        <w:gridCol w:w="850"/>
        <w:gridCol w:w="794"/>
        <w:gridCol w:w="794"/>
      </w:tblGrid>
      <w:tr w:rsidR="007F5396" w:rsidRPr="00110F33" w:rsidTr="007F5396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110F33">
              <w:t xml:space="preserve"> </w:t>
            </w:r>
            <w:proofErr w:type="gramStart"/>
            <w:r w:rsidRPr="00110F33">
              <w:t>п</w:t>
            </w:r>
            <w:proofErr w:type="gramEnd"/>
            <w:r w:rsidRPr="00110F33">
              <w:t>/п</w:t>
            </w:r>
          </w:p>
        </w:tc>
        <w:tc>
          <w:tcPr>
            <w:tcW w:w="4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Наименование целевого показателя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Ед. измерения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Базовое значение показателя 2015 год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Значение целевых показателей</w:t>
            </w:r>
          </w:p>
        </w:tc>
      </w:tr>
      <w:tr w:rsidR="007F5396" w:rsidRPr="00110F33" w:rsidTr="007F539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2016 г.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2017 г.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2018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2019 г.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2020 г.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>
              <w:t>2021г.</w:t>
            </w:r>
          </w:p>
        </w:tc>
      </w:tr>
      <w:tr w:rsidR="007F5396" w:rsidRPr="00110F33" w:rsidTr="007F5396">
        <w:tc>
          <w:tcPr>
            <w:tcW w:w="136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  <w:outlineLvl w:val="0"/>
            </w:pPr>
            <w:r w:rsidRPr="00110F33">
              <w:t xml:space="preserve">Муниципальная программа </w:t>
            </w:r>
            <w:r>
              <w:t>«</w:t>
            </w:r>
            <w:r w:rsidRPr="00110F33">
              <w:t>Физическая культура, спорт и молодежная политика в муниципальном образовании город Саянск</w:t>
            </w:r>
            <w:r>
              <w:t>»</w:t>
            </w:r>
          </w:p>
        </w:tc>
      </w:tr>
      <w:tr w:rsidR="007F5396" w:rsidRPr="00110F33" w:rsidTr="007F539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1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6" w:rsidRPr="00110F33" w:rsidRDefault="007F5396" w:rsidP="007F5396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110F33">
              <w:t xml:space="preserve">Доля граждан муниципального образования </w:t>
            </w:r>
            <w:r>
              <w:t>«</w:t>
            </w:r>
            <w:r w:rsidRPr="00110F33">
              <w:t>город Саянск</w:t>
            </w:r>
            <w:r>
              <w:t>»</w:t>
            </w:r>
            <w:r w:rsidRPr="00110F33">
              <w:t xml:space="preserve">, занимающихся физической культурой и спортом от общей численности населения муниципального образования </w:t>
            </w:r>
            <w:r>
              <w:t>«</w:t>
            </w:r>
            <w:r w:rsidRPr="00110F33">
              <w:t>город Саянск</w:t>
            </w:r>
            <w:r>
              <w:t>»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%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14,2</w:t>
            </w:r>
          </w:p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110F33">
              <w:t>(5618 чел.</w:t>
            </w:r>
            <w:proofErr w:type="gramEnd"/>
          </w:p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От общ</w:t>
            </w:r>
            <w:proofErr w:type="gramStart"/>
            <w:r w:rsidRPr="00110F33">
              <w:t>.</w:t>
            </w:r>
            <w:proofErr w:type="gramEnd"/>
            <w:r w:rsidRPr="00110F33">
              <w:t xml:space="preserve"> </w:t>
            </w:r>
            <w:proofErr w:type="spellStart"/>
            <w:proofErr w:type="gramStart"/>
            <w:r w:rsidRPr="00110F33">
              <w:t>ч</w:t>
            </w:r>
            <w:proofErr w:type="gramEnd"/>
            <w:r w:rsidRPr="00110F33">
              <w:t>исл</w:t>
            </w:r>
            <w:proofErr w:type="spellEnd"/>
            <w:r w:rsidRPr="00110F33">
              <w:t>.</w:t>
            </w:r>
          </w:p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110F33">
              <w:t>39543 чел.)</w:t>
            </w:r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23,8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25,5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7F5396">
            <w:pPr>
              <w:autoSpaceDE w:val="0"/>
              <w:autoSpaceDN w:val="0"/>
              <w:adjustRightInd w:val="0"/>
              <w:jc w:val="center"/>
            </w:pPr>
            <w:r w:rsidRPr="00110F33">
              <w:t>29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7F5396">
            <w:pPr>
              <w:autoSpaceDE w:val="0"/>
              <w:autoSpaceDN w:val="0"/>
              <w:adjustRightInd w:val="0"/>
              <w:jc w:val="center"/>
            </w:pPr>
            <w:r w:rsidRPr="00110F33">
              <w:t>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7F5396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</w:tr>
      <w:tr w:rsidR="007F5396" w:rsidRPr="00110F33" w:rsidTr="007F5396">
        <w:tc>
          <w:tcPr>
            <w:tcW w:w="136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F33">
              <w:t xml:space="preserve">Подпрограмма 1 </w:t>
            </w:r>
            <w:r>
              <w:t>«</w:t>
            </w:r>
            <w:r w:rsidRPr="00110F33">
              <w:t xml:space="preserve">Развитие </w:t>
            </w:r>
            <w:proofErr w:type="gramStart"/>
            <w:r w:rsidRPr="00110F33">
              <w:t>массовой</w:t>
            </w:r>
            <w:proofErr w:type="gramEnd"/>
            <w:r w:rsidRPr="00110F33">
              <w:t xml:space="preserve"> физической культуры и спорта</w:t>
            </w:r>
            <w:r>
              <w:t>»</w:t>
            </w:r>
          </w:p>
        </w:tc>
      </w:tr>
      <w:tr w:rsidR="007F5396" w:rsidRPr="00110F33" w:rsidTr="007F539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2.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</w:pPr>
            <w:r w:rsidRPr="00110F33">
              <w:t>Увеличение доли учащихся начального профессионального образования, систематически занимающихся физической культурой и спортом от общей численности учащихся начального профессионального образования с 29,5% до 40%;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%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29,5</w:t>
            </w:r>
          </w:p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110F33">
              <w:t>(214 чел.</w:t>
            </w:r>
            <w:proofErr w:type="gramEnd"/>
          </w:p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От общ</w:t>
            </w:r>
            <w:proofErr w:type="gramStart"/>
            <w:r w:rsidRPr="00110F33">
              <w:t>.</w:t>
            </w:r>
            <w:proofErr w:type="gramEnd"/>
            <w:r w:rsidRPr="00110F33">
              <w:t xml:space="preserve"> </w:t>
            </w:r>
            <w:proofErr w:type="spellStart"/>
            <w:proofErr w:type="gramStart"/>
            <w:r w:rsidRPr="00110F33">
              <w:t>ч</w:t>
            </w:r>
            <w:proofErr w:type="gramEnd"/>
            <w:r w:rsidRPr="00110F33">
              <w:t>исл</w:t>
            </w:r>
            <w:proofErr w:type="spellEnd"/>
            <w:r w:rsidRPr="00110F33">
              <w:t>.</w:t>
            </w:r>
          </w:p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110F33">
              <w:t>726 чел.)</w:t>
            </w:r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29,5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32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7F5396">
            <w:pPr>
              <w:autoSpaceDE w:val="0"/>
              <w:autoSpaceDN w:val="0"/>
              <w:adjustRightInd w:val="0"/>
              <w:jc w:val="center"/>
            </w:pPr>
            <w:r w:rsidRPr="00110F33">
              <w:t>38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7F5396">
            <w:pPr>
              <w:autoSpaceDE w:val="0"/>
              <w:autoSpaceDN w:val="0"/>
              <w:adjustRightInd w:val="0"/>
              <w:jc w:val="center"/>
            </w:pPr>
            <w:r w:rsidRPr="00110F33">
              <w:t>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7F5396">
            <w:pPr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</w:tr>
      <w:tr w:rsidR="007F5396" w:rsidRPr="00110F33" w:rsidTr="007F539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3.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6" w:rsidRPr="00110F33" w:rsidRDefault="007F5396" w:rsidP="007F5396">
            <w:pPr>
              <w:autoSpaceDE w:val="0"/>
              <w:autoSpaceDN w:val="0"/>
              <w:adjustRightInd w:val="0"/>
            </w:pPr>
            <w:r w:rsidRPr="00110F33">
              <w:t xml:space="preserve">Доля лиц с ограниченными возможностями здоровья и инвалидов, систематически занимающихся физической культурой и спортом, от общей численности данной категории населения муниципального образования </w:t>
            </w:r>
            <w:r>
              <w:t>«</w:t>
            </w:r>
            <w:r w:rsidRPr="00110F33">
              <w:t>город Саянск</w:t>
            </w:r>
            <w:r>
              <w:t>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%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10,3</w:t>
            </w:r>
          </w:p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110F33">
              <w:t>(496 чел.</w:t>
            </w:r>
            <w:proofErr w:type="gramEnd"/>
          </w:p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От общ</w:t>
            </w:r>
            <w:proofErr w:type="gramStart"/>
            <w:r w:rsidRPr="00110F33">
              <w:t>.</w:t>
            </w:r>
            <w:proofErr w:type="gramEnd"/>
            <w:r w:rsidRPr="00110F33">
              <w:t xml:space="preserve"> </w:t>
            </w:r>
            <w:proofErr w:type="spellStart"/>
            <w:proofErr w:type="gramStart"/>
            <w:r w:rsidRPr="00110F33">
              <w:t>ч</w:t>
            </w:r>
            <w:proofErr w:type="gramEnd"/>
            <w:r w:rsidRPr="00110F33">
              <w:t>исл</w:t>
            </w:r>
            <w:proofErr w:type="spellEnd"/>
            <w:r w:rsidRPr="00110F33">
              <w:t>. 4819 чел.)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10,5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11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11,5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7F5396">
            <w:pPr>
              <w:autoSpaceDE w:val="0"/>
              <w:autoSpaceDN w:val="0"/>
              <w:adjustRightInd w:val="0"/>
              <w:jc w:val="center"/>
            </w:pPr>
            <w:r w:rsidRPr="00110F33"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7F5396">
            <w:pPr>
              <w:autoSpaceDE w:val="0"/>
              <w:autoSpaceDN w:val="0"/>
              <w:adjustRightInd w:val="0"/>
              <w:jc w:val="center"/>
            </w:pPr>
            <w:r w:rsidRPr="00110F33">
              <w:t>12</w:t>
            </w:r>
            <w:r>
              <w:t>,</w:t>
            </w:r>
            <w:r w:rsidRPr="00110F33"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7F5396">
            <w:pPr>
              <w:autoSpaceDE w:val="0"/>
              <w:autoSpaceDN w:val="0"/>
              <w:adjustRightInd w:val="0"/>
              <w:jc w:val="center"/>
            </w:pPr>
            <w:r>
              <w:t>12,7</w:t>
            </w:r>
          </w:p>
        </w:tc>
      </w:tr>
      <w:tr w:rsidR="007F5396" w:rsidRPr="00110F33" w:rsidTr="007F5396">
        <w:tc>
          <w:tcPr>
            <w:tcW w:w="136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F33">
              <w:t xml:space="preserve">Подпрограмма 2 </w:t>
            </w:r>
            <w:r>
              <w:t>«</w:t>
            </w:r>
            <w:r w:rsidRPr="00110F33">
              <w:t xml:space="preserve">Развитие системы </w:t>
            </w:r>
            <w:proofErr w:type="gramStart"/>
            <w:r w:rsidRPr="00110F33">
              <w:t>дополнительного</w:t>
            </w:r>
            <w:proofErr w:type="gramEnd"/>
            <w:r w:rsidRPr="00110F33">
              <w:t xml:space="preserve"> образования детей в учреждении физкультурно-спортивной направленности</w:t>
            </w:r>
            <w:r>
              <w:t>»</w:t>
            </w:r>
          </w:p>
        </w:tc>
      </w:tr>
      <w:tr w:rsidR="007F5396" w:rsidRPr="00110F33" w:rsidTr="007F539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4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</w:pPr>
            <w:r w:rsidRPr="00110F33">
              <w:t xml:space="preserve">Доля обучающихся, систематически занимающихся в спортивных группах ДЮСШ, от общей численности </w:t>
            </w:r>
            <w:r w:rsidRPr="00110F33">
              <w:lastRenderedPageBreak/>
              <w:t>детей и молодежи 6 - 18 лет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lastRenderedPageBreak/>
              <w:t>%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35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36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38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</w:tr>
      <w:tr w:rsidR="007F5396" w:rsidRPr="00110F33" w:rsidTr="007F539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lastRenderedPageBreak/>
              <w:t>5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</w:pPr>
            <w:r w:rsidRPr="00110F33">
              <w:t>Доля победителей и призеров, областных и Всероссийских соревнований от общего количество участников ДЮСШ в данных соревнованиях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%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7F5396">
            <w:pPr>
              <w:autoSpaceDE w:val="0"/>
              <w:autoSpaceDN w:val="0"/>
              <w:adjustRightInd w:val="0"/>
              <w:jc w:val="center"/>
            </w:pPr>
            <w:r w:rsidRPr="00110F33">
              <w:t>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7F5396">
            <w:pPr>
              <w:autoSpaceDE w:val="0"/>
              <w:autoSpaceDN w:val="0"/>
              <w:adjustRightInd w:val="0"/>
              <w:jc w:val="center"/>
            </w:pPr>
            <w:r w:rsidRPr="00110F33">
              <w:t>16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7F5396">
            <w:pPr>
              <w:autoSpaceDE w:val="0"/>
              <w:autoSpaceDN w:val="0"/>
              <w:adjustRightInd w:val="0"/>
              <w:jc w:val="center"/>
            </w:pPr>
            <w:r w:rsidRPr="00110F33"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7F5396">
            <w:pPr>
              <w:autoSpaceDE w:val="0"/>
              <w:autoSpaceDN w:val="0"/>
              <w:adjustRightInd w:val="0"/>
              <w:jc w:val="center"/>
            </w:pPr>
            <w:r w:rsidRPr="00110F33">
              <w:t>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7F5396">
            <w:pPr>
              <w:autoSpaceDE w:val="0"/>
              <w:autoSpaceDN w:val="0"/>
              <w:adjustRightInd w:val="0"/>
              <w:jc w:val="center"/>
            </w:pPr>
            <w:r w:rsidRPr="00110F33">
              <w:t>24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7F5396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</w:tr>
      <w:tr w:rsidR="007F5396" w:rsidRPr="00110F33" w:rsidTr="007F539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6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</w:pPr>
            <w:r w:rsidRPr="00110F33">
              <w:t xml:space="preserve">Доля занимающихся в спортивных группах ДЮСШ, выполнивших массовые и спортивные разряды, звания от общей </w:t>
            </w:r>
            <w:proofErr w:type="gramStart"/>
            <w:r w:rsidRPr="00110F33">
              <w:t>численности</w:t>
            </w:r>
            <w:proofErr w:type="gramEnd"/>
            <w:r w:rsidRPr="00110F33">
              <w:t xml:space="preserve"> занимающихся в ДЮСШ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%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7F5396">
            <w:pPr>
              <w:autoSpaceDE w:val="0"/>
              <w:autoSpaceDN w:val="0"/>
              <w:adjustRightInd w:val="0"/>
              <w:jc w:val="center"/>
            </w:pPr>
            <w:r w:rsidRPr="00110F33">
              <w:t>26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7F5396">
            <w:pPr>
              <w:autoSpaceDE w:val="0"/>
              <w:autoSpaceDN w:val="0"/>
              <w:adjustRightInd w:val="0"/>
              <w:jc w:val="center"/>
            </w:pPr>
            <w:r w:rsidRPr="00110F33">
              <w:t>27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7F5396">
            <w:pPr>
              <w:autoSpaceDE w:val="0"/>
              <w:autoSpaceDN w:val="0"/>
              <w:adjustRightInd w:val="0"/>
              <w:jc w:val="center"/>
            </w:pPr>
            <w:r w:rsidRPr="00110F33"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7F5396">
            <w:pPr>
              <w:autoSpaceDE w:val="0"/>
              <w:autoSpaceDN w:val="0"/>
              <w:adjustRightInd w:val="0"/>
              <w:jc w:val="center"/>
            </w:pPr>
            <w:r w:rsidRPr="00110F33">
              <w:t>29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7F5396">
            <w:pPr>
              <w:autoSpaceDE w:val="0"/>
              <w:autoSpaceDN w:val="0"/>
              <w:adjustRightInd w:val="0"/>
              <w:jc w:val="center"/>
            </w:pPr>
            <w:r w:rsidRPr="00110F33">
              <w:t>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7F5396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7F5396" w:rsidRPr="00110F33" w:rsidTr="007F5396">
        <w:tc>
          <w:tcPr>
            <w:tcW w:w="136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  <w:outlineLvl w:val="1"/>
            </w:pPr>
            <w:r w:rsidRPr="00110F33">
              <w:t xml:space="preserve">Подпрограмма 3 </w:t>
            </w:r>
            <w:r>
              <w:t>«</w:t>
            </w:r>
            <w:r w:rsidRPr="00110F33">
              <w:t>Молодежь города Саянска</w:t>
            </w:r>
            <w:r>
              <w:t>»</w:t>
            </w:r>
          </w:p>
        </w:tc>
      </w:tr>
      <w:tr w:rsidR="007F5396" w:rsidRPr="00110F33" w:rsidTr="000D7E8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7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both"/>
            </w:pPr>
            <w:r w:rsidRPr="00110F33">
              <w:t>Увеличение удельного веса молодежи, входящей в городской банк данных талантливой молодежи.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%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12% от общего числа целевой аудитории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12,2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12,3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12,4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12,5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12,6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0D7E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12,7</w:t>
            </w:r>
          </w:p>
        </w:tc>
      </w:tr>
      <w:tr w:rsidR="007F5396" w:rsidRPr="00110F33" w:rsidTr="000D7E8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8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both"/>
            </w:pPr>
            <w:r w:rsidRPr="00110F33">
              <w:t>Увеличение удельного веса молодежи с ограниченными возможностями развития, вовлеченной в социокультурную деятельность.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%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7% от общего числа целевой аудитории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7,0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7,2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7,6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8,0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0D7E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8,4</w:t>
            </w:r>
          </w:p>
        </w:tc>
      </w:tr>
      <w:tr w:rsidR="007F5396" w:rsidRPr="00110F33" w:rsidTr="000D7E8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9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</w:pPr>
            <w:r w:rsidRPr="00110F33">
              <w:t>Увеличение удельного веса молодежи, принимающей участие в реализации социально - значимых инициатив и проектов, в том числе в составе отрядов волонтеров, детских и молодежных общественных объединений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%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12% от общей численности молодежи Саянска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12,2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12,5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12,7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13,2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0D7E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13,4</w:t>
            </w:r>
          </w:p>
        </w:tc>
      </w:tr>
      <w:tr w:rsidR="007F5396" w:rsidRPr="00110F33" w:rsidTr="000D7E8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10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</w:pPr>
            <w:r w:rsidRPr="00110F33">
              <w:t xml:space="preserve">Увеличение удельного веса молодежи, которой будут предоставлены </w:t>
            </w:r>
            <w:proofErr w:type="spellStart"/>
            <w:r w:rsidRPr="00110F33">
              <w:t>профориентационные</w:t>
            </w:r>
            <w:proofErr w:type="spellEnd"/>
            <w:r w:rsidRPr="00110F33">
              <w:t xml:space="preserve">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%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75% от общего числа целевой аудитории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75,0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75,1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75,1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75,2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75,3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0D7E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75,4</w:t>
            </w:r>
          </w:p>
        </w:tc>
      </w:tr>
      <w:tr w:rsidR="007F5396" w:rsidRPr="00110F33" w:rsidTr="000D7E8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11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</w:pPr>
            <w:r w:rsidRPr="00110F33">
              <w:t>Увеличение удельного веса молодежи, принимающей участие в мероприятиях, направленных на формирование ценностного отношения к семье.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%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5% от общей численности молодежи Саянска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5,0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5,2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5,4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5,5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0D7E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5,6</w:t>
            </w:r>
          </w:p>
        </w:tc>
      </w:tr>
      <w:tr w:rsidR="007F5396" w:rsidRPr="00110F33" w:rsidTr="000D7E8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12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</w:pPr>
            <w:r w:rsidRPr="00110F33">
              <w:t>Увеличение удельного веса молодежи, принимающей участие в реализации гражданско-патриотических инициатив и проектов, военно-спортивных мероприятиях.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12% от общей численности молодежи Саянска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12,0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12,2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12,3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12,4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10F33" w:rsidRDefault="007F5396" w:rsidP="00110F33">
            <w:pPr>
              <w:autoSpaceDE w:val="0"/>
              <w:autoSpaceDN w:val="0"/>
              <w:adjustRightInd w:val="0"/>
              <w:jc w:val="center"/>
            </w:pPr>
            <w:r w:rsidRPr="00110F33">
              <w:t>12,5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6" w:rsidRPr="001071B0" w:rsidRDefault="007F5396" w:rsidP="000D7E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0F33">
              <w:rPr>
                <w:sz w:val="16"/>
                <w:szCs w:val="16"/>
              </w:rPr>
              <w:t>12,6</w:t>
            </w:r>
          </w:p>
        </w:tc>
      </w:tr>
    </w:tbl>
    <w:p w:rsidR="001033CA" w:rsidRPr="00736033" w:rsidRDefault="001033CA" w:rsidP="001033C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м</w:t>
      </w:r>
      <w:r w:rsidRPr="00736033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Pr="00736033">
        <w:rPr>
          <w:sz w:val="28"/>
          <w:szCs w:val="28"/>
        </w:rPr>
        <w:t xml:space="preserve"> городского округа</w:t>
      </w:r>
    </w:p>
    <w:p w:rsidR="001033CA" w:rsidRPr="00736033" w:rsidRDefault="001033CA" w:rsidP="001033CA">
      <w:pPr>
        <w:rPr>
          <w:sz w:val="28"/>
          <w:szCs w:val="28"/>
        </w:rPr>
      </w:pPr>
      <w:r w:rsidRPr="00736033">
        <w:rPr>
          <w:sz w:val="28"/>
          <w:szCs w:val="28"/>
        </w:rPr>
        <w:t>муниципального образования</w:t>
      </w:r>
    </w:p>
    <w:p w:rsidR="003D490D" w:rsidRPr="00110F33" w:rsidRDefault="001033CA" w:rsidP="001033CA">
      <w:pPr>
        <w:rPr>
          <w:sz w:val="28"/>
          <w:szCs w:val="28"/>
        </w:rPr>
      </w:pPr>
      <w:r w:rsidRPr="00736033">
        <w:rPr>
          <w:sz w:val="28"/>
          <w:szCs w:val="28"/>
        </w:rPr>
        <w:t>«город Саянск»</w:t>
      </w:r>
      <w:r w:rsidRPr="00736033">
        <w:rPr>
          <w:sz w:val="28"/>
          <w:szCs w:val="28"/>
        </w:rPr>
        <w:tab/>
      </w:r>
      <w:r w:rsidRPr="00736033">
        <w:rPr>
          <w:sz w:val="28"/>
          <w:szCs w:val="28"/>
        </w:rPr>
        <w:tab/>
      </w:r>
      <w:r w:rsidRPr="00736033">
        <w:rPr>
          <w:sz w:val="28"/>
          <w:szCs w:val="28"/>
        </w:rPr>
        <w:tab/>
      </w:r>
      <w:r w:rsidRPr="00736033">
        <w:rPr>
          <w:sz w:val="28"/>
          <w:szCs w:val="28"/>
        </w:rPr>
        <w:tab/>
      </w:r>
      <w:r w:rsidRPr="00736033">
        <w:rPr>
          <w:sz w:val="28"/>
          <w:szCs w:val="28"/>
        </w:rPr>
        <w:tab/>
      </w:r>
      <w:r w:rsidRPr="00736033">
        <w:rPr>
          <w:sz w:val="28"/>
          <w:szCs w:val="28"/>
        </w:rPr>
        <w:tab/>
      </w:r>
      <w:r w:rsidRPr="00736033">
        <w:rPr>
          <w:sz w:val="28"/>
          <w:szCs w:val="28"/>
        </w:rPr>
        <w:tab/>
      </w:r>
      <w:r w:rsidRPr="00736033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</w:t>
      </w:r>
      <w:r w:rsidRPr="00736033">
        <w:rPr>
          <w:sz w:val="28"/>
          <w:szCs w:val="28"/>
        </w:rPr>
        <w:t>В.</w:t>
      </w:r>
      <w:r>
        <w:rPr>
          <w:sz w:val="28"/>
          <w:szCs w:val="28"/>
        </w:rPr>
        <w:t>Ермаков</w:t>
      </w:r>
      <w:proofErr w:type="spellEnd"/>
    </w:p>
    <w:sectPr w:rsidR="003D490D" w:rsidRPr="00110F33" w:rsidSect="007F5396">
      <w:pgSz w:w="16838" w:h="11906" w:orient="landscape"/>
      <w:pgMar w:top="851" w:right="1134" w:bottom="1701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96B" w:rsidRDefault="00FB296B">
      <w:r>
        <w:separator/>
      </w:r>
    </w:p>
  </w:endnote>
  <w:endnote w:type="continuationSeparator" w:id="0">
    <w:p w:rsidR="00FB296B" w:rsidRDefault="00FB2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96B" w:rsidRDefault="00FB296B">
      <w:r>
        <w:separator/>
      </w:r>
    </w:p>
  </w:footnote>
  <w:footnote w:type="continuationSeparator" w:id="0">
    <w:p w:rsidR="00FB296B" w:rsidRDefault="00FB2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7"/>
    <w:multiLevelType w:val="singleLevel"/>
    <w:tmpl w:val="00000007"/>
    <w:name w:val="WW8Num21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</w:lvl>
  </w:abstractNum>
  <w:abstractNum w:abstractNumId="2">
    <w:nsid w:val="01426FAA"/>
    <w:multiLevelType w:val="multilevel"/>
    <w:tmpl w:val="58D69BB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017A6568"/>
    <w:multiLevelType w:val="multilevel"/>
    <w:tmpl w:val="FFD2E37E"/>
    <w:lvl w:ilvl="0">
      <w:start w:val="1"/>
      <w:numFmt w:val="decimal"/>
      <w:lvlText w:val="%1."/>
      <w:lvlJc w:val="left"/>
      <w:pPr>
        <w:ind w:left="810" w:hanging="45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0E1F6E43"/>
    <w:multiLevelType w:val="multilevel"/>
    <w:tmpl w:val="A628E4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0F5723DE"/>
    <w:multiLevelType w:val="multilevel"/>
    <w:tmpl w:val="70E68E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980765A"/>
    <w:multiLevelType w:val="multilevel"/>
    <w:tmpl w:val="6A4667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7">
    <w:nsid w:val="20550D4A"/>
    <w:multiLevelType w:val="hybridMultilevel"/>
    <w:tmpl w:val="ED1A7F2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0B20E58"/>
    <w:multiLevelType w:val="multilevel"/>
    <w:tmpl w:val="DE3062D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44" w:hanging="2160"/>
      </w:pPr>
      <w:rPr>
        <w:rFonts w:hint="default"/>
      </w:rPr>
    </w:lvl>
  </w:abstractNum>
  <w:abstractNum w:abstractNumId="9">
    <w:nsid w:val="22DB5CB9"/>
    <w:multiLevelType w:val="hybridMultilevel"/>
    <w:tmpl w:val="878CA7FE"/>
    <w:lvl w:ilvl="0" w:tplc="46E887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E7763"/>
    <w:multiLevelType w:val="hybridMultilevel"/>
    <w:tmpl w:val="22EAF7F4"/>
    <w:lvl w:ilvl="0" w:tplc="08EA446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2">
    <w:nsid w:val="2C5B58E7"/>
    <w:multiLevelType w:val="hybridMultilevel"/>
    <w:tmpl w:val="E20C82DC"/>
    <w:lvl w:ilvl="0" w:tplc="78BC57B4">
      <w:start w:val="1"/>
      <w:numFmt w:val="decimal"/>
      <w:lvlText w:val="%1."/>
      <w:lvlJc w:val="left"/>
      <w:pPr>
        <w:tabs>
          <w:tab w:val="num" w:pos="1872"/>
        </w:tabs>
        <w:ind w:left="1872" w:hanging="9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881329"/>
    <w:multiLevelType w:val="multilevel"/>
    <w:tmpl w:val="6A4667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14">
    <w:nsid w:val="37BC72FD"/>
    <w:multiLevelType w:val="hybridMultilevel"/>
    <w:tmpl w:val="34A62F96"/>
    <w:lvl w:ilvl="0" w:tplc="219A99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400070"/>
    <w:multiLevelType w:val="multilevel"/>
    <w:tmpl w:val="B29EE948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>
    <w:nsid w:val="5233247B"/>
    <w:multiLevelType w:val="multilevel"/>
    <w:tmpl w:val="A9E429AE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>
    <w:nsid w:val="56C6231A"/>
    <w:multiLevelType w:val="hybridMultilevel"/>
    <w:tmpl w:val="9A9AA424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56FB2D72"/>
    <w:multiLevelType w:val="hybridMultilevel"/>
    <w:tmpl w:val="F5F67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675E77"/>
    <w:multiLevelType w:val="multilevel"/>
    <w:tmpl w:val="89261A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68F2536A"/>
    <w:multiLevelType w:val="hybridMultilevel"/>
    <w:tmpl w:val="6CAA285A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E6416C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>
    <w:nsid w:val="73E31EFD"/>
    <w:multiLevelType w:val="hybridMultilevel"/>
    <w:tmpl w:val="1EDE8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6"/>
  </w:num>
  <w:num w:numId="5">
    <w:abstractNumId w:val="1"/>
  </w:num>
  <w:num w:numId="6">
    <w:abstractNumId w:val="17"/>
  </w:num>
  <w:num w:numId="7">
    <w:abstractNumId w:val="18"/>
  </w:num>
  <w:num w:numId="8">
    <w:abstractNumId w:val="11"/>
  </w:num>
  <w:num w:numId="9">
    <w:abstractNumId w:val="0"/>
  </w:num>
  <w:num w:numId="10">
    <w:abstractNumId w:val="7"/>
  </w:num>
  <w:num w:numId="11">
    <w:abstractNumId w:val="22"/>
  </w:num>
  <w:num w:numId="12">
    <w:abstractNumId w:val="19"/>
  </w:num>
  <w:num w:numId="13">
    <w:abstractNumId w:val="5"/>
  </w:num>
  <w:num w:numId="14">
    <w:abstractNumId w:val="12"/>
  </w:num>
  <w:num w:numId="15">
    <w:abstractNumId w:val="15"/>
  </w:num>
  <w:num w:numId="16">
    <w:abstractNumId w:val="21"/>
  </w:num>
  <w:num w:numId="17">
    <w:abstractNumId w:val="2"/>
  </w:num>
  <w:num w:numId="18">
    <w:abstractNumId w:val="4"/>
  </w:num>
  <w:num w:numId="19">
    <w:abstractNumId w:val="8"/>
  </w:num>
  <w:num w:numId="20">
    <w:abstractNumId w:val="3"/>
  </w:num>
  <w:num w:numId="21">
    <w:abstractNumId w:val="6"/>
  </w:num>
  <w:num w:numId="22">
    <w:abstractNumId w:val="10"/>
  </w:num>
  <w:num w:numId="23">
    <w:abstractNumId w:val="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A39"/>
    <w:rsid w:val="000047DD"/>
    <w:rsid w:val="0002642D"/>
    <w:rsid w:val="00062F50"/>
    <w:rsid w:val="0006306E"/>
    <w:rsid w:val="00064A5E"/>
    <w:rsid w:val="00070740"/>
    <w:rsid w:val="00071FC8"/>
    <w:rsid w:val="00074EB4"/>
    <w:rsid w:val="00081265"/>
    <w:rsid w:val="000830AE"/>
    <w:rsid w:val="000973CB"/>
    <w:rsid w:val="000B0AA9"/>
    <w:rsid w:val="000B10F5"/>
    <w:rsid w:val="000B544D"/>
    <w:rsid w:val="000C0FE9"/>
    <w:rsid w:val="000C26BB"/>
    <w:rsid w:val="000D6CA7"/>
    <w:rsid w:val="000D7E8F"/>
    <w:rsid w:val="000E2861"/>
    <w:rsid w:val="001033CA"/>
    <w:rsid w:val="001071B0"/>
    <w:rsid w:val="00110F33"/>
    <w:rsid w:val="001265C8"/>
    <w:rsid w:val="00136985"/>
    <w:rsid w:val="00142B06"/>
    <w:rsid w:val="0016599D"/>
    <w:rsid w:val="0017080A"/>
    <w:rsid w:val="0017631C"/>
    <w:rsid w:val="00183669"/>
    <w:rsid w:val="00184507"/>
    <w:rsid w:val="001918EE"/>
    <w:rsid w:val="001E6C68"/>
    <w:rsid w:val="00201B34"/>
    <w:rsid w:val="00202534"/>
    <w:rsid w:val="00206572"/>
    <w:rsid w:val="00220B4F"/>
    <w:rsid w:val="00230743"/>
    <w:rsid w:val="0023413E"/>
    <w:rsid w:val="002503D7"/>
    <w:rsid w:val="00250E0B"/>
    <w:rsid w:val="00251D34"/>
    <w:rsid w:val="0026315B"/>
    <w:rsid w:val="00263AA3"/>
    <w:rsid w:val="00277DC9"/>
    <w:rsid w:val="00283578"/>
    <w:rsid w:val="002925E6"/>
    <w:rsid w:val="00295ECD"/>
    <w:rsid w:val="0029774E"/>
    <w:rsid w:val="002A3DE5"/>
    <w:rsid w:val="002B1E12"/>
    <w:rsid w:val="002B2A0E"/>
    <w:rsid w:val="002B3279"/>
    <w:rsid w:val="002B7A76"/>
    <w:rsid w:val="002F2081"/>
    <w:rsid w:val="002F2DA8"/>
    <w:rsid w:val="00313E99"/>
    <w:rsid w:val="00355122"/>
    <w:rsid w:val="0035651F"/>
    <w:rsid w:val="0036305E"/>
    <w:rsid w:val="00384FD3"/>
    <w:rsid w:val="003979A6"/>
    <w:rsid w:val="003A23F9"/>
    <w:rsid w:val="003B1CFF"/>
    <w:rsid w:val="003B22EE"/>
    <w:rsid w:val="003D1471"/>
    <w:rsid w:val="003D490D"/>
    <w:rsid w:val="003E5542"/>
    <w:rsid w:val="003E5C98"/>
    <w:rsid w:val="003F54FB"/>
    <w:rsid w:val="004060CE"/>
    <w:rsid w:val="0042308C"/>
    <w:rsid w:val="004246C6"/>
    <w:rsid w:val="00433B01"/>
    <w:rsid w:val="00465DA4"/>
    <w:rsid w:val="00471BA5"/>
    <w:rsid w:val="00475055"/>
    <w:rsid w:val="00477C4A"/>
    <w:rsid w:val="00482E35"/>
    <w:rsid w:val="004A7258"/>
    <w:rsid w:val="004B39D1"/>
    <w:rsid w:val="004B3A2A"/>
    <w:rsid w:val="004C08B3"/>
    <w:rsid w:val="004D119C"/>
    <w:rsid w:val="004D5E84"/>
    <w:rsid w:val="004E6170"/>
    <w:rsid w:val="004F66B4"/>
    <w:rsid w:val="00502E13"/>
    <w:rsid w:val="00544E8F"/>
    <w:rsid w:val="00564520"/>
    <w:rsid w:val="0058298E"/>
    <w:rsid w:val="00582A82"/>
    <w:rsid w:val="00587CF2"/>
    <w:rsid w:val="00592E24"/>
    <w:rsid w:val="005D0B78"/>
    <w:rsid w:val="005E2932"/>
    <w:rsid w:val="00611A85"/>
    <w:rsid w:val="00621D82"/>
    <w:rsid w:val="0062536C"/>
    <w:rsid w:val="006271C8"/>
    <w:rsid w:val="006342D6"/>
    <w:rsid w:val="006446ED"/>
    <w:rsid w:val="00651F1F"/>
    <w:rsid w:val="00655BFA"/>
    <w:rsid w:val="00662195"/>
    <w:rsid w:val="00663022"/>
    <w:rsid w:val="006737D4"/>
    <w:rsid w:val="00681DA0"/>
    <w:rsid w:val="00682560"/>
    <w:rsid w:val="006829DF"/>
    <w:rsid w:val="00685046"/>
    <w:rsid w:val="006A673A"/>
    <w:rsid w:val="006A6DFF"/>
    <w:rsid w:val="006B37D0"/>
    <w:rsid w:val="006B5EE2"/>
    <w:rsid w:val="006C2D4D"/>
    <w:rsid w:val="006D081D"/>
    <w:rsid w:val="006E1AF0"/>
    <w:rsid w:val="006F2F05"/>
    <w:rsid w:val="006F4443"/>
    <w:rsid w:val="006F4D76"/>
    <w:rsid w:val="00700BD6"/>
    <w:rsid w:val="007225FC"/>
    <w:rsid w:val="00723D6A"/>
    <w:rsid w:val="007242F7"/>
    <w:rsid w:val="00734D6F"/>
    <w:rsid w:val="00736033"/>
    <w:rsid w:val="00756523"/>
    <w:rsid w:val="00761642"/>
    <w:rsid w:val="0078648B"/>
    <w:rsid w:val="00786879"/>
    <w:rsid w:val="00790E95"/>
    <w:rsid w:val="007B6B85"/>
    <w:rsid w:val="007B6D78"/>
    <w:rsid w:val="007E0A61"/>
    <w:rsid w:val="007F2107"/>
    <w:rsid w:val="007F5396"/>
    <w:rsid w:val="007F69A7"/>
    <w:rsid w:val="00800CDB"/>
    <w:rsid w:val="00824616"/>
    <w:rsid w:val="0083283F"/>
    <w:rsid w:val="00844842"/>
    <w:rsid w:val="00857C05"/>
    <w:rsid w:val="00864CB4"/>
    <w:rsid w:val="008A3E9F"/>
    <w:rsid w:val="008D2EDE"/>
    <w:rsid w:val="008D5334"/>
    <w:rsid w:val="008D70EE"/>
    <w:rsid w:val="008F40B6"/>
    <w:rsid w:val="00905677"/>
    <w:rsid w:val="00910F1A"/>
    <w:rsid w:val="009152EC"/>
    <w:rsid w:val="00915CA6"/>
    <w:rsid w:val="00934FE5"/>
    <w:rsid w:val="00942276"/>
    <w:rsid w:val="009569AA"/>
    <w:rsid w:val="00956A9B"/>
    <w:rsid w:val="009877AA"/>
    <w:rsid w:val="009907F5"/>
    <w:rsid w:val="009B066E"/>
    <w:rsid w:val="009B3934"/>
    <w:rsid w:val="009B5AAA"/>
    <w:rsid w:val="009D3BF1"/>
    <w:rsid w:val="009D5DF9"/>
    <w:rsid w:val="009D6923"/>
    <w:rsid w:val="009E2261"/>
    <w:rsid w:val="009F1174"/>
    <w:rsid w:val="009F4AEE"/>
    <w:rsid w:val="009F68AD"/>
    <w:rsid w:val="00A1696A"/>
    <w:rsid w:val="00A26ECA"/>
    <w:rsid w:val="00A3037C"/>
    <w:rsid w:val="00A30A59"/>
    <w:rsid w:val="00A3213E"/>
    <w:rsid w:val="00A43817"/>
    <w:rsid w:val="00A46C36"/>
    <w:rsid w:val="00A52FB3"/>
    <w:rsid w:val="00A6452B"/>
    <w:rsid w:val="00A65DD9"/>
    <w:rsid w:val="00A859FA"/>
    <w:rsid w:val="00A93F91"/>
    <w:rsid w:val="00AB465A"/>
    <w:rsid w:val="00AB4E18"/>
    <w:rsid w:val="00AB57E6"/>
    <w:rsid w:val="00AD3E3C"/>
    <w:rsid w:val="00AE2870"/>
    <w:rsid w:val="00AE6343"/>
    <w:rsid w:val="00AE6768"/>
    <w:rsid w:val="00AF0E6F"/>
    <w:rsid w:val="00B156A1"/>
    <w:rsid w:val="00B3238D"/>
    <w:rsid w:val="00B3407F"/>
    <w:rsid w:val="00B526EA"/>
    <w:rsid w:val="00B57DEA"/>
    <w:rsid w:val="00B65548"/>
    <w:rsid w:val="00B710F3"/>
    <w:rsid w:val="00B937A8"/>
    <w:rsid w:val="00BB3382"/>
    <w:rsid w:val="00BC4620"/>
    <w:rsid w:val="00BE5C97"/>
    <w:rsid w:val="00BF03F2"/>
    <w:rsid w:val="00BF0991"/>
    <w:rsid w:val="00BF23F7"/>
    <w:rsid w:val="00C008B5"/>
    <w:rsid w:val="00C05FFC"/>
    <w:rsid w:val="00C073AD"/>
    <w:rsid w:val="00C109BE"/>
    <w:rsid w:val="00C22E2C"/>
    <w:rsid w:val="00C260E6"/>
    <w:rsid w:val="00C3175C"/>
    <w:rsid w:val="00C3526C"/>
    <w:rsid w:val="00C63491"/>
    <w:rsid w:val="00CC44B7"/>
    <w:rsid w:val="00CC6E1D"/>
    <w:rsid w:val="00CD4ECA"/>
    <w:rsid w:val="00CD6C47"/>
    <w:rsid w:val="00CE1A94"/>
    <w:rsid w:val="00CE4747"/>
    <w:rsid w:val="00D06DB6"/>
    <w:rsid w:val="00D13717"/>
    <w:rsid w:val="00D269A7"/>
    <w:rsid w:val="00D343A0"/>
    <w:rsid w:val="00D40D63"/>
    <w:rsid w:val="00D63D0D"/>
    <w:rsid w:val="00D66672"/>
    <w:rsid w:val="00D830BC"/>
    <w:rsid w:val="00D87E53"/>
    <w:rsid w:val="00D968E6"/>
    <w:rsid w:val="00DA441B"/>
    <w:rsid w:val="00E411AD"/>
    <w:rsid w:val="00E447BD"/>
    <w:rsid w:val="00E55FD0"/>
    <w:rsid w:val="00E71F8D"/>
    <w:rsid w:val="00E94986"/>
    <w:rsid w:val="00EA055A"/>
    <w:rsid w:val="00EC6B47"/>
    <w:rsid w:val="00ED4921"/>
    <w:rsid w:val="00EF659A"/>
    <w:rsid w:val="00F00E01"/>
    <w:rsid w:val="00F240A1"/>
    <w:rsid w:val="00F6729C"/>
    <w:rsid w:val="00F75902"/>
    <w:rsid w:val="00F870C8"/>
    <w:rsid w:val="00F944A9"/>
    <w:rsid w:val="00FA2D1D"/>
    <w:rsid w:val="00FA34C3"/>
    <w:rsid w:val="00FA76A3"/>
    <w:rsid w:val="00FB296B"/>
    <w:rsid w:val="00FC5876"/>
    <w:rsid w:val="00FD06B5"/>
    <w:rsid w:val="00FD5A39"/>
    <w:rsid w:val="00FD69CA"/>
    <w:rsid w:val="00FD7D0F"/>
    <w:rsid w:val="00FE2238"/>
    <w:rsid w:val="00FE647D"/>
    <w:rsid w:val="00FE67B0"/>
    <w:rsid w:val="00FE6C8E"/>
    <w:rsid w:val="00FF01D1"/>
    <w:rsid w:val="00FF5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5EE2"/>
  </w:style>
  <w:style w:type="paragraph" w:styleId="1">
    <w:name w:val="heading 1"/>
    <w:basedOn w:val="a"/>
    <w:next w:val="a"/>
    <w:qFormat/>
    <w:rsid w:val="006B5EE2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9B06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0C0FE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9B066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90">
    <w:name w:val="Заголовок 9 Знак"/>
    <w:link w:val="9"/>
    <w:rsid w:val="000C0FE9"/>
    <w:rPr>
      <w:rFonts w:ascii="Cambria" w:eastAsia="Times New Roman" w:hAnsi="Cambria" w:cs="Times New Roman"/>
      <w:sz w:val="22"/>
      <w:szCs w:val="22"/>
    </w:rPr>
  </w:style>
  <w:style w:type="paragraph" w:styleId="a3">
    <w:name w:val="Title"/>
    <w:basedOn w:val="a"/>
    <w:qFormat/>
    <w:rsid w:val="006B5EE2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6B5EE2"/>
    <w:pPr>
      <w:ind w:right="-1"/>
      <w:jc w:val="center"/>
    </w:pPr>
    <w:rPr>
      <w:b/>
      <w:sz w:val="28"/>
    </w:rPr>
  </w:style>
  <w:style w:type="character" w:styleId="a5">
    <w:name w:val="Hyperlink"/>
    <w:uiPriority w:val="99"/>
    <w:rsid w:val="00FD5A3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D5A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6342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342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6342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225FC"/>
    <w:rPr>
      <w:rFonts w:ascii="Arial" w:hAnsi="Arial" w:cs="Arial"/>
      <w:lang w:val="ru-RU" w:eastAsia="ru-RU" w:bidi="ar-SA"/>
    </w:rPr>
  </w:style>
  <w:style w:type="paragraph" w:styleId="a7">
    <w:name w:val="Body Text"/>
    <w:basedOn w:val="a"/>
    <w:link w:val="a8"/>
    <w:rsid w:val="00AE6343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link w:val="a7"/>
    <w:rsid w:val="00AE6343"/>
    <w:rPr>
      <w:sz w:val="24"/>
      <w:szCs w:val="24"/>
    </w:rPr>
  </w:style>
  <w:style w:type="paragraph" w:styleId="a9">
    <w:name w:val="Body Text Indent"/>
    <w:basedOn w:val="a"/>
    <w:link w:val="aa"/>
    <w:uiPriority w:val="99"/>
    <w:rsid w:val="000C0FE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0C0FE9"/>
  </w:style>
  <w:style w:type="paragraph" w:styleId="ab">
    <w:name w:val="header"/>
    <w:basedOn w:val="a"/>
    <w:link w:val="ac"/>
    <w:uiPriority w:val="99"/>
    <w:rsid w:val="007225FC"/>
    <w:pPr>
      <w:tabs>
        <w:tab w:val="center" w:pos="4153"/>
        <w:tab w:val="right" w:pos="8306"/>
      </w:tabs>
      <w:suppressAutoHyphens/>
      <w:jc w:val="both"/>
    </w:pPr>
    <w:rPr>
      <w:lang w:eastAsia="ar-SA"/>
    </w:rPr>
  </w:style>
  <w:style w:type="character" w:customStyle="1" w:styleId="ac">
    <w:name w:val="Верхний колонтитул Знак"/>
    <w:link w:val="ab"/>
    <w:uiPriority w:val="99"/>
    <w:rsid w:val="007225FC"/>
    <w:rPr>
      <w:lang w:eastAsia="ar-SA"/>
    </w:rPr>
  </w:style>
  <w:style w:type="paragraph" w:customStyle="1" w:styleId="10">
    <w:name w:val="Текст1"/>
    <w:basedOn w:val="a"/>
    <w:rsid w:val="007225FC"/>
    <w:pPr>
      <w:suppressAutoHyphens/>
      <w:jc w:val="both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7225F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rsid w:val="007225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7225FC"/>
    <w:pPr>
      <w:suppressAutoHyphens/>
      <w:spacing w:after="120" w:line="480" w:lineRule="auto"/>
      <w:ind w:left="283"/>
      <w:jc w:val="both"/>
    </w:pPr>
    <w:rPr>
      <w:sz w:val="24"/>
      <w:lang w:eastAsia="zh-CN"/>
    </w:rPr>
  </w:style>
  <w:style w:type="paragraph" w:customStyle="1" w:styleId="11">
    <w:name w:val="Обычный (веб)1"/>
    <w:basedOn w:val="a"/>
    <w:rsid w:val="007225FC"/>
    <w:pPr>
      <w:suppressAutoHyphens/>
      <w:spacing w:before="150" w:after="150"/>
    </w:pPr>
    <w:rPr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7225FC"/>
    <w:pPr>
      <w:suppressLineNumbers/>
      <w:suppressAutoHyphens/>
    </w:pPr>
    <w:rPr>
      <w:lang w:eastAsia="ar-SA"/>
    </w:rPr>
  </w:style>
  <w:style w:type="paragraph" w:styleId="af">
    <w:name w:val="footer"/>
    <w:basedOn w:val="a"/>
    <w:link w:val="af0"/>
    <w:uiPriority w:val="99"/>
    <w:unhideWhenUsed/>
    <w:rsid w:val="007225F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link w:val="af"/>
    <w:uiPriority w:val="99"/>
    <w:rsid w:val="007225FC"/>
    <w:rPr>
      <w:rFonts w:ascii="Calibri" w:eastAsia="Times New Roman" w:hAnsi="Calibri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35651F"/>
  </w:style>
  <w:style w:type="paragraph" w:styleId="2">
    <w:name w:val="Body Text 2"/>
    <w:basedOn w:val="a"/>
    <w:link w:val="20"/>
    <w:uiPriority w:val="99"/>
    <w:rsid w:val="00AB4E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4E18"/>
  </w:style>
  <w:style w:type="table" w:styleId="af1">
    <w:name w:val="Table Grid"/>
    <w:basedOn w:val="a1"/>
    <w:rsid w:val="003E5C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5EE2"/>
  </w:style>
  <w:style w:type="paragraph" w:styleId="1">
    <w:name w:val="heading 1"/>
    <w:basedOn w:val="a"/>
    <w:next w:val="a"/>
    <w:qFormat/>
    <w:rsid w:val="006B5EE2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9B06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0C0FE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9B066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90">
    <w:name w:val="Заголовок 9 Знак"/>
    <w:link w:val="9"/>
    <w:rsid w:val="000C0FE9"/>
    <w:rPr>
      <w:rFonts w:ascii="Cambria" w:eastAsia="Times New Roman" w:hAnsi="Cambria" w:cs="Times New Roman"/>
      <w:sz w:val="22"/>
      <w:szCs w:val="22"/>
    </w:rPr>
  </w:style>
  <w:style w:type="paragraph" w:styleId="a3">
    <w:name w:val="Title"/>
    <w:basedOn w:val="a"/>
    <w:qFormat/>
    <w:rsid w:val="006B5EE2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6B5EE2"/>
    <w:pPr>
      <w:ind w:right="-1"/>
      <w:jc w:val="center"/>
    </w:pPr>
    <w:rPr>
      <w:b/>
      <w:sz w:val="28"/>
    </w:rPr>
  </w:style>
  <w:style w:type="character" w:styleId="a5">
    <w:name w:val="Hyperlink"/>
    <w:uiPriority w:val="99"/>
    <w:rsid w:val="00FD5A3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D5A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6342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342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6342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225FC"/>
    <w:rPr>
      <w:rFonts w:ascii="Arial" w:hAnsi="Arial" w:cs="Arial"/>
      <w:lang w:val="ru-RU" w:eastAsia="ru-RU" w:bidi="ar-SA"/>
    </w:rPr>
  </w:style>
  <w:style w:type="paragraph" w:styleId="a7">
    <w:name w:val="Body Text"/>
    <w:basedOn w:val="a"/>
    <w:link w:val="a8"/>
    <w:rsid w:val="00AE6343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link w:val="a7"/>
    <w:rsid w:val="00AE6343"/>
    <w:rPr>
      <w:sz w:val="24"/>
      <w:szCs w:val="24"/>
    </w:rPr>
  </w:style>
  <w:style w:type="paragraph" w:styleId="a9">
    <w:name w:val="Body Text Indent"/>
    <w:basedOn w:val="a"/>
    <w:link w:val="aa"/>
    <w:uiPriority w:val="99"/>
    <w:rsid w:val="000C0FE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0C0FE9"/>
  </w:style>
  <w:style w:type="paragraph" w:styleId="ab">
    <w:name w:val="header"/>
    <w:basedOn w:val="a"/>
    <w:link w:val="ac"/>
    <w:uiPriority w:val="99"/>
    <w:rsid w:val="007225FC"/>
    <w:pPr>
      <w:tabs>
        <w:tab w:val="center" w:pos="4153"/>
        <w:tab w:val="right" w:pos="8306"/>
      </w:tabs>
      <w:suppressAutoHyphens/>
      <w:jc w:val="both"/>
    </w:pPr>
    <w:rPr>
      <w:lang w:eastAsia="ar-SA"/>
    </w:rPr>
  </w:style>
  <w:style w:type="character" w:customStyle="1" w:styleId="ac">
    <w:name w:val="Верхний колонтитул Знак"/>
    <w:link w:val="ab"/>
    <w:uiPriority w:val="99"/>
    <w:rsid w:val="007225FC"/>
    <w:rPr>
      <w:lang w:eastAsia="ar-SA"/>
    </w:rPr>
  </w:style>
  <w:style w:type="paragraph" w:customStyle="1" w:styleId="10">
    <w:name w:val="Текст1"/>
    <w:basedOn w:val="a"/>
    <w:rsid w:val="007225FC"/>
    <w:pPr>
      <w:suppressAutoHyphens/>
      <w:jc w:val="both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7225F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rsid w:val="007225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7225FC"/>
    <w:pPr>
      <w:suppressAutoHyphens/>
      <w:spacing w:after="120" w:line="480" w:lineRule="auto"/>
      <w:ind w:left="283"/>
      <w:jc w:val="both"/>
    </w:pPr>
    <w:rPr>
      <w:sz w:val="24"/>
      <w:lang w:eastAsia="zh-CN"/>
    </w:rPr>
  </w:style>
  <w:style w:type="paragraph" w:customStyle="1" w:styleId="11">
    <w:name w:val="Обычный (веб)1"/>
    <w:basedOn w:val="a"/>
    <w:rsid w:val="007225FC"/>
    <w:pPr>
      <w:suppressAutoHyphens/>
      <w:spacing w:before="150" w:after="150"/>
    </w:pPr>
    <w:rPr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7225FC"/>
    <w:pPr>
      <w:suppressLineNumbers/>
      <w:suppressAutoHyphens/>
    </w:pPr>
    <w:rPr>
      <w:lang w:eastAsia="ar-SA"/>
    </w:rPr>
  </w:style>
  <w:style w:type="paragraph" w:styleId="af">
    <w:name w:val="footer"/>
    <w:basedOn w:val="a"/>
    <w:link w:val="af0"/>
    <w:uiPriority w:val="99"/>
    <w:unhideWhenUsed/>
    <w:rsid w:val="007225F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link w:val="af"/>
    <w:uiPriority w:val="99"/>
    <w:rsid w:val="007225FC"/>
    <w:rPr>
      <w:rFonts w:ascii="Calibri" w:eastAsia="Times New Roman" w:hAnsi="Calibri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35651F"/>
  </w:style>
  <w:style w:type="paragraph" w:styleId="2">
    <w:name w:val="Body Text 2"/>
    <w:basedOn w:val="a"/>
    <w:link w:val="20"/>
    <w:uiPriority w:val="99"/>
    <w:rsid w:val="00AB4E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4E18"/>
  </w:style>
  <w:style w:type="table" w:styleId="af1">
    <w:name w:val="Table Grid"/>
    <w:basedOn w:val="a1"/>
    <w:rsid w:val="003E5C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E3FAADF52D938423889A12FD175804D06EF43CAB295C579A4734BF7112A2FB294A58E68CE31C410278E52fAF8B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E3FAADF52D938423889A12FD175804D06EF43CAB295C579A4734BF7112A2FB294A58E68CE31C410278F52fAF8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E3FAADF52D938423889BF22C719DA4106E21BC5B99FC62CFF2C10AA462325E5D3EAD72A8A3DC514f2F4B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GM\&#1056;&#1072;&#1073;&#1086;&#1095;&#1080;&#1081;%20&#1089;&#1090;&#1086;&#1083;\&#1064;&#1072;&#1073;&#1083;&#1086;&#1085;&#1099;2010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7E643-DDE7-4F94-8E90-549DBF136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1</TotalTime>
  <Pages>12</Pages>
  <Words>3872</Words>
  <Characters>22077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25898</CharactersWithSpaces>
  <SharedDoc>false</SharedDoc>
  <HLinks>
    <vt:vector size="18" baseType="variant">
      <vt:variant>
        <vt:i4>4259848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consultantplus://offline/ref=1E3FAADF52D938423889A12FD175804D06EF43CAB295C579A4734BF7112A2FB294A58E68CE31C410278E52fAF8B</vt:lpwstr>
      </vt:variant>
      <vt:variant>
        <vt:lpwstr/>
      </vt:variant>
      <vt:variant>
        <vt:i4>4259851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consultantplus://offline/ref=1E3FAADF52D938423889A12FD175804D06EF43CAB295C579A4734BF7112A2FB294A58E68CE31C410278F52fAF8B</vt:lpwstr>
      </vt:variant>
      <vt:variant>
        <vt:lpwstr/>
      </vt:variant>
      <vt:variant>
        <vt:i4>7864417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consultantplus://offline/ref=1E3FAADF52D938423889BF22C719DA4106E21BC5B99FC62CFF2C10AA462325E5D3EAD72A8A3DC514f2F4B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Евгений Геннадьевич Мартыновский</dc:creator>
  <cp:lastModifiedBy>Шорохова</cp:lastModifiedBy>
  <cp:revision>2</cp:revision>
  <cp:lastPrinted>2018-10-24T00:25:00Z</cp:lastPrinted>
  <dcterms:created xsi:type="dcterms:W3CDTF">2018-10-25T02:59:00Z</dcterms:created>
  <dcterms:modified xsi:type="dcterms:W3CDTF">2018-10-25T02:59:00Z</dcterms:modified>
</cp:coreProperties>
</file>