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Pr="005D361C" w:rsidRDefault="00761642" w:rsidP="00736033">
      <w:pPr>
        <w:jc w:val="center"/>
        <w:rPr>
          <w:b/>
          <w:spacing w:val="50"/>
          <w:sz w:val="32"/>
          <w:szCs w:val="32"/>
        </w:rPr>
      </w:pPr>
      <w:r w:rsidRPr="005D361C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5D361C" w:rsidRDefault="00761642" w:rsidP="00736033">
      <w:pPr>
        <w:jc w:val="center"/>
        <w:rPr>
          <w:b/>
          <w:spacing w:val="50"/>
          <w:sz w:val="32"/>
          <w:szCs w:val="32"/>
        </w:rPr>
      </w:pPr>
      <w:r w:rsidRPr="005D361C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5D361C" w:rsidRDefault="00761642" w:rsidP="00736033">
      <w:pPr>
        <w:jc w:val="center"/>
        <w:rPr>
          <w:b/>
          <w:spacing w:val="50"/>
          <w:sz w:val="32"/>
          <w:szCs w:val="32"/>
        </w:rPr>
      </w:pPr>
      <w:r w:rsidRPr="005D361C">
        <w:rPr>
          <w:b/>
          <w:spacing w:val="50"/>
          <w:sz w:val="32"/>
          <w:szCs w:val="32"/>
        </w:rPr>
        <w:t>«город Саянск»</w:t>
      </w:r>
    </w:p>
    <w:p w:rsidR="00761642" w:rsidRPr="005D361C" w:rsidRDefault="00761642" w:rsidP="00736033">
      <w:pPr>
        <w:ind w:right="1700"/>
        <w:jc w:val="center"/>
        <w:rPr>
          <w:sz w:val="24"/>
        </w:rPr>
      </w:pPr>
    </w:p>
    <w:p w:rsidR="00761642" w:rsidRPr="005D361C" w:rsidRDefault="00761642" w:rsidP="00736033">
      <w:pPr>
        <w:pStyle w:val="1"/>
        <w:rPr>
          <w:spacing w:val="40"/>
        </w:rPr>
      </w:pPr>
      <w:r w:rsidRPr="005D361C">
        <w:rPr>
          <w:spacing w:val="40"/>
        </w:rPr>
        <w:t>ПОСТАНОВЛЕНИЕ</w:t>
      </w:r>
    </w:p>
    <w:p w:rsidR="00761642" w:rsidRPr="005D361C" w:rsidRDefault="00761642" w:rsidP="00736033">
      <w:pPr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 w:rsidRPr="005D361C">
        <w:trPr>
          <w:cantSplit/>
          <w:trHeight w:val="220"/>
        </w:trPr>
        <w:tc>
          <w:tcPr>
            <w:tcW w:w="534" w:type="dxa"/>
          </w:tcPr>
          <w:p w:rsidR="005E2932" w:rsidRPr="005D361C" w:rsidRDefault="005E2932" w:rsidP="00736033">
            <w:pPr>
              <w:rPr>
                <w:sz w:val="24"/>
              </w:rPr>
            </w:pPr>
            <w:r w:rsidRPr="005D361C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Pr="005D361C" w:rsidRDefault="008E019A" w:rsidP="00736033">
            <w:pPr>
              <w:rPr>
                <w:sz w:val="24"/>
              </w:rPr>
            </w:pPr>
            <w:r>
              <w:rPr>
                <w:sz w:val="24"/>
              </w:rPr>
              <w:t>28.12.2018</w:t>
            </w:r>
          </w:p>
        </w:tc>
        <w:tc>
          <w:tcPr>
            <w:tcW w:w="449" w:type="dxa"/>
          </w:tcPr>
          <w:p w:rsidR="005E2932" w:rsidRPr="005D361C" w:rsidRDefault="005E2932" w:rsidP="00736033">
            <w:pPr>
              <w:jc w:val="center"/>
            </w:pPr>
            <w:r w:rsidRPr="005D361C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Pr="005D361C" w:rsidRDefault="008E019A" w:rsidP="00736033">
            <w:pPr>
              <w:rPr>
                <w:sz w:val="24"/>
              </w:rPr>
            </w:pPr>
            <w:r>
              <w:rPr>
                <w:sz w:val="24"/>
              </w:rPr>
              <w:t>110-37-1478-18</w:t>
            </w:r>
            <w:bookmarkStart w:id="0" w:name="_GoBack"/>
            <w:bookmarkEnd w:id="0"/>
          </w:p>
        </w:tc>
        <w:tc>
          <w:tcPr>
            <w:tcW w:w="794" w:type="dxa"/>
            <w:vMerge w:val="restart"/>
          </w:tcPr>
          <w:p w:rsidR="005E2932" w:rsidRPr="005D361C" w:rsidRDefault="005E2932" w:rsidP="00736033"/>
        </w:tc>
      </w:tr>
      <w:tr w:rsidR="005E2932" w:rsidRPr="005D361C">
        <w:trPr>
          <w:cantSplit/>
          <w:trHeight w:val="220"/>
        </w:trPr>
        <w:tc>
          <w:tcPr>
            <w:tcW w:w="4139" w:type="dxa"/>
            <w:gridSpan w:val="4"/>
          </w:tcPr>
          <w:p w:rsidR="005E2932" w:rsidRPr="005D361C" w:rsidRDefault="005E2932" w:rsidP="00736033">
            <w:pPr>
              <w:jc w:val="center"/>
              <w:rPr>
                <w:sz w:val="24"/>
              </w:rPr>
            </w:pPr>
            <w:r w:rsidRPr="005D361C"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5E2932" w:rsidRPr="005D361C" w:rsidRDefault="005E2932" w:rsidP="00736033"/>
        </w:tc>
      </w:tr>
    </w:tbl>
    <w:p w:rsidR="00761642" w:rsidRPr="005D361C" w:rsidRDefault="00761642" w:rsidP="00736033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715"/>
        <w:gridCol w:w="170"/>
      </w:tblGrid>
      <w:tr w:rsidR="00761642" w:rsidRPr="005D361C" w:rsidTr="00C260E6">
        <w:trPr>
          <w:cantSplit/>
        </w:trPr>
        <w:tc>
          <w:tcPr>
            <w:tcW w:w="142" w:type="dxa"/>
          </w:tcPr>
          <w:p w:rsidR="00761642" w:rsidRPr="005D361C" w:rsidRDefault="00761642" w:rsidP="00736033">
            <w:pPr>
              <w:jc w:val="both"/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Pr="005D361C" w:rsidRDefault="00761642" w:rsidP="00736033">
            <w:pPr>
              <w:jc w:val="both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Pr="005D361C" w:rsidRDefault="00761642" w:rsidP="00736033">
            <w:pPr>
              <w:jc w:val="both"/>
              <w:rPr>
                <w:sz w:val="28"/>
                <w:lang w:val="en-US"/>
              </w:rPr>
            </w:pPr>
            <w:r w:rsidRPr="005D361C"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715" w:type="dxa"/>
          </w:tcPr>
          <w:p w:rsidR="00761642" w:rsidRPr="005D361C" w:rsidRDefault="006342D6" w:rsidP="00736033">
            <w:pPr>
              <w:jc w:val="both"/>
            </w:pPr>
            <w:r w:rsidRPr="005D361C">
              <w:t>О</w:t>
            </w:r>
            <w:r w:rsidR="009B5AAA" w:rsidRPr="005D361C">
              <w:t xml:space="preserve"> внесении изменений в</w:t>
            </w:r>
            <w:r w:rsidRPr="005D361C">
              <w:t xml:space="preserve"> муниципальн</w:t>
            </w:r>
            <w:r w:rsidR="00910F1A" w:rsidRPr="005D361C">
              <w:t>ую</w:t>
            </w:r>
            <w:r w:rsidRPr="005D361C">
              <w:t xml:space="preserve">  программ</w:t>
            </w:r>
            <w:r w:rsidR="00910F1A" w:rsidRPr="005D361C">
              <w:t>у</w:t>
            </w:r>
            <w:r w:rsidRPr="005D361C">
              <w:t xml:space="preserve"> «Физическая культура, спорт и молодежная политика в муниципальном образовании </w:t>
            </w:r>
            <w:r w:rsidR="00A65DD9" w:rsidRPr="005D361C">
              <w:t>«</w:t>
            </w:r>
            <w:r w:rsidRPr="005D361C">
              <w:t>город Саянск</w:t>
            </w:r>
            <w:r w:rsidR="00A65DD9" w:rsidRPr="005D361C">
              <w:t>»</w:t>
            </w:r>
            <w:r w:rsidR="002B2A0E" w:rsidRPr="005D361C">
              <w:t>, утвержденную постановлением администрации городского округа муниципального образования «город Саянск»</w:t>
            </w:r>
            <w:r w:rsidR="00B3238D" w:rsidRPr="005D361C">
              <w:t xml:space="preserve"> от </w:t>
            </w:r>
            <w:r w:rsidR="00C260E6" w:rsidRPr="005D361C">
              <w:t>27.10.201</w:t>
            </w:r>
            <w:r w:rsidR="00AE2870" w:rsidRPr="005D361C">
              <w:t>5</w:t>
            </w:r>
            <w:r w:rsidR="00C260E6" w:rsidRPr="005D361C">
              <w:t xml:space="preserve"> № 110-37-1063-15</w:t>
            </w:r>
          </w:p>
          <w:p w:rsidR="00857C05" w:rsidRPr="005D361C" w:rsidRDefault="00857C05" w:rsidP="00736033">
            <w:pPr>
              <w:jc w:val="both"/>
            </w:pPr>
          </w:p>
        </w:tc>
        <w:tc>
          <w:tcPr>
            <w:tcW w:w="170" w:type="dxa"/>
          </w:tcPr>
          <w:p w:rsidR="00761642" w:rsidRPr="005D361C" w:rsidRDefault="00761642" w:rsidP="00736033">
            <w:pPr>
              <w:jc w:val="both"/>
              <w:rPr>
                <w:sz w:val="28"/>
                <w:lang w:val="en-US"/>
              </w:rPr>
            </w:pPr>
            <w:r w:rsidRPr="005D361C">
              <w:rPr>
                <w:sz w:val="28"/>
                <w:lang w:val="en-US"/>
              </w:rPr>
              <w:sym w:font="Symbol" w:char="F0F9"/>
            </w:r>
          </w:p>
        </w:tc>
      </w:tr>
    </w:tbl>
    <w:p w:rsidR="00AE6343" w:rsidRPr="004578C1" w:rsidRDefault="009B5AAA" w:rsidP="004578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578C1">
        <w:rPr>
          <w:sz w:val="28"/>
          <w:szCs w:val="28"/>
        </w:rPr>
        <w:t>В целях приведения муниципальной программы «Физическая культура, спорт и молодежная политика в муниципальном образовании «город Саянск» в соответствие с</w:t>
      </w:r>
      <w:r w:rsidR="00B937A8" w:rsidRPr="004578C1">
        <w:rPr>
          <w:sz w:val="28"/>
          <w:szCs w:val="28"/>
        </w:rPr>
        <w:t xml:space="preserve"> Бюджетн</w:t>
      </w:r>
      <w:r w:rsidRPr="004578C1">
        <w:rPr>
          <w:sz w:val="28"/>
          <w:szCs w:val="28"/>
        </w:rPr>
        <w:t>ым</w:t>
      </w:r>
      <w:r w:rsidR="00B937A8" w:rsidRPr="004578C1">
        <w:rPr>
          <w:sz w:val="28"/>
          <w:szCs w:val="28"/>
        </w:rPr>
        <w:t xml:space="preserve"> кодекс</w:t>
      </w:r>
      <w:r w:rsidRPr="004578C1">
        <w:rPr>
          <w:sz w:val="28"/>
          <w:szCs w:val="28"/>
        </w:rPr>
        <w:t>ом</w:t>
      </w:r>
      <w:r w:rsidR="00B937A8" w:rsidRPr="004578C1">
        <w:rPr>
          <w:sz w:val="28"/>
          <w:szCs w:val="28"/>
        </w:rPr>
        <w:t xml:space="preserve"> Российской Федерации, </w:t>
      </w:r>
      <w:r w:rsidR="002B2A0E" w:rsidRPr="004578C1">
        <w:rPr>
          <w:sz w:val="28"/>
          <w:szCs w:val="28"/>
        </w:rPr>
        <w:t xml:space="preserve">руководствуясь </w:t>
      </w:r>
      <w:hyperlink r:id="rId9" w:history="1">
        <w:r w:rsidR="00B937A8" w:rsidRPr="004578C1">
          <w:rPr>
            <w:sz w:val="28"/>
            <w:szCs w:val="28"/>
          </w:rPr>
          <w:t>пунктом 19 статьи 16</w:t>
        </w:r>
      </w:hyperlink>
      <w:r w:rsidR="00B937A8" w:rsidRPr="004578C1">
        <w:rPr>
          <w:sz w:val="28"/>
          <w:szCs w:val="28"/>
        </w:rPr>
        <w:t xml:space="preserve"> Федерального</w:t>
      </w:r>
      <w:r w:rsidR="00AE6343" w:rsidRPr="004578C1">
        <w:rPr>
          <w:sz w:val="28"/>
          <w:szCs w:val="28"/>
        </w:rPr>
        <w:t xml:space="preserve"> закона от 06.10.2003 </w:t>
      </w:r>
      <w:r w:rsidR="00A26ECA" w:rsidRPr="004578C1">
        <w:rPr>
          <w:sz w:val="28"/>
          <w:szCs w:val="28"/>
        </w:rPr>
        <w:t>№</w:t>
      </w:r>
      <w:r w:rsidR="00AE6343" w:rsidRPr="004578C1">
        <w:rPr>
          <w:sz w:val="28"/>
          <w:szCs w:val="28"/>
        </w:rPr>
        <w:t>131-ФЗ «</w:t>
      </w:r>
      <w:r w:rsidR="00B937A8" w:rsidRPr="004578C1">
        <w:rPr>
          <w:sz w:val="28"/>
          <w:szCs w:val="28"/>
        </w:rPr>
        <w:t>Об общих принципах организации местного самоуправления в Рос</w:t>
      </w:r>
      <w:r w:rsidR="00AE6343" w:rsidRPr="004578C1">
        <w:rPr>
          <w:sz w:val="28"/>
          <w:szCs w:val="28"/>
        </w:rPr>
        <w:t>сийской Федерации»</w:t>
      </w:r>
      <w:r w:rsidR="00B937A8" w:rsidRPr="004578C1">
        <w:rPr>
          <w:sz w:val="28"/>
          <w:szCs w:val="28"/>
        </w:rPr>
        <w:t xml:space="preserve">, </w:t>
      </w:r>
      <w:r w:rsidR="006F4443" w:rsidRPr="004578C1">
        <w:rPr>
          <w:sz w:val="28"/>
          <w:szCs w:val="28"/>
        </w:rPr>
        <w:t>постановлением администрации городского округа муниципального образования «город Саянск» от 27.07.2018 № 110-37-767-18</w:t>
      </w:r>
      <w:r w:rsidR="004578C1" w:rsidRPr="004578C1">
        <w:rPr>
          <w:sz w:val="28"/>
          <w:szCs w:val="28"/>
        </w:rPr>
        <w:t xml:space="preserve"> «</w:t>
      </w:r>
      <w:r w:rsidR="004578C1" w:rsidRPr="004578C1">
        <w:rPr>
          <w:bCs/>
          <w:sz w:val="28"/>
          <w:szCs w:val="28"/>
        </w:rPr>
        <w:t>Об утверждении Порядка разработки муниципальных программ, формирования</w:t>
      </w:r>
      <w:proofErr w:type="gramEnd"/>
      <w:r w:rsidR="004578C1" w:rsidRPr="004578C1">
        <w:rPr>
          <w:bCs/>
          <w:sz w:val="28"/>
          <w:szCs w:val="28"/>
        </w:rPr>
        <w:t>, реализации и оценки эффективности указанных программ муниципального образования «город Саянск»,</w:t>
      </w:r>
      <w:r w:rsidR="005D361C" w:rsidRPr="004578C1">
        <w:rPr>
          <w:sz w:val="28"/>
          <w:szCs w:val="28"/>
        </w:rPr>
        <w:t xml:space="preserve"> </w:t>
      </w:r>
      <w:hyperlink r:id="rId10" w:history="1">
        <w:r w:rsidR="00B937A8" w:rsidRPr="004578C1">
          <w:rPr>
            <w:sz w:val="28"/>
            <w:szCs w:val="28"/>
          </w:rPr>
          <w:t>статьями 32</w:t>
        </w:r>
      </w:hyperlink>
      <w:r w:rsidR="00B937A8" w:rsidRPr="004578C1">
        <w:rPr>
          <w:sz w:val="28"/>
          <w:szCs w:val="28"/>
        </w:rPr>
        <w:t xml:space="preserve">, </w:t>
      </w:r>
      <w:hyperlink r:id="rId11" w:history="1">
        <w:r w:rsidR="00B937A8" w:rsidRPr="004578C1">
          <w:rPr>
            <w:sz w:val="28"/>
            <w:szCs w:val="28"/>
          </w:rPr>
          <w:t>38</w:t>
        </w:r>
      </w:hyperlink>
      <w:r w:rsidR="00B937A8" w:rsidRPr="004578C1">
        <w:rPr>
          <w:sz w:val="28"/>
          <w:szCs w:val="28"/>
        </w:rPr>
        <w:t xml:space="preserve"> Уст</w:t>
      </w:r>
      <w:r w:rsidR="00AE6343" w:rsidRPr="004578C1">
        <w:rPr>
          <w:sz w:val="28"/>
          <w:szCs w:val="28"/>
        </w:rPr>
        <w:t>ава муниципального образования «город Саянск»</w:t>
      </w:r>
      <w:r w:rsidR="00CC6E1D" w:rsidRPr="004578C1">
        <w:rPr>
          <w:sz w:val="28"/>
          <w:szCs w:val="28"/>
        </w:rPr>
        <w:t xml:space="preserve"> </w:t>
      </w:r>
      <w:r w:rsidR="00AE6343" w:rsidRPr="004578C1">
        <w:rPr>
          <w:sz w:val="28"/>
          <w:szCs w:val="28"/>
        </w:rPr>
        <w:t>администрация городского округа муниципального образования «город Саянск»</w:t>
      </w:r>
    </w:p>
    <w:p w:rsidR="00AE6343" w:rsidRPr="005D361C" w:rsidRDefault="00AE6343" w:rsidP="00736033">
      <w:pPr>
        <w:autoSpaceDE w:val="0"/>
        <w:autoSpaceDN w:val="0"/>
        <w:adjustRightInd w:val="0"/>
        <w:ind w:firstLine="567"/>
        <w:rPr>
          <w:sz w:val="28"/>
          <w:szCs w:val="28"/>
        </w:rPr>
      </w:pPr>
      <w:proofErr w:type="gramStart"/>
      <w:r w:rsidRPr="005D361C">
        <w:rPr>
          <w:b/>
          <w:sz w:val="28"/>
          <w:szCs w:val="28"/>
        </w:rPr>
        <w:t>П</w:t>
      </w:r>
      <w:proofErr w:type="gramEnd"/>
      <w:r w:rsidRPr="005D361C">
        <w:rPr>
          <w:b/>
          <w:sz w:val="28"/>
          <w:szCs w:val="28"/>
        </w:rPr>
        <w:t xml:space="preserve"> О С Т А Н О В Л Я Е Т</w:t>
      </w:r>
      <w:r w:rsidRPr="005D361C">
        <w:rPr>
          <w:sz w:val="28"/>
          <w:szCs w:val="28"/>
        </w:rPr>
        <w:t>:</w:t>
      </w:r>
    </w:p>
    <w:p w:rsidR="0035651F" w:rsidRPr="007B3787" w:rsidRDefault="007B3787" w:rsidP="007B3787">
      <w:pPr>
        <w:pStyle w:val="a6"/>
        <w:numPr>
          <w:ilvl w:val="0"/>
          <w:numId w:val="15"/>
        </w:num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3787">
        <w:rPr>
          <w:rFonts w:ascii="Times New Roman" w:hAnsi="Times New Roman"/>
          <w:sz w:val="28"/>
          <w:szCs w:val="28"/>
        </w:rPr>
        <w:t>Внести в муниципальную программу «Физическая культура, спорт и молодежная политика в муниципальном образовании «город Саянск», утвержденную постановлением</w:t>
      </w:r>
      <w:r w:rsidRPr="007B3787">
        <w:rPr>
          <w:rFonts w:ascii="Times New Roman" w:eastAsiaTheme="minorHAnsi" w:hAnsi="Times New Roman"/>
          <w:sz w:val="28"/>
          <w:szCs w:val="28"/>
        </w:rPr>
        <w:t xml:space="preserve"> </w:t>
      </w:r>
      <w:r w:rsidR="002B2A0E" w:rsidRPr="007B3787">
        <w:rPr>
          <w:rFonts w:ascii="Times New Roman" w:hAnsi="Times New Roman"/>
          <w:sz w:val="28"/>
          <w:szCs w:val="28"/>
        </w:rPr>
        <w:t>администрации городского округа муниципального образования «город Саянск» от 27.10.2015 № 110-37-1063-15, (с изменениями от 15.05.2017 № 110-37-496-17, опубликованное в газете «Саянские зори» от 05.11.2015 № 43, вкладыш «Официальная информация», страница 2, от 31.12.2015 № 51 вкладыш «Официальная информация», страница 4, от 25.08.2016 № 33 вкладыш «Официальная информация», страница</w:t>
      </w:r>
      <w:proofErr w:type="gramEnd"/>
      <w:r w:rsidR="002B2A0E" w:rsidRPr="007B3787">
        <w:rPr>
          <w:rFonts w:ascii="Times New Roman" w:hAnsi="Times New Roman"/>
          <w:sz w:val="28"/>
          <w:szCs w:val="28"/>
        </w:rPr>
        <w:t xml:space="preserve"> 3, от 12.01.2017 № 1 вкладыш «Официальная информация», страница 3,  от 18.05.2017 № 19 вкладыш «Официальная информация», страница 3, от 12.10.2017 № 40 вкладыш «Официальная информация», страница 2, от 11.01.2018 № 1 вкладыш «Официальная информация», стра</w:t>
      </w:r>
      <w:r w:rsidR="005D361C" w:rsidRPr="007B3787">
        <w:rPr>
          <w:rFonts w:ascii="Times New Roman" w:hAnsi="Times New Roman"/>
          <w:sz w:val="28"/>
          <w:szCs w:val="28"/>
        </w:rPr>
        <w:t xml:space="preserve">ница 3) </w:t>
      </w:r>
      <w:r w:rsidR="00AC05A1" w:rsidRPr="007B3787">
        <w:rPr>
          <w:rFonts w:ascii="Times New Roman" w:hAnsi="Times New Roman"/>
          <w:sz w:val="28"/>
          <w:szCs w:val="28"/>
        </w:rPr>
        <w:t xml:space="preserve">от </w:t>
      </w:r>
      <w:r w:rsidR="00A818F4" w:rsidRPr="007B3787">
        <w:rPr>
          <w:rFonts w:ascii="Times New Roman" w:hAnsi="Times New Roman"/>
          <w:sz w:val="28"/>
          <w:szCs w:val="28"/>
        </w:rPr>
        <w:t>01</w:t>
      </w:r>
      <w:r w:rsidR="00AC05A1" w:rsidRPr="007B3787">
        <w:rPr>
          <w:rFonts w:ascii="Times New Roman" w:hAnsi="Times New Roman"/>
          <w:sz w:val="28"/>
          <w:szCs w:val="28"/>
        </w:rPr>
        <w:t>.</w:t>
      </w:r>
      <w:r w:rsidR="00A818F4" w:rsidRPr="007B3787">
        <w:rPr>
          <w:rFonts w:ascii="Times New Roman" w:hAnsi="Times New Roman"/>
          <w:sz w:val="28"/>
          <w:szCs w:val="28"/>
        </w:rPr>
        <w:t>1</w:t>
      </w:r>
      <w:r w:rsidR="00AC05A1" w:rsidRPr="007B3787">
        <w:rPr>
          <w:rFonts w:ascii="Times New Roman" w:hAnsi="Times New Roman"/>
          <w:sz w:val="28"/>
          <w:szCs w:val="28"/>
        </w:rPr>
        <w:t xml:space="preserve">1.2018 № </w:t>
      </w:r>
      <w:r w:rsidR="00A818F4" w:rsidRPr="007B3787">
        <w:rPr>
          <w:rFonts w:ascii="Times New Roman" w:hAnsi="Times New Roman"/>
          <w:sz w:val="28"/>
          <w:szCs w:val="28"/>
        </w:rPr>
        <w:t>43</w:t>
      </w:r>
      <w:r w:rsidR="00AC05A1" w:rsidRPr="007B3787">
        <w:rPr>
          <w:rFonts w:ascii="Times New Roman" w:hAnsi="Times New Roman"/>
          <w:sz w:val="28"/>
          <w:szCs w:val="28"/>
        </w:rPr>
        <w:t xml:space="preserve"> вкладыш «Официальная информация», страница </w:t>
      </w:r>
      <w:r w:rsidR="00A818F4" w:rsidRPr="007B3787">
        <w:rPr>
          <w:rFonts w:ascii="Times New Roman" w:hAnsi="Times New Roman"/>
          <w:sz w:val="28"/>
          <w:szCs w:val="28"/>
        </w:rPr>
        <w:t>2</w:t>
      </w:r>
      <w:r w:rsidR="00AC05A1" w:rsidRPr="007B3787">
        <w:rPr>
          <w:rFonts w:ascii="Times New Roman" w:hAnsi="Times New Roman"/>
          <w:sz w:val="28"/>
          <w:szCs w:val="28"/>
        </w:rPr>
        <w:t>)</w:t>
      </w:r>
      <w:r w:rsidR="00910F1A" w:rsidRPr="007B3787">
        <w:rPr>
          <w:rFonts w:ascii="Times New Roman" w:hAnsi="Times New Roman"/>
          <w:sz w:val="28"/>
          <w:szCs w:val="28"/>
        </w:rPr>
        <w:t xml:space="preserve"> </w:t>
      </w:r>
      <w:r w:rsidR="00206572" w:rsidRPr="007B3787">
        <w:rPr>
          <w:rFonts w:ascii="Times New Roman" w:hAnsi="Times New Roman"/>
          <w:sz w:val="28"/>
          <w:szCs w:val="28"/>
        </w:rPr>
        <w:t>следующие изменения:</w:t>
      </w:r>
    </w:p>
    <w:p w:rsidR="00905677" w:rsidRPr="005D361C" w:rsidRDefault="00ED4921" w:rsidP="007B3787">
      <w:pPr>
        <w:pStyle w:val="a6"/>
        <w:numPr>
          <w:ilvl w:val="1"/>
          <w:numId w:val="25"/>
        </w:num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snapToGri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3787">
        <w:rPr>
          <w:rFonts w:ascii="Times New Roman" w:eastAsia="Times New Roman" w:hAnsi="Times New Roman"/>
          <w:sz w:val="28"/>
          <w:szCs w:val="28"/>
          <w:lang w:eastAsia="ru-RU"/>
        </w:rPr>
        <w:t>В главе 1. Паспорт муниципальной программы</w:t>
      </w:r>
      <w:r w:rsidR="00830C19" w:rsidRPr="007B37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2A0E" w:rsidRPr="007B3787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Строку</w:t>
      </w:r>
      <w:r w:rsidR="00905677" w:rsidRPr="007B3787">
        <w:rPr>
          <w:rFonts w:ascii="Times New Roman" w:eastAsia="Times New Roman" w:hAnsi="Times New Roman"/>
          <w:sz w:val="28"/>
          <w:szCs w:val="28"/>
          <w:lang w:eastAsia="ru-RU"/>
        </w:rPr>
        <w:t xml:space="preserve"> «Объем и источники финансирования муниципальной Программы» изложить</w:t>
      </w:r>
      <w:r w:rsidR="00905677" w:rsidRPr="005D361C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следующей редакции</w:t>
      </w:r>
      <w:r w:rsidR="00D06DB6" w:rsidRPr="005D361C">
        <w:rPr>
          <w:rFonts w:ascii="Times New Roman" w:hAnsi="Times New Roman"/>
          <w:sz w:val="28"/>
          <w:szCs w:val="28"/>
        </w:rPr>
        <w:t>: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4"/>
        <w:gridCol w:w="2241"/>
        <w:gridCol w:w="7088"/>
      </w:tblGrid>
      <w:tr w:rsidR="00F00E01" w:rsidRPr="005D361C" w:rsidTr="00910F1A">
        <w:trPr>
          <w:trHeight w:val="3386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0E01" w:rsidRPr="00AC05A1" w:rsidRDefault="00F00E01" w:rsidP="00736033">
            <w:pPr>
              <w:snapToGrid w:val="0"/>
              <w:jc w:val="center"/>
              <w:rPr>
                <w:sz w:val="28"/>
                <w:szCs w:val="28"/>
              </w:rPr>
            </w:pPr>
            <w:r w:rsidRPr="00AC05A1">
              <w:rPr>
                <w:sz w:val="28"/>
                <w:szCs w:val="28"/>
              </w:rPr>
              <w:lastRenderedPageBreak/>
              <w:t xml:space="preserve">11.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0E01" w:rsidRPr="00AC05A1" w:rsidRDefault="00F00E01" w:rsidP="00736033">
            <w:pPr>
              <w:snapToGrid w:val="0"/>
              <w:ind w:left="72"/>
              <w:rPr>
                <w:sz w:val="28"/>
                <w:szCs w:val="28"/>
              </w:rPr>
            </w:pPr>
            <w:r w:rsidRPr="00AC05A1">
              <w:rPr>
                <w:sz w:val="28"/>
                <w:szCs w:val="28"/>
              </w:rPr>
              <w:t xml:space="preserve">Объем и источники </w:t>
            </w:r>
            <w:r w:rsidRPr="00AC05A1">
              <w:rPr>
                <w:spacing w:val="-10"/>
                <w:sz w:val="28"/>
                <w:szCs w:val="28"/>
              </w:rPr>
              <w:t xml:space="preserve">финансирования муниципальной </w:t>
            </w:r>
            <w:r w:rsidRPr="00AC05A1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0E01" w:rsidRPr="00AC05A1" w:rsidRDefault="00F00E01" w:rsidP="00736033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AC05A1">
              <w:rPr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AC05A1" w:rsidRPr="00AC05A1">
              <w:rPr>
                <w:b/>
                <w:color w:val="000000"/>
                <w:sz w:val="28"/>
                <w:szCs w:val="28"/>
              </w:rPr>
              <w:t xml:space="preserve">805 </w:t>
            </w:r>
            <w:r w:rsidR="00BD63D2">
              <w:rPr>
                <w:b/>
                <w:color w:val="000000"/>
                <w:sz w:val="28"/>
                <w:szCs w:val="28"/>
              </w:rPr>
              <w:t>616</w:t>
            </w:r>
            <w:r w:rsidR="009569AA" w:rsidRPr="00AC05A1">
              <w:rPr>
                <w:b/>
                <w:color w:val="000000"/>
                <w:sz w:val="28"/>
                <w:szCs w:val="28"/>
              </w:rPr>
              <w:t>,</w:t>
            </w:r>
            <w:r w:rsidR="00BD63D2">
              <w:rPr>
                <w:b/>
                <w:color w:val="000000"/>
                <w:sz w:val="28"/>
                <w:szCs w:val="28"/>
              </w:rPr>
              <w:t>27</w:t>
            </w:r>
            <w:r w:rsidRPr="00AC05A1">
              <w:rPr>
                <w:sz w:val="28"/>
                <w:szCs w:val="28"/>
              </w:rPr>
              <w:t xml:space="preserve"> тыс. рублей, в том числе: </w:t>
            </w:r>
          </w:p>
          <w:p w:rsidR="00F00E01" w:rsidRPr="00AC05A1" w:rsidRDefault="00F00E01" w:rsidP="00736033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AC05A1">
              <w:rPr>
                <w:sz w:val="28"/>
                <w:szCs w:val="28"/>
              </w:rPr>
              <w:t xml:space="preserve">Местный бюджет: </w:t>
            </w:r>
            <w:r w:rsidR="009569AA" w:rsidRPr="00AC05A1">
              <w:rPr>
                <w:b/>
                <w:color w:val="000000"/>
                <w:sz w:val="28"/>
                <w:szCs w:val="28"/>
              </w:rPr>
              <w:t>3</w:t>
            </w:r>
            <w:r w:rsidR="00AC05A1" w:rsidRPr="00AC05A1">
              <w:rPr>
                <w:b/>
                <w:color w:val="000000"/>
                <w:sz w:val="28"/>
                <w:szCs w:val="28"/>
              </w:rPr>
              <w:t>84</w:t>
            </w:r>
            <w:r w:rsidR="003B1CFF" w:rsidRPr="00AC05A1">
              <w:rPr>
                <w:b/>
                <w:color w:val="000000"/>
                <w:sz w:val="28"/>
                <w:szCs w:val="28"/>
              </w:rPr>
              <w:t> </w:t>
            </w:r>
            <w:r w:rsidR="00BD63D2">
              <w:rPr>
                <w:b/>
                <w:color w:val="000000"/>
                <w:sz w:val="28"/>
                <w:szCs w:val="28"/>
              </w:rPr>
              <w:t>936</w:t>
            </w:r>
            <w:r w:rsidR="003B1CFF" w:rsidRPr="00AC05A1">
              <w:rPr>
                <w:b/>
                <w:color w:val="000000"/>
                <w:sz w:val="28"/>
                <w:szCs w:val="28"/>
              </w:rPr>
              <w:t>,</w:t>
            </w:r>
            <w:r w:rsidR="00BD63D2">
              <w:rPr>
                <w:b/>
                <w:color w:val="000000"/>
                <w:sz w:val="28"/>
                <w:szCs w:val="28"/>
              </w:rPr>
              <w:t>65</w:t>
            </w:r>
            <w:r w:rsidRPr="00AC05A1">
              <w:rPr>
                <w:sz w:val="28"/>
                <w:szCs w:val="28"/>
              </w:rPr>
              <w:t xml:space="preserve"> тыс. рублей,</w:t>
            </w:r>
          </w:p>
          <w:p w:rsidR="00F00E01" w:rsidRPr="00AC05A1" w:rsidRDefault="00F00E01" w:rsidP="00736033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AC05A1">
              <w:rPr>
                <w:sz w:val="28"/>
                <w:szCs w:val="28"/>
              </w:rPr>
              <w:t xml:space="preserve">Областной бюджет </w:t>
            </w:r>
            <w:r w:rsidR="009569AA" w:rsidRPr="00AC05A1">
              <w:rPr>
                <w:b/>
                <w:color w:val="000000"/>
                <w:sz w:val="28"/>
                <w:szCs w:val="28"/>
              </w:rPr>
              <w:t>3</w:t>
            </w:r>
            <w:r w:rsidR="00AC05A1" w:rsidRPr="00AC05A1">
              <w:rPr>
                <w:b/>
                <w:color w:val="000000"/>
                <w:sz w:val="28"/>
                <w:szCs w:val="28"/>
              </w:rPr>
              <w:t>67</w:t>
            </w:r>
            <w:r w:rsidR="009569AA" w:rsidRPr="00AC05A1">
              <w:rPr>
                <w:b/>
                <w:color w:val="000000"/>
                <w:sz w:val="28"/>
                <w:szCs w:val="28"/>
              </w:rPr>
              <w:t> </w:t>
            </w:r>
            <w:r w:rsidR="00AC05A1" w:rsidRPr="00AC05A1">
              <w:rPr>
                <w:b/>
                <w:color w:val="000000"/>
                <w:sz w:val="28"/>
                <w:szCs w:val="28"/>
              </w:rPr>
              <w:t>438</w:t>
            </w:r>
            <w:r w:rsidR="009569AA" w:rsidRPr="00AC05A1">
              <w:rPr>
                <w:b/>
                <w:color w:val="000000"/>
                <w:sz w:val="28"/>
                <w:szCs w:val="28"/>
              </w:rPr>
              <w:t>,</w:t>
            </w:r>
            <w:r w:rsidR="00AC05A1" w:rsidRPr="00AC05A1">
              <w:rPr>
                <w:b/>
                <w:color w:val="000000"/>
                <w:sz w:val="28"/>
                <w:szCs w:val="28"/>
              </w:rPr>
              <w:t>7</w:t>
            </w:r>
            <w:r w:rsidR="009569AA" w:rsidRPr="00AC05A1">
              <w:rPr>
                <w:b/>
                <w:color w:val="000000"/>
                <w:sz w:val="28"/>
                <w:szCs w:val="28"/>
              </w:rPr>
              <w:t>2</w:t>
            </w:r>
            <w:r w:rsidR="00081265" w:rsidRPr="00AC05A1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942276" w:rsidRPr="00AC05A1">
              <w:rPr>
                <w:sz w:val="28"/>
                <w:szCs w:val="28"/>
              </w:rPr>
              <w:t xml:space="preserve"> </w:t>
            </w:r>
            <w:r w:rsidRPr="00AC05A1">
              <w:rPr>
                <w:sz w:val="28"/>
                <w:szCs w:val="28"/>
              </w:rPr>
              <w:t>тыс. рублей,</w:t>
            </w:r>
          </w:p>
          <w:p w:rsidR="00F00E01" w:rsidRDefault="00BA1AAE" w:rsidP="00736033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</w:t>
            </w:r>
            <w:r w:rsidR="00F00E01" w:rsidRPr="00AC05A1">
              <w:rPr>
                <w:sz w:val="28"/>
                <w:szCs w:val="28"/>
              </w:rPr>
              <w:t xml:space="preserve"> источники: </w:t>
            </w:r>
            <w:r w:rsidR="009569AA" w:rsidRPr="00AC05A1">
              <w:rPr>
                <w:b/>
                <w:sz w:val="28"/>
                <w:szCs w:val="28"/>
              </w:rPr>
              <w:t>5</w:t>
            </w:r>
            <w:r w:rsidR="00AC05A1" w:rsidRPr="00AC05A1">
              <w:rPr>
                <w:b/>
                <w:sz w:val="28"/>
                <w:szCs w:val="28"/>
              </w:rPr>
              <w:t>3</w:t>
            </w:r>
            <w:r w:rsidR="009569AA" w:rsidRPr="00AC05A1">
              <w:rPr>
                <w:b/>
                <w:sz w:val="28"/>
                <w:szCs w:val="28"/>
              </w:rPr>
              <w:t xml:space="preserve"> </w:t>
            </w:r>
            <w:r w:rsidR="00AC05A1" w:rsidRPr="00AC05A1">
              <w:rPr>
                <w:b/>
                <w:sz w:val="28"/>
                <w:szCs w:val="28"/>
              </w:rPr>
              <w:t>240</w:t>
            </w:r>
            <w:r w:rsidR="00C008B5" w:rsidRPr="00AC05A1">
              <w:rPr>
                <w:b/>
                <w:sz w:val="28"/>
                <w:szCs w:val="28"/>
              </w:rPr>
              <w:t>,</w:t>
            </w:r>
            <w:r w:rsidR="00AC05A1" w:rsidRPr="00AC05A1">
              <w:rPr>
                <w:b/>
                <w:sz w:val="28"/>
                <w:szCs w:val="28"/>
              </w:rPr>
              <w:t>9</w:t>
            </w:r>
            <w:r w:rsidR="00F00E01" w:rsidRPr="00AC05A1">
              <w:rPr>
                <w:b/>
                <w:sz w:val="28"/>
                <w:szCs w:val="28"/>
              </w:rPr>
              <w:t>0</w:t>
            </w:r>
            <w:r w:rsidR="00F00E01" w:rsidRPr="00AC05A1">
              <w:rPr>
                <w:sz w:val="28"/>
                <w:szCs w:val="28"/>
              </w:rPr>
              <w:t xml:space="preserve"> тыс. рублей.</w:t>
            </w:r>
          </w:p>
          <w:tbl>
            <w:tblPr>
              <w:tblW w:w="6877" w:type="dxa"/>
              <w:tblInd w:w="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3"/>
              <w:gridCol w:w="851"/>
              <w:gridCol w:w="850"/>
              <w:gridCol w:w="851"/>
              <w:gridCol w:w="992"/>
              <w:gridCol w:w="850"/>
              <w:gridCol w:w="851"/>
              <w:gridCol w:w="709"/>
            </w:tblGrid>
            <w:tr w:rsidR="00BD63D2" w:rsidRPr="00BD63D2" w:rsidTr="00BD63D2">
              <w:trPr>
                <w:trHeight w:val="163"/>
              </w:trPr>
              <w:tc>
                <w:tcPr>
                  <w:tcW w:w="923" w:type="dxa"/>
                  <w:vMerge w:val="restart"/>
                  <w:vAlign w:val="center"/>
                  <w:hideMark/>
                </w:tcPr>
                <w:p w:rsidR="00BD63D2" w:rsidRPr="00BD63D2" w:rsidRDefault="00BD63D2" w:rsidP="007B3787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Источники финансирования</w:t>
                  </w:r>
                </w:p>
              </w:tc>
              <w:tc>
                <w:tcPr>
                  <w:tcW w:w="851" w:type="dxa"/>
                  <w:vMerge w:val="restart"/>
                  <w:shd w:val="clear" w:color="auto" w:fill="auto"/>
                  <w:hideMark/>
                </w:tcPr>
                <w:p w:rsidR="00BD63D2" w:rsidRPr="00BD63D2" w:rsidRDefault="00BD63D2" w:rsidP="007B3787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За весь период реализации программы</w:t>
                  </w:r>
                </w:p>
              </w:tc>
              <w:tc>
                <w:tcPr>
                  <w:tcW w:w="5103" w:type="dxa"/>
                  <w:gridSpan w:val="6"/>
                  <w:shd w:val="clear" w:color="auto" w:fill="auto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Объем финансирования, тыс. руб.</w:t>
                  </w:r>
                </w:p>
              </w:tc>
            </w:tr>
            <w:tr w:rsidR="00BD63D2" w:rsidRPr="00BD63D2" w:rsidTr="00BD63D2">
              <w:trPr>
                <w:trHeight w:val="138"/>
              </w:trPr>
              <w:tc>
                <w:tcPr>
                  <w:tcW w:w="923" w:type="dxa"/>
                  <w:vMerge/>
                  <w:vAlign w:val="center"/>
                  <w:hideMark/>
                </w:tcPr>
                <w:p w:rsidR="00BD63D2" w:rsidRPr="00BD63D2" w:rsidRDefault="00BD63D2" w:rsidP="007B3787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BD63D2" w:rsidRPr="00BD63D2" w:rsidRDefault="00BD63D2" w:rsidP="007B3787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5103" w:type="dxa"/>
                  <w:gridSpan w:val="6"/>
                  <w:shd w:val="clear" w:color="auto" w:fill="auto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В том числе по годам</w:t>
                  </w:r>
                </w:p>
              </w:tc>
            </w:tr>
            <w:tr w:rsidR="00BD63D2" w:rsidRPr="00BD63D2" w:rsidTr="00BD63D2">
              <w:trPr>
                <w:trHeight w:val="254"/>
              </w:trPr>
              <w:tc>
                <w:tcPr>
                  <w:tcW w:w="923" w:type="dxa"/>
                  <w:vMerge/>
                  <w:vAlign w:val="center"/>
                  <w:hideMark/>
                </w:tcPr>
                <w:p w:rsidR="00BD63D2" w:rsidRPr="00BD63D2" w:rsidRDefault="00BD63D2" w:rsidP="007B3787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BD63D2" w:rsidRPr="00BD63D2" w:rsidRDefault="00BD63D2" w:rsidP="007B3787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2016 г.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2017 г.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2018 г.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2019 г.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2020 г.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2021г.</w:t>
                  </w:r>
                </w:p>
              </w:tc>
            </w:tr>
            <w:tr w:rsidR="00BD63D2" w:rsidRPr="00BD63D2" w:rsidTr="00BD63D2">
              <w:trPr>
                <w:trHeight w:val="191"/>
              </w:trPr>
              <w:tc>
                <w:tcPr>
                  <w:tcW w:w="6877" w:type="dxa"/>
                  <w:gridSpan w:val="8"/>
                  <w:shd w:val="clear" w:color="auto" w:fill="auto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Муниципальная программа «Физическая культура, спорт и молодежная политика в муниципальном образовании «город Саянск» </w:t>
                  </w:r>
                </w:p>
              </w:tc>
            </w:tr>
            <w:tr w:rsidR="00BD63D2" w:rsidRPr="00BD63D2" w:rsidTr="00BD63D2">
              <w:trPr>
                <w:trHeight w:val="315"/>
              </w:trPr>
              <w:tc>
                <w:tcPr>
                  <w:tcW w:w="923" w:type="dxa"/>
                  <w:shd w:val="clear" w:color="auto" w:fill="auto"/>
                  <w:hideMark/>
                </w:tcPr>
                <w:p w:rsidR="00BD63D2" w:rsidRPr="00BD63D2" w:rsidRDefault="00BD63D2" w:rsidP="007B3787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Всего, в том числе: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805 616,27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65 163,00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83 574,25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170 866,70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91 290,46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325 595,26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69 126,60</w:t>
                  </w:r>
                </w:p>
              </w:tc>
            </w:tr>
            <w:tr w:rsidR="00BD63D2" w:rsidRPr="00BD63D2" w:rsidTr="00BD63D2">
              <w:trPr>
                <w:trHeight w:val="315"/>
              </w:trPr>
              <w:tc>
                <w:tcPr>
                  <w:tcW w:w="923" w:type="dxa"/>
                  <w:shd w:val="clear" w:color="auto" w:fill="auto"/>
                  <w:hideMark/>
                </w:tcPr>
                <w:p w:rsidR="00BD63D2" w:rsidRPr="00BD63D2" w:rsidRDefault="00BD63D2" w:rsidP="007B3787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 xml:space="preserve">Местный бюджет     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384 936,65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36 196,00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63 335,65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89 716,20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61 167,17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73 665,03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60 856,60</w:t>
                  </w:r>
                </w:p>
              </w:tc>
            </w:tr>
            <w:tr w:rsidR="00BD63D2" w:rsidRPr="00BD63D2" w:rsidTr="00BD63D2">
              <w:trPr>
                <w:trHeight w:val="315"/>
              </w:trPr>
              <w:tc>
                <w:tcPr>
                  <w:tcW w:w="923" w:type="dxa"/>
                  <w:shd w:val="clear" w:color="auto" w:fill="auto"/>
                  <w:hideMark/>
                </w:tcPr>
                <w:p w:rsidR="00BD63D2" w:rsidRPr="00BD63D2" w:rsidRDefault="00BD63D2" w:rsidP="007B3787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Областной бюджет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367 438,72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20 095,00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10 968,60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70 861,60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21 853,29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243 660,23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</w:tr>
            <w:tr w:rsidR="00BD63D2" w:rsidRPr="00BD63D2" w:rsidTr="00BD63D2">
              <w:trPr>
                <w:trHeight w:val="315"/>
              </w:trPr>
              <w:tc>
                <w:tcPr>
                  <w:tcW w:w="923" w:type="dxa"/>
                  <w:shd w:val="clear" w:color="auto" w:fill="auto"/>
                  <w:hideMark/>
                </w:tcPr>
                <w:p w:rsidR="00BD63D2" w:rsidRPr="00BD63D2" w:rsidRDefault="00BD63D2" w:rsidP="007B3787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Другие источники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53 240,90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8 872,00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9 270,00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10 288,90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8 270,00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8 270,00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8 270,00</w:t>
                  </w:r>
                </w:p>
              </w:tc>
            </w:tr>
            <w:tr w:rsidR="00BD63D2" w:rsidRPr="00BD63D2" w:rsidTr="00BD63D2">
              <w:trPr>
                <w:trHeight w:val="86"/>
              </w:trPr>
              <w:tc>
                <w:tcPr>
                  <w:tcW w:w="6877" w:type="dxa"/>
                  <w:gridSpan w:val="8"/>
                  <w:shd w:val="clear" w:color="auto" w:fill="auto"/>
                  <w:noWrap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Подпрограмма 1«Развитие </w:t>
                  </w:r>
                  <w:proofErr w:type="gramStart"/>
                  <w:r w:rsidRPr="00BD63D2">
                    <w:rPr>
                      <w:b/>
                      <w:bCs/>
                      <w:color w:val="000000"/>
                      <w:sz w:val="12"/>
                      <w:szCs w:val="12"/>
                    </w:rPr>
                    <w:t>массовой</w:t>
                  </w:r>
                  <w:proofErr w:type="gramEnd"/>
                  <w:r w:rsidRPr="00BD63D2"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физической культуры и  спорта» </w:t>
                  </w:r>
                </w:p>
              </w:tc>
            </w:tr>
            <w:tr w:rsidR="00BD63D2" w:rsidRPr="00BD63D2" w:rsidTr="00BD63D2">
              <w:trPr>
                <w:trHeight w:val="315"/>
              </w:trPr>
              <w:tc>
                <w:tcPr>
                  <w:tcW w:w="923" w:type="dxa"/>
                  <w:shd w:val="clear" w:color="auto" w:fill="auto"/>
                  <w:vAlign w:val="bottom"/>
                  <w:hideMark/>
                </w:tcPr>
                <w:p w:rsidR="00BD63D2" w:rsidRPr="00BD63D2" w:rsidRDefault="00BD63D2" w:rsidP="007B3787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Всего, в том числе:</w:t>
                  </w:r>
                </w:p>
              </w:tc>
              <w:tc>
                <w:tcPr>
                  <w:tcW w:w="851" w:type="dxa"/>
                  <w:shd w:val="clear" w:color="000000" w:fill="FFFFFF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449 482,65</w:t>
                  </w:r>
                </w:p>
              </w:tc>
              <w:tc>
                <w:tcPr>
                  <w:tcW w:w="850" w:type="dxa"/>
                  <w:shd w:val="clear" w:color="000000" w:fill="FFFFFF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31 314,00</w:t>
                  </w:r>
                </w:p>
              </w:tc>
              <w:tc>
                <w:tcPr>
                  <w:tcW w:w="851" w:type="dxa"/>
                  <w:shd w:val="clear" w:color="000000" w:fill="FFFFFF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41 130,00</w:t>
                  </w:r>
                </w:p>
              </w:tc>
              <w:tc>
                <w:tcPr>
                  <w:tcW w:w="992" w:type="dxa"/>
                  <w:shd w:val="clear" w:color="000000" w:fill="FFFFFF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128 114,99</w:t>
                  </w:r>
                </w:p>
              </w:tc>
              <w:tc>
                <w:tcPr>
                  <w:tcW w:w="850" w:type="dxa"/>
                  <w:shd w:val="clear" w:color="000000" w:fill="FFFFFF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32 685,00</w:t>
                  </w:r>
                </w:p>
              </w:tc>
              <w:tc>
                <w:tcPr>
                  <w:tcW w:w="851" w:type="dxa"/>
                  <w:shd w:val="clear" w:color="000000" w:fill="FFFFFF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182 853,66</w:t>
                  </w:r>
                </w:p>
              </w:tc>
              <w:tc>
                <w:tcPr>
                  <w:tcW w:w="709" w:type="dxa"/>
                  <w:shd w:val="clear" w:color="000000" w:fill="FFFFFF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33 385,00</w:t>
                  </w:r>
                </w:p>
              </w:tc>
            </w:tr>
            <w:tr w:rsidR="00BD63D2" w:rsidRPr="00BD63D2" w:rsidTr="00BD63D2">
              <w:trPr>
                <w:trHeight w:val="315"/>
              </w:trPr>
              <w:tc>
                <w:tcPr>
                  <w:tcW w:w="923" w:type="dxa"/>
                  <w:shd w:val="clear" w:color="auto" w:fill="auto"/>
                  <w:vAlign w:val="bottom"/>
                  <w:hideMark/>
                </w:tcPr>
                <w:p w:rsidR="00BD63D2" w:rsidRPr="00BD63D2" w:rsidRDefault="00BD63D2" w:rsidP="007B3787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 xml:space="preserve">Местный бюджет   </w:t>
                  </w:r>
                </w:p>
              </w:tc>
              <w:tc>
                <w:tcPr>
                  <w:tcW w:w="851" w:type="dxa"/>
                  <w:shd w:val="clear" w:color="000000" w:fill="FFFFFF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194 335,32</w:t>
                  </w:r>
                </w:p>
              </w:tc>
              <w:tc>
                <w:tcPr>
                  <w:tcW w:w="850" w:type="dxa"/>
                  <w:shd w:val="clear" w:color="000000" w:fill="FFFFFF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16 976,00</w:t>
                  </w:r>
                </w:p>
              </w:tc>
              <w:tc>
                <w:tcPr>
                  <w:tcW w:w="851" w:type="dxa"/>
                  <w:shd w:val="clear" w:color="000000" w:fill="FFFFFF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31 128,40</w:t>
                  </w:r>
                </w:p>
              </w:tc>
              <w:tc>
                <w:tcPr>
                  <w:tcW w:w="992" w:type="dxa"/>
                  <w:shd w:val="clear" w:color="000000" w:fill="FFFFFF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51 377,49</w:t>
                  </w:r>
                </w:p>
              </w:tc>
              <w:tc>
                <w:tcPr>
                  <w:tcW w:w="850" w:type="dxa"/>
                  <w:shd w:val="clear" w:color="000000" w:fill="FFFFFF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28 665,00</w:t>
                  </w:r>
                </w:p>
              </w:tc>
              <w:tc>
                <w:tcPr>
                  <w:tcW w:w="851" w:type="dxa"/>
                  <w:shd w:val="clear" w:color="000000" w:fill="FFFFFF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36 823,43</w:t>
                  </w:r>
                </w:p>
              </w:tc>
              <w:tc>
                <w:tcPr>
                  <w:tcW w:w="709" w:type="dxa"/>
                  <w:shd w:val="clear" w:color="000000" w:fill="FFFFFF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29 365,00</w:t>
                  </w:r>
                </w:p>
              </w:tc>
            </w:tr>
            <w:tr w:rsidR="00BD63D2" w:rsidRPr="00BD63D2" w:rsidTr="00BD63D2">
              <w:trPr>
                <w:trHeight w:val="315"/>
              </w:trPr>
              <w:tc>
                <w:tcPr>
                  <w:tcW w:w="923" w:type="dxa"/>
                  <w:shd w:val="clear" w:color="auto" w:fill="auto"/>
                  <w:vAlign w:val="bottom"/>
                  <w:hideMark/>
                </w:tcPr>
                <w:p w:rsidR="00BD63D2" w:rsidRPr="00BD63D2" w:rsidRDefault="00BD63D2" w:rsidP="007B3787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Областной бюджет</w:t>
                  </w:r>
                </w:p>
              </w:tc>
              <w:tc>
                <w:tcPr>
                  <w:tcW w:w="851" w:type="dxa"/>
                  <w:shd w:val="clear" w:color="000000" w:fill="FFFFFF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226 419,43</w:t>
                  </w:r>
                </w:p>
              </w:tc>
              <w:tc>
                <w:tcPr>
                  <w:tcW w:w="850" w:type="dxa"/>
                  <w:shd w:val="clear" w:color="000000" w:fill="FFFFFF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9 466,00</w:t>
                  </w:r>
                </w:p>
              </w:tc>
              <w:tc>
                <w:tcPr>
                  <w:tcW w:w="851" w:type="dxa"/>
                  <w:shd w:val="clear" w:color="000000" w:fill="FFFFFF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4 331,60</w:t>
                  </w:r>
                </w:p>
              </w:tc>
              <w:tc>
                <w:tcPr>
                  <w:tcW w:w="992" w:type="dxa"/>
                  <w:shd w:val="clear" w:color="000000" w:fill="FFFFFF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70 611,60</w:t>
                  </w:r>
                </w:p>
              </w:tc>
              <w:tc>
                <w:tcPr>
                  <w:tcW w:w="850" w:type="dxa"/>
                  <w:shd w:val="clear" w:color="000000" w:fill="FFFFFF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851" w:type="dxa"/>
                  <w:shd w:val="clear" w:color="000000" w:fill="FFFFFF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142 010,23</w:t>
                  </w:r>
                </w:p>
              </w:tc>
              <w:tc>
                <w:tcPr>
                  <w:tcW w:w="709" w:type="dxa"/>
                  <w:shd w:val="clear" w:color="000000" w:fill="FFFFFF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</w:tr>
            <w:tr w:rsidR="00BD63D2" w:rsidRPr="00BD63D2" w:rsidTr="00BD63D2">
              <w:trPr>
                <w:trHeight w:val="315"/>
              </w:trPr>
              <w:tc>
                <w:tcPr>
                  <w:tcW w:w="923" w:type="dxa"/>
                  <w:shd w:val="clear" w:color="auto" w:fill="auto"/>
                  <w:vAlign w:val="bottom"/>
                  <w:hideMark/>
                </w:tcPr>
                <w:p w:rsidR="00BD63D2" w:rsidRPr="00BD63D2" w:rsidRDefault="00BD63D2" w:rsidP="007B3787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Другие источники</w:t>
                  </w:r>
                </w:p>
              </w:tc>
              <w:tc>
                <w:tcPr>
                  <w:tcW w:w="851" w:type="dxa"/>
                  <w:shd w:val="clear" w:color="000000" w:fill="FFFFFF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28 727,90</w:t>
                  </w:r>
                </w:p>
              </w:tc>
              <w:tc>
                <w:tcPr>
                  <w:tcW w:w="850" w:type="dxa"/>
                  <w:shd w:val="clear" w:color="000000" w:fill="FFFFFF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4 872,00</w:t>
                  </w:r>
                </w:p>
              </w:tc>
              <w:tc>
                <w:tcPr>
                  <w:tcW w:w="851" w:type="dxa"/>
                  <w:shd w:val="clear" w:color="000000" w:fill="FFFFFF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5 670,00</w:t>
                  </w:r>
                </w:p>
              </w:tc>
              <w:tc>
                <w:tcPr>
                  <w:tcW w:w="992" w:type="dxa"/>
                  <w:shd w:val="clear" w:color="000000" w:fill="FFFFFF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6 125,90</w:t>
                  </w:r>
                </w:p>
              </w:tc>
              <w:tc>
                <w:tcPr>
                  <w:tcW w:w="850" w:type="dxa"/>
                  <w:shd w:val="clear" w:color="000000" w:fill="FFFFFF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4 020,00</w:t>
                  </w:r>
                </w:p>
              </w:tc>
              <w:tc>
                <w:tcPr>
                  <w:tcW w:w="851" w:type="dxa"/>
                  <w:shd w:val="clear" w:color="000000" w:fill="FFFFFF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4 020,00</w:t>
                  </w:r>
                </w:p>
              </w:tc>
              <w:tc>
                <w:tcPr>
                  <w:tcW w:w="709" w:type="dxa"/>
                  <w:shd w:val="clear" w:color="000000" w:fill="FFFFFF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4 020,00</w:t>
                  </w:r>
                </w:p>
              </w:tc>
            </w:tr>
            <w:tr w:rsidR="00BD63D2" w:rsidRPr="00BD63D2" w:rsidTr="00BD63D2">
              <w:trPr>
                <w:trHeight w:val="183"/>
              </w:trPr>
              <w:tc>
                <w:tcPr>
                  <w:tcW w:w="6877" w:type="dxa"/>
                  <w:gridSpan w:val="8"/>
                  <w:shd w:val="clear" w:color="auto" w:fill="auto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Подпрограмма 2 «Развитие системы </w:t>
                  </w:r>
                  <w:proofErr w:type="gramStart"/>
                  <w:r w:rsidRPr="00BD63D2">
                    <w:rPr>
                      <w:b/>
                      <w:bCs/>
                      <w:color w:val="000000"/>
                      <w:sz w:val="12"/>
                      <w:szCs w:val="12"/>
                    </w:rPr>
                    <w:t>дополнительного</w:t>
                  </w:r>
                  <w:proofErr w:type="gramEnd"/>
                  <w:r w:rsidRPr="00BD63D2"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образования детей в учреждении физкультурно-спортивной направленности»</w:t>
                  </w:r>
                </w:p>
              </w:tc>
            </w:tr>
            <w:tr w:rsidR="00BD63D2" w:rsidRPr="00BD63D2" w:rsidTr="00BD63D2">
              <w:trPr>
                <w:trHeight w:val="315"/>
              </w:trPr>
              <w:tc>
                <w:tcPr>
                  <w:tcW w:w="923" w:type="dxa"/>
                  <w:shd w:val="clear" w:color="auto" w:fill="auto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Всего, в том числе: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bCs/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bCs/>
                      <w:color w:val="000000"/>
                      <w:sz w:val="12"/>
                      <w:szCs w:val="12"/>
                    </w:rPr>
                    <w:t>353 388,91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bCs/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bCs/>
                      <w:color w:val="000000"/>
                      <w:sz w:val="12"/>
                      <w:szCs w:val="12"/>
                    </w:rPr>
                    <w:t>33 556,00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bCs/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bCs/>
                      <w:color w:val="000000"/>
                      <w:sz w:val="12"/>
                      <w:szCs w:val="12"/>
                    </w:rPr>
                    <w:t>42 232,25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bCs/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bCs/>
                      <w:color w:val="000000"/>
                      <w:sz w:val="12"/>
                      <w:szCs w:val="12"/>
                    </w:rPr>
                    <w:t>42097,2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bCs/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bCs/>
                      <w:color w:val="000000"/>
                      <w:sz w:val="12"/>
                      <w:szCs w:val="12"/>
                    </w:rPr>
                    <w:t>58 103,46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bCs/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bCs/>
                      <w:color w:val="000000"/>
                      <w:sz w:val="12"/>
                      <w:szCs w:val="12"/>
                    </w:rPr>
                    <w:t>142 200,00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bCs/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bCs/>
                      <w:color w:val="000000"/>
                      <w:sz w:val="12"/>
                      <w:szCs w:val="12"/>
                    </w:rPr>
                    <w:t>35 200,00</w:t>
                  </w:r>
                </w:p>
              </w:tc>
            </w:tr>
            <w:tr w:rsidR="00BD63D2" w:rsidRPr="00BD63D2" w:rsidTr="00BD63D2">
              <w:trPr>
                <w:trHeight w:val="315"/>
              </w:trPr>
              <w:tc>
                <w:tcPr>
                  <w:tcW w:w="923" w:type="dxa"/>
                  <w:shd w:val="clear" w:color="auto" w:fill="auto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Местный бюджет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bCs/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bCs/>
                      <w:color w:val="000000"/>
                      <w:sz w:val="12"/>
                      <w:szCs w:val="12"/>
                    </w:rPr>
                    <w:t>188 106,62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bCs/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bCs/>
                      <w:color w:val="000000"/>
                      <w:sz w:val="12"/>
                      <w:szCs w:val="12"/>
                    </w:rPr>
                    <w:t>18 927,00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bCs/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bCs/>
                      <w:color w:val="000000"/>
                      <w:sz w:val="12"/>
                      <w:szCs w:val="12"/>
                    </w:rPr>
                    <w:t>31 995,25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bCs/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bCs/>
                      <w:color w:val="000000"/>
                      <w:sz w:val="12"/>
                      <w:szCs w:val="12"/>
                    </w:rPr>
                    <w:t>37934,2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bCs/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bCs/>
                      <w:color w:val="000000"/>
                      <w:sz w:val="12"/>
                      <w:szCs w:val="12"/>
                    </w:rPr>
                    <w:t>32 000,17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bCs/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bCs/>
                      <w:color w:val="000000"/>
                      <w:sz w:val="12"/>
                      <w:szCs w:val="12"/>
                    </w:rPr>
                    <w:t>36300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bCs/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bCs/>
                      <w:color w:val="000000"/>
                      <w:sz w:val="12"/>
                      <w:szCs w:val="12"/>
                    </w:rPr>
                    <w:t>30950</w:t>
                  </w:r>
                </w:p>
              </w:tc>
            </w:tr>
            <w:tr w:rsidR="00BD63D2" w:rsidRPr="00BD63D2" w:rsidTr="00BD63D2">
              <w:trPr>
                <w:trHeight w:val="315"/>
              </w:trPr>
              <w:tc>
                <w:tcPr>
                  <w:tcW w:w="923" w:type="dxa"/>
                  <w:shd w:val="clear" w:color="auto" w:fill="auto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Областной бюджет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bCs/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bCs/>
                      <w:color w:val="000000"/>
                      <w:sz w:val="12"/>
                      <w:szCs w:val="12"/>
                    </w:rPr>
                    <w:t>140 769,29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bCs/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bCs/>
                      <w:color w:val="000000"/>
                      <w:sz w:val="12"/>
                      <w:szCs w:val="12"/>
                    </w:rPr>
                    <w:t>10 629,00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bCs/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bCs/>
                      <w:color w:val="000000"/>
                      <w:sz w:val="12"/>
                      <w:szCs w:val="12"/>
                    </w:rPr>
                    <w:t>6 637,00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bCs/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bCs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bCs/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bCs/>
                      <w:color w:val="000000"/>
                      <w:sz w:val="12"/>
                      <w:szCs w:val="12"/>
                    </w:rPr>
                    <w:t>21853,29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bCs/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bCs/>
                      <w:color w:val="000000"/>
                      <w:sz w:val="12"/>
                      <w:szCs w:val="12"/>
                    </w:rPr>
                    <w:t>101650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bCs/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bCs/>
                      <w:color w:val="000000"/>
                      <w:sz w:val="12"/>
                      <w:szCs w:val="12"/>
                    </w:rPr>
                    <w:t>0</w:t>
                  </w:r>
                </w:p>
              </w:tc>
            </w:tr>
            <w:tr w:rsidR="00BD63D2" w:rsidRPr="00BD63D2" w:rsidTr="00BD63D2">
              <w:trPr>
                <w:trHeight w:val="315"/>
              </w:trPr>
              <w:tc>
                <w:tcPr>
                  <w:tcW w:w="923" w:type="dxa"/>
                  <w:shd w:val="clear" w:color="auto" w:fill="auto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Другие источники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bCs/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bCs/>
                      <w:color w:val="000000"/>
                      <w:sz w:val="12"/>
                      <w:szCs w:val="12"/>
                    </w:rPr>
                    <w:t>24 513,00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bCs/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bCs/>
                      <w:color w:val="000000"/>
                      <w:sz w:val="12"/>
                      <w:szCs w:val="12"/>
                    </w:rPr>
                    <w:t>4 000,00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bCs/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bCs/>
                      <w:color w:val="000000"/>
                      <w:sz w:val="12"/>
                      <w:szCs w:val="12"/>
                    </w:rPr>
                    <w:t>3 600,00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bCs/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bCs/>
                      <w:color w:val="000000"/>
                      <w:sz w:val="12"/>
                      <w:szCs w:val="12"/>
                    </w:rPr>
                    <w:t>4163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bCs/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bCs/>
                      <w:color w:val="000000"/>
                      <w:sz w:val="12"/>
                      <w:szCs w:val="12"/>
                    </w:rPr>
                    <w:t>4250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bCs/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bCs/>
                      <w:color w:val="000000"/>
                      <w:sz w:val="12"/>
                      <w:szCs w:val="12"/>
                    </w:rPr>
                    <w:t>4250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bCs/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bCs/>
                      <w:color w:val="000000"/>
                      <w:sz w:val="12"/>
                      <w:szCs w:val="12"/>
                    </w:rPr>
                    <w:t>4250</w:t>
                  </w:r>
                </w:p>
              </w:tc>
            </w:tr>
            <w:tr w:rsidR="00BD63D2" w:rsidRPr="00BD63D2" w:rsidTr="00BD63D2">
              <w:trPr>
                <w:trHeight w:val="217"/>
              </w:trPr>
              <w:tc>
                <w:tcPr>
                  <w:tcW w:w="6877" w:type="dxa"/>
                  <w:gridSpan w:val="8"/>
                  <w:shd w:val="clear" w:color="auto" w:fill="auto"/>
                  <w:noWrap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b/>
                      <w:bCs/>
                      <w:color w:val="000000"/>
                      <w:sz w:val="12"/>
                      <w:szCs w:val="12"/>
                    </w:rPr>
                    <w:t>Подпрограмма 3 «Молодежь города Саянска»</w:t>
                  </w:r>
                </w:p>
              </w:tc>
            </w:tr>
            <w:tr w:rsidR="00BD63D2" w:rsidRPr="00BD63D2" w:rsidTr="00BD63D2">
              <w:trPr>
                <w:trHeight w:val="315"/>
              </w:trPr>
              <w:tc>
                <w:tcPr>
                  <w:tcW w:w="923" w:type="dxa"/>
                  <w:shd w:val="clear" w:color="auto" w:fill="auto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Всего, в том числе: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bCs/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bCs/>
                      <w:color w:val="000000"/>
                      <w:sz w:val="12"/>
                      <w:szCs w:val="12"/>
                    </w:rPr>
                    <w:t>2 744,712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293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212</w:t>
                  </w:r>
                </w:p>
              </w:tc>
              <w:tc>
                <w:tcPr>
                  <w:tcW w:w="992" w:type="dxa"/>
                  <w:shd w:val="clear" w:color="auto" w:fill="auto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654,512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502,00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541,6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541,6</w:t>
                  </w:r>
                </w:p>
              </w:tc>
            </w:tr>
            <w:tr w:rsidR="00BD63D2" w:rsidRPr="00BD63D2" w:rsidTr="00BD63D2">
              <w:trPr>
                <w:trHeight w:val="315"/>
              </w:trPr>
              <w:tc>
                <w:tcPr>
                  <w:tcW w:w="923" w:type="dxa"/>
                  <w:shd w:val="clear" w:color="auto" w:fill="auto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Местный бюджет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bCs/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bCs/>
                      <w:color w:val="000000"/>
                      <w:sz w:val="12"/>
                      <w:szCs w:val="12"/>
                    </w:rPr>
                    <w:t>2 494,712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293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212</w:t>
                  </w:r>
                </w:p>
              </w:tc>
              <w:tc>
                <w:tcPr>
                  <w:tcW w:w="992" w:type="dxa"/>
                  <w:shd w:val="clear" w:color="auto" w:fill="auto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404,512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502,00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541,6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541,6</w:t>
                  </w:r>
                </w:p>
              </w:tc>
            </w:tr>
            <w:tr w:rsidR="00BD63D2" w:rsidRPr="00BD63D2" w:rsidTr="00BD63D2">
              <w:trPr>
                <w:trHeight w:val="315"/>
              </w:trPr>
              <w:tc>
                <w:tcPr>
                  <w:tcW w:w="923" w:type="dxa"/>
                  <w:shd w:val="clear" w:color="auto" w:fill="auto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Областной бюджет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bCs/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bCs/>
                      <w:color w:val="000000"/>
                      <w:sz w:val="12"/>
                      <w:szCs w:val="12"/>
                    </w:rPr>
                    <w:t>250,00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250,00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</w:tr>
          </w:tbl>
          <w:p w:rsidR="00F00E01" w:rsidRPr="00AC05A1" w:rsidRDefault="00F00E01" w:rsidP="00736033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4D119C" w:rsidRPr="00A818F4" w:rsidRDefault="007B3787" w:rsidP="002B2A0E">
      <w:pPr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D06DB6" w:rsidRPr="00A818F4">
        <w:rPr>
          <w:sz w:val="28"/>
          <w:szCs w:val="28"/>
        </w:rPr>
        <w:t xml:space="preserve"> </w:t>
      </w:r>
      <w:r w:rsidR="004D119C" w:rsidRPr="00A818F4">
        <w:rPr>
          <w:sz w:val="28"/>
          <w:szCs w:val="28"/>
        </w:rPr>
        <w:t>Главу 4. Объем и источники финансирования муниципальной программы изложить в следующей редакции</w:t>
      </w:r>
      <w:r w:rsidR="00D06DB6" w:rsidRPr="00A818F4">
        <w:rPr>
          <w:sz w:val="28"/>
          <w:szCs w:val="28"/>
        </w:rPr>
        <w:t>:</w:t>
      </w:r>
    </w:p>
    <w:p w:rsidR="00D06DB6" w:rsidRPr="00A818F4" w:rsidRDefault="00A6452B" w:rsidP="002B2A0E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  <w:r w:rsidRPr="00A818F4">
        <w:rPr>
          <w:b/>
          <w:sz w:val="28"/>
          <w:szCs w:val="28"/>
        </w:rPr>
        <w:t>«</w:t>
      </w:r>
      <w:r w:rsidR="00D06DB6" w:rsidRPr="00A818F4">
        <w:rPr>
          <w:b/>
          <w:sz w:val="28"/>
          <w:szCs w:val="28"/>
        </w:rPr>
        <w:t>Глава 4. О</w:t>
      </w:r>
      <w:r w:rsidRPr="00A818F4">
        <w:rPr>
          <w:b/>
          <w:sz w:val="28"/>
          <w:szCs w:val="28"/>
        </w:rPr>
        <w:t>бъем и источники финансирования</w:t>
      </w:r>
    </w:p>
    <w:p w:rsidR="004D119C" w:rsidRPr="00A818F4" w:rsidRDefault="004D119C" w:rsidP="002B2A0E">
      <w:pPr>
        <w:tabs>
          <w:tab w:val="left" w:pos="9540"/>
        </w:tabs>
        <w:ind w:firstLine="709"/>
        <w:contextualSpacing/>
        <w:jc w:val="both"/>
        <w:rPr>
          <w:sz w:val="28"/>
          <w:szCs w:val="28"/>
        </w:rPr>
      </w:pPr>
      <w:r w:rsidRPr="00A818F4">
        <w:rPr>
          <w:sz w:val="28"/>
          <w:szCs w:val="28"/>
        </w:rPr>
        <w:t xml:space="preserve">Общий объем финансовых средств, необходимых для реализации муниципальной программы составляет </w:t>
      </w:r>
      <w:r w:rsidR="00AC05A1" w:rsidRPr="00A818F4">
        <w:rPr>
          <w:b/>
          <w:color w:val="000000"/>
          <w:sz w:val="28"/>
          <w:szCs w:val="28"/>
        </w:rPr>
        <w:t xml:space="preserve">805 </w:t>
      </w:r>
      <w:r w:rsidR="00BD63D2">
        <w:rPr>
          <w:b/>
          <w:color w:val="000000"/>
          <w:sz w:val="28"/>
          <w:szCs w:val="28"/>
        </w:rPr>
        <w:t>616</w:t>
      </w:r>
      <w:r w:rsidR="00AC05A1" w:rsidRPr="00A818F4">
        <w:rPr>
          <w:b/>
          <w:color w:val="000000"/>
          <w:sz w:val="28"/>
          <w:szCs w:val="28"/>
        </w:rPr>
        <w:t>,</w:t>
      </w:r>
      <w:r w:rsidR="00BD63D2">
        <w:rPr>
          <w:b/>
          <w:color w:val="000000"/>
          <w:sz w:val="28"/>
          <w:szCs w:val="28"/>
        </w:rPr>
        <w:t>27</w:t>
      </w:r>
      <w:r w:rsidR="00AC05A1" w:rsidRPr="00A818F4">
        <w:rPr>
          <w:sz w:val="28"/>
          <w:szCs w:val="28"/>
        </w:rPr>
        <w:t xml:space="preserve"> </w:t>
      </w:r>
      <w:r w:rsidRPr="00A818F4">
        <w:rPr>
          <w:b/>
          <w:sz w:val="28"/>
          <w:szCs w:val="28"/>
        </w:rPr>
        <w:t>тыс. рублей</w:t>
      </w:r>
      <w:r w:rsidRPr="00A818F4">
        <w:rPr>
          <w:sz w:val="28"/>
          <w:szCs w:val="28"/>
        </w:rPr>
        <w:t>.</w:t>
      </w:r>
    </w:p>
    <w:p w:rsidR="004D119C" w:rsidRPr="00A818F4" w:rsidRDefault="004D119C" w:rsidP="002B2A0E">
      <w:pPr>
        <w:tabs>
          <w:tab w:val="left" w:pos="9540"/>
        </w:tabs>
        <w:ind w:firstLine="709"/>
        <w:contextualSpacing/>
        <w:jc w:val="both"/>
        <w:rPr>
          <w:sz w:val="28"/>
          <w:szCs w:val="28"/>
        </w:rPr>
      </w:pPr>
      <w:r w:rsidRPr="00A818F4">
        <w:rPr>
          <w:sz w:val="28"/>
          <w:szCs w:val="28"/>
        </w:rPr>
        <w:t>Объем и источники финансирования муниципальной Программы по годам ее реализации, в разрезе источников ее финансирования и подпрограмм представлены в таблице 1.</w:t>
      </w:r>
    </w:p>
    <w:p w:rsidR="004D119C" w:rsidRPr="00A818F4" w:rsidRDefault="004D119C" w:rsidP="00736033">
      <w:pPr>
        <w:tabs>
          <w:tab w:val="left" w:pos="9540"/>
        </w:tabs>
        <w:ind w:firstLine="709"/>
        <w:contextualSpacing/>
        <w:jc w:val="both"/>
        <w:rPr>
          <w:sz w:val="28"/>
          <w:szCs w:val="28"/>
        </w:rPr>
      </w:pPr>
      <w:r w:rsidRPr="00A818F4">
        <w:rPr>
          <w:sz w:val="28"/>
          <w:szCs w:val="28"/>
        </w:rPr>
        <w:t>За счет средств местного бюджета финансирование мероприятий муниципальной Программы осуществляется в пределах объемов бюджетных ассигнований, предусмотренных в решении Думы городского округа муниципального образования «город Саянск» о местном бюджете на очередной финансовый год и плановый период.</w:t>
      </w:r>
    </w:p>
    <w:p w:rsidR="004D119C" w:rsidRPr="00A818F4" w:rsidRDefault="004D119C" w:rsidP="00736033">
      <w:pPr>
        <w:jc w:val="right"/>
        <w:rPr>
          <w:sz w:val="28"/>
          <w:szCs w:val="28"/>
        </w:rPr>
      </w:pPr>
      <w:r w:rsidRPr="00A818F4">
        <w:rPr>
          <w:sz w:val="28"/>
          <w:szCs w:val="28"/>
        </w:rPr>
        <w:t>Таблица 1</w:t>
      </w:r>
    </w:p>
    <w:p w:rsidR="004D119C" w:rsidRDefault="004D119C" w:rsidP="00736033">
      <w:pPr>
        <w:contextualSpacing/>
        <w:jc w:val="center"/>
        <w:rPr>
          <w:sz w:val="28"/>
          <w:szCs w:val="28"/>
          <w:highlight w:val="yellow"/>
        </w:rPr>
      </w:pPr>
      <w:r w:rsidRPr="00A818F4">
        <w:rPr>
          <w:sz w:val="28"/>
          <w:szCs w:val="28"/>
        </w:rPr>
        <w:t>Объем и источники финансирования муниципальной программы</w:t>
      </w:r>
    </w:p>
    <w:tbl>
      <w:tblPr>
        <w:tblW w:w="9507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6"/>
        <w:gridCol w:w="1134"/>
        <w:gridCol w:w="1134"/>
        <w:gridCol w:w="1134"/>
        <w:gridCol w:w="1280"/>
        <w:gridCol w:w="1130"/>
        <w:gridCol w:w="1275"/>
        <w:gridCol w:w="1134"/>
      </w:tblGrid>
      <w:tr w:rsidR="0047184D" w:rsidRPr="0047184D" w:rsidTr="0047184D">
        <w:trPr>
          <w:trHeight w:val="163"/>
        </w:trPr>
        <w:tc>
          <w:tcPr>
            <w:tcW w:w="1286" w:type="dxa"/>
            <w:vMerge w:val="restart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За весь период реализации программы</w:t>
            </w:r>
          </w:p>
        </w:tc>
        <w:tc>
          <w:tcPr>
            <w:tcW w:w="7087" w:type="dxa"/>
            <w:gridSpan w:val="6"/>
            <w:shd w:val="clear" w:color="auto" w:fill="auto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Объем финансирования, тыс. руб.</w:t>
            </w:r>
          </w:p>
        </w:tc>
      </w:tr>
      <w:tr w:rsidR="0047184D" w:rsidRPr="0047184D" w:rsidTr="0047184D">
        <w:trPr>
          <w:trHeight w:val="138"/>
        </w:trPr>
        <w:tc>
          <w:tcPr>
            <w:tcW w:w="1286" w:type="dxa"/>
            <w:vMerge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7" w:type="dxa"/>
            <w:gridSpan w:val="6"/>
            <w:shd w:val="clear" w:color="auto" w:fill="auto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В том числе по годам</w:t>
            </w:r>
          </w:p>
        </w:tc>
      </w:tr>
      <w:tr w:rsidR="0047184D" w:rsidRPr="0047184D" w:rsidTr="0047184D">
        <w:trPr>
          <w:trHeight w:val="254"/>
        </w:trPr>
        <w:tc>
          <w:tcPr>
            <w:tcW w:w="1286" w:type="dxa"/>
            <w:vMerge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2021г.</w:t>
            </w:r>
          </w:p>
        </w:tc>
      </w:tr>
      <w:tr w:rsidR="0047184D" w:rsidRPr="0047184D" w:rsidTr="0047184D">
        <w:trPr>
          <w:trHeight w:val="191"/>
        </w:trPr>
        <w:tc>
          <w:tcPr>
            <w:tcW w:w="9507" w:type="dxa"/>
            <w:gridSpan w:val="8"/>
            <w:shd w:val="clear" w:color="auto" w:fill="auto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7184D">
              <w:rPr>
                <w:b/>
                <w:bCs/>
                <w:color w:val="000000"/>
                <w:sz w:val="14"/>
                <w:szCs w:val="14"/>
              </w:rPr>
              <w:t xml:space="preserve">Муниципальная программа «Физическая культура, спорт и молодежная политика в муниципальном образовании «город Саянск» </w:t>
            </w:r>
          </w:p>
        </w:tc>
      </w:tr>
      <w:tr w:rsidR="0047184D" w:rsidRPr="0047184D" w:rsidTr="0047184D">
        <w:trPr>
          <w:trHeight w:val="315"/>
        </w:trPr>
        <w:tc>
          <w:tcPr>
            <w:tcW w:w="1286" w:type="dxa"/>
            <w:shd w:val="clear" w:color="auto" w:fill="auto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805 616,27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65 163,00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83 574,25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170 866,70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91 290,46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325 595,26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69 126,60</w:t>
            </w:r>
          </w:p>
        </w:tc>
      </w:tr>
      <w:tr w:rsidR="0047184D" w:rsidRPr="0047184D" w:rsidTr="0047184D">
        <w:trPr>
          <w:trHeight w:val="315"/>
        </w:trPr>
        <w:tc>
          <w:tcPr>
            <w:tcW w:w="1286" w:type="dxa"/>
            <w:shd w:val="clear" w:color="auto" w:fill="auto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lastRenderedPageBreak/>
              <w:t xml:space="preserve">Местный бюджет  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384 936,65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36 196,00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63 335,65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89 716,20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61 167,17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73 665,03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60 856,60</w:t>
            </w:r>
          </w:p>
        </w:tc>
      </w:tr>
      <w:tr w:rsidR="0047184D" w:rsidRPr="0047184D" w:rsidTr="0047184D">
        <w:trPr>
          <w:trHeight w:val="315"/>
        </w:trPr>
        <w:tc>
          <w:tcPr>
            <w:tcW w:w="1286" w:type="dxa"/>
            <w:shd w:val="clear" w:color="auto" w:fill="auto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367 438,72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20 095,00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10 968,60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70 861,60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21 853,29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243 660,23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47184D" w:rsidRPr="0047184D" w:rsidTr="0047184D">
        <w:trPr>
          <w:trHeight w:val="315"/>
        </w:trPr>
        <w:tc>
          <w:tcPr>
            <w:tcW w:w="1286" w:type="dxa"/>
            <w:shd w:val="clear" w:color="auto" w:fill="auto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53 240,90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8 872,00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9 270,00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10 288,90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8 270,00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8 270,00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8 270,00</w:t>
            </w:r>
          </w:p>
        </w:tc>
      </w:tr>
      <w:tr w:rsidR="0047184D" w:rsidRPr="0047184D" w:rsidTr="0047184D">
        <w:trPr>
          <w:trHeight w:val="86"/>
        </w:trPr>
        <w:tc>
          <w:tcPr>
            <w:tcW w:w="9507" w:type="dxa"/>
            <w:gridSpan w:val="8"/>
            <w:shd w:val="clear" w:color="auto" w:fill="auto"/>
            <w:noWrap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7184D">
              <w:rPr>
                <w:b/>
                <w:bCs/>
                <w:color w:val="000000"/>
                <w:sz w:val="14"/>
                <w:szCs w:val="14"/>
              </w:rPr>
              <w:t xml:space="preserve">Подпрограмма 1«Развитие </w:t>
            </w:r>
            <w:proofErr w:type="gramStart"/>
            <w:r w:rsidRPr="0047184D">
              <w:rPr>
                <w:b/>
                <w:bCs/>
                <w:color w:val="000000"/>
                <w:sz w:val="14"/>
                <w:szCs w:val="14"/>
              </w:rPr>
              <w:t>массовой</w:t>
            </w:r>
            <w:proofErr w:type="gramEnd"/>
            <w:r w:rsidRPr="0047184D">
              <w:rPr>
                <w:b/>
                <w:bCs/>
                <w:color w:val="000000"/>
                <w:sz w:val="14"/>
                <w:szCs w:val="14"/>
              </w:rPr>
              <w:t xml:space="preserve"> физической культуры и  спорта» </w:t>
            </w:r>
          </w:p>
        </w:tc>
      </w:tr>
      <w:tr w:rsidR="0047184D" w:rsidRPr="0047184D" w:rsidTr="0047184D">
        <w:trPr>
          <w:trHeight w:val="315"/>
        </w:trPr>
        <w:tc>
          <w:tcPr>
            <w:tcW w:w="1286" w:type="dxa"/>
            <w:shd w:val="clear" w:color="auto" w:fill="auto"/>
            <w:vAlign w:val="bottom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449 482,65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31 314,00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41 130,00</w:t>
            </w:r>
          </w:p>
        </w:tc>
        <w:tc>
          <w:tcPr>
            <w:tcW w:w="1280" w:type="dxa"/>
            <w:shd w:val="clear" w:color="000000" w:fill="FFFFFF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128 114,99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32 685,00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182 853,66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33 385,00</w:t>
            </w:r>
          </w:p>
        </w:tc>
      </w:tr>
      <w:tr w:rsidR="0047184D" w:rsidRPr="0047184D" w:rsidTr="0047184D">
        <w:trPr>
          <w:trHeight w:val="315"/>
        </w:trPr>
        <w:tc>
          <w:tcPr>
            <w:tcW w:w="1286" w:type="dxa"/>
            <w:shd w:val="clear" w:color="auto" w:fill="auto"/>
            <w:vAlign w:val="bottom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 xml:space="preserve">Местный бюджет   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194 335,32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16 976,00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31 128,40</w:t>
            </w:r>
          </w:p>
        </w:tc>
        <w:tc>
          <w:tcPr>
            <w:tcW w:w="1280" w:type="dxa"/>
            <w:shd w:val="clear" w:color="000000" w:fill="FFFFFF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51 377,49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28 665,00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36 823,43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29 365,00</w:t>
            </w:r>
          </w:p>
        </w:tc>
      </w:tr>
      <w:tr w:rsidR="0047184D" w:rsidRPr="0047184D" w:rsidTr="0047184D">
        <w:trPr>
          <w:trHeight w:val="315"/>
        </w:trPr>
        <w:tc>
          <w:tcPr>
            <w:tcW w:w="1286" w:type="dxa"/>
            <w:shd w:val="clear" w:color="auto" w:fill="auto"/>
            <w:vAlign w:val="bottom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226 419,43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9 466,00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4 331,60</w:t>
            </w:r>
          </w:p>
        </w:tc>
        <w:tc>
          <w:tcPr>
            <w:tcW w:w="1280" w:type="dxa"/>
            <w:shd w:val="clear" w:color="000000" w:fill="FFFFFF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70 611,60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142 010,23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0</w:t>
            </w:r>
          </w:p>
        </w:tc>
      </w:tr>
      <w:tr w:rsidR="0047184D" w:rsidRPr="0047184D" w:rsidTr="0047184D">
        <w:trPr>
          <w:trHeight w:val="315"/>
        </w:trPr>
        <w:tc>
          <w:tcPr>
            <w:tcW w:w="1286" w:type="dxa"/>
            <w:shd w:val="clear" w:color="auto" w:fill="auto"/>
            <w:vAlign w:val="bottom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28 727,90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4 872,00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5 670,00</w:t>
            </w:r>
          </w:p>
        </w:tc>
        <w:tc>
          <w:tcPr>
            <w:tcW w:w="1280" w:type="dxa"/>
            <w:shd w:val="clear" w:color="000000" w:fill="FFFFFF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6 125,90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4 020,00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4 020,00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4 020,00</w:t>
            </w:r>
          </w:p>
        </w:tc>
      </w:tr>
      <w:tr w:rsidR="0047184D" w:rsidRPr="0047184D" w:rsidTr="0047184D">
        <w:trPr>
          <w:trHeight w:val="183"/>
        </w:trPr>
        <w:tc>
          <w:tcPr>
            <w:tcW w:w="9507" w:type="dxa"/>
            <w:gridSpan w:val="8"/>
            <w:shd w:val="clear" w:color="auto" w:fill="auto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7184D">
              <w:rPr>
                <w:b/>
                <w:bCs/>
                <w:color w:val="000000"/>
                <w:sz w:val="14"/>
                <w:szCs w:val="14"/>
              </w:rPr>
              <w:t xml:space="preserve">Подпрограмма 2 «Развитие системы </w:t>
            </w:r>
            <w:proofErr w:type="gramStart"/>
            <w:r w:rsidRPr="0047184D">
              <w:rPr>
                <w:b/>
                <w:bCs/>
                <w:color w:val="000000"/>
                <w:sz w:val="14"/>
                <w:szCs w:val="14"/>
              </w:rPr>
              <w:t>дополнительного</w:t>
            </w:r>
            <w:proofErr w:type="gramEnd"/>
            <w:r w:rsidRPr="0047184D">
              <w:rPr>
                <w:b/>
                <w:bCs/>
                <w:color w:val="000000"/>
                <w:sz w:val="14"/>
                <w:szCs w:val="14"/>
              </w:rPr>
              <w:t xml:space="preserve"> образования детей в учреждении физкультурно-спортивной направленности»</w:t>
            </w:r>
          </w:p>
        </w:tc>
      </w:tr>
      <w:tr w:rsidR="0047184D" w:rsidRPr="0047184D" w:rsidTr="0047184D">
        <w:trPr>
          <w:trHeight w:val="315"/>
        </w:trPr>
        <w:tc>
          <w:tcPr>
            <w:tcW w:w="1286" w:type="dxa"/>
            <w:shd w:val="clear" w:color="auto" w:fill="auto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47184D">
              <w:rPr>
                <w:bCs/>
                <w:color w:val="000000"/>
                <w:sz w:val="14"/>
                <w:szCs w:val="14"/>
              </w:rPr>
              <w:t>353 388,91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47184D">
              <w:rPr>
                <w:bCs/>
                <w:color w:val="000000"/>
                <w:sz w:val="14"/>
                <w:szCs w:val="14"/>
              </w:rPr>
              <w:t>33 556,00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47184D">
              <w:rPr>
                <w:bCs/>
                <w:color w:val="000000"/>
                <w:sz w:val="14"/>
                <w:szCs w:val="14"/>
              </w:rPr>
              <w:t>42 232,25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47184D">
              <w:rPr>
                <w:bCs/>
                <w:color w:val="000000"/>
                <w:sz w:val="14"/>
                <w:szCs w:val="14"/>
              </w:rPr>
              <w:t>42097,2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47184D">
              <w:rPr>
                <w:bCs/>
                <w:color w:val="000000"/>
                <w:sz w:val="14"/>
                <w:szCs w:val="14"/>
              </w:rPr>
              <w:t>58 103,46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47184D">
              <w:rPr>
                <w:bCs/>
                <w:color w:val="000000"/>
                <w:sz w:val="14"/>
                <w:szCs w:val="14"/>
              </w:rPr>
              <w:t>142 200,00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47184D">
              <w:rPr>
                <w:bCs/>
                <w:color w:val="000000"/>
                <w:sz w:val="14"/>
                <w:szCs w:val="14"/>
              </w:rPr>
              <w:t>35 200,00</w:t>
            </w:r>
          </w:p>
        </w:tc>
      </w:tr>
      <w:tr w:rsidR="0047184D" w:rsidRPr="0047184D" w:rsidTr="0047184D">
        <w:trPr>
          <w:trHeight w:val="315"/>
        </w:trPr>
        <w:tc>
          <w:tcPr>
            <w:tcW w:w="1286" w:type="dxa"/>
            <w:shd w:val="clear" w:color="auto" w:fill="auto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47184D">
              <w:rPr>
                <w:bCs/>
                <w:color w:val="000000"/>
                <w:sz w:val="14"/>
                <w:szCs w:val="14"/>
              </w:rPr>
              <w:t>188 106,62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47184D">
              <w:rPr>
                <w:bCs/>
                <w:color w:val="000000"/>
                <w:sz w:val="14"/>
                <w:szCs w:val="14"/>
              </w:rPr>
              <w:t>18 927,00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47184D">
              <w:rPr>
                <w:bCs/>
                <w:color w:val="000000"/>
                <w:sz w:val="14"/>
                <w:szCs w:val="14"/>
              </w:rPr>
              <w:t>31 995,25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47184D">
              <w:rPr>
                <w:bCs/>
                <w:color w:val="000000"/>
                <w:sz w:val="14"/>
                <w:szCs w:val="14"/>
              </w:rPr>
              <w:t>37934,2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47184D">
              <w:rPr>
                <w:bCs/>
                <w:color w:val="000000"/>
                <w:sz w:val="14"/>
                <w:szCs w:val="14"/>
              </w:rPr>
              <w:t>32 000,17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47184D">
              <w:rPr>
                <w:bCs/>
                <w:color w:val="000000"/>
                <w:sz w:val="14"/>
                <w:szCs w:val="14"/>
              </w:rPr>
              <w:t>36300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47184D">
              <w:rPr>
                <w:bCs/>
                <w:color w:val="000000"/>
                <w:sz w:val="14"/>
                <w:szCs w:val="14"/>
              </w:rPr>
              <w:t>30950</w:t>
            </w:r>
          </w:p>
        </w:tc>
      </w:tr>
      <w:tr w:rsidR="0047184D" w:rsidRPr="0047184D" w:rsidTr="0047184D">
        <w:trPr>
          <w:trHeight w:val="315"/>
        </w:trPr>
        <w:tc>
          <w:tcPr>
            <w:tcW w:w="1286" w:type="dxa"/>
            <w:shd w:val="clear" w:color="auto" w:fill="auto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47184D">
              <w:rPr>
                <w:bCs/>
                <w:color w:val="000000"/>
                <w:sz w:val="14"/>
                <w:szCs w:val="14"/>
              </w:rPr>
              <w:t>140 769,29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47184D">
              <w:rPr>
                <w:bCs/>
                <w:color w:val="000000"/>
                <w:sz w:val="14"/>
                <w:szCs w:val="14"/>
              </w:rPr>
              <w:t>10 629,00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47184D">
              <w:rPr>
                <w:bCs/>
                <w:color w:val="000000"/>
                <w:sz w:val="14"/>
                <w:szCs w:val="14"/>
              </w:rPr>
              <w:t>6 637,00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47184D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47184D">
              <w:rPr>
                <w:bCs/>
                <w:color w:val="000000"/>
                <w:sz w:val="14"/>
                <w:szCs w:val="14"/>
              </w:rPr>
              <w:t>21853,29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47184D">
              <w:rPr>
                <w:bCs/>
                <w:color w:val="000000"/>
                <w:sz w:val="14"/>
                <w:szCs w:val="14"/>
              </w:rPr>
              <w:t>101650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47184D">
              <w:rPr>
                <w:bCs/>
                <w:color w:val="000000"/>
                <w:sz w:val="14"/>
                <w:szCs w:val="14"/>
              </w:rPr>
              <w:t>0</w:t>
            </w:r>
          </w:p>
        </w:tc>
      </w:tr>
      <w:tr w:rsidR="0047184D" w:rsidRPr="0047184D" w:rsidTr="0047184D">
        <w:trPr>
          <w:trHeight w:val="315"/>
        </w:trPr>
        <w:tc>
          <w:tcPr>
            <w:tcW w:w="1286" w:type="dxa"/>
            <w:shd w:val="clear" w:color="auto" w:fill="auto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47184D">
              <w:rPr>
                <w:bCs/>
                <w:color w:val="000000"/>
                <w:sz w:val="14"/>
                <w:szCs w:val="14"/>
              </w:rPr>
              <w:t>24 513,00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47184D">
              <w:rPr>
                <w:bCs/>
                <w:color w:val="000000"/>
                <w:sz w:val="14"/>
                <w:szCs w:val="14"/>
              </w:rPr>
              <w:t>4 000,00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47184D">
              <w:rPr>
                <w:bCs/>
                <w:color w:val="000000"/>
                <w:sz w:val="14"/>
                <w:szCs w:val="14"/>
              </w:rPr>
              <w:t>3 600,00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47184D">
              <w:rPr>
                <w:bCs/>
                <w:color w:val="000000"/>
                <w:sz w:val="14"/>
                <w:szCs w:val="14"/>
              </w:rPr>
              <w:t>4163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47184D">
              <w:rPr>
                <w:bCs/>
                <w:color w:val="000000"/>
                <w:sz w:val="14"/>
                <w:szCs w:val="14"/>
              </w:rPr>
              <w:t>4250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47184D">
              <w:rPr>
                <w:bCs/>
                <w:color w:val="000000"/>
                <w:sz w:val="14"/>
                <w:szCs w:val="14"/>
              </w:rPr>
              <w:t>4250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47184D">
              <w:rPr>
                <w:bCs/>
                <w:color w:val="000000"/>
                <w:sz w:val="14"/>
                <w:szCs w:val="14"/>
              </w:rPr>
              <w:t>4250</w:t>
            </w:r>
          </w:p>
        </w:tc>
      </w:tr>
      <w:tr w:rsidR="0047184D" w:rsidRPr="0047184D" w:rsidTr="0047184D">
        <w:trPr>
          <w:trHeight w:val="217"/>
        </w:trPr>
        <w:tc>
          <w:tcPr>
            <w:tcW w:w="9507" w:type="dxa"/>
            <w:gridSpan w:val="8"/>
            <w:shd w:val="clear" w:color="auto" w:fill="auto"/>
            <w:noWrap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7184D">
              <w:rPr>
                <w:b/>
                <w:bCs/>
                <w:color w:val="000000"/>
                <w:sz w:val="14"/>
                <w:szCs w:val="14"/>
              </w:rPr>
              <w:t>Подпрограмма 3 «Молодежь города Саянска»</w:t>
            </w:r>
          </w:p>
        </w:tc>
      </w:tr>
      <w:tr w:rsidR="0047184D" w:rsidRPr="0047184D" w:rsidTr="0047184D">
        <w:trPr>
          <w:trHeight w:val="315"/>
        </w:trPr>
        <w:tc>
          <w:tcPr>
            <w:tcW w:w="1286" w:type="dxa"/>
            <w:shd w:val="clear" w:color="auto" w:fill="auto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  <w:hideMark/>
          </w:tcPr>
          <w:p w:rsidR="0047184D" w:rsidRPr="0047184D" w:rsidRDefault="0047184D" w:rsidP="0047184D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47184D">
              <w:rPr>
                <w:bCs/>
                <w:color w:val="000000"/>
                <w:sz w:val="14"/>
                <w:szCs w:val="14"/>
              </w:rPr>
              <w:t>2 744,712</w:t>
            </w:r>
          </w:p>
        </w:tc>
        <w:tc>
          <w:tcPr>
            <w:tcW w:w="1134" w:type="dxa"/>
            <w:shd w:val="clear" w:color="auto" w:fill="auto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293</w:t>
            </w:r>
          </w:p>
        </w:tc>
        <w:tc>
          <w:tcPr>
            <w:tcW w:w="1134" w:type="dxa"/>
            <w:shd w:val="clear" w:color="auto" w:fill="auto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212</w:t>
            </w:r>
          </w:p>
        </w:tc>
        <w:tc>
          <w:tcPr>
            <w:tcW w:w="1280" w:type="dxa"/>
            <w:shd w:val="clear" w:color="auto" w:fill="auto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654,512</w:t>
            </w:r>
          </w:p>
        </w:tc>
        <w:tc>
          <w:tcPr>
            <w:tcW w:w="1130" w:type="dxa"/>
            <w:shd w:val="clear" w:color="auto" w:fill="auto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502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75" w:type="dxa"/>
            <w:shd w:val="clear" w:color="auto" w:fill="auto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541,6</w:t>
            </w:r>
          </w:p>
        </w:tc>
        <w:tc>
          <w:tcPr>
            <w:tcW w:w="1134" w:type="dxa"/>
            <w:shd w:val="clear" w:color="auto" w:fill="auto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541,6</w:t>
            </w:r>
          </w:p>
        </w:tc>
      </w:tr>
      <w:tr w:rsidR="0047184D" w:rsidRPr="0047184D" w:rsidTr="0047184D">
        <w:trPr>
          <w:trHeight w:val="315"/>
        </w:trPr>
        <w:tc>
          <w:tcPr>
            <w:tcW w:w="1286" w:type="dxa"/>
            <w:shd w:val="clear" w:color="auto" w:fill="auto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47184D" w:rsidRPr="0047184D" w:rsidRDefault="0047184D" w:rsidP="0047184D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47184D">
              <w:rPr>
                <w:bCs/>
                <w:color w:val="000000"/>
                <w:sz w:val="14"/>
                <w:szCs w:val="14"/>
              </w:rPr>
              <w:t>2 494,712</w:t>
            </w:r>
          </w:p>
        </w:tc>
        <w:tc>
          <w:tcPr>
            <w:tcW w:w="1134" w:type="dxa"/>
            <w:shd w:val="clear" w:color="auto" w:fill="auto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293</w:t>
            </w:r>
          </w:p>
        </w:tc>
        <w:tc>
          <w:tcPr>
            <w:tcW w:w="1134" w:type="dxa"/>
            <w:shd w:val="clear" w:color="auto" w:fill="auto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212</w:t>
            </w:r>
          </w:p>
        </w:tc>
        <w:tc>
          <w:tcPr>
            <w:tcW w:w="1280" w:type="dxa"/>
            <w:shd w:val="clear" w:color="auto" w:fill="auto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404,512</w:t>
            </w:r>
          </w:p>
        </w:tc>
        <w:tc>
          <w:tcPr>
            <w:tcW w:w="1130" w:type="dxa"/>
            <w:shd w:val="clear" w:color="auto" w:fill="auto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502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75" w:type="dxa"/>
            <w:shd w:val="clear" w:color="auto" w:fill="auto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541,6</w:t>
            </w:r>
          </w:p>
        </w:tc>
        <w:tc>
          <w:tcPr>
            <w:tcW w:w="1134" w:type="dxa"/>
            <w:shd w:val="clear" w:color="auto" w:fill="auto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541,6</w:t>
            </w:r>
          </w:p>
        </w:tc>
      </w:tr>
      <w:tr w:rsidR="0047184D" w:rsidRPr="0047184D" w:rsidTr="0047184D">
        <w:trPr>
          <w:trHeight w:val="315"/>
        </w:trPr>
        <w:tc>
          <w:tcPr>
            <w:tcW w:w="1286" w:type="dxa"/>
            <w:shd w:val="clear" w:color="auto" w:fill="auto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47184D" w:rsidRPr="0047184D" w:rsidRDefault="0047184D" w:rsidP="0047184D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47184D">
              <w:rPr>
                <w:bCs/>
                <w:color w:val="000000"/>
                <w:sz w:val="14"/>
                <w:szCs w:val="14"/>
              </w:rPr>
              <w:t>250</w:t>
            </w:r>
            <w:r>
              <w:rPr>
                <w:bCs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134" w:type="dxa"/>
            <w:shd w:val="clear" w:color="auto" w:fill="auto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0" w:type="dxa"/>
            <w:shd w:val="clear" w:color="auto" w:fill="auto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250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130" w:type="dxa"/>
            <w:shd w:val="clear" w:color="auto" w:fill="auto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0</w:t>
            </w:r>
          </w:p>
        </w:tc>
      </w:tr>
    </w:tbl>
    <w:p w:rsidR="004D119C" w:rsidRPr="00C60494" w:rsidRDefault="004D119C" w:rsidP="002B2A0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0494">
        <w:rPr>
          <w:sz w:val="28"/>
          <w:szCs w:val="28"/>
        </w:rPr>
        <w:t>Объем финансирования муниципальной Программы ежегодно уточняется в соответствии с решением Думы городского округа муниципального образования «город Саянск» о местном бюджете на очередной финансовый год и плановый период.</w:t>
      </w:r>
    </w:p>
    <w:p w:rsidR="004D119C" w:rsidRPr="00C60494" w:rsidRDefault="004D119C" w:rsidP="002B2A0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0494">
        <w:rPr>
          <w:sz w:val="28"/>
          <w:szCs w:val="28"/>
        </w:rPr>
        <w:t>В ходе реализации муниципальной Программы отдельные её мероприятия могут уточняться, а объемы их финансирования корректироваться с учетом утвержденных расходов местного бюджета на текущий финансовый год</w:t>
      </w:r>
      <w:r w:rsidR="00A6452B" w:rsidRPr="00C60494">
        <w:rPr>
          <w:sz w:val="28"/>
          <w:szCs w:val="28"/>
        </w:rPr>
        <w:t>»</w:t>
      </w:r>
      <w:r w:rsidRPr="00C60494">
        <w:rPr>
          <w:sz w:val="28"/>
          <w:szCs w:val="28"/>
        </w:rPr>
        <w:t>.</w:t>
      </w:r>
    </w:p>
    <w:p w:rsidR="00064A5E" w:rsidRPr="00C60494" w:rsidRDefault="002B2A0E" w:rsidP="007B3787">
      <w:pPr>
        <w:widowControl w:val="0"/>
        <w:numPr>
          <w:ilvl w:val="1"/>
          <w:numId w:val="2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60494">
        <w:rPr>
          <w:sz w:val="28"/>
          <w:szCs w:val="28"/>
        </w:rPr>
        <w:t>В глав</w:t>
      </w:r>
      <w:r w:rsidR="00A859FA" w:rsidRPr="00C60494">
        <w:rPr>
          <w:sz w:val="28"/>
          <w:szCs w:val="28"/>
        </w:rPr>
        <w:t>е</w:t>
      </w:r>
      <w:r w:rsidRPr="00C60494">
        <w:rPr>
          <w:sz w:val="28"/>
          <w:szCs w:val="28"/>
        </w:rPr>
        <w:t xml:space="preserve"> 6 </w:t>
      </w:r>
      <w:r w:rsidR="00830C19" w:rsidRPr="00C60494">
        <w:rPr>
          <w:sz w:val="28"/>
          <w:szCs w:val="28"/>
        </w:rPr>
        <w:t>т</w:t>
      </w:r>
      <w:r w:rsidR="00064A5E" w:rsidRPr="00C60494">
        <w:rPr>
          <w:sz w:val="28"/>
          <w:szCs w:val="28"/>
        </w:rPr>
        <w:t>аблицу 2 раздела 3 «Система мероприятий подпрограммы 1»  изложить в следующей редакции:</w:t>
      </w:r>
    </w:p>
    <w:p w:rsidR="00064A5E" w:rsidRPr="00C60494" w:rsidRDefault="002B2A0E" w:rsidP="00064A5E">
      <w:pPr>
        <w:widowControl w:val="0"/>
        <w:jc w:val="right"/>
        <w:rPr>
          <w:sz w:val="28"/>
          <w:szCs w:val="28"/>
        </w:rPr>
      </w:pPr>
      <w:r w:rsidRPr="00C60494">
        <w:rPr>
          <w:sz w:val="28"/>
          <w:szCs w:val="28"/>
        </w:rPr>
        <w:t>«</w:t>
      </w:r>
      <w:r w:rsidR="00064A5E" w:rsidRPr="00C60494">
        <w:rPr>
          <w:sz w:val="28"/>
          <w:szCs w:val="28"/>
        </w:rPr>
        <w:t>Таблица 2</w:t>
      </w:r>
    </w:p>
    <w:p w:rsidR="00064A5E" w:rsidRPr="00C60494" w:rsidRDefault="00064A5E" w:rsidP="00064A5E">
      <w:pPr>
        <w:widowControl w:val="0"/>
        <w:jc w:val="center"/>
        <w:rPr>
          <w:b/>
          <w:sz w:val="28"/>
          <w:szCs w:val="28"/>
        </w:rPr>
      </w:pPr>
      <w:r w:rsidRPr="00C60494">
        <w:rPr>
          <w:b/>
          <w:sz w:val="28"/>
          <w:szCs w:val="28"/>
        </w:rPr>
        <w:t>Раздел 3. Система мероприятий подпрограммы 1</w:t>
      </w:r>
    </w:p>
    <w:p w:rsidR="00C60494" w:rsidRDefault="00C60494" w:rsidP="00064A5E">
      <w:pPr>
        <w:widowControl w:val="0"/>
        <w:jc w:val="center"/>
        <w:rPr>
          <w:b/>
          <w:sz w:val="28"/>
          <w:szCs w:val="28"/>
        </w:rPr>
      </w:pPr>
    </w:p>
    <w:tbl>
      <w:tblPr>
        <w:tblW w:w="9742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434"/>
        <w:gridCol w:w="1134"/>
        <w:gridCol w:w="850"/>
        <w:gridCol w:w="709"/>
        <w:gridCol w:w="850"/>
        <w:gridCol w:w="851"/>
        <w:gridCol w:w="784"/>
        <w:gridCol w:w="784"/>
        <w:gridCol w:w="928"/>
        <w:gridCol w:w="784"/>
        <w:gridCol w:w="850"/>
        <w:gridCol w:w="784"/>
      </w:tblGrid>
      <w:tr w:rsidR="0047184D" w:rsidRPr="0047184D" w:rsidTr="0047184D">
        <w:trPr>
          <w:trHeight w:val="735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 xml:space="preserve">№ </w:t>
            </w:r>
            <w:proofErr w:type="gramStart"/>
            <w:r w:rsidRPr="0047184D">
              <w:rPr>
                <w:color w:val="000000"/>
                <w:sz w:val="14"/>
                <w:szCs w:val="14"/>
              </w:rPr>
              <w:t>п</w:t>
            </w:r>
            <w:proofErr w:type="gramEnd"/>
            <w:r w:rsidRPr="0047184D">
              <w:rPr>
                <w:color w:val="000000"/>
                <w:sz w:val="14"/>
                <w:szCs w:val="14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Наименование основных мероприятий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Ответственный исполнитель и соисполнители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Период реализации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Объем финансирования, всего. Тыс. руб.</w:t>
            </w:r>
          </w:p>
        </w:tc>
        <w:tc>
          <w:tcPr>
            <w:tcW w:w="49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В том числе по годам</w:t>
            </w:r>
          </w:p>
        </w:tc>
      </w:tr>
      <w:tr w:rsidR="0047184D" w:rsidRPr="0047184D" w:rsidTr="0047184D">
        <w:trPr>
          <w:trHeight w:val="300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2021г.</w:t>
            </w:r>
          </w:p>
        </w:tc>
      </w:tr>
      <w:tr w:rsidR="0047184D" w:rsidRPr="0047184D" w:rsidTr="0047184D">
        <w:trPr>
          <w:trHeight w:val="420"/>
        </w:trPr>
        <w:tc>
          <w:tcPr>
            <w:tcW w:w="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1.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Физкультурно-оздоровительное обслуживание населения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ЦФП «Мегаполис-спорт»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164 854,30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16 976,00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28 435,00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33 143,30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28 300,00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29 000,00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29 000,00</w:t>
            </w:r>
          </w:p>
        </w:tc>
      </w:tr>
      <w:tr w:rsidR="0047184D" w:rsidRPr="0047184D" w:rsidTr="0047184D">
        <w:trPr>
          <w:trHeight w:val="420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11 827,00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9 466,00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2 361,00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7184D" w:rsidRPr="0047184D" w:rsidTr="0047184D">
        <w:trPr>
          <w:trHeight w:val="420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BA1AAE" w:rsidP="0047184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20 803,70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3 672,00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4 400,00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4 481,70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2 750,00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2 750,00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2 750,00</w:t>
            </w:r>
          </w:p>
        </w:tc>
      </w:tr>
      <w:tr w:rsidR="0047184D" w:rsidRPr="0047184D" w:rsidTr="0047184D">
        <w:trPr>
          <w:trHeight w:val="600"/>
        </w:trPr>
        <w:tc>
          <w:tcPr>
            <w:tcW w:w="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2.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Общегородские физкультурно-спортивные мероприятия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ЦФП «Мегаполис-спорт»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1 262,00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84,00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83,00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365,00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365,00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365,00</w:t>
            </w:r>
          </w:p>
        </w:tc>
      </w:tr>
      <w:tr w:rsidR="0047184D" w:rsidRPr="0047184D" w:rsidTr="0047184D">
        <w:trPr>
          <w:trHeight w:val="420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BA1AAE" w:rsidP="0047184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7 232,60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1 200,00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1 270,00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952,60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1 270,00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1 270,00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1 270,00</w:t>
            </w:r>
          </w:p>
        </w:tc>
      </w:tr>
      <w:tr w:rsidR="0047184D" w:rsidRPr="0047184D" w:rsidTr="0047184D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93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Капитальный ремонт объектов муниципальной собственности в сфере физической культуры и спорта</w:t>
            </w:r>
          </w:p>
        </w:tc>
      </w:tr>
      <w:tr w:rsidR="0047184D" w:rsidRPr="0047184D" w:rsidTr="0047184D">
        <w:trPr>
          <w:trHeight w:val="495"/>
        </w:trPr>
        <w:tc>
          <w:tcPr>
            <w:tcW w:w="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3.1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 xml:space="preserve">Капитальный ремонт спортивного комплекса «Мегаполис-спорт», расположенного по адресу: </w:t>
            </w:r>
            <w:r w:rsidRPr="0047184D">
              <w:rPr>
                <w:color w:val="000000"/>
                <w:sz w:val="14"/>
                <w:szCs w:val="14"/>
              </w:rPr>
              <w:lastRenderedPageBreak/>
              <w:t xml:space="preserve">Иркутская область, г. Саянск, </w:t>
            </w:r>
            <w:proofErr w:type="spellStart"/>
            <w:r w:rsidRPr="0047184D">
              <w:rPr>
                <w:color w:val="000000"/>
                <w:sz w:val="14"/>
                <w:szCs w:val="14"/>
              </w:rPr>
              <w:t>мкр</w:t>
            </w:r>
            <w:proofErr w:type="spellEnd"/>
            <w:r w:rsidRPr="0047184D">
              <w:rPr>
                <w:color w:val="000000"/>
                <w:sz w:val="14"/>
                <w:szCs w:val="14"/>
              </w:rPr>
              <w:t>. «Олимпийский», 24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lastRenderedPageBreak/>
              <w:t>ЦФП «Мегаполис-спорт»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2613,24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2613,24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7184D" w:rsidRPr="0047184D" w:rsidTr="0047184D">
        <w:trPr>
          <w:trHeight w:val="420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49951,54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49951,54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7184D" w:rsidRPr="0047184D" w:rsidTr="0047184D">
        <w:trPr>
          <w:trHeight w:val="300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52264,78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52264,78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7184D" w:rsidRPr="0047184D" w:rsidTr="0047184D">
        <w:trPr>
          <w:trHeight w:val="570"/>
        </w:trPr>
        <w:tc>
          <w:tcPr>
            <w:tcW w:w="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lastRenderedPageBreak/>
              <w:t>3.1.1.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Выборочный капитальный ремонт спортивного комплекса «Мегаполис-спорт» (замена оконных блоков, покрытия пола) по адресу</w:t>
            </w:r>
            <w:proofErr w:type="gramStart"/>
            <w:r w:rsidRPr="0047184D">
              <w:rPr>
                <w:color w:val="000000"/>
                <w:sz w:val="14"/>
                <w:szCs w:val="14"/>
              </w:rPr>
              <w:t xml:space="preserve"> :</w:t>
            </w:r>
            <w:proofErr w:type="gramEnd"/>
            <w:r w:rsidRPr="0047184D">
              <w:rPr>
                <w:color w:val="000000"/>
                <w:sz w:val="14"/>
                <w:szCs w:val="14"/>
              </w:rPr>
              <w:t xml:space="preserve"> Иркутская область, г. Саянск, </w:t>
            </w:r>
            <w:proofErr w:type="spellStart"/>
            <w:r w:rsidRPr="0047184D">
              <w:rPr>
                <w:color w:val="000000"/>
                <w:sz w:val="14"/>
                <w:szCs w:val="14"/>
              </w:rPr>
              <w:t>мкр</w:t>
            </w:r>
            <w:proofErr w:type="spellEnd"/>
            <w:r w:rsidRPr="0047184D">
              <w:rPr>
                <w:color w:val="000000"/>
                <w:sz w:val="14"/>
                <w:szCs w:val="14"/>
              </w:rPr>
              <w:t>. «Олимпийский», 24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ЦФП «Мегаполис-спорт»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207,35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77,4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129,95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7184D" w:rsidRPr="0047184D" w:rsidTr="0047184D">
        <w:trPr>
          <w:trHeight w:val="420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7173,7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1 470,60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5703,1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7184D" w:rsidRPr="0047184D" w:rsidTr="0047184D">
        <w:trPr>
          <w:trHeight w:val="300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7381,05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1 548,00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5 833,05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7184D" w:rsidRPr="0047184D" w:rsidTr="0047184D">
        <w:trPr>
          <w:trHeight w:val="315"/>
        </w:trPr>
        <w:tc>
          <w:tcPr>
            <w:tcW w:w="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3.2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 xml:space="preserve">Капитальный ремонт спортивного комплекса «Дом спорта», расположенного по адресу: Иркутская область, г. Саянск, </w:t>
            </w:r>
            <w:proofErr w:type="spellStart"/>
            <w:r w:rsidRPr="0047184D">
              <w:rPr>
                <w:color w:val="000000"/>
                <w:sz w:val="14"/>
                <w:szCs w:val="14"/>
              </w:rPr>
              <w:t>мкр</w:t>
            </w:r>
            <w:proofErr w:type="spellEnd"/>
            <w:r w:rsidRPr="0047184D">
              <w:rPr>
                <w:color w:val="000000"/>
                <w:sz w:val="14"/>
                <w:szCs w:val="14"/>
              </w:rPr>
              <w:t>. «Олимпийский», 23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ЦФП «Мегаполис-спорт»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2241,83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2241,83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7184D" w:rsidRPr="0047184D" w:rsidTr="0047184D">
        <w:trPr>
          <w:trHeight w:val="420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42594,8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42594,8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7184D" w:rsidRPr="0047184D" w:rsidTr="0047184D">
        <w:trPr>
          <w:trHeight w:val="300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44836,63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44836,63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7184D" w:rsidRPr="0047184D" w:rsidTr="0047184D">
        <w:trPr>
          <w:trHeight w:val="435"/>
        </w:trPr>
        <w:tc>
          <w:tcPr>
            <w:tcW w:w="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3.2.2.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 xml:space="preserve">Выборочный капитальный ремонт спортивного комплекса «Дом спорта» (замена оконных блоков, освещение спортивного зала, замена подвесного потолка) по адресу: Иркутская область, г. Саянск, </w:t>
            </w:r>
            <w:proofErr w:type="spellStart"/>
            <w:r w:rsidRPr="0047184D">
              <w:rPr>
                <w:color w:val="000000"/>
                <w:sz w:val="14"/>
                <w:szCs w:val="14"/>
              </w:rPr>
              <w:t>мкр</w:t>
            </w:r>
            <w:proofErr w:type="spellEnd"/>
            <w:r w:rsidRPr="0047184D">
              <w:rPr>
                <w:color w:val="000000"/>
                <w:sz w:val="14"/>
                <w:szCs w:val="14"/>
              </w:rPr>
              <w:t>. «Олимпийский», 23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ЦФП «Мегаполис-спорт»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235,8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235,8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7184D" w:rsidRPr="0047184D" w:rsidTr="0047184D">
        <w:trPr>
          <w:trHeight w:val="420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6641,2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6641,2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7184D" w:rsidRPr="0047184D" w:rsidTr="0047184D">
        <w:trPr>
          <w:trHeight w:val="300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6877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6877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7184D" w:rsidRPr="0047184D" w:rsidTr="0047184D">
        <w:trPr>
          <w:trHeight w:val="54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Получение положительных заключений о проверке достоверности проектно-сметной стоимости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ЦФП «Мегаполис-спорт»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1801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1679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7184D" w:rsidRPr="0047184D" w:rsidTr="0047184D">
        <w:trPr>
          <w:trHeight w:val="480"/>
        </w:trPr>
        <w:tc>
          <w:tcPr>
            <w:tcW w:w="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3.4.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 xml:space="preserve">«Капитальный ремонт плавательного бассейна «Дельфин», расположенного по адресу: Иркутская область, г. Саянск, </w:t>
            </w:r>
            <w:proofErr w:type="spellStart"/>
            <w:r w:rsidRPr="0047184D">
              <w:rPr>
                <w:color w:val="000000"/>
                <w:sz w:val="14"/>
                <w:szCs w:val="14"/>
              </w:rPr>
              <w:t>мкр</w:t>
            </w:r>
            <w:proofErr w:type="spellEnd"/>
            <w:r w:rsidRPr="0047184D">
              <w:rPr>
                <w:color w:val="000000"/>
                <w:sz w:val="14"/>
                <w:szCs w:val="14"/>
              </w:rPr>
              <w:t>. «Юбилейный», 32»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ЦФП «Мегаполис-спорт»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2603,36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2603,36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7184D" w:rsidRPr="0047184D" w:rsidTr="0047184D">
        <w:trPr>
          <w:trHeight w:val="420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49463,89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49463,89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7184D" w:rsidRPr="0047184D" w:rsidTr="0047184D">
        <w:trPr>
          <w:trHeight w:val="300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52067,25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52067,25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7184D" w:rsidRPr="0047184D" w:rsidTr="0047184D">
        <w:trPr>
          <w:trHeight w:val="525"/>
        </w:trPr>
        <w:tc>
          <w:tcPr>
            <w:tcW w:w="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3.5.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Установка табло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ЦФП «Мегаполис-спорт»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191,9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191,9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7184D" w:rsidRPr="0047184D" w:rsidTr="0047184D">
        <w:trPr>
          <w:trHeight w:val="525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BA1AAE" w:rsidP="0047184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235,8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235,8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7184D" w:rsidRPr="0047184D" w:rsidTr="0047184D">
        <w:trPr>
          <w:trHeight w:val="525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427,7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427,7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7184D" w:rsidRPr="0047184D" w:rsidTr="0047184D">
        <w:trPr>
          <w:trHeight w:val="52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3.6.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Капитальный ремонт объектов муниципальной собственности, находящихся на праве оперативного 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ЦФП «Мегаполис-спорт»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3600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3600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7184D" w:rsidRPr="0047184D" w:rsidTr="0047184D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93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Строительство физкультурно-оздоровительного комплекса</w:t>
            </w:r>
          </w:p>
        </w:tc>
      </w:tr>
      <w:tr w:rsidR="0047184D" w:rsidRPr="0047184D" w:rsidTr="0047184D">
        <w:trPr>
          <w:trHeight w:val="66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4.1.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Разработка проектно-сметной документации. Получение положительной экспертизы достоверности сметной стоимости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ЦФП «Мегаполис-спорт»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1 382,00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1 382,00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7184D" w:rsidRPr="0047184D" w:rsidTr="0047184D">
        <w:trPr>
          <w:trHeight w:val="540"/>
        </w:trPr>
        <w:tc>
          <w:tcPr>
            <w:tcW w:w="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4.2.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 xml:space="preserve">Строительство «Физкультурно-оздоровительного комплекса», расположенного по адресу: Иркутская область, г. Саянск, </w:t>
            </w:r>
            <w:proofErr w:type="spellStart"/>
            <w:r w:rsidRPr="0047184D">
              <w:rPr>
                <w:color w:val="000000"/>
                <w:sz w:val="14"/>
                <w:szCs w:val="14"/>
              </w:rPr>
              <w:t>мкр</w:t>
            </w:r>
            <w:proofErr w:type="spellEnd"/>
            <w:r w:rsidRPr="0047184D">
              <w:rPr>
                <w:color w:val="000000"/>
                <w:sz w:val="14"/>
                <w:szCs w:val="14"/>
              </w:rPr>
              <w:t>. «Олимпийский», д. 23В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ЦФП «Мегаполис-спорт»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3 036,84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3 036,84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7184D" w:rsidRPr="0047184D" w:rsidTr="0047184D">
        <w:trPr>
          <w:trHeight w:val="420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57 767,30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57 767,30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7184D" w:rsidRPr="0047184D" w:rsidTr="0047184D">
        <w:trPr>
          <w:trHeight w:val="300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60 804,14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60 804,14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7184D" w:rsidRPr="0047184D" w:rsidTr="0047184D">
        <w:trPr>
          <w:trHeight w:val="555"/>
        </w:trPr>
        <w:tc>
          <w:tcPr>
            <w:tcW w:w="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5.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ЦФП «Мегаполис-спорт»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2 669,00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1 028,00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1641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7184D" w:rsidRPr="0047184D" w:rsidTr="0047184D">
        <w:trPr>
          <w:trHeight w:val="420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500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500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7184D" w:rsidRPr="0047184D" w:rsidTr="0047184D">
        <w:trPr>
          <w:trHeight w:val="420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BA1AAE" w:rsidP="0047184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455,80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7184D" w:rsidRPr="0047184D" w:rsidTr="0047184D">
        <w:trPr>
          <w:trHeight w:val="300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4 124,80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1 528,00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84D" w:rsidRPr="0047184D" w:rsidRDefault="0047184D" w:rsidP="0047184D">
            <w:pPr>
              <w:jc w:val="right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2 596,80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47184D" w:rsidRPr="0047184D" w:rsidTr="0047184D">
        <w:trPr>
          <w:trHeight w:val="84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Оплата обязательств по решению суда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ЦФП «Мегаполис-спорт»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7 636,70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7 636,70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7184D" w:rsidRPr="0047184D" w:rsidTr="0047184D">
        <w:trPr>
          <w:trHeight w:val="300"/>
        </w:trPr>
        <w:tc>
          <w:tcPr>
            <w:tcW w:w="3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Итого по подпрограмме,  в том числе: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449 482,65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31 314,00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41 130,00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128 114,99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32 685,00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182 853,66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33 385,00</w:t>
            </w:r>
          </w:p>
        </w:tc>
      </w:tr>
      <w:tr w:rsidR="0047184D" w:rsidRPr="0047184D" w:rsidTr="0047184D">
        <w:trPr>
          <w:trHeight w:val="300"/>
        </w:trPr>
        <w:tc>
          <w:tcPr>
            <w:tcW w:w="3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Местный бюджет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194 335,32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16 976,00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31 128,40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51 377,49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28 665,00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36 823,43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29 365,00</w:t>
            </w:r>
          </w:p>
        </w:tc>
      </w:tr>
      <w:tr w:rsidR="0047184D" w:rsidRPr="0047184D" w:rsidTr="0047184D">
        <w:trPr>
          <w:trHeight w:val="300"/>
        </w:trPr>
        <w:tc>
          <w:tcPr>
            <w:tcW w:w="3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226 419,43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9 466,00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4 331,60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70 611,60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142 010,23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47184D" w:rsidRPr="0047184D" w:rsidTr="0047184D">
        <w:trPr>
          <w:trHeight w:val="300"/>
        </w:trPr>
        <w:tc>
          <w:tcPr>
            <w:tcW w:w="3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28 727,90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4 872,00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5 670,00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6 125,90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4 020,00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4 020,00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7B3787">
            <w:pPr>
              <w:numPr>
                <w:ilvl w:val="0"/>
                <w:numId w:val="27"/>
              </w:num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020,00</w:t>
            </w:r>
          </w:p>
        </w:tc>
      </w:tr>
    </w:tbl>
    <w:p w:rsidR="0047184D" w:rsidRDefault="0047184D" w:rsidP="00064A5E">
      <w:pPr>
        <w:widowControl w:val="0"/>
        <w:jc w:val="center"/>
        <w:rPr>
          <w:b/>
          <w:sz w:val="28"/>
          <w:szCs w:val="28"/>
        </w:rPr>
      </w:pPr>
    </w:p>
    <w:p w:rsidR="00064A5E" w:rsidRPr="00C60494" w:rsidRDefault="002B2A0E" w:rsidP="007B3787">
      <w:pPr>
        <w:widowControl w:val="0"/>
        <w:numPr>
          <w:ilvl w:val="1"/>
          <w:numId w:val="26"/>
        </w:numPr>
        <w:jc w:val="both"/>
        <w:rPr>
          <w:sz w:val="28"/>
          <w:szCs w:val="28"/>
        </w:rPr>
      </w:pPr>
      <w:r w:rsidRPr="00C60494">
        <w:rPr>
          <w:sz w:val="28"/>
          <w:szCs w:val="28"/>
        </w:rPr>
        <w:t xml:space="preserve">В </w:t>
      </w:r>
      <w:r w:rsidR="00A859FA" w:rsidRPr="00C60494">
        <w:rPr>
          <w:sz w:val="28"/>
          <w:szCs w:val="28"/>
        </w:rPr>
        <w:t>г</w:t>
      </w:r>
      <w:r w:rsidRPr="00C60494">
        <w:rPr>
          <w:sz w:val="28"/>
          <w:szCs w:val="28"/>
        </w:rPr>
        <w:t>лав</w:t>
      </w:r>
      <w:r w:rsidR="00A859FA" w:rsidRPr="00C60494">
        <w:rPr>
          <w:sz w:val="28"/>
          <w:szCs w:val="28"/>
        </w:rPr>
        <w:t>е</w:t>
      </w:r>
      <w:r w:rsidR="00830C19" w:rsidRPr="00C60494">
        <w:rPr>
          <w:sz w:val="28"/>
          <w:szCs w:val="28"/>
        </w:rPr>
        <w:t xml:space="preserve"> 7</w:t>
      </w:r>
      <w:r w:rsidRPr="00C60494">
        <w:rPr>
          <w:sz w:val="28"/>
          <w:szCs w:val="28"/>
        </w:rPr>
        <w:t xml:space="preserve"> </w:t>
      </w:r>
      <w:r w:rsidR="00830C19" w:rsidRPr="00C60494">
        <w:rPr>
          <w:sz w:val="28"/>
          <w:szCs w:val="28"/>
        </w:rPr>
        <w:t>т</w:t>
      </w:r>
      <w:r w:rsidR="00064A5E" w:rsidRPr="00C60494">
        <w:rPr>
          <w:sz w:val="28"/>
          <w:szCs w:val="28"/>
        </w:rPr>
        <w:t>аблицу 4 раздела 3 «Система мероприятий подпрограммы 2» изложить в следующей редакции:</w:t>
      </w:r>
    </w:p>
    <w:p w:rsidR="00064A5E" w:rsidRPr="00C60494" w:rsidRDefault="00064A5E" w:rsidP="00064A5E">
      <w:pPr>
        <w:widowControl w:val="0"/>
        <w:jc w:val="right"/>
        <w:rPr>
          <w:sz w:val="28"/>
          <w:szCs w:val="28"/>
        </w:rPr>
      </w:pPr>
      <w:r w:rsidRPr="00C60494">
        <w:rPr>
          <w:sz w:val="28"/>
          <w:szCs w:val="28"/>
        </w:rPr>
        <w:t>Таблица 4</w:t>
      </w:r>
    </w:p>
    <w:p w:rsidR="00064A5E" w:rsidRPr="00C60494" w:rsidRDefault="00064A5E" w:rsidP="00064A5E">
      <w:pPr>
        <w:widowControl w:val="0"/>
        <w:jc w:val="center"/>
        <w:rPr>
          <w:sz w:val="28"/>
          <w:szCs w:val="28"/>
        </w:rPr>
      </w:pPr>
      <w:r w:rsidRPr="00C60494">
        <w:rPr>
          <w:sz w:val="28"/>
          <w:szCs w:val="28"/>
        </w:rPr>
        <w:t>Раздел 3. Система мероприятий подпрограммы 2</w:t>
      </w:r>
    </w:p>
    <w:p w:rsidR="00A859FA" w:rsidRPr="00C60494" w:rsidRDefault="00A859FA" w:rsidP="00064A5E">
      <w:pPr>
        <w:widowControl w:val="0"/>
        <w:jc w:val="center"/>
        <w:rPr>
          <w:sz w:val="28"/>
          <w:szCs w:val="28"/>
        </w:rPr>
      </w:pPr>
    </w:p>
    <w:tbl>
      <w:tblPr>
        <w:tblW w:w="10084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445"/>
        <w:gridCol w:w="1326"/>
        <w:gridCol w:w="800"/>
        <w:gridCol w:w="709"/>
        <w:gridCol w:w="850"/>
        <w:gridCol w:w="850"/>
        <w:gridCol w:w="851"/>
        <w:gridCol w:w="850"/>
        <w:gridCol w:w="851"/>
        <w:gridCol w:w="850"/>
        <w:gridCol w:w="851"/>
        <w:gridCol w:w="851"/>
      </w:tblGrid>
      <w:tr w:rsidR="006C2D4D" w:rsidRPr="00C60494" w:rsidTr="001E6C68">
        <w:trPr>
          <w:trHeight w:val="73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4D" w:rsidRPr="00C60494" w:rsidRDefault="006C2D4D" w:rsidP="00064A5E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C60494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C60494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4D" w:rsidRPr="00C60494" w:rsidRDefault="006C2D4D" w:rsidP="00064A5E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Наименование основных мероприятий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4D" w:rsidRPr="00C60494" w:rsidRDefault="006C2D4D" w:rsidP="00064A5E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Ответственный исполнитель и соисполнители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4D" w:rsidRPr="00C60494" w:rsidRDefault="006C2D4D" w:rsidP="00064A5E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Период реализации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4D" w:rsidRPr="00C60494" w:rsidRDefault="006C2D4D" w:rsidP="00064A5E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4D" w:rsidRPr="00C60494" w:rsidRDefault="006C2D4D" w:rsidP="00064A5E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 xml:space="preserve">Объем финансирования, всего. Тыс. руб. </w:t>
            </w:r>
          </w:p>
        </w:tc>
        <w:tc>
          <w:tcPr>
            <w:tcW w:w="51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60494" w:rsidRDefault="006C2D4D" w:rsidP="001E6C68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В том числе по годам</w:t>
            </w:r>
          </w:p>
        </w:tc>
      </w:tr>
      <w:tr w:rsidR="006C2D4D" w:rsidRPr="00C60494" w:rsidTr="001E6C68">
        <w:trPr>
          <w:trHeight w:val="30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C60494" w:rsidRDefault="006C2D4D" w:rsidP="00064A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C60494" w:rsidRDefault="006C2D4D" w:rsidP="00064A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C60494" w:rsidRDefault="006C2D4D" w:rsidP="00064A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C60494" w:rsidRDefault="006C2D4D" w:rsidP="00064A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C60494" w:rsidRDefault="006C2D4D" w:rsidP="00064A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C60494" w:rsidRDefault="006C2D4D" w:rsidP="00064A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60494" w:rsidRDefault="006C2D4D" w:rsidP="001E6C68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2016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60494" w:rsidRDefault="006C2D4D" w:rsidP="001E6C68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2017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60494" w:rsidRDefault="006C2D4D" w:rsidP="001E6C68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2018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60494" w:rsidRDefault="006C2D4D" w:rsidP="001E6C68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2019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60494" w:rsidRDefault="006C2D4D" w:rsidP="001E6C68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2020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C60494" w:rsidRDefault="006C2D4D" w:rsidP="001E6C68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2021</w:t>
            </w:r>
            <w:r w:rsidR="001E6C68" w:rsidRPr="00C60494">
              <w:rPr>
                <w:color w:val="000000"/>
                <w:sz w:val="16"/>
                <w:szCs w:val="16"/>
              </w:rPr>
              <w:t xml:space="preserve"> </w:t>
            </w:r>
            <w:r w:rsidRPr="00C60494">
              <w:rPr>
                <w:color w:val="000000"/>
                <w:sz w:val="16"/>
                <w:szCs w:val="16"/>
              </w:rPr>
              <w:t>г</w:t>
            </w:r>
          </w:p>
        </w:tc>
      </w:tr>
      <w:tr w:rsidR="006C2D4D" w:rsidRPr="00C60494" w:rsidTr="00C05FFC">
        <w:trPr>
          <w:trHeight w:val="42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4D" w:rsidRPr="00C60494" w:rsidRDefault="006C2D4D" w:rsidP="00064A5E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lastRenderedPageBreak/>
              <w:t>1.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4D" w:rsidRPr="00C60494" w:rsidRDefault="006C2D4D" w:rsidP="00064A5E">
            <w:pPr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Реализация дополнительных общеобразовательных программ в области физической культуры и спорта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4D" w:rsidRPr="00C60494" w:rsidRDefault="006C2D4D" w:rsidP="00064A5E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ДЮСШ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4D" w:rsidRPr="00C60494" w:rsidRDefault="006C2D4D" w:rsidP="00064A5E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4D" w:rsidRPr="00C60494" w:rsidRDefault="006C2D4D" w:rsidP="00064A5E">
            <w:pPr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60494" w:rsidRDefault="00756523" w:rsidP="00C05FF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60494">
              <w:rPr>
                <w:b/>
                <w:bCs/>
                <w:color w:val="000000"/>
                <w:sz w:val="14"/>
                <w:szCs w:val="14"/>
              </w:rPr>
              <w:t>166 123,3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60494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C60494">
              <w:rPr>
                <w:color w:val="000000"/>
                <w:sz w:val="14"/>
                <w:szCs w:val="14"/>
              </w:rPr>
              <w:t>18 777,00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60494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C60494">
              <w:rPr>
                <w:color w:val="000000"/>
                <w:sz w:val="14"/>
                <w:szCs w:val="14"/>
              </w:rPr>
              <w:t>27 899,30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60494" w:rsidRDefault="007B1FD2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C60494">
              <w:rPr>
                <w:color w:val="000000"/>
                <w:sz w:val="14"/>
                <w:szCs w:val="14"/>
              </w:rPr>
              <w:t>35 423,2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60494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C60494">
              <w:rPr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60494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C60494">
              <w:rPr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C60494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C60494">
              <w:rPr>
                <w:color w:val="000000"/>
                <w:sz w:val="14"/>
                <w:szCs w:val="14"/>
              </w:rPr>
              <w:t>30 000,00</w:t>
            </w:r>
          </w:p>
        </w:tc>
      </w:tr>
      <w:tr w:rsidR="006C2D4D" w:rsidRPr="00C60494" w:rsidTr="00C05FFC">
        <w:trPr>
          <w:trHeight w:val="42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C60494" w:rsidRDefault="006C2D4D" w:rsidP="00064A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C60494" w:rsidRDefault="006C2D4D" w:rsidP="00064A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C60494" w:rsidRDefault="006C2D4D" w:rsidP="00064A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C60494" w:rsidRDefault="006C2D4D" w:rsidP="00064A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4D" w:rsidRPr="00C60494" w:rsidRDefault="006C2D4D" w:rsidP="00064A5E">
            <w:pPr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60494" w:rsidRDefault="001E6C68" w:rsidP="00C05FF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60494">
              <w:rPr>
                <w:b/>
                <w:bCs/>
                <w:color w:val="000000"/>
                <w:sz w:val="14"/>
                <w:szCs w:val="14"/>
              </w:rPr>
              <w:t>1 792,00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60494" w:rsidRDefault="006C2D4D" w:rsidP="00C05F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D4D" w:rsidRPr="00C60494" w:rsidRDefault="006C2D4D" w:rsidP="00C05FFC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1 792,00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60494" w:rsidRDefault="006C2D4D" w:rsidP="00C05F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60494" w:rsidRDefault="006C2D4D" w:rsidP="00C05F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60494" w:rsidRDefault="006C2D4D" w:rsidP="00C05F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C60494" w:rsidRDefault="006C2D4D" w:rsidP="00C05F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C2D4D" w:rsidRPr="00C60494" w:rsidTr="00C05FFC">
        <w:trPr>
          <w:trHeight w:val="37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C60494" w:rsidRDefault="006C2D4D" w:rsidP="00064A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C60494" w:rsidRDefault="006C2D4D" w:rsidP="00064A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C60494" w:rsidRDefault="006C2D4D" w:rsidP="00064A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C60494" w:rsidRDefault="006C2D4D" w:rsidP="00064A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4D" w:rsidRPr="00C60494" w:rsidRDefault="00BA1AAE" w:rsidP="00064A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60494" w:rsidRDefault="00756523" w:rsidP="00C05FF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60494">
              <w:rPr>
                <w:b/>
                <w:bCs/>
                <w:color w:val="000000"/>
                <w:sz w:val="14"/>
                <w:szCs w:val="14"/>
              </w:rPr>
              <w:t>17 384,66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D4D" w:rsidRPr="00C60494" w:rsidRDefault="006C2D4D" w:rsidP="00C05FFC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2 759,00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D4D" w:rsidRPr="00C60494" w:rsidRDefault="006C2D4D" w:rsidP="00C05FFC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2 912,66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D4D" w:rsidRPr="00C60494" w:rsidRDefault="007B1FD2" w:rsidP="00C05FFC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3 367,00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D4D" w:rsidRPr="00C60494" w:rsidRDefault="006C2D4D" w:rsidP="00C05FFC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2 950,00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D4D" w:rsidRPr="00C60494" w:rsidRDefault="006C2D4D" w:rsidP="00C05FFC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2 950,00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C60494" w:rsidRDefault="006C2D4D" w:rsidP="00C05FFC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2 950,00</w:t>
            </w:r>
          </w:p>
        </w:tc>
      </w:tr>
      <w:tr w:rsidR="006C2D4D" w:rsidRPr="00C60494" w:rsidTr="00C05FFC">
        <w:trPr>
          <w:trHeight w:val="45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4D" w:rsidRPr="00C60494" w:rsidRDefault="006C2D4D" w:rsidP="00064A5E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4D" w:rsidRPr="00C60494" w:rsidRDefault="006C2D4D" w:rsidP="00064A5E">
            <w:pPr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Создание условий для поддержки одаренных детей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4D" w:rsidRPr="00C60494" w:rsidRDefault="006C2D4D" w:rsidP="00064A5E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ДЮСШ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4D" w:rsidRPr="00C60494" w:rsidRDefault="006C2D4D" w:rsidP="00064A5E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4D" w:rsidRPr="00C60494" w:rsidRDefault="006C2D4D" w:rsidP="00064A5E">
            <w:pPr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60494" w:rsidRDefault="00756523" w:rsidP="00C05F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0494">
              <w:rPr>
                <w:b/>
                <w:bCs/>
                <w:color w:val="000000"/>
                <w:sz w:val="16"/>
                <w:szCs w:val="16"/>
              </w:rPr>
              <w:t>2 374,85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60494" w:rsidRDefault="006C2D4D" w:rsidP="00C05FFC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D4D" w:rsidRPr="00C60494" w:rsidRDefault="006C2D4D" w:rsidP="00C05FFC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605,85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60494" w:rsidRDefault="006C2D4D" w:rsidP="00C05FFC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3</w:t>
            </w:r>
            <w:r w:rsidR="001E6C68" w:rsidRPr="00C60494">
              <w:rPr>
                <w:color w:val="000000"/>
                <w:sz w:val="16"/>
                <w:szCs w:val="16"/>
              </w:rPr>
              <w:t>19</w:t>
            </w:r>
            <w:r w:rsidRPr="00C60494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60494" w:rsidRDefault="006C2D4D" w:rsidP="00C05FFC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60494" w:rsidRDefault="006C2D4D" w:rsidP="00C05FFC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C60494" w:rsidRDefault="006C2D4D" w:rsidP="00C05FFC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450,00</w:t>
            </w:r>
          </w:p>
        </w:tc>
      </w:tr>
      <w:tr w:rsidR="006C2D4D" w:rsidRPr="00C60494" w:rsidTr="00C05FFC">
        <w:trPr>
          <w:trHeight w:val="45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C60494" w:rsidRDefault="006C2D4D" w:rsidP="00064A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C60494" w:rsidRDefault="006C2D4D" w:rsidP="00064A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C60494" w:rsidRDefault="006C2D4D" w:rsidP="00064A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C60494" w:rsidRDefault="006C2D4D" w:rsidP="00064A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4D" w:rsidRPr="00C60494" w:rsidRDefault="006C2D4D" w:rsidP="00064A5E">
            <w:pPr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60494" w:rsidRDefault="00756523" w:rsidP="00C05FF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60494">
              <w:rPr>
                <w:b/>
                <w:color w:val="000000"/>
                <w:sz w:val="14"/>
                <w:szCs w:val="14"/>
              </w:rPr>
              <w:t>10 629,00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60494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C60494">
              <w:rPr>
                <w:color w:val="000000"/>
                <w:sz w:val="14"/>
                <w:szCs w:val="14"/>
              </w:rPr>
              <w:t>10 629,00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D4D" w:rsidRPr="00C60494" w:rsidRDefault="006F4443" w:rsidP="00C05FFC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60494" w:rsidRDefault="006F4443" w:rsidP="00C05FFC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60494" w:rsidRDefault="006F4443" w:rsidP="00C05FFC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60494" w:rsidRDefault="006F4443" w:rsidP="00C05FFC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C60494" w:rsidRDefault="006F4443" w:rsidP="00C05FFC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0</w:t>
            </w:r>
          </w:p>
        </w:tc>
      </w:tr>
      <w:tr w:rsidR="006C2D4D" w:rsidRPr="00C60494" w:rsidTr="00C05FFC">
        <w:trPr>
          <w:trHeight w:val="45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C60494" w:rsidRDefault="006C2D4D" w:rsidP="00064A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C60494" w:rsidRDefault="006C2D4D" w:rsidP="00064A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C60494" w:rsidRDefault="006C2D4D" w:rsidP="00064A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C60494" w:rsidRDefault="006C2D4D" w:rsidP="00064A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4D" w:rsidRPr="00C60494" w:rsidRDefault="00BA1AAE" w:rsidP="00064A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60494" w:rsidRDefault="00756523" w:rsidP="00C05F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0494">
              <w:rPr>
                <w:b/>
                <w:bCs/>
                <w:color w:val="000000"/>
                <w:sz w:val="16"/>
                <w:szCs w:val="16"/>
              </w:rPr>
              <w:t>6 628,34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60494" w:rsidRDefault="006C2D4D" w:rsidP="00C05FFC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1 141,00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D4D" w:rsidRPr="00C60494" w:rsidRDefault="006C2D4D" w:rsidP="00C05FFC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687,34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60494" w:rsidRDefault="006C2D4D" w:rsidP="00C05FFC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60494" w:rsidRDefault="006C2D4D" w:rsidP="00C05FFC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60494" w:rsidRDefault="006C2D4D" w:rsidP="00C05FFC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C60494" w:rsidRDefault="006C2D4D" w:rsidP="00C05FFC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6C2D4D" w:rsidRPr="00C60494" w:rsidTr="00C05FFC">
        <w:trPr>
          <w:trHeight w:val="57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4D" w:rsidRPr="00C60494" w:rsidRDefault="006C2D4D" w:rsidP="00064A5E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4D" w:rsidRPr="00C60494" w:rsidRDefault="006C2D4D" w:rsidP="00756523">
            <w:pPr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 xml:space="preserve"> Развитие материально-технической и учебно-материальной базы ДЮСШ, соответствующей федеральным государственным требованиями и стандартам, в том числе ремонт спортивной базы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4D" w:rsidRPr="00C60494" w:rsidRDefault="006C2D4D" w:rsidP="00064A5E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ДЮСШ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4D" w:rsidRPr="00C60494" w:rsidRDefault="006C2D4D" w:rsidP="00064A5E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4D" w:rsidRPr="00C60494" w:rsidRDefault="006C2D4D" w:rsidP="00064A5E">
            <w:pPr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60494" w:rsidRDefault="00756523" w:rsidP="00C05F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0494">
              <w:rPr>
                <w:b/>
                <w:bCs/>
                <w:color w:val="000000"/>
                <w:sz w:val="16"/>
                <w:szCs w:val="16"/>
              </w:rPr>
              <w:t>4 291,2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60494" w:rsidRDefault="006F4443" w:rsidP="00C05FFC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D4D" w:rsidRPr="00C60494" w:rsidRDefault="006C2D4D" w:rsidP="00C05FFC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2 751,20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60494" w:rsidRDefault="001E6C68" w:rsidP="00C05FFC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9</w:t>
            </w:r>
            <w:r w:rsidR="006C2D4D" w:rsidRPr="00C6049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60494" w:rsidRDefault="006C2D4D" w:rsidP="00C05FFC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60494" w:rsidRDefault="006C2D4D" w:rsidP="00C05FFC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C60494" w:rsidRDefault="006C2D4D" w:rsidP="00C05FFC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6C2D4D" w:rsidRPr="00C60494" w:rsidTr="00C05FFC">
        <w:trPr>
          <w:trHeight w:val="109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C60494" w:rsidRDefault="006C2D4D" w:rsidP="00064A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C60494" w:rsidRDefault="006C2D4D" w:rsidP="00064A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C60494" w:rsidRDefault="006C2D4D" w:rsidP="00064A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C60494" w:rsidRDefault="006C2D4D" w:rsidP="00064A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4D" w:rsidRPr="00C60494" w:rsidRDefault="00BA1AAE" w:rsidP="00064A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60494" w:rsidRDefault="00756523" w:rsidP="00C05F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0494">
              <w:rPr>
                <w:b/>
                <w:bCs/>
                <w:color w:val="000000"/>
                <w:sz w:val="16"/>
                <w:szCs w:val="16"/>
              </w:rPr>
              <w:t>5</w:t>
            </w:r>
            <w:r w:rsidR="006C2D4D" w:rsidRPr="00C60494">
              <w:rPr>
                <w:b/>
                <w:bCs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60494" w:rsidRDefault="006C2D4D" w:rsidP="00C05FFC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D4D" w:rsidRPr="00C60494" w:rsidRDefault="006C2D4D" w:rsidP="00C05F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60494" w:rsidRDefault="006C2D4D" w:rsidP="00C05FFC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60494" w:rsidRDefault="006C2D4D" w:rsidP="00C05FFC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60494" w:rsidRDefault="006C2D4D" w:rsidP="00C05FFC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C60494" w:rsidRDefault="006C2D4D" w:rsidP="00C05FFC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6C2D4D" w:rsidRPr="00C60494" w:rsidTr="00756523">
        <w:trPr>
          <w:trHeight w:val="24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4D" w:rsidRPr="00C60494" w:rsidRDefault="006C2D4D" w:rsidP="00064A5E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7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2D4D" w:rsidRPr="00C60494" w:rsidRDefault="006C2D4D" w:rsidP="00064A5E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Текущий, капитальный ремонт спортивных объектов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2D4D" w:rsidRPr="00C60494" w:rsidRDefault="006C2D4D" w:rsidP="00064A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C2D4D" w:rsidRPr="00C60494" w:rsidTr="00C05FFC">
        <w:trPr>
          <w:trHeight w:val="45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4D" w:rsidRPr="00C60494" w:rsidRDefault="006C2D4D" w:rsidP="00064A5E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4.1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4D" w:rsidRPr="00C60494" w:rsidRDefault="006C2D4D" w:rsidP="004F66B4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Выборочный капитальный ремонт здания бассейна «Золотая рыбка» МОУ ДО ДЮСШ по адресу: Иркутская область, г. Саянск, микрорайон Центральный, дом 16 (система водоподготовки)"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4D" w:rsidRPr="00C60494" w:rsidRDefault="006C2D4D" w:rsidP="00064A5E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ДЮСШ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4D" w:rsidRPr="00C60494" w:rsidRDefault="006C2D4D" w:rsidP="00064A5E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4D" w:rsidRPr="00C60494" w:rsidRDefault="006C2D4D" w:rsidP="00064A5E">
            <w:pPr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60494" w:rsidRDefault="006C2D4D" w:rsidP="00C05F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0494">
              <w:rPr>
                <w:b/>
                <w:bCs/>
                <w:color w:val="000000"/>
                <w:sz w:val="16"/>
                <w:szCs w:val="16"/>
              </w:rPr>
              <w:t>177,10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60494" w:rsidRDefault="006C2D4D" w:rsidP="00C05F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D4D" w:rsidRPr="00C60494" w:rsidRDefault="006C2D4D" w:rsidP="00C05FFC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177,10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60494" w:rsidRDefault="006C2D4D" w:rsidP="00C05F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60494" w:rsidRDefault="006C2D4D" w:rsidP="00C05F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60494" w:rsidRDefault="006C2D4D" w:rsidP="00C05F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C60494" w:rsidRDefault="006C2D4D" w:rsidP="00C05F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C2D4D" w:rsidRPr="00C60494" w:rsidTr="00C05FFC">
        <w:trPr>
          <w:trHeight w:val="45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C60494" w:rsidRDefault="006C2D4D" w:rsidP="00064A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C60494" w:rsidRDefault="006C2D4D" w:rsidP="00064A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C60494" w:rsidRDefault="006C2D4D" w:rsidP="00064A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C60494" w:rsidRDefault="006C2D4D" w:rsidP="00064A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4D" w:rsidRPr="00C60494" w:rsidRDefault="006C2D4D" w:rsidP="00064A5E">
            <w:pPr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60494" w:rsidRDefault="006C2D4D" w:rsidP="00C05F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0494">
              <w:rPr>
                <w:b/>
                <w:bCs/>
                <w:color w:val="000000"/>
                <w:sz w:val="16"/>
                <w:szCs w:val="16"/>
              </w:rPr>
              <w:t>4 845,00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60494" w:rsidRDefault="006C2D4D" w:rsidP="00C05F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60494" w:rsidRDefault="006C2D4D" w:rsidP="00C05FFC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4 845,00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60494" w:rsidRDefault="006C2D4D" w:rsidP="00C05F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60494" w:rsidRDefault="006C2D4D" w:rsidP="00C05F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60494" w:rsidRDefault="006C2D4D" w:rsidP="00C05F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C60494" w:rsidRDefault="006C2D4D" w:rsidP="00C05F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C2D4D" w:rsidRPr="00C60494" w:rsidTr="00C05FFC">
        <w:trPr>
          <w:trHeight w:val="43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C60494" w:rsidRDefault="006C2D4D" w:rsidP="00064A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C60494" w:rsidRDefault="006C2D4D" w:rsidP="00064A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C60494" w:rsidRDefault="006C2D4D" w:rsidP="00064A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C60494" w:rsidRDefault="006C2D4D" w:rsidP="00064A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4D" w:rsidRPr="00C60494" w:rsidRDefault="006C2D4D" w:rsidP="00064A5E">
            <w:pPr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60494" w:rsidRDefault="006C2D4D" w:rsidP="00C05F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0494">
              <w:rPr>
                <w:b/>
                <w:bCs/>
                <w:color w:val="000000"/>
                <w:sz w:val="16"/>
                <w:szCs w:val="16"/>
              </w:rPr>
              <w:t>5 022,10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60494" w:rsidRDefault="006C2D4D" w:rsidP="00C05F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60494" w:rsidRDefault="006C2D4D" w:rsidP="00C05FFC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5 022,10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60494" w:rsidRDefault="006C2D4D" w:rsidP="00C05F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60494" w:rsidRDefault="006C2D4D" w:rsidP="00C05F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60494" w:rsidRDefault="006C2D4D" w:rsidP="00C05F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C60494" w:rsidRDefault="006C2D4D" w:rsidP="00C05F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C2D4D" w:rsidRPr="00C60494" w:rsidTr="00C05FFC">
        <w:trPr>
          <w:trHeight w:val="9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4D" w:rsidRPr="00C60494" w:rsidRDefault="006C2D4D" w:rsidP="00064A5E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4.2.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4D" w:rsidRPr="00C60494" w:rsidRDefault="006C2D4D" w:rsidP="004F66B4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Разработка проектно-сметной документации на капитальный ремонт плавательного бассейна «Золотая рыбка»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4D" w:rsidRPr="00C60494" w:rsidRDefault="006C2D4D" w:rsidP="00064A5E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ДЮСШ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4D" w:rsidRPr="00C60494" w:rsidRDefault="006C2D4D" w:rsidP="00064A5E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4D" w:rsidRPr="00C60494" w:rsidRDefault="006C2D4D" w:rsidP="00064A5E">
            <w:pPr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60494" w:rsidRDefault="006C2D4D" w:rsidP="00C05F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0494">
              <w:rPr>
                <w:b/>
                <w:bCs/>
                <w:color w:val="000000"/>
                <w:sz w:val="16"/>
                <w:szCs w:val="16"/>
              </w:rPr>
              <w:t>427,00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60494" w:rsidRDefault="006C2D4D" w:rsidP="00C05F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60494" w:rsidRDefault="006C2D4D" w:rsidP="00C05FFC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427,00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60494" w:rsidRDefault="006C2D4D" w:rsidP="00C05F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60494" w:rsidRDefault="006C2D4D" w:rsidP="00C05F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60494" w:rsidRDefault="006C2D4D" w:rsidP="00C05F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C60494" w:rsidRDefault="006C2D4D" w:rsidP="00C05F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C2D4D" w:rsidRPr="00C60494" w:rsidTr="00C05FFC">
        <w:trPr>
          <w:trHeight w:val="615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2D4D" w:rsidRPr="00C60494" w:rsidRDefault="006C2D4D" w:rsidP="00064A5E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4.3.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2D4D" w:rsidRPr="00C60494" w:rsidRDefault="006C2D4D" w:rsidP="00844842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Капитальный ремонт плавательного бассейна «Золотая рыбка», расположенного по адресу: Иркутская область, город Саянск, микрорайон «Центральный», дом № 16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4D" w:rsidRPr="00C60494" w:rsidRDefault="006C2D4D" w:rsidP="00064A5E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ДЮСШ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4D" w:rsidRPr="00C60494" w:rsidRDefault="006C2D4D" w:rsidP="00064A5E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4D" w:rsidRPr="00C60494" w:rsidRDefault="006C2D4D" w:rsidP="00064A5E">
            <w:pPr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60494" w:rsidRDefault="00C05FFC" w:rsidP="00C05F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0494">
              <w:rPr>
                <w:b/>
                <w:bCs/>
                <w:color w:val="000000"/>
                <w:sz w:val="16"/>
                <w:szCs w:val="16"/>
              </w:rPr>
              <w:t>1 795,17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60494" w:rsidRDefault="006C2D4D" w:rsidP="00C05F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60494" w:rsidRDefault="006C2D4D" w:rsidP="00C05F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60494" w:rsidRDefault="00C05FFC" w:rsidP="00C05FFC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645,00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60494" w:rsidRDefault="006C2D4D" w:rsidP="00C05FFC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1 150,17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60494" w:rsidRDefault="006C2D4D" w:rsidP="00C05F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C60494" w:rsidRDefault="006C2D4D" w:rsidP="00C05F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C2D4D" w:rsidRPr="00C60494" w:rsidTr="00C05FFC">
        <w:trPr>
          <w:trHeight w:val="45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D4D" w:rsidRPr="00C60494" w:rsidRDefault="006C2D4D" w:rsidP="00064A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D4D" w:rsidRPr="00C60494" w:rsidRDefault="006C2D4D" w:rsidP="00064A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D4D" w:rsidRPr="00C60494" w:rsidRDefault="006C2D4D" w:rsidP="00064A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D4D" w:rsidRPr="00C60494" w:rsidRDefault="006C2D4D" w:rsidP="00064A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4D" w:rsidRPr="00C60494" w:rsidRDefault="006C2D4D" w:rsidP="00064A5E">
            <w:pPr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60494" w:rsidRDefault="006C2D4D" w:rsidP="00C05FF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60494">
              <w:rPr>
                <w:b/>
                <w:bCs/>
                <w:color w:val="000000"/>
                <w:sz w:val="14"/>
                <w:szCs w:val="14"/>
              </w:rPr>
              <w:t>21 853,29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60494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60494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60494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60494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C60494">
              <w:rPr>
                <w:color w:val="000000"/>
                <w:sz w:val="14"/>
                <w:szCs w:val="14"/>
              </w:rPr>
              <w:t>21 853,29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60494" w:rsidRDefault="006C2D4D" w:rsidP="00C05F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C60494" w:rsidRDefault="006C2D4D" w:rsidP="00C05F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C2D4D" w:rsidRPr="00C60494" w:rsidTr="00C05FFC">
        <w:trPr>
          <w:trHeight w:val="3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D4D" w:rsidRPr="00C60494" w:rsidRDefault="006C2D4D" w:rsidP="00064A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D4D" w:rsidRPr="00C60494" w:rsidRDefault="006C2D4D" w:rsidP="00064A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D4D" w:rsidRPr="00C60494" w:rsidRDefault="006C2D4D" w:rsidP="00064A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D4D" w:rsidRPr="00C60494" w:rsidRDefault="006C2D4D" w:rsidP="00064A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4D" w:rsidRPr="00C60494" w:rsidRDefault="006C2D4D" w:rsidP="00064A5E">
            <w:pPr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60494" w:rsidRDefault="00C05FFC" w:rsidP="00C05FF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60494">
              <w:rPr>
                <w:b/>
                <w:bCs/>
                <w:color w:val="000000"/>
                <w:sz w:val="14"/>
                <w:szCs w:val="14"/>
              </w:rPr>
              <w:t>23 648,46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60494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60494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60494" w:rsidRDefault="00C05FFC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C60494">
              <w:rPr>
                <w:color w:val="000000"/>
                <w:sz w:val="14"/>
                <w:szCs w:val="14"/>
              </w:rPr>
              <w:t>645,00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60494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C60494">
              <w:rPr>
                <w:color w:val="000000"/>
                <w:sz w:val="14"/>
                <w:szCs w:val="14"/>
              </w:rPr>
              <w:t>23 003,46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60494" w:rsidRDefault="006C2D4D" w:rsidP="00C05F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C60494" w:rsidRDefault="006C2D4D" w:rsidP="00C05F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05FFC" w:rsidRPr="00C60494" w:rsidTr="00C05FF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5FFC" w:rsidRPr="00C60494" w:rsidRDefault="00C05FFC" w:rsidP="00110F33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4.4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FFC" w:rsidRPr="00C60494" w:rsidRDefault="00C05FFC" w:rsidP="00756523">
            <w:pPr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Разработка проектно-</w:t>
            </w:r>
            <w:r w:rsidRPr="00C60494">
              <w:rPr>
                <w:color w:val="000000"/>
                <w:sz w:val="16"/>
                <w:szCs w:val="16"/>
              </w:rPr>
              <w:lastRenderedPageBreak/>
              <w:t>сметной документации на капитальный ремонт Детского</w:t>
            </w:r>
            <w:r w:rsidRPr="00C60494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C60494">
              <w:rPr>
                <w:color w:val="000000"/>
                <w:sz w:val="16"/>
                <w:szCs w:val="16"/>
              </w:rPr>
              <w:t>спортивного центра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FFC" w:rsidRPr="00C60494" w:rsidRDefault="00C05FFC" w:rsidP="00064A5E">
            <w:pPr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lastRenderedPageBreak/>
              <w:t>ДЮСШ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FFC" w:rsidRPr="00C60494" w:rsidRDefault="00C05FFC" w:rsidP="00064A5E">
            <w:pPr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В течени</w:t>
            </w:r>
            <w:r w:rsidRPr="00C60494">
              <w:rPr>
                <w:color w:val="000000"/>
                <w:sz w:val="16"/>
                <w:szCs w:val="16"/>
              </w:rPr>
              <w:lastRenderedPageBreak/>
              <w:t>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FC" w:rsidRPr="00C60494" w:rsidRDefault="00C05FFC" w:rsidP="00110F33">
            <w:pPr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60494" w:rsidRDefault="00C05FFC" w:rsidP="00C05F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0494">
              <w:rPr>
                <w:b/>
                <w:bCs/>
                <w:color w:val="000000"/>
                <w:sz w:val="16"/>
                <w:szCs w:val="16"/>
              </w:rPr>
              <w:t>404,0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60494" w:rsidRDefault="00C05FFC" w:rsidP="00C05F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60494" w:rsidRDefault="00C05FFC" w:rsidP="00C05F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60494" w:rsidRDefault="00C05FFC" w:rsidP="00C05FFC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404,0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60494" w:rsidRDefault="00C05FFC" w:rsidP="00C05F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60494" w:rsidRDefault="00C05FFC" w:rsidP="00C05F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FFC" w:rsidRPr="00C60494" w:rsidRDefault="00C05FFC" w:rsidP="00C05F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05FFC" w:rsidRPr="00C60494" w:rsidTr="00C05FFC">
        <w:trPr>
          <w:trHeight w:val="45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FC" w:rsidRPr="00C60494" w:rsidRDefault="00C05FFC" w:rsidP="00110F3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05FFC" w:rsidRPr="00C60494" w:rsidRDefault="00C05FFC" w:rsidP="00110F33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4.5</w:t>
            </w:r>
          </w:p>
        </w:tc>
        <w:tc>
          <w:tcPr>
            <w:tcW w:w="13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05FFC" w:rsidRPr="00C60494" w:rsidRDefault="00C05FFC" w:rsidP="00844842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«Капитальный ремонт Детского</w:t>
            </w:r>
            <w:r w:rsidRPr="00C60494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C60494">
              <w:rPr>
                <w:color w:val="000000"/>
                <w:sz w:val="16"/>
                <w:szCs w:val="16"/>
              </w:rPr>
              <w:t>спортивного центра, расположенного</w:t>
            </w:r>
            <w:r w:rsidRPr="00C60494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C60494">
              <w:rPr>
                <w:color w:val="000000"/>
                <w:sz w:val="16"/>
                <w:szCs w:val="16"/>
              </w:rPr>
              <w:t xml:space="preserve">по адресу: Иркутская область, город Саянск, </w:t>
            </w:r>
          </w:p>
          <w:p w:rsidR="00C05FFC" w:rsidRPr="00C60494" w:rsidRDefault="00C05FFC" w:rsidP="00844842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микрорайон «Строителей», дом № 26»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FC" w:rsidRPr="00C60494" w:rsidRDefault="00C05FFC" w:rsidP="00477C4A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ДЮСШ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FC" w:rsidRPr="00C60494" w:rsidRDefault="00C05FFC" w:rsidP="00477C4A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FC" w:rsidRPr="00C60494" w:rsidRDefault="00C05FFC" w:rsidP="00477C4A">
            <w:pPr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60494" w:rsidRDefault="00C05FFC" w:rsidP="00C05FF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C60494">
              <w:rPr>
                <w:b/>
                <w:color w:val="000000"/>
                <w:sz w:val="14"/>
                <w:szCs w:val="14"/>
              </w:rPr>
              <w:t>5 350,0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60494" w:rsidRDefault="00C05FFC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60494" w:rsidRDefault="00C05FFC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60494" w:rsidRDefault="00C05FFC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60494" w:rsidRDefault="00C05FFC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60494" w:rsidRDefault="00C05FFC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C60494">
              <w:rPr>
                <w:color w:val="000000"/>
                <w:sz w:val="14"/>
                <w:szCs w:val="14"/>
              </w:rPr>
              <w:t>5 350,0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FFC" w:rsidRPr="00C60494" w:rsidRDefault="00C05FFC" w:rsidP="00C05F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05FFC" w:rsidRPr="00C60494" w:rsidTr="00C05FFC">
        <w:trPr>
          <w:trHeight w:val="450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FC" w:rsidRPr="00C60494" w:rsidRDefault="00C05FFC" w:rsidP="00064A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05FFC" w:rsidRPr="00C60494" w:rsidRDefault="00C05FFC" w:rsidP="00064A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60494" w:rsidRDefault="00C05FFC" w:rsidP="00477C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60494" w:rsidRDefault="00C05FFC" w:rsidP="00477C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FC" w:rsidRPr="00C60494" w:rsidRDefault="00C05FFC" w:rsidP="00477C4A">
            <w:pPr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60494" w:rsidRDefault="00C05FFC" w:rsidP="00C05FF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C60494">
              <w:rPr>
                <w:b/>
                <w:color w:val="000000"/>
                <w:sz w:val="14"/>
                <w:szCs w:val="14"/>
              </w:rPr>
              <w:t>101 650,0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60494" w:rsidRDefault="00C05FFC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60494" w:rsidRDefault="00C05FFC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60494" w:rsidRDefault="00C05FFC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60494" w:rsidRDefault="00C05FFC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60494" w:rsidRDefault="00C05FFC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C60494">
              <w:rPr>
                <w:color w:val="000000"/>
                <w:sz w:val="14"/>
                <w:szCs w:val="14"/>
              </w:rPr>
              <w:t>101 650,0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FFC" w:rsidRPr="00C60494" w:rsidRDefault="00C05FFC" w:rsidP="00C05F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05FFC" w:rsidRPr="00C60494" w:rsidTr="00C05FFC">
        <w:trPr>
          <w:trHeight w:val="450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FC" w:rsidRPr="00C60494" w:rsidRDefault="00C05FFC" w:rsidP="00064A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FC" w:rsidRPr="00C60494" w:rsidRDefault="00C05FFC" w:rsidP="00064A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60494" w:rsidRDefault="00C05FFC" w:rsidP="00477C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60494" w:rsidRDefault="00C05FFC" w:rsidP="00477C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FC" w:rsidRPr="00C60494" w:rsidRDefault="00C05FFC" w:rsidP="00477C4A">
            <w:pPr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60494" w:rsidRDefault="00C05FFC" w:rsidP="00C05FF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C60494">
              <w:rPr>
                <w:b/>
                <w:color w:val="000000"/>
                <w:sz w:val="14"/>
                <w:szCs w:val="14"/>
              </w:rPr>
              <w:t>107 000,00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60494" w:rsidRDefault="00C05FFC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60494" w:rsidRDefault="00C05FFC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60494" w:rsidRDefault="00C05FFC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60494" w:rsidRDefault="00C05FFC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60494" w:rsidRDefault="00C05FFC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C60494">
              <w:rPr>
                <w:color w:val="000000"/>
                <w:sz w:val="14"/>
                <w:szCs w:val="14"/>
              </w:rPr>
              <w:t>107 000,00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FFC" w:rsidRPr="00C60494" w:rsidRDefault="00C05FFC" w:rsidP="00C05F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05FFC" w:rsidRPr="00C60494" w:rsidTr="00C05FFC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FC" w:rsidRPr="00C60494" w:rsidRDefault="00C05FFC" w:rsidP="00064A5E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4.6.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FC" w:rsidRPr="00C60494" w:rsidRDefault="00C05FFC" w:rsidP="00477C4A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Текущий, капитальный ремонт спортивных объектов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FC" w:rsidRPr="00C60494" w:rsidRDefault="00C05FFC" w:rsidP="00477C4A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ДЮСШ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FC" w:rsidRPr="00C60494" w:rsidRDefault="00C05FFC" w:rsidP="00477C4A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FC" w:rsidRPr="00C60494" w:rsidRDefault="00C05FFC" w:rsidP="00477C4A">
            <w:pPr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60494" w:rsidRDefault="00C05FFC" w:rsidP="00C05F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0494">
              <w:rPr>
                <w:b/>
                <w:bCs/>
                <w:color w:val="000000"/>
                <w:sz w:val="16"/>
                <w:szCs w:val="16"/>
              </w:rPr>
              <w:t>134,80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60494" w:rsidRDefault="00C05FFC" w:rsidP="00C05F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60494" w:rsidRDefault="00C05FFC" w:rsidP="00C05FFC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134,80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60494" w:rsidRDefault="00C05FFC" w:rsidP="00C05F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60494" w:rsidRDefault="00C05FFC" w:rsidP="00C05F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60494" w:rsidRDefault="00C05FFC" w:rsidP="00C05F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FFC" w:rsidRPr="00C60494" w:rsidRDefault="00C05FFC" w:rsidP="00C05F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5235B" w:rsidRPr="00C60494" w:rsidTr="00C05FFC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5B" w:rsidRPr="0025235B" w:rsidRDefault="0025235B" w:rsidP="0025235B">
            <w:pPr>
              <w:jc w:val="center"/>
              <w:rPr>
                <w:color w:val="000000"/>
                <w:sz w:val="16"/>
                <w:szCs w:val="16"/>
              </w:rPr>
            </w:pPr>
            <w:r w:rsidRPr="0025235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5B" w:rsidRPr="0025235B" w:rsidRDefault="0025235B" w:rsidP="0025235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5235B">
              <w:rPr>
                <w:color w:val="000000"/>
                <w:sz w:val="16"/>
                <w:szCs w:val="16"/>
              </w:rPr>
              <w:t xml:space="preserve">Плата за </w:t>
            </w:r>
            <w:proofErr w:type="spellStart"/>
            <w:r w:rsidRPr="0025235B">
              <w:rPr>
                <w:color w:val="000000"/>
                <w:sz w:val="16"/>
                <w:szCs w:val="16"/>
              </w:rPr>
              <w:t>найм</w:t>
            </w:r>
            <w:proofErr w:type="spellEnd"/>
            <w:r w:rsidRPr="0025235B">
              <w:rPr>
                <w:color w:val="000000"/>
                <w:sz w:val="16"/>
                <w:szCs w:val="16"/>
              </w:rPr>
              <w:t xml:space="preserve"> жилого помещения муниципального жилищного фонда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35B" w:rsidRPr="0025235B" w:rsidRDefault="0025235B" w:rsidP="0025235B">
            <w:pPr>
              <w:jc w:val="center"/>
              <w:rPr>
                <w:color w:val="000000"/>
                <w:sz w:val="16"/>
                <w:szCs w:val="16"/>
              </w:rPr>
            </w:pPr>
            <w:r w:rsidRPr="0025235B">
              <w:rPr>
                <w:color w:val="000000"/>
                <w:sz w:val="16"/>
                <w:szCs w:val="16"/>
              </w:rPr>
              <w:t>ДЮСШ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35B" w:rsidRPr="0025235B" w:rsidRDefault="0025235B" w:rsidP="0025235B">
            <w:pPr>
              <w:jc w:val="center"/>
              <w:rPr>
                <w:color w:val="000000"/>
                <w:sz w:val="16"/>
                <w:szCs w:val="16"/>
              </w:rPr>
            </w:pPr>
            <w:r w:rsidRPr="0025235B">
              <w:rPr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5B" w:rsidRPr="0025235B" w:rsidRDefault="0025235B" w:rsidP="0025235B">
            <w:pPr>
              <w:rPr>
                <w:color w:val="000000"/>
                <w:sz w:val="16"/>
                <w:szCs w:val="16"/>
              </w:rPr>
            </w:pPr>
            <w:r w:rsidRPr="0025235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5B" w:rsidRPr="0025235B" w:rsidRDefault="0025235B" w:rsidP="0025235B">
            <w:pPr>
              <w:jc w:val="center"/>
              <w:rPr>
                <w:color w:val="000000"/>
                <w:sz w:val="16"/>
                <w:szCs w:val="16"/>
              </w:rPr>
            </w:pPr>
            <w:r w:rsidRPr="0025235B"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5B" w:rsidRPr="0025235B" w:rsidRDefault="0025235B" w:rsidP="002523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5B" w:rsidRPr="0025235B" w:rsidRDefault="0025235B" w:rsidP="002523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5B" w:rsidRPr="0025235B" w:rsidRDefault="0025235B" w:rsidP="0025235B">
            <w:pPr>
              <w:jc w:val="center"/>
              <w:rPr>
                <w:color w:val="000000"/>
                <w:sz w:val="16"/>
                <w:szCs w:val="16"/>
              </w:rPr>
            </w:pPr>
            <w:r w:rsidRPr="0025235B"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5B" w:rsidRPr="0025235B" w:rsidRDefault="0025235B" w:rsidP="002523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5B" w:rsidRPr="0025235B" w:rsidRDefault="0025235B" w:rsidP="002523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5B" w:rsidRPr="0025235B" w:rsidRDefault="0025235B" w:rsidP="002523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5235B" w:rsidRPr="00C60494" w:rsidTr="001E6C68">
        <w:trPr>
          <w:trHeight w:val="300"/>
        </w:trPr>
        <w:tc>
          <w:tcPr>
            <w:tcW w:w="4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5B" w:rsidRPr="00C60494" w:rsidRDefault="0025235B" w:rsidP="00064A5E">
            <w:pPr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Итого по подпрограмме, в том числе: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35B" w:rsidRPr="0025235B" w:rsidRDefault="002523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235B">
              <w:rPr>
                <w:b/>
                <w:bCs/>
                <w:color w:val="000000"/>
                <w:sz w:val="14"/>
                <w:szCs w:val="14"/>
              </w:rPr>
              <w:t>353 388,91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35B" w:rsidRPr="0025235B" w:rsidRDefault="002523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235B">
              <w:rPr>
                <w:b/>
                <w:bCs/>
                <w:color w:val="000000"/>
                <w:sz w:val="14"/>
                <w:szCs w:val="14"/>
              </w:rPr>
              <w:t>33 556,00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35B" w:rsidRPr="0025235B" w:rsidRDefault="002523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235B">
              <w:rPr>
                <w:b/>
                <w:bCs/>
                <w:color w:val="000000"/>
                <w:sz w:val="14"/>
                <w:szCs w:val="14"/>
              </w:rPr>
              <w:t>42 232,25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35B" w:rsidRPr="0025235B" w:rsidRDefault="002523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235B">
              <w:rPr>
                <w:b/>
                <w:bCs/>
                <w:color w:val="000000"/>
                <w:sz w:val="14"/>
                <w:szCs w:val="14"/>
              </w:rPr>
              <w:t>42097,2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35B" w:rsidRPr="0025235B" w:rsidRDefault="002523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235B">
              <w:rPr>
                <w:b/>
                <w:bCs/>
                <w:color w:val="000000"/>
                <w:sz w:val="14"/>
                <w:szCs w:val="14"/>
              </w:rPr>
              <w:t>58 103,46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35B" w:rsidRPr="0025235B" w:rsidRDefault="002523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235B">
              <w:rPr>
                <w:b/>
                <w:bCs/>
                <w:color w:val="000000"/>
                <w:sz w:val="14"/>
                <w:szCs w:val="14"/>
              </w:rPr>
              <w:t>142 200,00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235B" w:rsidRPr="0025235B" w:rsidRDefault="002523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235B">
              <w:rPr>
                <w:b/>
                <w:bCs/>
                <w:color w:val="000000"/>
                <w:sz w:val="14"/>
                <w:szCs w:val="14"/>
              </w:rPr>
              <w:t>35 200,00</w:t>
            </w:r>
          </w:p>
        </w:tc>
      </w:tr>
      <w:tr w:rsidR="0025235B" w:rsidRPr="00C60494" w:rsidTr="001E6C68">
        <w:trPr>
          <w:trHeight w:val="300"/>
        </w:trPr>
        <w:tc>
          <w:tcPr>
            <w:tcW w:w="4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5B" w:rsidRPr="00C60494" w:rsidRDefault="0025235B" w:rsidP="00064A5E">
            <w:pPr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Местный бюджет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35B" w:rsidRPr="0025235B" w:rsidRDefault="002523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235B">
              <w:rPr>
                <w:b/>
                <w:bCs/>
                <w:color w:val="000000"/>
                <w:sz w:val="14"/>
                <w:szCs w:val="14"/>
              </w:rPr>
              <w:t>188 106,62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35B" w:rsidRPr="0025235B" w:rsidRDefault="002523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235B">
              <w:rPr>
                <w:b/>
                <w:bCs/>
                <w:color w:val="000000"/>
                <w:sz w:val="14"/>
                <w:szCs w:val="14"/>
              </w:rPr>
              <w:t>18 927,00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35B" w:rsidRPr="0025235B" w:rsidRDefault="002523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235B">
              <w:rPr>
                <w:b/>
                <w:bCs/>
                <w:color w:val="000000"/>
                <w:sz w:val="14"/>
                <w:szCs w:val="14"/>
              </w:rPr>
              <w:t>31 995,25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35B" w:rsidRPr="0025235B" w:rsidRDefault="002523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235B">
              <w:rPr>
                <w:b/>
                <w:bCs/>
                <w:color w:val="000000"/>
                <w:sz w:val="14"/>
                <w:szCs w:val="14"/>
              </w:rPr>
              <w:t>37934,2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35B" w:rsidRPr="0025235B" w:rsidRDefault="002523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235B">
              <w:rPr>
                <w:b/>
                <w:bCs/>
                <w:color w:val="000000"/>
                <w:sz w:val="14"/>
                <w:szCs w:val="14"/>
              </w:rPr>
              <w:t>32 000,17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35B" w:rsidRPr="0025235B" w:rsidRDefault="002523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235B">
              <w:rPr>
                <w:b/>
                <w:bCs/>
                <w:color w:val="000000"/>
                <w:sz w:val="14"/>
                <w:szCs w:val="14"/>
              </w:rPr>
              <w:t>36300</w:t>
            </w:r>
            <w:r>
              <w:rPr>
                <w:b/>
                <w:bCs/>
                <w:color w:val="000000"/>
                <w:sz w:val="14"/>
                <w:szCs w:val="14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235B" w:rsidRPr="0025235B" w:rsidRDefault="002523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235B">
              <w:rPr>
                <w:b/>
                <w:bCs/>
                <w:color w:val="000000"/>
                <w:sz w:val="14"/>
                <w:szCs w:val="14"/>
              </w:rPr>
              <w:t>30950</w:t>
            </w:r>
            <w:r>
              <w:rPr>
                <w:b/>
                <w:bCs/>
                <w:color w:val="000000"/>
                <w:sz w:val="14"/>
                <w:szCs w:val="14"/>
              </w:rPr>
              <w:t>,00</w:t>
            </w:r>
          </w:p>
        </w:tc>
      </w:tr>
      <w:tr w:rsidR="0025235B" w:rsidRPr="00C60494" w:rsidTr="001E6C68">
        <w:trPr>
          <w:trHeight w:val="300"/>
        </w:trPr>
        <w:tc>
          <w:tcPr>
            <w:tcW w:w="4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5B" w:rsidRPr="00C60494" w:rsidRDefault="0025235B" w:rsidP="00064A5E">
            <w:pPr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35B" w:rsidRPr="0025235B" w:rsidRDefault="002523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235B">
              <w:rPr>
                <w:b/>
                <w:bCs/>
                <w:color w:val="000000"/>
                <w:sz w:val="14"/>
                <w:szCs w:val="14"/>
              </w:rPr>
              <w:t>140 769,29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35B" w:rsidRPr="0025235B" w:rsidRDefault="002523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235B">
              <w:rPr>
                <w:b/>
                <w:bCs/>
                <w:color w:val="000000"/>
                <w:sz w:val="14"/>
                <w:szCs w:val="14"/>
              </w:rPr>
              <w:t>10 629,00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35B" w:rsidRPr="0025235B" w:rsidRDefault="002523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235B">
              <w:rPr>
                <w:b/>
                <w:bCs/>
                <w:color w:val="000000"/>
                <w:sz w:val="14"/>
                <w:szCs w:val="14"/>
              </w:rPr>
              <w:t>6 637,00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35B" w:rsidRPr="0025235B" w:rsidRDefault="002523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235B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35B" w:rsidRPr="0025235B" w:rsidRDefault="002523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235B">
              <w:rPr>
                <w:b/>
                <w:bCs/>
                <w:color w:val="000000"/>
                <w:sz w:val="14"/>
                <w:szCs w:val="14"/>
              </w:rPr>
              <w:t>21853,29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35B" w:rsidRPr="0025235B" w:rsidRDefault="002523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235B">
              <w:rPr>
                <w:b/>
                <w:bCs/>
                <w:color w:val="000000"/>
                <w:sz w:val="14"/>
                <w:szCs w:val="14"/>
              </w:rPr>
              <w:t>101650</w:t>
            </w:r>
            <w:r>
              <w:rPr>
                <w:b/>
                <w:bCs/>
                <w:color w:val="000000"/>
                <w:sz w:val="14"/>
                <w:szCs w:val="14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235B" w:rsidRPr="0025235B" w:rsidRDefault="002523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235B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</w:tr>
      <w:tr w:rsidR="0025235B" w:rsidRPr="00C60494" w:rsidTr="001E6C68">
        <w:trPr>
          <w:trHeight w:val="300"/>
        </w:trPr>
        <w:tc>
          <w:tcPr>
            <w:tcW w:w="4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5B" w:rsidRPr="00C60494" w:rsidRDefault="0025235B" w:rsidP="00064A5E">
            <w:pPr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Другие источники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35B" w:rsidRPr="0025235B" w:rsidRDefault="002523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235B">
              <w:rPr>
                <w:b/>
                <w:bCs/>
                <w:color w:val="000000"/>
                <w:sz w:val="14"/>
                <w:szCs w:val="14"/>
              </w:rPr>
              <w:t>24 513,00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35B" w:rsidRPr="0025235B" w:rsidRDefault="002523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235B">
              <w:rPr>
                <w:b/>
                <w:bCs/>
                <w:color w:val="000000"/>
                <w:sz w:val="14"/>
                <w:szCs w:val="14"/>
              </w:rPr>
              <w:t>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35B" w:rsidRPr="0025235B" w:rsidRDefault="002523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235B">
              <w:rPr>
                <w:b/>
                <w:bCs/>
                <w:color w:val="000000"/>
                <w:sz w:val="14"/>
                <w:szCs w:val="14"/>
              </w:rPr>
              <w:t>3 600,00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35B" w:rsidRPr="0025235B" w:rsidRDefault="002523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235B">
              <w:rPr>
                <w:b/>
                <w:bCs/>
                <w:color w:val="000000"/>
                <w:sz w:val="14"/>
                <w:szCs w:val="14"/>
              </w:rPr>
              <w:t>4163</w:t>
            </w:r>
            <w:r>
              <w:rPr>
                <w:b/>
                <w:bCs/>
                <w:color w:val="000000"/>
                <w:sz w:val="14"/>
                <w:szCs w:val="14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35B" w:rsidRPr="0025235B" w:rsidRDefault="002523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235B">
              <w:rPr>
                <w:b/>
                <w:bCs/>
                <w:color w:val="000000"/>
                <w:sz w:val="14"/>
                <w:szCs w:val="14"/>
              </w:rPr>
              <w:t>4250</w:t>
            </w:r>
            <w:r>
              <w:rPr>
                <w:b/>
                <w:bCs/>
                <w:color w:val="000000"/>
                <w:sz w:val="14"/>
                <w:szCs w:val="14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35B" w:rsidRPr="0025235B" w:rsidRDefault="002523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235B">
              <w:rPr>
                <w:b/>
                <w:bCs/>
                <w:color w:val="000000"/>
                <w:sz w:val="14"/>
                <w:szCs w:val="14"/>
              </w:rPr>
              <w:t>4250</w:t>
            </w:r>
            <w:r>
              <w:rPr>
                <w:b/>
                <w:bCs/>
                <w:color w:val="000000"/>
                <w:sz w:val="14"/>
                <w:szCs w:val="14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235B" w:rsidRPr="0025235B" w:rsidRDefault="002523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235B">
              <w:rPr>
                <w:b/>
                <w:bCs/>
                <w:color w:val="000000"/>
                <w:sz w:val="14"/>
                <w:szCs w:val="14"/>
              </w:rPr>
              <w:t>4250</w:t>
            </w:r>
            <w:r>
              <w:rPr>
                <w:b/>
                <w:bCs/>
                <w:color w:val="000000"/>
                <w:sz w:val="14"/>
                <w:szCs w:val="14"/>
              </w:rPr>
              <w:t>,00</w:t>
            </w:r>
          </w:p>
        </w:tc>
      </w:tr>
    </w:tbl>
    <w:p w:rsidR="00AE6343" w:rsidRPr="00C60494" w:rsidRDefault="007B3787" w:rsidP="007360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446ED" w:rsidRPr="00C60494">
        <w:rPr>
          <w:rFonts w:ascii="Times New Roman" w:hAnsi="Times New Roman" w:cs="Times New Roman"/>
          <w:sz w:val="28"/>
          <w:szCs w:val="28"/>
        </w:rPr>
        <w:t xml:space="preserve">. </w:t>
      </w:r>
      <w:r w:rsidR="00263AA3" w:rsidRPr="00C60494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AE6343" w:rsidRPr="00C60494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681DA0" w:rsidRPr="00C60494">
        <w:rPr>
          <w:rFonts w:ascii="Times New Roman" w:hAnsi="Times New Roman" w:cs="Times New Roman"/>
          <w:sz w:val="28"/>
          <w:szCs w:val="28"/>
        </w:rPr>
        <w:t>в газете «Саянские зори»,</w:t>
      </w:r>
      <w:r w:rsidR="00AE6343" w:rsidRPr="00C60494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9152EC" w:rsidRPr="00C60494" w:rsidRDefault="007B3787" w:rsidP="007360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446ED" w:rsidRPr="00C60494">
        <w:rPr>
          <w:sz w:val="28"/>
          <w:szCs w:val="28"/>
        </w:rPr>
        <w:t xml:space="preserve">. </w:t>
      </w:r>
      <w:r w:rsidR="009152EC" w:rsidRPr="00C60494">
        <w:rPr>
          <w:sz w:val="28"/>
          <w:szCs w:val="28"/>
        </w:rPr>
        <w:t xml:space="preserve">Настоящее постановление вступает в силу </w:t>
      </w:r>
      <w:r w:rsidR="00A6452B" w:rsidRPr="00C60494">
        <w:rPr>
          <w:sz w:val="28"/>
          <w:szCs w:val="28"/>
        </w:rPr>
        <w:t>после</w:t>
      </w:r>
      <w:r w:rsidR="009152EC" w:rsidRPr="00C60494">
        <w:rPr>
          <w:sz w:val="28"/>
          <w:szCs w:val="28"/>
        </w:rPr>
        <w:t xml:space="preserve"> дня его официального опубликования.</w:t>
      </w:r>
    </w:p>
    <w:p w:rsidR="0058298E" w:rsidRPr="00C60494" w:rsidRDefault="0058298E" w:rsidP="00736033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FD5A39" w:rsidRPr="00C60494" w:rsidRDefault="005D361C" w:rsidP="00736033">
      <w:pPr>
        <w:rPr>
          <w:sz w:val="28"/>
          <w:szCs w:val="28"/>
        </w:rPr>
      </w:pPr>
      <w:proofErr w:type="spellStart"/>
      <w:r w:rsidRPr="00C60494">
        <w:rPr>
          <w:sz w:val="28"/>
          <w:szCs w:val="28"/>
        </w:rPr>
        <w:t>И.о</w:t>
      </w:r>
      <w:proofErr w:type="spellEnd"/>
      <w:r w:rsidRPr="00C60494">
        <w:rPr>
          <w:sz w:val="28"/>
          <w:szCs w:val="28"/>
        </w:rPr>
        <w:t>. м</w:t>
      </w:r>
      <w:r w:rsidR="00FD5A39" w:rsidRPr="00C60494">
        <w:rPr>
          <w:sz w:val="28"/>
          <w:szCs w:val="28"/>
        </w:rPr>
        <w:t>эр</w:t>
      </w:r>
      <w:r w:rsidRPr="00C60494">
        <w:rPr>
          <w:sz w:val="28"/>
          <w:szCs w:val="28"/>
        </w:rPr>
        <w:t>а</w:t>
      </w:r>
      <w:r w:rsidR="00FD5A39" w:rsidRPr="00C60494">
        <w:rPr>
          <w:sz w:val="28"/>
          <w:szCs w:val="28"/>
        </w:rPr>
        <w:t xml:space="preserve"> городского округа</w:t>
      </w:r>
    </w:p>
    <w:p w:rsidR="00FD5A39" w:rsidRPr="00C60494" w:rsidRDefault="00FD5A39" w:rsidP="00736033">
      <w:pPr>
        <w:rPr>
          <w:sz w:val="28"/>
          <w:szCs w:val="28"/>
        </w:rPr>
      </w:pPr>
      <w:r w:rsidRPr="00C60494">
        <w:rPr>
          <w:sz w:val="28"/>
          <w:szCs w:val="28"/>
        </w:rPr>
        <w:t>муниципального образования</w:t>
      </w:r>
    </w:p>
    <w:p w:rsidR="00FD5A39" w:rsidRPr="00C60494" w:rsidRDefault="00277DC9" w:rsidP="00736033">
      <w:pPr>
        <w:rPr>
          <w:sz w:val="28"/>
          <w:szCs w:val="28"/>
        </w:rPr>
      </w:pPr>
      <w:r w:rsidRPr="00C60494">
        <w:rPr>
          <w:sz w:val="28"/>
          <w:szCs w:val="28"/>
        </w:rPr>
        <w:t>«город Саянск»</w:t>
      </w:r>
      <w:r w:rsidR="0017080A" w:rsidRPr="00C60494">
        <w:rPr>
          <w:sz w:val="28"/>
          <w:szCs w:val="28"/>
        </w:rPr>
        <w:tab/>
      </w:r>
      <w:r w:rsidR="0017080A" w:rsidRPr="00C60494">
        <w:rPr>
          <w:sz w:val="28"/>
          <w:szCs w:val="28"/>
        </w:rPr>
        <w:tab/>
      </w:r>
      <w:r w:rsidR="0017080A" w:rsidRPr="00C60494">
        <w:rPr>
          <w:sz w:val="28"/>
          <w:szCs w:val="28"/>
        </w:rPr>
        <w:tab/>
      </w:r>
      <w:r w:rsidR="0017080A" w:rsidRPr="00C60494">
        <w:rPr>
          <w:sz w:val="28"/>
          <w:szCs w:val="28"/>
        </w:rPr>
        <w:tab/>
      </w:r>
      <w:r w:rsidR="0017080A" w:rsidRPr="00C60494">
        <w:rPr>
          <w:sz w:val="28"/>
          <w:szCs w:val="28"/>
        </w:rPr>
        <w:tab/>
      </w:r>
      <w:r w:rsidR="0017080A" w:rsidRPr="00C60494">
        <w:rPr>
          <w:sz w:val="28"/>
          <w:szCs w:val="28"/>
        </w:rPr>
        <w:tab/>
      </w:r>
      <w:r w:rsidR="0017080A" w:rsidRPr="00C60494">
        <w:rPr>
          <w:sz w:val="28"/>
          <w:szCs w:val="28"/>
        </w:rPr>
        <w:tab/>
      </w:r>
      <w:r w:rsidR="0017080A" w:rsidRPr="00C60494">
        <w:rPr>
          <w:sz w:val="28"/>
          <w:szCs w:val="28"/>
        </w:rPr>
        <w:tab/>
      </w:r>
      <w:proofErr w:type="spellStart"/>
      <w:r w:rsidR="005D361C" w:rsidRPr="00C60494">
        <w:rPr>
          <w:sz w:val="28"/>
          <w:szCs w:val="28"/>
        </w:rPr>
        <w:t>А.В.Ермаков</w:t>
      </w:r>
      <w:proofErr w:type="spellEnd"/>
    </w:p>
    <w:p w:rsidR="009152EC" w:rsidRDefault="009152EC" w:rsidP="00736033"/>
    <w:p w:rsidR="00C60494" w:rsidRPr="00C60494" w:rsidRDefault="00C60494" w:rsidP="00736033"/>
    <w:p w:rsidR="00761642" w:rsidRPr="00C60494" w:rsidRDefault="006F2F05" w:rsidP="00736033">
      <w:r w:rsidRPr="00C60494">
        <w:t xml:space="preserve">Исп. </w:t>
      </w:r>
      <w:proofErr w:type="spellStart"/>
      <w:r w:rsidR="00681DA0" w:rsidRPr="00C60494">
        <w:t>М.П.Кузнецова</w:t>
      </w:r>
      <w:proofErr w:type="spellEnd"/>
    </w:p>
    <w:p w:rsidR="003D490D" w:rsidRPr="00110F33" w:rsidRDefault="003D490D" w:rsidP="00830C19">
      <w:pPr>
        <w:rPr>
          <w:sz w:val="28"/>
          <w:szCs w:val="28"/>
        </w:rPr>
      </w:pPr>
      <w:r w:rsidRPr="00C60494">
        <w:t>58155</w:t>
      </w:r>
    </w:p>
    <w:sectPr w:rsidR="003D490D" w:rsidRPr="00110F33" w:rsidSect="00830C19">
      <w:pgSz w:w="11906" w:h="16838"/>
      <w:pgMar w:top="1134" w:right="851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DDF" w:rsidRDefault="006C6DDF">
      <w:r>
        <w:separator/>
      </w:r>
    </w:p>
  </w:endnote>
  <w:endnote w:type="continuationSeparator" w:id="0">
    <w:p w:rsidR="006C6DDF" w:rsidRDefault="006C6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DDF" w:rsidRDefault="006C6DDF">
      <w:r>
        <w:separator/>
      </w:r>
    </w:p>
  </w:footnote>
  <w:footnote w:type="continuationSeparator" w:id="0">
    <w:p w:rsidR="006C6DDF" w:rsidRDefault="006C6D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7"/>
    <w:multiLevelType w:val="singleLevel"/>
    <w:tmpl w:val="00000007"/>
    <w:name w:val="WW8Num21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</w:lvl>
  </w:abstractNum>
  <w:abstractNum w:abstractNumId="2">
    <w:nsid w:val="01426FAA"/>
    <w:multiLevelType w:val="multilevel"/>
    <w:tmpl w:val="58D69BB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017A6568"/>
    <w:multiLevelType w:val="multilevel"/>
    <w:tmpl w:val="FFD2E37E"/>
    <w:lvl w:ilvl="0">
      <w:start w:val="1"/>
      <w:numFmt w:val="decimal"/>
      <w:lvlText w:val="%1."/>
      <w:lvlJc w:val="left"/>
      <w:pPr>
        <w:ind w:left="810" w:hanging="45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0B991B06"/>
    <w:multiLevelType w:val="hybridMultilevel"/>
    <w:tmpl w:val="33C6AC3A"/>
    <w:lvl w:ilvl="0" w:tplc="B48615A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F6E43"/>
    <w:multiLevelType w:val="multilevel"/>
    <w:tmpl w:val="A628E4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0F5723DE"/>
    <w:multiLevelType w:val="multilevel"/>
    <w:tmpl w:val="70E68E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980765A"/>
    <w:multiLevelType w:val="multilevel"/>
    <w:tmpl w:val="6A4667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8">
    <w:nsid w:val="20550D4A"/>
    <w:multiLevelType w:val="hybridMultilevel"/>
    <w:tmpl w:val="ED1A7F2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B20E58"/>
    <w:multiLevelType w:val="multilevel"/>
    <w:tmpl w:val="DE3062D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44" w:hanging="2160"/>
      </w:pPr>
      <w:rPr>
        <w:rFonts w:hint="default"/>
      </w:rPr>
    </w:lvl>
  </w:abstractNum>
  <w:abstractNum w:abstractNumId="10">
    <w:nsid w:val="22DB5CB9"/>
    <w:multiLevelType w:val="hybridMultilevel"/>
    <w:tmpl w:val="878CA7FE"/>
    <w:lvl w:ilvl="0" w:tplc="46E8879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EE7763"/>
    <w:multiLevelType w:val="hybridMultilevel"/>
    <w:tmpl w:val="22EAF7F4"/>
    <w:lvl w:ilvl="0" w:tplc="08EA446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3">
    <w:nsid w:val="2C5B58E7"/>
    <w:multiLevelType w:val="hybridMultilevel"/>
    <w:tmpl w:val="E20C82DC"/>
    <w:lvl w:ilvl="0" w:tplc="78BC57B4">
      <w:start w:val="1"/>
      <w:numFmt w:val="decimal"/>
      <w:lvlText w:val="%1."/>
      <w:lvlJc w:val="left"/>
      <w:pPr>
        <w:tabs>
          <w:tab w:val="num" w:pos="1872"/>
        </w:tabs>
        <w:ind w:left="1872" w:hanging="97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881329"/>
    <w:multiLevelType w:val="multilevel"/>
    <w:tmpl w:val="6A4667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15">
    <w:nsid w:val="37BC72FD"/>
    <w:multiLevelType w:val="hybridMultilevel"/>
    <w:tmpl w:val="34A62F96"/>
    <w:lvl w:ilvl="0" w:tplc="219A99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E158A3"/>
    <w:multiLevelType w:val="multilevel"/>
    <w:tmpl w:val="52BEDD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0400070"/>
    <w:multiLevelType w:val="multilevel"/>
    <w:tmpl w:val="B29EE948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>
    <w:nsid w:val="5233247B"/>
    <w:multiLevelType w:val="multilevel"/>
    <w:tmpl w:val="A9E429AE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9">
    <w:nsid w:val="56C6231A"/>
    <w:multiLevelType w:val="hybridMultilevel"/>
    <w:tmpl w:val="9A9AA424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>
    <w:nsid w:val="56FB2D72"/>
    <w:multiLevelType w:val="hybridMultilevel"/>
    <w:tmpl w:val="F5F67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675E77"/>
    <w:multiLevelType w:val="multilevel"/>
    <w:tmpl w:val="89261A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2">
    <w:nsid w:val="68F2536A"/>
    <w:multiLevelType w:val="hybridMultilevel"/>
    <w:tmpl w:val="6CAA285A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E6416C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>
    <w:nsid w:val="73E31EFD"/>
    <w:multiLevelType w:val="hybridMultilevel"/>
    <w:tmpl w:val="1EDE8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2876F6"/>
    <w:multiLevelType w:val="multilevel"/>
    <w:tmpl w:val="00E8158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eastAsia="Times New Roman" w:hint="default"/>
      </w:rPr>
    </w:lvl>
  </w:abstractNum>
  <w:num w:numId="1">
    <w:abstractNumId w:val="15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8"/>
  </w:num>
  <w:num w:numId="5">
    <w:abstractNumId w:val="1"/>
  </w:num>
  <w:num w:numId="6">
    <w:abstractNumId w:val="19"/>
  </w:num>
  <w:num w:numId="7">
    <w:abstractNumId w:val="20"/>
  </w:num>
  <w:num w:numId="8">
    <w:abstractNumId w:val="12"/>
  </w:num>
  <w:num w:numId="9">
    <w:abstractNumId w:val="0"/>
  </w:num>
  <w:num w:numId="10">
    <w:abstractNumId w:val="8"/>
  </w:num>
  <w:num w:numId="11">
    <w:abstractNumId w:val="24"/>
  </w:num>
  <w:num w:numId="12">
    <w:abstractNumId w:val="21"/>
  </w:num>
  <w:num w:numId="13">
    <w:abstractNumId w:val="6"/>
  </w:num>
  <w:num w:numId="14">
    <w:abstractNumId w:val="13"/>
  </w:num>
  <w:num w:numId="15">
    <w:abstractNumId w:val="17"/>
  </w:num>
  <w:num w:numId="16">
    <w:abstractNumId w:val="23"/>
  </w:num>
  <w:num w:numId="17">
    <w:abstractNumId w:val="2"/>
  </w:num>
  <w:num w:numId="18">
    <w:abstractNumId w:val="5"/>
  </w:num>
  <w:num w:numId="19">
    <w:abstractNumId w:val="9"/>
  </w:num>
  <w:num w:numId="20">
    <w:abstractNumId w:val="3"/>
  </w:num>
  <w:num w:numId="21">
    <w:abstractNumId w:val="7"/>
  </w:num>
  <w:num w:numId="22">
    <w:abstractNumId w:val="11"/>
  </w:num>
  <w:num w:numId="23">
    <w:abstractNumId w:val="10"/>
  </w:num>
  <w:num w:numId="24">
    <w:abstractNumId w:val="14"/>
  </w:num>
  <w:num w:numId="25">
    <w:abstractNumId w:val="25"/>
  </w:num>
  <w:num w:numId="26">
    <w:abstractNumId w:val="16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A39"/>
    <w:rsid w:val="000047DD"/>
    <w:rsid w:val="0002642D"/>
    <w:rsid w:val="00062F50"/>
    <w:rsid w:val="0006306E"/>
    <w:rsid w:val="00064A5E"/>
    <w:rsid w:val="00070740"/>
    <w:rsid w:val="00071FC8"/>
    <w:rsid w:val="00074EB4"/>
    <w:rsid w:val="00081265"/>
    <w:rsid w:val="000830AE"/>
    <w:rsid w:val="000973CB"/>
    <w:rsid w:val="000B0AA9"/>
    <w:rsid w:val="000B10F5"/>
    <w:rsid w:val="000B544D"/>
    <w:rsid w:val="000C0FE9"/>
    <w:rsid w:val="000C26BB"/>
    <w:rsid w:val="000D6CA7"/>
    <w:rsid w:val="000D7E8F"/>
    <w:rsid w:val="000E2861"/>
    <w:rsid w:val="001033CA"/>
    <w:rsid w:val="001071B0"/>
    <w:rsid w:val="00110F33"/>
    <w:rsid w:val="001265C8"/>
    <w:rsid w:val="00136985"/>
    <w:rsid w:val="00137EA9"/>
    <w:rsid w:val="00142B06"/>
    <w:rsid w:val="0016599D"/>
    <w:rsid w:val="0017080A"/>
    <w:rsid w:val="0017631C"/>
    <w:rsid w:val="00183669"/>
    <w:rsid w:val="00184507"/>
    <w:rsid w:val="001918EE"/>
    <w:rsid w:val="001E6C68"/>
    <w:rsid w:val="00201B34"/>
    <w:rsid w:val="00201D0D"/>
    <w:rsid w:val="00202534"/>
    <w:rsid w:val="00206572"/>
    <w:rsid w:val="00220B4F"/>
    <w:rsid w:val="00230743"/>
    <w:rsid w:val="0023413E"/>
    <w:rsid w:val="00243BBC"/>
    <w:rsid w:val="002453D4"/>
    <w:rsid w:val="002503D7"/>
    <w:rsid w:val="00250E0B"/>
    <w:rsid w:val="00251D34"/>
    <w:rsid w:val="0025235B"/>
    <w:rsid w:val="0026315B"/>
    <w:rsid w:val="00263AA3"/>
    <w:rsid w:val="00277DC9"/>
    <w:rsid w:val="00283578"/>
    <w:rsid w:val="002925E6"/>
    <w:rsid w:val="00295ECD"/>
    <w:rsid w:val="0029774E"/>
    <w:rsid w:val="002A3DE5"/>
    <w:rsid w:val="002B1E12"/>
    <w:rsid w:val="002B2A0E"/>
    <w:rsid w:val="002B3279"/>
    <w:rsid w:val="002B7A76"/>
    <w:rsid w:val="002F2081"/>
    <w:rsid w:val="002F2DA8"/>
    <w:rsid w:val="00313E99"/>
    <w:rsid w:val="003439D0"/>
    <w:rsid w:val="00355122"/>
    <w:rsid w:val="0035651F"/>
    <w:rsid w:val="00356AB2"/>
    <w:rsid w:val="0036305E"/>
    <w:rsid w:val="00371070"/>
    <w:rsid w:val="00383F32"/>
    <w:rsid w:val="00384FD3"/>
    <w:rsid w:val="003979A6"/>
    <w:rsid w:val="003A23F9"/>
    <w:rsid w:val="003B1CFF"/>
    <w:rsid w:val="003B22EE"/>
    <w:rsid w:val="003D1471"/>
    <w:rsid w:val="003D490D"/>
    <w:rsid w:val="003E5542"/>
    <w:rsid w:val="003E5C98"/>
    <w:rsid w:val="003F54FB"/>
    <w:rsid w:val="004060CE"/>
    <w:rsid w:val="0042308C"/>
    <w:rsid w:val="004246C6"/>
    <w:rsid w:val="00433B01"/>
    <w:rsid w:val="004578C1"/>
    <w:rsid w:val="00465DA4"/>
    <w:rsid w:val="0047184D"/>
    <w:rsid w:val="00471BA5"/>
    <w:rsid w:val="00475055"/>
    <w:rsid w:val="00477C4A"/>
    <w:rsid w:val="00482E35"/>
    <w:rsid w:val="004A7258"/>
    <w:rsid w:val="004B39D1"/>
    <w:rsid w:val="004B3A2A"/>
    <w:rsid w:val="004C08B3"/>
    <w:rsid w:val="004D119C"/>
    <w:rsid w:val="004D5E84"/>
    <w:rsid w:val="004E6170"/>
    <w:rsid w:val="004F66B4"/>
    <w:rsid w:val="00502E13"/>
    <w:rsid w:val="00544E8F"/>
    <w:rsid w:val="00564520"/>
    <w:rsid w:val="0058298E"/>
    <w:rsid w:val="00582A82"/>
    <w:rsid w:val="00587CF2"/>
    <w:rsid w:val="00592E24"/>
    <w:rsid w:val="0059446D"/>
    <w:rsid w:val="005D0B78"/>
    <w:rsid w:val="005D361C"/>
    <w:rsid w:val="005E2932"/>
    <w:rsid w:val="00611A85"/>
    <w:rsid w:val="00621D82"/>
    <w:rsid w:val="0062536C"/>
    <w:rsid w:val="006271C8"/>
    <w:rsid w:val="006342D6"/>
    <w:rsid w:val="006446ED"/>
    <w:rsid w:val="00651F1F"/>
    <w:rsid w:val="00655BFA"/>
    <w:rsid w:val="00662195"/>
    <w:rsid w:val="00663022"/>
    <w:rsid w:val="006737D4"/>
    <w:rsid w:val="00681DA0"/>
    <w:rsid w:val="00682560"/>
    <w:rsid w:val="006829DF"/>
    <w:rsid w:val="00685046"/>
    <w:rsid w:val="006A673A"/>
    <w:rsid w:val="006A6DFF"/>
    <w:rsid w:val="006B37D0"/>
    <w:rsid w:val="006B5EE2"/>
    <w:rsid w:val="006C2D4D"/>
    <w:rsid w:val="006C6DDF"/>
    <w:rsid w:val="006D081D"/>
    <w:rsid w:val="006E1AF0"/>
    <w:rsid w:val="006F2F05"/>
    <w:rsid w:val="006F4443"/>
    <w:rsid w:val="006F4D76"/>
    <w:rsid w:val="00700BD6"/>
    <w:rsid w:val="007225FC"/>
    <w:rsid w:val="00723D6A"/>
    <w:rsid w:val="007242F7"/>
    <w:rsid w:val="00734D6F"/>
    <w:rsid w:val="00736033"/>
    <w:rsid w:val="00756523"/>
    <w:rsid w:val="00761642"/>
    <w:rsid w:val="0078648B"/>
    <w:rsid w:val="00786879"/>
    <w:rsid w:val="00790E95"/>
    <w:rsid w:val="007B1FD2"/>
    <w:rsid w:val="007B3787"/>
    <w:rsid w:val="007B6B85"/>
    <w:rsid w:val="007B6D78"/>
    <w:rsid w:val="007E0A61"/>
    <w:rsid w:val="007F2107"/>
    <w:rsid w:val="007F5396"/>
    <w:rsid w:val="007F69A7"/>
    <w:rsid w:val="00800CDB"/>
    <w:rsid w:val="00830C19"/>
    <w:rsid w:val="0083283F"/>
    <w:rsid w:val="00844842"/>
    <w:rsid w:val="008512A2"/>
    <w:rsid w:val="00857C05"/>
    <w:rsid w:val="00864CB4"/>
    <w:rsid w:val="008A3E9F"/>
    <w:rsid w:val="008D2EDE"/>
    <w:rsid w:val="008D5334"/>
    <w:rsid w:val="008D70EE"/>
    <w:rsid w:val="008E019A"/>
    <w:rsid w:val="008F40B6"/>
    <w:rsid w:val="00905677"/>
    <w:rsid w:val="00910F1A"/>
    <w:rsid w:val="009152EC"/>
    <w:rsid w:val="00915CA6"/>
    <w:rsid w:val="00934FE5"/>
    <w:rsid w:val="00942276"/>
    <w:rsid w:val="009569AA"/>
    <w:rsid w:val="00956A9B"/>
    <w:rsid w:val="0098122A"/>
    <w:rsid w:val="009877AA"/>
    <w:rsid w:val="009907F5"/>
    <w:rsid w:val="009B066E"/>
    <w:rsid w:val="009B3934"/>
    <w:rsid w:val="009B5AAA"/>
    <w:rsid w:val="009D3BF1"/>
    <w:rsid w:val="009D5DF9"/>
    <w:rsid w:val="009D6923"/>
    <w:rsid w:val="009E2261"/>
    <w:rsid w:val="009F1174"/>
    <w:rsid w:val="009F4AEE"/>
    <w:rsid w:val="009F68AD"/>
    <w:rsid w:val="00A1696A"/>
    <w:rsid w:val="00A26ECA"/>
    <w:rsid w:val="00A3037C"/>
    <w:rsid w:val="00A30A59"/>
    <w:rsid w:val="00A3213E"/>
    <w:rsid w:val="00A43817"/>
    <w:rsid w:val="00A46C36"/>
    <w:rsid w:val="00A52FB3"/>
    <w:rsid w:val="00A6452B"/>
    <w:rsid w:val="00A65DD9"/>
    <w:rsid w:val="00A818F4"/>
    <w:rsid w:val="00A859FA"/>
    <w:rsid w:val="00A93F91"/>
    <w:rsid w:val="00AA6BC5"/>
    <w:rsid w:val="00AB465A"/>
    <w:rsid w:val="00AB4E18"/>
    <w:rsid w:val="00AB57E6"/>
    <w:rsid w:val="00AC05A1"/>
    <w:rsid w:val="00AD3E3C"/>
    <w:rsid w:val="00AE2870"/>
    <w:rsid w:val="00AE6343"/>
    <w:rsid w:val="00AE6768"/>
    <w:rsid w:val="00AF0E6F"/>
    <w:rsid w:val="00B156A1"/>
    <w:rsid w:val="00B3238D"/>
    <w:rsid w:val="00B3407F"/>
    <w:rsid w:val="00B526EA"/>
    <w:rsid w:val="00B57DEA"/>
    <w:rsid w:val="00B65548"/>
    <w:rsid w:val="00B710F3"/>
    <w:rsid w:val="00B937A8"/>
    <w:rsid w:val="00BA1AAE"/>
    <w:rsid w:val="00BB3382"/>
    <w:rsid w:val="00BC6A91"/>
    <w:rsid w:val="00BD63D2"/>
    <w:rsid w:val="00BE5C97"/>
    <w:rsid w:val="00BF03F2"/>
    <w:rsid w:val="00BF0991"/>
    <w:rsid w:val="00BF23F7"/>
    <w:rsid w:val="00C008B5"/>
    <w:rsid w:val="00C05FFC"/>
    <w:rsid w:val="00C073AD"/>
    <w:rsid w:val="00C109BE"/>
    <w:rsid w:val="00C22E2C"/>
    <w:rsid w:val="00C260E6"/>
    <w:rsid w:val="00C3175C"/>
    <w:rsid w:val="00C3526C"/>
    <w:rsid w:val="00C60494"/>
    <w:rsid w:val="00C63491"/>
    <w:rsid w:val="00CC44B7"/>
    <w:rsid w:val="00CC6E1D"/>
    <w:rsid w:val="00CD4ECA"/>
    <w:rsid w:val="00CD6C47"/>
    <w:rsid w:val="00CE1A94"/>
    <w:rsid w:val="00CE4747"/>
    <w:rsid w:val="00D06DB6"/>
    <w:rsid w:val="00D13717"/>
    <w:rsid w:val="00D269A7"/>
    <w:rsid w:val="00D343A0"/>
    <w:rsid w:val="00D40D63"/>
    <w:rsid w:val="00D63D0D"/>
    <w:rsid w:val="00D66672"/>
    <w:rsid w:val="00D830BC"/>
    <w:rsid w:val="00D87E53"/>
    <w:rsid w:val="00D968E6"/>
    <w:rsid w:val="00DA441B"/>
    <w:rsid w:val="00E411AD"/>
    <w:rsid w:val="00E447BD"/>
    <w:rsid w:val="00E55FD0"/>
    <w:rsid w:val="00E71F8D"/>
    <w:rsid w:val="00E94986"/>
    <w:rsid w:val="00EA055A"/>
    <w:rsid w:val="00EC6B47"/>
    <w:rsid w:val="00ED4921"/>
    <w:rsid w:val="00EF659A"/>
    <w:rsid w:val="00F00E01"/>
    <w:rsid w:val="00F04893"/>
    <w:rsid w:val="00F240A1"/>
    <w:rsid w:val="00F6729C"/>
    <w:rsid w:val="00F75902"/>
    <w:rsid w:val="00F870C8"/>
    <w:rsid w:val="00F944A9"/>
    <w:rsid w:val="00F94A44"/>
    <w:rsid w:val="00FA2D1D"/>
    <w:rsid w:val="00FA34C3"/>
    <w:rsid w:val="00FA56E2"/>
    <w:rsid w:val="00FA76A3"/>
    <w:rsid w:val="00FC5876"/>
    <w:rsid w:val="00FD06B5"/>
    <w:rsid w:val="00FD5A39"/>
    <w:rsid w:val="00FD69CA"/>
    <w:rsid w:val="00FD7D0F"/>
    <w:rsid w:val="00FE2238"/>
    <w:rsid w:val="00FE647D"/>
    <w:rsid w:val="00FE67B0"/>
    <w:rsid w:val="00FE6C8E"/>
    <w:rsid w:val="00FF01D1"/>
    <w:rsid w:val="00FF5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5EE2"/>
  </w:style>
  <w:style w:type="paragraph" w:styleId="1">
    <w:name w:val="heading 1"/>
    <w:basedOn w:val="a"/>
    <w:next w:val="a"/>
    <w:qFormat/>
    <w:rsid w:val="006B5EE2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9B06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9">
    <w:name w:val="heading 9"/>
    <w:basedOn w:val="a"/>
    <w:next w:val="a"/>
    <w:link w:val="90"/>
    <w:unhideWhenUsed/>
    <w:qFormat/>
    <w:rsid w:val="000C0FE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9B066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90">
    <w:name w:val="Заголовок 9 Знак"/>
    <w:link w:val="9"/>
    <w:rsid w:val="000C0FE9"/>
    <w:rPr>
      <w:rFonts w:ascii="Cambria" w:eastAsia="Times New Roman" w:hAnsi="Cambria" w:cs="Times New Roman"/>
      <w:sz w:val="22"/>
      <w:szCs w:val="22"/>
    </w:rPr>
  </w:style>
  <w:style w:type="paragraph" w:styleId="a3">
    <w:name w:val="Title"/>
    <w:basedOn w:val="a"/>
    <w:qFormat/>
    <w:rsid w:val="006B5EE2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6B5EE2"/>
    <w:pPr>
      <w:ind w:right="-1"/>
      <w:jc w:val="center"/>
    </w:pPr>
    <w:rPr>
      <w:b/>
      <w:sz w:val="28"/>
    </w:rPr>
  </w:style>
  <w:style w:type="character" w:styleId="a5">
    <w:name w:val="Hyperlink"/>
    <w:uiPriority w:val="99"/>
    <w:rsid w:val="00FD5A3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D5A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6342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342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6342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225FC"/>
    <w:rPr>
      <w:rFonts w:ascii="Arial" w:hAnsi="Arial" w:cs="Arial"/>
      <w:lang w:val="ru-RU" w:eastAsia="ru-RU" w:bidi="ar-SA"/>
    </w:rPr>
  </w:style>
  <w:style w:type="paragraph" w:styleId="a7">
    <w:name w:val="Body Text"/>
    <w:basedOn w:val="a"/>
    <w:link w:val="a8"/>
    <w:rsid w:val="00AE6343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link w:val="a7"/>
    <w:rsid w:val="00AE6343"/>
    <w:rPr>
      <w:sz w:val="24"/>
      <w:szCs w:val="24"/>
    </w:rPr>
  </w:style>
  <w:style w:type="paragraph" w:styleId="a9">
    <w:name w:val="Body Text Indent"/>
    <w:basedOn w:val="a"/>
    <w:link w:val="aa"/>
    <w:uiPriority w:val="99"/>
    <w:rsid w:val="000C0FE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0C0FE9"/>
  </w:style>
  <w:style w:type="paragraph" w:styleId="ab">
    <w:name w:val="header"/>
    <w:basedOn w:val="a"/>
    <w:link w:val="ac"/>
    <w:uiPriority w:val="99"/>
    <w:rsid w:val="007225FC"/>
    <w:pPr>
      <w:tabs>
        <w:tab w:val="center" w:pos="4153"/>
        <w:tab w:val="right" w:pos="8306"/>
      </w:tabs>
      <w:suppressAutoHyphens/>
      <w:jc w:val="both"/>
    </w:pPr>
    <w:rPr>
      <w:lang w:eastAsia="ar-SA"/>
    </w:rPr>
  </w:style>
  <w:style w:type="character" w:customStyle="1" w:styleId="ac">
    <w:name w:val="Верхний колонтитул Знак"/>
    <w:link w:val="ab"/>
    <w:uiPriority w:val="99"/>
    <w:rsid w:val="007225FC"/>
    <w:rPr>
      <w:lang w:eastAsia="ar-SA"/>
    </w:rPr>
  </w:style>
  <w:style w:type="paragraph" w:customStyle="1" w:styleId="10">
    <w:name w:val="Текст1"/>
    <w:basedOn w:val="a"/>
    <w:rsid w:val="007225FC"/>
    <w:pPr>
      <w:suppressAutoHyphens/>
      <w:jc w:val="both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7225F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rsid w:val="007225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7225FC"/>
    <w:pPr>
      <w:suppressAutoHyphens/>
      <w:spacing w:after="120" w:line="480" w:lineRule="auto"/>
      <w:ind w:left="283"/>
      <w:jc w:val="both"/>
    </w:pPr>
    <w:rPr>
      <w:sz w:val="24"/>
      <w:lang w:eastAsia="zh-CN"/>
    </w:rPr>
  </w:style>
  <w:style w:type="paragraph" w:customStyle="1" w:styleId="11">
    <w:name w:val="Обычный (веб)1"/>
    <w:basedOn w:val="a"/>
    <w:rsid w:val="007225FC"/>
    <w:pPr>
      <w:suppressAutoHyphens/>
      <w:spacing w:before="150" w:after="150"/>
    </w:pPr>
    <w:rPr>
      <w:sz w:val="24"/>
      <w:szCs w:val="24"/>
      <w:lang w:eastAsia="ar-SA"/>
    </w:rPr>
  </w:style>
  <w:style w:type="paragraph" w:customStyle="1" w:styleId="ae">
    <w:name w:val="Содержимое таблицы"/>
    <w:basedOn w:val="a"/>
    <w:rsid w:val="007225FC"/>
    <w:pPr>
      <w:suppressLineNumbers/>
      <w:suppressAutoHyphens/>
    </w:pPr>
    <w:rPr>
      <w:lang w:eastAsia="ar-SA"/>
    </w:rPr>
  </w:style>
  <w:style w:type="paragraph" w:styleId="af">
    <w:name w:val="footer"/>
    <w:basedOn w:val="a"/>
    <w:link w:val="af0"/>
    <w:uiPriority w:val="99"/>
    <w:unhideWhenUsed/>
    <w:rsid w:val="007225F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0">
    <w:name w:val="Нижний колонтитул Знак"/>
    <w:link w:val="af"/>
    <w:uiPriority w:val="99"/>
    <w:rsid w:val="007225FC"/>
    <w:rPr>
      <w:rFonts w:ascii="Calibri" w:eastAsia="Times New Roman" w:hAnsi="Calibri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35651F"/>
  </w:style>
  <w:style w:type="paragraph" w:styleId="2">
    <w:name w:val="Body Text 2"/>
    <w:basedOn w:val="a"/>
    <w:link w:val="20"/>
    <w:uiPriority w:val="99"/>
    <w:rsid w:val="00AB4E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4E18"/>
  </w:style>
  <w:style w:type="table" w:styleId="af1">
    <w:name w:val="Table Grid"/>
    <w:basedOn w:val="a1"/>
    <w:rsid w:val="003E5C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rsid w:val="00BA1AA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BA1A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5EE2"/>
  </w:style>
  <w:style w:type="paragraph" w:styleId="1">
    <w:name w:val="heading 1"/>
    <w:basedOn w:val="a"/>
    <w:next w:val="a"/>
    <w:qFormat/>
    <w:rsid w:val="006B5EE2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9B06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9">
    <w:name w:val="heading 9"/>
    <w:basedOn w:val="a"/>
    <w:next w:val="a"/>
    <w:link w:val="90"/>
    <w:unhideWhenUsed/>
    <w:qFormat/>
    <w:rsid w:val="000C0FE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9B066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90">
    <w:name w:val="Заголовок 9 Знак"/>
    <w:link w:val="9"/>
    <w:rsid w:val="000C0FE9"/>
    <w:rPr>
      <w:rFonts w:ascii="Cambria" w:eastAsia="Times New Roman" w:hAnsi="Cambria" w:cs="Times New Roman"/>
      <w:sz w:val="22"/>
      <w:szCs w:val="22"/>
    </w:rPr>
  </w:style>
  <w:style w:type="paragraph" w:styleId="a3">
    <w:name w:val="Title"/>
    <w:basedOn w:val="a"/>
    <w:qFormat/>
    <w:rsid w:val="006B5EE2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6B5EE2"/>
    <w:pPr>
      <w:ind w:right="-1"/>
      <w:jc w:val="center"/>
    </w:pPr>
    <w:rPr>
      <w:b/>
      <w:sz w:val="28"/>
    </w:rPr>
  </w:style>
  <w:style w:type="character" w:styleId="a5">
    <w:name w:val="Hyperlink"/>
    <w:uiPriority w:val="99"/>
    <w:rsid w:val="00FD5A3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D5A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6342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342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6342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225FC"/>
    <w:rPr>
      <w:rFonts w:ascii="Arial" w:hAnsi="Arial" w:cs="Arial"/>
      <w:lang w:val="ru-RU" w:eastAsia="ru-RU" w:bidi="ar-SA"/>
    </w:rPr>
  </w:style>
  <w:style w:type="paragraph" w:styleId="a7">
    <w:name w:val="Body Text"/>
    <w:basedOn w:val="a"/>
    <w:link w:val="a8"/>
    <w:rsid w:val="00AE6343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link w:val="a7"/>
    <w:rsid w:val="00AE6343"/>
    <w:rPr>
      <w:sz w:val="24"/>
      <w:szCs w:val="24"/>
    </w:rPr>
  </w:style>
  <w:style w:type="paragraph" w:styleId="a9">
    <w:name w:val="Body Text Indent"/>
    <w:basedOn w:val="a"/>
    <w:link w:val="aa"/>
    <w:uiPriority w:val="99"/>
    <w:rsid w:val="000C0FE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0C0FE9"/>
  </w:style>
  <w:style w:type="paragraph" w:styleId="ab">
    <w:name w:val="header"/>
    <w:basedOn w:val="a"/>
    <w:link w:val="ac"/>
    <w:uiPriority w:val="99"/>
    <w:rsid w:val="007225FC"/>
    <w:pPr>
      <w:tabs>
        <w:tab w:val="center" w:pos="4153"/>
        <w:tab w:val="right" w:pos="8306"/>
      </w:tabs>
      <w:suppressAutoHyphens/>
      <w:jc w:val="both"/>
    </w:pPr>
    <w:rPr>
      <w:lang w:eastAsia="ar-SA"/>
    </w:rPr>
  </w:style>
  <w:style w:type="character" w:customStyle="1" w:styleId="ac">
    <w:name w:val="Верхний колонтитул Знак"/>
    <w:link w:val="ab"/>
    <w:uiPriority w:val="99"/>
    <w:rsid w:val="007225FC"/>
    <w:rPr>
      <w:lang w:eastAsia="ar-SA"/>
    </w:rPr>
  </w:style>
  <w:style w:type="paragraph" w:customStyle="1" w:styleId="10">
    <w:name w:val="Текст1"/>
    <w:basedOn w:val="a"/>
    <w:rsid w:val="007225FC"/>
    <w:pPr>
      <w:suppressAutoHyphens/>
      <w:jc w:val="both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7225F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rsid w:val="007225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7225FC"/>
    <w:pPr>
      <w:suppressAutoHyphens/>
      <w:spacing w:after="120" w:line="480" w:lineRule="auto"/>
      <w:ind w:left="283"/>
      <w:jc w:val="both"/>
    </w:pPr>
    <w:rPr>
      <w:sz w:val="24"/>
      <w:lang w:eastAsia="zh-CN"/>
    </w:rPr>
  </w:style>
  <w:style w:type="paragraph" w:customStyle="1" w:styleId="11">
    <w:name w:val="Обычный (веб)1"/>
    <w:basedOn w:val="a"/>
    <w:rsid w:val="007225FC"/>
    <w:pPr>
      <w:suppressAutoHyphens/>
      <w:spacing w:before="150" w:after="150"/>
    </w:pPr>
    <w:rPr>
      <w:sz w:val="24"/>
      <w:szCs w:val="24"/>
      <w:lang w:eastAsia="ar-SA"/>
    </w:rPr>
  </w:style>
  <w:style w:type="paragraph" w:customStyle="1" w:styleId="ae">
    <w:name w:val="Содержимое таблицы"/>
    <w:basedOn w:val="a"/>
    <w:rsid w:val="007225FC"/>
    <w:pPr>
      <w:suppressLineNumbers/>
      <w:suppressAutoHyphens/>
    </w:pPr>
    <w:rPr>
      <w:lang w:eastAsia="ar-SA"/>
    </w:rPr>
  </w:style>
  <w:style w:type="paragraph" w:styleId="af">
    <w:name w:val="footer"/>
    <w:basedOn w:val="a"/>
    <w:link w:val="af0"/>
    <w:uiPriority w:val="99"/>
    <w:unhideWhenUsed/>
    <w:rsid w:val="007225F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0">
    <w:name w:val="Нижний колонтитул Знак"/>
    <w:link w:val="af"/>
    <w:uiPriority w:val="99"/>
    <w:rsid w:val="007225FC"/>
    <w:rPr>
      <w:rFonts w:ascii="Calibri" w:eastAsia="Times New Roman" w:hAnsi="Calibri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35651F"/>
  </w:style>
  <w:style w:type="paragraph" w:styleId="2">
    <w:name w:val="Body Text 2"/>
    <w:basedOn w:val="a"/>
    <w:link w:val="20"/>
    <w:uiPriority w:val="99"/>
    <w:rsid w:val="00AB4E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4E18"/>
  </w:style>
  <w:style w:type="table" w:styleId="af1">
    <w:name w:val="Table Grid"/>
    <w:basedOn w:val="a1"/>
    <w:rsid w:val="003E5C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rsid w:val="00BA1AA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BA1A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E3FAADF52D938423889A12FD175804D06EF43CAB295C579A4734BF7112A2FB294A58E68CE31C410278E52fAF8B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E3FAADF52D938423889A12FD175804D06EF43CAB295C579A4734BF7112A2FB294A58E68CE31C410278F52fAF8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E3FAADF52D938423889BF22C719DA4106E21BC5B99FC62CFF2C10AA462325E5D3EAD72A8A3DC514f2F4B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GM\&#1056;&#1072;&#1073;&#1086;&#1095;&#1080;&#1081;%20&#1089;&#1090;&#1086;&#1083;\&#1064;&#1072;&#1073;&#1083;&#1086;&#1085;&#1099;2010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20EB1-E38E-42CC-A78E-434750B05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0</TotalTime>
  <Pages>7</Pages>
  <Words>2363</Words>
  <Characters>13475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15807</CharactersWithSpaces>
  <SharedDoc>false</SharedDoc>
  <HLinks>
    <vt:vector size="18" baseType="variant">
      <vt:variant>
        <vt:i4>4259848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consultantplus://offline/ref=1E3FAADF52D938423889A12FD175804D06EF43CAB295C579A4734BF7112A2FB294A58E68CE31C410278E52fAF8B</vt:lpwstr>
      </vt:variant>
      <vt:variant>
        <vt:lpwstr/>
      </vt:variant>
      <vt:variant>
        <vt:i4>4259851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consultantplus://offline/ref=1E3FAADF52D938423889A12FD175804D06EF43CAB295C579A4734BF7112A2FB294A58E68CE31C410278F52fAF8B</vt:lpwstr>
      </vt:variant>
      <vt:variant>
        <vt:lpwstr/>
      </vt:variant>
      <vt:variant>
        <vt:i4>7864417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consultantplus://offline/ref=1E3FAADF52D938423889BF22C719DA4106E21BC5B99FC62CFF2C10AA462325E5D3EAD72A8A3DC514f2F4B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Евгений Геннадьевич Мартыновский</dc:creator>
  <cp:lastModifiedBy>Шорохова</cp:lastModifiedBy>
  <cp:revision>2</cp:revision>
  <cp:lastPrinted>2018-12-28T02:03:00Z</cp:lastPrinted>
  <dcterms:created xsi:type="dcterms:W3CDTF">2018-12-28T07:42:00Z</dcterms:created>
  <dcterms:modified xsi:type="dcterms:W3CDTF">2018-12-28T07:42:00Z</dcterms:modified>
</cp:coreProperties>
</file>