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CE0DCF">
            <w:pPr>
              <w:rPr>
                <w:sz w:val="24"/>
              </w:rPr>
            </w:pPr>
            <w:r>
              <w:rPr>
                <w:sz w:val="24"/>
              </w:rPr>
              <w:t>09.09.2019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CE0DCF">
            <w:pPr>
              <w:rPr>
                <w:sz w:val="24"/>
              </w:rPr>
            </w:pPr>
            <w:r>
              <w:rPr>
                <w:sz w:val="24"/>
              </w:rPr>
              <w:t>110-37-990-19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101"/>
        <w:gridCol w:w="142"/>
      </w:tblGrid>
      <w:tr w:rsidR="00761642" w:rsidTr="007E5DBD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101" w:type="dxa"/>
          </w:tcPr>
          <w:p w:rsidR="00761642" w:rsidRPr="00FE0008" w:rsidRDefault="00FE0008" w:rsidP="00FE0008">
            <w:pPr>
              <w:rPr>
                <w:sz w:val="24"/>
              </w:rPr>
            </w:pPr>
            <w:r>
              <w:rPr>
                <w:sz w:val="24"/>
              </w:rPr>
              <w:t>О формировании фонда капи</w:t>
            </w:r>
            <w:r w:rsidR="007E5DBD">
              <w:rPr>
                <w:sz w:val="24"/>
              </w:rPr>
              <w:t>тально</w:t>
            </w:r>
            <w:r w:rsidR="00CE14ED">
              <w:rPr>
                <w:sz w:val="24"/>
              </w:rPr>
              <w:t>го ремонта многоквартирного дома № 23 микрорайона Мирный</w:t>
            </w:r>
            <w:r>
              <w:rPr>
                <w:sz w:val="24"/>
              </w:rPr>
              <w:t xml:space="preserve"> на счете регионального оператора – специализированной некоммерческой организации «Фонд капитального ремонта многоквартирных домов Иркутской области»</w:t>
            </w:r>
          </w:p>
        </w:tc>
        <w:tc>
          <w:tcPr>
            <w:tcW w:w="142" w:type="dxa"/>
          </w:tcPr>
          <w:p w:rsidR="00761642" w:rsidRDefault="00761642" w:rsidP="00B04E62">
            <w:pPr>
              <w:ind w:hanging="28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FE0008" w:rsidRPr="00CE0DCF" w:rsidRDefault="00FE0008" w:rsidP="00FE00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0DC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6" w:history="1">
        <w:r w:rsidRPr="00CE0DCF">
          <w:rPr>
            <w:rFonts w:ascii="Times New Roman" w:hAnsi="Times New Roman" w:cs="Times New Roman"/>
            <w:color w:val="000000"/>
            <w:sz w:val="28"/>
            <w:szCs w:val="28"/>
          </w:rPr>
          <w:t>частью 7 статьи 170</w:t>
        </w:r>
      </w:hyperlink>
      <w:r w:rsidRPr="00CE0DCF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Федерации, руководствуясь </w:t>
      </w:r>
      <w:hyperlink r:id="rId7" w:history="1">
        <w:r w:rsidRPr="00CE0DCF">
          <w:rPr>
            <w:rFonts w:ascii="Times New Roman" w:hAnsi="Times New Roman" w:cs="Times New Roman"/>
            <w:color w:val="000000"/>
            <w:sz w:val="28"/>
            <w:szCs w:val="28"/>
          </w:rPr>
          <w:t>разделом III</w:t>
        </w:r>
      </w:hyperlink>
      <w:r w:rsidRPr="00CE0DCF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Региональной программы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</w:t>
      </w:r>
      <w:r w:rsidR="00754227" w:rsidRPr="00CE0DCF">
        <w:rPr>
          <w:rFonts w:ascii="Times New Roman" w:hAnsi="Times New Roman" w:cs="Times New Roman"/>
          <w:color w:val="000000"/>
          <w:sz w:val="28"/>
          <w:szCs w:val="28"/>
        </w:rPr>
        <w:t xml:space="preserve">ой области от 20.03.2014 </w:t>
      </w:r>
      <w:r w:rsidRPr="00CE0D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AF4" w:rsidRPr="00CE0DC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E0DCF">
        <w:rPr>
          <w:rFonts w:ascii="Times New Roman" w:hAnsi="Times New Roman" w:cs="Times New Roman"/>
          <w:color w:val="000000"/>
          <w:sz w:val="28"/>
          <w:szCs w:val="28"/>
        </w:rPr>
        <w:t xml:space="preserve"> 138-пп</w:t>
      </w:r>
      <w:r w:rsidR="00080AF4" w:rsidRPr="00CE0D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0DCF">
        <w:rPr>
          <w:rFonts w:ascii="Times New Roman" w:hAnsi="Times New Roman" w:cs="Times New Roman"/>
          <w:color w:val="000000"/>
          <w:sz w:val="28"/>
          <w:szCs w:val="28"/>
        </w:rPr>
        <w:t xml:space="preserve">(в редакции </w:t>
      </w:r>
      <w:r w:rsidR="009C323D" w:rsidRPr="00CE0DC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E0DCF">
        <w:rPr>
          <w:rFonts w:ascii="Times New Roman" w:hAnsi="Times New Roman" w:cs="Times New Roman"/>
          <w:color w:val="000000"/>
          <w:sz w:val="28"/>
          <w:szCs w:val="28"/>
        </w:rPr>
        <w:t>остановления от</w:t>
      </w:r>
      <w:r w:rsidR="007E5DBD" w:rsidRPr="00CE0DCF">
        <w:rPr>
          <w:rFonts w:ascii="Times New Roman" w:hAnsi="Times New Roman" w:cs="Times New Roman"/>
          <w:color w:val="000000"/>
          <w:sz w:val="28"/>
          <w:szCs w:val="28"/>
        </w:rPr>
        <w:t xml:space="preserve"> 25.06.2019</w:t>
      </w:r>
      <w:r w:rsidR="009C323D" w:rsidRPr="00CE0DC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80AF4" w:rsidRPr="00CE0D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5DBD" w:rsidRPr="00CE0DCF">
        <w:rPr>
          <w:rFonts w:ascii="Times New Roman" w:hAnsi="Times New Roman" w:cs="Times New Roman"/>
          <w:color w:val="000000"/>
          <w:sz w:val="28"/>
          <w:szCs w:val="28"/>
        </w:rPr>
        <w:t>509-пп</w:t>
      </w:r>
      <w:r w:rsidR="009C323D" w:rsidRPr="00CE0DC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E0D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CE0DCF">
          <w:rPr>
            <w:rFonts w:ascii="Times New Roman" w:hAnsi="Times New Roman" w:cs="Times New Roman"/>
            <w:color w:val="000000"/>
            <w:sz w:val="28"/>
            <w:szCs w:val="28"/>
          </w:rPr>
          <w:t>статьями 7</w:t>
        </w:r>
      </w:hyperlink>
      <w:r w:rsidRPr="00CE0D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CE0DCF">
          <w:rPr>
            <w:rFonts w:ascii="Times New Roman" w:hAnsi="Times New Roman" w:cs="Times New Roman"/>
            <w:color w:val="000000"/>
            <w:sz w:val="28"/>
            <w:szCs w:val="28"/>
          </w:rPr>
          <w:t>17</w:t>
        </w:r>
      </w:hyperlink>
      <w:r w:rsidRPr="00CE0D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CE0DCF">
          <w:rPr>
            <w:rFonts w:ascii="Times New Roman" w:hAnsi="Times New Roman" w:cs="Times New Roman"/>
            <w:color w:val="000000"/>
            <w:sz w:val="28"/>
            <w:szCs w:val="28"/>
          </w:rPr>
          <w:t>43</w:t>
        </w:r>
      </w:hyperlink>
      <w:r w:rsidRPr="00CE0DC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</w:t>
      </w:r>
      <w:r w:rsidR="00CE14ED" w:rsidRPr="00CE0DCF">
        <w:rPr>
          <w:rFonts w:ascii="Times New Roman" w:hAnsi="Times New Roman" w:cs="Times New Roman"/>
          <w:color w:val="000000"/>
          <w:sz w:val="28"/>
          <w:szCs w:val="28"/>
        </w:rPr>
        <w:t>го закона от 06.10.2003</w:t>
      </w:r>
      <w:r w:rsidRPr="00CE0D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AF4" w:rsidRPr="00CE0DC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54227" w:rsidRPr="00CE0DCF">
        <w:rPr>
          <w:rFonts w:ascii="Times New Roman" w:hAnsi="Times New Roman" w:cs="Times New Roman"/>
          <w:color w:val="000000"/>
          <w:sz w:val="28"/>
          <w:szCs w:val="28"/>
        </w:rPr>
        <w:t xml:space="preserve"> 131-ФЗ «</w:t>
      </w:r>
      <w:r w:rsidRPr="00CE0DCF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</w:t>
      </w:r>
      <w:r w:rsidR="00754227" w:rsidRPr="00CE0DCF">
        <w:rPr>
          <w:rFonts w:ascii="Times New Roman" w:hAnsi="Times New Roman" w:cs="Times New Roman"/>
          <w:color w:val="000000"/>
          <w:sz w:val="28"/>
          <w:szCs w:val="28"/>
        </w:rPr>
        <w:t>равления</w:t>
      </w:r>
      <w:proofErr w:type="gramEnd"/>
      <w:r w:rsidR="00754227" w:rsidRPr="00CE0DCF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</w:t>
      </w:r>
      <w:r w:rsidRPr="00CE0D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="00CE14ED" w:rsidRPr="00CE0DCF">
          <w:rPr>
            <w:rFonts w:ascii="Times New Roman" w:hAnsi="Times New Roman" w:cs="Times New Roman"/>
            <w:color w:val="000000"/>
            <w:sz w:val="28"/>
            <w:szCs w:val="28"/>
          </w:rPr>
          <w:t>32</w:t>
        </w:r>
      </w:hyperlink>
      <w:r w:rsidRPr="00CE0D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Pr="00CE0DCF">
          <w:rPr>
            <w:rFonts w:ascii="Times New Roman" w:hAnsi="Times New Roman" w:cs="Times New Roman"/>
            <w:color w:val="000000"/>
            <w:sz w:val="28"/>
            <w:szCs w:val="28"/>
          </w:rPr>
          <w:t>38</w:t>
        </w:r>
      </w:hyperlink>
      <w:r w:rsidRPr="00CE0DCF">
        <w:rPr>
          <w:rFonts w:ascii="Times New Roman" w:hAnsi="Times New Roman" w:cs="Times New Roman"/>
          <w:color w:val="000000"/>
          <w:sz w:val="28"/>
          <w:szCs w:val="28"/>
        </w:rPr>
        <w:t xml:space="preserve"> Уст</w:t>
      </w:r>
      <w:r w:rsidR="00754227" w:rsidRPr="00CE0DCF">
        <w:rPr>
          <w:rFonts w:ascii="Times New Roman" w:hAnsi="Times New Roman" w:cs="Times New Roman"/>
          <w:color w:val="000000"/>
          <w:sz w:val="28"/>
          <w:szCs w:val="28"/>
        </w:rPr>
        <w:t>ава муниципального образования «город Саянск»</w:t>
      </w:r>
      <w:r w:rsidRPr="00CE0DCF">
        <w:rPr>
          <w:rFonts w:ascii="Times New Roman" w:hAnsi="Times New Roman" w:cs="Times New Roman"/>
          <w:color w:val="000000"/>
          <w:sz w:val="28"/>
          <w:szCs w:val="28"/>
        </w:rPr>
        <w:t>, администрация городского округа муниципал</w:t>
      </w:r>
      <w:r w:rsidR="00754227" w:rsidRPr="00CE0DCF">
        <w:rPr>
          <w:rFonts w:ascii="Times New Roman" w:hAnsi="Times New Roman" w:cs="Times New Roman"/>
          <w:color w:val="000000"/>
          <w:sz w:val="28"/>
          <w:szCs w:val="28"/>
        </w:rPr>
        <w:t>ьного образования «город Саянск»</w:t>
      </w:r>
    </w:p>
    <w:p w:rsidR="00FE0008" w:rsidRPr="00CE0DCF" w:rsidRDefault="00FE0008" w:rsidP="00FE00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C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11D4" w:rsidRPr="00CE0DCF" w:rsidRDefault="00FE0008" w:rsidP="00FE00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CF">
        <w:rPr>
          <w:rFonts w:ascii="Times New Roman" w:hAnsi="Times New Roman" w:cs="Times New Roman"/>
          <w:sz w:val="28"/>
          <w:szCs w:val="28"/>
        </w:rPr>
        <w:t xml:space="preserve">1. </w:t>
      </w:r>
      <w:r w:rsidR="00CE14ED" w:rsidRPr="00CE0DCF">
        <w:rPr>
          <w:rFonts w:ascii="Times New Roman" w:hAnsi="Times New Roman" w:cs="Times New Roman"/>
          <w:sz w:val="28"/>
          <w:szCs w:val="28"/>
        </w:rPr>
        <w:t xml:space="preserve">Сформировать фонд капитального ремонта общего имущества в отношении многоквартирного дома № 23 микрорайона Мирный, собственником которого является Министерство имущественных отношений Иркутской области, не принявший решение о способе формирования фонда капитального ремонта в установленный срок на счете </w:t>
      </w:r>
      <w:r w:rsidR="00B942C8" w:rsidRPr="00CE0DCF">
        <w:rPr>
          <w:sz w:val="28"/>
          <w:szCs w:val="28"/>
        </w:rPr>
        <w:t xml:space="preserve"> </w:t>
      </w:r>
      <w:r w:rsidR="00B942C8" w:rsidRPr="00CE0DCF">
        <w:rPr>
          <w:rFonts w:ascii="Times New Roman" w:hAnsi="Times New Roman" w:cs="Times New Roman"/>
          <w:sz w:val="28"/>
          <w:szCs w:val="28"/>
        </w:rPr>
        <w:t>регионального оператора – специализированной некоммерческой организации «Фонд капитального ремонта многоквартирных домов Иркутской области».</w:t>
      </w:r>
    </w:p>
    <w:p w:rsidR="00FE0008" w:rsidRPr="00CE0DCF" w:rsidRDefault="00573661" w:rsidP="00FE00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CF">
        <w:rPr>
          <w:rFonts w:ascii="Times New Roman" w:hAnsi="Times New Roman" w:cs="Times New Roman"/>
          <w:sz w:val="28"/>
          <w:szCs w:val="28"/>
        </w:rPr>
        <w:t>2</w:t>
      </w:r>
      <w:r w:rsidR="00FE0008" w:rsidRPr="00CE0DCF">
        <w:rPr>
          <w:rFonts w:ascii="Times New Roman" w:hAnsi="Times New Roman" w:cs="Times New Roman"/>
          <w:sz w:val="28"/>
          <w:szCs w:val="28"/>
        </w:rPr>
        <w:t>. Настоящее поста</w:t>
      </w:r>
      <w:r w:rsidR="00754227" w:rsidRPr="00CE0DCF">
        <w:rPr>
          <w:rFonts w:ascii="Times New Roman" w:hAnsi="Times New Roman" w:cs="Times New Roman"/>
          <w:sz w:val="28"/>
          <w:szCs w:val="28"/>
        </w:rPr>
        <w:t>новление опубликовать в газете «</w:t>
      </w:r>
      <w:r w:rsidRPr="00CE0DCF">
        <w:rPr>
          <w:rFonts w:ascii="Times New Roman" w:hAnsi="Times New Roman" w:cs="Times New Roman"/>
          <w:sz w:val="28"/>
          <w:szCs w:val="28"/>
        </w:rPr>
        <w:t>Саянские зори»</w:t>
      </w:r>
      <w:r w:rsidR="00FE0008" w:rsidRPr="00CE0DC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</w:t>
      </w:r>
      <w:r w:rsidR="005557BF" w:rsidRPr="00CE0DCF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="00FE0008" w:rsidRPr="00CE0DCF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754227" w:rsidRPr="00CE0DC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FE0008" w:rsidRPr="00CE0DCF">
        <w:rPr>
          <w:rFonts w:ascii="Times New Roman" w:hAnsi="Times New Roman" w:cs="Times New Roman"/>
          <w:sz w:val="28"/>
          <w:szCs w:val="28"/>
        </w:rPr>
        <w:t>.</w:t>
      </w:r>
    </w:p>
    <w:p w:rsidR="00AB30F0" w:rsidRPr="00CE0DCF" w:rsidRDefault="00AB30F0" w:rsidP="00AB30F0">
      <w:pPr>
        <w:ind w:firstLine="709"/>
        <w:jc w:val="both"/>
        <w:rPr>
          <w:sz w:val="28"/>
          <w:szCs w:val="28"/>
        </w:rPr>
      </w:pPr>
      <w:r w:rsidRPr="00CE0DCF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CE0DCF">
        <w:rPr>
          <w:sz w:val="28"/>
          <w:szCs w:val="28"/>
        </w:rPr>
        <w:t>с даты</w:t>
      </w:r>
      <w:proofErr w:type="gramEnd"/>
      <w:r w:rsidRPr="00CE0DCF">
        <w:rPr>
          <w:sz w:val="28"/>
          <w:szCs w:val="28"/>
        </w:rPr>
        <w:t xml:space="preserve"> его подписания.</w:t>
      </w:r>
    </w:p>
    <w:p w:rsidR="00FE0008" w:rsidRPr="00CE0DCF" w:rsidRDefault="00AB30F0" w:rsidP="00FE00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CF">
        <w:rPr>
          <w:rFonts w:ascii="Times New Roman" w:hAnsi="Times New Roman" w:cs="Times New Roman"/>
          <w:sz w:val="28"/>
          <w:szCs w:val="28"/>
        </w:rPr>
        <w:t>4</w:t>
      </w:r>
      <w:r w:rsidR="00FE0008" w:rsidRPr="00CE0DCF">
        <w:rPr>
          <w:rFonts w:ascii="Times New Roman" w:hAnsi="Times New Roman" w:cs="Times New Roman"/>
          <w:sz w:val="28"/>
          <w:szCs w:val="28"/>
        </w:rPr>
        <w:t>. 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FE0008" w:rsidRPr="00CE0DCF" w:rsidRDefault="00FE0008" w:rsidP="00AB30F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E0008" w:rsidRPr="00CE0DCF" w:rsidRDefault="00AB30F0" w:rsidP="00AB30F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E0DC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E0DCF">
        <w:rPr>
          <w:rFonts w:ascii="Times New Roman" w:hAnsi="Times New Roman" w:cs="Times New Roman"/>
          <w:sz w:val="28"/>
          <w:szCs w:val="28"/>
        </w:rPr>
        <w:t xml:space="preserve"> обязанности мэра</w:t>
      </w:r>
    </w:p>
    <w:p w:rsidR="00AB30F0" w:rsidRPr="00CE0DCF" w:rsidRDefault="00AB30F0" w:rsidP="00AB30F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E0DCF">
        <w:rPr>
          <w:rFonts w:ascii="Times New Roman" w:hAnsi="Times New Roman" w:cs="Times New Roman"/>
          <w:sz w:val="28"/>
          <w:szCs w:val="28"/>
        </w:rPr>
        <w:t>городского округа муниципального</w:t>
      </w:r>
    </w:p>
    <w:p w:rsidR="00AB30F0" w:rsidRPr="00CE0DCF" w:rsidRDefault="00AB30F0" w:rsidP="00AB30F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E0DCF">
        <w:rPr>
          <w:rFonts w:ascii="Times New Roman" w:hAnsi="Times New Roman" w:cs="Times New Roman"/>
          <w:sz w:val="28"/>
          <w:szCs w:val="28"/>
        </w:rPr>
        <w:t xml:space="preserve">образования «город Саянск»                                  </w:t>
      </w:r>
      <w:r w:rsidR="00CE0DCF">
        <w:rPr>
          <w:rFonts w:ascii="Times New Roman" w:hAnsi="Times New Roman" w:cs="Times New Roman"/>
          <w:sz w:val="28"/>
          <w:szCs w:val="28"/>
        </w:rPr>
        <w:tab/>
      </w:r>
      <w:r w:rsidRPr="00CE0DCF">
        <w:rPr>
          <w:rFonts w:ascii="Times New Roman" w:hAnsi="Times New Roman" w:cs="Times New Roman"/>
          <w:sz w:val="28"/>
          <w:szCs w:val="28"/>
        </w:rPr>
        <w:t>А.В. Ермаков</w:t>
      </w:r>
    </w:p>
    <w:p w:rsidR="00AB30F0" w:rsidRDefault="00AB30F0" w:rsidP="00AB30F0">
      <w:pPr>
        <w:pStyle w:val="ConsPlusNormal"/>
        <w:rPr>
          <w:rFonts w:ascii="Times New Roman" w:hAnsi="Times New Roman" w:cs="Times New Roman"/>
          <w:sz w:val="20"/>
        </w:rPr>
      </w:pPr>
    </w:p>
    <w:p w:rsidR="00FE0008" w:rsidRPr="00AB30F0" w:rsidRDefault="00AB30F0" w:rsidP="00AB30F0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Исп. Шевченко Л.В.</w:t>
      </w:r>
      <w:r w:rsidR="00CE0DCF">
        <w:rPr>
          <w:rFonts w:ascii="Times New Roman" w:hAnsi="Times New Roman" w:cs="Times New Roman"/>
          <w:sz w:val="20"/>
        </w:rPr>
        <w:t>, 5-26-76</w:t>
      </w:r>
      <w:bookmarkStart w:id="0" w:name="_GoBack"/>
      <w:bookmarkEnd w:id="0"/>
    </w:p>
    <w:sectPr w:rsidR="00FE0008" w:rsidRPr="00AB30F0" w:rsidSect="00CE0DCF">
      <w:pgSz w:w="11906" w:h="16838"/>
      <w:pgMar w:top="1134" w:right="56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08"/>
    <w:rsid w:val="00080AF4"/>
    <w:rsid w:val="0016599D"/>
    <w:rsid w:val="001A713F"/>
    <w:rsid w:val="001D20FD"/>
    <w:rsid w:val="004011D4"/>
    <w:rsid w:val="00455E35"/>
    <w:rsid w:val="005557BF"/>
    <w:rsid w:val="00570597"/>
    <w:rsid w:val="00573661"/>
    <w:rsid w:val="005956A1"/>
    <w:rsid w:val="005D0B78"/>
    <w:rsid w:val="005E2932"/>
    <w:rsid w:val="006327D4"/>
    <w:rsid w:val="00754227"/>
    <w:rsid w:val="00761642"/>
    <w:rsid w:val="0078648B"/>
    <w:rsid w:val="007E5DBD"/>
    <w:rsid w:val="00811E67"/>
    <w:rsid w:val="0083283F"/>
    <w:rsid w:val="008A3E9F"/>
    <w:rsid w:val="009C323D"/>
    <w:rsid w:val="00A3213E"/>
    <w:rsid w:val="00AB30F0"/>
    <w:rsid w:val="00B04E62"/>
    <w:rsid w:val="00B30BC5"/>
    <w:rsid w:val="00B36580"/>
    <w:rsid w:val="00B7602B"/>
    <w:rsid w:val="00B942C8"/>
    <w:rsid w:val="00CE0DCF"/>
    <w:rsid w:val="00CE14ED"/>
    <w:rsid w:val="00D04AE6"/>
    <w:rsid w:val="00EA1E55"/>
    <w:rsid w:val="00FB3068"/>
    <w:rsid w:val="00FD364E"/>
    <w:rsid w:val="00FE0008"/>
    <w:rsid w:val="00FF01D1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FE00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5">
    <w:name w:val="Table Grid"/>
    <w:basedOn w:val="a1"/>
    <w:rsid w:val="00B0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4E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1D2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D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FE00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5">
    <w:name w:val="Table Grid"/>
    <w:basedOn w:val="a1"/>
    <w:rsid w:val="00B0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04E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1D2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D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C52CCBAC543249BD64FB051A4BD529699F260491D2BC6BD30C64600DD308F318E642A746F2C75MDi7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DC52CCBAC543249BD651BD47C8E75E9694A964461D2891E26F9D1B57D43AD876C13D6830622D70DF5C8EM1iCF" TargetMode="External"/><Relationship Id="rId12" Type="http://schemas.openxmlformats.org/officeDocument/2006/relationships/hyperlink" Target="consultantplus://offline/ref=BCDC52CCBAC543249BD651BD47C8E75E9694A964461D2893E66F9D1B57D43AD876C13D6830622D70DE5A8DM1i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DC52CCBAC543249BD64FB051A4BD529699F1694B122BC6BD30C64600DD308F318E642972M6iFF" TargetMode="External"/><Relationship Id="rId11" Type="http://schemas.openxmlformats.org/officeDocument/2006/relationships/hyperlink" Target="consultantplus://offline/ref=BCDC52CCBAC543249BD651BD47C8E75E9694A964461D2893E66F9D1B57D43AD876C13D6830622D70DE5C87M1i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DC52CCBAC543249BD64FB051A4BD529699F260491D2BC6BD30C64600DD308F318E642A746F2973MDi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DC52CCBAC543249BD64FB051A4BD529699F260491D2BC6BD30C64600DD308F318E642A746F2D79MDi9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B8C1-DB58-45E3-9FEF-0891C71E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2019-09-06T02:22:00Z</cp:lastPrinted>
  <dcterms:created xsi:type="dcterms:W3CDTF">2019-09-12T01:31:00Z</dcterms:created>
  <dcterms:modified xsi:type="dcterms:W3CDTF">2019-09-12T01:31:00Z</dcterms:modified>
</cp:coreProperties>
</file>