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10448">
            <w:pPr>
              <w:rPr>
                <w:sz w:val="24"/>
              </w:rPr>
            </w:pPr>
            <w:r>
              <w:rPr>
                <w:sz w:val="24"/>
              </w:rPr>
              <w:t>16.10.2019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10448">
            <w:pPr>
              <w:rPr>
                <w:sz w:val="24"/>
              </w:rPr>
            </w:pPr>
            <w:r>
              <w:rPr>
                <w:sz w:val="24"/>
              </w:rPr>
              <w:t>110-37-1152-19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proofErr w:type="gramStart"/>
      <w:r w:rsidRPr="00E44C31">
        <w:rPr>
          <w:szCs w:val="28"/>
        </w:rPr>
        <w:t>Рассмот</w:t>
      </w:r>
      <w:r w:rsidR="005A0185" w:rsidRPr="00E44C31">
        <w:rPr>
          <w:szCs w:val="28"/>
        </w:rPr>
        <w:t>рев ходат</w:t>
      </w:r>
      <w:r w:rsidR="002C4E41" w:rsidRPr="00E44C31">
        <w:rPr>
          <w:szCs w:val="28"/>
        </w:rPr>
        <w:t xml:space="preserve">айства </w:t>
      </w:r>
      <w:r w:rsidR="00CD7C42">
        <w:rPr>
          <w:szCs w:val="28"/>
        </w:rPr>
        <w:t>трудового коллектива</w:t>
      </w:r>
      <w:r w:rsidR="002C4E41" w:rsidRPr="00E44C31">
        <w:rPr>
          <w:szCs w:val="28"/>
        </w:rPr>
        <w:t xml:space="preserve"> общества</w:t>
      </w:r>
      <w:r w:rsidR="00566007" w:rsidRPr="00E44C31">
        <w:rPr>
          <w:szCs w:val="28"/>
        </w:rPr>
        <w:t xml:space="preserve"> </w:t>
      </w:r>
      <w:r w:rsidR="00CD7C42">
        <w:rPr>
          <w:szCs w:val="28"/>
        </w:rPr>
        <w:t>с ограниченной ответственностью</w:t>
      </w:r>
      <w:r w:rsidR="005A0185" w:rsidRPr="00E44C31">
        <w:rPr>
          <w:szCs w:val="28"/>
        </w:rPr>
        <w:t xml:space="preserve"> «Саянский бройлер»</w:t>
      </w:r>
      <w:r w:rsidRPr="00E44C31">
        <w:rPr>
          <w:szCs w:val="28"/>
        </w:rPr>
        <w:t xml:space="preserve">, </w:t>
      </w:r>
      <w:r w:rsidR="00CD7C42">
        <w:rPr>
          <w:szCs w:val="28"/>
        </w:rPr>
        <w:t xml:space="preserve">руководствуясь </w:t>
      </w:r>
      <w:r w:rsidR="006D6610" w:rsidRPr="00E44C31">
        <w:rPr>
          <w:szCs w:val="28"/>
        </w:rPr>
        <w:t xml:space="preserve">статьями 38 и 43 Устава муниципального образования «город Саянск», постановлением </w:t>
      </w:r>
      <w:r w:rsidR="00C10FDD">
        <w:rPr>
          <w:szCs w:val="28"/>
        </w:rPr>
        <w:t>администрации</w:t>
      </w:r>
      <w:r w:rsidR="006D6610" w:rsidRPr="00E44C31">
        <w:rPr>
          <w:szCs w:val="28"/>
        </w:rPr>
        <w:t xml:space="preserve"> гор</w:t>
      </w:r>
      <w:r w:rsidR="00CD7C42">
        <w:rPr>
          <w:szCs w:val="28"/>
        </w:rPr>
        <w:t xml:space="preserve">одского округа </w:t>
      </w:r>
      <w:r w:rsidR="00C10FDD">
        <w:rPr>
          <w:szCs w:val="28"/>
        </w:rPr>
        <w:t xml:space="preserve">муниципального образования </w:t>
      </w:r>
      <w:r w:rsidR="00CD7C42">
        <w:rPr>
          <w:szCs w:val="28"/>
        </w:rPr>
        <w:t>«город Саянск»</w:t>
      </w:r>
      <w:r w:rsidR="006D6610" w:rsidRPr="00E44C31">
        <w:rPr>
          <w:szCs w:val="28"/>
        </w:rPr>
        <w:t xml:space="preserve"> </w:t>
      </w:r>
      <w:r w:rsidR="00CD7C42">
        <w:rPr>
          <w:szCs w:val="28"/>
        </w:rPr>
        <w:t>от 28.06.2019</w:t>
      </w:r>
      <w:r w:rsidR="00CD7C42" w:rsidRPr="00517784">
        <w:rPr>
          <w:szCs w:val="28"/>
        </w:rPr>
        <w:t xml:space="preserve"> </w:t>
      </w:r>
      <w:r w:rsidR="00CD7C42">
        <w:rPr>
          <w:szCs w:val="28"/>
        </w:rPr>
        <w:t>№ 110-37-718-19</w:t>
      </w:r>
      <w:r w:rsidR="00CD7C42" w:rsidRPr="00517784">
        <w:rPr>
          <w:szCs w:val="28"/>
        </w:rPr>
        <w:t xml:space="preserve"> «Об утверждении Положения о Почетной грамоте мэра городского округа, Благо</w:t>
      </w:r>
      <w:r w:rsidR="00CD7C42">
        <w:rPr>
          <w:szCs w:val="28"/>
        </w:rPr>
        <w:t>дарности мэра городского округа» и</w:t>
      </w:r>
      <w:r w:rsidR="006D6610" w:rsidRPr="00E44C31">
        <w:rPr>
          <w:szCs w:val="28"/>
        </w:rPr>
        <w:t xml:space="preserve"> </w:t>
      </w:r>
      <w:r w:rsidR="00280E61" w:rsidRPr="00E44C31">
        <w:rPr>
          <w:szCs w:val="28"/>
        </w:rPr>
        <w:t>учитывая мнение общественного Совета по наградам при мэре городского округа муниципального образования «город Саянск», администрация</w:t>
      </w:r>
      <w:proofErr w:type="gramEnd"/>
      <w:r w:rsidR="00280E61" w:rsidRPr="00E44C31">
        <w:rPr>
          <w:szCs w:val="28"/>
        </w:rPr>
        <w:t xml:space="preserve">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44C31" w:rsidRPr="00E44C31" w:rsidRDefault="00C06905" w:rsidP="005C62C0">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5C62C0">
        <w:rPr>
          <w:szCs w:val="28"/>
        </w:rPr>
        <w:t xml:space="preserve"> о</w:t>
      </w:r>
      <w:r w:rsidR="00E44C31" w:rsidRPr="00E44C31">
        <w:rPr>
          <w:szCs w:val="28"/>
        </w:rPr>
        <w:t>бъявить 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B07529" w:rsidRPr="00E44C31" w:rsidTr="005613EF">
        <w:tc>
          <w:tcPr>
            <w:tcW w:w="3544" w:type="dxa"/>
            <w:tcBorders>
              <w:top w:val="nil"/>
              <w:left w:val="nil"/>
              <w:bottom w:val="nil"/>
              <w:right w:val="nil"/>
            </w:tcBorders>
          </w:tcPr>
          <w:p w:rsidR="00381AE8" w:rsidRDefault="005C62C0" w:rsidP="00B07529">
            <w:pPr>
              <w:pStyle w:val="a5"/>
              <w:ind w:left="-108" w:right="-250"/>
              <w:rPr>
                <w:szCs w:val="28"/>
              </w:rPr>
            </w:pPr>
            <w:proofErr w:type="spellStart"/>
            <w:r>
              <w:rPr>
                <w:szCs w:val="28"/>
              </w:rPr>
              <w:t>Алвендовой</w:t>
            </w:r>
            <w:proofErr w:type="spellEnd"/>
            <w:r>
              <w:rPr>
                <w:szCs w:val="28"/>
              </w:rPr>
              <w:t xml:space="preserve"> </w:t>
            </w:r>
          </w:p>
          <w:p w:rsidR="005C62C0" w:rsidRPr="00E44C31" w:rsidRDefault="005C62C0" w:rsidP="00B07529">
            <w:pPr>
              <w:pStyle w:val="a5"/>
              <w:ind w:left="-108" w:right="-250"/>
              <w:rPr>
                <w:szCs w:val="28"/>
              </w:rPr>
            </w:pPr>
            <w:r>
              <w:rPr>
                <w:szCs w:val="28"/>
              </w:rPr>
              <w:t>Ольге Викторовне</w:t>
            </w:r>
          </w:p>
        </w:tc>
        <w:tc>
          <w:tcPr>
            <w:tcW w:w="5954" w:type="dxa"/>
            <w:tcBorders>
              <w:top w:val="nil"/>
              <w:left w:val="nil"/>
              <w:bottom w:val="nil"/>
              <w:right w:val="nil"/>
            </w:tcBorders>
          </w:tcPr>
          <w:p w:rsidR="00B07529" w:rsidRDefault="00381AE8" w:rsidP="005C62C0">
            <w:pPr>
              <w:pStyle w:val="a5"/>
              <w:numPr>
                <w:ilvl w:val="0"/>
                <w:numId w:val="11"/>
              </w:numPr>
              <w:tabs>
                <w:tab w:val="clear" w:pos="540"/>
              </w:tabs>
              <w:ind w:left="34" w:hanging="142"/>
              <w:rPr>
                <w:szCs w:val="28"/>
              </w:rPr>
            </w:pPr>
            <w:r>
              <w:rPr>
                <w:szCs w:val="28"/>
              </w:rPr>
              <w:t xml:space="preserve"> </w:t>
            </w:r>
            <w:r w:rsidR="005C62C0">
              <w:rPr>
                <w:szCs w:val="28"/>
              </w:rPr>
              <w:t>обработчику птицы с обязанностями изготовителя полуфабрикатов из мяса птицы 4 разряда</w:t>
            </w:r>
            <w:r w:rsidR="005C62C0" w:rsidRPr="00E44C31">
              <w:rPr>
                <w:szCs w:val="28"/>
              </w:rPr>
              <w:t xml:space="preserve"> общества с ограниченной  ответственностью «Саянский бройлер»</w:t>
            </w:r>
            <w:r w:rsidR="005C62C0">
              <w:rPr>
                <w:szCs w:val="28"/>
              </w:rPr>
              <w:t>;</w:t>
            </w:r>
          </w:p>
          <w:p w:rsidR="005C62C0" w:rsidRPr="00C10FDD" w:rsidRDefault="005C62C0" w:rsidP="005C62C0">
            <w:pPr>
              <w:pStyle w:val="a5"/>
              <w:ind w:left="34"/>
              <w:rPr>
                <w:sz w:val="8"/>
                <w:szCs w:val="8"/>
              </w:rPr>
            </w:pPr>
          </w:p>
        </w:tc>
      </w:tr>
      <w:tr w:rsidR="00B07529" w:rsidRPr="00E44C31" w:rsidTr="005613EF">
        <w:tc>
          <w:tcPr>
            <w:tcW w:w="3544" w:type="dxa"/>
            <w:tcBorders>
              <w:top w:val="nil"/>
              <w:left w:val="nil"/>
              <w:bottom w:val="nil"/>
              <w:right w:val="nil"/>
            </w:tcBorders>
          </w:tcPr>
          <w:p w:rsidR="00381AE8" w:rsidRDefault="005C62C0" w:rsidP="00802A47">
            <w:pPr>
              <w:pStyle w:val="a5"/>
              <w:ind w:left="-108" w:right="-250"/>
              <w:rPr>
                <w:szCs w:val="28"/>
              </w:rPr>
            </w:pPr>
            <w:proofErr w:type="spellStart"/>
            <w:r>
              <w:rPr>
                <w:szCs w:val="28"/>
              </w:rPr>
              <w:t>Дутовой</w:t>
            </w:r>
            <w:proofErr w:type="spellEnd"/>
          </w:p>
          <w:p w:rsidR="005C62C0" w:rsidRDefault="005C62C0" w:rsidP="00802A47">
            <w:pPr>
              <w:pStyle w:val="a5"/>
              <w:ind w:left="-108" w:right="-250"/>
              <w:rPr>
                <w:szCs w:val="28"/>
              </w:rPr>
            </w:pPr>
            <w:r>
              <w:rPr>
                <w:szCs w:val="28"/>
              </w:rPr>
              <w:t>Светлане Александровне</w:t>
            </w:r>
          </w:p>
        </w:tc>
        <w:tc>
          <w:tcPr>
            <w:tcW w:w="5954" w:type="dxa"/>
            <w:tcBorders>
              <w:top w:val="nil"/>
              <w:left w:val="nil"/>
              <w:bottom w:val="nil"/>
              <w:right w:val="nil"/>
            </w:tcBorders>
          </w:tcPr>
          <w:p w:rsidR="00B07529" w:rsidRDefault="00381AE8" w:rsidP="005613EF">
            <w:pPr>
              <w:pStyle w:val="a5"/>
              <w:numPr>
                <w:ilvl w:val="0"/>
                <w:numId w:val="11"/>
              </w:numPr>
              <w:tabs>
                <w:tab w:val="clear" w:pos="540"/>
              </w:tabs>
              <w:ind w:left="34" w:hanging="142"/>
              <w:rPr>
                <w:szCs w:val="28"/>
              </w:rPr>
            </w:pPr>
            <w:r>
              <w:rPr>
                <w:szCs w:val="28"/>
              </w:rPr>
              <w:t xml:space="preserve"> </w:t>
            </w:r>
            <w:r w:rsidR="005C62C0">
              <w:rPr>
                <w:szCs w:val="28"/>
              </w:rPr>
              <w:t>начальнику отдела коммерции</w:t>
            </w:r>
            <w:r w:rsidR="00B07529" w:rsidRPr="00E44C31">
              <w:rPr>
                <w:szCs w:val="28"/>
              </w:rPr>
              <w:t xml:space="preserve"> общества с ограниченной  ответственностью «Саянский бройлер»;</w:t>
            </w:r>
          </w:p>
          <w:p w:rsidR="00C6111E" w:rsidRPr="00C10FDD" w:rsidRDefault="00C6111E" w:rsidP="00C6111E">
            <w:pPr>
              <w:pStyle w:val="a5"/>
              <w:ind w:left="34"/>
              <w:rPr>
                <w:sz w:val="8"/>
                <w:szCs w:val="8"/>
              </w:rPr>
            </w:pPr>
          </w:p>
        </w:tc>
      </w:tr>
      <w:tr w:rsidR="00B07529" w:rsidRPr="00E44C31" w:rsidTr="005613EF">
        <w:tc>
          <w:tcPr>
            <w:tcW w:w="3544" w:type="dxa"/>
            <w:tcBorders>
              <w:top w:val="nil"/>
              <w:left w:val="nil"/>
              <w:bottom w:val="nil"/>
              <w:right w:val="nil"/>
            </w:tcBorders>
          </w:tcPr>
          <w:p w:rsidR="00381AE8" w:rsidRDefault="005C62C0" w:rsidP="005613EF">
            <w:pPr>
              <w:pStyle w:val="a5"/>
              <w:ind w:left="-108" w:right="-108"/>
              <w:rPr>
                <w:szCs w:val="28"/>
              </w:rPr>
            </w:pPr>
            <w:proofErr w:type="spellStart"/>
            <w:r>
              <w:rPr>
                <w:szCs w:val="28"/>
              </w:rPr>
              <w:t>Ерузаль</w:t>
            </w:r>
            <w:proofErr w:type="spellEnd"/>
          </w:p>
          <w:p w:rsidR="005C62C0" w:rsidRDefault="005C62C0" w:rsidP="005613EF">
            <w:pPr>
              <w:pStyle w:val="a5"/>
              <w:ind w:left="-108" w:right="-108"/>
              <w:rPr>
                <w:szCs w:val="28"/>
              </w:rPr>
            </w:pPr>
            <w:r>
              <w:rPr>
                <w:szCs w:val="28"/>
              </w:rPr>
              <w:t>Евгению Владимировичу</w:t>
            </w:r>
          </w:p>
        </w:tc>
        <w:tc>
          <w:tcPr>
            <w:tcW w:w="5954" w:type="dxa"/>
            <w:tcBorders>
              <w:top w:val="nil"/>
              <w:left w:val="nil"/>
              <w:bottom w:val="nil"/>
              <w:right w:val="nil"/>
            </w:tcBorders>
          </w:tcPr>
          <w:p w:rsidR="00B07529" w:rsidRDefault="00381AE8" w:rsidP="005C62C0">
            <w:pPr>
              <w:pStyle w:val="a5"/>
              <w:numPr>
                <w:ilvl w:val="0"/>
                <w:numId w:val="11"/>
              </w:numPr>
              <w:tabs>
                <w:tab w:val="clear" w:pos="540"/>
              </w:tabs>
              <w:ind w:left="34" w:hanging="142"/>
              <w:rPr>
                <w:szCs w:val="28"/>
              </w:rPr>
            </w:pPr>
            <w:r>
              <w:rPr>
                <w:szCs w:val="28"/>
              </w:rPr>
              <w:t xml:space="preserve"> </w:t>
            </w:r>
            <w:r w:rsidR="005C62C0">
              <w:rPr>
                <w:szCs w:val="28"/>
              </w:rPr>
              <w:t>водителю автомобиля</w:t>
            </w:r>
            <w:r w:rsidRPr="00E44C31">
              <w:rPr>
                <w:szCs w:val="28"/>
              </w:rPr>
              <w:t xml:space="preserve"> общества с ограниченной  ответственностью «Саянский бройлер»;</w:t>
            </w:r>
          </w:p>
          <w:p w:rsidR="005C62C0" w:rsidRPr="00C10FDD" w:rsidRDefault="005C62C0" w:rsidP="005C62C0">
            <w:pPr>
              <w:pStyle w:val="a5"/>
              <w:ind w:left="34"/>
              <w:rPr>
                <w:sz w:val="8"/>
                <w:szCs w:val="8"/>
              </w:rPr>
            </w:pPr>
          </w:p>
        </w:tc>
      </w:tr>
      <w:tr w:rsidR="00381AE8" w:rsidRPr="00E44C31" w:rsidTr="005613EF">
        <w:tc>
          <w:tcPr>
            <w:tcW w:w="3544" w:type="dxa"/>
            <w:tcBorders>
              <w:top w:val="nil"/>
              <w:left w:val="nil"/>
              <w:bottom w:val="nil"/>
              <w:right w:val="nil"/>
            </w:tcBorders>
          </w:tcPr>
          <w:p w:rsidR="00381AE8" w:rsidRDefault="005C62C0" w:rsidP="005613EF">
            <w:pPr>
              <w:pStyle w:val="a5"/>
              <w:ind w:left="-108" w:right="-108"/>
              <w:rPr>
                <w:szCs w:val="28"/>
              </w:rPr>
            </w:pPr>
            <w:r>
              <w:rPr>
                <w:szCs w:val="28"/>
              </w:rPr>
              <w:t xml:space="preserve">Кузьменко </w:t>
            </w:r>
          </w:p>
          <w:p w:rsidR="005C62C0" w:rsidRDefault="005C62C0" w:rsidP="005613EF">
            <w:pPr>
              <w:pStyle w:val="a5"/>
              <w:ind w:left="-108" w:right="-108"/>
              <w:rPr>
                <w:szCs w:val="28"/>
              </w:rPr>
            </w:pPr>
            <w:r>
              <w:rPr>
                <w:szCs w:val="28"/>
              </w:rPr>
              <w:t>Сергею Анатольевичу</w:t>
            </w:r>
          </w:p>
        </w:tc>
        <w:tc>
          <w:tcPr>
            <w:tcW w:w="5954" w:type="dxa"/>
            <w:tcBorders>
              <w:top w:val="nil"/>
              <w:left w:val="nil"/>
              <w:bottom w:val="nil"/>
              <w:right w:val="nil"/>
            </w:tcBorders>
          </w:tcPr>
          <w:p w:rsidR="005C62C0" w:rsidRDefault="00381AE8" w:rsidP="005C62C0">
            <w:pPr>
              <w:pStyle w:val="a5"/>
              <w:numPr>
                <w:ilvl w:val="0"/>
                <w:numId w:val="11"/>
              </w:numPr>
              <w:tabs>
                <w:tab w:val="clear" w:pos="540"/>
              </w:tabs>
              <w:ind w:left="34" w:hanging="142"/>
              <w:rPr>
                <w:szCs w:val="28"/>
              </w:rPr>
            </w:pPr>
            <w:r>
              <w:rPr>
                <w:szCs w:val="28"/>
              </w:rPr>
              <w:t xml:space="preserve"> </w:t>
            </w:r>
            <w:r w:rsidR="005C62C0">
              <w:rPr>
                <w:szCs w:val="28"/>
              </w:rPr>
              <w:t>ветеринарному врачу</w:t>
            </w:r>
            <w:r>
              <w:rPr>
                <w:szCs w:val="28"/>
              </w:rPr>
              <w:t xml:space="preserve"> </w:t>
            </w:r>
            <w:r w:rsidRPr="00E44C31">
              <w:rPr>
                <w:szCs w:val="28"/>
              </w:rPr>
              <w:t>общества с ограниченной  ответственностью «Саянский бройлер»;</w:t>
            </w:r>
          </w:p>
          <w:p w:rsidR="005C62C0" w:rsidRPr="005C62C0" w:rsidRDefault="005C62C0" w:rsidP="005C62C0">
            <w:pPr>
              <w:pStyle w:val="a5"/>
              <w:ind w:left="34"/>
              <w:rPr>
                <w:sz w:val="12"/>
                <w:szCs w:val="12"/>
              </w:rPr>
            </w:pPr>
          </w:p>
        </w:tc>
      </w:tr>
      <w:tr w:rsidR="00381AE8" w:rsidRPr="00E44C31" w:rsidTr="005613EF">
        <w:tc>
          <w:tcPr>
            <w:tcW w:w="3544" w:type="dxa"/>
            <w:tcBorders>
              <w:top w:val="nil"/>
              <w:left w:val="nil"/>
              <w:bottom w:val="nil"/>
              <w:right w:val="nil"/>
            </w:tcBorders>
          </w:tcPr>
          <w:p w:rsidR="00381AE8" w:rsidRDefault="005C62C0" w:rsidP="005613EF">
            <w:pPr>
              <w:pStyle w:val="a5"/>
              <w:ind w:left="-108" w:right="-108"/>
              <w:rPr>
                <w:szCs w:val="28"/>
              </w:rPr>
            </w:pPr>
            <w:proofErr w:type="spellStart"/>
            <w:r>
              <w:rPr>
                <w:szCs w:val="28"/>
              </w:rPr>
              <w:t>Овчинниковой</w:t>
            </w:r>
            <w:proofErr w:type="spellEnd"/>
          </w:p>
          <w:p w:rsidR="005C62C0" w:rsidRDefault="005C62C0" w:rsidP="005613EF">
            <w:pPr>
              <w:pStyle w:val="a5"/>
              <w:ind w:left="-108" w:right="-108"/>
              <w:rPr>
                <w:szCs w:val="28"/>
              </w:rPr>
            </w:pPr>
            <w:r>
              <w:rPr>
                <w:szCs w:val="28"/>
              </w:rPr>
              <w:t>Марине Викторовне</w:t>
            </w:r>
          </w:p>
        </w:tc>
        <w:tc>
          <w:tcPr>
            <w:tcW w:w="5954" w:type="dxa"/>
            <w:tcBorders>
              <w:top w:val="nil"/>
              <w:left w:val="nil"/>
              <w:bottom w:val="nil"/>
              <w:right w:val="nil"/>
            </w:tcBorders>
          </w:tcPr>
          <w:p w:rsidR="005C62C0" w:rsidRDefault="005C62C0" w:rsidP="005C62C0">
            <w:pPr>
              <w:pStyle w:val="a5"/>
              <w:numPr>
                <w:ilvl w:val="0"/>
                <w:numId w:val="11"/>
              </w:numPr>
              <w:tabs>
                <w:tab w:val="clear" w:pos="540"/>
                <w:tab w:val="num" w:pos="5179"/>
              </w:tabs>
              <w:ind w:left="34" w:hanging="142"/>
              <w:rPr>
                <w:szCs w:val="28"/>
              </w:rPr>
            </w:pPr>
            <w:r>
              <w:rPr>
                <w:szCs w:val="28"/>
              </w:rPr>
              <w:t xml:space="preserve"> обработчику птицы с обязанностями изготовителя полуфабрикатов из мяса птицы 4 разряда</w:t>
            </w:r>
            <w:r w:rsidRPr="00E44C31">
              <w:rPr>
                <w:szCs w:val="28"/>
              </w:rPr>
              <w:t xml:space="preserve"> общества с ограниченной  ответственностью «Саянский бройлер»</w:t>
            </w:r>
            <w:r>
              <w:rPr>
                <w:szCs w:val="28"/>
              </w:rPr>
              <w:t>;</w:t>
            </w:r>
          </w:p>
          <w:p w:rsidR="00381AE8" w:rsidRPr="00C10FDD" w:rsidRDefault="00381AE8" w:rsidP="005C62C0">
            <w:pPr>
              <w:pStyle w:val="a5"/>
              <w:ind w:left="-108"/>
              <w:rPr>
                <w:sz w:val="8"/>
                <w:szCs w:val="8"/>
              </w:rPr>
            </w:pPr>
          </w:p>
        </w:tc>
      </w:tr>
      <w:tr w:rsidR="00381AE8" w:rsidRPr="00E44C31" w:rsidTr="005613EF">
        <w:tc>
          <w:tcPr>
            <w:tcW w:w="3544" w:type="dxa"/>
            <w:tcBorders>
              <w:top w:val="nil"/>
              <w:left w:val="nil"/>
              <w:bottom w:val="nil"/>
              <w:right w:val="nil"/>
            </w:tcBorders>
          </w:tcPr>
          <w:p w:rsidR="00381AE8" w:rsidRDefault="00075552" w:rsidP="005613EF">
            <w:pPr>
              <w:pStyle w:val="a5"/>
              <w:ind w:left="-108" w:right="-108"/>
              <w:rPr>
                <w:szCs w:val="28"/>
              </w:rPr>
            </w:pPr>
            <w:r>
              <w:rPr>
                <w:szCs w:val="28"/>
              </w:rPr>
              <w:lastRenderedPageBreak/>
              <w:t>Прокопьеву</w:t>
            </w:r>
          </w:p>
          <w:p w:rsidR="00075552" w:rsidRDefault="00075552" w:rsidP="005613EF">
            <w:pPr>
              <w:pStyle w:val="a5"/>
              <w:ind w:left="-108" w:right="-108"/>
              <w:rPr>
                <w:szCs w:val="28"/>
              </w:rPr>
            </w:pPr>
            <w:r>
              <w:rPr>
                <w:szCs w:val="28"/>
              </w:rPr>
              <w:t>Василию Владимировичу</w:t>
            </w:r>
          </w:p>
        </w:tc>
        <w:tc>
          <w:tcPr>
            <w:tcW w:w="5954" w:type="dxa"/>
            <w:tcBorders>
              <w:top w:val="nil"/>
              <w:left w:val="nil"/>
              <w:bottom w:val="nil"/>
              <w:right w:val="nil"/>
            </w:tcBorders>
          </w:tcPr>
          <w:p w:rsidR="00381AE8" w:rsidRDefault="00381AE8" w:rsidP="00075552">
            <w:pPr>
              <w:pStyle w:val="a5"/>
              <w:numPr>
                <w:ilvl w:val="0"/>
                <w:numId w:val="11"/>
              </w:numPr>
              <w:tabs>
                <w:tab w:val="clear" w:pos="540"/>
              </w:tabs>
              <w:ind w:left="34" w:hanging="142"/>
              <w:rPr>
                <w:szCs w:val="28"/>
              </w:rPr>
            </w:pPr>
            <w:r>
              <w:rPr>
                <w:szCs w:val="28"/>
              </w:rPr>
              <w:t xml:space="preserve"> </w:t>
            </w:r>
            <w:r w:rsidR="00075552">
              <w:rPr>
                <w:szCs w:val="28"/>
              </w:rPr>
              <w:t>инженеру-электромеханику</w:t>
            </w:r>
            <w:r>
              <w:rPr>
                <w:szCs w:val="28"/>
              </w:rPr>
              <w:t xml:space="preserve"> </w:t>
            </w:r>
            <w:r w:rsidRPr="00E44C31">
              <w:rPr>
                <w:szCs w:val="28"/>
              </w:rPr>
              <w:t>общества с ограниченной  ответственностью «Саянский бройлер»</w:t>
            </w:r>
            <w:r w:rsidR="00075552">
              <w:rPr>
                <w:szCs w:val="28"/>
              </w:rPr>
              <w:t>;</w:t>
            </w:r>
          </w:p>
          <w:p w:rsidR="00075552" w:rsidRPr="00075552" w:rsidRDefault="00075552" w:rsidP="00075552">
            <w:pPr>
              <w:pStyle w:val="a5"/>
              <w:ind w:left="34"/>
              <w:rPr>
                <w:sz w:val="12"/>
                <w:szCs w:val="12"/>
              </w:rPr>
            </w:pPr>
          </w:p>
        </w:tc>
      </w:tr>
      <w:tr w:rsidR="00075552" w:rsidRPr="00E44C31" w:rsidTr="005613EF">
        <w:tc>
          <w:tcPr>
            <w:tcW w:w="3544" w:type="dxa"/>
            <w:tcBorders>
              <w:top w:val="nil"/>
              <w:left w:val="nil"/>
              <w:bottom w:val="nil"/>
              <w:right w:val="nil"/>
            </w:tcBorders>
          </w:tcPr>
          <w:p w:rsidR="00075552" w:rsidRDefault="00075552" w:rsidP="005613EF">
            <w:pPr>
              <w:pStyle w:val="a5"/>
              <w:ind w:left="-108" w:right="-108"/>
              <w:rPr>
                <w:szCs w:val="28"/>
              </w:rPr>
            </w:pPr>
            <w:proofErr w:type="spellStart"/>
            <w:r>
              <w:rPr>
                <w:szCs w:val="28"/>
              </w:rPr>
              <w:t>Солохе</w:t>
            </w:r>
            <w:proofErr w:type="spellEnd"/>
          </w:p>
          <w:p w:rsidR="00075552" w:rsidRDefault="00075552" w:rsidP="005613EF">
            <w:pPr>
              <w:pStyle w:val="a5"/>
              <w:ind w:left="-108" w:right="-108"/>
              <w:rPr>
                <w:szCs w:val="28"/>
              </w:rPr>
            </w:pPr>
            <w:r>
              <w:rPr>
                <w:szCs w:val="28"/>
              </w:rPr>
              <w:t>Наталье Николаевне</w:t>
            </w:r>
          </w:p>
          <w:p w:rsidR="00075552" w:rsidRDefault="00075552" w:rsidP="005613EF">
            <w:pPr>
              <w:pStyle w:val="a5"/>
              <w:ind w:left="-108" w:right="-108"/>
              <w:rPr>
                <w:szCs w:val="28"/>
              </w:rPr>
            </w:pPr>
          </w:p>
        </w:tc>
        <w:tc>
          <w:tcPr>
            <w:tcW w:w="5954" w:type="dxa"/>
            <w:tcBorders>
              <w:top w:val="nil"/>
              <w:left w:val="nil"/>
              <w:bottom w:val="nil"/>
              <w:right w:val="nil"/>
            </w:tcBorders>
          </w:tcPr>
          <w:p w:rsidR="00075552" w:rsidRDefault="00075552" w:rsidP="00075552">
            <w:pPr>
              <w:pStyle w:val="a5"/>
              <w:numPr>
                <w:ilvl w:val="0"/>
                <w:numId w:val="11"/>
              </w:numPr>
              <w:tabs>
                <w:tab w:val="clear" w:pos="540"/>
              </w:tabs>
              <w:ind w:left="34" w:hanging="142"/>
              <w:rPr>
                <w:szCs w:val="28"/>
              </w:rPr>
            </w:pPr>
            <w:r>
              <w:rPr>
                <w:szCs w:val="28"/>
              </w:rPr>
              <w:t xml:space="preserve"> оператору птицефабрик и механизированных ферм 5 разряда </w:t>
            </w:r>
            <w:r w:rsidRPr="00E44C31">
              <w:rPr>
                <w:szCs w:val="28"/>
              </w:rPr>
              <w:t>общества с ограниченной  ответственностью «Саянский бройлер»</w:t>
            </w:r>
            <w:r>
              <w:rPr>
                <w:szCs w:val="28"/>
              </w:rPr>
              <w:t>;</w:t>
            </w:r>
          </w:p>
          <w:p w:rsidR="00075552" w:rsidRPr="00075552" w:rsidRDefault="00075552" w:rsidP="00075552">
            <w:pPr>
              <w:pStyle w:val="a5"/>
              <w:ind w:left="34"/>
              <w:rPr>
                <w:sz w:val="12"/>
                <w:szCs w:val="12"/>
              </w:rPr>
            </w:pPr>
          </w:p>
        </w:tc>
      </w:tr>
      <w:tr w:rsidR="00075552" w:rsidRPr="00E44C31" w:rsidTr="005613EF">
        <w:tc>
          <w:tcPr>
            <w:tcW w:w="3544" w:type="dxa"/>
            <w:tcBorders>
              <w:top w:val="nil"/>
              <w:left w:val="nil"/>
              <w:bottom w:val="nil"/>
              <w:right w:val="nil"/>
            </w:tcBorders>
          </w:tcPr>
          <w:p w:rsidR="00075552" w:rsidRDefault="00075552" w:rsidP="005613EF">
            <w:pPr>
              <w:pStyle w:val="a5"/>
              <w:ind w:left="-108" w:right="-108"/>
              <w:rPr>
                <w:szCs w:val="28"/>
              </w:rPr>
            </w:pPr>
            <w:proofErr w:type="spellStart"/>
            <w:r>
              <w:rPr>
                <w:szCs w:val="28"/>
              </w:rPr>
              <w:t>Чалей</w:t>
            </w:r>
            <w:proofErr w:type="spellEnd"/>
          </w:p>
          <w:p w:rsidR="00075552" w:rsidRDefault="00075552" w:rsidP="005613EF">
            <w:pPr>
              <w:pStyle w:val="a5"/>
              <w:ind w:left="-108" w:right="-108"/>
              <w:rPr>
                <w:szCs w:val="28"/>
              </w:rPr>
            </w:pPr>
            <w:r>
              <w:rPr>
                <w:szCs w:val="28"/>
              </w:rPr>
              <w:t>Николаю Николаевичу</w:t>
            </w:r>
          </w:p>
        </w:tc>
        <w:tc>
          <w:tcPr>
            <w:tcW w:w="5954" w:type="dxa"/>
            <w:tcBorders>
              <w:top w:val="nil"/>
              <w:left w:val="nil"/>
              <w:bottom w:val="nil"/>
              <w:right w:val="nil"/>
            </w:tcBorders>
          </w:tcPr>
          <w:p w:rsidR="00075552" w:rsidRDefault="00075552" w:rsidP="00075552">
            <w:pPr>
              <w:pStyle w:val="a5"/>
              <w:numPr>
                <w:ilvl w:val="0"/>
                <w:numId w:val="11"/>
              </w:numPr>
              <w:tabs>
                <w:tab w:val="clear" w:pos="540"/>
              </w:tabs>
              <w:ind w:left="34" w:hanging="142"/>
              <w:rPr>
                <w:szCs w:val="28"/>
              </w:rPr>
            </w:pPr>
            <w:r>
              <w:rPr>
                <w:szCs w:val="28"/>
              </w:rPr>
              <w:t xml:space="preserve"> оператору птицефабрик и механизированных ферм с обязанностями слесаря-ремонтника 5 разряда </w:t>
            </w:r>
            <w:r w:rsidRPr="00E44C31">
              <w:rPr>
                <w:szCs w:val="28"/>
              </w:rPr>
              <w:t>общества с ограниченной  ответственностью «Саянский бройлер»</w:t>
            </w:r>
            <w:r>
              <w:rPr>
                <w:szCs w:val="28"/>
              </w:rPr>
              <w:t>.</w:t>
            </w:r>
          </w:p>
          <w:p w:rsidR="00075552" w:rsidRPr="00CD7C42" w:rsidRDefault="00075552" w:rsidP="00075552">
            <w:pPr>
              <w:pStyle w:val="a5"/>
              <w:rPr>
                <w:sz w:val="12"/>
                <w:szCs w:val="12"/>
              </w:rPr>
            </w:pPr>
          </w:p>
        </w:tc>
      </w:tr>
    </w:tbl>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597F77">
        <w:rPr>
          <w:sz w:val="28"/>
          <w:szCs w:val="28"/>
        </w:rPr>
        <w:t>Васильева С.К.</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p>
    <w:p w:rsidR="00BA37DB" w:rsidRPr="00C35481" w:rsidRDefault="00BA37DB" w:rsidP="00C35481">
      <w:pPr>
        <w:jc w:val="both"/>
        <w:rPr>
          <w:sz w:val="27"/>
          <w:szCs w:val="27"/>
        </w:rPr>
      </w:pPr>
    </w:p>
    <w:p w:rsidR="00A35248" w:rsidRDefault="00A35248" w:rsidP="00A35248">
      <w:pPr>
        <w:rPr>
          <w:sz w:val="26"/>
          <w:szCs w:val="26"/>
        </w:rPr>
      </w:pPr>
    </w:p>
    <w:p w:rsidR="001A2056" w:rsidRDefault="001A2056" w:rsidP="00A35248">
      <w:pPr>
        <w:rPr>
          <w:sz w:val="26"/>
          <w:szCs w:val="26"/>
        </w:rPr>
      </w:pPr>
    </w:p>
    <w:p w:rsidR="00D467EF" w:rsidRDefault="00D467EF" w:rsidP="00A35248">
      <w:pPr>
        <w:rPr>
          <w:sz w:val="26"/>
          <w:szCs w:val="26"/>
        </w:rPr>
      </w:pPr>
      <w:bookmarkStart w:id="0" w:name="_GoBack"/>
      <w:bookmarkEnd w:id="0"/>
    </w:p>
    <w:sectPr w:rsidR="00D467EF" w:rsidSect="00C10FDD">
      <w:headerReference w:type="even" r:id="rId9"/>
      <w:pgSz w:w="11906" w:h="16838"/>
      <w:pgMar w:top="1134"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93" w:rsidRDefault="00AA5993">
      <w:r>
        <w:separator/>
      </w:r>
    </w:p>
  </w:endnote>
  <w:endnote w:type="continuationSeparator" w:id="0">
    <w:p w:rsidR="00AA5993" w:rsidRDefault="00AA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93" w:rsidRDefault="00AA5993">
      <w:r>
        <w:separator/>
      </w:r>
    </w:p>
  </w:footnote>
  <w:footnote w:type="continuationSeparator" w:id="0">
    <w:p w:rsidR="00AA5993" w:rsidRDefault="00AA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16C0"/>
    <w:rsid w:val="000573C4"/>
    <w:rsid w:val="00075552"/>
    <w:rsid w:val="00087FB7"/>
    <w:rsid w:val="000B792A"/>
    <w:rsid w:val="000F7EEE"/>
    <w:rsid w:val="00172DA6"/>
    <w:rsid w:val="00173E8C"/>
    <w:rsid w:val="001941DC"/>
    <w:rsid w:val="001A2056"/>
    <w:rsid w:val="001B5415"/>
    <w:rsid w:val="00203928"/>
    <w:rsid w:val="0020506D"/>
    <w:rsid w:val="002070E1"/>
    <w:rsid w:val="00255FA7"/>
    <w:rsid w:val="0026421E"/>
    <w:rsid w:val="00280E61"/>
    <w:rsid w:val="00285C23"/>
    <w:rsid w:val="002A20BD"/>
    <w:rsid w:val="002B7A28"/>
    <w:rsid w:val="002C4E41"/>
    <w:rsid w:val="002C58B7"/>
    <w:rsid w:val="002D0F63"/>
    <w:rsid w:val="002E2B68"/>
    <w:rsid w:val="002F1393"/>
    <w:rsid w:val="002F15EA"/>
    <w:rsid w:val="00325ADC"/>
    <w:rsid w:val="00336F25"/>
    <w:rsid w:val="00351298"/>
    <w:rsid w:val="00381AE8"/>
    <w:rsid w:val="003970A7"/>
    <w:rsid w:val="003A181C"/>
    <w:rsid w:val="003A4C1D"/>
    <w:rsid w:val="003A72E1"/>
    <w:rsid w:val="003D55BE"/>
    <w:rsid w:val="003E2765"/>
    <w:rsid w:val="003E2F8E"/>
    <w:rsid w:val="003F0C8D"/>
    <w:rsid w:val="00436244"/>
    <w:rsid w:val="004726DC"/>
    <w:rsid w:val="004726DF"/>
    <w:rsid w:val="00486D73"/>
    <w:rsid w:val="004B384C"/>
    <w:rsid w:val="005369E7"/>
    <w:rsid w:val="00540F7B"/>
    <w:rsid w:val="00543EAB"/>
    <w:rsid w:val="005613EF"/>
    <w:rsid w:val="00566007"/>
    <w:rsid w:val="0058156E"/>
    <w:rsid w:val="005966AE"/>
    <w:rsid w:val="00597F77"/>
    <w:rsid w:val="005A0185"/>
    <w:rsid w:val="005A50CC"/>
    <w:rsid w:val="005C62C0"/>
    <w:rsid w:val="005C6473"/>
    <w:rsid w:val="005E1051"/>
    <w:rsid w:val="005F4C5C"/>
    <w:rsid w:val="0061014F"/>
    <w:rsid w:val="00622576"/>
    <w:rsid w:val="00650DB2"/>
    <w:rsid w:val="00655E1C"/>
    <w:rsid w:val="00663DBA"/>
    <w:rsid w:val="006B5635"/>
    <w:rsid w:val="006B6BC1"/>
    <w:rsid w:val="006D06E7"/>
    <w:rsid w:val="006D6610"/>
    <w:rsid w:val="006D7A38"/>
    <w:rsid w:val="006E4A08"/>
    <w:rsid w:val="006F2FAC"/>
    <w:rsid w:val="007218CB"/>
    <w:rsid w:val="0073167C"/>
    <w:rsid w:val="00737C79"/>
    <w:rsid w:val="00745B8D"/>
    <w:rsid w:val="00746881"/>
    <w:rsid w:val="00754527"/>
    <w:rsid w:val="007545D5"/>
    <w:rsid w:val="00763A09"/>
    <w:rsid w:val="00783F90"/>
    <w:rsid w:val="007841EC"/>
    <w:rsid w:val="007D164D"/>
    <w:rsid w:val="007D37D8"/>
    <w:rsid w:val="007F3FA3"/>
    <w:rsid w:val="00802A47"/>
    <w:rsid w:val="00835F79"/>
    <w:rsid w:val="00840BAA"/>
    <w:rsid w:val="00853986"/>
    <w:rsid w:val="00881296"/>
    <w:rsid w:val="008918BF"/>
    <w:rsid w:val="008C15D4"/>
    <w:rsid w:val="008C3801"/>
    <w:rsid w:val="008F5522"/>
    <w:rsid w:val="00905CDF"/>
    <w:rsid w:val="00915F8A"/>
    <w:rsid w:val="00931D3B"/>
    <w:rsid w:val="00967133"/>
    <w:rsid w:val="009A4AEE"/>
    <w:rsid w:val="009B30CD"/>
    <w:rsid w:val="009B4634"/>
    <w:rsid w:val="009E1EA2"/>
    <w:rsid w:val="00A31F26"/>
    <w:rsid w:val="00A330AD"/>
    <w:rsid w:val="00A35248"/>
    <w:rsid w:val="00A513E2"/>
    <w:rsid w:val="00A66A23"/>
    <w:rsid w:val="00A75676"/>
    <w:rsid w:val="00A942FB"/>
    <w:rsid w:val="00A95E01"/>
    <w:rsid w:val="00AA5993"/>
    <w:rsid w:val="00AA6854"/>
    <w:rsid w:val="00AF2797"/>
    <w:rsid w:val="00B05778"/>
    <w:rsid w:val="00B07529"/>
    <w:rsid w:val="00B126EE"/>
    <w:rsid w:val="00B241FF"/>
    <w:rsid w:val="00B324FB"/>
    <w:rsid w:val="00B42705"/>
    <w:rsid w:val="00B74111"/>
    <w:rsid w:val="00BA1645"/>
    <w:rsid w:val="00BA37DB"/>
    <w:rsid w:val="00BC7FE4"/>
    <w:rsid w:val="00BD00A7"/>
    <w:rsid w:val="00BE46AE"/>
    <w:rsid w:val="00C01C7C"/>
    <w:rsid w:val="00C06905"/>
    <w:rsid w:val="00C10FDD"/>
    <w:rsid w:val="00C35481"/>
    <w:rsid w:val="00C44AD5"/>
    <w:rsid w:val="00C6111E"/>
    <w:rsid w:val="00C87019"/>
    <w:rsid w:val="00CD7C42"/>
    <w:rsid w:val="00D11260"/>
    <w:rsid w:val="00D413E1"/>
    <w:rsid w:val="00D467EF"/>
    <w:rsid w:val="00D61EB8"/>
    <w:rsid w:val="00D93D8E"/>
    <w:rsid w:val="00DB1426"/>
    <w:rsid w:val="00DD7661"/>
    <w:rsid w:val="00E10448"/>
    <w:rsid w:val="00E44C31"/>
    <w:rsid w:val="00E45A9C"/>
    <w:rsid w:val="00E4628F"/>
    <w:rsid w:val="00E537CB"/>
    <w:rsid w:val="00E74FAE"/>
    <w:rsid w:val="00E76A2E"/>
    <w:rsid w:val="00E95C85"/>
    <w:rsid w:val="00EA402F"/>
    <w:rsid w:val="00EB4EAF"/>
    <w:rsid w:val="00EB6DE7"/>
    <w:rsid w:val="00F7154C"/>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ABF4-5D0E-45C5-B373-E9DAAAE6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2019-10-15T06:35:00Z</cp:lastPrinted>
  <dcterms:created xsi:type="dcterms:W3CDTF">2019-10-18T04:06:00Z</dcterms:created>
  <dcterms:modified xsi:type="dcterms:W3CDTF">2019-10-18T04:06:00Z</dcterms:modified>
</cp:coreProperties>
</file>