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0D6242" w:rsidRDefault="000D6242">
            <w:pPr>
              <w:rPr>
                <w:sz w:val="24"/>
              </w:rPr>
            </w:pPr>
            <w:r>
              <w:rPr>
                <w:sz w:val="24"/>
              </w:rPr>
              <w:t>13.11.2019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0D6242">
            <w:pPr>
              <w:rPr>
                <w:sz w:val="24"/>
              </w:rPr>
            </w:pPr>
            <w:r>
              <w:rPr>
                <w:sz w:val="24"/>
              </w:rPr>
              <w:t>110-37-1271-19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A74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5E2932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A740AA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761642" w:rsidRPr="00A740AA" w:rsidTr="00D82AFA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A740AA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761642" w:rsidRPr="00A740AA" w:rsidRDefault="00D82AFA" w:rsidP="00EF21B1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</w:t>
            </w:r>
            <w:r w:rsidR="00EF21B1">
              <w:rPr>
                <w:sz w:val="24"/>
              </w:rPr>
              <w:t>я</w:t>
            </w:r>
            <w:r>
              <w:rPr>
                <w:sz w:val="24"/>
              </w:rPr>
              <w:t xml:space="preserve"> в постановление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городского округа муниципальн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образования «город Саянск» от 20.05.2019 №110-37-529-19</w:t>
            </w:r>
            <w:r w:rsidR="00EF21B1">
              <w:rPr>
                <w:sz w:val="24"/>
              </w:rPr>
              <w:t xml:space="preserve"> «</w:t>
            </w:r>
            <w:r w:rsidR="009C4C9C">
              <w:rPr>
                <w:sz w:val="24"/>
              </w:rPr>
              <w:t>О</w:t>
            </w:r>
            <w:r w:rsidR="00A66510">
              <w:rPr>
                <w:sz w:val="24"/>
              </w:rPr>
              <w:t>б установлении</w:t>
            </w:r>
            <w:r w:rsidR="009C4C9C">
              <w:rPr>
                <w:sz w:val="24"/>
              </w:rPr>
              <w:t xml:space="preserve"> цен на платные услуги</w:t>
            </w:r>
            <w:r w:rsidR="002F40A1">
              <w:rPr>
                <w:sz w:val="24"/>
              </w:rPr>
              <w:t>, оказываемые</w:t>
            </w:r>
            <w:r w:rsidR="009C4C9C">
              <w:rPr>
                <w:sz w:val="24"/>
              </w:rPr>
              <w:t xml:space="preserve"> муниципал</w:t>
            </w:r>
            <w:r w:rsidR="009C4C9C">
              <w:rPr>
                <w:sz w:val="24"/>
              </w:rPr>
              <w:t>ь</w:t>
            </w:r>
            <w:r w:rsidR="009C4C9C">
              <w:rPr>
                <w:sz w:val="24"/>
              </w:rPr>
              <w:t>н</w:t>
            </w:r>
            <w:r w:rsidR="002F40A1">
              <w:rPr>
                <w:sz w:val="24"/>
              </w:rPr>
              <w:t>ым</w:t>
            </w:r>
            <w:r w:rsidR="009C4C9C">
              <w:rPr>
                <w:sz w:val="24"/>
              </w:rPr>
              <w:t xml:space="preserve"> учреждени</w:t>
            </w:r>
            <w:r w:rsidR="002F40A1">
              <w:rPr>
                <w:sz w:val="24"/>
              </w:rPr>
              <w:t>ем</w:t>
            </w:r>
            <w:r w:rsidR="009C4C9C">
              <w:rPr>
                <w:sz w:val="24"/>
              </w:rPr>
              <w:t xml:space="preserve"> </w:t>
            </w:r>
            <w:r w:rsidR="001702EC">
              <w:rPr>
                <w:sz w:val="24"/>
              </w:rPr>
              <w:t>культуры «Централ</w:t>
            </w:r>
            <w:r w:rsidR="00A66510">
              <w:rPr>
                <w:sz w:val="24"/>
              </w:rPr>
              <w:t>изова</w:t>
            </w:r>
            <w:r w:rsidR="00A66510">
              <w:rPr>
                <w:sz w:val="24"/>
              </w:rPr>
              <w:t>н</w:t>
            </w:r>
            <w:r w:rsidR="00A66510">
              <w:rPr>
                <w:sz w:val="24"/>
              </w:rPr>
              <w:t>ная</w:t>
            </w:r>
            <w:r w:rsidR="001702EC">
              <w:rPr>
                <w:sz w:val="24"/>
              </w:rPr>
              <w:t xml:space="preserve"> библиотечная система </w:t>
            </w:r>
            <w:r w:rsidR="009C4C9C">
              <w:rPr>
                <w:sz w:val="24"/>
              </w:rPr>
              <w:t>г</w:t>
            </w:r>
            <w:r w:rsidR="00835F19">
              <w:rPr>
                <w:sz w:val="24"/>
              </w:rPr>
              <w:t>.</w:t>
            </w:r>
            <w:r w:rsidR="008F5D41">
              <w:rPr>
                <w:sz w:val="24"/>
              </w:rPr>
              <w:t xml:space="preserve"> </w:t>
            </w:r>
            <w:r w:rsidR="009C4C9C">
              <w:rPr>
                <w:sz w:val="24"/>
              </w:rPr>
              <w:t>Саянска</w:t>
            </w:r>
            <w:r w:rsidR="001702EC">
              <w:rPr>
                <w:sz w:val="24"/>
              </w:rPr>
              <w:t>»</w:t>
            </w:r>
          </w:p>
        </w:tc>
        <w:tc>
          <w:tcPr>
            <w:tcW w:w="170" w:type="dxa"/>
          </w:tcPr>
          <w:p w:rsidR="00761642" w:rsidRPr="00A740AA" w:rsidRDefault="0076164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Pr="00A740AA" w:rsidRDefault="00761642"/>
    <w:p w:rsidR="000552F5" w:rsidRPr="002776C1" w:rsidRDefault="000552F5" w:rsidP="000552F5">
      <w:pPr>
        <w:pStyle w:val="a6"/>
        <w:jc w:val="both"/>
        <w:rPr>
          <w:szCs w:val="28"/>
        </w:rPr>
      </w:pPr>
      <w:r w:rsidRPr="002776C1">
        <w:rPr>
          <w:szCs w:val="28"/>
        </w:rPr>
        <w:t>Руководствуясь п.4 части 1 ст. 17 Федерального закона от  06.10.2003 № 131-ФЗ «Об общих принципах организации местного сам</w:t>
      </w:r>
      <w:r w:rsidRPr="002776C1">
        <w:rPr>
          <w:szCs w:val="28"/>
        </w:rPr>
        <w:t>о</w:t>
      </w:r>
      <w:r w:rsidRPr="002776C1">
        <w:rPr>
          <w:szCs w:val="28"/>
        </w:rPr>
        <w:t xml:space="preserve">управления в Российской Федерации», </w:t>
      </w:r>
      <w:r w:rsidR="00A3013D" w:rsidRPr="002776C1">
        <w:rPr>
          <w:szCs w:val="28"/>
        </w:rPr>
        <w:t>в соответствии с Федеральным зак</w:t>
      </w:r>
      <w:r w:rsidR="00A3013D" w:rsidRPr="002776C1">
        <w:rPr>
          <w:szCs w:val="28"/>
        </w:rPr>
        <w:t>о</w:t>
      </w:r>
      <w:r w:rsidR="00A3013D" w:rsidRPr="002776C1">
        <w:rPr>
          <w:szCs w:val="28"/>
        </w:rPr>
        <w:t xml:space="preserve">ном от 29.12.1994 № 78-ФЗ «О библиотечном деле», </w:t>
      </w:r>
      <w:r w:rsidRPr="002776C1">
        <w:rPr>
          <w:szCs w:val="28"/>
        </w:rPr>
        <w:t>ст. 5, 38 Устава муниц</w:t>
      </w:r>
      <w:r w:rsidRPr="002776C1">
        <w:rPr>
          <w:szCs w:val="28"/>
        </w:rPr>
        <w:t>и</w:t>
      </w:r>
      <w:r w:rsidRPr="002776C1">
        <w:rPr>
          <w:szCs w:val="28"/>
        </w:rPr>
        <w:t xml:space="preserve">пального образования «город Саянск», администрация городского округа муниципального образования «город Саянск» </w:t>
      </w:r>
    </w:p>
    <w:p w:rsidR="000552F5" w:rsidRPr="009D1506" w:rsidRDefault="000552F5" w:rsidP="000552F5">
      <w:pPr>
        <w:jc w:val="both"/>
        <w:rPr>
          <w:sz w:val="27"/>
          <w:szCs w:val="27"/>
        </w:rPr>
      </w:pPr>
      <w:r w:rsidRPr="009D1506">
        <w:rPr>
          <w:sz w:val="27"/>
          <w:szCs w:val="27"/>
        </w:rPr>
        <w:t>ПОСТАНОВЛЯЕТ:</w:t>
      </w:r>
    </w:p>
    <w:p w:rsidR="00D82AFA" w:rsidRDefault="000552F5" w:rsidP="00D82AFA">
      <w:pPr>
        <w:ind w:firstLine="720"/>
        <w:jc w:val="both"/>
        <w:rPr>
          <w:sz w:val="28"/>
          <w:szCs w:val="28"/>
        </w:rPr>
      </w:pPr>
      <w:r w:rsidRPr="002776C1">
        <w:rPr>
          <w:sz w:val="28"/>
          <w:szCs w:val="28"/>
        </w:rPr>
        <w:t>1.</w:t>
      </w:r>
      <w:r w:rsidR="00D82AFA" w:rsidRPr="00D82AFA">
        <w:rPr>
          <w:sz w:val="28"/>
          <w:szCs w:val="28"/>
        </w:rPr>
        <w:t xml:space="preserve"> </w:t>
      </w:r>
      <w:r w:rsidR="00D82AFA">
        <w:rPr>
          <w:sz w:val="28"/>
          <w:szCs w:val="28"/>
        </w:rPr>
        <w:t xml:space="preserve">Внести в постановление </w:t>
      </w:r>
      <w:r w:rsidR="00D82AFA" w:rsidRPr="00293C3B">
        <w:rPr>
          <w:sz w:val="28"/>
          <w:szCs w:val="28"/>
        </w:rPr>
        <w:t>администрации городского округа муниц</w:t>
      </w:r>
      <w:r w:rsidR="00D82AFA" w:rsidRPr="00293C3B">
        <w:rPr>
          <w:sz w:val="28"/>
          <w:szCs w:val="28"/>
        </w:rPr>
        <w:t>и</w:t>
      </w:r>
      <w:r w:rsidR="00D82AFA" w:rsidRPr="00293C3B">
        <w:rPr>
          <w:sz w:val="28"/>
          <w:szCs w:val="28"/>
        </w:rPr>
        <w:t>пального образования «город Саянск»</w:t>
      </w:r>
      <w:r w:rsidR="00D82AFA">
        <w:rPr>
          <w:sz w:val="28"/>
          <w:szCs w:val="28"/>
        </w:rPr>
        <w:t xml:space="preserve"> </w:t>
      </w:r>
      <w:r w:rsidR="00D82AFA" w:rsidRPr="00D82AFA">
        <w:rPr>
          <w:sz w:val="28"/>
          <w:szCs w:val="28"/>
        </w:rPr>
        <w:t>от 20.05.2019 №110-37-529-19</w:t>
      </w:r>
      <w:r w:rsidR="00515295" w:rsidRPr="00515295">
        <w:rPr>
          <w:sz w:val="28"/>
          <w:szCs w:val="28"/>
        </w:rPr>
        <w:t xml:space="preserve"> </w:t>
      </w:r>
      <w:r w:rsidR="00515295">
        <w:rPr>
          <w:sz w:val="28"/>
          <w:szCs w:val="28"/>
        </w:rPr>
        <w:t>«</w:t>
      </w:r>
      <w:r w:rsidR="00D82AFA" w:rsidRPr="00D82AFA">
        <w:rPr>
          <w:sz w:val="28"/>
          <w:szCs w:val="28"/>
        </w:rPr>
        <w:t>Об установлении цен на платные услуги, оказываемые муниципальным учр</w:t>
      </w:r>
      <w:r w:rsidR="00D82AFA" w:rsidRPr="00D82AFA">
        <w:rPr>
          <w:sz w:val="28"/>
          <w:szCs w:val="28"/>
        </w:rPr>
        <w:t>е</w:t>
      </w:r>
      <w:r w:rsidR="00D82AFA" w:rsidRPr="00D82AFA">
        <w:rPr>
          <w:sz w:val="28"/>
          <w:szCs w:val="28"/>
        </w:rPr>
        <w:t>ждением культуры «Централизованная библиотечная система г.</w:t>
      </w:r>
      <w:r w:rsidR="008F5D41">
        <w:rPr>
          <w:sz w:val="28"/>
          <w:szCs w:val="28"/>
        </w:rPr>
        <w:t xml:space="preserve"> </w:t>
      </w:r>
      <w:r w:rsidR="00D82AFA" w:rsidRPr="00D82AFA">
        <w:rPr>
          <w:sz w:val="28"/>
          <w:szCs w:val="28"/>
        </w:rPr>
        <w:t>Саянска»</w:t>
      </w:r>
      <w:r w:rsidR="00D82AFA">
        <w:rPr>
          <w:sz w:val="28"/>
          <w:szCs w:val="28"/>
        </w:rPr>
        <w:t xml:space="preserve"> (опубликовано в газете «Саянские зори» № 20 от 23.05.2019, вкладыш «оф</w:t>
      </w:r>
      <w:r w:rsidR="00D82AFA">
        <w:rPr>
          <w:sz w:val="28"/>
          <w:szCs w:val="28"/>
        </w:rPr>
        <w:t>и</w:t>
      </w:r>
      <w:r w:rsidR="00D82AFA">
        <w:rPr>
          <w:sz w:val="28"/>
          <w:szCs w:val="28"/>
        </w:rPr>
        <w:t>циальная информация», стр.5) (далее – постановление)  следующее измен</w:t>
      </w:r>
      <w:r w:rsidR="00D82AFA">
        <w:rPr>
          <w:sz w:val="28"/>
          <w:szCs w:val="28"/>
        </w:rPr>
        <w:t>е</w:t>
      </w:r>
      <w:r w:rsidR="00D82AFA">
        <w:rPr>
          <w:sz w:val="28"/>
          <w:szCs w:val="28"/>
        </w:rPr>
        <w:t xml:space="preserve">ние: </w:t>
      </w:r>
    </w:p>
    <w:p w:rsidR="00D82AFA" w:rsidRDefault="00D82AFA" w:rsidP="00D82AFA">
      <w:pPr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582F0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к постановлению изложить в редакции</w:t>
      </w:r>
      <w:r w:rsidR="00EF21B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 настоящему постановлению.</w:t>
      </w:r>
    </w:p>
    <w:p w:rsidR="00D82AFA" w:rsidRPr="00002527" w:rsidRDefault="00D82AFA" w:rsidP="00D82AFA">
      <w:pPr>
        <w:ind w:firstLine="720"/>
        <w:jc w:val="both"/>
        <w:rPr>
          <w:sz w:val="28"/>
        </w:rPr>
      </w:pPr>
      <w:r>
        <w:rPr>
          <w:sz w:val="28"/>
          <w:szCs w:val="28"/>
        </w:rPr>
        <w:t>2</w:t>
      </w:r>
      <w:r w:rsidR="000552F5" w:rsidRPr="002776C1">
        <w:rPr>
          <w:sz w:val="28"/>
          <w:szCs w:val="28"/>
        </w:rPr>
        <w:t xml:space="preserve">. </w:t>
      </w:r>
      <w:proofErr w:type="gramStart"/>
      <w:r w:rsidRPr="005B598B">
        <w:rPr>
          <w:sz w:val="28"/>
          <w:szCs w:val="28"/>
        </w:rPr>
        <w:t>Опубликовать настоящее постановление на «Официальном инте</w:t>
      </w:r>
      <w:r w:rsidRPr="005B598B">
        <w:rPr>
          <w:sz w:val="28"/>
          <w:szCs w:val="28"/>
        </w:rPr>
        <w:t>р</w:t>
      </w:r>
      <w:r w:rsidRPr="005B598B">
        <w:rPr>
          <w:sz w:val="28"/>
          <w:szCs w:val="28"/>
        </w:rPr>
        <w:t>нет-портале правовой информации городского округа муниципального обр</w:t>
      </w:r>
      <w:r w:rsidRPr="005B598B">
        <w:rPr>
          <w:sz w:val="28"/>
          <w:szCs w:val="28"/>
        </w:rPr>
        <w:t>а</w:t>
      </w:r>
      <w:r w:rsidRPr="005B598B">
        <w:rPr>
          <w:sz w:val="28"/>
          <w:szCs w:val="28"/>
        </w:rPr>
        <w:t>зования «город Саянск» (</w:t>
      </w:r>
      <w:hyperlink r:id="rId6" w:history="1">
        <w:r w:rsidRPr="005B598B">
          <w:rPr>
            <w:sz w:val="28"/>
            <w:szCs w:val="28"/>
          </w:rPr>
          <w:t>http://sayansk-pravo.ru),</w:t>
        </w:r>
      </w:hyperlink>
      <w:r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</w:t>
      </w:r>
      <w:r w:rsidRPr="005B598B">
        <w:rPr>
          <w:sz w:val="28"/>
          <w:szCs w:val="28"/>
        </w:rPr>
        <w:t>и</w:t>
      </w:r>
      <w:r w:rsidRPr="005B598B">
        <w:rPr>
          <w:sz w:val="28"/>
          <w:szCs w:val="28"/>
        </w:rPr>
        <w:t>ципального образования «город Саянск» в информационно-телекоммуникационной сети Интернет</w:t>
      </w:r>
      <w:r w:rsidRPr="00002527">
        <w:rPr>
          <w:sz w:val="27"/>
          <w:szCs w:val="27"/>
        </w:rPr>
        <w:t>.</w:t>
      </w:r>
      <w:proofErr w:type="gramEnd"/>
    </w:p>
    <w:p w:rsidR="00A66510" w:rsidRPr="002776C1" w:rsidRDefault="00D82AFA" w:rsidP="00D82A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6510" w:rsidRPr="002776C1">
        <w:rPr>
          <w:sz w:val="28"/>
          <w:szCs w:val="28"/>
        </w:rPr>
        <w:t xml:space="preserve">. Настоящее постановление вступает в силу </w:t>
      </w:r>
      <w:r w:rsidR="00835F19" w:rsidRPr="002776C1">
        <w:rPr>
          <w:sz w:val="28"/>
          <w:szCs w:val="28"/>
        </w:rPr>
        <w:t xml:space="preserve">после </w:t>
      </w:r>
      <w:r w:rsidR="00A66510" w:rsidRPr="002776C1">
        <w:rPr>
          <w:sz w:val="28"/>
          <w:szCs w:val="28"/>
        </w:rPr>
        <w:t>дня его официал</w:t>
      </w:r>
      <w:r w:rsidR="00A66510" w:rsidRPr="002776C1">
        <w:rPr>
          <w:sz w:val="28"/>
          <w:szCs w:val="28"/>
        </w:rPr>
        <w:t>ь</w:t>
      </w:r>
      <w:r w:rsidR="00A66510" w:rsidRPr="002776C1">
        <w:rPr>
          <w:sz w:val="28"/>
          <w:szCs w:val="28"/>
        </w:rPr>
        <w:t>ного опубликования.</w:t>
      </w:r>
    </w:p>
    <w:p w:rsidR="000552F5" w:rsidRPr="002776C1" w:rsidRDefault="000552F5" w:rsidP="00A66510">
      <w:pPr>
        <w:jc w:val="both"/>
        <w:rPr>
          <w:sz w:val="28"/>
          <w:szCs w:val="28"/>
        </w:rPr>
      </w:pPr>
    </w:p>
    <w:p w:rsidR="005E5054" w:rsidRPr="002776C1" w:rsidRDefault="005E5054" w:rsidP="005E5054">
      <w:pPr>
        <w:rPr>
          <w:sz w:val="28"/>
          <w:szCs w:val="28"/>
        </w:rPr>
      </w:pPr>
      <w:r w:rsidRPr="002776C1">
        <w:rPr>
          <w:sz w:val="28"/>
          <w:szCs w:val="28"/>
        </w:rPr>
        <w:t xml:space="preserve">Мэр городского округа   </w:t>
      </w:r>
    </w:p>
    <w:p w:rsidR="005E5054" w:rsidRPr="002776C1" w:rsidRDefault="00A740AA" w:rsidP="005E5054">
      <w:pPr>
        <w:rPr>
          <w:sz w:val="28"/>
          <w:szCs w:val="28"/>
        </w:rPr>
      </w:pPr>
      <w:r w:rsidRPr="002776C1">
        <w:rPr>
          <w:sz w:val="28"/>
          <w:szCs w:val="28"/>
        </w:rPr>
        <w:t>м</w:t>
      </w:r>
      <w:r w:rsidR="005E5054" w:rsidRPr="002776C1">
        <w:rPr>
          <w:sz w:val="28"/>
          <w:szCs w:val="28"/>
        </w:rPr>
        <w:t>униципального образования «город Саянс</w:t>
      </w:r>
      <w:r w:rsidR="00A66510" w:rsidRPr="002776C1">
        <w:rPr>
          <w:sz w:val="28"/>
          <w:szCs w:val="28"/>
        </w:rPr>
        <w:t>к»                            О.В. Боровский</w:t>
      </w:r>
    </w:p>
    <w:p w:rsidR="00761642" w:rsidRPr="00A66510" w:rsidRDefault="000552F5">
      <w:r w:rsidRPr="00A66510">
        <w:t xml:space="preserve">исп. </w:t>
      </w:r>
      <w:r w:rsidR="00835F19">
        <w:t>Яковлева О.В</w:t>
      </w:r>
      <w:r w:rsidRPr="00A66510">
        <w:t>. 5-</w:t>
      </w:r>
      <w:r w:rsidR="00A66510" w:rsidRPr="00A66510">
        <w:t>65-21</w:t>
      </w:r>
    </w:p>
    <w:p w:rsidR="00AA5360" w:rsidRPr="006B33F2" w:rsidRDefault="00AA5360" w:rsidP="00AA5360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 xml:space="preserve">Приложение </w:t>
      </w:r>
    </w:p>
    <w:p w:rsidR="00AA5360" w:rsidRDefault="00AA5360" w:rsidP="00AA5360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AA5360" w:rsidRPr="006B33F2" w:rsidRDefault="00AA5360" w:rsidP="00AA5360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901AC">
        <w:trPr>
          <w:cantSplit/>
          <w:trHeight w:val="220"/>
          <w:jc w:val="right"/>
        </w:trPr>
        <w:tc>
          <w:tcPr>
            <w:tcW w:w="534" w:type="dxa"/>
          </w:tcPr>
          <w:p w:rsidR="002901AC" w:rsidRDefault="002F40A1" w:rsidP="002901AC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2901AC">
              <w:rPr>
                <w:sz w:val="24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901AC" w:rsidRDefault="000D6242" w:rsidP="002901AC">
            <w:pPr>
              <w:rPr>
                <w:sz w:val="24"/>
              </w:rPr>
            </w:pPr>
            <w:r>
              <w:rPr>
                <w:sz w:val="24"/>
              </w:rPr>
              <w:t>13.11.2019</w:t>
            </w:r>
          </w:p>
        </w:tc>
        <w:tc>
          <w:tcPr>
            <w:tcW w:w="449" w:type="dxa"/>
          </w:tcPr>
          <w:p w:rsidR="002901AC" w:rsidRDefault="002901AC" w:rsidP="002901A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901AC" w:rsidRDefault="000D6242" w:rsidP="002901AC">
            <w:pPr>
              <w:rPr>
                <w:sz w:val="24"/>
              </w:rPr>
            </w:pPr>
            <w:r>
              <w:rPr>
                <w:sz w:val="24"/>
              </w:rPr>
              <w:t>110-37-1271-19</w:t>
            </w:r>
          </w:p>
        </w:tc>
        <w:tc>
          <w:tcPr>
            <w:tcW w:w="794" w:type="dxa"/>
          </w:tcPr>
          <w:p w:rsidR="002901AC" w:rsidRDefault="002901AC" w:rsidP="002901AC"/>
        </w:tc>
      </w:tr>
    </w:tbl>
    <w:p w:rsidR="00940005" w:rsidRDefault="00940005" w:rsidP="002901AC">
      <w:pPr>
        <w:rPr>
          <w:sz w:val="24"/>
          <w:szCs w:val="24"/>
        </w:rPr>
      </w:pPr>
    </w:p>
    <w:p w:rsidR="00AA5360" w:rsidRPr="00B90594" w:rsidRDefault="002F40A1" w:rsidP="00AA5360">
      <w:pPr>
        <w:jc w:val="center"/>
        <w:rPr>
          <w:sz w:val="28"/>
          <w:szCs w:val="28"/>
        </w:rPr>
      </w:pPr>
      <w:r w:rsidRPr="00B90594">
        <w:rPr>
          <w:sz w:val="28"/>
          <w:szCs w:val="28"/>
        </w:rPr>
        <w:t xml:space="preserve">Цены </w:t>
      </w:r>
      <w:r w:rsidR="00AA5360" w:rsidRPr="00B90594">
        <w:rPr>
          <w:sz w:val="28"/>
          <w:szCs w:val="28"/>
        </w:rPr>
        <w:t>на платные услуги</w:t>
      </w:r>
      <w:r w:rsidRPr="00B90594">
        <w:rPr>
          <w:sz w:val="28"/>
          <w:szCs w:val="28"/>
        </w:rPr>
        <w:t>,</w:t>
      </w:r>
      <w:r w:rsidR="00AA5360" w:rsidRPr="00B90594">
        <w:rPr>
          <w:sz w:val="28"/>
          <w:szCs w:val="28"/>
        </w:rPr>
        <w:t xml:space="preserve"> </w:t>
      </w:r>
    </w:p>
    <w:p w:rsidR="003A0BDA" w:rsidRPr="00B90594" w:rsidRDefault="002F40A1" w:rsidP="00AA5360">
      <w:pPr>
        <w:jc w:val="center"/>
        <w:rPr>
          <w:sz w:val="28"/>
          <w:szCs w:val="28"/>
        </w:rPr>
      </w:pPr>
      <w:r w:rsidRPr="00B90594">
        <w:rPr>
          <w:sz w:val="28"/>
          <w:szCs w:val="28"/>
        </w:rPr>
        <w:t xml:space="preserve">оказываемые </w:t>
      </w:r>
      <w:r w:rsidR="00AA5360" w:rsidRPr="00B90594">
        <w:rPr>
          <w:sz w:val="28"/>
          <w:szCs w:val="28"/>
        </w:rPr>
        <w:t>муниципальн</w:t>
      </w:r>
      <w:r w:rsidRPr="00B90594">
        <w:rPr>
          <w:sz w:val="28"/>
          <w:szCs w:val="28"/>
        </w:rPr>
        <w:t>ым</w:t>
      </w:r>
      <w:r w:rsidR="00AA5360" w:rsidRPr="00B90594">
        <w:rPr>
          <w:sz w:val="28"/>
          <w:szCs w:val="28"/>
        </w:rPr>
        <w:t xml:space="preserve"> учреждени</w:t>
      </w:r>
      <w:r w:rsidRPr="00B90594">
        <w:rPr>
          <w:sz w:val="28"/>
          <w:szCs w:val="28"/>
        </w:rPr>
        <w:t>ем</w:t>
      </w:r>
      <w:r w:rsidR="00AA5360" w:rsidRPr="00B90594">
        <w:rPr>
          <w:sz w:val="28"/>
          <w:szCs w:val="28"/>
        </w:rPr>
        <w:t xml:space="preserve"> </w:t>
      </w:r>
      <w:r w:rsidR="003A0BDA" w:rsidRPr="00B90594">
        <w:rPr>
          <w:sz w:val="28"/>
          <w:szCs w:val="28"/>
        </w:rPr>
        <w:t xml:space="preserve">культуры </w:t>
      </w:r>
    </w:p>
    <w:p w:rsidR="00AA5360" w:rsidRPr="00B90594" w:rsidRDefault="003A0BDA" w:rsidP="00AA5360">
      <w:pPr>
        <w:jc w:val="center"/>
        <w:rPr>
          <w:sz w:val="28"/>
          <w:szCs w:val="28"/>
        </w:rPr>
      </w:pPr>
      <w:r w:rsidRPr="00B90594">
        <w:rPr>
          <w:sz w:val="28"/>
          <w:szCs w:val="28"/>
        </w:rPr>
        <w:t>«Централ</w:t>
      </w:r>
      <w:r w:rsidR="00ED5098" w:rsidRPr="00B90594">
        <w:rPr>
          <w:sz w:val="28"/>
          <w:szCs w:val="28"/>
        </w:rPr>
        <w:t>изованная</w:t>
      </w:r>
      <w:r w:rsidRPr="00B90594">
        <w:rPr>
          <w:sz w:val="28"/>
          <w:szCs w:val="28"/>
        </w:rPr>
        <w:t xml:space="preserve"> библиотечная система г. Саянска</w:t>
      </w:r>
      <w:r w:rsidR="00ED5098" w:rsidRPr="00B90594">
        <w:rPr>
          <w:sz w:val="28"/>
          <w:szCs w:val="28"/>
        </w:rPr>
        <w:t>»</w:t>
      </w:r>
      <w:r w:rsidR="00AA5360" w:rsidRPr="00B90594">
        <w:rPr>
          <w:sz w:val="28"/>
          <w:szCs w:val="28"/>
        </w:rPr>
        <w:t xml:space="preserve"> </w:t>
      </w:r>
    </w:p>
    <w:p w:rsidR="00C515CC" w:rsidRDefault="00C515CC" w:rsidP="00AA5360">
      <w:pPr>
        <w:jc w:val="center"/>
        <w:rPr>
          <w:sz w:val="24"/>
        </w:rPr>
      </w:pPr>
    </w:p>
    <w:tbl>
      <w:tblPr>
        <w:tblW w:w="9272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871"/>
        <w:gridCol w:w="4961"/>
        <w:gridCol w:w="1720"/>
        <w:gridCol w:w="1720"/>
      </w:tblGrid>
      <w:tr w:rsidR="00851D14" w:rsidRPr="00EF21B1" w:rsidTr="00EF21B1">
        <w:trPr>
          <w:trHeight w:val="33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EF21B1" w:rsidRDefault="00851D14" w:rsidP="00C515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D14" w:rsidRPr="00EF21B1" w:rsidRDefault="00851D1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Наименование услуги</w:t>
            </w:r>
          </w:p>
          <w:p w:rsidR="00851D14" w:rsidRPr="00EF21B1" w:rsidRDefault="00851D14" w:rsidP="00C515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EF21B1" w:rsidRDefault="00851D1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Ед. измер</w:t>
            </w:r>
            <w:r w:rsidRPr="00EF21B1">
              <w:rPr>
                <w:sz w:val="26"/>
                <w:szCs w:val="26"/>
              </w:rPr>
              <w:t>е</w:t>
            </w:r>
            <w:r w:rsidRPr="00EF21B1">
              <w:rPr>
                <w:sz w:val="26"/>
                <w:szCs w:val="26"/>
              </w:rPr>
              <w:t>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D14" w:rsidRPr="00EF21B1" w:rsidRDefault="00851D1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Цена, руб.</w:t>
            </w:r>
          </w:p>
        </w:tc>
      </w:tr>
      <w:tr w:rsidR="00315028" w:rsidRPr="00EF21B1" w:rsidTr="00EF21B1">
        <w:trPr>
          <w:trHeight w:val="33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8" w:rsidRPr="00EF21B1" w:rsidRDefault="00315028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</w:p>
        </w:tc>
        <w:tc>
          <w:tcPr>
            <w:tcW w:w="8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28" w:rsidRPr="00EF21B1" w:rsidRDefault="00315028" w:rsidP="00315028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Услуги с использованием технических средств</w:t>
            </w:r>
          </w:p>
        </w:tc>
      </w:tr>
      <w:tr w:rsidR="00851D14" w:rsidRPr="00EF21B1" w:rsidTr="00EF21B1">
        <w:trPr>
          <w:trHeight w:val="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EF21B1" w:rsidRDefault="00B972AA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 w:rsidR="00A435C1" w:rsidRPr="00EF21B1">
              <w:rPr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EF21B1" w:rsidRDefault="009235BE" w:rsidP="009235BE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 xml:space="preserve">Самостоятельная работа на </w:t>
            </w:r>
            <w:r w:rsidR="00851D14" w:rsidRPr="00EF21B1">
              <w:rPr>
                <w:sz w:val="26"/>
                <w:szCs w:val="26"/>
              </w:rPr>
              <w:t xml:space="preserve"> компьютер</w:t>
            </w:r>
            <w:r w:rsidRPr="00EF21B1">
              <w:rPr>
                <w:sz w:val="26"/>
                <w:szCs w:val="26"/>
              </w:rPr>
              <w:t>е</w:t>
            </w:r>
            <w:r w:rsidR="00851D14" w:rsidRPr="00EF21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EF21B1" w:rsidRDefault="00851D14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час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EF21B1" w:rsidRDefault="009235BE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55,00</w:t>
            </w:r>
          </w:p>
        </w:tc>
      </w:tr>
      <w:tr w:rsidR="00851D14" w:rsidRPr="00EF21B1" w:rsidTr="00EF21B1">
        <w:trPr>
          <w:trHeight w:val="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EF21B1" w:rsidRDefault="00A435C1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 w:rsidR="00B972AA" w:rsidRPr="00EF21B1"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EF21B1" w:rsidRDefault="00851D14" w:rsidP="009235BE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Поиск</w:t>
            </w:r>
            <w:r w:rsidR="009235BE" w:rsidRPr="00EF21B1">
              <w:rPr>
                <w:sz w:val="26"/>
                <w:szCs w:val="26"/>
              </w:rPr>
              <w:t xml:space="preserve"> (самостоятельно)</w:t>
            </w:r>
            <w:r w:rsidRPr="00EF21B1">
              <w:rPr>
                <w:sz w:val="26"/>
                <w:szCs w:val="26"/>
              </w:rPr>
              <w:t xml:space="preserve"> информации в сети </w:t>
            </w:r>
            <w:r w:rsidR="009235BE" w:rsidRPr="00EF21B1">
              <w:rPr>
                <w:sz w:val="26"/>
                <w:szCs w:val="26"/>
              </w:rPr>
              <w:t>интернет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EF21B1" w:rsidRDefault="00851D14" w:rsidP="002F40A1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час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EF21B1" w:rsidRDefault="009235BE" w:rsidP="002F40A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55,00</w:t>
            </w:r>
          </w:p>
        </w:tc>
      </w:tr>
      <w:tr w:rsidR="00851D14" w:rsidRPr="00EF21B1" w:rsidTr="00EF21B1">
        <w:trPr>
          <w:trHeight w:val="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EF21B1" w:rsidRDefault="00A435C1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 w:rsidR="00B972AA" w:rsidRPr="00EF21B1">
              <w:rPr>
                <w:sz w:val="26"/>
                <w:szCs w:val="26"/>
              </w:rPr>
              <w:t>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EF21B1" w:rsidRDefault="00851D14" w:rsidP="009235BE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Набор</w:t>
            </w:r>
            <w:r w:rsidR="009235BE" w:rsidRPr="00EF21B1">
              <w:rPr>
                <w:sz w:val="26"/>
                <w:szCs w:val="26"/>
              </w:rPr>
              <w:t xml:space="preserve"> простого</w:t>
            </w:r>
            <w:r w:rsidRPr="00EF21B1">
              <w:rPr>
                <w:sz w:val="26"/>
                <w:szCs w:val="26"/>
              </w:rPr>
              <w:t xml:space="preserve"> текста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EF21B1" w:rsidRDefault="00851D14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лист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EF21B1" w:rsidRDefault="008851D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45</w:t>
            </w:r>
            <w:r w:rsidR="009235BE" w:rsidRPr="00EF21B1">
              <w:rPr>
                <w:sz w:val="26"/>
                <w:szCs w:val="26"/>
              </w:rPr>
              <w:t>,00</w:t>
            </w:r>
          </w:p>
        </w:tc>
      </w:tr>
      <w:tr w:rsidR="00851D14" w:rsidRPr="00EF21B1" w:rsidTr="00EF21B1">
        <w:trPr>
          <w:trHeight w:val="19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EF21B1" w:rsidRDefault="00A435C1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 w:rsidR="00B972AA" w:rsidRPr="00EF21B1"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EF21B1" w:rsidRDefault="00851D14" w:rsidP="00315028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Н</w:t>
            </w:r>
            <w:r w:rsidR="0075241F" w:rsidRPr="00EF21B1">
              <w:rPr>
                <w:sz w:val="26"/>
                <w:szCs w:val="26"/>
              </w:rPr>
              <w:t xml:space="preserve">абор </w:t>
            </w:r>
            <w:r w:rsidR="009235BE" w:rsidRPr="00EF21B1">
              <w:rPr>
                <w:sz w:val="26"/>
                <w:szCs w:val="26"/>
              </w:rPr>
              <w:t xml:space="preserve">усложненного </w:t>
            </w:r>
            <w:r w:rsidR="0075241F" w:rsidRPr="00EF21B1">
              <w:rPr>
                <w:sz w:val="26"/>
                <w:szCs w:val="26"/>
              </w:rPr>
              <w:t>текста</w:t>
            </w:r>
            <w:r w:rsidR="00315028" w:rsidRPr="00EF21B1">
              <w:rPr>
                <w:sz w:val="26"/>
                <w:szCs w:val="26"/>
              </w:rPr>
              <w:t xml:space="preserve">, </w:t>
            </w:r>
            <w:r w:rsidR="0075241F" w:rsidRPr="00EF21B1">
              <w:rPr>
                <w:sz w:val="26"/>
                <w:szCs w:val="26"/>
              </w:rPr>
              <w:t>с</w:t>
            </w:r>
            <w:r w:rsidR="009235BE" w:rsidRPr="00EF21B1">
              <w:rPr>
                <w:sz w:val="26"/>
                <w:szCs w:val="26"/>
              </w:rPr>
              <w:t>одержащего слова на иностранном языке, формулы, таблицы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EF21B1" w:rsidRDefault="00851D14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лист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EF21B1" w:rsidRDefault="008851D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50</w:t>
            </w:r>
            <w:r w:rsidR="009235BE" w:rsidRPr="00EF21B1">
              <w:rPr>
                <w:sz w:val="26"/>
                <w:szCs w:val="26"/>
              </w:rPr>
              <w:t>,00</w:t>
            </w:r>
          </w:p>
        </w:tc>
      </w:tr>
      <w:tr w:rsidR="00851D14" w:rsidRPr="00EF21B1" w:rsidTr="00EF21B1">
        <w:trPr>
          <w:trHeight w:val="22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EF21B1" w:rsidRDefault="00A435C1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 w:rsidR="00B972AA" w:rsidRPr="00EF21B1">
              <w:rPr>
                <w:sz w:val="26"/>
                <w:szCs w:val="26"/>
              </w:rPr>
              <w:t>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EF21B1" w:rsidRDefault="00851D14" w:rsidP="0075241F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 xml:space="preserve">Редактирование текстовых материалов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EF21B1" w:rsidRDefault="00851D14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EF21B1" w:rsidRDefault="00B9059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4</w:t>
            </w:r>
            <w:r w:rsidR="009235BE" w:rsidRPr="00EF21B1">
              <w:rPr>
                <w:sz w:val="26"/>
                <w:szCs w:val="26"/>
              </w:rPr>
              <w:t>0,00</w:t>
            </w:r>
          </w:p>
        </w:tc>
      </w:tr>
      <w:tr w:rsidR="008D3A43" w:rsidRPr="00EF21B1" w:rsidTr="00EF21B1">
        <w:trPr>
          <w:trHeight w:val="99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A43" w:rsidRPr="00EF21B1" w:rsidRDefault="008D3A43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1.6.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43" w:rsidRPr="00EF21B1" w:rsidRDefault="008D3A43" w:rsidP="008D3A43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Печать документа на черно-белом при</w:t>
            </w:r>
            <w:r w:rsidRPr="00EF21B1">
              <w:rPr>
                <w:sz w:val="26"/>
                <w:szCs w:val="26"/>
              </w:rPr>
              <w:t>н</w:t>
            </w:r>
            <w:r w:rsidRPr="00EF21B1">
              <w:rPr>
                <w:sz w:val="26"/>
                <w:szCs w:val="26"/>
              </w:rPr>
              <w:t>тере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 формат А</w:t>
            </w:r>
            <w:proofErr w:type="gramStart"/>
            <w:r w:rsidRPr="00EF21B1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43" w:rsidRPr="00EF21B1" w:rsidRDefault="008D3A43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6,00</w:t>
            </w:r>
          </w:p>
        </w:tc>
      </w:tr>
      <w:tr w:rsidR="008D3A43" w:rsidRPr="00EF21B1" w:rsidTr="00EF21B1">
        <w:trPr>
          <w:trHeight w:val="99"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EF2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43" w:rsidRPr="00EF21B1" w:rsidRDefault="008D3A43" w:rsidP="008851D4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8851D4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 формат А3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43" w:rsidRPr="00EF21B1" w:rsidRDefault="008D3A43" w:rsidP="008851D4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12,00</w:t>
            </w:r>
          </w:p>
        </w:tc>
      </w:tr>
      <w:tr w:rsidR="008851D4" w:rsidRPr="00EF21B1" w:rsidTr="00EF21B1">
        <w:trPr>
          <w:trHeight w:val="24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4" w:rsidRPr="00EF21B1" w:rsidRDefault="008851D4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 w:rsidR="00EF21B1">
              <w:rPr>
                <w:sz w:val="26"/>
                <w:szCs w:val="26"/>
              </w:rPr>
              <w:t>7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D4" w:rsidRPr="00EF21B1" w:rsidRDefault="008851D4" w:rsidP="00C515CC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Сканирование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1D4" w:rsidRPr="00EF21B1" w:rsidRDefault="008851D4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 xml:space="preserve">1 страница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D4" w:rsidRPr="00EF21B1" w:rsidRDefault="008851D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14,00</w:t>
            </w:r>
          </w:p>
        </w:tc>
      </w:tr>
      <w:tr w:rsidR="008D3A43" w:rsidRPr="00EF21B1" w:rsidTr="00EF21B1">
        <w:trPr>
          <w:trHeight w:val="249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A43" w:rsidRPr="00EF21B1" w:rsidRDefault="008D3A43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 w:rsidR="00EF21B1">
              <w:rPr>
                <w:sz w:val="26"/>
                <w:szCs w:val="26"/>
              </w:rPr>
              <w:t>8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8D3A43" w:rsidP="008D3A43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Копировальные работы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8851D4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 формат А</w:t>
            </w:r>
            <w:proofErr w:type="gramStart"/>
            <w:r w:rsidRPr="00EF21B1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8D3A43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5,00</w:t>
            </w:r>
          </w:p>
        </w:tc>
      </w:tr>
      <w:tr w:rsidR="008D3A43" w:rsidRPr="00EF21B1" w:rsidTr="00EF21B1">
        <w:trPr>
          <w:trHeight w:val="249"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EF2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43" w:rsidRPr="00EF21B1" w:rsidRDefault="008D3A43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8851D4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 формат А3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8D3A43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10,00</w:t>
            </w:r>
          </w:p>
        </w:tc>
      </w:tr>
      <w:tr w:rsidR="008851D4" w:rsidRPr="00EF21B1" w:rsidTr="00EF21B1">
        <w:trPr>
          <w:trHeight w:val="12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4" w:rsidRPr="00EF21B1" w:rsidRDefault="008851D4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 w:rsidR="00EF21B1">
              <w:rPr>
                <w:sz w:val="26"/>
                <w:szCs w:val="26"/>
              </w:rPr>
              <w:t>9.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D4" w:rsidRPr="00EF21B1" w:rsidRDefault="008851D4" w:rsidP="008851D4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Запись, перенос  информации на эле</w:t>
            </w:r>
            <w:r w:rsidRPr="00EF21B1">
              <w:rPr>
                <w:sz w:val="26"/>
                <w:szCs w:val="26"/>
              </w:rPr>
              <w:t>к</w:t>
            </w:r>
            <w:r w:rsidRPr="00EF21B1">
              <w:rPr>
                <w:sz w:val="26"/>
                <w:szCs w:val="26"/>
              </w:rPr>
              <w:t>тронный носитель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1D4" w:rsidRPr="00EF21B1" w:rsidRDefault="008851D4" w:rsidP="00B972AA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услуга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D4" w:rsidRPr="00EF21B1" w:rsidRDefault="008851D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20,00</w:t>
            </w:r>
          </w:p>
        </w:tc>
      </w:tr>
      <w:tr w:rsidR="008851D4" w:rsidRPr="00EF21B1" w:rsidTr="00EF21B1">
        <w:trPr>
          <w:trHeight w:val="14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4" w:rsidRPr="00EF21B1" w:rsidRDefault="008851D4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1.1</w:t>
            </w:r>
            <w:r w:rsidR="00EF21B1">
              <w:rPr>
                <w:sz w:val="26"/>
                <w:szCs w:val="26"/>
              </w:rPr>
              <w:t>0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D4" w:rsidRPr="00EF21B1" w:rsidRDefault="008851D4" w:rsidP="00C515CC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Проверка электронных носителей на о</w:t>
            </w:r>
            <w:r w:rsidRPr="00EF21B1">
              <w:rPr>
                <w:sz w:val="26"/>
                <w:szCs w:val="26"/>
              </w:rPr>
              <w:t>т</w:t>
            </w:r>
            <w:r w:rsidRPr="00EF21B1">
              <w:rPr>
                <w:sz w:val="26"/>
                <w:szCs w:val="26"/>
              </w:rPr>
              <w:t>сутствие вируса, форматирование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1D4" w:rsidRPr="00EF21B1" w:rsidRDefault="008851D4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носитель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D4" w:rsidRPr="00EF21B1" w:rsidRDefault="008851D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15,00</w:t>
            </w:r>
          </w:p>
        </w:tc>
      </w:tr>
      <w:tr w:rsidR="008851D4" w:rsidRPr="00EF21B1" w:rsidTr="00EF21B1">
        <w:trPr>
          <w:trHeight w:val="14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4" w:rsidRPr="00EF21B1" w:rsidRDefault="008851D4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1.1</w:t>
            </w:r>
            <w:r w:rsidR="00EF21B1">
              <w:rPr>
                <w:sz w:val="26"/>
                <w:szCs w:val="26"/>
              </w:rPr>
              <w:t>1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1D4" w:rsidRPr="00EF21B1" w:rsidRDefault="008851D4" w:rsidP="00C515CC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Распознавание текста документа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1D4" w:rsidRPr="00EF21B1" w:rsidRDefault="008851D4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D4" w:rsidRPr="00EF21B1" w:rsidRDefault="008851D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10,00</w:t>
            </w:r>
          </w:p>
        </w:tc>
      </w:tr>
      <w:tr w:rsidR="008851D4" w:rsidRPr="00EF21B1" w:rsidTr="00EF21B1">
        <w:trPr>
          <w:trHeight w:val="14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4" w:rsidRPr="00EF21B1" w:rsidRDefault="008851D4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1.1</w:t>
            </w:r>
            <w:r w:rsidR="00EF21B1">
              <w:rPr>
                <w:sz w:val="26"/>
                <w:szCs w:val="26"/>
              </w:rPr>
              <w:t>2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1D4" w:rsidRPr="00EF21B1" w:rsidRDefault="008851D4" w:rsidP="00C515CC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Отправка документа по факсу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1D4" w:rsidRPr="00EF21B1" w:rsidRDefault="008851D4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D4" w:rsidRPr="00EF21B1" w:rsidRDefault="008851D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5,00</w:t>
            </w:r>
          </w:p>
        </w:tc>
      </w:tr>
      <w:tr w:rsidR="008851D4" w:rsidRPr="00EF21B1" w:rsidTr="00EF21B1">
        <w:trPr>
          <w:trHeight w:val="14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4" w:rsidRPr="00EF21B1" w:rsidRDefault="008851D4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1.1</w:t>
            </w:r>
            <w:r w:rsidR="00EF21B1">
              <w:rPr>
                <w:sz w:val="26"/>
                <w:szCs w:val="26"/>
              </w:rPr>
              <w:t>3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1D4" w:rsidRPr="00EF21B1" w:rsidRDefault="008851D4" w:rsidP="00C515CC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Отправка письма по электронной почте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1D4" w:rsidRPr="00EF21B1" w:rsidRDefault="008851D4" w:rsidP="008851D4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письмо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D4" w:rsidRPr="00EF21B1" w:rsidRDefault="008851D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20,00</w:t>
            </w:r>
          </w:p>
        </w:tc>
      </w:tr>
      <w:tr w:rsidR="008D3A43" w:rsidRPr="00EF21B1" w:rsidTr="00EF21B1">
        <w:trPr>
          <w:trHeight w:val="14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1.1</w:t>
            </w:r>
            <w:r w:rsidR="00EF21B1">
              <w:rPr>
                <w:sz w:val="26"/>
                <w:szCs w:val="26"/>
              </w:rPr>
              <w:t>4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43" w:rsidRPr="00EF21B1" w:rsidRDefault="008D3A43" w:rsidP="00C515CC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 xml:space="preserve">Создание макета визитки, </w:t>
            </w:r>
            <w:proofErr w:type="spellStart"/>
            <w:r w:rsidRPr="00EF21B1">
              <w:rPr>
                <w:sz w:val="26"/>
                <w:szCs w:val="26"/>
              </w:rPr>
              <w:t>бейджа</w:t>
            </w:r>
            <w:proofErr w:type="spellEnd"/>
            <w:r w:rsidRPr="00EF21B1">
              <w:rPr>
                <w:sz w:val="26"/>
                <w:szCs w:val="26"/>
              </w:rPr>
              <w:t>, р</w:t>
            </w:r>
            <w:r w:rsidRPr="00EF21B1">
              <w:rPr>
                <w:sz w:val="26"/>
                <w:szCs w:val="26"/>
              </w:rPr>
              <w:t>е</w:t>
            </w:r>
            <w:r w:rsidRPr="00EF21B1">
              <w:rPr>
                <w:sz w:val="26"/>
                <w:szCs w:val="26"/>
              </w:rPr>
              <w:t>кламного листа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8851D4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штука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8D3A43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50,00</w:t>
            </w:r>
          </w:p>
        </w:tc>
      </w:tr>
      <w:tr w:rsidR="008D3A43" w:rsidRPr="00EF21B1" w:rsidTr="00EF21B1">
        <w:trPr>
          <w:trHeight w:val="14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2.</w:t>
            </w:r>
          </w:p>
        </w:tc>
        <w:tc>
          <w:tcPr>
            <w:tcW w:w="8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43" w:rsidRPr="00EF21B1" w:rsidRDefault="008D3A43" w:rsidP="008D3A43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 xml:space="preserve">Брошюровочные работы, </w:t>
            </w:r>
            <w:proofErr w:type="spellStart"/>
            <w:r w:rsidRPr="00EF21B1">
              <w:rPr>
                <w:sz w:val="26"/>
                <w:szCs w:val="26"/>
              </w:rPr>
              <w:t>ламинирование</w:t>
            </w:r>
            <w:proofErr w:type="spellEnd"/>
          </w:p>
        </w:tc>
      </w:tr>
      <w:tr w:rsidR="008D3A43" w:rsidRPr="00EF21B1" w:rsidTr="00EF21B1">
        <w:trPr>
          <w:trHeight w:val="143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A43" w:rsidRPr="00EF21B1" w:rsidRDefault="00EF21B1" w:rsidP="00EF21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8D3A43" w:rsidRPr="00EF21B1">
              <w:rPr>
                <w:sz w:val="26"/>
                <w:szCs w:val="26"/>
              </w:rPr>
              <w:t>2.1.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8D3A43" w:rsidP="00EF21B1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 xml:space="preserve">Брошюровка страниц </w:t>
            </w:r>
            <w:proofErr w:type="spellStart"/>
            <w:r w:rsidRPr="00EF21B1">
              <w:rPr>
                <w:sz w:val="26"/>
                <w:szCs w:val="26"/>
              </w:rPr>
              <w:t>степлером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8851D4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до 5 страниц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Default="008D3A43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6,00</w:t>
            </w:r>
          </w:p>
          <w:p w:rsidR="00EF21B1" w:rsidRPr="00EF21B1" w:rsidRDefault="00EF21B1" w:rsidP="00C515CC">
            <w:pPr>
              <w:jc w:val="center"/>
              <w:rPr>
                <w:sz w:val="26"/>
                <w:szCs w:val="26"/>
              </w:rPr>
            </w:pPr>
          </w:p>
        </w:tc>
      </w:tr>
      <w:tr w:rsidR="008D3A43" w:rsidRPr="00EF21B1" w:rsidTr="00EF21B1">
        <w:trPr>
          <w:trHeight w:val="143"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EF2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43" w:rsidRPr="00EF21B1" w:rsidRDefault="008D3A43" w:rsidP="00C515CC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8851D4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до 20 страниц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8D3A43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25,00</w:t>
            </w:r>
          </w:p>
        </w:tc>
      </w:tr>
      <w:tr w:rsidR="008D3A43" w:rsidRPr="00EF21B1" w:rsidTr="00EF21B1">
        <w:trPr>
          <w:trHeight w:val="143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A43" w:rsidRPr="00EF21B1" w:rsidRDefault="008D3A43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2.</w:t>
            </w:r>
            <w:r w:rsidR="00EF21B1">
              <w:rPr>
                <w:sz w:val="26"/>
                <w:szCs w:val="26"/>
              </w:rPr>
              <w:t>2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8D3A43" w:rsidP="008D3A43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Брошюровка страниц: переплет пластик</w:t>
            </w:r>
            <w:r w:rsidRPr="00EF21B1">
              <w:rPr>
                <w:sz w:val="26"/>
                <w:szCs w:val="26"/>
              </w:rPr>
              <w:t>о</w:t>
            </w:r>
            <w:r w:rsidRPr="00EF21B1">
              <w:rPr>
                <w:sz w:val="26"/>
                <w:szCs w:val="26"/>
              </w:rPr>
              <w:t>вый, пружинный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8D3A43">
            <w:pPr>
              <w:rPr>
                <w:sz w:val="24"/>
                <w:szCs w:val="24"/>
              </w:rPr>
            </w:pPr>
          </w:p>
          <w:p w:rsidR="008D3A43" w:rsidRPr="00EF21B1" w:rsidRDefault="008D3A43" w:rsidP="008D3A43">
            <w:pPr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до 30 страниц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8D3A43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50,00</w:t>
            </w:r>
          </w:p>
        </w:tc>
      </w:tr>
      <w:tr w:rsidR="008D3A43" w:rsidRPr="00EF21B1" w:rsidTr="00EF21B1">
        <w:trPr>
          <w:trHeight w:val="143"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EF2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43" w:rsidRPr="00EF21B1" w:rsidRDefault="008D3A43" w:rsidP="00C515CC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8D3A43">
            <w:pPr>
              <w:rPr>
                <w:sz w:val="24"/>
                <w:szCs w:val="24"/>
              </w:rPr>
            </w:pPr>
          </w:p>
          <w:p w:rsidR="008D3A43" w:rsidRPr="00EF21B1" w:rsidRDefault="008D3A43" w:rsidP="008D3A43">
            <w:pPr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до 60 страниц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8D3A43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70,00</w:t>
            </w:r>
          </w:p>
        </w:tc>
      </w:tr>
      <w:tr w:rsidR="008D3A43" w:rsidRPr="00EF21B1" w:rsidTr="00EF21B1">
        <w:trPr>
          <w:trHeight w:val="143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A43" w:rsidRPr="00EF21B1" w:rsidRDefault="008D3A43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2.</w:t>
            </w:r>
            <w:r w:rsidR="00EF21B1">
              <w:rPr>
                <w:sz w:val="26"/>
                <w:szCs w:val="26"/>
              </w:rPr>
              <w:t>3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8D3A43" w:rsidP="00EF21B1">
            <w:pPr>
              <w:rPr>
                <w:sz w:val="26"/>
                <w:szCs w:val="26"/>
              </w:rPr>
            </w:pPr>
            <w:proofErr w:type="spellStart"/>
            <w:r w:rsidRPr="00EF21B1">
              <w:rPr>
                <w:sz w:val="26"/>
                <w:szCs w:val="26"/>
              </w:rPr>
              <w:t>Ламинирование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8D3A43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 формат А3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EF21B1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45,00</w:t>
            </w:r>
          </w:p>
        </w:tc>
      </w:tr>
      <w:tr w:rsidR="008D3A43" w:rsidRPr="00EF21B1" w:rsidTr="00EF21B1">
        <w:trPr>
          <w:trHeight w:val="143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43" w:rsidRPr="00EF21B1" w:rsidRDefault="008D3A43" w:rsidP="00B9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43" w:rsidRPr="00EF21B1" w:rsidRDefault="008D3A43" w:rsidP="00C515CC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EF21B1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 xml:space="preserve">1 страница </w:t>
            </w:r>
            <w:r w:rsidRPr="00EF21B1">
              <w:rPr>
                <w:sz w:val="24"/>
                <w:szCs w:val="24"/>
              </w:rPr>
              <w:lastRenderedPageBreak/>
              <w:t>формат А</w:t>
            </w:r>
            <w:proofErr w:type="gramStart"/>
            <w:r w:rsidR="00EF21B1" w:rsidRPr="00EF21B1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EF21B1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20,00</w:t>
            </w:r>
          </w:p>
        </w:tc>
      </w:tr>
      <w:tr w:rsidR="008D3A43" w:rsidRPr="00EF21B1" w:rsidTr="00EF21B1">
        <w:trPr>
          <w:trHeight w:val="143"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B9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43" w:rsidRPr="00EF21B1" w:rsidRDefault="008D3A43" w:rsidP="00C515CC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EF21B1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 формат А</w:t>
            </w:r>
            <w:r w:rsidR="00EF21B1" w:rsidRPr="00EF21B1">
              <w:rPr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EF21B1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18,00</w:t>
            </w:r>
          </w:p>
        </w:tc>
      </w:tr>
      <w:tr w:rsidR="00EF21B1" w:rsidRPr="00EF21B1" w:rsidTr="00EF21B1">
        <w:trPr>
          <w:trHeight w:val="16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1" w:rsidRPr="00EF21B1" w:rsidRDefault="00EF21B1" w:rsidP="00B905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8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B1" w:rsidRPr="00EF21B1" w:rsidRDefault="00EF21B1" w:rsidP="00EF21B1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Создание электронной презентации:</w:t>
            </w:r>
          </w:p>
        </w:tc>
      </w:tr>
      <w:tr w:rsidR="008D3A43" w:rsidRPr="00EF21B1" w:rsidTr="00EF21B1">
        <w:trPr>
          <w:trHeight w:val="16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43" w:rsidRPr="00EF21B1" w:rsidRDefault="00EF21B1" w:rsidP="00B905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D3A43" w:rsidRPr="00EF21B1">
              <w:rPr>
                <w:sz w:val="26"/>
                <w:szCs w:val="26"/>
              </w:rPr>
              <w:t>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43" w:rsidRPr="00EF21B1" w:rsidRDefault="008D3A43" w:rsidP="00C515CC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- формирование слайда с простым текстом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B972AA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слайд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8D3A43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20,00</w:t>
            </w:r>
          </w:p>
        </w:tc>
      </w:tr>
      <w:tr w:rsidR="008D3A43" w:rsidRPr="00EF21B1" w:rsidTr="00EF21B1">
        <w:trPr>
          <w:trHeight w:val="14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43" w:rsidRPr="00EF21B1" w:rsidRDefault="00EF21B1" w:rsidP="00B905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8D3A43" w:rsidRPr="00EF21B1">
              <w:rPr>
                <w:color w:val="000000"/>
                <w:sz w:val="26"/>
                <w:szCs w:val="26"/>
              </w:rPr>
              <w:t>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43" w:rsidRPr="00EF21B1" w:rsidRDefault="008D3A43" w:rsidP="00B972AA">
            <w:pPr>
              <w:jc w:val="both"/>
              <w:rPr>
                <w:color w:val="000000"/>
                <w:sz w:val="26"/>
                <w:szCs w:val="26"/>
              </w:rPr>
            </w:pPr>
            <w:r w:rsidRPr="00EF21B1">
              <w:rPr>
                <w:color w:val="000000"/>
                <w:sz w:val="26"/>
                <w:szCs w:val="26"/>
              </w:rPr>
              <w:t xml:space="preserve">- </w:t>
            </w:r>
            <w:r w:rsidRPr="00EF21B1">
              <w:rPr>
                <w:sz w:val="26"/>
                <w:szCs w:val="26"/>
              </w:rPr>
              <w:t xml:space="preserve">формирование слайда </w:t>
            </w:r>
            <w:r w:rsidRPr="00EF21B1">
              <w:rPr>
                <w:color w:val="000000"/>
                <w:sz w:val="26"/>
                <w:szCs w:val="26"/>
              </w:rPr>
              <w:t>со сложным те</w:t>
            </w:r>
            <w:r w:rsidRPr="00EF21B1">
              <w:rPr>
                <w:color w:val="000000"/>
                <w:sz w:val="26"/>
                <w:szCs w:val="26"/>
              </w:rPr>
              <w:t>к</w:t>
            </w:r>
            <w:r w:rsidRPr="00EF21B1">
              <w:rPr>
                <w:color w:val="000000"/>
                <w:sz w:val="26"/>
                <w:szCs w:val="26"/>
              </w:rPr>
              <w:t>стом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B972AA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слайд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8D3A43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25,00</w:t>
            </w:r>
          </w:p>
        </w:tc>
      </w:tr>
      <w:tr w:rsidR="008D3A43" w:rsidRPr="00EF21B1" w:rsidTr="00EF21B1">
        <w:trPr>
          <w:trHeight w:val="15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43" w:rsidRPr="00EF21B1" w:rsidRDefault="00EF21B1" w:rsidP="00B905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8D3A43" w:rsidRPr="00EF21B1">
              <w:rPr>
                <w:color w:val="000000"/>
                <w:sz w:val="26"/>
                <w:szCs w:val="26"/>
              </w:rPr>
              <w:t>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43" w:rsidRPr="00EF21B1" w:rsidRDefault="008D3A43" w:rsidP="00B972AA">
            <w:pPr>
              <w:jc w:val="both"/>
              <w:rPr>
                <w:color w:val="000000"/>
                <w:sz w:val="26"/>
                <w:szCs w:val="26"/>
              </w:rPr>
            </w:pPr>
            <w:r w:rsidRPr="00EF21B1">
              <w:rPr>
                <w:color w:val="000000"/>
                <w:sz w:val="26"/>
                <w:szCs w:val="26"/>
              </w:rPr>
              <w:t>- формирование диаграмм, таблиц, симв</w:t>
            </w:r>
            <w:r w:rsidRPr="00EF21B1">
              <w:rPr>
                <w:color w:val="000000"/>
                <w:sz w:val="26"/>
                <w:szCs w:val="26"/>
              </w:rPr>
              <w:t>о</w:t>
            </w:r>
            <w:r w:rsidRPr="00EF21B1">
              <w:rPr>
                <w:color w:val="000000"/>
                <w:sz w:val="26"/>
                <w:szCs w:val="26"/>
              </w:rPr>
              <w:t>лов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B972AA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слайд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8D3A43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50,00</w:t>
            </w:r>
          </w:p>
        </w:tc>
      </w:tr>
      <w:tr w:rsidR="008D3A43" w:rsidRPr="00EF21B1" w:rsidTr="00EF21B1">
        <w:trPr>
          <w:trHeight w:val="22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43" w:rsidRPr="00EF21B1" w:rsidRDefault="00EF21B1" w:rsidP="00B905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8D3A43" w:rsidRPr="00EF21B1">
              <w:rPr>
                <w:color w:val="000000"/>
                <w:sz w:val="26"/>
                <w:szCs w:val="26"/>
              </w:rPr>
              <w:t>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43" w:rsidRPr="00EF21B1" w:rsidRDefault="008D3A43" w:rsidP="00C515CC">
            <w:pPr>
              <w:jc w:val="both"/>
              <w:rPr>
                <w:color w:val="000000"/>
                <w:sz w:val="26"/>
                <w:szCs w:val="26"/>
              </w:rPr>
            </w:pPr>
            <w:r w:rsidRPr="00EF21B1">
              <w:rPr>
                <w:color w:val="000000"/>
                <w:sz w:val="26"/>
                <w:szCs w:val="26"/>
              </w:rPr>
              <w:t>- работа с фотографиями, изображениями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B972AA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слайд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8D3A43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65,00</w:t>
            </w:r>
          </w:p>
        </w:tc>
      </w:tr>
      <w:tr w:rsidR="00EF21B1" w:rsidRPr="00EF21B1" w:rsidTr="00EF21B1">
        <w:trPr>
          <w:trHeight w:val="22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1" w:rsidRPr="00EF21B1" w:rsidRDefault="00EF21B1" w:rsidP="00EF21B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EF21B1">
              <w:rPr>
                <w:color w:val="000000"/>
                <w:sz w:val="26"/>
                <w:szCs w:val="26"/>
              </w:rPr>
              <w:t>.5.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1B1" w:rsidRPr="00EF21B1" w:rsidRDefault="00EF21B1" w:rsidP="00EF21B1">
            <w:pPr>
              <w:rPr>
                <w:color w:val="000000"/>
                <w:sz w:val="26"/>
                <w:szCs w:val="26"/>
              </w:rPr>
            </w:pPr>
            <w:r w:rsidRPr="00EF21B1">
              <w:rPr>
                <w:color w:val="000000"/>
                <w:sz w:val="26"/>
                <w:szCs w:val="26"/>
              </w:rPr>
              <w:t>- работа со звуком, видео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B1" w:rsidRPr="00EF21B1" w:rsidRDefault="00EF21B1" w:rsidP="00EF21B1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слайд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B1" w:rsidRPr="00EF21B1" w:rsidRDefault="00EF21B1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90,00</w:t>
            </w:r>
          </w:p>
        </w:tc>
      </w:tr>
      <w:tr w:rsidR="00EF21B1" w:rsidRPr="00EF21B1" w:rsidTr="00EF21B1">
        <w:trPr>
          <w:trHeight w:val="2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B1" w:rsidRPr="00EF21B1" w:rsidRDefault="00EF21B1" w:rsidP="00EF21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1B1" w:rsidRPr="00EF21B1" w:rsidRDefault="00EF21B1" w:rsidP="00EF21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мастер-класса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1B1" w:rsidRDefault="00EF21B1" w:rsidP="00EF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занятие / </w:t>
            </w:r>
          </w:p>
          <w:p w:rsidR="00EF21B1" w:rsidRPr="00EF21B1" w:rsidRDefault="00EF21B1" w:rsidP="00EF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B1" w:rsidRPr="00EF21B1" w:rsidRDefault="00EF21B1" w:rsidP="00EF21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</w:tr>
    </w:tbl>
    <w:p w:rsidR="00C515CC" w:rsidRDefault="00C515CC" w:rsidP="00AA5360">
      <w:pPr>
        <w:jc w:val="center"/>
        <w:rPr>
          <w:sz w:val="24"/>
        </w:rPr>
      </w:pPr>
    </w:p>
    <w:p w:rsidR="00C515CC" w:rsidRDefault="00C515CC" w:rsidP="00AA5360">
      <w:pPr>
        <w:jc w:val="center"/>
        <w:rPr>
          <w:sz w:val="24"/>
        </w:rPr>
      </w:pPr>
    </w:p>
    <w:p w:rsidR="00C515CC" w:rsidRDefault="00C515CC" w:rsidP="00AA5360">
      <w:pPr>
        <w:jc w:val="center"/>
        <w:rPr>
          <w:sz w:val="24"/>
        </w:rPr>
      </w:pPr>
    </w:p>
    <w:p w:rsidR="00C515CC" w:rsidRDefault="00C515CC" w:rsidP="00AA5360">
      <w:pPr>
        <w:jc w:val="center"/>
        <w:rPr>
          <w:sz w:val="24"/>
        </w:rPr>
      </w:pPr>
    </w:p>
    <w:p w:rsidR="00940005" w:rsidRDefault="00940005" w:rsidP="00940005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EF21B1" w:rsidRDefault="00940005" w:rsidP="00940005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940005" w:rsidRPr="0032068B" w:rsidRDefault="00940005" w:rsidP="00940005">
      <w:pPr>
        <w:rPr>
          <w:sz w:val="28"/>
        </w:rPr>
      </w:pPr>
      <w:r>
        <w:rPr>
          <w:sz w:val="28"/>
        </w:rPr>
        <w:t xml:space="preserve"> «город Саянс</w:t>
      </w:r>
      <w:r w:rsidR="00A66510">
        <w:rPr>
          <w:sz w:val="28"/>
        </w:rPr>
        <w:t xml:space="preserve">к»                           </w:t>
      </w:r>
      <w:r w:rsidR="00EF21B1">
        <w:rPr>
          <w:sz w:val="28"/>
        </w:rPr>
        <w:t xml:space="preserve">                                           </w:t>
      </w:r>
      <w:r w:rsidR="00A66510">
        <w:rPr>
          <w:sz w:val="28"/>
        </w:rPr>
        <w:t xml:space="preserve"> О.В. Боровский</w:t>
      </w:r>
    </w:p>
    <w:p w:rsidR="00761642" w:rsidRPr="00761642" w:rsidRDefault="00761642">
      <w:pPr>
        <w:rPr>
          <w:sz w:val="28"/>
        </w:rPr>
      </w:pPr>
    </w:p>
    <w:p w:rsidR="00B90594" w:rsidRDefault="00B90594" w:rsidP="00B90594"/>
    <w:p w:rsidR="00B90594" w:rsidRDefault="00B90594" w:rsidP="00B90594"/>
    <w:p w:rsidR="00B90594" w:rsidRPr="00A66510" w:rsidRDefault="00B90594" w:rsidP="00B90594">
      <w:r w:rsidRPr="00A66510">
        <w:t xml:space="preserve">исп. </w:t>
      </w:r>
      <w:r>
        <w:t>Яковлева О.В</w:t>
      </w:r>
      <w:r w:rsidRPr="00A66510">
        <w:t>. 5-65-21</w:t>
      </w:r>
    </w:p>
    <w:p w:rsidR="005D2B94" w:rsidRDefault="005D2B94" w:rsidP="00BE3D12">
      <w:pPr>
        <w:pStyle w:val="8"/>
        <w:widowControl w:val="0"/>
        <w:autoSpaceDE w:val="0"/>
        <w:autoSpaceDN w:val="0"/>
        <w:adjustRightInd w:val="0"/>
        <w:jc w:val="center"/>
        <w:rPr>
          <w:i w:val="0"/>
        </w:rPr>
      </w:pPr>
    </w:p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D5098" w:rsidRDefault="00ED5098" w:rsidP="00ED5098">
      <w:bookmarkStart w:id="0" w:name="_GoBack"/>
      <w:bookmarkEnd w:id="0"/>
    </w:p>
    <w:sectPr w:rsidR="00ED5098" w:rsidSect="00CD1E56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0565"/>
    <w:multiLevelType w:val="hybridMultilevel"/>
    <w:tmpl w:val="E0885B36"/>
    <w:lvl w:ilvl="0" w:tplc="BF70C5F6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6D621648"/>
    <w:multiLevelType w:val="hybridMultilevel"/>
    <w:tmpl w:val="2372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25596"/>
    <w:rsid w:val="0004118A"/>
    <w:rsid w:val="00043243"/>
    <w:rsid w:val="00050C9C"/>
    <w:rsid w:val="000552F5"/>
    <w:rsid w:val="00081459"/>
    <w:rsid w:val="0008656E"/>
    <w:rsid w:val="000D6242"/>
    <w:rsid w:val="0016599D"/>
    <w:rsid w:val="0016696D"/>
    <w:rsid w:val="001702EC"/>
    <w:rsid w:val="00180368"/>
    <w:rsid w:val="00213B53"/>
    <w:rsid w:val="00251194"/>
    <w:rsid w:val="002776C1"/>
    <w:rsid w:val="002869F1"/>
    <w:rsid w:val="002901AC"/>
    <w:rsid w:val="002C7C49"/>
    <w:rsid w:val="002E1950"/>
    <w:rsid w:val="002F40A1"/>
    <w:rsid w:val="00315028"/>
    <w:rsid w:val="00315A97"/>
    <w:rsid w:val="0033649B"/>
    <w:rsid w:val="003A0BDA"/>
    <w:rsid w:val="003F66B9"/>
    <w:rsid w:val="00420F51"/>
    <w:rsid w:val="00474DF4"/>
    <w:rsid w:val="004F527E"/>
    <w:rsid w:val="00515295"/>
    <w:rsid w:val="005265FD"/>
    <w:rsid w:val="00532887"/>
    <w:rsid w:val="00534013"/>
    <w:rsid w:val="005D0B78"/>
    <w:rsid w:val="005D2B94"/>
    <w:rsid w:val="005E2932"/>
    <w:rsid w:val="005E5054"/>
    <w:rsid w:val="005E6314"/>
    <w:rsid w:val="005F137F"/>
    <w:rsid w:val="006161B1"/>
    <w:rsid w:val="006447CB"/>
    <w:rsid w:val="006A3E7B"/>
    <w:rsid w:val="006F1CD1"/>
    <w:rsid w:val="00735526"/>
    <w:rsid w:val="0075241F"/>
    <w:rsid w:val="00755FF6"/>
    <w:rsid w:val="00761642"/>
    <w:rsid w:val="0078648B"/>
    <w:rsid w:val="007E411F"/>
    <w:rsid w:val="007F5BA0"/>
    <w:rsid w:val="00830BE7"/>
    <w:rsid w:val="008327ED"/>
    <w:rsid w:val="0083283F"/>
    <w:rsid w:val="00833AE2"/>
    <w:rsid w:val="00835F19"/>
    <w:rsid w:val="00851D14"/>
    <w:rsid w:val="00872BC3"/>
    <w:rsid w:val="008851D4"/>
    <w:rsid w:val="008926B1"/>
    <w:rsid w:val="008A3E9F"/>
    <w:rsid w:val="008D3A43"/>
    <w:rsid w:val="008E7C76"/>
    <w:rsid w:val="008F5D41"/>
    <w:rsid w:val="009235BE"/>
    <w:rsid w:val="00940005"/>
    <w:rsid w:val="0096028F"/>
    <w:rsid w:val="009C4C9C"/>
    <w:rsid w:val="009D2147"/>
    <w:rsid w:val="00A3013D"/>
    <w:rsid w:val="00A3213E"/>
    <w:rsid w:val="00A435C1"/>
    <w:rsid w:val="00A66510"/>
    <w:rsid w:val="00A740AA"/>
    <w:rsid w:val="00A856B2"/>
    <w:rsid w:val="00A93D92"/>
    <w:rsid w:val="00AA5360"/>
    <w:rsid w:val="00AA5A17"/>
    <w:rsid w:val="00AF18E5"/>
    <w:rsid w:val="00B0799C"/>
    <w:rsid w:val="00B07D01"/>
    <w:rsid w:val="00B20F47"/>
    <w:rsid w:val="00B90594"/>
    <w:rsid w:val="00B972AA"/>
    <w:rsid w:val="00BE3D12"/>
    <w:rsid w:val="00C105E4"/>
    <w:rsid w:val="00C13534"/>
    <w:rsid w:val="00C35FD5"/>
    <w:rsid w:val="00C515CC"/>
    <w:rsid w:val="00CB532A"/>
    <w:rsid w:val="00CD1E56"/>
    <w:rsid w:val="00CE37B6"/>
    <w:rsid w:val="00D60560"/>
    <w:rsid w:val="00D82AFA"/>
    <w:rsid w:val="00DF2B64"/>
    <w:rsid w:val="00DF3D58"/>
    <w:rsid w:val="00E24B71"/>
    <w:rsid w:val="00E314B1"/>
    <w:rsid w:val="00E734F0"/>
    <w:rsid w:val="00E770E0"/>
    <w:rsid w:val="00E93B38"/>
    <w:rsid w:val="00EA1190"/>
    <w:rsid w:val="00EA24BF"/>
    <w:rsid w:val="00EA3A40"/>
    <w:rsid w:val="00EC059A"/>
    <w:rsid w:val="00ED5098"/>
    <w:rsid w:val="00EF21B1"/>
    <w:rsid w:val="00FA78D9"/>
    <w:rsid w:val="00FB0FF9"/>
    <w:rsid w:val="00FD5B06"/>
    <w:rsid w:val="00FE720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E56"/>
  </w:style>
  <w:style w:type="paragraph" w:styleId="1">
    <w:name w:val="heading 1"/>
    <w:basedOn w:val="a"/>
    <w:next w:val="a"/>
    <w:qFormat/>
    <w:rsid w:val="00CD1E5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BE3D1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E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D1E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 Indent"/>
    <w:basedOn w:val="a"/>
    <w:rsid w:val="000552F5"/>
    <w:pPr>
      <w:ind w:firstLine="1134"/>
    </w:pPr>
    <w:rPr>
      <w:sz w:val="28"/>
    </w:rPr>
  </w:style>
  <w:style w:type="table" w:styleId="a7">
    <w:name w:val="Table Grid"/>
    <w:basedOn w:val="a1"/>
    <w:rsid w:val="00AA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E3D12"/>
    <w:pPr>
      <w:spacing w:after="120"/>
    </w:pPr>
  </w:style>
  <w:style w:type="paragraph" w:customStyle="1" w:styleId="a9">
    <w:name w:val="Стиль"/>
    <w:rsid w:val="00BE3D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Number"/>
    <w:basedOn w:val="a"/>
    <w:rsid w:val="00BE3D12"/>
    <w:pPr>
      <w:tabs>
        <w:tab w:val="left" w:pos="360"/>
      </w:tabs>
      <w:jc w:val="both"/>
    </w:pPr>
    <w:rPr>
      <w:sz w:val="28"/>
      <w:lang w:val="en-US"/>
    </w:rPr>
  </w:style>
  <w:style w:type="paragraph" w:styleId="ab">
    <w:name w:val="Balloon Text"/>
    <w:basedOn w:val="a"/>
    <w:link w:val="ac"/>
    <w:rsid w:val="005152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15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E56"/>
  </w:style>
  <w:style w:type="paragraph" w:styleId="1">
    <w:name w:val="heading 1"/>
    <w:basedOn w:val="a"/>
    <w:next w:val="a"/>
    <w:qFormat/>
    <w:rsid w:val="00CD1E5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BE3D1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E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D1E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 Indent"/>
    <w:basedOn w:val="a"/>
    <w:rsid w:val="000552F5"/>
    <w:pPr>
      <w:ind w:firstLine="1134"/>
    </w:pPr>
    <w:rPr>
      <w:sz w:val="28"/>
    </w:rPr>
  </w:style>
  <w:style w:type="table" w:styleId="a7">
    <w:name w:val="Table Grid"/>
    <w:basedOn w:val="a1"/>
    <w:rsid w:val="00AA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E3D12"/>
    <w:pPr>
      <w:spacing w:after="120"/>
    </w:pPr>
  </w:style>
  <w:style w:type="paragraph" w:customStyle="1" w:styleId="a9">
    <w:name w:val="Стиль"/>
    <w:rsid w:val="00BE3D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Number"/>
    <w:basedOn w:val="a"/>
    <w:rsid w:val="00BE3D12"/>
    <w:pPr>
      <w:tabs>
        <w:tab w:val="left" w:pos="360"/>
      </w:tabs>
      <w:jc w:val="both"/>
    </w:pPr>
    <w:rPr>
      <w:sz w:val="28"/>
      <w:lang w:val="en-US"/>
    </w:rPr>
  </w:style>
  <w:style w:type="paragraph" w:styleId="ab">
    <w:name w:val="Balloon Text"/>
    <w:basedOn w:val="a"/>
    <w:link w:val="ac"/>
    <w:rsid w:val="005152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15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2019-11-05T01:07:00Z</cp:lastPrinted>
  <dcterms:created xsi:type="dcterms:W3CDTF">2019-11-14T02:00:00Z</dcterms:created>
  <dcterms:modified xsi:type="dcterms:W3CDTF">2019-11-14T02:00:00Z</dcterms:modified>
</cp:coreProperties>
</file>