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4377B1" w:rsidRDefault="00761642">
      <w:pPr>
        <w:pStyle w:val="1"/>
        <w:rPr>
          <w:spacing w:val="40"/>
          <w:sz w:val="28"/>
          <w:szCs w:val="28"/>
        </w:rPr>
      </w:pPr>
      <w:bookmarkStart w:id="0" w:name="_GoBack"/>
      <w:bookmarkEnd w:id="0"/>
      <w:r w:rsidRPr="004377B1">
        <w:rPr>
          <w:spacing w:val="40"/>
          <w:sz w:val="28"/>
          <w:szCs w:val="28"/>
        </w:rPr>
        <w:t>ПОСТАНОВЛЕНИЕ</w:t>
      </w:r>
    </w:p>
    <w:p w:rsidR="00761642" w:rsidRPr="004377B1" w:rsidRDefault="00761642">
      <w:pPr>
        <w:jc w:val="center"/>
        <w:rPr>
          <w:sz w:val="28"/>
          <w:szCs w:val="28"/>
        </w:rPr>
      </w:pPr>
    </w:p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2D1DE1" w:rsidRDefault="002D1DE1">
            <w:pPr>
              <w:rPr>
                <w:sz w:val="24"/>
                <w:szCs w:val="24"/>
              </w:rPr>
            </w:pPr>
            <w:r w:rsidRPr="002D1DE1">
              <w:rPr>
                <w:sz w:val="24"/>
                <w:szCs w:val="24"/>
              </w:rPr>
              <w:t>27.12.2019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2D1DE1" w:rsidRDefault="002D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110-37-1482-19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4377B1" w:rsidRDefault="003172AC" w:rsidP="003172AC">
            <w:pPr>
              <w:jc w:val="both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61642" w:rsidRPr="004377B1" w:rsidRDefault="00761642">
      <w:pPr>
        <w:rPr>
          <w:sz w:val="28"/>
          <w:szCs w:val="28"/>
          <w:lang w:val="en-US"/>
        </w:rPr>
      </w:pPr>
    </w:p>
    <w:p w:rsidR="00DD5468" w:rsidRPr="00D935D0" w:rsidRDefault="00F66C1F" w:rsidP="002D1DE1">
      <w:pPr>
        <w:ind w:firstLine="720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proofErr w:type="gramStart"/>
      <w:r w:rsidRPr="004377B1">
        <w:rPr>
          <w:sz w:val="28"/>
          <w:szCs w:val="28"/>
        </w:rPr>
        <w:t xml:space="preserve">В </w:t>
      </w:r>
      <w:r w:rsidR="00C11859" w:rsidRPr="004377B1">
        <w:rPr>
          <w:sz w:val="28"/>
          <w:szCs w:val="28"/>
        </w:rPr>
        <w:t>связи с прогнозом неблагоприятных метеоро</w:t>
      </w:r>
      <w:r w:rsidR="00FF0B75" w:rsidRPr="004377B1">
        <w:rPr>
          <w:sz w:val="28"/>
          <w:szCs w:val="28"/>
        </w:rPr>
        <w:t>логических явлений и возникающей угрозой территории и объектам экономики, в</w:t>
      </w:r>
      <w:r w:rsidR="00DD5468" w:rsidRPr="004377B1">
        <w:rPr>
          <w:sz w:val="28"/>
          <w:szCs w:val="28"/>
        </w:rPr>
        <w:t xml:space="preserve"> целях обеспечения безопасности жизнедеятельности населения муниципального образования «город Саянск»</w:t>
      </w:r>
      <w:r w:rsidR="00705682" w:rsidRPr="004377B1">
        <w:rPr>
          <w:sz w:val="28"/>
          <w:szCs w:val="28"/>
        </w:rPr>
        <w:t xml:space="preserve"> в период проведения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№78-оз «О пожарной без</w:t>
      </w:r>
      <w:r w:rsidR="00D935D0">
        <w:rPr>
          <w:sz w:val="28"/>
          <w:szCs w:val="28"/>
        </w:rPr>
        <w:t>опасности в</w:t>
      </w:r>
      <w:proofErr w:type="gramEnd"/>
      <w:r w:rsidR="00D935D0">
        <w:rPr>
          <w:sz w:val="28"/>
          <w:szCs w:val="28"/>
        </w:rPr>
        <w:t xml:space="preserve"> Иркутской области», </w:t>
      </w:r>
      <w:r w:rsidR="00E33243" w:rsidRPr="00D935D0">
        <w:rPr>
          <w:sz w:val="28"/>
          <w:szCs w:val="28"/>
        </w:rPr>
        <w:t>постановлением Правительства Иркутской облас</w:t>
      </w:r>
      <w:r w:rsidR="00D935D0" w:rsidRPr="00D935D0">
        <w:rPr>
          <w:sz w:val="28"/>
          <w:szCs w:val="28"/>
        </w:rPr>
        <w:t>ти от 26</w:t>
      </w:r>
      <w:r w:rsidR="00705682" w:rsidRPr="00D935D0">
        <w:rPr>
          <w:sz w:val="28"/>
          <w:szCs w:val="28"/>
        </w:rPr>
        <w:t xml:space="preserve"> декабря</w:t>
      </w:r>
      <w:r w:rsidR="00D935D0" w:rsidRPr="00D935D0">
        <w:rPr>
          <w:sz w:val="28"/>
          <w:szCs w:val="28"/>
        </w:rPr>
        <w:t xml:space="preserve"> 2019</w:t>
      </w:r>
      <w:r w:rsidR="009F1686" w:rsidRPr="00D935D0">
        <w:rPr>
          <w:sz w:val="28"/>
          <w:szCs w:val="28"/>
        </w:rPr>
        <w:t xml:space="preserve"> го</w:t>
      </w:r>
      <w:r w:rsidR="00D935D0" w:rsidRPr="00D935D0">
        <w:rPr>
          <w:sz w:val="28"/>
          <w:szCs w:val="28"/>
        </w:rPr>
        <w:t>да № 1129</w:t>
      </w:r>
      <w:r w:rsidR="00E33243" w:rsidRPr="00D935D0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режима», </w:t>
      </w:r>
      <w:r w:rsidR="00DD5468" w:rsidRPr="00D935D0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D935D0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D935D0">
        <w:rPr>
          <w:sz w:val="28"/>
          <w:szCs w:val="28"/>
        </w:rPr>
        <w:t>ПОСТАНОВЛЯЕТ:</w:t>
      </w:r>
      <w:r w:rsidR="00423C65" w:rsidRPr="00D935D0">
        <w:rPr>
          <w:sz w:val="28"/>
          <w:szCs w:val="28"/>
        </w:rPr>
        <w:tab/>
      </w:r>
    </w:p>
    <w:p w:rsidR="009C3812" w:rsidRPr="004377B1" w:rsidRDefault="00E33243" w:rsidP="002D1DE1">
      <w:pPr>
        <w:ind w:firstLine="709"/>
        <w:jc w:val="both"/>
        <w:rPr>
          <w:sz w:val="28"/>
          <w:szCs w:val="28"/>
        </w:rPr>
      </w:pPr>
      <w:r w:rsidRPr="00D935D0">
        <w:rPr>
          <w:sz w:val="28"/>
          <w:szCs w:val="28"/>
        </w:rPr>
        <w:t>1.</w:t>
      </w:r>
      <w:r w:rsidR="002D1DE1">
        <w:rPr>
          <w:sz w:val="28"/>
          <w:szCs w:val="28"/>
        </w:rPr>
        <w:t xml:space="preserve"> </w:t>
      </w:r>
      <w:r w:rsidRPr="00D935D0">
        <w:rPr>
          <w:sz w:val="28"/>
          <w:szCs w:val="28"/>
        </w:rPr>
        <w:t xml:space="preserve">Создать постоянно действующий оперативный штаб на период установления особого противопожарного </w:t>
      </w:r>
      <w:r w:rsidR="00C90439" w:rsidRPr="00D935D0">
        <w:rPr>
          <w:sz w:val="28"/>
          <w:szCs w:val="28"/>
        </w:rPr>
        <w:t xml:space="preserve">режима </w:t>
      </w:r>
      <w:r w:rsidR="007907C4" w:rsidRPr="00D935D0">
        <w:rPr>
          <w:sz w:val="28"/>
          <w:szCs w:val="28"/>
        </w:rPr>
        <w:t>с 08.00 часов 27</w:t>
      </w:r>
      <w:r w:rsidR="00C90439" w:rsidRPr="00D935D0">
        <w:rPr>
          <w:sz w:val="28"/>
          <w:szCs w:val="28"/>
        </w:rPr>
        <w:t xml:space="preserve"> декабря</w:t>
      </w:r>
      <w:r w:rsidR="00E25AE5" w:rsidRPr="00D935D0">
        <w:rPr>
          <w:sz w:val="28"/>
          <w:szCs w:val="28"/>
        </w:rPr>
        <w:t xml:space="preserve"> 2019</w:t>
      </w:r>
      <w:r w:rsidR="00D6734B" w:rsidRPr="00D935D0">
        <w:rPr>
          <w:sz w:val="28"/>
          <w:szCs w:val="28"/>
        </w:rPr>
        <w:t xml:space="preserve"> года до 08.00 ча</w:t>
      </w:r>
      <w:r w:rsidR="007907C4" w:rsidRPr="00D935D0">
        <w:rPr>
          <w:sz w:val="28"/>
          <w:szCs w:val="28"/>
        </w:rPr>
        <w:t>сов 09</w:t>
      </w:r>
      <w:r w:rsidR="00E25AE5" w:rsidRPr="00D935D0">
        <w:rPr>
          <w:sz w:val="28"/>
          <w:szCs w:val="28"/>
        </w:rPr>
        <w:t xml:space="preserve"> января 2020</w:t>
      </w:r>
      <w:r w:rsidRPr="00D935D0">
        <w:rPr>
          <w:sz w:val="28"/>
          <w:szCs w:val="28"/>
        </w:rPr>
        <w:t xml:space="preserve"> года в составе:</w:t>
      </w:r>
    </w:p>
    <w:p w:rsidR="00E33243" w:rsidRPr="004377B1" w:rsidRDefault="002D1DE1" w:rsidP="002D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439" w:rsidRPr="004377B1">
        <w:rPr>
          <w:sz w:val="28"/>
          <w:szCs w:val="28"/>
        </w:rPr>
        <w:t>Данилова Мария Федоровна</w:t>
      </w:r>
      <w:r w:rsidR="00E33243" w:rsidRPr="004377B1">
        <w:rPr>
          <w:sz w:val="28"/>
          <w:szCs w:val="28"/>
        </w:rPr>
        <w:t xml:space="preserve"> – замест</w:t>
      </w:r>
      <w:r>
        <w:rPr>
          <w:sz w:val="28"/>
          <w:szCs w:val="28"/>
        </w:rPr>
        <w:t xml:space="preserve">итель мэра городского округа по </w:t>
      </w:r>
      <w:r w:rsidR="00E33243" w:rsidRPr="004377B1">
        <w:rPr>
          <w:sz w:val="28"/>
          <w:szCs w:val="28"/>
        </w:rPr>
        <w:t>вопросам жизнеобеспечения города, председатель комитета ЖКХ, транспо</w:t>
      </w:r>
      <w:r w:rsidR="002C7061">
        <w:rPr>
          <w:sz w:val="28"/>
          <w:szCs w:val="28"/>
        </w:rPr>
        <w:t xml:space="preserve">рта и связи – </w:t>
      </w:r>
      <w:r w:rsidR="009C3812" w:rsidRPr="004377B1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>руководитель</w:t>
      </w:r>
      <w:r w:rsidR="009C3812" w:rsidRPr="004377B1">
        <w:rPr>
          <w:sz w:val="28"/>
          <w:szCs w:val="28"/>
        </w:rPr>
        <w:t xml:space="preserve"> штаба;</w:t>
      </w:r>
    </w:p>
    <w:p w:rsidR="00F66C1F" w:rsidRPr="004377B1" w:rsidRDefault="00C90439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Еремеев Виктор Алексеевич</w:t>
      </w:r>
      <w:r w:rsidR="00E33243" w:rsidRPr="004377B1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377B1" w:rsidRDefault="00C90439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proofErr w:type="spellStart"/>
      <w:r w:rsidRPr="004377B1">
        <w:rPr>
          <w:sz w:val="28"/>
          <w:szCs w:val="28"/>
        </w:rPr>
        <w:t>Тугульбаев</w:t>
      </w:r>
      <w:proofErr w:type="spellEnd"/>
      <w:r w:rsidRPr="004377B1">
        <w:rPr>
          <w:sz w:val="28"/>
          <w:szCs w:val="28"/>
        </w:rPr>
        <w:t xml:space="preserve"> Максим Сергеевич</w:t>
      </w:r>
      <w:r w:rsidR="009C3812" w:rsidRPr="004377B1">
        <w:rPr>
          <w:sz w:val="28"/>
          <w:szCs w:val="28"/>
        </w:rPr>
        <w:t xml:space="preserve"> – начальник Единой дежурно-диспетчерской службы </w:t>
      </w:r>
      <w:proofErr w:type="gramStart"/>
      <w:r w:rsidR="009C3812" w:rsidRPr="004377B1">
        <w:rPr>
          <w:sz w:val="28"/>
          <w:szCs w:val="28"/>
        </w:rPr>
        <w:t>муниципального</w:t>
      </w:r>
      <w:proofErr w:type="gramEnd"/>
      <w:r w:rsidR="009C3812" w:rsidRPr="004377B1">
        <w:rPr>
          <w:sz w:val="28"/>
          <w:szCs w:val="28"/>
        </w:rPr>
        <w:t xml:space="preserve"> образования «город Саянск»;</w:t>
      </w:r>
    </w:p>
    <w:p w:rsidR="00C90439" w:rsidRPr="004377B1" w:rsidRDefault="00AC4EE4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2C7061">
        <w:rPr>
          <w:sz w:val="28"/>
          <w:szCs w:val="28"/>
        </w:rPr>
        <w:t>Перевалова Алла Александровна</w:t>
      </w:r>
      <w:r w:rsidR="00C90439" w:rsidRPr="004377B1">
        <w:rPr>
          <w:sz w:val="28"/>
          <w:szCs w:val="28"/>
        </w:rPr>
        <w:t xml:space="preserve"> - начальник отдела жилищной политики комитета ЖКХ, транспорта и связи администрации городского округа муниципального образования «город Саянск»;</w:t>
      </w:r>
    </w:p>
    <w:p w:rsidR="00E33243" w:rsidRPr="004377B1" w:rsidRDefault="00C90439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>-</w:t>
      </w:r>
      <w:r w:rsidR="002D1DE1">
        <w:rPr>
          <w:sz w:val="28"/>
          <w:szCs w:val="28"/>
        </w:rPr>
        <w:t xml:space="preserve">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6E6D05">
        <w:rPr>
          <w:sz w:val="28"/>
          <w:szCs w:val="28"/>
        </w:rPr>
        <w:t xml:space="preserve"> по </w:t>
      </w:r>
      <w:proofErr w:type="spellStart"/>
      <w:r w:rsidR="006E6D05">
        <w:rPr>
          <w:sz w:val="28"/>
          <w:szCs w:val="28"/>
        </w:rPr>
        <w:t>г</w:t>
      </w:r>
      <w:proofErr w:type="gramStart"/>
      <w:r w:rsidR="006E6D05">
        <w:rPr>
          <w:sz w:val="28"/>
          <w:szCs w:val="28"/>
        </w:rPr>
        <w:t>.С</w:t>
      </w:r>
      <w:proofErr w:type="gramEnd"/>
      <w:r w:rsidR="006E6D05">
        <w:rPr>
          <w:sz w:val="28"/>
          <w:szCs w:val="28"/>
        </w:rPr>
        <w:t>аянск</w:t>
      </w:r>
      <w:r w:rsidR="006258F2">
        <w:rPr>
          <w:sz w:val="28"/>
          <w:szCs w:val="28"/>
        </w:rPr>
        <w:t>у</w:t>
      </w:r>
      <w:proofErr w:type="spellEnd"/>
      <w:r w:rsidR="006258F2">
        <w:rPr>
          <w:sz w:val="28"/>
          <w:szCs w:val="28"/>
        </w:rPr>
        <w:t xml:space="preserve">, </w:t>
      </w:r>
      <w:proofErr w:type="spellStart"/>
      <w:r w:rsidR="006258F2">
        <w:rPr>
          <w:sz w:val="28"/>
          <w:szCs w:val="28"/>
        </w:rPr>
        <w:t>г.Зиме</w:t>
      </w:r>
      <w:proofErr w:type="spellEnd"/>
      <w:r w:rsidR="006E6D05">
        <w:rPr>
          <w:sz w:val="28"/>
          <w:szCs w:val="28"/>
        </w:rPr>
        <w:t xml:space="preserve">, </w:t>
      </w:r>
      <w:r w:rsidR="00E33243" w:rsidRPr="004377B1">
        <w:rPr>
          <w:sz w:val="28"/>
          <w:szCs w:val="28"/>
        </w:rPr>
        <w:t xml:space="preserve">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6E6D05">
        <w:rPr>
          <w:sz w:val="28"/>
          <w:szCs w:val="28"/>
        </w:rPr>
        <w:t xml:space="preserve"> и </w:t>
      </w:r>
      <w:proofErr w:type="spellStart"/>
      <w:r w:rsidR="006E6D05">
        <w:rPr>
          <w:sz w:val="28"/>
          <w:szCs w:val="28"/>
        </w:rPr>
        <w:t>Усть-Удинскому</w:t>
      </w:r>
      <w:proofErr w:type="spellEnd"/>
      <w:r w:rsidR="006E6D05">
        <w:rPr>
          <w:sz w:val="28"/>
          <w:szCs w:val="28"/>
        </w:rPr>
        <w:t xml:space="preserve"> районам</w:t>
      </w:r>
      <w:r w:rsidR="00E33243" w:rsidRPr="004377B1">
        <w:rPr>
          <w:sz w:val="28"/>
          <w:szCs w:val="28"/>
        </w:rPr>
        <w:t xml:space="preserve"> (по согласованию);</w:t>
      </w:r>
    </w:p>
    <w:p w:rsidR="00E33243" w:rsidRPr="004377B1" w:rsidRDefault="00D6734B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proofErr w:type="spellStart"/>
      <w:r w:rsidR="00A74F15" w:rsidRPr="00A74F15">
        <w:rPr>
          <w:sz w:val="28"/>
          <w:szCs w:val="28"/>
        </w:rPr>
        <w:t>Ильюшонок</w:t>
      </w:r>
      <w:proofErr w:type="spellEnd"/>
      <w:r w:rsidR="00AC6CEF">
        <w:rPr>
          <w:sz w:val="28"/>
          <w:szCs w:val="28"/>
        </w:rPr>
        <w:t xml:space="preserve"> Артем Вла</w:t>
      </w:r>
      <w:r w:rsidR="009609FF">
        <w:rPr>
          <w:sz w:val="28"/>
          <w:szCs w:val="28"/>
        </w:rPr>
        <w:t xml:space="preserve">димирович </w:t>
      </w:r>
      <w:r w:rsidR="002B63A6" w:rsidRPr="004377B1">
        <w:rPr>
          <w:sz w:val="28"/>
          <w:szCs w:val="28"/>
        </w:rPr>
        <w:t>–</w:t>
      </w:r>
      <w:r w:rsidRPr="004377B1">
        <w:rPr>
          <w:sz w:val="28"/>
          <w:szCs w:val="28"/>
        </w:rPr>
        <w:t xml:space="preserve"> </w:t>
      </w:r>
      <w:proofErr w:type="spellStart"/>
      <w:r w:rsidR="009609FF">
        <w:rPr>
          <w:sz w:val="28"/>
          <w:szCs w:val="28"/>
        </w:rPr>
        <w:t>ВрИО</w:t>
      </w:r>
      <w:proofErr w:type="spellEnd"/>
      <w:r w:rsidR="009609FF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</w:t>
      </w:r>
      <w:r w:rsidR="009609FF">
        <w:rPr>
          <w:sz w:val="28"/>
          <w:szCs w:val="28"/>
        </w:rPr>
        <w:t>а</w:t>
      </w:r>
      <w:r w:rsidR="00E33243" w:rsidRPr="004377B1">
        <w:rPr>
          <w:sz w:val="28"/>
          <w:szCs w:val="28"/>
        </w:rPr>
        <w:t xml:space="preserve"> </w:t>
      </w:r>
      <w:r w:rsidR="006E6D05">
        <w:rPr>
          <w:sz w:val="28"/>
          <w:szCs w:val="28"/>
        </w:rPr>
        <w:t xml:space="preserve">6 ПСО ФПС ГУ МЧС России по </w:t>
      </w:r>
      <w:r w:rsidR="00E33243" w:rsidRPr="004377B1">
        <w:rPr>
          <w:sz w:val="28"/>
          <w:szCs w:val="28"/>
        </w:rPr>
        <w:t xml:space="preserve"> </w:t>
      </w:r>
      <w:proofErr w:type="spellStart"/>
      <w:r w:rsidR="00E33243" w:rsidRPr="004377B1">
        <w:rPr>
          <w:sz w:val="28"/>
          <w:szCs w:val="28"/>
        </w:rPr>
        <w:t>по</w:t>
      </w:r>
      <w:proofErr w:type="spellEnd"/>
      <w:r w:rsidR="00E33243" w:rsidRPr="004377B1">
        <w:rPr>
          <w:sz w:val="28"/>
          <w:szCs w:val="28"/>
        </w:rPr>
        <w:t xml:space="preserve"> Иркутской области» (по согласованию);</w:t>
      </w:r>
    </w:p>
    <w:p w:rsidR="00E33243" w:rsidRPr="004377B1" w:rsidRDefault="006258F2" w:rsidP="002D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1B588F">
        <w:rPr>
          <w:sz w:val="28"/>
          <w:szCs w:val="28"/>
        </w:rPr>
        <w:t xml:space="preserve"> </w:t>
      </w:r>
      <w:r w:rsidR="007559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полиции (дислокация г.Саянск)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423C65" w:rsidRDefault="00C90439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1B588F">
        <w:rPr>
          <w:sz w:val="28"/>
          <w:szCs w:val="28"/>
        </w:rPr>
        <w:t xml:space="preserve">- </w:t>
      </w:r>
      <w:proofErr w:type="spellStart"/>
      <w:r w:rsidR="006258F2">
        <w:rPr>
          <w:sz w:val="28"/>
          <w:szCs w:val="28"/>
        </w:rPr>
        <w:t>Кузюкова</w:t>
      </w:r>
      <w:proofErr w:type="spellEnd"/>
      <w:r w:rsidR="006258F2">
        <w:rPr>
          <w:sz w:val="28"/>
          <w:szCs w:val="28"/>
        </w:rPr>
        <w:t xml:space="preserve"> Инна Александровна</w:t>
      </w:r>
      <w:r w:rsidR="00D472F7" w:rsidRPr="004377B1">
        <w:rPr>
          <w:sz w:val="28"/>
          <w:szCs w:val="28"/>
        </w:rPr>
        <w:t xml:space="preserve"> – 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B7480E" w:rsidRPr="004377B1" w:rsidRDefault="002D1DE1" w:rsidP="002D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74F15" w:rsidRPr="00A74F15">
        <w:rPr>
          <w:sz w:val="28"/>
          <w:szCs w:val="28"/>
        </w:rPr>
        <w:t xml:space="preserve">Кривопалов </w:t>
      </w:r>
      <w:r w:rsidR="00B7480E">
        <w:rPr>
          <w:sz w:val="28"/>
          <w:szCs w:val="28"/>
        </w:rPr>
        <w:t xml:space="preserve">Сергей Анатольевич </w:t>
      </w:r>
      <w:r w:rsidR="00B22B8B">
        <w:rPr>
          <w:sz w:val="28"/>
          <w:szCs w:val="28"/>
        </w:rPr>
        <w:t>–</w:t>
      </w:r>
      <w:r w:rsidR="00B7480E">
        <w:rPr>
          <w:sz w:val="28"/>
          <w:szCs w:val="28"/>
        </w:rPr>
        <w:t xml:space="preserve"> </w:t>
      </w:r>
      <w:r w:rsidR="00B22B8B">
        <w:rPr>
          <w:sz w:val="28"/>
          <w:szCs w:val="28"/>
        </w:rPr>
        <w:t>директор ОГКУ «Управление социальной защиты населения по городу Саянску»</w:t>
      </w:r>
      <w:r w:rsidR="009C5E2A">
        <w:rPr>
          <w:sz w:val="28"/>
          <w:szCs w:val="28"/>
        </w:rPr>
        <w:t xml:space="preserve"> (по согласованию);</w:t>
      </w:r>
    </w:p>
    <w:p w:rsidR="00E33243" w:rsidRPr="004377B1" w:rsidRDefault="00E33243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210980" w:rsidRPr="004377B1" w:rsidRDefault="000A77BE" w:rsidP="002D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210980" w:rsidRPr="004377B1" w:rsidRDefault="00F36D5C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</w:t>
      </w:r>
      <w:r w:rsidR="002B63A6" w:rsidRPr="004377B1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377B1">
        <w:rPr>
          <w:sz w:val="28"/>
          <w:szCs w:val="28"/>
        </w:rPr>
        <w:t>;</w:t>
      </w:r>
    </w:p>
    <w:p w:rsidR="007C56EF" w:rsidRPr="004377B1" w:rsidRDefault="007C56EF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E33243" w:rsidRDefault="00E33243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 информирование населения через средства массовой информации о складывающейся  обстановке с пожарами</w:t>
      </w:r>
      <w:r w:rsidR="007C56EF" w:rsidRPr="004377B1">
        <w:rPr>
          <w:sz w:val="28"/>
          <w:szCs w:val="28"/>
        </w:rPr>
        <w:t xml:space="preserve"> и гибелью людей</w:t>
      </w:r>
      <w:r w:rsidRPr="004377B1">
        <w:rPr>
          <w:sz w:val="28"/>
          <w:szCs w:val="28"/>
        </w:rPr>
        <w:t xml:space="preserve"> на территории муниципального образова</w:t>
      </w:r>
      <w:r w:rsidR="007C56EF" w:rsidRPr="004377B1">
        <w:rPr>
          <w:sz w:val="28"/>
          <w:szCs w:val="28"/>
        </w:rPr>
        <w:t xml:space="preserve">ния «город Саянск» выступления должностных лиц в средствах массовой информации с обращением </w:t>
      </w:r>
      <w:r w:rsidRPr="004377B1">
        <w:rPr>
          <w:sz w:val="28"/>
          <w:szCs w:val="28"/>
        </w:rPr>
        <w:t>к населению по вопросам соблюдения требований пожарной безопасности;</w:t>
      </w:r>
    </w:p>
    <w:p w:rsidR="00274591" w:rsidRPr="004377B1" w:rsidRDefault="00274591" w:rsidP="002D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распространение информации по соблюдению правил и требований пожарной безопасности среди семей, находящихся в социально опасном положении;</w:t>
      </w:r>
    </w:p>
    <w:p w:rsidR="00036D66" w:rsidRPr="004377B1" w:rsidRDefault="00036D66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4377B1">
        <w:rPr>
          <w:sz w:val="28"/>
          <w:szCs w:val="28"/>
        </w:rPr>
        <w:t>теплообеспечения</w:t>
      </w:r>
      <w:proofErr w:type="spellEnd"/>
      <w:r w:rsidRPr="004377B1">
        <w:rPr>
          <w:sz w:val="28"/>
          <w:szCs w:val="28"/>
        </w:rPr>
        <w:t xml:space="preserve">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</w:p>
    <w:p w:rsidR="00E33243" w:rsidRDefault="00036D66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через единую дежурно диспетчерскую службу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политике.</w:t>
      </w:r>
    </w:p>
    <w:p w:rsidR="000A77BE" w:rsidRPr="004377B1" w:rsidRDefault="000A77BE" w:rsidP="002D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77B1">
        <w:rPr>
          <w:sz w:val="28"/>
          <w:szCs w:val="28"/>
        </w:rPr>
        <w:t>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Pr="004377B1" w:rsidRDefault="00E33243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телекоммуникационной сети «Интернет».</w:t>
      </w:r>
    </w:p>
    <w:p w:rsidR="00E8337C" w:rsidRPr="004377B1" w:rsidRDefault="00E33243" w:rsidP="002D1DE1">
      <w:pPr>
        <w:ind w:firstLine="709"/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5. </w:t>
      </w:r>
      <w:proofErr w:type="gramStart"/>
      <w:r w:rsidRPr="004377B1">
        <w:rPr>
          <w:sz w:val="28"/>
          <w:szCs w:val="28"/>
        </w:rPr>
        <w:t>Контроль за</w:t>
      </w:r>
      <w:proofErr w:type="gramEnd"/>
      <w:r w:rsidRPr="004377B1">
        <w:rPr>
          <w:sz w:val="28"/>
          <w:szCs w:val="28"/>
        </w:rPr>
        <w:t xml:space="preserve"> выполнением настоящего</w:t>
      </w:r>
      <w:r w:rsidR="00970C28">
        <w:rPr>
          <w:sz w:val="28"/>
          <w:szCs w:val="28"/>
        </w:rPr>
        <w:t xml:space="preserve"> постановления возлагаю на заместителя мэра</w:t>
      </w:r>
      <w:r w:rsidR="00361DEF">
        <w:rPr>
          <w:sz w:val="28"/>
          <w:szCs w:val="28"/>
        </w:rPr>
        <w:t xml:space="preserve"> городского округа</w:t>
      </w:r>
      <w:r w:rsidR="00970C28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по вопросам жизнеобеспечения города, председателя комитета ЖКХ, транспорта и связи М. Ф. Данилову.</w:t>
      </w:r>
    </w:p>
    <w:p w:rsidR="00B94D7B" w:rsidRPr="004377B1" w:rsidRDefault="00B94D7B" w:rsidP="002D1DE1">
      <w:pPr>
        <w:ind w:firstLine="709"/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</w:p>
    <w:p w:rsidR="00B94D7B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муниципального </w:t>
      </w:r>
    </w:p>
    <w:p w:rsidR="00423C65" w:rsidRDefault="0005463E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B94D7B" w:rsidRPr="004377B1">
        <w:rPr>
          <w:sz w:val="28"/>
          <w:szCs w:val="28"/>
        </w:rPr>
        <w:t>о</w:t>
      </w:r>
      <w:r w:rsidR="00E33243"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 xml:space="preserve">я «город </w:t>
      </w:r>
      <w:r w:rsidR="00DE498A">
        <w:rPr>
          <w:sz w:val="28"/>
          <w:szCs w:val="28"/>
        </w:rPr>
        <w:t>Саянск»</w:t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1747A1" w:rsidRPr="004377B1">
        <w:rPr>
          <w:sz w:val="28"/>
          <w:szCs w:val="28"/>
        </w:rPr>
        <w:t xml:space="preserve"> О. В. Боровский</w:t>
      </w: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046130" w:rsidRDefault="00046130">
      <w:pPr>
        <w:rPr>
          <w:sz w:val="28"/>
          <w:szCs w:val="28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sectPr w:rsidR="009B3241" w:rsidSect="009B3241">
      <w:pgSz w:w="11906" w:h="16838"/>
      <w:pgMar w:top="1418" w:right="1134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46130"/>
    <w:rsid w:val="0005463E"/>
    <w:rsid w:val="00094717"/>
    <w:rsid w:val="000A77BE"/>
    <w:rsid w:val="00111255"/>
    <w:rsid w:val="00144826"/>
    <w:rsid w:val="0016599D"/>
    <w:rsid w:val="001664A8"/>
    <w:rsid w:val="001747A1"/>
    <w:rsid w:val="00195785"/>
    <w:rsid w:val="001B588F"/>
    <w:rsid w:val="001C22D5"/>
    <w:rsid w:val="00210980"/>
    <w:rsid w:val="00223B28"/>
    <w:rsid w:val="00254604"/>
    <w:rsid w:val="00274591"/>
    <w:rsid w:val="0028798F"/>
    <w:rsid w:val="00294757"/>
    <w:rsid w:val="002B63A6"/>
    <w:rsid w:val="002C7061"/>
    <w:rsid w:val="002D1DE1"/>
    <w:rsid w:val="003172AC"/>
    <w:rsid w:val="00332F6D"/>
    <w:rsid w:val="00336D10"/>
    <w:rsid w:val="00361DEF"/>
    <w:rsid w:val="003E1840"/>
    <w:rsid w:val="00423C65"/>
    <w:rsid w:val="004377B1"/>
    <w:rsid w:val="004667FA"/>
    <w:rsid w:val="0047502D"/>
    <w:rsid w:val="005331A1"/>
    <w:rsid w:val="00540636"/>
    <w:rsid w:val="00573F5D"/>
    <w:rsid w:val="005D0B78"/>
    <w:rsid w:val="005E2932"/>
    <w:rsid w:val="006258F2"/>
    <w:rsid w:val="006716D3"/>
    <w:rsid w:val="006A04C5"/>
    <w:rsid w:val="006A065B"/>
    <w:rsid w:val="006B561C"/>
    <w:rsid w:val="006E6D05"/>
    <w:rsid w:val="00705682"/>
    <w:rsid w:val="0075599F"/>
    <w:rsid w:val="00761642"/>
    <w:rsid w:val="00767FA8"/>
    <w:rsid w:val="0078648B"/>
    <w:rsid w:val="007907C4"/>
    <w:rsid w:val="00793A67"/>
    <w:rsid w:val="007C56EF"/>
    <w:rsid w:val="007C64DB"/>
    <w:rsid w:val="008036D7"/>
    <w:rsid w:val="0083283F"/>
    <w:rsid w:val="008A3E9F"/>
    <w:rsid w:val="008B0FE2"/>
    <w:rsid w:val="00942C64"/>
    <w:rsid w:val="009609FF"/>
    <w:rsid w:val="00970C28"/>
    <w:rsid w:val="009B3241"/>
    <w:rsid w:val="009C3812"/>
    <w:rsid w:val="009C5E2A"/>
    <w:rsid w:val="009D198D"/>
    <w:rsid w:val="009F1686"/>
    <w:rsid w:val="00A3213E"/>
    <w:rsid w:val="00A60434"/>
    <w:rsid w:val="00A74F15"/>
    <w:rsid w:val="00A8336E"/>
    <w:rsid w:val="00A9776C"/>
    <w:rsid w:val="00AC4EE4"/>
    <w:rsid w:val="00AC6CEF"/>
    <w:rsid w:val="00AE3B0A"/>
    <w:rsid w:val="00B22B8B"/>
    <w:rsid w:val="00B7480E"/>
    <w:rsid w:val="00B94D7B"/>
    <w:rsid w:val="00BF3E5D"/>
    <w:rsid w:val="00C11859"/>
    <w:rsid w:val="00C90439"/>
    <w:rsid w:val="00C96CCD"/>
    <w:rsid w:val="00CD2ADF"/>
    <w:rsid w:val="00CD7708"/>
    <w:rsid w:val="00CE3854"/>
    <w:rsid w:val="00D321F7"/>
    <w:rsid w:val="00D3533A"/>
    <w:rsid w:val="00D472F7"/>
    <w:rsid w:val="00D66C0D"/>
    <w:rsid w:val="00D6734B"/>
    <w:rsid w:val="00D935D0"/>
    <w:rsid w:val="00DD5468"/>
    <w:rsid w:val="00DE498A"/>
    <w:rsid w:val="00DF398F"/>
    <w:rsid w:val="00E25AE5"/>
    <w:rsid w:val="00E33243"/>
    <w:rsid w:val="00E669A3"/>
    <w:rsid w:val="00E8337C"/>
    <w:rsid w:val="00E94EA3"/>
    <w:rsid w:val="00EE440B"/>
    <w:rsid w:val="00F36D5C"/>
    <w:rsid w:val="00F412EB"/>
    <w:rsid w:val="00F47B5D"/>
    <w:rsid w:val="00F66C1F"/>
    <w:rsid w:val="00FD789E"/>
    <w:rsid w:val="00FF01D1"/>
    <w:rsid w:val="00FF0B7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2018-12-25T07:53:00Z</cp:lastPrinted>
  <dcterms:created xsi:type="dcterms:W3CDTF">2019-12-27T07:49:00Z</dcterms:created>
  <dcterms:modified xsi:type="dcterms:W3CDTF">2019-12-27T07:49:00Z</dcterms:modified>
</cp:coreProperties>
</file>