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A10B3">
            <w:pPr>
              <w:rPr>
                <w:sz w:val="24"/>
              </w:rPr>
            </w:pPr>
            <w:r>
              <w:rPr>
                <w:sz w:val="24"/>
              </w:rPr>
              <w:t>20.01.2020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A10B3">
            <w:pPr>
              <w:rPr>
                <w:sz w:val="24"/>
              </w:rPr>
            </w:pPr>
            <w:r>
              <w:rPr>
                <w:sz w:val="24"/>
              </w:rPr>
              <w:t>110-37-32-20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761642" w:rsidTr="001D4A2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F356F0" w:rsidRDefault="00F356F0">
            <w:pPr>
              <w:rPr>
                <w:sz w:val="24"/>
              </w:rPr>
            </w:pPr>
            <w:r>
              <w:rPr>
                <w:sz w:val="24"/>
              </w:rPr>
              <w:t>О проведении капитального ремонта</w:t>
            </w:r>
            <w:r w:rsidR="001D4A28">
              <w:rPr>
                <w:sz w:val="24"/>
              </w:rPr>
              <w:t xml:space="preserve"> общего имущества</w:t>
            </w:r>
            <w:r>
              <w:rPr>
                <w:sz w:val="24"/>
              </w:rPr>
              <w:t xml:space="preserve"> в многоквартирных домах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761642" w:rsidRDefault="00761642">
      <w:pPr>
        <w:rPr>
          <w:sz w:val="28"/>
        </w:rPr>
      </w:pPr>
    </w:p>
    <w:p w:rsidR="005C2870" w:rsidRDefault="00F356F0" w:rsidP="006C00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</w:rPr>
        <w:t>В соответствии с частью 5 статьи 189 Жилищно</w:t>
      </w:r>
      <w:r w:rsidR="00461B63">
        <w:rPr>
          <w:sz w:val="28"/>
        </w:rPr>
        <w:t>го кодекса Российской Федерации, статьями 7,43 Федерального закона от 06.10.2003 №131-ФЗ «Об общих принципах орган</w:t>
      </w:r>
      <w:r w:rsidR="00195D81">
        <w:rPr>
          <w:sz w:val="28"/>
        </w:rPr>
        <w:t>изации местного самоуправления в</w:t>
      </w:r>
      <w:r w:rsidR="00461B63">
        <w:rPr>
          <w:sz w:val="28"/>
        </w:rPr>
        <w:t xml:space="preserve"> Российской Федерации», постановления Правительства  Иркутской области от 20.03.2014 </w:t>
      </w:r>
      <w:proofErr w:type="gramStart"/>
      <w:r w:rsidR="00461B63">
        <w:rPr>
          <w:sz w:val="28"/>
        </w:rPr>
        <w:t xml:space="preserve">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</w:t>
      </w:r>
      <w:r w:rsidR="006C002E">
        <w:rPr>
          <w:sz w:val="28"/>
          <w:szCs w:val="28"/>
        </w:rPr>
        <w:t xml:space="preserve">Законом </w:t>
      </w:r>
      <w:r w:rsidR="006C002E" w:rsidRPr="00B14EC9">
        <w:rPr>
          <w:sz w:val="28"/>
          <w:szCs w:val="28"/>
        </w:rPr>
        <w:t xml:space="preserve"> Иркутской области от 27.12.2013 №</w:t>
      </w:r>
      <w:r w:rsidR="006C002E">
        <w:rPr>
          <w:sz w:val="28"/>
          <w:szCs w:val="28"/>
        </w:rPr>
        <w:t xml:space="preserve"> </w:t>
      </w:r>
      <w:r w:rsidR="006C002E" w:rsidRPr="00B14EC9">
        <w:rPr>
          <w:sz w:val="28"/>
          <w:szCs w:val="28"/>
        </w:rPr>
        <w:t xml:space="preserve">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="006C002E" w:rsidRPr="00C029FC">
        <w:rPr>
          <w:sz w:val="28"/>
          <w:szCs w:val="28"/>
        </w:rPr>
        <w:t>программы</w:t>
      </w:r>
      <w:r w:rsidR="006C002E" w:rsidRPr="00B14EC9">
        <w:rPr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</w:t>
      </w:r>
      <w:r w:rsidR="006C002E">
        <w:rPr>
          <w:sz w:val="28"/>
          <w:szCs w:val="28"/>
        </w:rPr>
        <w:t xml:space="preserve">, </w:t>
      </w:r>
      <w:r w:rsidR="00733321">
        <w:rPr>
          <w:sz w:val="28"/>
        </w:rPr>
        <w:t>постановлением</w:t>
      </w:r>
      <w:proofErr w:type="gramEnd"/>
      <w:r w:rsidR="00461B63">
        <w:rPr>
          <w:sz w:val="28"/>
        </w:rPr>
        <w:t xml:space="preserve"> </w:t>
      </w:r>
      <w:proofErr w:type="gramStart"/>
      <w:r w:rsidR="00963125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733321">
        <w:rPr>
          <w:sz w:val="28"/>
        </w:rPr>
        <w:t xml:space="preserve"> от 26.08.2019 № 110-37-942-19</w:t>
      </w:r>
      <w:r w:rsidR="00195D81">
        <w:rPr>
          <w:sz w:val="28"/>
        </w:rPr>
        <w:t xml:space="preserve"> </w:t>
      </w:r>
      <w:r w:rsidR="00122A1A">
        <w:rPr>
          <w:sz w:val="28"/>
        </w:rPr>
        <w:t xml:space="preserve">«Об </w:t>
      </w:r>
      <w:r w:rsidR="00122A1A" w:rsidRPr="00122A1A">
        <w:rPr>
          <w:sz w:val="28"/>
          <w:szCs w:val="28"/>
        </w:rPr>
        <w:t>утверждении краткосрочного плана реализации в 2020 -2022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 w:rsidR="00122A1A">
        <w:rPr>
          <w:sz w:val="28"/>
          <w:szCs w:val="28"/>
        </w:rPr>
        <w:t>,</w:t>
      </w:r>
      <w:r w:rsidR="00122A1A">
        <w:rPr>
          <w:sz w:val="24"/>
        </w:rPr>
        <w:t xml:space="preserve"> </w:t>
      </w:r>
      <w:r w:rsidR="006C002E">
        <w:rPr>
          <w:sz w:val="28"/>
          <w:szCs w:val="28"/>
        </w:rPr>
        <w:t>руководствуясь статьями</w:t>
      </w:r>
      <w:r w:rsidR="00141BF7">
        <w:rPr>
          <w:sz w:val="28"/>
          <w:szCs w:val="28"/>
        </w:rPr>
        <w:t xml:space="preserve"> </w:t>
      </w:r>
      <w:r w:rsidR="006C002E">
        <w:rPr>
          <w:sz w:val="28"/>
          <w:szCs w:val="28"/>
        </w:rPr>
        <w:t xml:space="preserve">32, </w:t>
      </w:r>
      <w:r w:rsidR="00141BF7">
        <w:rPr>
          <w:sz w:val="28"/>
          <w:szCs w:val="28"/>
        </w:rPr>
        <w:t>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  <w:proofErr w:type="gramEnd"/>
    </w:p>
    <w:p w:rsidR="008745A0" w:rsidRDefault="008745A0" w:rsidP="006C002E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</w:p>
    <w:p w:rsidR="008745A0" w:rsidRDefault="008745A0" w:rsidP="00874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122A1A">
        <w:rPr>
          <w:sz w:val="28"/>
          <w:szCs w:val="28"/>
        </w:rPr>
        <w:t xml:space="preserve"> ремонта общего имущества в 2020</w:t>
      </w:r>
      <w:r>
        <w:rPr>
          <w:sz w:val="28"/>
          <w:szCs w:val="28"/>
        </w:rPr>
        <w:t xml:space="preserve"> году</w:t>
      </w:r>
      <w:r w:rsidR="004F30C3">
        <w:rPr>
          <w:sz w:val="28"/>
          <w:szCs w:val="28"/>
        </w:rPr>
        <w:t xml:space="preserve"> согласно </w:t>
      </w:r>
      <w:r w:rsidR="008175B8">
        <w:rPr>
          <w:sz w:val="28"/>
          <w:szCs w:val="28"/>
        </w:rPr>
        <w:t xml:space="preserve">настоящему </w:t>
      </w:r>
      <w:r w:rsidR="00963125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8745A0" w:rsidRPr="008745A0" w:rsidRDefault="008745A0" w:rsidP="00874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Включить многоквартирные дома согласно</w:t>
      </w:r>
      <w:r w:rsidR="004F30C3">
        <w:rPr>
          <w:sz w:val="28"/>
          <w:szCs w:val="28"/>
        </w:rPr>
        <w:t xml:space="preserve"> утвержденному настоящим постановлением </w:t>
      </w:r>
      <w:r>
        <w:rPr>
          <w:sz w:val="28"/>
          <w:szCs w:val="28"/>
        </w:rPr>
        <w:t>перечню</w:t>
      </w:r>
      <w:r w:rsidR="004F30C3">
        <w:rPr>
          <w:sz w:val="28"/>
          <w:szCs w:val="28"/>
        </w:rPr>
        <w:t xml:space="preserve"> многоквартирных домов, собственники помещений в которых не приняли решение о проведении капитального</w:t>
      </w:r>
      <w:r w:rsidR="00122A1A">
        <w:rPr>
          <w:sz w:val="28"/>
          <w:szCs w:val="28"/>
        </w:rPr>
        <w:t xml:space="preserve"> ремонта общего имущества в 2020</w:t>
      </w:r>
      <w:r w:rsidR="004F30C3">
        <w:rPr>
          <w:sz w:val="28"/>
          <w:szCs w:val="28"/>
        </w:rPr>
        <w:t xml:space="preserve"> году</w:t>
      </w:r>
      <w:r w:rsidR="00572F49">
        <w:rPr>
          <w:sz w:val="28"/>
          <w:szCs w:val="28"/>
        </w:rPr>
        <w:t>,</w:t>
      </w:r>
      <w:r w:rsidR="004F30C3">
        <w:rPr>
          <w:sz w:val="28"/>
          <w:szCs w:val="28"/>
        </w:rPr>
        <w:t xml:space="preserve"> в краткосрочный план </w:t>
      </w:r>
      <w:r w:rsidR="00963125">
        <w:rPr>
          <w:sz w:val="28"/>
          <w:szCs w:val="28"/>
        </w:rPr>
        <w:t xml:space="preserve">реализации в </w:t>
      </w:r>
      <w:r w:rsidR="00122A1A">
        <w:rPr>
          <w:sz w:val="28"/>
          <w:szCs w:val="28"/>
        </w:rPr>
        <w:t>2020 - 2022</w:t>
      </w:r>
      <w:r w:rsidR="00572F49">
        <w:rPr>
          <w:sz w:val="28"/>
          <w:szCs w:val="28"/>
        </w:rPr>
        <w:t xml:space="preserve"> годах в муниципальном образовании «город Саянск» региональной</w:t>
      </w:r>
      <w:r w:rsidR="00A5163C">
        <w:rPr>
          <w:sz w:val="28"/>
          <w:szCs w:val="28"/>
        </w:rPr>
        <w:t xml:space="preserve"> программы </w:t>
      </w:r>
      <w:r w:rsidR="00A5163C">
        <w:rPr>
          <w:sz w:val="28"/>
          <w:szCs w:val="28"/>
        </w:rPr>
        <w:lastRenderedPageBreak/>
        <w:t>капитального ремонта общего имущества в многоквартирных домах на территории Иркут</w:t>
      </w:r>
      <w:r w:rsidR="00122A1A">
        <w:rPr>
          <w:sz w:val="28"/>
          <w:szCs w:val="28"/>
        </w:rPr>
        <w:t>ской области на 2014-2043 годы.</w:t>
      </w:r>
      <w:proofErr w:type="gramEnd"/>
    </w:p>
    <w:p w:rsidR="00195D81" w:rsidRDefault="00AE3FC4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3346">
        <w:rPr>
          <w:sz w:val="28"/>
          <w:szCs w:val="28"/>
        </w:rPr>
        <w:t xml:space="preserve">. </w:t>
      </w:r>
      <w:r w:rsidR="002C0F9A">
        <w:rPr>
          <w:sz w:val="28"/>
          <w:szCs w:val="28"/>
        </w:rPr>
        <w:t>Опубликовать н</w:t>
      </w:r>
      <w:r w:rsidRPr="00503346">
        <w:rPr>
          <w:sz w:val="28"/>
          <w:szCs w:val="28"/>
        </w:rPr>
        <w:t>аст</w:t>
      </w:r>
      <w:r w:rsidR="002C0F9A">
        <w:rPr>
          <w:sz w:val="28"/>
          <w:szCs w:val="28"/>
        </w:rPr>
        <w:t>оящее постановление</w:t>
      </w:r>
      <w:r w:rsidRPr="00503346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503346" w:rsidRDefault="002C0F9A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FC4" w:rsidRPr="00503346">
        <w:rPr>
          <w:sz w:val="28"/>
          <w:szCs w:val="28"/>
        </w:rPr>
        <w:t>.  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C0F9A" w:rsidRDefault="002C0F9A" w:rsidP="002C0F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DA06F4">
        <w:rPr>
          <w:sz w:val="28"/>
          <w:szCs w:val="28"/>
        </w:rPr>
        <w:t xml:space="preserve">                                                     </w:t>
      </w:r>
      <w:r w:rsidRPr="00503346">
        <w:rPr>
          <w:sz w:val="28"/>
          <w:szCs w:val="28"/>
        </w:rPr>
        <w:t>О.В.</w:t>
      </w:r>
      <w:r w:rsidR="00195D81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195D81" w:rsidRDefault="00195D81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195D81" w:rsidRDefault="00195D81">
      <w:pPr>
        <w:rPr>
          <w:sz w:val="22"/>
          <w:szCs w:val="22"/>
        </w:rPr>
      </w:pPr>
    </w:p>
    <w:p w:rsidR="00195D81" w:rsidRDefault="00195D81">
      <w:pPr>
        <w:rPr>
          <w:sz w:val="22"/>
          <w:szCs w:val="22"/>
        </w:rPr>
      </w:pPr>
    </w:p>
    <w:p w:rsidR="00761642" w:rsidRPr="00963125" w:rsidRDefault="00963125">
      <w:pPr>
        <w:rPr>
          <w:sz w:val="22"/>
          <w:szCs w:val="22"/>
        </w:rPr>
      </w:pPr>
      <w:r w:rsidRPr="00963125">
        <w:rPr>
          <w:sz w:val="22"/>
          <w:szCs w:val="22"/>
        </w:rPr>
        <w:t>исп. Шевченко Л.В.</w:t>
      </w:r>
    </w:p>
    <w:p w:rsidR="00195D81" w:rsidRPr="00195D81" w:rsidRDefault="00AE3FC4" w:rsidP="00195D81">
      <w:pPr>
        <w:rPr>
          <w:sz w:val="22"/>
          <w:szCs w:val="22"/>
        </w:rPr>
      </w:pPr>
      <w:r w:rsidRPr="00963125">
        <w:rPr>
          <w:sz w:val="22"/>
          <w:szCs w:val="22"/>
        </w:rPr>
        <w:t>тел.5-26-77</w:t>
      </w:r>
    </w:p>
    <w:p w:rsidR="00BF765B" w:rsidRDefault="00BF765B">
      <w:pPr>
        <w:rPr>
          <w:sz w:val="28"/>
        </w:rPr>
        <w:sectPr w:rsidR="00BF765B" w:rsidSect="006C002E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2C6AA0" w:rsidRPr="002C6AA0" w:rsidTr="002C6AA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</w:p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31404" w:rsidRPr="002C6AA0" w:rsidRDefault="00131404" w:rsidP="008A10B3">
            <w:pPr>
              <w:rPr>
                <w:sz w:val="28"/>
              </w:rPr>
            </w:pPr>
            <w:r>
              <w:t xml:space="preserve">от  </w:t>
            </w:r>
            <w:r w:rsidR="008A10B3">
              <w:t>20.01.2020</w:t>
            </w:r>
            <w:r>
              <w:t xml:space="preserve">  №</w:t>
            </w:r>
            <w:r w:rsidR="008A10B3">
              <w:t xml:space="preserve"> 110-37-32-20</w:t>
            </w:r>
            <w:bookmarkStart w:id="0" w:name="_GoBack"/>
            <w:bookmarkEnd w:id="0"/>
          </w:p>
        </w:tc>
      </w:tr>
    </w:tbl>
    <w:p w:rsidR="00131404" w:rsidRDefault="00131404">
      <w:pPr>
        <w:rPr>
          <w:sz w:val="28"/>
        </w:rPr>
      </w:pPr>
    </w:p>
    <w:p w:rsidR="00131404" w:rsidRPr="00B67578" w:rsidRDefault="00B67578" w:rsidP="00B67578">
      <w:pPr>
        <w:jc w:val="center"/>
        <w:rPr>
          <w:b/>
          <w:sz w:val="28"/>
        </w:rPr>
      </w:pPr>
      <w:r w:rsidRPr="00B67578">
        <w:rPr>
          <w:b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DE695A">
        <w:rPr>
          <w:b/>
          <w:sz w:val="28"/>
          <w:szCs w:val="28"/>
        </w:rPr>
        <w:t xml:space="preserve"> ремонта общего имущества в 2020</w:t>
      </w:r>
      <w:r w:rsidRPr="00B67578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528"/>
        <w:gridCol w:w="1984"/>
        <w:gridCol w:w="1985"/>
        <w:gridCol w:w="1583"/>
      </w:tblGrid>
      <w:tr w:rsidR="002C6AA0" w:rsidRPr="002C6AA0" w:rsidTr="00026A3D">
        <w:tc>
          <w:tcPr>
            <w:tcW w:w="540" w:type="dxa"/>
            <w:vMerge w:val="restart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 xml:space="preserve">№ </w:t>
            </w:r>
          </w:p>
          <w:p w:rsidR="00BF765B" w:rsidRPr="002C6AA0" w:rsidRDefault="00BF765B">
            <w:pPr>
              <w:rPr>
                <w:sz w:val="24"/>
                <w:szCs w:val="24"/>
              </w:rPr>
            </w:pPr>
            <w:proofErr w:type="gramStart"/>
            <w:r w:rsidRPr="002C6AA0">
              <w:rPr>
                <w:sz w:val="24"/>
                <w:szCs w:val="24"/>
              </w:rPr>
              <w:t>п</w:t>
            </w:r>
            <w:proofErr w:type="gramEnd"/>
            <w:r w:rsidRPr="002C6AA0"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Адрес МКД*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 том числе:</w:t>
            </w:r>
          </w:p>
        </w:tc>
      </w:tr>
      <w:tr w:rsidR="002C6AA0" w:rsidRPr="002C6AA0" w:rsidTr="00026A3D">
        <w:tc>
          <w:tcPr>
            <w:tcW w:w="540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1583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иных источников</w:t>
            </w:r>
          </w:p>
        </w:tc>
      </w:tr>
      <w:tr w:rsidR="002C6AA0" w:rsidRPr="002C6AA0" w:rsidTr="00026A3D">
        <w:tc>
          <w:tcPr>
            <w:tcW w:w="540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BF765B" w:rsidRPr="002C6AA0" w:rsidRDefault="008C0E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билейный</w:t>
            </w:r>
            <w:proofErr w:type="spellEnd"/>
            <w:r w:rsidR="00BF765B" w:rsidRPr="002C6AA0">
              <w:rPr>
                <w:sz w:val="24"/>
                <w:szCs w:val="24"/>
              </w:rPr>
              <w:t>, д.</w:t>
            </w:r>
            <w:r w:rsidR="00DE695A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DE695A" w:rsidRDefault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377D2">
              <w:rPr>
                <w:sz w:val="24"/>
                <w:szCs w:val="24"/>
              </w:rPr>
              <w:t xml:space="preserve">Ремонт внутридомовых инженерных систем   </w:t>
            </w:r>
            <w:r>
              <w:rPr>
                <w:sz w:val="24"/>
                <w:szCs w:val="24"/>
              </w:rPr>
              <w:t>водоснабжения (холодного);</w:t>
            </w:r>
          </w:p>
          <w:p w:rsidR="00DE695A" w:rsidRDefault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 xml:space="preserve">Ремонт внутридомовых инженерных систем   </w:t>
            </w:r>
            <w:r>
              <w:rPr>
                <w:sz w:val="24"/>
                <w:szCs w:val="24"/>
              </w:rPr>
              <w:t>водоснабжения (горячего);</w:t>
            </w:r>
          </w:p>
          <w:p w:rsidR="003368A3" w:rsidRDefault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65B" w:rsidRPr="002C6AA0">
              <w:rPr>
                <w:sz w:val="24"/>
                <w:szCs w:val="24"/>
              </w:rPr>
              <w:t>.</w:t>
            </w:r>
            <w:r w:rsidR="003368A3" w:rsidRPr="006377D2">
              <w:rPr>
                <w:sz w:val="24"/>
                <w:szCs w:val="24"/>
              </w:rPr>
              <w:t xml:space="preserve"> Ремонт внутридомовых инженерных систем   водоотведения</w:t>
            </w:r>
            <w:r w:rsidR="003368A3">
              <w:rPr>
                <w:sz w:val="24"/>
                <w:szCs w:val="24"/>
              </w:rPr>
              <w:t>;</w:t>
            </w:r>
            <w:r w:rsidR="003368A3" w:rsidRPr="002C6AA0">
              <w:rPr>
                <w:sz w:val="24"/>
                <w:szCs w:val="24"/>
              </w:rPr>
              <w:t xml:space="preserve"> </w:t>
            </w:r>
          </w:p>
          <w:p w:rsidR="003368A3" w:rsidRDefault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68A3">
              <w:rPr>
                <w:sz w:val="24"/>
                <w:szCs w:val="24"/>
              </w:rPr>
              <w:t xml:space="preserve">. </w:t>
            </w:r>
            <w:r w:rsidR="003368A3" w:rsidRPr="006377D2">
              <w:rPr>
                <w:sz w:val="24"/>
                <w:szCs w:val="24"/>
              </w:rPr>
              <w:t>Ремонт внутридомовых инженерных систем  теплоснабжения</w:t>
            </w:r>
            <w:r w:rsidR="003368A3">
              <w:rPr>
                <w:sz w:val="24"/>
                <w:szCs w:val="24"/>
              </w:rPr>
              <w:t>;</w:t>
            </w:r>
          </w:p>
          <w:p w:rsidR="003368A3" w:rsidRDefault="00DE695A" w:rsidP="0033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68A3">
              <w:rPr>
                <w:sz w:val="24"/>
                <w:szCs w:val="24"/>
              </w:rPr>
              <w:t xml:space="preserve">. </w:t>
            </w:r>
            <w:r w:rsidR="003368A3" w:rsidRPr="006377D2">
              <w:rPr>
                <w:sz w:val="24"/>
                <w:szCs w:val="24"/>
              </w:rPr>
              <w:t>Ремонт внутри</w:t>
            </w:r>
            <w:r w:rsidR="003368A3">
              <w:rPr>
                <w:sz w:val="24"/>
                <w:szCs w:val="24"/>
              </w:rPr>
              <w:t>домовых инженерных систем  электро</w:t>
            </w:r>
            <w:r w:rsidR="003368A3" w:rsidRPr="006377D2">
              <w:rPr>
                <w:sz w:val="24"/>
                <w:szCs w:val="24"/>
              </w:rPr>
              <w:t>снабжения</w:t>
            </w:r>
            <w:r w:rsidR="003368A3">
              <w:rPr>
                <w:sz w:val="24"/>
                <w:szCs w:val="24"/>
              </w:rPr>
              <w:t>;</w:t>
            </w:r>
          </w:p>
          <w:p w:rsidR="003368A3" w:rsidRDefault="00DE695A" w:rsidP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68A3">
              <w:rPr>
                <w:sz w:val="24"/>
                <w:szCs w:val="24"/>
              </w:rPr>
              <w:t>. Ремонт крыши;</w:t>
            </w:r>
          </w:p>
          <w:p w:rsidR="00BF765B" w:rsidRPr="002C6AA0" w:rsidRDefault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765B" w:rsidRPr="002C6AA0">
              <w:rPr>
                <w:sz w:val="24"/>
                <w:szCs w:val="24"/>
              </w:rPr>
              <w:t>.Разработка проектно-сметной документации;</w:t>
            </w:r>
          </w:p>
          <w:p w:rsidR="00BF765B" w:rsidRDefault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65B" w:rsidRPr="002C6AA0">
              <w:rPr>
                <w:sz w:val="24"/>
                <w:szCs w:val="24"/>
              </w:rPr>
              <w:t>.Проведение экспертизы проектной документации</w:t>
            </w:r>
          </w:p>
          <w:p w:rsidR="003368A3" w:rsidRPr="002C6AA0" w:rsidRDefault="00DE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68A3">
              <w:rPr>
                <w:sz w:val="24"/>
                <w:szCs w:val="24"/>
              </w:rPr>
              <w:t>.</w:t>
            </w:r>
            <w:r w:rsidR="003368A3"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 w:rsidR="003368A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412DCE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DE695A">
              <w:rPr>
                <w:sz w:val="24"/>
                <w:szCs w:val="24"/>
              </w:rPr>
              <w:t>34 093 910,80</w:t>
            </w:r>
          </w:p>
        </w:tc>
        <w:tc>
          <w:tcPr>
            <w:tcW w:w="1985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252EAC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DE695A">
              <w:rPr>
                <w:sz w:val="24"/>
                <w:szCs w:val="24"/>
              </w:rPr>
              <w:t>34</w:t>
            </w:r>
            <w:r w:rsidR="00847AF8">
              <w:rPr>
                <w:sz w:val="24"/>
                <w:szCs w:val="24"/>
              </w:rPr>
              <w:t> </w:t>
            </w:r>
            <w:r w:rsidR="00DE695A">
              <w:rPr>
                <w:sz w:val="24"/>
                <w:szCs w:val="24"/>
              </w:rPr>
              <w:t>093</w:t>
            </w:r>
            <w:r w:rsidR="00847AF8">
              <w:rPr>
                <w:sz w:val="24"/>
                <w:szCs w:val="24"/>
              </w:rPr>
              <w:t xml:space="preserve"> </w:t>
            </w:r>
            <w:r w:rsidR="00DE695A">
              <w:rPr>
                <w:sz w:val="24"/>
                <w:szCs w:val="24"/>
              </w:rPr>
              <w:t>910,80</w:t>
            </w:r>
          </w:p>
        </w:tc>
        <w:tc>
          <w:tcPr>
            <w:tcW w:w="1583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3368A3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43B9" w:rsidRPr="002C6AA0" w:rsidTr="00026A3D">
        <w:tc>
          <w:tcPr>
            <w:tcW w:w="540" w:type="dxa"/>
            <w:shd w:val="clear" w:color="auto" w:fill="auto"/>
          </w:tcPr>
          <w:p w:rsidR="006C43B9" w:rsidRPr="002C6AA0" w:rsidRDefault="006C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6C43B9" w:rsidRPr="002C6AA0" w:rsidRDefault="006C43B9" w:rsidP="00F75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енинградский</w:t>
            </w:r>
            <w:proofErr w:type="spellEnd"/>
            <w:r w:rsidRPr="002C6AA0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5528" w:type="dxa"/>
            <w:shd w:val="clear" w:color="auto" w:fill="auto"/>
          </w:tcPr>
          <w:p w:rsidR="006C43B9" w:rsidRDefault="006C43B9" w:rsidP="006C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Замена лифтового оборудования;</w:t>
            </w:r>
          </w:p>
          <w:p w:rsidR="006C43B9" w:rsidRDefault="006C43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электро</w:t>
            </w:r>
            <w:r w:rsidRPr="006377D2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>;</w:t>
            </w:r>
          </w:p>
          <w:p w:rsidR="006C43B9" w:rsidRPr="002C6AA0" w:rsidRDefault="006C43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6AA0">
              <w:rPr>
                <w:sz w:val="24"/>
                <w:szCs w:val="24"/>
              </w:rPr>
              <w:t>.Разработка проектно-сметной документации;</w:t>
            </w:r>
          </w:p>
          <w:p w:rsidR="006C43B9" w:rsidRDefault="006C43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6AA0">
              <w:rPr>
                <w:sz w:val="24"/>
                <w:szCs w:val="24"/>
              </w:rPr>
              <w:t>.Проведение экспертизы проектной документации</w:t>
            </w:r>
          </w:p>
          <w:p w:rsidR="006C43B9" w:rsidRPr="002C6AA0" w:rsidRDefault="006C43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C43B9" w:rsidRPr="002C6AA0" w:rsidRDefault="006C43B9" w:rsidP="00F75640">
            <w:pPr>
              <w:jc w:val="center"/>
              <w:rPr>
                <w:sz w:val="24"/>
                <w:szCs w:val="24"/>
              </w:rPr>
            </w:pPr>
          </w:p>
          <w:p w:rsidR="006C43B9" w:rsidRPr="002C6AA0" w:rsidRDefault="006C43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**12 539 151,60</w:t>
            </w:r>
          </w:p>
        </w:tc>
        <w:tc>
          <w:tcPr>
            <w:tcW w:w="1985" w:type="dxa"/>
            <w:shd w:val="clear" w:color="auto" w:fill="auto"/>
          </w:tcPr>
          <w:p w:rsidR="006C43B9" w:rsidRPr="002C6AA0" w:rsidRDefault="006C43B9" w:rsidP="00F75640">
            <w:pPr>
              <w:jc w:val="center"/>
              <w:rPr>
                <w:sz w:val="24"/>
                <w:szCs w:val="24"/>
              </w:rPr>
            </w:pPr>
          </w:p>
          <w:p w:rsidR="006C43B9" w:rsidRPr="002C6AA0" w:rsidRDefault="006C43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**12 539 151,60</w:t>
            </w:r>
          </w:p>
        </w:tc>
        <w:tc>
          <w:tcPr>
            <w:tcW w:w="1583" w:type="dxa"/>
            <w:shd w:val="clear" w:color="auto" w:fill="auto"/>
          </w:tcPr>
          <w:p w:rsidR="006C43B9" w:rsidRDefault="006C43B9" w:rsidP="002C6AA0">
            <w:pPr>
              <w:jc w:val="center"/>
              <w:rPr>
                <w:sz w:val="24"/>
                <w:szCs w:val="24"/>
              </w:rPr>
            </w:pPr>
          </w:p>
          <w:p w:rsidR="006C43B9" w:rsidRPr="002C6AA0" w:rsidRDefault="006C43B9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0B9" w:rsidRPr="002C6AA0" w:rsidTr="00026A3D">
        <w:tc>
          <w:tcPr>
            <w:tcW w:w="540" w:type="dxa"/>
            <w:shd w:val="clear" w:color="auto" w:fill="auto"/>
          </w:tcPr>
          <w:p w:rsidR="00AF60B9" w:rsidRDefault="00AF60B9" w:rsidP="00F75640">
            <w:pPr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AF60B9" w:rsidRDefault="00AF60B9" w:rsidP="00F75640">
            <w:pPr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енинградский</w:t>
            </w:r>
            <w:proofErr w:type="spellEnd"/>
            <w:r w:rsidRPr="002C6AA0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528" w:type="dxa"/>
            <w:shd w:val="clear" w:color="auto" w:fill="auto"/>
          </w:tcPr>
          <w:p w:rsidR="00AF60B9" w:rsidRDefault="00AF60B9" w:rsidP="00F75640">
            <w:pPr>
              <w:rPr>
                <w:sz w:val="24"/>
                <w:szCs w:val="24"/>
              </w:rPr>
            </w:pPr>
          </w:p>
          <w:p w:rsidR="00AF60B9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Замена лифтового оборудования;</w:t>
            </w:r>
          </w:p>
          <w:p w:rsidR="00AF60B9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электро</w:t>
            </w:r>
            <w:r w:rsidRPr="006377D2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>;</w:t>
            </w:r>
          </w:p>
          <w:p w:rsidR="00AF60B9" w:rsidRPr="002C6AA0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6AA0">
              <w:rPr>
                <w:sz w:val="24"/>
                <w:szCs w:val="24"/>
              </w:rPr>
              <w:t>.Разработка проектно-сметной документации;</w:t>
            </w:r>
          </w:p>
          <w:p w:rsidR="00AF60B9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6AA0">
              <w:rPr>
                <w:sz w:val="24"/>
                <w:szCs w:val="24"/>
              </w:rPr>
              <w:t>.Проведение экспертизы проектной документации</w:t>
            </w:r>
          </w:p>
          <w:p w:rsidR="00AF60B9" w:rsidRPr="002C6AA0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**10 180 710,80</w:t>
            </w:r>
          </w:p>
        </w:tc>
        <w:tc>
          <w:tcPr>
            <w:tcW w:w="1985" w:type="dxa"/>
            <w:shd w:val="clear" w:color="auto" w:fill="auto"/>
          </w:tcPr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**10 180 710,80</w:t>
            </w:r>
          </w:p>
        </w:tc>
        <w:tc>
          <w:tcPr>
            <w:tcW w:w="1583" w:type="dxa"/>
            <w:shd w:val="clear" w:color="auto" w:fill="auto"/>
          </w:tcPr>
          <w:p w:rsidR="00AF60B9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0B9" w:rsidRPr="002C6AA0" w:rsidTr="00026A3D">
        <w:tc>
          <w:tcPr>
            <w:tcW w:w="540" w:type="dxa"/>
            <w:shd w:val="clear" w:color="auto" w:fill="auto"/>
          </w:tcPr>
          <w:p w:rsidR="00AF60B9" w:rsidRPr="002C6AA0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AF60B9" w:rsidRPr="002C6AA0" w:rsidRDefault="00AF60B9" w:rsidP="00F75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енинградский</w:t>
            </w:r>
            <w:proofErr w:type="spellEnd"/>
            <w:r w:rsidRPr="002C6AA0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  <w:shd w:val="clear" w:color="auto" w:fill="auto"/>
          </w:tcPr>
          <w:p w:rsidR="00AF60B9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Замена лифтового оборудования;</w:t>
            </w:r>
          </w:p>
          <w:p w:rsidR="00AF60B9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электро</w:t>
            </w:r>
            <w:r w:rsidRPr="006377D2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>;</w:t>
            </w:r>
          </w:p>
          <w:p w:rsidR="00AF60B9" w:rsidRPr="002C6AA0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6AA0">
              <w:rPr>
                <w:sz w:val="24"/>
                <w:szCs w:val="24"/>
              </w:rPr>
              <w:t>.Разработка проектно-сметной документации;</w:t>
            </w:r>
          </w:p>
          <w:p w:rsidR="00AF60B9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6AA0">
              <w:rPr>
                <w:sz w:val="24"/>
                <w:szCs w:val="24"/>
              </w:rPr>
              <w:t>.Проведение экспертизы проектной документации</w:t>
            </w:r>
          </w:p>
          <w:p w:rsidR="00AF60B9" w:rsidRPr="002C6AA0" w:rsidRDefault="00AF60B9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**10 189 510,20</w:t>
            </w:r>
          </w:p>
        </w:tc>
        <w:tc>
          <w:tcPr>
            <w:tcW w:w="1985" w:type="dxa"/>
            <w:shd w:val="clear" w:color="auto" w:fill="auto"/>
          </w:tcPr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**10 189 510,20</w:t>
            </w:r>
          </w:p>
        </w:tc>
        <w:tc>
          <w:tcPr>
            <w:tcW w:w="1583" w:type="dxa"/>
            <w:shd w:val="clear" w:color="auto" w:fill="auto"/>
          </w:tcPr>
          <w:p w:rsidR="00AF60B9" w:rsidRDefault="00AF60B9" w:rsidP="00F75640">
            <w:pPr>
              <w:jc w:val="center"/>
              <w:rPr>
                <w:sz w:val="24"/>
                <w:szCs w:val="24"/>
              </w:rPr>
            </w:pPr>
          </w:p>
          <w:p w:rsidR="00AF60B9" w:rsidRPr="002C6AA0" w:rsidRDefault="00AF60B9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1404" w:rsidRDefault="00473AA2" w:rsidP="00473AA2">
      <w:pPr>
        <w:ind w:left="720"/>
        <w:rPr>
          <w:sz w:val="28"/>
        </w:rPr>
      </w:pPr>
      <w:r>
        <w:rPr>
          <w:sz w:val="28"/>
        </w:rPr>
        <w:t>*</w:t>
      </w:r>
      <w:r w:rsidRPr="003368A3">
        <w:rPr>
          <w:sz w:val="24"/>
          <w:szCs w:val="24"/>
        </w:rPr>
        <w:t>МКД-многоквартирные дома</w:t>
      </w:r>
      <w:r w:rsidR="003368A3" w:rsidRPr="003368A3">
        <w:rPr>
          <w:sz w:val="24"/>
          <w:szCs w:val="24"/>
        </w:rPr>
        <w:t>;</w:t>
      </w:r>
    </w:p>
    <w:p w:rsidR="003368A3" w:rsidRPr="006377D2" w:rsidRDefault="003368A3" w:rsidP="00336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6377D2">
        <w:rPr>
          <w:sz w:val="24"/>
          <w:szCs w:val="24"/>
        </w:rPr>
        <w:t>*Расчет сметной стоимости капитального ремонта общего имущества МКД выполнен по предельной стоимости, определенной постановлением Правительства Иркутской области от 20.10.2014 № 510-пп (в редакции Постановления от 31.07.2017 № 497-пп) о размере предельной стоимости услуги (или) работ по капитальному ремонту общего имущества в МКД.</w:t>
      </w:r>
    </w:p>
    <w:p w:rsidR="003368A3" w:rsidRDefault="003368A3" w:rsidP="00473AA2">
      <w:pPr>
        <w:ind w:left="720"/>
        <w:rPr>
          <w:sz w:val="28"/>
        </w:rPr>
      </w:pPr>
    </w:p>
    <w:p w:rsidR="00B67578" w:rsidRDefault="00B67578">
      <w:pPr>
        <w:rPr>
          <w:sz w:val="28"/>
        </w:rPr>
      </w:pPr>
    </w:p>
    <w:p w:rsidR="00C6246A" w:rsidRPr="00571AC2" w:rsidRDefault="00C6246A" w:rsidP="00C6246A">
      <w:pPr>
        <w:rPr>
          <w:sz w:val="24"/>
          <w:szCs w:val="24"/>
        </w:rPr>
      </w:pPr>
      <w:r w:rsidRPr="00571AC2">
        <w:rPr>
          <w:sz w:val="24"/>
          <w:szCs w:val="24"/>
        </w:rPr>
        <w:t>Мэр городского округа</w:t>
      </w:r>
    </w:p>
    <w:p w:rsidR="00C6246A" w:rsidRPr="00571AC2" w:rsidRDefault="00C6246A" w:rsidP="00C6246A">
      <w:pPr>
        <w:rPr>
          <w:sz w:val="24"/>
          <w:szCs w:val="24"/>
        </w:rPr>
      </w:pPr>
      <w:r w:rsidRPr="00571AC2">
        <w:rPr>
          <w:sz w:val="24"/>
          <w:szCs w:val="24"/>
        </w:rPr>
        <w:t>муниципального образования «город Саянск»                                                                        О.В. Боровский</w:t>
      </w:r>
    </w:p>
    <w:p w:rsidR="00B67578" w:rsidRDefault="00B67578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 w:rsidSect="00C6246A">
      <w:pgSz w:w="16838" w:h="11906" w:orient="landscape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26A3D"/>
    <w:rsid w:val="00122A1A"/>
    <w:rsid w:val="00131404"/>
    <w:rsid w:val="00141BF7"/>
    <w:rsid w:val="0016599D"/>
    <w:rsid w:val="00195D81"/>
    <w:rsid w:val="001D4A28"/>
    <w:rsid w:val="00252EAC"/>
    <w:rsid w:val="002C0F9A"/>
    <w:rsid w:val="002C6AA0"/>
    <w:rsid w:val="003368A3"/>
    <w:rsid w:val="00412DCE"/>
    <w:rsid w:val="00461B63"/>
    <w:rsid w:val="00473AA2"/>
    <w:rsid w:val="004F30C3"/>
    <w:rsid w:val="00571AC2"/>
    <w:rsid w:val="00572F49"/>
    <w:rsid w:val="005C2870"/>
    <w:rsid w:val="005D0B78"/>
    <w:rsid w:val="005E2932"/>
    <w:rsid w:val="006C002E"/>
    <w:rsid w:val="006C43B9"/>
    <w:rsid w:val="00733321"/>
    <w:rsid w:val="00761642"/>
    <w:rsid w:val="0078648B"/>
    <w:rsid w:val="008175B8"/>
    <w:rsid w:val="0083283F"/>
    <w:rsid w:val="00847AF8"/>
    <w:rsid w:val="00861D97"/>
    <w:rsid w:val="008745A0"/>
    <w:rsid w:val="008A10B3"/>
    <w:rsid w:val="008A3E9F"/>
    <w:rsid w:val="008C0E25"/>
    <w:rsid w:val="00963125"/>
    <w:rsid w:val="009C53F0"/>
    <w:rsid w:val="00A3213E"/>
    <w:rsid w:val="00A5163C"/>
    <w:rsid w:val="00AE3FC4"/>
    <w:rsid w:val="00AF60B9"/>
    <w:rsid w:val="00B1222B"/>
    <w:rsid w:val="00B12CBA"/>
    <w:rsid w:val="00B67578"/>
    <w:rsid w:val="00BF765B"/>
    <w:rsid w:val="00C171CB"/>
    <w:rsid w:val="00C21122"/>
    <w:rsid w:val="00C6246A"/>
    <w:rsid w:val="00DA06F4"/>
    <w:rsid w:val="00DE695A"/>
    <w:rsid w:val="00E64B94"/>
    <w:rsid w:val="00F30B71"/>
    <w:rsid w:val="00F35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AA6A-C512-48AE-95DA-D395170D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2020-01-16T01:43:00Z</cp:lastPrinted>
  <dcterms:created xsi:type="dcterms:W3CDTF">2020-01-21T07:19:00Z</dcterms:created>
  <dcterms:modified xsi:type="dcterms:W3CDTF">2020-01-21T07:19:00Z</dcterms:modified>
</cp:coreProperties>
</file>