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A40D9">
            <w:pPr>
              <w:rPr>
                <w:sz w:val="24"/>
              </w:rPr>
            </w:pPr>
            <w:r>
              <w:rPr>
                <w:sz w:val="24"/>
              </w:rPr>
              <w:t>15.04.2020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A40D9">
            <w:pPr>
              <w:rPr>
                <w:sz w:val="24"/>
              </w:rPr>
            </w:pPr>
            <w:r>
              <w:rPr>
                <w:sz w:val="24"/>
              </w:rPr>
              <w:t>110-37-385-20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101"/>
        <w:gridCol w:w="142"/>
      </w:tblGrid>
      <w:tr w:rsidR="00761642" w:rsidTr="007E5DB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101" w:type="dxa"/>
          </w:tcPr>
          <w:p w:rsidR="00761642" w:rsidRPr="001C2970" w:rsidRDefault="001C2970" w:rsidP="001C2970">
            <w:pPr>
              <w:shd w:val="clear" w:color="auto" w:fill="FFFFFF"/>
              <w:spacing w:after="240"/>
              <w:jc w:val="both"/>
              <w:textAlignment w:val="baseline"/>
              <w:rPr>
                <w:bCs/>
                <w:color w:val="222222"/>
                <w:sz w:val="24"/>
                <w:szCs w:val="24"/>
              </w:rPr>
            </w:pPr>
            <w:r w:rsidRPr="001C2970">
              <w:rPr>
                <w:bCs/>
                <w:color w:val="222222"/>
                <w:sz w:val="24"/>
                <w:szCs w:val="24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</w:t>
            </w:r>
            <w:r>
              <w:rPr>
                <w:bCs/>
                <w:color w:val="222222"/>
                <w:sz w:val="24"/>
                <w:szCs w:val="24"/>
              </w:rPr>
              <w:t>и</w:t>
            </w:r>
          </w:p>
        </w:tc>
        <w:tc>
          <w:tcPr>
            <w:tcW w:w="142" w:type="dxa"/>
          </w:tcPr>
          <w:p w:rsidR="00761642" w:rsidRDefault="00761642" w:rsidP="00B04E62">
            <w:pPr>
              <w:ind w:hanging="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DA0B19" w:rsidRDefault="00761642"/>
    <w:p w:rsidR="00FE0008" w:rsidRPr="00FA40D9" w:rsidRDefault="00CD1A40" w:rsidP="00CD1A40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FA40D9">
        <w:rPr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</w:t>
      </w:r>
      <w:r w:rsidRPr="00FA40D9">
        <w:rPr>
          <w:bCs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FA40D9">
        <w:rPr>
          <w:bCs/>
          <w:sz w:val="28"/>
          <w:szCs w:val="28"/>
        </w:rPr>
        <w:t xml:space="preserve"> </w:t>
      </w:r>
      <w:proofErr w:type="gramStart"/>
      <w:r w:rsidRPr="00FA40D9">
        <w:rPr>
          <w:bCs/>
          <w:sz w:val="28"/>
          <w:szCs w:val="28"/>
        </w:rPr>
        <w:t xml:space="preserve">Российской Федерации», </w:t>
      </w:r>
      <w:r w:rsidR="001C2970" w:rsidRPr="00FA40D9">
        <w:rPr>
          <w:bCs/>
          <w:sz w:val="28"/>
          <w:szCs w:val="28"/>
        </w:rPr>
        <w:t xml:space="preserve">постановлением администрации городского округа муниципального </w:t>
      </w:r>
      <w:r w:rsidR="00A04F7A" w:rsidRPr="00FA40D9">
        <w:rPr>
          <w:bCs/>
          <w:sz w:val="28"/>
          <w:szCs w:val="28"/>
        </w:rPr>
        <w:t>образования «город Саянск» от 15.04</w:t>
      </w:r>
      <w:r w:rsidR="001C2970" w:rsidRPr="00FA40D9">
        <w:rPr>
          <w:bCs/>
          <w:sz w:val="28"/>
          <w:szCs w:val="28"/>
        </w:rPr>
        <w:t>.20</w:t>
      </w:r>
      <w:r w:rsidR="00A04F7A" w:rsidRPr="00FA40D9">
        <w:rPr>
          <w:bCs/>
          <w:sz w:val="28"/>
          <w:szCs w:val="28"/>
        </w:rPr>
        <w:t>20 № 110-37-385</w:t>
      </w:r>
      <w:r w:rsidR="001C2970" w:rsidRPr="00FA40D9">
        <w:rPr>
          <w:bCs/>
          <w:sz w:val="28"/>
          <w:szCs w:val="28"/>
        </w:rPr>
        <w:t>-20 «</w:t>
      </w:r>
      <w:r w:rsidR="001C2970" w:rsidRPr="00FA40D9">
        <w:rPr>
          <w:sz w:val="28"/>
          <w:szCs w:val="28"/>
        </w:rPr>
        <w:t xml:space="preserve">Об утверждении </w:t>
      </w:r>
      <w:r w:rsidR="001C2970" w:rsidRPr="00FA40D9">
        <w:rPr>
          <w:bCs/>
          <w:sz w:val="28"/>
          <w:szCs w:val="28"/>
        </w:rPr>
        <w:t xml:space="preserve">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постановлением администрации городского округа муниципального образования «город Саянск» от  </w:t>
      </w:r>
      <w:r w:rsidR="00E979C8" w:rsidRPr="00FA40D9">
        <w:rPr>
          <w:bCs/>
          <w:sz w:val="28"/>
          <w:szCs w:val="28"/>
        </w:rPr>
        <w:t xml:space="preserve">25.12.2019  </w:t>
      </w:r>
      <w:r w:rsidR="001C2970" w:rsidRPr="00FA40D9">
        <w:rPr>
          <w:bCs/>
          <w:sz w:val="28"/>
          <w:szCs w:val="28"/>
        </w:rPr>
        <w:t xml:space="preserve">№  </w:t>
      </w:r>
      <w:r w:rsidR="00E979C8" w:rsidRPr="00FA40D9">
        <w:rPr>
          <w:bCs/>
          <w:sz w:val="28"/>
          <w:szCs w:val="28"/>
        </w:rPr>
        <w:t xml:space="preserve">110-37-1459-19, </w:t>
      </w:r>
      <w:r w:rsidR="00EF18CB" w:rsidRPr="00FA40D9">
        <w:rPr>
          <w:color w:val="000000"/>
          <w:sz w:val="28"/>
          <w:szCs w:val="28"/>
        </w:rPr>
        <w:t>Федеральным законом</w:t>
      </w:r>
      <w:r w:rsidR="00CE14ED" w:rsidRPr="00FA40D9">
        <w:rPr>
          <w:color w:val="000000"/>
          <w:sz w:val="28"/>
          <w:szCs w:val="28"/>
        </w:rPr>
        <w:t xml:space="preserve"> от</w:t>
      </w:r>
      <w:proofErr w:type="gramEnd"/>
      <w:r w:rsidR="00CE14ED" w:rsidRPr="00FA40D9">
        <w:rPr>
          <w:color w:val="000000"/>
          <w:sz w:val="28"/>
          <w:szCs w:val="28"/>
        </w:rPr>
        <w:t xml:space="preserve"> 06.10.2003</w:t>
      </w:r>
      <w:r w:rsidR="00FE0008" w:rsidRPr="00FA40D9">
        <w:rPr>
          <w:color w:val="000000"/>
          <w:sz w:val="28"/>
          <w:szCs w:val="28"/>
        </w:rPr>
        <w:t xml:space="preserve"> </w:t>
      </w:r>
      <w:r w:rsidR="00080AF4" w:rsidRPr="00FA40D9">
        <w:rPr>
          <w:color w:val="000000"/>
          <w:sz w:val="28"/>
          <w:szCs w:val="28"/>
        </w:rPr>
        <w:t>№</w:t>
      </w:r>
      <w:r w:rsidR="00EF18CB" w:rsidRPr="00FA40D9">
        <w:rPr>
          <w:color w:val="000000"/>
          <w:sz w:val="28"/>
          <w:szCs w:val="28"/>
        </w:rPr>
        <w:t xml:space="preserve"> 131-ФЗ «</w:t>
      </w:r>
      <w:r w:rsidR="00FE0008" w:rsidRPr="00FA40D9">
        <w:rPr>
          <w:color w:val="000000"/>
          <w:sz w:val="28"/>
          <w:szCs w:val="28"/>
        </w:rPr>
        <w:t>Об общих принципах организации местного самоуп</w:t>
      </w:r>
      <w:r w:rsidR="00EF18CB" w:rsidRPr="00FA40D9">
        <w:rPr>
          <w:color w:val="000000"/>
          <w:sz w:val="28"/>
          <w:szCs w:val="28"/>
        </w:rPr>
        <w:t>равления в Российской Федерации»</w:t>
      </w:r>
      <w:r w:rsidR="00FE0008" w:rsidRPr="00FA40D9">
        <w:rPr>
          <w:color w:val="000000"/>
          <w:sz w:val="28"/>
          <w:szCs w:val="28"/>
        </w:rPr>
        <w:t xml:space="preserve">, </w:t>
      </w:r>
      <w:r w:rsidR="00DA0B19" w:rsidRPr="00FA40D9">
        <w:rPr>
          <w:color w:val="000000"/>
          <w:sz w:val="28"/>
          <w:szCs w:val="28"/>
        </w:rPr>
        <w:t xml:space="preserve">статьями </w:t>
      </w:r>
      <w:hyperlink r:id="rId6" w:history="1">
        <w:r w:rsidR="00CE14ED" w:rsidRPr="00FA40D9">
          <w:rPr>
            <w:color w:val="000000"/>
            <w:sz w:val="28"/>
            <w:szCs w:val="28"/>
          </w:rPr>
          <w:t>32</w:t>
        </w:r>
      </w:hyperlink>
      <w:r w:rsidR="00FE0008" w:rsidRPr="00FA40D9">
        <w:rPr>
          <w:color w:val="000000"/>
          <w:sz w:val="28"/>
          <w:szCs w:val="28"/>
        </w:rPr>
        <w:t xml:space="preserve">, </w:t>
      </w:r>
      <w:hyperlink r:id="rId7" w:history="1">
        <w:r w:rsidR="00FE0008" w:rsidRPr="00FA40D9">
          <w:rPr>
            <w:color w:val="000000"/>
            <w:sz w:val="28"/>
            <w:szCs w:val="28"/>
          </w:rPr>
          <w:t>38</w:t>
        </w:r>
      </w:hyperlink>
      <w:r w:rsidR="00FE0008" w:rsidRPr="00FA40D9">
        <w:rPr>
          <w:color w:val="000000"/>
          <w:sz w:val="28"/>
          <w:szCs w:val="28"/>
        </w:rPr>
        <w:t xml:space="preserve"> Уст</w:t>
      </w:r>
      <w:r w:rsidR="00EF18CB" w:rsidRPr="00FA40D9">
        <w:rPr>
          <w:color w:val="000000"/>
          <w:sz w:val="28"/>
          <w:szCs w:val="28"/>
        </w:rPr>
        <w:t>ава муниципального образования «город Саянск»</w:t>
      </w:r>
      <w:r w:rsidR="00FE0008" w:rsidRPr="00FA40D9">
        <w:rPr>
          <w:color w:val="000000"/>
          <w:sz w:val="28"/>
          <w:szCs w:val="28"/>
        </w:rPr>
        <w:t>, администрация городского округа муниципал</w:t>
      </w:r>
      <w:r w:rsidR="00EF18CB" w:rsidRPr="00FA40D9">
        <w:rPr>
          <w:color w:val="000000"/>
          <w:sz w:val="28"/>
          <w:szCs w:val="28"/>
        </w:rPr>
        <w:t>ьного образования «город Саянск»</w:t>
      </w:r>
    </w:p>
    <w:p w:rsidR="0087127A" w:rsidRPr="00FA40D9" w:rsidRDefault="00FE0008" w:rsidP="00871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5A0E" w:rsidRPr="00FA40D9" w:rsidRDefault="00D111E0" w:rsidP="006C5DF2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A40D9">
        <w:rPr>
          <w:color w:val="000000"/>
          <w:sz w:val="28"/>
          <w:szCs w:val="28"/>
        </w:rPr>
        <w:t>1. Определить ООО «Искра</w:t>
      </w:r>
      <w:r w:rsidR="00FF6E6D" w:rsidRPr="00FA40D9">
        <w:rPr>
          <w:color w:val="000000"/>
          <w:sz w:val="28"/>
          <w:szCs w:val="28"/>
        </w:rPr>
        <w:t>»</w:t>
      </w:r>
      <w:r w:rsidR="0087127A" w:rsidRPr="00FA40D9">
        <w:rPr>
          <w:color w:val="000000"/>
          <w:sz w:val="28"/>
          <w:szCs w:val="28"/>
        </w:rPr>
        <w:t xml:space="preserve"> управляющей орга</w:t>
      </w:r>
      <w:r w:rsidR="00FF6E6D" w:rsidRPr="00FA40D9">
        <w:rPr>
          <w:color w:val="000000"/>
          <w:sz w:val="28"/>
          <w:szCs w:val="28"/>
        </w:rPr>
        <w:t xml:space="preserve">низацией многоквартирного </w:t>
      </w:r>
      <w:r w:rsidR="0087127A" w:rsidRPr="00FA40D9">
        <w:rPr>
          <w:color w:val="000000"/>
          <w:sz w:val="28"/>
          <w:szCs w:val="28"/>
        </w:rPr>
        <w:t>дома</w:t>
      </w:r>
      <w:r w:rsidR="00F45A0E" w:rsidRPr="00FA40D9">
        <w:rPr>
          <w:color w:val="000000"/>
          <w:sz w:val="28"/>
          <w:szCs w:val="28"/>
        </w:rPr>
        <w:t>, расположенного по адресу:</w:t>
      </w:r>
      <w:r w:rsidR="0087127A" w:rsidRPr="00FA40D9">
        <w:rPr>
          <w:color w:val="000000"/>
          <w:sz w:val="28"/>
          <w:szCs w:val="28"/>
        </w:rPr>
        <w:t xml:space="preserve"> </w:t>
      </w:r>
      <w:proofErr w:type="gramStart"/>
      <w:r w:rsidR="00F45A0E" w:rsidRPr="00FA40D9">
        <w:rPr>
          <w:color w:val="000000"/>
          <w:sz w:val="28"/>
          <w:szCs w:val="28"/>
        </w:rPr>
        <w:t xml:space="preserve">Иркутская область, </w:t>
      </w:r>
      <w:r w:rsidR="00CF6C25" w:rsidRPr="00FA40D9">
        <w:rPr>
          <w:color w:val="000000"/>
          <w:sz w:val="28"/>
          <w:szCs w:val="28"/>
        </w:rPr>
        <w:t xml:space="preserve"> </w:t>
      </w:r>
      <w:r w:rsidR="00F45A0E" w:rsidRPr="00FA40D9">
        <w:rPr>
          <w:color w:val="000000"/>
          <w:sz w:val="28"/>
          <w:szCs w:val="28"/>
        </w:rPr>
        <w:t xml:space="preserve">город Саянск, микрорайон Мирный, дом 23 (далее – многоквартирный дом), </w:t>
      </w:r>
      <w:r w:rsidR="0087127A" w:rsidRPr="00FA40D9">
        <w:rPr>
          <w:color w:val="000000"/>
          <w:sz w:val="28"/>
          <w:szCs w:val="28"/>
        </w:rPr>
        <w:t xml:space="preserve">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</w:t>
      </w:r>
      <w:r w:rsidR="0087127A" w:rsidRPr="00FA40D9">
        <w:rPr>
          <w:color w:val="000000"/>
          <w:sz w:val="28"/>
          <w:szCs w:val="28"/>
        </w:rPr>
        <w:lastRenderedPageBreak/>
        <w:t>определена управляющая организация</w:t>
      </w:r>
      <w:r w:rsidR="00B33275" w:rsidRPr="00FA40D9">
        <w:rPr>
          <w:color w:val="000000"/>
          <w:sz w:val="28"/>
          <w:szCs w:val="28"/>
        </w:rPr>
        <w:t xml:space="preserve"> на срок </w:t>
      </w:r>
      <w:r w:rsidR="00694094" w:rsidRPr="00FA40D9">
        <w:rPr>
          <w:color w:val="000000"/>
          <w:sz w:val="28"/>
          <w:szCs w:val="28"/>
        </w:rPr>
        <w:t>до отбора</w:t>
      </w:r>
      <w:r w:rsidR="00F45A0E" w:rsidRPr="00FA40D9">
        <w:rPr>
          <w:color w:val="000000"/>
          <w:sz w:val="28"/>
          <w:szCs w:val="28"/>
        </w:rPr>
        <w:t xml:space="preserve"> </w:t>
      </w:r>
      <w:r w:rsidR="0065659F" w:rsidRPr="00FA40D9">
        <w:rPr>
          <w:color w:val="000000"/>
          <w:sz w:val="28"/>
          <w:szCs w:val="28"/>
        </w:rPr>
        <w:t>управляющей организации по результатам открытого конкурса, но не более одного года.</w:t>
      </w:r>
      <w:proofErr w:type="gramEnd"/>
    </w:p>
    <w:p w:rsidR="0087127A" w:rsidRPr="00FA40D9" w:rsidRDefault="00627B64" w:rsidP="006C5DF2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A40D9">
        <w:rPr>
          <w:color w:val="000000"/>
          <w:sz w:val="28"/>
          <w:szCs w:val="28"/>
        </w:rPr>
        <w:t>2. Утвердить</w:t>
      </w:r>
      <w:r w:rsidR="0087127A" w:rsidRPr="00FA40D9">
        <w:rPr>
          <w:color w:val="000000"/>
          <w:sz w:val="28"/>
          <w:szCs w:val="28"/>
        </w:rPr>
        <w:t xml:space="preserve"> перечень работ и (или) услуг по управлению многоквартирным домом, услуг и работ по содержани</w:t>
      </w:r>
      <w:r w:rsidR="006C5DF2" w:rsidRPr="00FA40D9">
        <w:rPr>
          <w:color w:val="000000"/>
          <w:sz w:val="28"/>
          <w:szCs w:val="28"/>
        </w:rPr>
        <w:t>ю и ремонту общего имущества в м</w:t>
      </w:r>
      <w:r w:rsidR="0087127A" w:rsidRPr="00FA40D9">
        <w:rPr>
          <w:color w:val="000000"/>
          <w:sz w:val="28"/>
          <w:szCs w:val="28"/>
        </w:rPr>
        <w:t>ногоквартирном доме согласно приложению к настоящему постановлению.</w:t>
      </w:r>
    </w:p>
    <w:p w:rsidR="0087127A" w:rsidRPr="00FA40D9" w:rsidRDefault="00627B64" w:rsidP="006C5DF2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A40D9">
        <w:rPr>
          <w:color w:val="000000"/>
          <w:sz w:val="28"/>
          <w:szCs w:val="28"/>
        </w:rPr>
        <w:t xml:space="preserve">3. Утвердить </w:t>
      </w:r>
      <w:r w:rsidR="0087127A" w:rsidRPr="00FA40D9">
        <w:rPr>
          <w:color w:val="000000"/>
          <w:sz w:val="28"/>
          <w:szCs w:val="28"/>
        </w:rPr>
        <w:t>размер платы за содержание жилого помещения, расположенного</w:t>
      </w:r>
      <w:r w:rsidR="006C5DF2" w:rsidRPr="00FA40D9">
        <w:rPr>
          <w:color w:val="000000"/>
          <w:sz w:val="28"/>
          <w:szCs w:val="28"/>
        </w:rPr>
        <w:t xml:space="preserve"> в м</w:t>
      </w:r>
      <w:r w:rsidRPr="00FA40D9">
        <w:rPr>
          <w:color w:val="000000"/>
          <w:sz w:val="28"/>
          <w:szCs w:val="28"/>
        </w:rPr>
        <w:t>ногоквартирном доме -</w:t>
      </w:r>
      <w:r w:rsidR="00E979C8" w:rsidRPr="00FA40D9">
        <w:rPr>
          <w:color w:val="000000"/>
          <w:sz w:val="28"/>
          <w:szCs w:val="28"/>
        </w:rPr>
        <w:t xml:space="preserve"> 20,12 руб./</w:t>
      </w:r>
      <w:proofErr w:type="spellStart"/>
      <w:r w:rsidR="00E979C8" w:rsidRPr="00FA40D9">
        <w:rPr>
          <w:color w:val="000000"/>
          <w:sz w:val="28"/>
          <w:szCs w:val="28"/>
        </w:rPr>
        <w:t>кв.м</w:t>
      </w:r>
      <w:proofErr w:type="spellEnd"/>
      <w:r w:rsidR="00E979C8" w:rsidRPr="00FA40D9">
        <w:rPr>
          <w:color w:val="000000"/>
          <w:sz w:val="28"/>
          <w:szCs w:val="28"/>
        </w:rPr>
        <w:t>. (двадцать</w:t>
      </w:r>
      <w:r w:rsidR="0087127A" w:rsidRPr="00FA40D9">
        <w:rPr>
          <w:color w:val="000000"/>
          <w:sz w:val="28"/>
          <w:szCs w:val="28"/>
        </w:rPr>
        <w:t xml:space="preserve"> </w:t>
      </w:r>
      <w:r w:rsidR="00E979C8" w:rsidRPr="00FA40D9">
        <w:rPr>
          <w:color w:val="000000"/>
          <w:sz w:val="28"/>
          <w:szCs w:val="28"/>
        </w:rPr>
        <w:t>рублей двенадцать</w:t>
      </w:r>
      <w:r w:rsidR="0087127A" w:rsidRPr="00FA40D9">
        <w:rPr>
          <w:color w:val="000000"/>
          <w:sz w:val="28"/>
          <w:szCs w:val="28"/>
        </w:rPr>
        <w:t xml:space="preserve"> копеек за один квадратный метр общей площади жилого помещения в месяц).</w:t>
      </w:r>
    </w:p>
    <w:p w:rsidR="00FE0008" w:rsidRPr="00FA40D9" w:rsidRDefault="0087127A" w:rsidP="006C5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D9">
        <w:rPr>
          <w:rFonts w:ascii="Times New Roman" w:hAnsi="Times New Roman" w:cs="Times New Roman"/>
          <w:sz w:val="28"/>
          <w:szCs w:val="28"/>
        </w:rPr>
        <w:t>4</w:t>
      </w:r>
      <w:r w:rsidR="00FE0008" w:rsidRPr="00FA40D9">
        <w:rPr>
          <w:rFonts w:ascii="Times New Roman" w:hAnsi="Times New Roman" w:cs="Times New Roman"/>
          <w:sz w:val="28"/>
          <w:szCs w:val="28"/>
        </w:rPr>
        <w:t>. Настоящее поста</w:t>
      </w:r>
      <w:r w:rsidR="0091699C" w:rsidRPr="00FA40D9">
        <w:rPr>
          <w:rFonts w:ascii="Times New Roman" w:hAnsi="Times New Roman" w:cs="Times New Roman"/>
          <w:sz w:val="28"/>
          <w:szCs w:val="28"/>
        </w:rPr>
        <w:t>новление опубликовать в газете «</w:t>
      </w:r>
      <w:r w:rsidR="008F6C4C" w:rsidRPr="00FA40D9">
        <w:rPr>
          <w:rFonts w:ascii="Times New Roman" w:hAnsi="Times New Roman" w:cs="Times New Roman"/>
          <w:sz w:val="28"/>
          <w:szCs w:val="28"/>
        </w:rPr>
        <w:t>Саянские зори</w:t>
      </w:r>
      <w:r w:rsidR="0091699C" w:rsidRPr="00FA40D9">
        <w:rPr>
          <w:rFonts w:ascii="Times New Roman" w:hAnsi="Times New Roman" w:cs="Times New Roman"/>
          <w:sz w:val="28"/>
          <w:szCs w:val="28"/>
        </w:rPr>
        <w:t>»</w:t>
      </w:r>
      <w:r w:rsidR="00FE0008" w:rsidRPr="00FA40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91699C" w:rsidRPr="00FA40D9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FE0008" w:rsidRPr="00FA40D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1699C" w:rsidRPr="00FA40D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E0008" w:rsidRPr="00FA40D9">
        <w:rPr>
          <w:rFonts w:ascii="Times New Roman" w:hAnsi="Times New Roman" w:cs="Times New Roman"/>
          <w:sz w:val="28"/>
          <w:szCs w:val="28"/>
        </w:rPr>
        <w:t>.</w:t>
      </w:r>
    </w:p>
    <w:p w:rsidR="00FE0008" w:rsidRPr="00FA40D9" w:rsidRDefault="0087127A" w:rsidP="006C5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D9">
        <w:rPr>
          <w:rFonts w:ascii="Times New Roman" w:hAnsi="Times New Roman" w:cs="Times New Roman"/>
          <w:sz w:val="28"/>
          <w:szCs w:val="28"/>
        </w:rPr>
        <w:t>5</w:t>
      </w:r>
      <w:r w:rsidR="00FE0008" w:rsidRPr="00FA40D9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663317" w:rsidRPr="00FA40D9" w:rsidRDefault="0087127A" w:rsidP="006C5DF2">
      <w:pPr>
        <w:ind w:firstLine="540"/>
        <w:jc w:val="both"/>
        <w:rPr>
          <w:sz w:val="28"/>
          <w:szCs w:val="28"/>
        </w:rPr>
      </w:pPr>
      <w:r w:rsidRPr="00FA40D9">
        <w:rPr>
          <w:sz w:val="28"/>
          <w:szCs w:val="28"/>
        </w:rPr>
        <w:t>6</w:t>
      </w:r>
      <w:r w:rsidR="00663317" w:rsidRPr="00FA40D9">
        <w:rPr>
          <w:sz w:val="28"/>
          <w:szCs w:val="28"/>
        </w:rPr>
        <w:t xml:space="preserve">. Настоящее </w:t>
      </w:r>
      <w:r w:rsidR="00CD5A0B" w:rsidRPr="00FA40D9">
        <w:rPr>
          <w:sz w:val="28"/>
          <w:szCs w:val="28"/>
        </w:rPr>
        <w:t>постановление вступает в силу с</w:t>
      </w:r>
      <w:r w:rsidR="00851D77" w:rsidRPr="00FA40D9">
        <w:rPr>
          <w:sz w:val="28"/>
          <w:szCs w:val="28"/>
        </w:rPr>
        <w:t>о дня</w:t>
      </w:r>
      <w:r w:rsidR="00663317" w:rsidRPr="00FA40D9">
        <w:rPr>
          <w:sz w:val="28"/>
          <w:szCs w:val="28"/>
        </w:rPr>
        <w:t xml:space="preserve"> его подписания.</w:t>
      </w:r>
    </w:p>
    <w:p w:rsidR="00FE0008" w:rsidRPr="00FA40D9" w:rsidRDefault="00FE0008" w:rsidP="006C5D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BD1" w:rsidRPr="00FA40D9" w:rsidRDefault="00DA7BD1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BD1" w:rsidRPr="00FA40D9" w:rsidRDefault="00DA7BD1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40D9">
        <w:rPr>
          <w:rFonts w:ascii="Times New Roman" w:hAnsi="Times New Roman" w:cs="Times New Roman"/>
          <w:sz w:val="28"/>
          <w:szCs w:val="28"/>
        </w:rPr>
        <w:t>М</w:t>
      </w:r>
      <w:r w:rsidR="00663317" w:rsidRPr="00FA40D9">
        <w:rPr>
          <w:rFonts w:ascii="Times New Roman" w:hAnsi="Times New Roman" w:cs="Times New Roman"/>
          <w:sz w:val="28"/>
          <w:szCs w:val="28"/>
        </w:rPr>
        <w:t>эр</w:t>
      </w:r>
      <w:r w:rsidRPr="00FA40D9">
        <w:rPr>
          <w:rFonts w:ascii="Times New Roman" w:hAnsi="Times New Roman" w:cs="Times New Roman"/>
          <w:sz w:val="28"/>
          <w:szCs w:val="28"/>
        </w:rPr>
        <w:t xml:space="preserve"> </w:t>
      </w:r>
      <w:r w:rsidR="00AB30F0" w:rsidRPr="00FA40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A7BD1" w:rsidRPr="00FA40D9" w:rsidRDefault="00DA7BD1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40D9">
        <w:rPr>
          <w:rFonts w:ascii="Times New Roman" w:hAnsi="Times New Roman" w:cs="Times New Roman"/>
          <w:sz w:val="28"/>
          <w:szCs w:val="28"/>
        </w:rPr>
        <w:t>м</w:t>
      </w:r>
      <w:r w:rsidR="00AB30F0" w:rsidRPr="00FA40D9">
        <w:rPr>
          <w:rFonts w:ascii="Times New Roman" w:hAnsi="Times New Roman" w:cs="Times New Roman"/>
          <w:sz w:val="28"/>
          <w:szCs w:val="28"/>
        </w:rPr>
        <w:t>униципального</w:t>
      </w:r>
      <w:r w:rsidRPr="00FA40D9">
        <w:rPr>
          <w:rFonts w:ascii="Times New Roman" w:hAnsi="Times New Roman" w:cs="Times New Roman"/>
          <w:sz w:val="28"/>
          <w:szCs w:val="28"/>
        </w:rPr>
        <w:t xml:space="preserve"> </w:t>
      </w:r>
      <w:r w:rsidR="00AB30F0" w:rsidRPr="00FA40D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B30F0" w:rsidRPr="00FA40D9" w:rsidRDefault="00AB30F0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40D9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</w:t>
      </w:r>
      <w:r w:rsidR="00DA0B19" w:rsidRPr="00FA40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7BD1" w:rsidRPr="00FA40D9">
        <w:rPr>
          <w:rFonts w:ascii="Times New Roman" w:hAnsi="Times New Roman" w:cs="Times New Roman"/>
          <w:sz w:val="28"/>
          <w:szCs w:val="28"/>
        </w:rPr>
        <w:t xml:space="preserve">  О.В. Боровский</w:t>
      </w:r>
    </w:p>
    <w:p w:rsidR="00AB30F0" w:rsidRPr="00FA40D9" w:rsidRDefault="00AB30F0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85D" w:rsidRPr="00FA40D9" w:rsidRDefault="008A285D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BD1" w:rsidRPr="00FA40D9" w:rsidRDefault="00DA7BD1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BD1" w:rsidRPr="00FA40D9" w:rsidRDefault="00DA7BD1" w:rsidP="00AB30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Pr="0017045D" w:rsidRDefault="00DA7BD1" w:rsidP="00AB30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A7BD1" w:rsidRDefault="00DA7BD1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D31CE5" w:rsidRDefault="00D31CE5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FE0008" w:rsidRPr="00AB30F0" w:rsidRDefault="00AB30F0" w:rsidP="00AB30F0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 Шевченко Л.В.</w:t>
      </w:r>
    </w:p>
    <w:p w:rsidR="00D31CE5" w:rsidRPr="00D31CE5" w:rsidRDefault="00D31CE5" w:rsidP="00D31CE5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CD5A0B">
        <w:rPr>
          <w:sz w:val="22"/>
          <w:szCs w:val="22"/>
        </w:rPr>
        <w:t>ел</w:t>
      </w:r>
      <w:r>
        <w:rPr>
          <w:sz w:val="22"/>
          <w:szCs w:val="22"/>
        </w:rPr>
        <w:t>. 5-26-77</w:t>
      </w:r>
      <w:r w:rsidR="00DF5400">
        <w:rPr>
          <w:b/>
        </w:rPr>
        <w:t xml:space="preserve">         </w:t>
      </w:r>
      <w:r>
        <w:rPr>
          <w:b/>
        </w:rPr>
        <w:t xml:space="preserve">                             </w:t>
      </w:r>
    </w:p>
    <w:p w:rsidR="001F424A" w:rsidRPr="00996508" w:rsidRDefault="00D31CE5" w:rsidP="00FA40D9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</w:t>
      </w:r>
      <w:r w:rsidR="00DF5400">
        <w:rPr>
          <w:b w:val="0"/>
        </w:rPr>
        <w:t xml:space="preserve"> </w:t>
      </w:r>
      <w:r>
        <w:rPr>
          <w:b w:val="0"/>
        </w:rPr>
        <w:t xml:space="preserve">                                       </w:t>
      </w:r>
      <w:r w:rsidR="00BB3014">
        <w:rPr>
          <w:b w:val="0"/>
        </w:rPr>
        <w:t>«</w:t>
      </w:r>
      <w:r w:rsidR="008A285D">
        <w:rPr>
          <w:b w:val="0"/>
        </w:rPr>
        <w:t>УТВЕРЖДЕН</w:t>
      </w:r>
      <w:r w:rsidR="00BB3014">
        <w:rPr>
          <w:b w:val="0"/>
        </w:rPr>
        <w:t>»</w:t>
      </w:r>
      <w:r w:rsidR="001F424A" w:rsidRPr="00996508">
        <w:rPr>
          <w:b w:val="0"/>
        </w:rPr>
        <w:t xml:space="preserve"> </w:t>
      </w:r>
    </w:p>
    <w:p w:rsidR="001F424A" w:rsidRPr="00996508" w:rsidRDefault="001F424A" w:rsidP="00FA40D9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</w:t>
      </w:r>
      <w:r w:rsidR="00BB3014">
        <w:rPr>
          <w:b w:val="0"/>
        </w:rPr>
        <w:t xml:space="preserve">                            п</w:t>
      </w:r>
      <w:r w:rsidR="008F0FF6">
        <w:rPr>
          <w:b w:val="0"/>
        </w:rPr>
        <w:t>остановление</w:t>
      </w:r>
      <w:r w:rsidR="00BB3014">
        <w:rPr>
          <w:b w:val="0"/>
        </w:rPr>
        <w:t>м</w:t>
      </w:r>
      <w:r w:rsidRPr="00996508">
        <w:rPr>
          <w:b w:val="0"/>
        </w:rPr>
        <w:t xml:space="preserve"> администрации </w:t>
      </w:r>
    </w:p>
    <w:p w:rsidR="001F424A" w:rsidRPr="00996508" w:rsidRDefault="001F424A" w:rsidP="00FA40D9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1F424A" w:rsidRPr="00996508" w:rsidRDefault="001F424A" w:rsidP="00FA40D9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</w:t>
      </w:r>
      <w:r w:rsidR="00BB3014">
        <w:rPr>
          <w:b w:val="0"/>
        </w:rPr>
        <w:t xml:space="preserve">                               </w:t>
      </w:r>
      <w:r w:rsidRPr="00996508">
        <w:rPr>
          <w:b w:val="0"/>
        </w:rPr>
        <w:t>образования «город Саянск»</w:t>
      </w:r>
    </w:p>
    <w:p w:rsidR="001F424A" w:rsidRDefault="001F424A" w:rsidP="00FA40D9">
      <w:pPr>
        <w:tabs>
          <w:tab w:val="left" w:pos="5637"/>
        </w:tabs>
        <w:jc w:val="right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</w:t>
      </w:r>
      <w:r w:rsidR="00FA40D9">
        <w:rPr>
          <w:sz w:val="24"/>
          <w:szCs w:val="24"/>
        </w:rPr>
        <w:t>15.04.2020</w:t>
      </w:r>
      <w:r>
        <w:rPr>
          <w:sz w:val="24"/>
          <w:szCs w:val="24"/>
        </w:rPr>
        <w:t xml:space="preserve"> № </w:t>
      </w:r>
      <w:r w:rsidR="00FA40D9">
        <w:rPr>
          <w:sz w:val="24"/>
          <w:szCs w:val="24"/>
        </w:rPr>
        <w:t>110-37-385-20</w:t>
      </w:r>
      <w:r w:rsidRPr="001F424A">
        <w:rPr>
          <w:color w:val="000000"/>
          <w:sz w:val="28"/>
          <w:szCs w:val="28"/>
        </w:rPr>
        <w:t xml:space="preserve">                                        </w:t>
      </w:r>
    </w:p>
    <w:p w:rsidR="001F424A" w:rsidRDefault="001F424A" w:rsidP="001F424A">
      <w:pPr>
        <w:jc w:val="center"/>
        <w:rPr>
          <w:bCs/>
          <w:sz w:val="28"/>
          <w:szCs w:val="28"/>
        </w:rPr>
      </w:pPr>
    </w:p>
    <w:p w:rsidR="00AC4A1F" w:rsidRPr="00AC4A1F" w:rsidRDefault="00AC4A1F" w:rsidP="00AC4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4A1F">
        <w:rPr>
          <w:rFonts w:ascii="Times New Roman" w:hAnsi="Times New Roman" w:cs="Times New Roman"/>
          <w:sz w:val="28"/>
          <w:szCs w:val="28"/>
        </w:rPr>
        <w:t>ПЕРЕЧЕНЬ</w:t>
      </w:r>
    </w:p>
    <w:p w:rsidR="00AC4A1F" w:rsidRPr="00AC4A1F" w:rsidRDefault="00AC4A1F" w:rsidP="00AC4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4A1F">
        <w:rPr>
          <w:rFonts w:ascii="Times New Roman" w:hAnsi="Times New Roman" w:cs="Times New Roman"/>
          <w:sz w:val="28"/>
          <w:szCs w:val="28"/>
        </w:rPr>
        <w:t>обязательных работ и услуг по содержанию и ремонту</w:t>
      </w:r>
    </w:p>
    <w:p w:rsidR="00AC4A1F" w:rsidRPr="00AC4A1F" w:rsidRDefault="00AC4A1F" w:rsidP="00AC4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4A1F">
        <w:rPr>
          <w:rFonts w:ascii="Times New Roman" w:hAnsi="Times New Roman" w:cs="Times New Roman"/>
          <w:sz w:val="28"/>
          <w:szCs w:val="28"/>
        </w:rPr>
        <w:t>общего имущества собственников помещений</w:t>
      </w:r>
    </w:p>
    <w:p w:rsidR="001F424A" w:rsidRPr="00AC4A1F" w:rsidRDefault="00AC4A1F" w:rsidP="00AC4A1F">
      <w:pPr>
        <w:jc w:val="center"/>
        <w:rPr>
          <w:bCs/>
          <w:sz w:val="28"/>
          <w:szCs w:val="28"/>
        </w:rPr>
      </w:pPr>
      <w:r w:rsidRPr="00AC4A1F">
        <w:rPr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, расположенном по адресу: </w:t>
      </w:r>
      <w:r w:rsidR="00A33326">
        <w:rPr>
          <w:color w:val="000000"/>
          <w:sz w:val="27"/>
          <w:szCs w:val="27"/>
        </w:rPr>
        <w:t>Иркутская область, город Саянск, микрорайон Мирный, дом 23</w:t>
      </w:r>
    </w:p>
    <w:p w:rsidR="00AC4A1F" w:rsidRDefault="00AC4A1F" w:rsidP="00AC4A1F">
      <w:pPr>
        <w:jc w:val="center"/>
        <w:rPr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984"/>
        <w:gridCol w:w="1560"/>
      </w:tblGrid>
      <w:tr w:rsidR="00202F6F" w:rsidRPr="009061B4" w:rsidTr="003B27F7">
        <w:tc>
          <w:tcPr>
            <w:tcW w:w="710" w:type="dxa"/>
          </w:tcPr>
          <w:p w:rsidR="00202F6F" w:rsidRPr="00AF29CB" w:rsidRDefault="00202F6F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A33326" w:rsidRPr="00AF29CB" w:rsidRDefault="00A33326" w:rsidP="00F915DB">
            <w:pPr>
              <w:jc w:val="center"/>
              <w:rPr>
                <w:bCs/>
                <w:sz w:val="24"/>
                <w:szCs w:val="24"/>
              </w:rPr>
            </w:pPr>
            <w:r w:rsidRPr="00AF29CB">
              <w:rPr>
                <w:bCs/>
                <w:sz w:val="24"/>
                <w:szCs w:val="24"/>
              </w:rPr>
              <w:t>№</w:t>
            </w:r>
          </w:p>
          <w:p w:rsidR="00202F6F" w:rsidRPr="00AF29CB" w:rsidRDefault="00202F6F" w:rsidP="00F915D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F29CB">
              <w:rPr>
                <w:bCs/>
                <w:sz w:val="24"/>
                <w:szCs w:val="24"/>
              </w:rPr>
              <w:t>п</w:t>
            </w:r>
            <w:proofErr w:type="gramEnd"/>
            <w:r w:rsidRPr="00AF29C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33326" w:rsidRPr="00AF29CB" w:rsidRDefault="00A33326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A33326" w:rsidRPr="00AF29CB" w:rsidRDefault="00A33326" w:rsidP="00F915DB">
            <w:pPr>
              <w:jc w:val="center"/>
              <w:rPr>
                <w:bCs/>
                <w:sz w:val="24"/>
                <w:szCs w:val="24"/>
              </w:rPr>
            </w:pPr>
            <w:r w:rsidRPr="00AF29CB">
              <w:rPr>
                <w:bCs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984" w:type="dxa"/>
          </w:tcPr>
          <w:p w:rsidR="0088202A" w:rsidRPr="00AF29CB" w:rsidRDefault="0088202A" w:rsidP="00A33326">
            <w:pPr>
              <w:jc w:val="center"/>
              <w:rPr>
                <w:sz w:val="24"/>
                <w:szCs w:val="24"/>
              </w:rPr>
            </w:pPr>
          </w:p>
          <w:p w:rsidR="00A33326" w:rsidRPr="00AF29CB" w:rsidRDefault="00A33326" w:rsidP="00A33326">
            <w:pPr>
              <w:jc w:val="center"/>
              <w:rPr>
                <w:bCs/>
                <w:sz w:val="24"/>
                <w:szCs w:val="24"/>
              </w:rPr>
            </w:pPr>
            <w:r w:rsidRPr="00AF29CB">
              <w:rPr>
                <w:sz w:val="24"/>
                <w:szCs w:val="24"/>
              </w:rPr>
              <w:t>Периодичность выполнения работ и услуг</w:t>
            </w:r>
            <w:r w:rsidRPr="00AF29C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33326" w:rsidRPr="00AF29CB" w:rsidRDefault="00A33326" w:rsidP="0088202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F29CB">
                <w:rPr>
                  <w:rFonts w:ascii="Times New Roman" w:hAnsi="Times New Roman"/>
                  <w:sz w:val="24"/>
                  <w:szCs w:val="24"/>
                </w:rPr>
                <w:t>1 м</w:t>
              </w:r>
              <w:proofErr w:type="gramStart"/>
              <w:r w:rsidRPr="00AF29CB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  <w:r w:rsidR="0088202A" w:rsidRPr="00AF29CB">
                <w:rPr>
                  <w:rFonts w:ascii="Times New Roman" w:hAnsi="Times New Roman"/>
                  <w:sz w:val="24"/>
                  <w:szCs w:val="24"/>
                </w:rPr>
                <w:t xml:space="preserve"> о</w:t>
              </w:r>
            </w:smartTag>
            <w:r w:rsidRPr="00AF29CB">
              <w:rPr>
                <w:rFonts w:ascii="Times New Roman" w:hAnsi="Times New Roman"/>
                <w:sz w:val="24"/>
                <w:szCs w:val="24"/>
              </w:rPr>
              <w:t>бщей площади (руб. в месяц)</w:t>
            </w:r>
          </w:p>
        </w:tc>
      </w:tr>
      <w:tr w:rsidR="00202F6F" w:rsidRPr="002378E5" w:rsidTr="003B27F7">
        <w:tc>
          <w:tcPr>
            <w:tcW w:w="710" w:type="dxa"/>
          </w:tcPr>
          <w:p w:rsidR="00A33326" w:rsidRPr="00AF29CB" w:rsidRDefault="00A33326" w:rsidP="00F915DB">
            <w:pPr>
              <w:jc w:val="center"/>
              <w:rPr>
                <w:bCs/>
                <w:sz w:val="24"/>
                <w:szCs w:val="24"/>
              </w:rPr>
            </w:pPr>
            <w:r w:rsidRPr="00AF29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02F6F" w:rsidRPr="00AF29CB" w:rsidRDefault="00202F6F" w:rsidP="00202F6F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9CB">
              <w:rPr>
                <w:rFonts w:ascii="Times New Roman" w:hAnsi="Times New Roman"/>
                <w:b/>
                <w:sz w:val="24"/>
                <w:szCs w:val="24"/>
              </w:rPr>
              <w:t>Услуги по управлению многоквартирным домом</w:t>
            </w:r>
          </w:p>
          <w:p w:rsidR="00202F6F" w:rsidRPr="00AF29CB" w:rsidRDefault="00202F6F" w:rsidP="00202F6F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9CB">
              <w:rPr>
                <w:rFonts w:ascii="Times New Roman" w:hAnsi="Times New Roman"/>
                <w:b/>
                <w:sz w:val="24"/>
                <w:szCs w:val="24"/>
              </w:rPr>
              <w:t>(в соответствии с перечнем, установленным в п.4 Стандартов управления многоквартирным домом)</w:t>
            </w:r>
          </w:p>
          <w:p w:rsidR="00A33326" w:rsidRPr="00AF29CB" w:rsidRDefault="00A33326" w:rsidP="008820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326" w:rsidRPr="00AF29CB" w:rsidRDefault="00202F6F" w:rsidP="00EE1EB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F29CB">
              <w:rPr>
                <w:sz w:val="24"/>
                <w:szCs w:val="24"/>
              </w:rPr>
              <w:t>Непрерывно в течение года (на протяжении действия Договора</w:t>
            </w:r>
            <w:proofErr w:type="gramEnd"/>
          </w:p>
        </w:tc>
        <w:tc>
          <w:tcPr>
            <w:tcW w:w="1560" w:type="dxa"/>
          </w:tcPr>
          <w:p w:rsidR="00A33326" w:rsidRDefault="00A33326" w:rsidP="00EE1EB8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Pr="00AF29CB" w:rsidRDefault="00717AD0" w:rsidP="00EE1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3,36</w:t>
            </w:r>
          </w:p>
        </w:tc>
      </w:tr>
      <w:tr w:rsidR="00D42CC9" w:rsidRPr="002378E5" w:rsidTr="003B27F7">
        <w:tc>
          <w:tcPr>
            <w:tcW w:w="710" w:type="dxa"/>
          </w:tcPr>
          <w:p w:rsidR="00D42CC9" w:rsidRPr="00AF29CB" w:rsidRDefault="009736E2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42CC9" w:rsidRPr="00AF29CB" w:rsidRDefault="00D42CC9" w:rsidP="00D42CC9">
            <w:pPr>
              <w:pStyle w:val="a8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CB">
              <w:rPr>
                <w:b/>
                <w:sz w:val="24"/>
                <w:szCs w:val="24"/>
              </w:rPr>
              <w:t>Работы, услуги по содержанию общего имущества</w:t>
            </w:r>
          </w:p>
          <w:p w:rsidR="00D42CC9" w:rsidRPr="00AF29CB" w:rsidRDefault="00D42CC9" w:rsidP="00D42CC9">
            <w:pPr>
              <w:pStyle w:val="a8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CB">
              <w:rPr>
                <w:b/>
                <w:sz w:val="24"/>
                <w:szCs w:val="24"/>
              </w:rPr>
              <w:t>Работы, услуги по содержанию конструктивных элементов МКД (в том  числе по видам работ, услуг)</w:t>
            </w:r>
          </w:p>
        </w:tc>
        <w:tc>
          <w:tcPr>
            <w:tcW w:w="1984" w:type="dxa"/>
          </w:tcPr>
          <w:p w:rsidR="00AF29CB" w:rsidRDefault="00AF29CB" w:rsidP="00F915DB">
            <w:pPr>
              <w:jc w:val="center"/>
              <w:rPr>
                <w:sz w:val="24"/>
                <w:szCs w:val="24"/>
              </w:rPr>
            </w:pPr>
          </w:p>
          <w:p w:rsidR="00D42CC9" w:rsidRPr="00AF29CB" w:rsidRDefault="00D42CC9" w:rsidP="00F915DB">
            <w:pPr>
              <w:jc w:val="center"/>
              <w:rPr>
                <w:bCs/>
                <w:sz w:val="24"/>
                <w:szCs w:val="24"/>
              </w:rPr>
            </w:pPr>
            <w:r w:rsidRPr="00AF29CB">
              <w:rPr>
                <w:sz w:val="24"/>
                <w:szCs w:val="24"/>
              </w:rPr>
              <w:t>Согласно графику и сметам</w:t>
            </w:r>
          </w:p>
        </w:tc>
        <w:tc>
          <w:tcPr>
            <w:tcW w:w="1560" w:type="dxa"/>
          </w:tcPr>
          <w:p w:rsidR="00D42CC9" w:rsidRDefault="00D42CC9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Pr="00AF29CB" w:rsidRDefault="00717AD0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1,87</w:t>
            </w:r>
          </w:p>
        </w:tc>
      </w:tr>
      <w:tr w:rsidR="00202F6F" w:rsidRPr="002378E5" w:rsidTr="003B27F7">
        <w:tc>
          <w:tcPr>
            <w:tcW w:w="710" w:type="dxa"/>
          </w:tcPr>
          <w:p w:rsidR="00A33326" w:rsidRPr="00AF29CB" w:rsidRDefault="009736E2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42CC9" w:rsidRPr="00AF29CB" w:rsidRDefault="00D42CC9" w:rsidP="00D42CC9">
            <w:pPr>
              <w:pStyle w:val="a8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CB">
              <w:rPr>
                <w:b/>
                <w:sz w:val="24"/>
                <w:szCs w:val="24"/>
              </w:rPr>
              <w:t xml:space="preserve">Работы, услуги по содержанию оборудования и систем инженерно-технического обеспечения, входящих в состав общего имущества в многоквартирном доме  (в </w:t>
            </w:r>
            <w:proofErr w:type="spellStart"/>
            <w:r w:rsidRPr="00AF29CB">
              <w:rPr>
                <w:b/>
                <w:sz w:val="24"/>
                <w:szCs w:val="24"/>
              </w:rPr>
              <w:t>т.ч</w:t>
            </w:r>
            <w:proofErr w:type="spellEnd"/>
            <w:r w:rsidRPr="00AF29CB">
              <w:rPr>
                <w:b/>
                <w:sz w:val="24"/>
                <w:szCs w:val="24"/>
              </w:rPr>
              <w:t>.  по видам работ).</w:t>
            </w:r>
          </w:p>
          <w:p w:rsidR="00A33326" w:rsidRPr="00AF29CB" w:rsidRDefault="00A33326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326" w:rsidRPr="00AF29CB" w:rsidRDefault="00D42CC9" w:rsidP="00F915DB">
            <w:pPr>
              <w:jc w:val="center"/>
              <w:rPr>
                <w:bCs/>
                <w:sz w:val="24"/>
                <w:szCs w:val="24"/>
              </w:rPr>
            </w:pPr>
            <w:r w:rsidRPr="00AF29CB">
              <w:rPr>
                <w:sz w:val="24"/>
                <w:szCs w:val="24"/>
              </w:rPr>
              <w:t>В течение года в соответствии с планом мероприятий или во внеочередном порядке</w:t>
            </w:r>
          </w:p>
        </w:tc>
        <w:tc>
          <w:tcPr>
            <w:tcW w:w="1560" w:type="dxa"/>
          </w:tcPr>
          <w:p w:rsidR="00A33326" w:rsidRDefault="00A33326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Pr="00AF29CB" w:rsidRDefault="00717AD0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7,06</w:t>
            </w:r>
          </w:p>
        </w:tc>
      </w:tr>
      <w:tr w:rsidR="00EA0186" w:rsidRPr="002378E5" w:rsidTr="003B27F7">
        <w:tc>
          <w:tcPr>
            <w:tcW w:w="710" w:type="dxa"/>
          </w:tcPr>
          <w:p w:rsidR="00EA0186" w:rsidRPr="00AF29CB" w:rsidRDefault="009736E2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9CB">
              <w:rPr>
                <w:rFonts w:ascii="Times New Roman" w:hAnsi="Times New Roman"/>
                <w:b/>
                <w:sz w:val="24"/>
                <w:szCs w:val="24"/>
              </w:rPr>
              <w:t>Работы и услуги по содержанию иного общего имущества</w:t>
            </w:r>
          </w:p>
          <w:p w:rsidR="00EA0186" w:rsidRPr="00AF29CB" w:rsidRDefault="00AF29CB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том числе</w:t>
            </w:r>
            <w:r w:rsidR="00EA0186" w:rsidRPr="00AF29CB">
              <w:rPr>
                <w:rFonts w:ascii="Times New Roman" w:hAnsi="Times New Roman"/>
                <w:sz w:val="24"/>
                <w:szCs w:val="24"/>
              </w:rPr>
              <w:t xml:space="preserve">  по видам работ, услуг)</w:t>
            </w:r>
          </w:p>
          <w:p w:rsidR="00EA0186" w:rsidRPr="00AF29CB" w:rsidRDefault="00EA0186" w:rsidP="00D42CC9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186" w:rsidRPr="00AF29CB" w:rsidRDefault="00EA0186" w:rsidP="00F91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0186" w:rsidRDefault="00EA0186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Pr="00AF29CB" w:rsidRDefault="00717AD0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5,15</w:t>
            </w:r>
          </w:p>
        </w:tc>
      </w:tr>
      <w:tr w:rsidR="00D42CC9" w:rsidRPr="002378E5" w:rsidTr="003B27F7">
        <w:tc>
          <w:tcPr>
            <w:tcW w:w="710" w:type="dxa"/>
          </w:tcPr>
          <w:p w:rsidR="00D42CC9" w:rsidRPr="00AF29CB" w:rsidRDefault="009736E2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D42CC9" w:rsidRPr="00AF29CB" w:rsidRDefault="00D42CC9" w:rsidP="00D42CC9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9CB">
              <w:rPr>
                <w:rFonts w:ascii="Times New Roman" w:hAnsi="Times New Roman"/>
                <w:b/>
                <w:sz w:val="24"/>
                <w:szCs w:val="24"/>
              </w:rPr>
              <w:t>Санитарное содержание помещений,  входящих в состав общего имущества: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- влажное подметание тамбуров, холлов, лестничных площадок и маршей, пандусов;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- мытье  тамбуров, холлов, лестничных площадок и маршей, пандусов;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</w:t>
            </w:r>
            <w:r w:rsidRPr="00AF29CB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отопительных приборов;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- мытье окон;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- обметание пыли с потолков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проведение дератизации входящих в состав общего имущества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- дезинсекции помещений, входящих в состав общего имущества.</w:t>
            </w:r>
          </w:p>
          <w:p w:rsidR="00D42CC9" w:rsidRPr="00AF29CB" w:rsidRDefault="00D42CC9" w:rsidP="00D42CC9">
            <w:pPr>
              <w:pStyle w:val="a8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CC9" w:rsidRPr="00AF29CB" w:rsidRDefault="00D42CC9" w:rsidP="00F915DB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F915DB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9736E2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</w:t>
            </w:r>
            <w:r w:rsidR="00EA0186" w:rsidRPr="00AF29C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  <w:p w:rsidR="00EA0186" w:rsidRPr="00AF29CB" w:rsidRDefault="00EA0186" w:rsidP="009736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2CC9" w:rsidRDefault="00D42CC9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Default="00717AD0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Default="00717AD0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Default="00717AD0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Default="00717AD0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Pr="00AF29CB" w:rsidRDefault="00717AD0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2CC9" w:rsidRPr="002378E5" w:rsidTr="003B27F7">
        <w:tc>
          <w:tcPr>
            <w:tcW w:w="710" w:type="dxa"/>
          </w:tcPr>
          <w:p w:rsidR="00D42CC9" w:rsidRPr="00AF29CB" w:rsidRDefault="009736E2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70" w:type="dxa"/>
          </w:tcPr>
          <w:p w:rsidR="00D42CC9" w:rsidRPr="00AF29CB" w:rsidRDefault="00D42CC9" w:rsidP="00D42CC9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9CB">
              <w:rPr>
                <w:rFonts w:ascii="Times New Roman" w:hAnsi="Times New Roman"/>
                <w:b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- сдвигание свежевыпавшего снега с крылец дома, тротуаров, </w:t>
            </w:r>
            <w:proofErr w:type="spellStart"/>
            <w:r w:rsidRPr="00AF29CB"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  <w:r w:rsidRPr="00AF29CB">
              <w:rPr>
                <w:rFonts w:ascii="Times New Roman" w:hAnsi="Times New Roman"/>
                <w:sz w:val="24"/>
                <w:szCs w:val="24"/>
              </w:rPr>
              <w:t xml:space="preserve">, бордюр, пешеходных дорожек ручным способом  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222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- очистка от снега придомовой территории проезжих частей подъездной дороги к дому механическим способом при наличии </w:t>
            </w:r>
            <w:proofErr w:type="spellStart"/>
            <w:r w:rsidRPr="00AF29CB"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 w:rsidRPr="00AF2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F29CB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AF29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- сбрасывание снега с подъездных козырьков, с крыши по периметру дома на высоту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29CB">
                <w:rPr>
                  <w:rFonts w:ascii="Times New Roman" w:hAnsi="Times New Roman"/>
                  <w:sz w:val="24"/>
                  <w:szCs w:val="24"/>
                </w:rPr>
                <w:t>2 метра</w:t>
              </w:r>
            </w:smartTag>
            <w:r w:rsidRPr="00AF29CB">
              <w:rPr>
                <w:rFonts w:ascii="Times New Roman" w:hAnsi="Times New Roman"/>
                <w:sz w:val="24"/>
                <w:szCs w:val="24"/>
              </w:rPr>
              <w:t xml:space="preserve"> от карниза. В местах проходов под вставками домов снег с крыши очищается полностью. </w:t>
            </w:r>
          </w:p>
          <w:p w:rsidR="00EA0186" w:rsidRPr="00AF29CB" w:rsidRDefault="003B27F7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186" w:rsidRPr="00AF29CB">
              <w:rPr>
                <w:rFonts w:ascii="Times New Roman" w:hAnsi="Times New Roman"/>
                <w:sz w:val="24"/>
                <w:szCs w:val="24"/>
              </w:rPr>
              <w:t xml:space="preserve"> - очистка водосточного лотка ото льда и сосулек,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7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29CB">
              <w:rPr>
                <w:rFonts w:ascii="Times New Roman" w:hAnsi="Times New Roman"/>
                <w:sz w:val="24"/>
                <w:szCs w:val="24"/>
              </w:rPr>
              <w:t>очистка придомовой территории от наледи и льда;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- очистка от мусора урн, установленных возле подъездов;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- уборка крыльца и площадки перед входом в подъезд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Работы по содержанию придомовой территории в теплый период года: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- подметание и уборка придомовой территории;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- уборка мусора с газонов   и очистка от мусора урн;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- покос  газонов, подрезка кустарников;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- уборка крыльца и площадки перед входом в подъезд;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уборка мусора в подвале, на чердаке дома, с крыш подъездных  и подвальных  козырьков 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   - очистка детских площадок и перекопка песка в песочницах        </w:t>
            </w:r>
          </w:p>
          <w:p w:rsidR="00D42CC9" w:rsidRPr="00AF29CB" w:rsidRDefault="00D42CC9" w:rsidP="00D42CC9">
            <w:pPr>
              <w:pStyle w:val="a8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CC9" w:rsidRPr="00AF29CB" w:rsidRDefault="00D42CC9" w:rsidP="00F915DB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F915DB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F915DB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F915DB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F915DB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F915DB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F915DB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E0E90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AF29CB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6E0E90" w:rsidRPr="00AF29CB" w:rsidRDefault="006E0E90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2 раз в неделю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2 раз в неделю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B27F7" w:rsidRDefault="003B27F7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6E0E90" w:rsidRPr="00AF29CB" w:rsidRDefault="006E0E90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E0E90" w:rsidRPr="00AF29CB" w:rsidRDefault="006E0E90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A0186" w:rsidRPr="00AF29CB" w:rsidRDefault="00EA0186" w:rsidP="00EA0186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186" w:rsidRPr="00AF29CB" w:rsidRDefault="00EA0186" w:rsidP="006E0E90">
            <w:pPr>
              <w:rPr>
                <w:sz w:val="24"/>
                <w:szCs w:val="24"/>
              </w:rPr>
            </w:pPr>
          </w:p>
          <w:p w:rsidR="00EA0186" w:rsidRPr="00AF29CB" w:rsidRDefault="00EA0186" w:rsidP="006E0E90">
            <w:pPr>
              <w:pStyle w:val="1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9C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A0186" w:rsidRPr="00AF29CB" w:rsidRDefault="00EA0186" w:rsidP="00EA0186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EA0186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EA0186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6E0E90">
            <w:pPr>
              <w:rPr>
                <w:sz w:val="24"/>
                <w:szCs w:val="24"/>
              </w:rPr>
            </w:pPr>
            <w:r w:rsidRPr="00AF29CB">
              <w:rPr>
                <w:sz w:val="24"/>
                <w:szCs w:val="24"/>
              </w:rPr>
              <w:t>1 раз в неделю</w:t>
            </w:r>
          </w:p>
          <w:p w:rsidR="00EA0186" w:rsidRPr="00AF29CB" w:rsidRDefault="00EA0186" w:rsidP="00EA0186">
            <w:pPr>
              <w:jc w:val="center"/>
              <w:rPr>
                <w:sz w:val="24"/>
                <w:szCs w:val="24"/>
              </w:rPr>
            </w:pPr>
          </w:p>
          <w:p w:rsidR="00EA0186" w:rsidRPr="00AF29CB" w:rsidRDefault="00EA0186" w:rsidP="00EA01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2CC9" w:rsidRDefault="00D42CC9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Pr="00AF29CB" w:rsidRDefault="00717AD0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1,56</w:t>
            </w:r>
          </w:p>
        </w:tc>
      </w:tr>
      <w:tr w:rsidR="00D42CC9" w:rsidRPr="002378E5" w:rsidTr="003B27F7">
        <w:tc>
          <w:tcPr>
            <w:tcW w:w="710" w:type="dxa"/>
          </w:tcPr>
          <w:p w:rsidR="00D42CC9" w:rsidRPr="00AF29CB" w:rsidRDefault="009736E2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D42CC9" w:rsidRPr="00AF29CB" w:rsidRDefault="00AF29CB" w:rsidP="00D42CC9">
            <w:pPr>
              <w:pStyle w:val="a8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CB">
              <w:rPr>
                <w:b/>
                <w:sz w:val="24"/>
                <w:szCs w:val="24"/>
              </w:rPr>
              <w:t>Обеспечение локализации и ликвидации аварийных ситуаций в соответствии с установленными предельными сроками</w:t>
            </w:r>
          </w:p>
        </w:tc>
        <w:tc>
          <w:tcPr>
            <w:tcW w:w="1984" w:type="dxa"/>
          </w:tcPr>
          <w:p w:rsidR="00D42CC9" w:rsidRPr="00AF29CB" w:rsidRDefault="00AF29CB" w:rsidP="00F915DB">
            <w:pPr>
              <w:jc w:val="center"/>
              <w:rPr>
                <w:sz w:val="24"/>
                <w:szCs w:val="24"/>
              </w:rPr>
            </w:pPr>
            <w:r w:rsidRPr="00AF29CB">
              <w:rPr>
                <w:sz w:val="24"/>
                <w:szCs w:val="24"/>
              </w:rPr>
              <w:t>Непрерывно в течение года</w:t>
            </w:r>
          </w:p>
        </w:tc>
        <w:tc>
          <w:tcPr>
            <w:tcW w:w="1560" w:type="dxa"/>
          </w:tcPr>
          <w:p w:rsidR="00D42CC9" w:rsidRDefault="00D42CC9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Pr="00AF29CB" w:rsidRDefault="00717AD0" w:rsidP="00F915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1,12</w:t>
            </w:r>
          </w:p>
        </w:tc>
      </w:tr>
      <w:tr w:rsidR="00D42CC9" w:rsidRPr="002378E5" w:rsidTr="003B27F7">
        <w:tc>
          <w:tcPr>
            <w:tcW w:w="710" w:type="dxa"/>
          </w:tcPr>
          <w:p w:rsidR="00D42CC9" w:rsidRPr="00AF29CB" w:rsidRDefault="00D42CC9" w:rsidP="00F915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D42CC9" w:rsidRPr="00AF29CB" w:rsidRDefault="00AF29CB" w:rsidP="00D42CC9">
            <w:pPr>
              <w:pStyle w:val="a8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CB">
              <w:rPr>
                <w:b/>
                <w:sz w:val="24"/>
                <w:szCs w:val="24"/>
              </w:rPr>
              <w:t>Всего: стоимость работ и услуг по управлению, содержанию и ремонту мест общего пользования по многоквартирному дому</w:t>
            </w:r>
          </w:p>
        </w:tc>
        <w:tc>
          <w:tcPr>
            <w:tcW w:w="1984" w:type="dxa"/>
          </w:tcPr>
          <w:p w:rsidR="00D42CC9" w:rsidRPr="00AF29CB" w:rsidRDefault="00D42CC9" w:rsidP="00F91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2CC9" w:rsidRDefault="00D42CC9" w:rsidP="00F915DB">
            <w:pPr>
              <w:jc w:val="center"/>
              <w:rPr>
                <w:bCs/>
                <w:sz w:val="24"/>
                <w:szCs w:val="24"/>
              </w:rPr>
            </w:pPr>
          </w:p>
          <w:p w:rsidR="00717AD0" w:rsidRPr="00717AD0" w:rsidRDefault="00717AD0" w:rsidP="00F915DB">
            <w:pPr>
              <w:jc w:val="center"/>
              <w:rPr>
                <w:b/>
                <w:bCs/>
                <w:sz w:val="24"/>
                <w:szCs w:val="24"/>
              </w:rPr>
            </w:pPr>
            <w:r w:rsidRPr="00717AD0">
              <w:rPr>
                <w:b/>
                <w:bCs/>
                <w:sz w:val="24"/>
                <w:szCs w:val="24"/>
              </w:rPr>
              <w:t>20,12</w:t>
            </w:r>
          </w:p>
        </w:tc>
      </w:tr>
    </w:tbl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EF18CB" w:rsidRDefault="00EF18CB" w:rsidP="00EF18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8CB" w:rsidRDefault="00EF18CB" w:rsidP="00EF18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8CB" w:rsidRDefault="00EF18CB" w:rsidP="00EF18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F6F" w:rsidRDefault="00202F6F" w:rsidP="00202F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 </w:t>
      </w:r>
      <w:r w:rsidRPr="0066331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202F6F" w:rsidRDefault="00202F6F" w:rsidP="00202F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663317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317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202F6F" w:rsidRPr="00663317" w:rsidRDefault="00202F6F" w:rsidP="00202F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317">
        <w:rPr>
          <w:rFonts w:ascii="Times New Roman" w:hAnsi="Times New Roman" w:cs="Times New Roman"/>
          <w:sz w:val="26"/>
          <w:szCs w:val="26"/>
        </w:rPr>
        <w:t xml:space="preserve">«город Саянск»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О.В. Боровский</w:t>
      </w:r>
    </w:p>
    <w:p w:rsidR="00202F6F" w:rsidRDefault="00202F6F" w:rsidP="00202F6F">
      <w:pPr>
        <w:pStyle w:val="ConsPlusNormal"/>
        <w:rPr>
          <w:rFonts w:ascii="Times New Roman" w:hAnsi="Times New Roman" w:cs="Times New Roman"/>
          <w:sz w:val="20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202F6F" w:rsidRDefault="00202F6F" w:rsidP="00AB30F0">
      <w:pPr>
        <w:ind w:left="-180" w:hanging="57"/>
        <w:jc w:val="both"/>
        <w:rPr>
          <w:sz w:val="28"/>
          <w:szCs w:val="28"/>
        </w:rPr>
      </w:pPr>
    </w:p>
    <w:p w:rsidR="00202F6F" w:rsidRDefault="00202F6F" w:rsidP="00AB30F0">
      <w:pPr>
        <w:ind w:left="-180" w:hanging="57"/>
        <w:jc w:val="both"/>
        <w:rPr>
          <w:sz w:val="28"/>
          <w:szCs w:val="28"/>
        </w:rPr>
      </w:pPr>
    </w:p>
    <w:p w:rsidR="00202F6F" w:rsidRDefault="00202F6F" w:rsidP="00AB30F0">
      <w:pPr>
        <w:ind w:left="-180" w:hanging="57"/>
        <w:jc w:val="both"/>
        <w:rPr>
          <w:sz w:val="28"/>
          <w:szCs w:val="28"/>
        </w:rPr>
      </w:pPr>
    </w:p>
    <w:p w:rsidR="00202F6F" w:rsidRDefault="00202F6F" w:rsidP="00AB30F0">
      <w:pPr>
        <w:ind w:left="-180" w:hanging="57"/>
        <w:jc w:val="both"/>
        <w:rPr>
          <w:sz w:val="28"/>
          <w:szCs w:val="28"/>
        </w:rPr>
      </w:pPr>
    </w:p>
    <w:p w:rsidR="00202F6F" w:rsidRDefault="00202F6F" w:rsidP="00AB30F0">
      <w:pPr>
        <w:ind w:left="-180" w:hanging="57"/>
        <w:jc w:val="both"/>
        <w:rPr>
          <w:sz w:val="28"/>
          <w:szCs w:val="28"/>
        </w:rPr>
      </w:pPr>
    </w:p>
    <w:p w:rsidR="00202F6F" w:rsidRDefault="00202F6F" w:rsidP="00AB30F0">
      <w:pPr>
        <w:ind w:left="-180" w:hanging="57"/>
        <w:jc w:val="both"/>
        <w:rPr>
          <w:sz w:val="28"/>
          <w:szCs w:val="28"/>
        </w:rPr>
      </w:pPr>
    </w:p>
    <w:p w:rsidR="00202F6F" w:rsidRDefault="00202F6F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1F424A" w:rsidRDefault="001F424A" w:rsidP="00AB30F0">
      <w:pPr>
        <w:ind w:left="-180" w:hanging="57"/>
        <w:jc w:val="both"/>
        <w:rPr>
          <w:sz w:val="28"/>
          <w:szCs w:val="28"/>
        </w:rPr>
      </w:pPr>
    </w:p>
    <w:p w:rsidR="00DA0B19" w:rsidRDefault="00DA0B19" w:rsidP="00CF28C6">
      <w:pPr>
        <w:jc w:val="both"/>
        <w:rPr>
          <w:sz w:val="28"/>
          <w:szCs w:val="28"/>
        </w:rPr>
      </w:pPr>
    </w:p>
    <w:p w:rsidR="008A285D" w:rsidRDefault="008A285D" w:rsidP="00CF28C6">
      <w:pPr>
        <w:jc w:val="both"/>
        <w:rPr>
          <w:sz w:val="28"/>
          <w:szCs w:val="28"/>
        </w:rPr>
      </w:pPr>
    </w:p>
    <w:p w:rsidR="00CF28C6" w:rsidRDefault="00CF28C6" w:rsidP="00CF28C6">
      <w:pPr>
        <w:jc w:val="both"/>
        <w:rPr>
          <w:sz w:val="28"/>
          <w:szCs w:val="28"/>
        </w:rPr>
      </w:pPr>
    </w:p>
    <w:p w:rsidR="004400E8" w:rsidRDefault="004400E8" w:rsidP="00AB30F0">
      <w:pPr>
        <w:ind w:left="-180" w:hanging="57"/>
        <w:jc w:val="both"/>
        <w:rPr>
          <w:sz w:val="28"/>
          <w:szCs w:val="28"/>
        </w:rPr>
      </w:pPr>
    </w:p>
    <w:p w:rsidR="009736E2" w:rsidRDefault="009736E2" w:rsidP="00AB30F0">
      <w:pPr>
        <w:ind w:left="-180" w:hanging="57"/>
        <w:jc w:val="both"/>
        <w:rPr>
          <w:sz w:val="28"/>
          <w:szCs w:val="28"/>
        </w:rPr>
      </w:pPr>
    </w:p>
    <w:p w:rsidR="009736E2" w:rsidRDefault="009736E2" w:rsidP="00AB30F0">
      <w:pPr>
        <w:ind w:left="-180" w:hanging="57"/>
        <w:jc w:val="both"/>
        <w:rPr>
          <w:sz w:val="28"/>
          <w:szCs w:val="28"/>
        </w:rPr>
      </w:pPr>
    </w:p>
    <w:p w:rsidR="009736E2" w:rsidRDefault="009736E2" w:rsidP="00AB30F0">
      <w:pPr>
        <w:ind w:left="-180" w:hanging="57"/>
        <w:jc w:val="both"/>
        <w:rPr>
          <w:sz w:val="28"/>
          <w:szCs w:val="28"/>
        </w:rPr>
      </w:pPr>
    </w:p>
    <w:p w:rsidR="009736E2" w:rsidRDefault="009736E2" w:rsidP="00AB30F0">
      <w:pPr>
        <w:ind w:left="-180" w:hanging="57"/>
        <w:jc w:val="both"/>
        <w:rPr>
          <w:sz w:val="28"/>
          <w:szCs w:val="28"/>
        </w:rPr>
      </w:pPr>
    </w:p>
    <w:p w:rsidR="009736E2" w:rsidRDefault="009736E2" w:rsidP="00AB30F0">
      <w:pPr>
        <w:ind w:left="-180" w:hanging="57"/>
        <w:jc w:val="both"/>
        <w:rPr>
          <w:sz w:val="28"/>
          <w:szCs w:val="28"/>
        </w:rPr>
      </w:pPr>
    </w:p>
    <w:p w:rsidR="009736E2" w:rsidRDefault="009736E2" w:rsidP="00AB30F0">
      <w:pPr>
        <w:ind w:left="-180" w:hanging="57"/>
        <w:jc w:val="both"/>
        <w:rPr>
          <w:sz w:val="28"/>
          <w:szCs w:val="28"/>
        </w:rPr>
      </w:pPr>
    </w:p>
    <w:p w:rsidR="00FE0008" w:rsidRDefault="00FE0008" w:rsidP="00FE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008" w:rsidSect="00FA40D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8"/>
    <w:rsid w:val="000120F0"/>
    <w:rsid w:val="00055F42"/>
    <w:rsid w:val="00080AF4"/>
    <w:rsid w:val="000F445A"/>
    <w:rsid w:val="0016599D"/>
    <w:rsid w:val="0017045D"/>
    <w:rsid w:val="001C2970"/>
    <w:rsid w:val="001D20FD"/>
    <w:rsid w:val="001F424A"/>
    <w:rsid w:val="00202F6F"/>
    <w:rsid w:val="00267139"/>
    <w:rsid w:val="003B27F7"/>
    <w:rsid w:val="003C1E6B"/>
    <w:rsid w:val="003F643F"/>
    <w:rsid w:val="004011D4"/>
    <w:rsid w:val="004400E8"/>
    <w:rsid w:val="00455E35"/>
    <w:rsid w:val="004707CD"/>
    <w:rsid w:val="00530478"/>
    <w:rsid w:val="00570597"/>
    <w:rsid w:val="00573661"/>
    <w:rsid w:val="005956A1"/>
    <w:rsid w:val="005D0B78"/>
    <w:rsid w:val="005E2932"/>
    <w:rsid w:val="00627B64"/>
    <w:rsid w:val="006327D4"/>
    <w:rsid w:val="0065659F"/>
    <w:rsid w:val="00663317"/>
    <w:rsid w:val="00694094"/>
    <w:rsid w:val="006C5DF2"/>
    <w:rsid w:val="006E0E90"/>
    <w:rsid w:val="00717AD0"/>
    <w:rsid w:val="00761642"/>
    <w:rsid w:val="0078648B"/>
    <w:rsid w:val="007E5DBD"/>
    <w:rsid w:val="00811E67"/>
    <w:rsid w:val="0083283F"/>
    <w:rsid w:val="00851D77"/>
    <w:rsid w:val="0087127A"/>
    <w:rsid w:val="0088202A"/>
    <w:rsid w:val="008A285D"/>
    <w:rsid w:val="008A3E9F"/>
    <w:rsid w:val="008D2953"/>
    <w:rsid w:val="008E23E5"/>
    <w:rsid w:val="008F0FF6"/>
    <w:rsid w:val="008F6C4C"/>
    <w:rsid w:val="0091699C"/>
    <w:rsid w:val="009736E2"/>
    <w:rsid w:val="009C2ADC"/>
    <w:rsid w:val="009C323D"/>
    <w:rsid w:val="00A04F7A"/>
    <w:rsid w:val="00A3213E"/>
    <w:rsid w:val="00A33326"/>
    <w:rsid w:val="00AB30F0"/>
    <w:rsid w:val="00AC4A1F"/>
    <w:rsid w:val="00AD4700"/>
    <w:rsid w:val="00AE1B95"/>
    <w:rsid w:val="00AF29CB"/>
    <w:rsid w:val="00B04E62"/>
    <w:rsid w:val="00B30BC5"/>
    <w:rsid w:val="00B33275"/>
    <w:rsid w:val="00B536DF"/>
    <w:rsid w:val="00B67A9B"/>
    <w:rsid w:val="00B7602B"/>
    <w:rsid w:val="00B942C8"/>
    <w:rsid w:val="00BB3014"/>
    <w:rsid w:val="00BF7E17"/>
    <w:rsid w:val="00CD1A40"/>
    <w:rsid w:val="00CD222B"/>
    <w:rsid w:val="00CD5A0B"/>
    <w:rsid w:val="00CE14ED"/>
    <w:rsid w:val="00CF28C6"/>
    <w:rsid w:val="00CF6C25"/>
    <w:rsid w:val="00D111E0"/>
    <w:rsid w:val="00D20341"/>
    <w:rsid w:val="00D31CE5"/>
    <w:rsid w:val="00D42CC9"/>
    <w:rsid w:val="00DA0B19"/>
    <w:rsid w:val="00DA7BD1"/>
    <w:rsid w:val="00DC1AFA"/>
    <w:rsid w:val="00DF5400"/>
    <w:rsid w:val="00E979C8"/>
    <w:rsid w:val="00EA0186"/>
    <w:rsid w:val="00EA1E55"/>
    <w:rsid w:val="00EF1080"/>
    <w:rsid w:val="00EF18CB"/>
    <w:rsid w:val="00F45A0E"/>
    <w:rsid w:val="00FA40D9"/>
    <w:rsid w:val="00FE0008"/>
    <w:rsid w:val="00FF01D1"/>
    <w:rsid w:val="00FF2AD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424A"/>
  </w:style>
  <w:style w:type="paragraph" w:styleId="a9">
    <w:name w:val="Normal (Web)"/>
    <w:basedOn w:val="a"/>
    <w:uiPriority w:val="99"/>
    <w:unhideWhenUsed/>
    <w:rsid w:val="0087127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C4A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uiPriority w:val="99"/>
    <w:rsid w:val="00A3332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424A"/>
  </w:style>
  <w:style w:type="paragraph" w:styleId="a9">
    <w:name w:val="Normal (Web)"/>
    <w:basedOn w:val="a"/>
    <w:uiPriority w:val="99"/>
    <w:unhideWhenUsed/>
    <w:rsid w:val="0087127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C4A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uiPriority w:val="99"/>
    <w:rsid w:val="00A333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DC52CCBAC543249BD651BD47C8E75E9694A964461D2893E66F9D1B57D43AD876C13D6830622D70DE5A8DM1i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C52CCBAC543249BD651BD47C8E75E9694A964461D2893E66F9D1B57D43AD876C13D6830622D70DE5C87M1i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8C1E-7A2E-4777-8BDE-FF800B88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2020-04-15T08:08:00Z</cp:lastPrinted>
  <dcterms:created xsi:type="dcterms:W3CDTF">2020-04-16T07:19:00Z</dcterms:created>
  <dcterms:modified xsi:type="dcterms:W3CDTF">2020-04-16T07:19:00Z</dcterms:modified>
</cp:coreProperties>
</file>