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 w:rsidP="00887366">
      <w:pPr>
        <w:ind w:right="1700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Default="00761642"/>
    <w:p w:rsidR="00887366" w:rsidRDefault="0088736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D11E20">
            <w:pPr>
              <w:rPr>
                <w:sz w:val="24"/>
              </w:rPr>
            </w:pPr>
            <w:r>
              <w:rPr>
                <w:sz w:val="24"/>
              </w:rPr>
              <w:t>25.06.2020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D11E20">
            <w:pPr>
              <w:rPr>
                <w:sz w:val="24"/>
              </w:rPr>
            </w:pPr>
            <w:r>
              <w:rPr>
                <w:sz w:val="24"/>
              </w:rPr>
              <w:t>110-37-619-20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8146FC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A11837" w:rsidRDefault="00761642">
      <w:pPr>
        <w:rPr>
          <w:sz w:val="18"/>
        </w:rPr>
      </w:pPr>
    </w:p>
    <w:tbl>
      <w:tblPr>
        <w:tblW w:w="11624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527"/>
        <w:gridCol w:w="283"/>
      </w:tblGrid>
      <w:tr w:rsidR="00761642" w:rsidTr="00E666EB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527" w:type="dxa"/>
          </w:tcPr>
          <w:p w:rsidR="00761642" w:rsidRPr="001F6763" w:rsidRDefault="00E666EB" w:rsidP="007C7B53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303F9E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Приложение № 1 к постановлению</w:t>
            </w:r>
            <w:r w:rsidRPr="00303F9E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от 29.05.2020 № 110-37-504-20 «Об утверждении состава комиссий по проверке готовности теплоснабжающей, </w:t>
            </w:r>
            <w:proofErr w:type="spellStart"/>
            <w:r w:rsidRPr="00303F9E">
              <w:rPr>
                <w:sz w:val="24"/>
                <w:szCs w:val="24"/>
              </w:rPr>
              <w:t>теплосетевой</w:t>
            </w:r>
            <w:proofErr w:type="spellEnd"/>
            <w:r w:rsidRPr="00303F9E">
              <w:rPr>
                <w:sz w:val="24"/>
                <w:szCs w:val="24"/>
              </w:rPr>
              <w:t xml:space="preserve"> организации и потребителей тепловой энергии к отопительному периоду 2020-2021 гг.»</w:t>
            </w:r>
            <w:bookmarkEnd w:id="0"/>
          </w:p>
        </w:tc>
        <w:tc>
          <w:tcPr>
            <w:tcW w:w="283" w:type="dxa"/>
          </w:tcPr>
          <w:p w:rsidR="00761642" w:rsidRPr="00767732" w:rsidRDefault="00761642">
            <w:pPr>
              <w:jc w:val="right"/>
              <w:rPr>
                <w:sz w:val="24"/>
                <w:szCs w:val="24"/>
                <w:lang w:val="en-US"/>
              </w:rPr>
            </w:pPr>
            <w:r w:rsidRPr="00767732">
              <w:rPr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E666EB" w:rsidRPr="00E666EB" w:rsidRDefault="00E666EB">
      <w:pPr>
        <w:rPr>
          <w:sz w:val="28"/>
          <w:szCs w:val="28"/>
        </w:rPr>
      </w:pPr>
    </w:p>
    <w:p w:rsidR="001F6763" w:rsidRPr="00E666EB" w:rsidRDefault="00E666EB" w:rsidP="00E666EB">
      <w:pPr>
        <w:ind w:firstLine="709"/>
        <w:jc w:val="both"/>
        <w:rPr>
          <w:sz w:val="28"/>
          <w:szCs w:val="28"/>
        </w:rPr>
      </w:pPr>
      <w:r w:rsidRPr="00E666EB">
        <w:rPr>
          <w:bCs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руководствуясь</w:t>
      </w:r>
      <w:r w:rsidRPr="00E666EB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</w:t>
      </w:r>
      <w:r w:rsidR="001F6763" w:rsidRPr="00E666EB">
        <w:rPr>
          <w:sz w:val="28"/>
          <w:szCs w:val="28"/>
        </w:rPr>
        <w:t xml:space="preserve">,  </w:t>
      </w:r>
    </w:p>
    <w:p w:rsidR="001F6763" w:rsidRDefault="001F6763" w:rsidP="001F6763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E666EB" w:rsidRDefault="001A381D" w:rsidP="001A381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1F6763" w:rsidRPr="00E666EB">
        <w:rPr>
          <w:sz w:val="28"/>
          <w:szCs w:val="28"/>
        </w:rPr>
        <w:t xml:space="preserve">. </w:t>
      </w:r>
      <w:r w:rsidR="00E666EB" w:rsidRPr="00E666EB">
        <w:rPr>
          <w:sz w:val="28"/>
          <w:szCs w:val="28"/>
        </w:rPr>
        <w:t xml:space="preserve">Внести в приложение № 1 к постановлению администрации городского округа муниципального образования «город Саянск» от 29.05.2020 № 110-37-504-20 «Об утверждении состава комиссий по проверке готовности теплоснабжающей, </w:t>
      </w:r>
      <w:proofErr w:type="spellStart"/>
      <w:r w:rsidR="00E666EB" w:rsidRPr="00E666EB">
        <w:rPr>
          <w:sz w:val="28"/>
          <w:szCs w:val="28"/>
        </w:rPr>
        <w:t>теплосетевой</w:t>
      </w:r>
      <w:proofErr w:type="spellEnd"/>
      <w:r w:rsidR="00E666EB" w:rsidRPr="00E666EB">
        <w:rPr>
          <w:sz w:val="28"/>
          <w:szCs w:val="28"/>
        </w:rPr>
        <w:t xml:space="preserve"> организации и потребителей тепловой энергии к отопительному периоду 2020-2021 гг.» </w:t>
      </w:r>
      <w:r w:rsidR="00E666EB" w:rsidRPr="00E666EB">
        <w:rPr>
          <w:color w:val="000000"/>
          <w:sz w:val="28"/>
          <w:szCs w:val="28"/>
          <w:lang w:eastAsia="en-US"/>
        </w:rPr>
        <w:t>следующие изменения:</w:t>
      </w:r>
    </w:p>
    <w:p w:rsidR="00E666EB" w:rsidRDefault="00E666EB" w:rsidP="001A381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1.1. Слова «Забелин А.В.» </w:t>
      </w:r>
      <w:proofErr w:type="gramStart"/>
      <w:r>
        <w:rPr>
          <w:color w:val="000000"/>
          <w:sz w:val="28"/>
          <w:szCs w:val="28"/>
          <w:lang w:eastAsia="en-US"/>
        </w:rPr>
        <w:t xml:space="preserve">заменить на </w:t>
      </w:r>
      <w:r w:rsidR="001A381D">
        <w:rPr>
          <w:color w:val="000000"/>
          <w:sz w:val="28"/>
          <w:szCs w:val="28"/>
          <w:lang w:eastAsia="en-US"/>
        </w:rPr>
        <w:t>слова</w:t>
      </w:r>
      <w:proofErr w:type="gramEnd"/>
      <w:r w:rsidR="001A381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«Забелин В.В.»</w:t>
      </w:r>
    </w:p>
    <w:p w:rsidR="00A00DC6" w:rsidRPr="00A00DC6" w:rsidRDefault="00A00DC6" w:rsidP="001A381D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Pr="00A00DC6">
        <w:rPr>
          <w:sz w:val="28"/>
          <w:szCs w:val="28"/>
        </w:rPr>
        <w:t xml:space="preserve">. Настоящее постановление разместить на официальном  сайте администрации городского округа муниципального образования «город Саянск» в </w:t>
      </w:r>
      <w:r w:rsidRPr="00A00DC6">
        <w:rPr>
          <w:color w:val="000000"/>
          <w:sz w:val="28"/>
          <w:szCs w:val="28"/>
        </w:rPr>
        <w:t xml:space="preserve">информационно-телекоммуникационной </w:t>
      </w:r>
      <w:r w:rsidRPr="00A00DC6">
        <w:rPr>
          <w:sz w:val="28"/>
          <w:szCs w:val="28"/>
        </w:rPr>
        <w:t>сети «Интернет».</w:t>
      </w:r>
      <w:r w:rsidRPr="00A00DC6">
        <w:rPr>
          <w:color w:val="000000"/>
          <w:sz w:val="28"/>
          <w:szCs w:val="28"/>
        </w:rPr>
        <w:t xml:space="preserve"> </w:t>
      </w:r>
    </w:p>
    <w:p w:rsidR="00A00DC6" w:rsidRPr="00A00DC6" w:rsidRDefault="00A00DC6" w:rsidP="001A381D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A00DC6">
        <w:rPr>
          <w:sz w:val="28"/>
        </w:rPr>
        <w:t>. Настоящее постановление вступает в силу со дня его подписания.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</w:p>
    <w:p w:rsidR="00887366" w:rsidRDefault="00887366" w:rsidP="001A381D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 xml:space="preserve">Мэр городского округа 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муниципального образования</w:t>
      </w:r>
    </w:p>
    <w:p w:rsidR="00887366" w:rsidRPr="00526AC0" w:rsidRDefault="00887366" w:rsidP="00887366">
      <w:pPr>
        <w:ind w:right="140"/>
        <w:jc w:val="both"/>
        <w:rPr>
          <w:sz w:val="28"/>
          <w:szCs w:val="28"/>
        </w:rPr>
      </w:pPr>
      <w:r w:rsidRPr="00526AC0">
        <w:rPr>
          <w:sz w:val="28"/>
          <w:szCs w:val="28"/>
        </w:rPr>
        <w:t>«город Саянск»                                                                          О.В. Боровский</w:t>
      </w:r>
    </w:p>
    <w:p w:rsidR="00887366" w:rsidRPr="00526AC0" w:rsidRDefault="00887366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B04B43" w:rsidRDefault="00B04B43" w:rsidP="00887366">
      <w:pPr>
        <w:ind w:right="140"/>
        <w:jc w:val="both"/>
      </w:pPr>
    </w:p>
    <w:p w:rsidR="00B04B43" w:rsidRDefault="00B04B43" w:rsidP="00887366">
      <w:pPr>
        <w:ind w:right="140"/>
        <w:jc w:val="both"/>
      </w:pPr>
    </w:p>
    <w:p w:rsidR="00B04B43" w:rsidRDefault="00B04B43" w:rsidP="00887366">
      <w:pPr>
        <w:ind w:right="140"/>
        <w:jc w:val="both"/>
      </w:pPr>
    </w:p>
    <w:p w:rsidR="001F6763" w:rsidRDefault="001F6763" w:rsidP="00887366">
      <w:pPr>
        <w:ind w:right="140"/>
        <w:jc w:val="both"/>
      </w:pPr>
    </w:p>
    <w:p w:rsidR="001F6763" w:rsidRDefault="00887366" w:rsidP="00887366">
      <w:pPr>
        <w:ind w:right="140"/>
        <w:jc w:val="both"/>
      </w:pPr>
      <w:r w:rsidRPr="00526AC0">
        <w:t xml:space="preserve">Исп. Жукова С.Ю. </w:t>
      </w:r>
    </w:p>
    <w:p w:rsidR="00306CDE" w:rsidRPr="00A00DC6" w:rsidRDefault="00887366" w:rsidP="00A00DC6">
      <w:pPr>
        <w:ind w:right="140"/>
        <w:jc w:val="both"/>
        <w:sectPr w:rsidR="00306CDE" w:rsidRPr="00A00DC6" w:rsidSect="002B5C4A">
          <w:pgSz w:w="11906" w:h="16838"/>
          <w:pgMar w:top="1276" w:right="567" w:bottom="1418" w:left="1418" w:header="709" w:footer="709" w:gutter="0"/>
          <w:cols w:space="708"/>
          <w:docGrid w:linePitch="360"/>
        </w:sectPr>
      </w:pPr>
      <w:r w:rsidRPr="00526AC0">
        <w:t>5</w:t>
      </w:r>
      <w:r w:rsidR="002B5C4A">
        <w:t>-</w:t>
      </w:r>
      <w:r w:rsidRPr="00526AC0">
        <w:t>26</w:t>
      </w:r>
      <w:r w:rsidR="002B5C4A">
        <w:t>-</w:t>
      </w:r>
      <w:r w:rsidR="00D11E20">
        <w:t>77</w:t>
      </w:r>
    </w:p>
    <w:p w:rsidR="00306CDE" w:rsidRPr="00761642" w:rsidRDefault="00306CDE" w:rsidP="00D11E20">
      <w:pPr>
        <w:pStyle w:val="ConsPlusNormal"/>
        <w:outlineLvl w:val="0"/>
        <w:rPr>
          <w:sz w:val="28"/>
        </w:rPr>
      </w:pPr>
    </w:p>
    <w:sectPr w:rsidR="00306CDE" w:rsidRPr="00761642" w:rsidSect="00B04B43">
      <w:pgSz w:w="11906" w:h="16838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A2" w:rsidRDefault="001F25A2">
      <w:r>
        <w:separator/>
      </w:r>
    </w:p>
  </w:endnote>
  <w:endnote w:type="continuationSeparator" w:id="0">
    <w:p w:rsidR="001F25A2" w:rsidRDefault="001F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A2" w:rsidRDefault="001F25A2">
      <w:r>
        <w:separator/>
      </w:r>
    </w:p>
  </w:footnote>
  <w:footnote w:type="continuationSeparator" w:id="0">
    <w:p w:rsidR="001F25A2" w:rsidRDefault="001F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2FB6"/>
    <w:multiLevelType w:val="hybridMultilevel"/>
    <w:tmpl w:val="D8943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589A554A"/>
    <w:multiLevelType w:val="hybridMultilevel"/>
    <w:tmpl w:val="F42E4BDE"/>
    <w:lvl w:ilvl="0" w:tplc="D7F21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290475"/>
    <w:multiLevelType w:val="hybridMultilevel"/>
    <w:tmpl w:val="D952CB08"/>
    <w:lvl w:ilvl="0" w:tplc="FB4073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F748CC"/>
    <w:multiLevelType w:val="hybridMultilevel"/>
    <w:tmpl w:val="DD8022E4"/>
    <w:lvl w:ilvl="0" w:tplc="26A021AA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4D"/>
    <w:rsid w:val="00010355"/>
    <w:rsid w:val="00021C6C"/>
    <w:rsid w:val="00051F1B"/>
    <w:rsid w:val="00053297"/>
    <w:rsid w:val="0006072C"/>
    <w:rsid w:val="000768EF"/>
    <w:rsid w:val="000832E7"/>
    <w:rsid w:val="000A0FB0"/>
    <w:rsid w:val="000A545D"/>
    <w:rsid w:val="000A57BB"/>
    <w:rsid w:val="000B283D"/>
    <w:rsid w:val="000B29F3"/>
    <w:rsid w:val="000D1302"/>
    <w:rsid w:val="000D41F4"/>
    <w:rsid w:val="000D6C9E"/>
    <w:rsid w:val="000E6023"/>
    <w:rsid w:val="000F1D83"/>
    <w:rsid w:val="000F3383"/>
    <w:rsid w:val="00111568"/>
    <w:rsid w:val="0011452B"/>
    <w:rsid w:val="00122E4E"/>
    <w:rsid w:val="00130AA9"/>
    <w:rsid w:val="00131029"/>
    <w:rsid w:val="00145C7F"/>
    <w:rsid w:val="00154F86"/>
    <w:rsid w:val="00155D8B"/>
    <w:rsid w:val="00162A57"/>
    <w:rsid w:val="001634CB"/>
    <w:rsid w:val="0016599D"/>
    <w:rsid w:val="00175F1A"/>
    <w:rsid w:val="00190497"/>
    <w:rsid w:val="0019152F"/>
    <w:rsid w:val="00193E08"/>
    <w:rsid w:val="001A381D"/>
    <w:rsid w:val="001D385C"/>
    <w:rsid w:val="001D6E37"/>
    <w:rsid w:val="001F25A2"/>
    <w:rsid w:val="001F27BC"/>
    <w:rsid w:val="001F6763"/>
    <w:rsid w:val="00206E83"/>
    <w:rsid w:val="0021518E"/>
    <w:rsid w:val="00227DA7"/>
    <w:rsid w:val="00230AC3"/>
    <w:rsid w:val="002319DB"/>
    <w:rsid w:val="00231B2B"/>
    <w:rsid w:val="00251CFC"/>
    <w:rsid w:val="00252CE0"/>
    <w:rsid w:val="00260B51"/>
    <w:rsid w:val="00282166"/>
    <w:rsid w:val="00286EA4"/>
    <w:rsid w:val="00287178"/>
    <w:rsid w:val="002A13CC"/>
    <w:rsid w:val="002B1B33"/>
    <w:rsid w:val="002B5C4A"/>
    <w:rsid w:val="002B6D82"/>
    <w:rsid w:val="002C128D"/>
    <w:rsid w:val="002C4924"/>
    <w:rsid w:val="002C517F"/>
    <w:rsid w:val="002D025D"/>
    <w:rsid w:val="002E2127"/>
    <w:rsid w:val="002E78F2"/>
    <w:rsid w:val="002E7B95"/>
    <w:rsid w:val="002F2E95"/>
    <w:rsid w:val="00303089"/>
    <w:rsid w:val="00305533"/>
    <w:rsid w:val="00306CDE"/>
    <w:rsid w:val="00307996"/>
    <w:rsid w:val="00310A61"/>
    <w:rsid w:val="003111C3"/>
    <w:rsid w:val="00320ED3"/>
    <w:rsid w:val="003512B7"/>
    <w:rsid w:val="0036285C"/>
    <w:rsid w:val="00366B6F"/>
    <w:rsid w:val="0037744C"/>
    <w:rsid w:val="00387110"/>
    <w:rsid w:val="003904B1"/>
    <w:rsid w:val="003A0782"/>
    <w:rsid w:val="003C00DC"/>
    <w:rsid w:val="003C16C6"/>
    <w:rsid w:val="003D48D9"/>
    <w:rsid w:val="0040132B"/>
    <w:rsid w:val="00413AC1"/>
    <w:rsid w:val="00423ED5"/>
    <w:rsid w:val="00426174"/>
    <w:rsid w:val="004312BA"/>
    <w:rsid w:val="0043356C"/>
    <w:rsid w:val="00436E63"/>
    <w:rsid w:val="00440164"/>
    <w:rsid w:val="00457C19"/>
    <w:rsid w:val="0047634F"/>
    <w:rsid w:val="004914E8"/>
    <w:rsid w:val="004922B8"/>
    <w:rsid w:val="004A184F"/>
    <w:rsid w:val="004C0B70"/>
    <w:rsid w:val="004C41A2"/>
    <w:rsid w:val="004C580E"/>
    <w:rsid w:val="004D16F2"/>
    <w:rsid w:val="004F76B1"/>
    <w:rsid w:val="00501320"/>
    <w:rsid w:val="00517F46"/>
    <w:rsid w:val="0052096D"/>
    <w:rsid w:val="005407CF"/>
    <w:rsid w:val="0054540C"/>
    <w:rsid w:val="00562281"/>
    <w:rsid w:val="00574999"/>
    <w:rsid w:val="00575E6A"/>
    <w:rsid w:val="00592464"/>
    <w:rsid w:val="005968A2"/>
    <w:rsid w:val="005B23BC"/>
    <w:rsid w:val="005B3C31"/>
    <w:rsid w:val="005C2AF3"/>
    <w:rsid w:val="005C4BE3"/>
    <w:rsid w:val="005D0865"/>
    <w:rsid w:val="005D0B78"/>
    <w:rsid w:val="005D0F9A"/>
    <w:rsid w:val="005D5511"/>
    <w:rsid w:val="005D6174"/>
    <w:rsid w:val="005E2932"/>
    <w:rsid w:val="005E5960"/>
    <w:rsid w:val="005F2E43"/>
    <w:rsid w:val="00606837"/>
    <w:rsid w:val="00621E94"/>
    <w:rsid w:val="00642798"/>
    <w:rsid w:val="006432A5"/>
    <w:rsid w:val="00657748"/>
    <w:rsid w:val="00690208"/>
    <w:rsid w:val="00692600"/>
    <w:rsid w:val="00696620"/>
    <w:rsid w:val="006A0DBE"/>
    <w:rsid w:val="006A3A60"/>
    <w:rsid w:val="006F35E0"/>
    <w:rsid w:val="006F3731"/>
    <w:rsid w:val="00701486"/>
    <w:rsid w:val="0071038C"/>
    <w:rsid w:val="007112BF"/>
    <w:rsid w:val="00716315"/>
    <w:rsid w:val="00721517"/>
    <w:rsid w:val="0072405B"/>
    <w:rsid w:val="00735783"/>
    <w:rsid w:val="007470D6"/>
    <w:rsid w:val="0075280F"/>
    <w:rsid w:val="00754BB6"/>
    <w:rsid w:val="00761642"/>
    <w:rsid w:val="00767732"/>
    <w:rsid w:val="00767FC2"/>
    <w:rsid w:val="007765B0"/>
    <w:rsid w:val="00785E35"/>
    <w:rsid w:val="0078648B"/>
    <w:rsid w:val="007971F0"/>
    <w:rsid w:val="007A3E09"/>
    <w:rsid w:val="007A5E27"/>
    <w:rsid w:val="007B6291"/>
    <w:rsid w:val="007C7B53"/>
    <w:rsid w:val="007E096F"/>
    <w:rsid w:val="007E1089"/>
    <w:rsid w:val="007E1460"/>
    <w:rsid w:val="007E7CB4"/>
    <w:rsid w:val="007F2F3E"/>
    <w:rsid w:val="0080123A"/>
    <w:rsid w:val="00813AE6"/>
    <w:rsid w:val="008146FC"/>
    <w:rsid w:val="00815A90"/>
    <w:rsid w:val="0083283F"/>
    <w:rsid w:val="0083352F"/>
    <w:rsid w:val="00840FC8"/>
    <w:rsid w:val="008467D1"/>
    <w:rsid w:val="00853EE0"/>
    <w:rsid w:val="00856028"/>
    <w:rsid w:val="00857646"/>
    <w:rsid w:val="008631FC"/>
    <w:rsid w:val="00872077"/>
    <w:rsid w:val="00887366"/>
    <w:rsid w:val="0089024E"/>
    <w:rsid w:val="00891D15"/>
    <w:rsid w:val="00892AB1"/>
    <w:rsid w:val="008A3E9F"/>
    <w:rsid w:val="008B7C08"/>
    <w:rsid w:val="008C08C5"/>
    <w:rsid w:val="008E12F9"/>
    <w:rsid w:val="008E4A45"/>
    <w:rsid w:val="008E4D43"/>
    <w:rsid w:val="008F1BC3"/>
    <w:rsid w:val="009048E8"/>
    <w:rsid w:val="00927847"/>
    <w:rsid w:val="009347B9"/>
    <w:rsid w:val="0093484A"/>
    <w:rsid w:val="00937946"/>
    <w:rsid w:val="00941B44"/>
    <w:rsid w:val="00982F27"/>
    <w:rsid w:val="009830D4"/>
    <w:rsid w:val="00997479"/>
    <w:rsid w:val="009F5A5D"/>
    <w:rsid w:val="00A00DC6"/>
    <w:rsid w:val="00A025EB"/>
    <w:rsid w:val="00A05A0B"/>
    <w:rsid w:val="00A07602"/>
    <w:rsid w:val="00A106B1"/>
    <w:rsid w:val="00A10AA0"/>
    <w:rsid w:val="00A11837"/>
    <w:rsid w:val="00A21623"/>
    <w:rsid w:val="00A27689"/>
    <w:rsid w:val="00A3213E"/>
    <w:rsid w:val="00A41AE7"/>
    <w:rsid w:val="00A56404"/>
    <w:rsid w:val="00A564F7"/>
    <w:rsid w:val="00A57653"/>
    <w:rsid w:val="00A6527F"/>
    <w:rsid w:val="00A7116B"/>
    <w:rsid w:val="00A96720"/>
    <w:rsid w:val="00AB024C"/>
    <w:rsid w:val="00AB546D"/>
    <w:rsid w:val="00AD3FCA"/>
    <w:rsid w:val="00AD6A0F"/>
    <w:rsid w:val="00AF7CA7"/>
    <w:rsid w:val="00B04B43"/>
    <w:rsid w:val="00B26C2F"/>
    <w:rsid w:val="00B32021"/>
    <w:rsid w:val="00B34156"/>
    <w:rsid w:val="00B50A72"/>
    <w:rsid w:val="00B514C5"/>
    <w:rsid w:val="00B60513"/>
    <w:rsid w:val="00B835C2"/>
    <w:rsid w:val="00B92101"/>
    <w:rsid w:val="00BA1D4D"/>
    <w:rsid w:val="00BC0BAC"/>
    <w:rsid w:val="00BC251F"/>
    <w:rsid w:val="00C130F9"/>
    <w:rsid w:val="00C14A9C"/>
    <w:rsid w:val="00C20E08"/>
    <w:rsid w:val="00C23350"/>
    <w:rsid w:val="00C369AF"/>
    <w:rsid w:val="00C57CB0"/>
    <w:rsid w:val="00C622EA"/>
    <w:rsid w:val="00C63510"/>
    <w:rsid w:val="00C6709D"/>
    <w:rsid w:val="00C72652"/>
    <w:rsid w:val="00C756DC"/>
    <w:rsid w:val="00C83C3A"/>
    <w:rsid w:val="00C8658E"/>
    <w:rsid w:val="00C879D2"/>
    <w:rsid w:val="00C90E58"/>
    <w:rsid w:val="00C91294"/>
    <w:rsid w:val="00C92EA7"/>
    <w:rsid w:val="00C95931"/>
    <w:rsid w:val="00CA19F1"/>
    <w:rsid w:val="00CB087B"/>
    <w:rsid w:val="00CD79DB"/>
    <w:rsid w:val="00CE30D9"/>
    <w:rsid w:val="00CE40F9"/>
    <w:rsid w:val="00D02E70"/>
    <w:rsid w:val="00D11935"/>
    <w:rsid w:val="00D11E20"/>
    <w:rsid w:val="00D12F71"/>
    <w:rsid w:val="00D1556D"/>
    <w:rsid w:val="00D16C2D"/>
    <w:rsid w:val="00D24435"/>
    <w:rsid w:val="00D266D7"/>
    <w:rsid w:val="00D26853"/>
    <w:rsid w:val="00D26CAA"/>
    <w:rsid w:val="00D44857"/>
    <w:rsid w:val="00D47A61"/>
    <w:rsid w:val="00D5267A"/>
    <w:rsid w:val="00D5525D"/>
    <w:rsid w:val="00D649DF"/>
    <w:rsid w:val="00D9105B"/>
    <w:rsid w:val="00DD238D"/>
    <w:rsid w:val="00DE58EB"/>
    <w:rsid w:val="00DE5B7B"/>
    <w:rsid w:val="00DF292E"/>
    <w:rsid w:val="00E020E2"/>
    <w:rsid w:val="00E05971"/>
    <w:rsid w:val="00E11F95"/>
    <w:rsid w:val="00E41C29"/>
    <w:rsid w:val="00E441E0"/>
    <w:rsid w:val="00E46B22"/>
    <w:rsid w:val="00E53B83"/>
    <w:rsid w:val="00E5555A"/>
    <w:rsid w:val="00E5649D"/>
    <w:rsid w:val="00E6013F"/>
    <w:rsid w:val="00E666EB"/>
    <w:rsid w:val="00E66EE0"/>
    <w:rsid w:val="00E70744"/>
    <w:rsid w:val="00E73555"/>
    <w:rsid w:val="00EA2FD6"/>
    <w:rsid w:val="00EB5657"/>
    <w:rsid w:val="00ED5A2C"/>
    <w:rsid w:val="00EE0E97"/>
    <w:rsid w:val="00EE12F5"/>
    <w:rsid w:val="00EE381B"/>
    <w:rsid w:val="00EF3649"/>
    <w:rsid w:val="00EF3AA3"/>
    <w:rsid w:val="00EF6D24"/>
    <w:rsid w:val="00F236D5"/>
    <w:rsid w:val="00F37DC0"/>
    <w:rsid w:val="00F5461B"/>
    <w:rsid w:val="00F5513A"/>
    <w:rsid w:val="00F57EEC"/>
    <w:rsid w:val="00F80F6A"/>
    <w:rsid w:val="00F8131C"/>
    <w:rsid w:val="00F90F93"/>
    <w:rsid w:val="00FB3C8A"/>
    <w:rsid w:val="00FD1EED"/>
    <w:rsid w:val="00FE0886"/>
    <w:rsid w:val="00FE6556"/>
    <w:rsid w:val="00FF01D1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1">
    <w:name w:val="List Paragraph"/>
    <w:basedOn w:val="a"/>
    <w:uiPriority w:val="34"/>
    <w:qFormat/>
    <w:rsid w:val="00887366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155D8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1F6763"/>
  </w:style>
  <w:style w:type="paragraph" w:customStyle="1" w:styleId="paragraph">
    <w:name w:val="paragraph"/>
    <w:basedOn w:val="a"/>
    <w:rsid w:val="00E0597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link w:val="a5"/>
    <w:qFormat/>
    <w:pPr>
      <w:ind w:right="-1"/>
      <w:jc w:val="center"/>
    </w:pPr>
    <w:rPr>
      <w:b/>
      <w:sz w:val="28"/>
    </w:rPr>
  </w:style>
  <w:style w:type="paragraph" w:customStyle="1" w:styleId="ConsPlusNormal">
    <w:name w:val="ConsPlusNormal"/>
    <w:link w:val="ConsPlusNormal0"/>
    <w:rsid w:val="00D1556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EE12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EE12F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06C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306CD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Подзаголовок Знак"/>
    <w:link w:val="a4"/>
    <w:rsid w:val="00306CDE"/>
    <w:rPr>
      <w:b/>
      <w:sz w:val="28"/>
    </w:rPr>
  </w:style>
  <w:style w:type="character" w:customStyle="1" w:styleId="ConsPlusNormal0">
    <w:name w:val="ConsPlusNormal Знак"/>
    <w:link w:val="ConsPlusNormal"/>
    <w:locked/>
    <w:rsid w:val="00306CDE"/>
    <w:rPr>
      <w:rFonts w:ascii="Calibri" w:hAnsi="Calibri" w:cs="Calibri"/>
      <w:sz w:val="22"/>
    </w:rPr>
  </w:style>
  <w:style w:type="paragraph" w:styleId="2">
    <w:name w:val="Body Text 2"/>
    <w:basedOn w:val="a"/>
    <w:link w:val="20"/>
    <w:rsid w:val="00306CDE"/>
    <w:rPr>
      <w:sz w:val="24"/>
    </w:rPr>
  </w:style>
  <w:style w:type="character" w:customStyle="1" w:styleId="20">
    <w:name w:val="Основной текст 2 Знак"/>
    <w:link w:val="2"/>
    <w:rsid w:val="00306CDE"/>
    <w:rPr>
      <w:sz w:val="24"/>
    </w:rPr>
  </w:style>
  <w:style w:type="paragraph" w:styleId="aa">
    <w:name w:val="header"/>
    <w:basedOn w:val="a"/>
    <w:link w:val="ab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06CD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06C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6C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306CD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306CDE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рижатый влево"/>
    <w:basedOn w:val="a"/>
    <w:next w:val="a"/>
    <w:rsid w:val="00306CD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1">
    <w:name w:val="List Paragraph"/>
    <w:basedOn w:val="a"/>
    <w:uiPriority w:val="34"/>
    <w:qFormat/>
    <w:rsid w:val="00887366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155D8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1F6763"/>
  </w:style>
  <w:style w:type="paragraph" w:customStyle="1" w:styleId="paragraph">
    <w:name w:val="paragraph"/>
    <w:basedOn w:val="a"/>
    <w:rsid w:val="00E059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4DC8-EFDA-4CB5-B84C-EE139845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2020-06-22T05:06:00Z</cp:lastPrinted>
  <dcterms:created xsi:type="dcterms:W3CDTF">2020-06-26T03:35:00Z</dcterms:created>
  <dcterms:modified xsi:type="dcterms:W3CDTF">2020-06-26T03:35:00Z</dcterms:modified>
</cp:coreProperties>
</file>