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6B2217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B2217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6B2217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B2217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6B2217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B2217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6B2217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6B2217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6B2217" w:rsidRDefault="00761642">
      <w:pPr>
        <w:pStyle w:val="1"/>
        <w:rPr>
          <w:color w:val="000000" w:themeColor="text1"/>
          <w:spacing w:val="40"/>
        </w:rPr>
      </w:pPr>
      <w:r w:rsidRPr="006B2217">
        <w:rPr>
          <w:color w:val="000000" w:themeColor="text1"/>
          <w:spacing w:val="40"/>
        </w:rPr>
        <w:t>ПОСТАНОВЛЕНИЕ</w:t>
      </w:r>
    </w:p>
    <w:p w:rsidR="00761642" w:rsidRPr="006B2217" w:rsidRDefault="00761642">
      <w:pPr>
        <w:jc w:val="center"/>
        <w:rPr>
          <w:color w:val="000000" w:themeColor="text1"/>
        </w:rPr>
      </w:pPr>
    </w:p>
    <w:p w:rsidR="00761642" w:rsidRPr="006B2217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B2217" w:rsidRPr="006B2217">
        <w:trPr>
          <w:cantSplit/>
          <w:trHeight w:val="220"/>
        </w:trPr>
        <w:tc>
          <w:tcPr>
            <w:tcW w:w="534" w:type="dxa"/>
          </w:tcPr>
          <w:p w:rsidR="005E2932" w:rsidRPr="006B2217" w:rsidRDefault="005E2932">
            <w:pPr>
              <w:rPr>
                <w:color w:val="000000" w:themeColor="text1"/>
                <w:sz w:val="24"/>
              </w:rPr>
            </w:pPr>
            <w:r w:rsidRPr="006B2217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6B2217" w:rsidRDefault="006C1A77">
            <w:pPr>
              <w:rPr>
                <w:color w:val="000000" w:themeColor="text1"/>
                <w:sz w:val="24"/>
              </w:rPr>
            </w:pPr>
            <w:r w:rsidRPr="006B2217">
              <w:rPr>
                <w:color w:val="000000" w:themeColor="text1"/>
                <w:sz w:val="24"/>
              </w:rPr>
              <w:t>30.03.2021</w:t>
            </w:r>
          </w:p>
        </w:tc>
        <w:tc>
          <w:tcPr>
            <w:tcW w:w="449" w:type="dxa"/>
          </w:tcPr>
          <w:p w:rsidR="005E2932" w:rsidRPr="006B2217" w:rsidRDefault="005E2932">
            <w:pPr>
              <w:jc w:val="center"/>
              <w:rPr>
                <w:color w:val="000000" w:themeColor="text1"/>
              </w:rPr>
            </w:pPr>
            <w:r w:rsidRPr="006B2217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B2217" w:rsidRDefault="006C1A77">
            <w:pPr>
              <w:rPr>
                <w:color w:val="000000" w:themeColor="text1"/>
                <w:sz w:val="24"/>
              </w:rPr>
            </w:pPr>
            <w:r w:rsidRPr="006B2217">
              <w:rPr>
                <w:color w:val="000000" w:themeColor="text1"/>
                <w:sz w:val="24"/>
              </w:rPr>
              <w:t>110-37-363-21</w:t>
            </w:r>
          </w:p>
        </w:tc>
        <w:tc>
          <w:tcPr>
            <w:tcW w:w="794" w:type="dxa"/>
            <w:vMerge w:val="restart"/>
          </w:tcPr>
          <w:p w:rsidR="005E2932" w:rsidRPr="006B2217" w:rsidRDefault="005E2932">
            <w:pPr>
              <w:rPr>
                <w:color w:val="000000" w:themeColor="text1"/>
              </w:rPr>
            </w:pPr>
          </w:p>
        </w:tc>
      </w:tr>
      <w:tr w:rsidR="005E2932" w:rsidRPr="006B2217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6B2217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6B2217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6B2217" w:rsidRDefault="005E2932">
            <w:pPr>
              <w:rPr>
                <w:color w:val="000000" w:themeColor="text1"/>
              </w:rPr>
            </w:pPr>
          </w:p>
        </w:tc>
      </w:tr>
    </w:tbl>
    <w:p w:rsidR="00761642" w:rsidRPr="006B2217" w:rsidRDefault="00761642">
      <w:pPr>
        <w:rPr>
          <w:color w:val="000000" w:themeColor="text1"/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6B2217" w:rsidRPr="006B2217" w:rsidTr="0064505F">
        <w:trPr>
          <w:cantSplit/>
        </w:trPr>
        <w:tc>
          <w:tcPr>
            <w:tcW w:w="142" w:type="dxa"/>
          </w:tcPr>
          <w:p w:rsidR="00761642" w:rsidRPr="006B2217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6B2217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6B2217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6B2217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6B2217" w:rsidRDefault="0064505F" w:rsidP="00D143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B2217">
              <w:rPr>
                <w:rStyle w:val="normaltextrun"/>
                <w:color w:val="000000" w:themeColor="text1"/>
              </w:rPr>
              <w:t>О внесении изменений в постановлени</w:t>
            </w:r>
            <w:r w:rsidR="00D143C6" w:rsidRPr="006B2217">
              <w:rPr>
                <w:rStyle w:val="normaltextrun"/>
                <w:color w:val="000000" w:themeColor="text1"/>
              </w:rPr>
              <w:t>е</w:t>
            </w:r>
            <w:r w:rsidRPr="006B2217">
              <w:rPr>
                <w:rStyle w:val="normaltextrun"/>
                <w:color w:val="000000" w:themeColor="text1"/>
              </w:rPr>
              <w:t xml:space="preserve"> администрации городского округа муниципального образования «город Саянск» от 18.08.2017 № 110-37-856-17 «</w:t>
            </w:r>
            <w:r w:rsidR="002D4012" w:rsidRPr="006B2217">
              <w:rPr>
                <w:rStyle w:val="normaltextrun"/>
                <w:color w:val="000000" w:themeColor="text1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      </w:r>
          </w:p>
        </w:tc>
        <w:tc>
          <w:tcPr>
            <w:tcW w:w="284" w:type="dxa"/>
          </w:tcPr>
          <w:p w:rsidR="00761642" w:rsidRPr="006B2217" w:rsidRDefault="00761642" w:rsidP="001D4A28">
            <w:pPr>
              <w:rPr>
                <w:color w:val="000000" w:themeColor="text1"/>
                <w:sz w:val="28"/>
                <w:lang w:val="en-US"/>
              </w:rPr>
            </w:pPr>
            <w:r w:rsidRPr="006B2217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6B2217" w:rsidRDefault="00761642">
      <w:pPr>
        <w:rPr>
          <w:color w:val="000000" w:themeColor="text1"/>
          <w:sz w:val="28"/>
        </w:rPr>
      </w:pPr>
    </w:p>
    <w:p w:rsidR="005C2870" w:rsidRPr="006B2217" w:rsidRDefault="007E4C0A" w:rsidP="00A71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B2217">
        <w:rPr>
          <w:color w:val="000000" w:themeColor="text1"/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A711C8" w:rsidRPr="006B2217">
        <w:rPr>
          <w:rStyle w:val="normaltextrun"/>
          <w:color w:val="000000" w:themeColor="text1"/>
          <w:sz w:val="28"/>
          <w:szCs w:val="28"/>
        </w:rPr>
        <w:t>, в соответствии с постановлением Правительства Российской Федерации от 10.02.</w:t>
      </w:r>
      <w:r w:rsidR="00B5013B" w:rsidRPr="006B2217">
        <w:rPr>
          <w:rStyle w:val="normaltextrun"/>
          <w:color w:val="000000" w:themeColor="text1"/>
          <w:sz w:val="28"/>
          <w:szCs w:val="28"/>
        </w:rPr>
        <w:t>2017</w:t>
      </w:r>
      <w:r w:rsidR="00A711C8" w:rsidRPr="006B2217">
        <w:rPr>
          <w:rStyle w:val="normaltextrun"/>
          <w:color w:val="000000" w:themeColor="text1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 w:rsidRPr="006B2217">
        <w:rPr>
          <w:rStyle w:val="normaltextrun"/>
          <w:color w:val="000000" w:themeColor="text1"/>
          <w:sz w:val="28"/>
          <w:szCs w:val="28"/>
        </w:rPr>
        <w:t>,</w:t>
      </w:r>
      <w:r w:rsidR="00AD3B6B" w:rsidRPr="006B2217">
        <w:rPr>
          <w:rStyle w:val="normaltextrun"/>
          <w:color w:val="000000" w:themeColor="text1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</w:t>
      </w:r>
      <w:proofErr w:type="gramEnd"/>
      <w:r w:rsidR="00AD3B6B" w:rsidRPr="006B2217">
        <w:rPr>
          <w:rStyle w:val="normaltextrun"/>
          <w:color w:val="000000" w:themeColor="text1"/>
          <w:sz w:val="28"/>
          <w:szCs w:val="28"/>
        </w:rPr>
        <w:t xml:space="preserve"> 06.04.2017 </w:t>
      </w:r>
      <w:r w:rsidR="00C305A8" w:rsidRPr="006B2217">
        <w:rPr>
          <w:rStyle w:val="normaltextrun"/>
          <w:color w:val="000000" w:themeColor="text1"/>
          <w:sz w:val="28"/>
          <w:szCs w:val="28"/>
        </w:rPr>
        <w:t>№</w:t>
      </w:r>
      <w:r w:rsidR="00AD3B6B" w:rsidRPr="006B2217">
        <w:rPr>
          <w:rStyle w:val="normaltextrun"/>
          <w:color w:val="000000" w:themeColor="text1"/>
          <w:sz w:val="28"/>
          <w:szCs w:val="28"/>
        </w:rPr>
        <w:t xml:space="preserve"> 691/</w:t>
      </w:r>
      <w:proofErr w:type="spellStart"/>
      <w:proofErr w:type="gramStart"/>
      <w:r w:rsidR="00AD3B6B" w:rsidRPr="006B2217">
        <w:rPr>
          <w:rStyle w:val="normaltextrun"/>
          <w:color w:val="000000" w:themeColor="text1"/>
          <w:sz w:val="28"/>
          <w:szCs w:val="28"/>
        </w:rPr>
        <w:t>пр</w:t>
      </w:r>
      <w:proofErr w:type="spellEnd"/>
      <w:proofErr w:type="gramEnd"/>
      <w:r w:rsidR="00AD3B6B" w:rsidRPr="006B2217">
        <w:rPr>
          <w:rStyle w:val="normaltextrun"/>
          <w:color w:val="000000" w:themeColor="text1"/>
          <w:sz w:val="28"/>
          <w:szCs w:val="28"/>
        </w:rPr>
        <w:t xml:space="preserve"> «Об утверждении методических рекомендаций по </w:t>
      </w:r>
      <w:proofErr w:type="gramStart"/>
      <w:r w:rsidR="00AD3B6B" w:rsidRPr="006B2217">
        <w:rPr>
          <w:rStyle w:val="normaltextrun"/>
          <w:color w:val="000000" w:themeColor="text1"/>
          <w:sz w:val="28"/>
          <w:szCs w:val="28"/>
        </w:rPr>
        <w:t>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6B2217">
        <w:rPr>
          <w:rStyle w:val="normaltextrun"/>
          <w:color w:val="000000" w:themeColor="text1"/>
          <w:sz w:val="28"/>
          <w:szCs w:val="28"/>
        </w:rPr>
        <w:t xml:space="preserve"> Федеральным законом от 06.10.2003 №</w:t>
      </w:r>
      <w:r w:rsidR="00177A2D" w:rsidRPr="006B2217">
        <w:rPr>
          <w:rStyle w:val="normaltextrun"/>
          <w:color w:val="000000" w:themeColor="text1"/>
          <w:sz w:val="28"/>
          <w:szCs w:val="28"/>
        </w:rPr>
        <w:t xml:space="preserve"> </w:t>
      </w:r>
      <w:r w:rsidR="00B5013B" w:rsidRPr="006B2217">
        <w:rPr>
          <w:rStyle w:val="normaltextrun"/>
          <w:color w:val="000000" w:themeColor="text1"/>
          <w:sz w:val="28"/>
          <w:szCs w:val="28"/>
        </w:rPr>
        <w:t>131-ФЗ «</w:t>
      </w:r>
      <w:r w:rsidR="00177A2D" w:rsidRPr="006B2217">
        <w:rPr>
          <w:rStyle w:val="normaltextrun"/>
          <w:color w:val="000000" w:themeColor="text1"/>
          <w:sz w:val="28"/>
          <w:szCs w:val="28"/>
        </w:rPr>
        <w:t>О</w:t>
      </w:r>
      <w:r w:rsidR="00B5013B" w:rsidRPr="006B2217">
        <w:rPr>
          <w:rStyle w:val="normaltextru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6B2217">
        <w:rPr>
          <w:color w:val="000000" w:themeColor="text1"/>
          <w:sz w:val="28"/>
        </w:rPr>
        <w:t>,</w:t>
      </w:r>
      <w:r w:rsidR="00763A10" w:rsidRPr="006B2217">
        <w:rPr>
          <w:color w:val="000000" w:themeColor="text1"/>
          <w:sz w:val="28"/>
        </w:rPr>
        <w:t xml:space="preserve"> </w:t>
      </w:r>
      <w:r w:rsidR="00141BF7" w:rsidRPr="006B2217">
        <w:rPr>
          <w:color w:val="000000" w:themeColor="text1"/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6B2217">
        <w:rPr>
          <w:color w:val="000000" w:themeColor="text1"/>
          <w:sz w:val="28"/>
          <w:szCs w:val="28"/>
        </w:rPr>
        <w:t>, администрация городского округа муниципально</w:t>
      </w:r>
      <w:r w:rsidR="0097537E" w:rsidRPr="006B2217">
        <w:rPr>
          <w:color w:val="000000" w:themeColor="text1"/>
          <w:sz w:val="28"/>
          <w:szCs w:val="28"/>
        </w:rPr>
        <w:t xml:space="preserve">го образования «город Саянск», </w:t>
      </w:r>
      <w:proofErr w:type="gramEnd"/>
    </w:p>
    <w:p w:rsidR="007D5E1D" w:rsidRPr="006B2217" w:rsidRDefault="008745A0" w:rsidP="00763A10">
      <w:pPr>
        <w:ind w:firstLine="720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ПОСТАНОВЛЯЕТ:</w:t>
      </w:r>
    </w:p>
    <w:p w:rsidR="00D143C6" w:rsidRPr="006B2217" w:rsidRDefault="0064505F" w:rsidP="009C6B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1. </w:t>
      </w:r>
      <w:proofErr w:type="gramStart"/>
      <w:r w:rsidR="00D143C6" w:rsidRPr="006B2217">
        <w:rPr>
          <w:color w:val="000000" w:themeColor="text1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143C6" w:rsidRPr="006B2217">
        <w:rPr>
          <w:color w:val="000000" w:themeColor="text1"/>
          <w:spacing w:val="-4"/>
          <w:sz w:val="28"/>
          <w:szCs w:val="28"/>
        </w:rPr>
        <w:t>от 18.08.2017 № 110-37-856-17 «</w:t>
      </w:r>
      <w:r w:rsidR="00D143C6" w:rsidRPr="006B2217">
        <w:rPr>
          <w:rStyle w:val="normaltextrun"/>
          <w:color w:val="000000" w:themeColor="text1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</w:r>
      <w:r w:rsidR="00D143C6" w:rsidRPr="006B2217">
        <w:rPr>
          <w:color w:val="000000" w:themeColor="text1"/>
          <w:sz w:val="28"/>
          <w:szCs w:val="28"/>
        </w:rPr>
        <w:t>, в редакции от 25.10.2017 № 110-37-1109-17, от 05.02.2018 № 110-37-98-18, от 24.01.2019 № 110-37-76-19, от 18.12.2019 № 110-37-1421-19, от 03.08.2020 № 110-37-733-20 (опубликовано в газете «Саянские зори»  от 31.08.2017 № 34</w:t>
      </w:r>
      <w:proofErr w:type="gramEnd"/>
      <w:r w:rsidR="00D143C6" w:rsidRPr="006B2217">
        <w:rPr>
          <w:color w:val="000000" w:themeColor="text1"/>
          <w:sz w:val="28"/>
          <w:szCs w:val="28"/>
        </w:rPr>
        <w:t xml:space="preserve">, </w:t>
      </w:r>
      <w:proofErr w:type="gramStart"/>
      <w:r w:rsidR="00D143C6" w:rsidRPr="006B2217">
        <w:rPr>
          <w:color w:val="000000" w:themeColor="text1"/>
          <w:sz w:val="28"/>
          <w:szCs w:val="28"/>
        </w:rPr>
        <w:t xml:space="preserve">вкладыш «Официальная информация», страница 6; от 07.09.2017 № 35, вкладыш «Официальная информация», страница 1; от 02.11.2017 № 43, вкладыш «Официальная информация», страница 8; от 08.02.2018 № 5, вкладыш, «Официальная информация», страница 10; от 31.01.2019 № 4, вкладыш </w:t>
      </w:r>
      <w:r w:rsidR="00D143C6" w:rsidRPr="006B2217">
        <w:rPr>
          <w:color w:val="000000" w:themeColor="text1"/>
          <w:sz w:val="28"/>
          <w:szCs w:val="28"/>
        </w:rPr>
        <w:lastRenderedPageBreak/>
        <w:t>«Официальная информация», страницы 4-5; от 27.12.2019 № 51, вкладыш, «Официальная информация», страницы 1-2; от 13.08.2020 № 32, вкладыш, «Официальная информация», страница 8) (далее – постановление) следующее изменение:</w:t>
      </w:r>
      <w:proofErr w:type="gramEnd"/>
    </w:p>
    <w:p w:rsidR="00D143C6" w:rsidRPr="006B2217" w:rsidRDefault="00D143C6" w:rsidP="00D143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1.1. Приложение № 3 к постановлению изложить в редакции согласно приложению к настоящему постановлению.</w:t>
      </w:r>
    </w:p>
    <w:p w:rsidR="002B3C66" w:rsidRPr="006B2217" w:rsidRDefault="00900CFC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2217">
        <w:rPr>
          <w:color w:val="000000" w:themeColor="text1"/>
          <w:sz w:val="28"/>
          <w:szCs w:val="28"/>
        </w:rPr>
        <w:t>2</w:t>
      </w:r>
      <w:r w:rsidR="00AE3FC4" w:rsidRPr="006B2217">
        <w:rPr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2B3C66" w:rsidRPr="006B2217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2B3C66" w:rsidRPr="006B2217">
        <w:rPr>
          <w:rFonts w:eastAsiaTheme="minorHAnsi"/>
          <w:color w:val="000000" w:themeColor="text1"/>
          <w:sz w:val="28"/>
          <w:szCs w:val="28"/>
          <w:lang w:val="x-none" w:eastAsia="en-US"/>
        </w:rPr>
        <w:t>интернет-портале</w:t>
      </w:r>
      <w:proofErr w:type="gramEnd"/>
      <w:r w:rsidR="002B3C66" w:rsidRPr="006B2217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2B3C66" w:rsidRPr="006B2217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B3C66" w:rsidRPr="006B2217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6B2217" w:rsidRDefault="00900CFC" w:rsidP="00FA7F60">
      <w:pPr>
        <w:ind w:firstLine="709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3</w:t>
      </w:r>
      <w:r w:rsidR="00AE3FC4" w:rsidRPr="006B2217">
        <w:rPr>
          <w:color w:val="000000" w:themeColor="text1"/>
          <w:sz w:val="28"/>
          <w:szCs w:val="28"/>
        </w:rPr>
        <w:t>.</w:t>
      </w:r>
      <w:r w:rsidR="00F028F3" w:rsidRPr="006B2217">
        <w:rPr>
          <w:color w:val="000000" w:themeColor="text1"/>
          <w:sz w:val="28"/>
          <w:szCs w:val="28"/>
        </w:rPr>
        <w:t xml:space="preserve"> </w:t>
      </w:r>
      <w:r w:rsidR="00AE3FC4" w:rsidRPr="006B2217">
        <w:rPr>
          <w:color w:val="000000" w:themeColor="text1"/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6B2217" w:rsidRDefault="00900CFC" w:rsidP="00FA7F60">
      <w:pPr>
        <w:ind w:firstLine="709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4</w:t>
      </w:r>
      <w:r w:rsidR="007237E8" w:rsidRPr="006B2217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6B2217" w:rsidRDefault="00B67578" w:rsidP="00AE3FC4">
      <w:pPr>
        <w:rPr>
          <w:color w:val="000000" w:themeColor="text1"/>
          <w:sz w:val="28"/>
          <w:szCs w:val="28"/>
        </w:rPr>
      </w:pPr>
    </w:p>
    <w:p w:rsidR="00B67578" w:rsidRPr="006B2217" w:rsidRDefault="00B67578" w:rsidP="00AE3FC4">
      <w:pPr>
        <w:rPr>
          <w:color w:val="000000" w:themeColor="text1"/>
          <w:sz w:val="28"/>
          <w:szCs w:val="28"/>
        </w:rPr>
      </w:pPr>
    </w:p>
    <w:p w:rsidR="00AE3FC4" w:rsidRPr="006B2217" w:rsidRDefault="00AE3FC4" w:rsidP="00AE3FC4">
      <w:pPr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Мэр городского округа</w:t>
      </w:r>
    </w:p>
    <w:p w:rsidR="00DA06F4" w:rsidRPr="006B2217" w:rsidRDefault="00AE3FC4" w:rsidP="00AE3FC4">
      <w:pPr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02372" w:rsidRPr="006B2217" w:rsidRDefault="00AE3FC4">
      <w:pPr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«город Саянск»                            </w:t>
      </w:r>
      <w:r w:rsidR="00F028F3" w:rsidRPr="006B2217">
        <w:rPr>
          <w:color w:val="000000" w:themeColor="text1"/>
          <w:sz w:val="28"/>
          <w:szCs w:val="28"/>
        </w:rPr>
        <w:t xml:space="preserve">                                    </w:t>
      </w:r>
      <w:r w:rsidR="00E41508" w:rsidRPr="006B2217">
        <w:rPr>
          <w:color w:val="000000" w:themeColor="text1"/>
          <w:sz w:val="28"/>
          <w:szCs w:val="28"/>
        </w:rPr>
        <w:t xml:space="preserve">          </w:t>
      </w:r>
      <w:r w:rsidR="00FF2B69" w:rsidRPr="006B2217">
        <w:rPr>
          <w:color w:val="000000" w:themeColor="text1"/>
          <w:sz w:val="28"/>
          <w:szCs w:val="28"/>
        </w:rPr>
        <w:t xml:space="preserve"> </w:t>
      </w:r>
      <w:r w:rsidR="00F028F3" w:rsidRPr="006B2217">
        <w:rPr>
          <w:color w:val="000000" w:themeColor="text1"/>
          <w:sz w:val="28"/>
          <w:szCs w:val="28"/>
        </w:rPr>
        <w:t xml:space="preserve">          </w:t>
      </w:r>
      <w:r w:rsidRPr="006B2217">
        <w:rPr>
          <w:color w:val="000000" w:themeColor="text1"/>
          <w:sz w:val="28"/>
          <w:szCs w:val="28"/>
        </w:rPr>
        <w:t>О.В.</w:t>
      </w:r>
      <w:r w:rsidR="00755098" w:rsidRPr="006B2217">
        <w:rPr>
          <w:color w:val="000000" w:themeColor="text1"/>
          <w:sz w:val="28"/>
          <w:szCs w:val="28"/>
        </w:rPr>
        <w:t xml:space="preserve"> </w:t>
      </w:r>
      <w:r w:rsidRPr="006B2217">
        <w:rPr>
          <w:color w:val="000000" w:themeColor="text1"/>
          <w:sz w:val="28"/>
          <w:szCs w:val="28"/>
        </w:rPr>
        <w:t>Боровский</w:t>
      </w:r>
    </w:p>
    <w:p w:rsidR="003E5000" w:rsidRPr="006B2217" w:rsidRDefault="003E5000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900CFC" w:rsidRPr="006B2217" w:rsidRDefault="00900CFC">
      <w:pPr>
        <w:rPr>
          <w:color w:val="000000" w:themeColor="text1"/>
          <w:sz w:val="24"/>
          <w:szCs w:val="24"/>
        </w:rPr>
      </w:pPr>
    </w:p>
    <w:p w:rsidR="006F119D" w:rsidRPr="006B2217" w:rsidRDefault="006F119D">
      <w:pPr>
        <w:rPr>
          <w:color w:val="000000" w:themeColor="text1"/>
          <w:sz w:val="24"/>
          <w:szCs w:val="24"/>
        </w:rPr>
      </w:pPr>
    </w:p>
    <w:p w:rsidR="00761642" w:rsidRPr="006B2217" w:rsidRDefault="00AE3FC4">
      <w:pPr>
        <w:rPr>
          <w:color w:val="000000" w:themeColor="text1"/>
          <w:sz w:val="24"/>
          <w:szCs w:val="24"/>
        </w:rPr>
      </w:pPr>
      <w:r w:rsidRPr="006B2217">
        <w:rPr>
          <w:color w:val="000000" w:themeColor="text1"/>
          <w:sz w:val="24"/>
          <w:szCs w:val="24"/>
        </w:rPr>
        <w:t>исп.</w:t>
      </w:r>
      <w:r w:rsidR="00F028F3" w:rsidRPr="006B2217">
        <w:rPr>
          <w:color w:val="000000" w:themeColor="text1"/>
          <w:sz w:val="24"/>
          <w:szCs w:val="24"/>
        </w:rPr>
        <w:t xml:space="preserve"> Жукова С.Ю.</w:t>
      </w:r>
    </w:p>
    <w:p w:rsidR="00E94FE6" w:rsidRPr="006B2217" w:rsidRDefault="00AE3FC4" w:rsidP="00C66122">
      <w:pPr>
        <w:rPr>
          <w:color w:val="000000" w:themeColor="text1"/>
          <w:sz w:val="24"/>
          <w:szCs w:val="24"/>
        </w:rPr>
      </w:pPr>
      <w:r w:rsidRPr="006B2217">
        <w:rPr>
          <w:color w:val="000000" w:themeColor="text1"/>
          <w:sz w:val="24"/>
          <w:szCs w:val="24"/>
        </w:rPr>
        <w:t>тел.5-26-7</w:t>
      </w:r>
      <w:r w:rsidR="00900CFC" w:rsidRPr="006B2217">
        <w:rPr>
          <w:color w:val="000000" w:themeColor="text1"/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6B2217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F7" w:rsidRPr="006B2217" w:rsidRDefault="00FA04F7" w:rsidP="00DD692B">
            <w:pPr>
              <w:rPr>
                <w:color w:val="000000" w:themeColor="text1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FD" w:rsidRPr="006B2217" w:rsidRDefault="00BC19FD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900CFC" w:rsidRPr="006B2217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6B2217">
              <w:rPr>
                <w:b w:val="0"/>
                <w:color w:val="000000" w:themeColor="text1"/>
              </w:rPr>
              <w:t>Приложение</w:t>
            </w:r>
          </w:p>
          <w:p w:rsidR="00900CFC" w:rsidRPr="006B2217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6B2217">
              <w:rPr>
                <w:b w:val="0"/>
                <w:color w:val="000000" w:themeColor="text1"/>
              </w:rPr>
              <w:t xml:space="preserve">к постановлению администрации </w:t>
            </w:r>
          </w:p>
          <w:p w:rsidR="00900CFC" w:rsidRPr="006B2217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6B2217">
              <w:rPr>
                <w:b w:val="0"/>
                <w:color w:val="000000" w:themeColor="text1"/>
              </w:rPr>
              <w:t xml:space="preserve">городского округа муниципального </w:t>
            </w:r>
          </w:p>
          <w:p w:rsidR="00900CFC" w:rsidRPr="006B2217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6B2217">
              <w:rPr>
                <w:b w:val="0"/>
                <w:color w:val="000000" w:themeColor="text1"/>
              </w:rPr>
              <w:t>образования «город Саянск»</w:t>
            </w:r>
          </w:p>
          <w:p w:rsidR="00102372" w:rsidRPr="006B2217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6B2217">
              <w:rPr>
                <w:b w:val="0"/>
                <w:color w:val="000000" w:themeColor="text1"/>
              </w:rPr>
              <w:t xml:space="preserve">от  </w:t>
            </w:r>
            <w:r w:rsidR="006B2217">
              <w:rPr>
                <w:b w:val="0"/>
                <w:color w:val="000000" w:themeColor="text1"/>
              </w:rPr>
              <w:t>31.03.2021</w:t>
            </w:r>
            <w:r w:rsidRPr="006B2217">
              <w:rPr>
                <w:b w:val="0"/>
                <w:color w:val="000000" w:themeColor="text1"/>
              </w:rPr>
              <w:t xml:space="preserve">  № </w:t>
            </w:r>
            <w:r w:rsidR="006B2217">
              <w:rPr>
                <w:b w:val="0"/>
                <w:color w:val="000000" w:themeColor="text1"/>
              </w:rPr>
              <w:t>110-37-363-21</w:t>
            </w:r>
            <w:bookmarkStart w:id="0" w:name="_GoBack"/>
            <w:bookmarkEnd w:id="0"/>
          </w:p>
          <w:p w:rsidR="004E53D9" w:rsidRPr="006B2217" w:rsidRDefault="004E53D9" w:rsidP="008124BA">
            <w:pPr>
              <w:pStyle w:val="ConsPlusTitle"/>
              <w:outlineLvl w:val="0"/>
              <w:rPr>
                <w:color w:val="000000" w:themeColor="text1"/>
              </w:rPr>
            </w:pPr>
          </w:p>
        </w:tc>
      </w:tr>
    </w:tbl>
    <w:p w:rsidR="005C7F7E" w:rsidRPr="006B2217" w:rsidRDefault="005C7F7E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DD211F" w:rsidRPr="006B2217" w:rsidRDefault="00DD211F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4E53D9" w:rsidRPr="006B2217" w:rsidRDefault="004E53D9" w:rsidP="004E53D9">
      <w:pPr>
        <w:jc w:val="center"/>
        <w:rPr>
          <w:b/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 xml:space="preserve">СОСТАВ </w:t>
      </w:r>
    </w:p>
    <w:p w:rsidR="00190A45" w:rsidRPr="006B2217" w:rsidRDefault="00190A45" w:rsidP="001D0FD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>общественной комиссии по рассмотрению и оценк</w:t>
      </w:r>
      <w:r w:rsidR="00034702" w:rsidRPr="006B2217">
        <w:rPr>
          <w:b/>
          <w:color w:val="000000" w:themeColor="text1"/>
          <w:sz w:val="28"/>
          <w:szCs w:val="28"/>
        </w:rPr>
        <w:t>е</w:t>
      </w:r>
      <w:r w:rsidRPr="006B2217">
        <w:rPr>
          <w:b/>
          <w:color w:val="000000" w:themeColor="text1"/>
          <w:sz w:val="28"/>
          <w:szCs w:val="28"/>
        </w:rPr>
        <w:t xml:space="preserve"> предложений </w:t>
      </w:r>
      <w:r w:rsidR="00034702" w:rsidRPr="006B2217">
        <w:rPr>
          <w:b/>
          <w:color w:val="000000" w:themeColor="text1"/>
          <w:sz w:val="28"/>
          <w:szCs w:val="28"/>
        </w:rPr>
        <w:t xml:space="preserve">граждан </w:t>
      </w:r>
      <w:r w:rsidRPr="006B2217">
        <w:rPr>
          <w:b/>
          <w:color w:val="000000" w:themeColor="text1"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 w:rsidRPr="006B2217">
        <w:rPr>
          <w:b/>
          <w:color w:val="000000" w:themeColor="text1"/>
          <w:sz w:val="28"/>
          <w:szCs w:val="28"/>
        </w:rPr>
        <w:t xml:space="preserve"> на 2018-2024 годы»</w:t>
      </w:r>
    </w:p>
    <w:p w:rsidR="00190A45" w:rsidRPr="006B2217" w:rsidRDefault="00190A45" w:rsidP="004E53D9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Председатель: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Заместитель председателя: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>-</w:t>
      </w:r>
      <w:r w:rsidRPr="006B2217">
        <w:rPr>
          <w:color w:val="000000" w:themeColor="text1"/>
          <w:sz w:val="28"/>
          <w:szCs w:val="28"/>
        </w:rPr>
        <w:t xml:space="preserve"> </w:t>
      </w:r>
      <w:r w:rsidR="009C6B26" w:rsidRPr="006B2217">
        <w:rPr>
          <w:color w:val="000000" w:themeColor="text1"/>
          <w:sz w:val="28"/>
          <w:szCs w:val="28"/>
        </w:rPr>
        <w:t>Колькина Юлия Валерьевна</w:t>
      </w:r>
      <w:r w:rsidRPr="006B2217">
        <w:rPr>
          <w:color w:val="000000" w:themeColor="text1"/>
          <w:sz w:val="28"/>
          <w:szCs w:val="28"/>
        </w:rPr>
        <w:t xml:space="preserve"> –</w:t>
      </w:r>
      <w:r w:rsidR="00FE7455" w:rsidRPr="006B2217">
        <w:rPr>
          <w:color w:val="000000" w:themeColor="text1"/>
          <w:sz w:val="28"/>
          <w:szCs w:val="28"/>
        </w:rPr>
        <w:t xml:space="preserve"> </w:t>
      </w:r>
      <w:r w:rsidRPr="006B2217">
        <w:rPr>
          <w:color w:val="000000" w:themeColor="text1"/>
          <w:sz w:val="28"/>
          <w:szCs w:val="28"/>
        </w:rPr>
        <w:t>председател</w:t>
      </w:r>
      <w:r w:rsidR="00900BB7" w:rsidRPr="006B2217">
        <w:rPr>
          <w:color w:val="000000" w:themeColor="text1"/>
          <w:sz w:val="28"/>
          <w:szCs w:val="28"/>
        </w:rPr>
        <w:t>ь</w:t>
      </w:r>
      <w:r w:rsidR="009C6B26" w:rsidRPr="006B2217">
        <w:rPr>
          <w:color w:val="000000" w:themeColor="text1"/>
          <w:sz w:val="28"/>
          <w:szCs w:val="28"/>
        </w:rPr>
        <w:t xml:space="preserve"> – главный архитектор</w:t>
      </w:r>
      <w:r w:rsidRPr="006B2217">
        <w:rPr>
          <w:color w:val="000000" w:themeColor="text1"/>
          <w:sz w:val="28"/>
          <w:szCs w:val="28"/>
        </w:rPr>
        <w:t xml:space="preserve"> Комитета </w:t>
      </w:r>
      <w:r w:rsidR="00BE7356" w:rsidRPr="006B2217">
        <w:rPr>
          <w:color w:val="000000" w:themeColor="text1"/>
          <w:sz w:val="28"/>
          <w:szCs w:val="28"/>
        </w:rPr>
        <w:t xml:space="preserve">по </w:t>
      </w:r>
      <w:r w:rsidRPr="006B2217">
        <w:rPr>
          <w:color w:val="000000" w:themeColor="text1"/>
          <w:sz w:val="28"/>
          <w:szCs w:val="28"/>
        </w:rPr>
        <w:t>архитектур</w:t>
      </w:r>
      <w:r w:rsidR="00BE7356" w:rsidRPr="006B2217">
        <w:rPr>
          <w:color w:val="000000" w:themeColor="text1"/>
          <w:sz w:val="28"/>
          <w:szCs w:val="28"/>
        </w:rPr>
        <w:t>е</w:t>
      </w:r>
      <w:r w:rsidRPr="006B2217">
        <w:rPr>
          <w:color w:val="000000" w:themeColor="text1"/>
          <w:sz w:val="28"/>
          <w:szCs w:val="28"/>
        </w:rPr>
        <w:t xml:space="preserve"> и градостроительств</w:t>
      </w:r>
      <w:r w:rsidR="00BE7356" w:rsidRPr="006B2217">
        <w:rPr>
          <w:color w:val="000000" w:themeColor="text1"/>
          <w:sz w:val="28"/>
          <w:szCs w:val="28"/>
        </w:rPr>
        <w:t>у</w:t>
      </w:r>
      <w:r w:rsidRPr="006B2217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Секретарь комиссии: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 xml:space="preserve">- </w:t>
      </w:r>
      <w:r w:rsidRPr="006B2217">
        <w:rPr>
          <w:color w:val="000000" w:themeColor="text1"/>
          <w:sz w:val="28"/>
          <w:szCs w:val="28"/>
        </w:rPr>
        <w:t xml:space="preserve">Жукова Светлана Юрьевна – </w:t>
      </w:r>
      <w:r w:rsidR="00640D7B" w:rsidRPr="006B2217">
        <w:rPr>
          <w:color w:val="000000" w:themeColor="text1"/>
          <w:sz w:val="28"/>
          <w:szCs w:val="28"/>
        </w:rPr>
        <w:t>консультант</w:t>
      </w:r>
      <w:r w:rsidRPr="006B2217">
        <w:rPr>
          <w:color w:val="000000" w:themeColor="text1"/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6B2217">
        <w:rPr>
          <w:color w:val="000000" w:themeColor="text1"/>
        </w:rPr>
        <w:t xml:space="preserve"> </w:t>
      </w:r>
      <w:r w:rsidRPr="006B2217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6B2217" w:rsidRDefault="001D0FDA" w:rsidP="001D0FDA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>Члены комиссии:</w:t>
      </w:r>
    </w:p>
    <w:p w:rsidR="00900BB7" w:rsidRPr="006B2217" w:rsidRDefault="00900BB7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 xml:space="preserve">- </w:t>
      </w:r>
      <w:r w:rsidRPr="006B2217">
        <w:rPr>
          <w:color w:val="000000" w:themeColor="text1"/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6B2217" w:rsidRDefault="00900BB7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</w:t>
      </w:r>
      <w:r w:rsidR="009C6B26" w:rsidRPr="006B2217">
        <w:rPr>
          <w:color w:val="000000" w:themeColor="text1"/>
          <w:sz w:val="28"/>
          <w:szCs w:val="28"/>
        </w:rPr>
        <w:t>Малинова Марина Александровна – заместитель председателя Комитета по архитектуре и градостроительству администрации муниципального образования «город Саянск»</w:t>
      </w:r>
      <w:r w:rsidRPr="006B2217">
        <w:rPr>
          <w:color w:val="000000" w:themeColor="text1"/>
          <w:sz w:val="28"/>
          <w:szCs w:val="28"/>
        </w:rPr>
        <w:t>;</w:t>
      </w:r>
    </w:p>
    <w:p w:rsidR="001D0FDA" w:rsidRPr="006B2217" w:rsidRDefault="001D0FDA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</w:t>
      </w:r>
      <w:r w:rsidR="00900BB7" w:rsidRPr="006B2217">
        <w:rPr>
          <w:color w:val="000000" w:themeColor="text1"/>
          <w:sz w:val="28"/>
          <w:szCs w:val="28"/>
        </w:rPr>
        <w:t>Перевалова Алла</w:t>
      </w:r>
      <w:r w:rsidRPr="006B2217">
        <w:rPr>
          <w:color w:val="000000" w:themeColor="text1"/>
          <w:sz w:val="28"/>
          <w:szCs w:val="28"/>
        </w:rPr>
        <w:t xml:space="preserve"> Александровна – </w:t>
      </w:r>
      <w:r w:rsidR="00900BB7" w:rsidRPr="006B2217">
        <w:rPr>
          <w:color w:val="000000" w:themeColor="text1"/>
          <w:sz w:val="28"/>
          <w:szCs w:val="28"/>
        </w:rPr>
        <w:t>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900BB7" w:rsidRPr="006B2217" w:rsidRDefault="001D0FDA" w:rsidP="007E4FDE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lastRenderedPageBreak/>
        <w:t xml:space="preserve">- Полынцев Иван Владимирович – руководитель муниципального учреждения «Служба подготовки и </w:t>
      </w:r>
      <w:r w:rsidR="00336131" w:rsidRPr="006B2217">
        <w:rPr>
          <w:color w:val="000000" w:themeColor="text1"/>
          <w:sz w:val="28"/>
          <w:szCs w:val="28"/>
        </w:rPr>
        <w:t xml:space="preserve">обеспечения </w:t>
      </w:r>
      <w:r w:rsidRPr="006B2217">
        <w:rPr>
          <w:color w:val="000000" w:themeColor="text1"/>
          <w:sz w:val="28"/>
          <w:szCs w:val="28"/>
        </w:rPr>
        <w:t>градостроительной деятельности администрации  муниципального образования «город Саянск»;</w:t>
      </w:r>
    </w:p>
    <w:p w:rsidR="009C6B26" w:rsidRPr="006B2217" w:rsidRDefault="009C6B26" w:rsidP="009C6B26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Егорова Наталья Викторовна – </w:t>
      </w:r>
      <w:r w:rsidRPr="006B2217">
        <w:rPr>
          <w:color w:val="000000" w:themeColor="text1"/>
          <w:sz w:val="28"/>
        </w:rPr>
        <w:t>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 w:rsidRPr="006B2217">
        <w:rPr>
          <w:color w:val="000000" w:themeColor="text1"/>
          <w:sz w:val="28"/>
          <w:szCs w:val="28"/>
        </w:rPr>
        <w:t>;</w:t>
      </w:r>
    </w:p>
    <w:p w:rsidR="00606583" w:rsidRPr="006B2217" w:rsidRDefault="001D0FDA" w:rsidP="0060658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Воробей Алексей Александрович </w:t>
      </w:r>
      <w:r w:rsidR="003A59F8" w:rsidRPr="006B2217">
        <w:rPr>
          <w:color w:val="000000" w:themeColor="text1"/>
          <w:sz w:val="28"/>
          <w:szCs w:val="28"/>
        </w:rPr>
        <w:t>–</w:t>
      </w:r>
      <w:r w:rsidRPr="006B2217">
        <w:rPr>
          <w:color w:val="000000" w:themeColor="text1"/>
          <w:sz w:val="28"/>
          <w:szCs w:val="28"/>
        </w:rPr>
        <w:t xml:space="preserve"> </w:t>
      </w:r>
      <w:r w:rsidR="003A59F8" w:rsidRPr="006B2217">
        <w:rPr>
          <w:color w:val="000000" w:themeColor="text1"/>
          <w:sz w:val="28"/>
          <w:szCs w:val="28"/>
        </w:rPr>
        <w:t xml:space="preserve">депутат, </w:t>
      </w:r>
      <w:r w:rsidRPr="006B2217">
        <w:rPr>
          <w:color w:val="000000" w:themeColor="text1"/>
          <w:sz w:val="28"/>
          <w:szCs w:val="28"/>
        </w:rPr>
        <w:t xml:space="preserve">член депутатской комиссии </w:t>
      </w:r>
      <w:r w:rsidR="003A59F8" w:rsidRPr="006B2217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6B2217">
        <w:rPr>
          <w:color w:val="000000" w:themeColor="text1"/>
          <w:sz w:val="28"/>
          <w:szCs w:val="28"/>
        </w:rPr>
        <w:t xml:space="preserve"> </w:t>
      </w:r>
      <w:r w:rsidRPr="006B2217">
        <w:rPr>
          <w:color w:val="000000" w:themeColor="text1"/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6B2217">
        <w:rPr>
          <w:b/>
          <w:color w:val="000000" w:themeColor="text1"/>
          <w:sz w:val="28"/>
          <w:szCs w:val="28"/>
        </w:rPr>
        <w:t xml:space="preserve"> </w:t>
      </w:r>
    </w:p>
    <w:p w:rsidR="00606583" w:rsidRPr="006B2217" w:rsidRDefault="001D0FDA" w:rsidP="0060658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Лупанов Александр Владимирович - </w:t>
      </w:r>
      <w:r w:rsidR="0073430F" w:rsidRPr="006B2217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6B2217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6B2217">
        <w:rPr>
          <w:color w:val="000000" w:themeColor="text1"/>
          <w:sz w:val="28"/>
          <w:szCs w:val="28"/>
        </w:rPr>
        <w:t xml:space="preserve"> </w:t>
      </w:r>
      <w:r w:rsidRPr="006B2217">
        <w:rPr>
          <w:color w:val="000000" w:themeColor="text1"/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6B2217">
        <w:rPr>
          <w:b/>
          <w:color w:val="000000" w:themeColor="text1"/>
          <w:sz w:val="28"/>
          <w:szCs w:val="28"/>
        </w:rPr>
        <w:t xml:space="preserve"> </w:t>
      </w:r>
    </w:p>
    <w:p w:rsidR="00900CFC" w:rsidRPr="006B2217" w:rsidRDefault="00900CFC" w:rsidP="00900CFC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6B2217">
        <w:rPr>
          <w:color w:val="000000" w:themeColor="text1"/>
          <w:sz w:val="28"/>
          <w:szCs w:val="28"/>
        </w:rPr>
        <w:t>Беляевский</w:t>
      </w:r>
      <w:proofErr w:type="spellEnd"/>
      <w:r w:rsidRPr="006B2217">
        <w:rPr>
          <w:color w:val="000000" w:themeColor="text1"/>
          <w:sz w:val="28"/>
          <w:szCs w:val="28"/>
        </w:rPr>
        <w:t xml:space="preserve"> Николай Алексеевич – председатель Территориального общественного самоуправления «Октябрьский», депутат, член депутатской комиссии </w:t>
      </w:r>
      <w:r w:rsidRPr="006B2217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6B2217">
        <w:rPr>
          <w:color w:val="000000" w:themeColor="text1"/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b/>
          <w:color w:val="000000" w:themeColor="text1"/>
          <w:sz w:val="28"/>
          <w:szCs w:val="28"/>
        </w:rPr>
        <w:t xml:space="preserve">- </w:t>
      </w:r>
      <w:r w:rsidR="00BB6691" w:rsidRPr="006B2217">
        <w:rPr>
          <w:color w:val="000000" w:themeColor="text1"/>
          <w:sz w:val="28"/>
          <w:szCs w:val="28"/>
        </w:rPr>
        <w:t xml:space="preserve">Каплин Евгений Александрович – заместитель директора муниципального учреждения «Спортивная школа города Саянска», депутат, член депутатской комиссии </w:t>
      </w:r>
      <w:r w:rsidR="00BB6691" w:rsidRPr="006B2217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BB6691" w:rsidRPr="006B2217">
        <w:rPr>
          <w:color w:val="000000" w:themeColor="text1"/>
          <w:sz w:val="28"/>
          <w:szCs w:val="28"/>
        </w:rPr>
        <w:t xml:space="preserve"> по вопросам  муниципальной собственности и земельным отношениям</w:t>
      </w:r>
      <w:r w:rsidRPr="006B2217">
        <w:rPr>
          <w:color w:val="000000" w:themeColor="text1"/>
          <w:sz w:val="28"/>
          <w:szCs w:val="28"/>
        </w:rPr>
        <w:t xml:space="preserve"> (по согласованию);</w:t>
      </w:r>
    </w:p>
    <w:p w:rsidR="00606583" w:rsidRPr="006B2217" w:rsidRDefault="00606583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Максимов Георгий </w:t>
      </w:r>
      <w:proofErr w:type="spellStart"/>
      <w:r w:rsidRPr="006B2217">
        <w:rPr>
          <w:color w:val="000000" w:themeColor="text1"/>
          <w:sz w:val="28"/>
          <w:szCs w:val="28"/>
        </w:rPr>
        <w:t>Ревазович</w:t>
      </w:r>
      <w:proofErr w:type="spellEnd"/>
      <w:r w:rsidRPr="006B2217">
        <w:rPr>
          <w:color w:val="000000" w:themeColor="text1"/>
          <w:sz w:val="28"/>
          <w:szCs w:val="28"/>
        </w:rPr>
        <w:t xml:space="preserve"> - </w:t>
      </w:r>
      <w:r w:rsidR="0073430F" w:rsidRPr="006B2217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6B2217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6B2217">
        <w:rPr>
          <w:color w:val="000000" w:themeColor="text1"/>
          <w:sz w:val="28"/>
          <w:szCs w:val="28"/>
        </w:rPr>
        <w:t xml:space="preserve"> </w:t>
      </w:r>
      <w:r w:rsidRPr="006B2217">
        <w:rPr>
          <w:color w:val="000000" w:themeColor="text1"/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6B2217">
        <w:rPr>
          <w:color w:val="000000" w:themeColor="text1"/>
          <w:sz w:val="28"/>
          <w:szCs w:val="28"/>
        </w:rPr>
        <w:t xml:space="preserve"> (по согласованию)</w:t>
      </w:r>
      <w:r w:rsidRPr="006B2217">
        <w:rPr>
          <w:color w:val="000000" w:themeColor="text1"/>
          <w:sz w:val="28"/>
          <w:szCs w:val="28"/>
        </w:rPr>
        <w:t>;</w:t>
      </w:r>
    </w:p>
    <w:p w:rsidR="00D8189F" w:rsidRPr="006B2217" w:rsidRDefault="00D8189F" w:rsidP="00FE745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val="x-none"/>
        </w:rPr>
      </w:pPr>
      <w:r w:rsidRPr="006B2217">
        <w:rPr>
          <w:color w:val="000000" w:themeColor="text1"/>
          <w:sz w:val="28"/>
          <w:szCs w:val="28"/>
        </w:rPr>
        <w:t>- Чернова Галина Яковлевна - исполнительн</w:t>
      </w:r>
      <w:r w:rsidR="00FE7455" w:rsidRPr="006B2217">
        <w:rPr>
          <w:color w:val="000000" w:themeColor="text1"/>
          <w:sz w:val="28"/>
          <w:szCs w:val="28"/>
        </w:rPr>
        <w:t>ый</w:t>
      </w:r>
      <w:r w:rsidRPr="006B2217">
        <w:rPr>
          <w:color w:val="000000" w:themeColor="text1"/>
          <w:sz w:val="28"/>
          <w:szCs w:val="28"/>
        </w:rPr>
        <w:t xml:space="preserve"> </w:t>
      </w:r>
      <w:r w:rsidR="00FE7455" w:rsidRPr="006B2217">
        <w:rPr>
          <w:color w:val="000000" w:themeColor="text1"/>
          <w:sz w:val="28"/>
          <w:szCs w:val="28"/>
        </w:rPr>
        <w:t>секретарь</w:t>
      </w:r>
      <w:r w:rsidRPr="006B2217">
        <w:rPr>
          <w:color w:val="000000" w:themeColor="text1"/>
          <w:sz w:val="28"/>
          <w:szCs w:val="28"/>
        </w:rPr>
        <w:t xml:space="preserve"> </w:t>
      </w:r>
      <w:r w:rsidR="00FE7455" w:rsidRPr="006B2217">
        <w:rPr>
          <w:color w:val="000000" w:themeColor="text1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 w:rsidRPr="006B2217">
        <w:rPr>
          <w:color w:val="000000" w:themeColor="text1"/>
          <w:sz w:val="28"/>
          <w:szCs w:val="28"/>
        </w:rPr>
        <w:t>Единая</w:t>
      </w:r>
      <w:r w:rsidR="00FE7455" w:rsidRPr="006B2217">
        <w:rPr>
          <w:color w:val="000000" w:themeColor="text1"/>
          <w:sz w:val="28"/>
          <w:szCs w:val="28"/>
          <w:lang w:val="x-none"/>
        </w:rPr>
        <w:t xml:space="preserve"> </w:t>
      </w:r>
      <w:r w:rsidR="00FE7455" w:rsidRPr="006B2217">
        <w:rPr>
          <w:color w:val="000000" w:themeColor="text1"/>
          <w:sz w:val="28"/>
          <w:szCs w:val="28"/>
        </w:rPr>
        <w:t>Россия</w:t>
      </w:r>
      <w:r w:rsidR="00FE7455" w:rsidRPr="006B2217">
        <w:rPr>
          <w:color w:val="000000" w:themeColor="text1"/>
          <w:sz w:val="28"/>
          <w:szCs w:val="28"/>
          <w:lang w:val="x-none"/>
        </w:rPr>
        <w:t>»</w:t>
      </w:r>
      <w:r w:rsidR="00FE7455" w:rsidRPr="006B2217">
        <w:rPr>
          <w:color w:val="000000" w:themeColor="text1"/>
          <w:sz w:val="28"/>
          <w:szCs w:val="28"/>
        </w:rPr>
        <w:t xml:space="preserve"> </w:t>
      </w:r>
      <w:r w:rsidR="00E006F9" w:rsidRPr="006B2217">
        <w:rPr>
          <w:color w:val="000000" w:themeColor="text1"/>
          <w:sz w:val="28"/>
          <w:szCs w:val="28"/>
        </w:rPr>
        <w:t>(по согласованию)</w:t>
      </w:r>
      <w:r w:rsidRPr="006B2217">
        <w:rPr>
          <w:color w:val="000000" w:themeColor="text1"/>
          <w:sz w:val="28"/>
          <w:szCs w:val="28"/>
        </w:rPr>
        <w:t>;</w:t>
      </w:r>
    </w:p>
    <w:p w:rsidR="00D8189F" w:rsidRPr="006B2217" w:rsidRDefault="00D8189F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Холоденко Наталья </w:t>
      </w:r>
      <w:r w:rsidR="00C116D3" w:rsidRPr="006B2217">
        <w:rPr>
          <w:color w:val="000000" w:themeColor="text1"/>
          <w:sz w:val="28"/>
          <w:szCs w:val="28"/>
        </w:rPr>
        <w:t xml:space="preserve">Андреевна </w:t>
      </w:r>
      <w:r w:rsidR="008D7157" w:rsidRPr="006B2217">
        <w:rPr>
          <w:color w:val="000000" w:themeColor="text1"/>
          <w:sz w:val="28"/>
          <w:szCs w:val="28"/>
        </w:rPr>
        <w:t>–</w:t>
      </w:r>
      <w:r w:rsidR="00C116D3" w:rsidRPr="006B2217">
        <w:rPr>
          <w:color w:val="000000" w:themeColor="text1"/>
          <w:sz w:val="28"/>
          <w:szCs w:val="28"/>
        </w:rPr>
        <w:t xml:space="preserve"> </w:t>
      </w:r>
      <w:r w:rsidR="00E006F9" w:rsidRPr="006B2217">
        <w:rPr>
          <w:color w:val="000000" w:themeColor="text1"/>
          <w:sz w:val="28"/>
          <w:szCs w:val="28"/>
        </w:rPr>
        <w:t>председател</w:t>
      </w:r>
      <w:r w:rsidR="00977F26" w:rsidRPr="006B2217">
        <w:rPr>
          <w:color w:val="000000" w:themeColor="text1"/>
          <w:sz w:val="28"/>
          <w:szCs w:val="28"/>
        </w:rPr>
        <w:t>ь</w:t>
      </w:r>
      <w:r w:rsidR="00E006F9" w:rsidRPr="006B2217">
        <w:rPr>
          <w:color w:val="000000" w:themeColor="text1"/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6B2217" w:rsidRDefault="00977F26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</w:t>
      </w:r>
      <w:proofErr w:type="spellStart"/>
      <w:r w:rsidR="00E006F9" w:rsidRPr="006B2217">
        <w:rPr>
          <w:color w:val="000000" w:themeColor="text1"/>
          <w:sz w:val="28"/>
          <w:szCs w:val="28"/>
        </w:rPr>
        <w:t>Гопкало</w:t>
      </w:r>
      <w:proofErr w:type="spellEnd"/>
      <w:r w:rsidR="00E006F9" w:rsidRPr="006B2217">
        <w:rPr>
          <w:color w:val="000000" w:themeColor="text1"/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6B2217">
        <w:rPr>
          <w:color w:val="000000" w:themeColor="text1"/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6B2217">
        <w:rPr>
          <w:color w:val="000000" w:themeColor="text1"/>
          <w:sz w:val="28"/>
          <w:szCs w:val="28"/>
        </w:rPr>
        <w:t xml:space="preserve"> Федерации «</w:t>
      </w:r>
      <w:proofErr w:type="spellStart"/>
      <w:r w:rsidRPr="006B2217">
        <w:rPr>
          <w:color w:val="000000" w:themeColor="text1"/>
          <w:sz w:val="28"/>
          <w:szCs w:val="28"/>
        </w:rPr>
        <w:t>Зиминский</w:t>
      </w:r>
      <w:proofErr w:type="spellEnd"/>
      <w:r w:rsidRPr="006B2217">
        <w:rPr>
          <w:color w:val="000000" w:themeColor="text1"/>
          <w:sz w:val="28"/>
          <w:szCs w:val="28"/>
        </w:rPr>
        <w:t>» (по согласованию);</w:t>
      </w:r>
    </w:p>
    <w:p w:rsidR="00977F26" w:rsidRPr="006B2217" w:rsidRDefault="00FE7455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</w:t>
      </w:r>
      <w:proofErr w:type="spellStart"/>
      <w:r w:rsidR="003D762C" w:rsidRPr="006B2217">
        <w:rPr>
          <w:color w:val="000000" w:themeColor="text1"/>
          <w:sz w:val="28"/>
          <w:szCs w:val="28"/>
        </w:rPr>
        <w:t>Ильюшонок</w:t>
      </w:r>
      <w:proofErr w:type="spellEnd"/>
      <w:r w:rsidR="003D762C" w:rsidRPr="006B2217">
        <w:rPr>
          <w:color w:val="000000" w:themeColor="text1"/>
          <w:sz w:val="28"/>
          <w:szCs w:val="28"/>
        </w:rPr>
        <w:t xml:space="preserve"> Артём Владимирович</w:t>
      </w:r>
      <w:r w:rsidRPr="006B2217">
        <w:rPr>
          <w:color w:val="000000" w:themeColor="text1"/>
          <w:sz w:val="28"/>
          <w:szCs w:val="28"/>
        </w:rPr>
        <w:t xml:space="preserve"> – </w:t>
      </w:r>
      <w:r w:rsidR="003D762C" w:rsidRPr="006B2217">
        <w:rPr>
          <w:color w:val="000000" w:themeColor="text1"/>
          <w:sz w:val="28"/>
          <w:szCs w:val="28"/>
        </w:rPr>
        <w:t xml:space="preserve">заместитель </w:t>
      </w:r>
      <w:r w:rsidRPr="006B2217">
        <w:rPr>
          <w:color w:val="000000" w:themeColor="text1"/>
          <w:sz w:val="28"/>
          <w:szCs w:val="28"/>
        </w:rPr>
        <w:t>начальник</w:t>
      </w:r>
      <w:r w:rsidR="003D762C" w:rsidRPr="006B2217">
        <w:rPr>
          <w:color w:val="000000" w:themeColor="text1"/>
          <w:sz w:val="28"/>
          <w:szCs w:val="28"/>
        </w:rPr>
        <w:t>а</w:t>
      </w:r>
      <w:r w:rsidRPr="006B2217">
        <w:rPr>
          <w:color w:val="000000" w:themeColor="text1"/>
          <w:sz w:val="28"/>
          <w:szCs w:val="28"/>
        </w:rPr>
        <w:t xml:space="preserve"> 6 ПСО ФПС ГУ МЧС России по Иркутской области </w:t>
      </w:r>
      <w:r w:rsidR="003D762C" w:rsidRPr="006B2217">
        <w:rPr>
          <w:color w:val="000000" w:themeColor="text1"/>
          <w:sz w:val="28"/>
          <w:szCs w:val="28"/>
        </w:rPr>
        <w:t>майор</w:t>
      </w:r>
      <w:r w:rsidRPr="006B2217">
        <w:rPr>
          <w:color w:val="000000" w:themeColor="text1"/>
          <w:sz w:val="28"/>
          <w:szCs w:val="28"/>
        </w:rPr>
        <w:t xml:space="preserve"> внутренней службы (по согласованию);</w:t>
      </w:r>
    </w:p>
    <w:p w:rsidR="0085558A" w:rsidRPr="006B2217" w:rsidRDefault="0085558A" w:rsidP="0085558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Константинова Клавдия Николаевна – депутат, председатель депутатской комиссии по вопросам жилищно-коммунального хозяйства и </w:t>
      </w:r>
      <w:r w:rsidRPr="006B2217">
        <w:rPr>
          <w:color w:val="000000" w:themeColor="text1"/>
          <w:sz w:val="28"/>
          <w:szCs w:val="28"/>
        </w:rPr>
        <w:lastRenderedPageBreak/>
        <w:t>строительства, директор управляющей организации ООО «УК Уют» (по согласованию);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6B2217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Забелин </w:t>
      </w:r>
      <w:r w:rsidR="006D6B21" w:rsidRPr="006B2217">
        <w:rPr>
          <w:color w:val="000000" w:themeColor="text1"/>
          <w:sz w:val="28"/>
          <w:szCs w:val="28"/>
        </w:rPr>
        <w:t>Владимир Васильевич</w:t>
      </w:r>
      <w:r w:rsidRPr="006B2217">
        <w:rPr>
          <w:color w:val="000000" w:themeColor="text1"/>
          <w:sz w:val="28"/>
          <w:szCs w:val="28"/>
        </w:rPr>
        <w:t xml:space="preserve"> -  директор управляющей организации ООО УК «Дар» (по согласованию);</w:t>
      </w:r>
    </w:p>
    <w:p w:rsidR="001D0FDA" w:rsidRPr="006B2217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- </w:t>
      </w:r>
      <w:proofErr w:type="spellStart"/>
      <w:r w:rsidRPr="006B2217">
        <w:rPr>
          <w:color w:val="000000" w:themeColor="text1"/>
          <w:sz w:val="28"/>
          <w:szCs w:val="28"/>
        </w:rPr>
        <w:t>Павловец</w:t>
      </w:r>
      <w:proofErr w:type="spellEnd"/>
      <w:r w:rsidRPr="006B2217">
        <w:rPr>
          <w:color w:val="000000" w:themeColor="text1"/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6B2217">
        <w:rPr>
          <w:color w:val="000000" w:themeColor="text1"/>
          <w:sz w:val="28"/>
          <w:szCs w:val="28"/>
        </w:rPr>
        <w:t>Промстроймонтаж</w:t>
      </w:r>
      <w:proofErr w:type="spellEnd"/>
      <w:r w:rsidRPr="006B2217">
        <w:rPr>
          <w:color w:val="000000" w:themeColor="text1"/>
          <w:sz w:val="28"/>
          <w:szCs w:val="28"/>
        </w:rPr>
        <w:t>»</w:t>
      </w:r>
      <w:r w:rsidRPr="006B2217">
        <w:rPr>
          <w:color w:val="000000" w:themeColor="text1"/>
        </w:rPr>
        <w:t xml:space="preserve"> </w:t>
      </w:r>
      <w:r w:rsidRPr="006B2217">
        <w:rPr>
          <w:color w:val="000000" w:themeColor="text1"/>
          <w:sz w:val="28"/>
          <w:szCs w:val="28"/>
        </w:rPr>
        <w:t xml:space="preserve">(по согласованию). </w:t>
      </w:r>
    </w:p>
    <w:p w:rsidR="00B178A2" w:rsidRPr="006B2217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178A2" w:rsidRPr="006B2217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20BB5" w:rsidRPr="006B2217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6B2217">
        <w:rPr>
          <w:color w:val="000000" w:themeColor="text1"/>
          <w:sz w:val="28"/>
          <w:szCs w:val="28"/>
        </w:rPr>
        <w:t>Мэр городского округа</w:t>
      </w:r>
    </w:p>
    <w:p w:rsidR="00420BB5" w:rsidRPr="006B2217" w:rsidRDefault="00420BB5" w:rsidP="00420BB5">
      <w:pPr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4E53D9" w:rsidRPr="006B2217" w:rsidRDefault="00420BB5" w:rsidP="00420BB5">
      <w:pPr>
        <w:rPr>
          <w:color w:val="000000" w:themeColor="text1"/>
          <w:sz w:val="28"/>
          <w:szCs w:val="28"/>
        </w:rPr>
      </w:pPr>
      <w:r w:rsidRPr="006B2217">
        <w:rPr>
          <w:color w:val="000000" w:themeColor="text1"/>
          <w:sz w:val="28"/>
          <w:szCs w:val="28"/>
        </w:rPr>
        <w:t xml:space="preserve">«город Саянск»                           </w:t>
      </w:r>
      <w:r w:rsidR="00A14719" w:rsidRPr="006B2217">
        <w:rPr>
          <w:color w:val="000000" w:themeColor="text1"/>
          <w:sz w:val="28"/>
          <w:szCs w:val="28"/>
        </w:rPr>
        <w:t xml:space="preserve">                                               </w:t>
      </w:r>
      <w:r w:rsidRPr="006B2217">
        <w:rPr>
          <w:color w:val="000000" w:themeColor="text1"/>
          <w:sz w:val="28"/>
          <w:szCs w:val="28"/>
        </w:rPr>
        <w:t xml:space="preserve"> </w:t>
      </w:r>
      <w:r w:rsidR="00FF2B69" w:rsidRPr="006B2217">
        <w:rPr>
          <w:color w:val="000000" w:themeColor="text1"/>
          <w:sz w:val="28"/>
          <w:szCs w:val="28"/>
        </w:rPr>
        <w:t xml:space="preserve">           </w:t>
      </w:r>
      <w:r w:rsidRPr="006B2217">
        <w:rPr>
          <w:color w:val="000000" w:themeColor="text1"/>
          <w:sz w:val="28"/>
          <w:szCs w:val="28"/>
        </w:rPr>
        <w:t>О.В.</w:t>
      </w:r>
      <w:r w:rsidR="00755098" w:rsidRPr="006B2217">
        <w:rPr>
          <w:color w:val="000000" w:themeColor="text1"/>
          <w:sz w:val="28"/>
          <w:szCs w:val="28"/>
        </w:rPr>
        <w:t xml:space="preserve"> </w:t>
      </w:r>
      <w:r w:rsidRPr="006B2217">
        <w:rPr>
          <w:color w:val="000000" w:themeColor="text1"/>
          <w:sz w:val="28"/>
          <w:szCs w:val="28"/>
        </w:rPr>
        <w:t>Боровский</w:t>
      </w:r>
    </w:p>
    <w:sectPr w:rsidR="004E53D9" w:rsidRPr="006B2217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86" w:rsidRDefault="00B94386" w:rsidP="00D7024D">
      <w:r>
        <w:separator/>
      </w:r>
    </w:p>
  </w:endnote>
  <w:endnote w:type="continuationSeparator" w:id="0">
    <w:p w:rsidR="00B94386" w:rsidRDefault="00B94386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86" w:rsidRDefault="00B94386" w:rsidP="00D7024D">
      <w:r>
        <w:separator/>
      </w:r>
    </w:p>
  </w:footnote>
  <w:footnote w:type="continuationSeparator" w:id="0">
    <w:p w:rsidR="00B94386" w:rsidRDefault="00B94386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14B60"/>
    <w:rsid w:val="00022DB9"/>
    <w:rsid w:val="00034702"/>
    <w:rsid w:val="000634E6"/>
    <w:rsid w:val="00076A39"/>
    <w:rsid w:val="000C5876"/>
    <w:rsid w:val="000E0D33"/>
    <w:rsid w:val="000E0E10"/>
    <w:rsid w:val="000E3473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52C7"/>
    <w:rsid w:val="002567DB"/>
    <w:rsid w:val="00286FDC"/>
    <w:rsid w:val="00291C59"/>
    <w:rsid w:val="00297CB1"/>
    <w:rsid w:val="00297FBD"/>
    <w:rsid w:val="002A320E"/>
    <w:rsid w:val="002B3C66"/>
    <w:rsid w:val="002C6AA0"/>
    <w:rsid w:val="002D4012"/>
    <w:rsid w:val="0030099C"/>
    <w:rsid w:val="00315CB6"/>
    <w:rsid w:val="00325A93"/>
    <w:rsid w:val="003316F9"/>
    <w:rsid w:val="00336131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D762C"/>
    <w:rsid w:val="003E5000"/>
    <w:rsid w:val="00404A32"/>
    <w:rsid w:val="00407946"/>
    <w:rsid w:val="00420BB5"/>
    <w:rsid w:val="004317B6"/>
    <w:rsid w:val="00432469"/>
    <w:rsid w:val="004421C6"/>
    <w:rsid w:val="00442C14"/>
    <w:rsid w:val="0046033E"/>
    <w:rsid w:val="00461B63"/>
    <w:rsid w:val="00462A07"/>
    <w:rsid w:val="00473AA2"/>
    <w:rsid w:val="00474C99"/>
    <w:rsid w:val="004B0CA5"/>
    <w:rsid w:val="004B1751"/>
    <w:rsid w:val="004E53D9"/>
    <w:rsid w:val="004F30C3"/>
    <w:rsid w:val="004F3E6D"/>
    <w:rsid w:val="0050496F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0D7B"/>
    <w:rsid w:val="0064505F"/>
    <w:rsid w:val="00666AD1"/>
    <w:rsid w:val="006716AD"/>
    <w:rsid w:val="006772A1"/>
    <w:rsid w:val="00695349"/>
    <w:rsid w:val="006B2217"/>
    <w:rsid w:val="006C1A77"/>
    <w:rsid w:val="006C1B77"/>
    <w:rsid w:val="006C3C12"/>
    <w:rsid w:val="006D0C3C"/>
    <w:rsid w:val="006D5088"/>
    <w:rsid w:val="006D6B21"/>
    <w:rsid w:val="006D70C6"/>
    <w:rsid w:val="006F07E1"/>
    <w:rsid w:val="006F119D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94C1F"/>
    <w:rsid w:val="007A712E"/>
    <w:rsid w:val="007D4419"/>
    <w:rsid w:val="007D5E1D"/>
    <w:rsid w:val="007E4C0A"/>
    <w:rsid w:val="007E4FDE"/>
    <w:rsid w:val="00810087"/>
    <w:rsid w:val="008124BA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00CFC"/>
    <w:rsid w:val="00941F87"/>
    <w:rsid w:val="00945E76"/>
    <w:rsid w:val="0095508C"/>
    <w:rsid w:val="0097537E"/>
    <w:rsid w:val="00977F26"/>
    <w:rsid w:val="009A1D7E"/>
    <w:rsid w:val="009B4586"/>
    <w:rsid w:val="009B49CC"/>
    <w:rsid w:val="009C3479"/>
    <w:rsid w:val="009C55D8"/>
    <w:rsid w:val="009C6B26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94386"/>
    <w:rsid w:val="00BA62AE"/>
    <w:rsid w:val="00BB6691"/>
    <w:rsid w:val="00BC19FD"/>
    <w:rsid w:val="00BC706E"/>
    <w:rsid w:val="00BD01AD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B0741"/>
    <w:rsid w:val="00CB224D"/>
    <w:rsid w:val="00CC5E6B"/>
    <w:rsid w:val="00CE09CF"/>
    <w:rsid w:val="00CE0D5D"/>
    <w:rsid w:val="00D0021E"/>
    <w:rsid w:val="00D03EF8"/>
    <w:rsid w:val="00D100C7"/>
    <w:rsid w:val="00D1096E"/>
    <w:rsid w:val="00D143C6"/>
    <w:rsid w:val="00D26C04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68F1"/>
    <w:rsid w:val="00D97E92"/>
    <w:rsid w:val="00DA06F4"/>
    <w:rsid w:val="00DA2820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96960"/>
    <w:rsid w:val="00FA04F7"/>
    <w:rsid w:val="00FA09AE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F4A-C2D5-48FA-BC69-727BB699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2021-03-30T01:42:00Z</cp:lastPrinted>
  <dcterms:created xsi:type="dcterms:W3CDTF">2021-03-31T05:04:00Z</dcterms:created>
  <dcterms:modified xsi:type="dcterms:W3CDTF">2021-03-31T05:04:00Z</dcterms:modified>
</cp:coreProperties>
</file>