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Pr="0040139F" w:rsidRDefault="00840212">
      <w:pPr>
        <w:pStyle w:val="a6"/>
      </w:pPr>
      <w:r w:rsidRPr="0040139F">
        <w:t>Администрация городского округа</w:t>
      </w:r>
    </w:p>
    <w:p w:rsidR="00840212" w:rsidRPr="0040139F" w:rsidRDefault="00840212">
      <w:pPr>
        <w:pStyle w:val="a6"/>
      </w:pPr>
      <w:r w:rsidRPr="0040139F">
        <w:t xml:space="preserve"> муниципального образования</w:t>
      </w:r>
    </w:p>
    <w:p w:rsidR="00840212" w:rsidRPr="0040139F" w:rsidRDefault="00840212">
      <w:pPr>
        <w:pStyle w:val="a6"/>
        <w:rPr>
          <w:sz w:val="28"/>
        </w:rPr>
      </w:pPr>
      <w:r w:rsidRPr="0040139F">
        <w:t xml:space="preserve"> «город Саянск»</w:t>
      </w:r>
    </w:p>
    <w:p w:rsidR="00840212" w:rsidRPr="0040139F" w:rsidRDefault="00840212">
      <w:pPr>
        <w:ind w:right="1700"/>
        <w:jc w:val="center"/>
        <w:rPr>
          <w:b/>
          <w:sz w:val="20"/>
        </w:rPr>
      </w:pPr>
    </w:p>
    <w:p w:rsidR="00840212" w:rsidRPr="0040139F" w:rsidRDefault="00840212">
      <w:pPr>
        <w:ind w:right="1700"/>
        <w:jc w:val="center"/>
        <w:rPr>
          <w:sz w:val="28"/>
          <w:szCs w:val="28"/>
        </w:rPr>
      </w:pPr>
      <w:r w:rsidRPr="0040139F">
        <w:rPr>
          <w:b/>
          <w:sz w:val="20"/>
        </w:rPr>
        <w:tab/>
      </w:r>
      <w:r w:rsidRPr="0040139F">
        <w:rPr>
          <w:b/>
          <w:sz w:val="20"/>
        </w:rPr>
        <w:tab/>
      </w:r>
    </w:p>
    <w:p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2101"/>
        <w:gridCol w:w="830"/>
      </w:tblGrid>
      <w:tr w:rsidR="005E0101" w:rsidRPr="0040139F" w:rsidTr="001D56D7">
        <w:tc>
          <w:tcPr>
            <w:tcW w:w="496" w:type="dxa"/>
          </w:tcPr>
          <w:p w:rsidR="005E0101" w:rsidRPr="0040139F" w:rsidRDefault="005E0101">
            <w:pPr>
              <w:jc w:val="center"/>
              <w:rPr>
                <w:sz w:val="24"/>
              </w:rPr>
            </w:pPr>
            <w:r w:rsidRPr="0040139F">
              <w:rPr>
                <w:sz w:val="24"/>
              </w:rPr>
              <w:t>От</w:t>
            </w:r>
          </w:p>
        </w:tc>
        <w:tc>
          <w:tcPr>
            <w:tcW w:w="1531" w:type="dxa"/>
            <w:tcBorders>
              <w:bottom w:val="single" w:sz="6" w:space="0" w:color="auto"/>
            </w:tcBorders>
          </w:tcPr>
          <w:p w:rsidR="005E0101" w:rsidRPr="0040139F" w:rsidRDefault="00EF632B" w:rsidP="00EF632B">
            <w:r>
              <w:t>23</w:t>
            </w:r>
            <w:r w:rsidR="001D56D7">
              <w:t>.06.20</w:t>
            </w:r>
            <w:r w:rsidR="00F118E5">
              <w:t>21</w:t>
            </w:r>
          </w:p>
        </w:tc>
        <w:tc>
          <w:tcPr>
            <w:tcW w:w="479" w:type="dxa"/>
          </w:tcPr>
          <w:p w:rsidR="005E0101" w:rsidRPr="0040139F" w:rsidRDefault="005E0101">
            <w:pPr>
              <w:rPr>
                <w:sz w:val="24"/>
              </w:rPr>
            </w:pPr>
            <w:r w:rsidRPr="0040139F">
              <w:rPr>
                <w:sz w:val="24"/>
              </w:rPr>
              <w:t>№</w:t>
            </w:r>
          </w:p>
        </w:tc>
        <w:tc>
          <w:tcPr>
            <w:tcW w:w="2101" w:type="dxa"/>
            <w:tcBorders>
              <w:bottom w:val="single" w:sz="6" w:space="0" w:color="auto"/>
            </w:tcBorders>
          </w:tcPr>
          <w:p w:rsidR="005E0101" w:rsidRPr="0040139F" w:rsidRDefault="001D56D7" w:rsidP="00253D2B">
            <w:r>
              <w:t>110-37-</w:t>
            </w:r>
            <w:r w:rsidR="00253D2B">
              <w:t>743</w:t>
            </w:r>
            <w:bookmarkStart w:id="0" w:name="_GoBack"/>
            <w:bookmarkEnd w:id="0"/>
            <w:r>
              <w:t>-</w:t>
            </w:r>
            <w:r w:rsidR="00F118E5">
              <w:t>21</w:t>
            </w:r>
          </w:p>
        </w:tc>
        <w:tc>
          <w:tcPr>
            <w:tcW w:w="830" w:type="dxa"/>
          </w:tcPr>
          <w:p w:rsidR="005E0101" w:rsidRPr="0040139F" w:rsidRDefault="005E0101">
            <w:pPr>
              <w:jc w:val="right"/>
              <w:rPr>
                <w:sz w:val="24"/>
              </w:rPr>
            </w:pPr>
          </w:p>
        </w:tc>
      </w:tr>
      <w:tr w:rsidR="005E0101" w:rsidRPr="0040139F" w:rsidTr="001D56D7">
        <w:tblPrEx>
          <w:tblCellMar>
            <w:left w:w="70" w:type="dxa"/>
            <w:right w:w="70" w:type="dxa"/>
          </w:tblCellMar>
        </w:tblPrEx>
        <w:tc>
          <w:tcPr>
            <w:tcW w:w="5437" w:type="dxa"/>
            <w:gridSpan w:val="5"/>
          </w:tcPr>
          <w:p w:rsidR="005E0101" w:rsidRPr="0040139F" w:rsidRDefault="005E0101">
            <w:pPr>
              <w:jc w:val="center"/>
              <w:rPr>
                <w:sz w:val="24"/>
                <w:szCs w:val="24"/>
              </w:rPr>
            </w:pPr>
            <w:r w:rsidRPr="0040139F">
              <w:rPr>
                <w:spacing w:val="20"/>
                <w:sz w:val="24"/>
                <w:szCs w:val="24"/>
              </w:rPr>
              <w:t>г.Саянск</w:t>
            </w:r>
          </w:p>
        </w:tc>
      </w:tr>
    </w:tbl>
    <w:p w:rsidR="005E0101" w:rsidRPr="0040139F" w:rsidRDefault="005E0101"/>
    <w:p w:rsidR="005C4134" w:rsidRPr="0040139F" w:rsidRDefault="00721554" w:rsidP="00D010F6">
      <w:pPr>
        <w:ind w:right="4819"/>
        <w:jc w:val="both"/>
        <w:rPr>
          <w:sz w:val="24"/>
        </w:rPr>
      </w:pPr>
      <w:r w:rsidRPr="0040139F">
        <w:rPr>
          <w:sz w:val="24"/>
        </w:rPr>
        <w:t xml:space="preserve">О награждении </w:t>
      </w:r>
      <w:r w:rsidR="00FA4D8D">
        <w:rPr>
          <w:sz w:val="24"/>
        </w:rPr>
        <w:t>в честь Дня выпускника</w:t>
      </w:r>
    </w:p>
    <w:p w:rsidR="00721554" w:rsidRPr="0040139F" w:rsidRDefault="00721554" w:rsidP="008B46A4">
      <w:pPr>
        <w:ind w:right="4677"/>
        <w:jc w:val="both"/>
        <w:rPr>
          <w:sz w:val="28"/>
          <w:szCs w:val="28"/>
        </w:rPr>
      </w:pPr>
    </w:p>
    <w:p w:rsidR="00F37A05" w:rsidRPr="0040139F" w:rsidRDefault="00244654" w:rsidP="00156B55">
      <w:pPr>
        <w:pStyle w:val="a7"/>
        <w:tabs>
          <w:tab w:val="left" w:pos="709"/>
        </w:tabs>
        <w:ind w:firstLine="567"/>
        <w:rPr>
          <w:sz w:val="28"/>
          <w:szCs w:val="28"/>
        </w:rPr>
      </w:pPr>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6961CA" w:rsidRDefault="00840212" w:rsidP="006961CA">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rsidR="001478DF" w:rsidRPr="0040139F" w:rsidRDefault="00664CDF" w:rsidP="006961CA">
      <w:pPr>
        <w:pStyle w:val="a7"/>
        <w:tabs>
          <w:tab w:val="left" w:pos="709"/>
        </w:tabs>
        <w:ind w:firstLine="567"/>
        <w:rPr>
          <w:sz w:val="28"/>
          <w:szCs w:val="28"/>
        </w:rPr>
      </w:pPr>
      <w:r w:rsidRPr="0040139F">
        <w:rPr>
          <w:sz w:val="28"/>
          <w:szCs w:val="28"/>
        </w:rPr>
        <w:t xml:space="preserve">1. </w:t>
      </w:r>
      <w:r w:rsidR="006961CA">
        <w:rPr>
          <w:szCs w:val="28"/>
        </w:rPr>
        <w:t>За</w:t>
      </w:r>
      <w:r w:rsidR="006961CA" w:rsidRPr="006961CA">
        <w:rPr>
          <w:sz w:val="28"/>
          <w:szCs w:val="28"/>
        </w:rPr>
        <w:t xml:space="preserve"> высокие достижения в учебе,</w:t>
      </w:r>
      <w:r w:rsidR="0050388C">
        <w:rPr>
          <w:sz w:val="28"/>
          <w:szCs w:val="28"/>
        </w:rPr>
        <w:t xml:space="preserve"> результативное</w:t>
      </w:r>
      <w:r w:rsidR="006961CA" w:rsidRPr="006961CA">
        <w:rPr>
          <w:sz w:val="28"/>
          <w:szCs w:val="28"/>
        </w:rPr>
        <w:t xml:space="preserve"> участие в интеллектуальных конкурсах регионального, всероссийского, международного уровня</w:t>
      </w:r>
      <w:r w:rsidR="0050388C">
        <w:rPr>
          <w:sz w:val="28"/>
          <w:szCs w:val="28"/>
        </w:rPr>
        <w:t xml:space="preserve"> и</w:t>
      </w:r>
      <w:r w:rsidR="006961CA">
        <w:rPr>
          <w:szCs w:val="28"/>
        </w:rPr>
        <w:t xml:space="preserve"> </w:t>
      </w:r>
      <w:r w:rsidR="006961CA" w:rsidRPr="006961CA">
        <w:rPr>
          <w:sz w:val="28"/>
          <w:szCs w:val="28"/>
        </w:rPr>
        <w:t>активное участие в работе органов ученического самоуправления</w:t>
      </w:r>
      <w:r w:rsidR="004F43F9" w:rsidRPr="0040139F">
        <w:rPr>
          <w:sz w:val="28"/>
          <w:szCs w:val="28"/>
        </w:rPr>
        <w:t>:</w:t>
      </w:r>
    </w:p>
    <w:p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rsidTr="00634A8E">
        <w:trPr>
          <w:trHeight w:val="574"/>
        </w:trPr>
        <w:tc>
          <w:tcPr>
            <w:tcW w:w="3119" w:type="dxa"/>
          </w:tcPr>
          <w:p w:rsidR="00EF632B" w:rsidRPr="00EF632B" w:rsidRDefault="00EF632B" w:rsidP="00EF632B">
            <w:pPr>
              <w:rPr>
                <w:sz w:val="28"/>
                <w:szCs w:val="28"/>
              </w:rPr>
            </w:pPr>
            <w:proofErr w:type="spellStart"/>
            <w:r w:rsidRPr="00EF632B">
              <w:rPr>
                <w:sz w:val="28"/>
                <w:szCs w:val="28"/>
              </w:rPr>
              <w:t>Иремашвили</w:t>
            </w:r>
            <w:proofErr w:type="spellEnd"/>
            <w:r w:rsidRPr="00EF632B">
              <w:rPr>
                <w:sz w:val="28"/>
                <w:szCs w:val="28"/>
              </w:rPr>
              <w:t xml:space="preserve"> </w:t>
            </w:r>
          </w:p>
          <w:p w:rsidR="00EF632B" w:rsidRPr="00EF632B" w:rsidRDefault="00EF632B" w:rsidP="00EF632B">
            <w:pPr>
              <w:rPr>
                <w:sz w:val="28"/>
                <w:szCs w:val="28"/>
              </w:rPr>
            </w:pPr>
            <w:r w:rsidRPr="00EF632B">
              <w:rPr>
                <w:sz w:val="28"/>
                <w:szCs w:val="28"/>
              </w:rPr>
              <w:t xml:space="preserve">Давида </w:t>
            </w:r>
            <w:proofErr w:type="spellStart"/>
            <w:r w:rsidRPr="00EF632B">
              <w:rPr>
                <w:sz w:val="28"/>
                <w:szCs w:val="28"/>
              </w:rPr>
              <w:t>Ревазиевича</w:t>
            </w:r>
            <w:proofErr w:type="spellEnd"/>
          </w:p>
          <w:p w:rsidR="00E119E0" w:rsidRPr="0040139F" w:rsidRDefault="00E119E0" w:rsidP="00095FFE">
            <w:pPr>
              <w:rPr>
                <w:sz w:val="28"/>
                <w:szCs w:val="28"/>
              </w:rPr>
            </w:pPr>
          </w:p>
        </w:tc>
        <w:tc>
          <w:tcPr>
            <w:tcW w:w="6379" w:type="dxa"/>
          </w:tcPr>
          <w:p w:rsidR="002A6B6C" w:rsidRDefault="000A1A57" w:rsidP="00FA4D8D">
            <w:pPr>
              <w:pStyle w:val="3"/>
              <w:numPr>
                <w:ilvl w:val="0"/>
                <w:numId w:val="36"/>
              </w:numPr>
              <w:ind w:left="175" w:hanging="175"/>
            </w:pPr>
            <w:r w:rsidRPr="0040139F">
              <w:t>учащ</w:t>
            </w:r>
            <w:r w:rsidR="0057271F" w:rsidRPr="0040139F">
              <w:t>егося</w:t>
            </w:r>
            <w:r w:rsidRPr="0040139F">
              <w:t xml:space="preserve"> </w:t>
            </w:r>
            <w:r w:rsidR="004B3F64" w:rsidRPr="0040139F">
              <w:t>11</w:t>
            </w:r>
            <w:r w:rsidR="00E533F1" w:rsidRPr="00C92E13">
              <w:t>Б</w:t>
            </w:r>
            <w:r w:rsidR="004B3F64" w:rsidRPr="0040139F">
              <w:t xml:space="preserve"> класса </w:t>
            </w:r>
            <w:r w:rsidRPr="0040139F">
              <w:t xml:space="preserve">муниципального </w:t>
            </w:r>
            <w:r w:rsidR="004B3F64" w:rsidRPr="0040139F">
              <w:t>общеобразовательного учреждения «</w:t>
            </w:r>
            <w:r w:rsidR="00EF632B">
              <w:t>Средняя общеобразовательная школа им. Д.М. Перова</w:t>
            </w:r>
            <w:r w:rsidR="004B3F64" w:rsidRPr="0040139F">
              <w:t>»</w:t>
            </w:r>
            <w:r w:rsidR="0050388C">
              <w:t>;</w:t>
            </w:r>
          </w:p>
          <w:p w:rsidR="0050388C" w:rsidRPr="0050388C" w:rsidRDefault="0050388C" w:rsidP="0050388C">
            <w:pPr>
              <w:rPr>
                <w:sz w:val="16"/>
                <w:szCs w:val="16"/>
              </w:rPr>
            </w:pPr>
          </w:p>
        </w:tc>
      </w:tr>
      <w:tr w:rsidR="00FA4D8D" w:rsidRPr="0040139F" w:rsidTr="00634A8E">
        <w:trPr>
          <w:trHeight w:val="574"/>
        </w:trPr>
        <w:tc>
          <w:tcPr>
            <w:tcW w:w="3119" w:type="dxa"/>
          </w:tcPr>
          <w:p w:rsidR="00FA4D8D" w:rsidRPr="00EF632B" w:rsidRDefault="00EF632B" w:rsidP="00095FFE">
            <w:pPr>
              <w:rPr>
                <w:sz w:val="28"/>
                <w:szCs w:val="28"/>
              </w:rPr>
            </w:pPr>
            <w:r w:rsidRPr="00EF632B">
              <w:rPr>
                <w:sz w:val="28"/>
                <w:szCs w:val="28"/>
              </w:rPr>
              <w:t xml:space="preserve">Симонова Михаила Андреевича </w:t>
            </w:r>
          </w:p>
        </w:tc>
        <w:tc>
          <w:tcPr>
            <w:tcW w:w="6379" w:type="dxa"/>
          </w:tcPr>
          <w:p w:rsidR="00FA4D8D" w:rsidRDefault="00FA4D8D" w:rsidP="00FA4D8D">
            <w:pPr>
              <w:pStyle w:val="3"/>
              <w:numPr>
                <w:ilvl w:val="0"/>
                <w:numId w:val="36"/>
              </w:numPr>
              <w:ind w:left="175" w:hanging="175"/>
              <w:rPr>
                <w:szCs w:val="28"/>
              </w:rPr>
            </w:pPr>
            <w:r w:rsidRPr="0040139F">
              <w:t>учащ</w:t>
            </w:r>
            <w:r w:rsidR="00EF632B">
              <w:t>его</w:t>
            </w:r>
            <w:r>
              <w:t>ся</w:t>
            </w:r>
            <w:r w:rsidRPr="0040139F">
              <w:t xml:space="preserve"> 11</w:t>
            </w:r>
            <w:r w:rsidR="00C92E13">
              <w:t>Б</w:t>
            </w:r>
            <w:r w:rsidRPr="0040139F">
              <w:t xml:space="preserve"> класса муниципального общеобразовательного учреждения</w:t>
            </w:r>
            <w:r>
              <w:t xml:space="preserve"> </w:t>
            </w:r>
            <w:r w:rsidRPr="0040139F">
              <w:t>«Средн</w:t>
            </w:r>
            <w:r>
              <w:t xml:space="preserve">яя общеобразовательная школа № </w:t>
            </w:r>
            <w:r w:rsidR="00EF632B">
              <w:t>2</w:t>
            </w:r>
            <w:r w:rsidRPr="0040139F">
              <w:rPr>
                <w:szCs w:val="28"/>
              </w:rPr>
              <w:t>»</w:t>
            </w:r>
            <w:r>
              <w:rPr>
                <w:szCs w:val="28"/>
              </w:rPr>
              <w:t>.</w:t>
            </w:r>
          </w:p>
          <w:p w:rsidR="0050388C" w:rsidRPr="0050388C" w:rsidRDefault="0050388C" w:rsidP="0050388C">
            <w:pPr>
              <w:rPr>
                <w:sz w:val="16"/>
                <w:szCs w:val="16"/>
              </w:rPr>
            </w:pPr>
          </w:p>
        </w:tc>
      </w:tr>
    </w:tbl>
    <w:p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096AC3" w:rsidRPr="0040139F" w:rsidTr="00634A8E">
        <w:trPr>
          <w:trHeight w:val="542"/>
        </w:trPr>
        <w:tc>
          <w:tcPr>
            <w:tcW w:w="3119" w:type="dxa"/>
          </w:tcPr>
          <w:p w:rsidR="00FA4D8D" w:rsidRPr="0040139F" w:rsidRDefault="00EF632B" w:rsidP="00EF632B">
            <w:pPr>
              <w:pStyle w:val="a8"/>
              <w:ind w:firstLine="0"/>
              <w:rPr>
                <w:szCs w:val="28"/>
              </w:rPr>
            </w:pPr>
            <w:proofErr w:type="spellStart"/>
            <w:r>
              <w:t>Митрофанскому</w:t>
            </w:r>
            <w:proofErr w:type="spellEnd"/>
            <w:r>
              <w:t xml:space="preserve"> </w:t>
            </w:r>
            <w:r w:rsidRPr="00C92E13">
              <w:t>Александру</w:t>
            </w:r>
            <w:r w:rsidR="004A58C5">
              <w:t xml:space="preserve"> Сергеевичу</w:t>
            </w:r>
          </w:p>
        </w:tc>
        <w:tc>
          <w:tcPr>
            <w:tcW w:w="6379" w:type="dxa"/>
          </w:tcPr>
          <w:p w:rsidR="00096AC3" w:rsidRDefault="00B21F8E" w:rsidP="00FA4D8D">
            <w:pPr>
              <w:pStyle w:val="3"/>
              <w:numPr>
                <w:ilvl w:val="0"/>
                <w:numId w:val="36"/>
              </w:numPr>
              <w:tabs>
                <w:tab w:val="clear" w:pos="284"/>
              </w:tabs>
              <w:ind w:left="175" w:hanging="175"/>
              <w:rPr>
                <w:szCs w:val="28"/>
              </w:rPr>
            </w:pPr>
            <w:r>
              <w:t>учащему</w:t>
            </w:r>
            <w:r w:rsidR="002E365E" w:rsidRPr="0040139F">
              <w:t>ся</w:t>
            </w:r>
            <w:r w:rsidR="0050388C">
              <w:t xml:space="preserve"> 11</w:t>
            </w:r>
            <w:r w:rsidR="0050388C" w:rsidRPr="00C92E13">
              <w:t>А</w:t>
            </w:r>
            <w:r w:rsidR="00E533F1">
              <w:t xml:space="preserve"> </w:t>
            </w:r>
            <w:r w:rsidR="004B3F64" w:rsidRPr="0040139F">
              <w:t>класса муниципального общеобразовательного учреждения «</w:t>
            </w:r>
            <w:r w:rsidR="00EF632B">
              <w:t>Гимназия им. В.А. Надькина</w:t>
            </w:r>
            <w:r w:rsidR="00FA4D8D">
              <w:t>»</w:t>
            </w:r>
            <w:r w:rsidR="00B82B2D" w:rsidRPr="0040139F">
              <w:rPr>
                <w:szCs w:val="28"/>
              </w:rPr>
              <w:t>;</w:t>
            </w:r>
          </w:p>
          <w:p w:rsidR="0050388C" w:rsidRPr="0050388C" w:rsidRDefault="0050388C" w:rsidP="0050388C">
            <w:pPr>
              <w:rPr>
                <w:sz w:val="16"/>
                <w:szCs w:val="16"/>
              </w:rPr>
            </w:pPr>
          </w:p>
        </w:tc>
      </w:tr>
      <w:tr w:rsidR="0040139F" w:rsidRPr="0040139F" w:rsidTr="00634A8E">
        <w:trPr>
          <w:trHeight w:val="542"/>
        </w:trPr>
        <w:tc>
          <w:tcPr>
            <w:tcW w:w="3119" w:type="dxa"/>
          </w:tcPr>
          <w:p w:rsidR="00EF632B" w:rsidRPr="00EF632B" w:rsidRDefault="00EF632B" w:rsidP="00EF632B">
            <w:pPr>
              <w:jc w:val="both"/>
              <w:rPr>
                <w:sz w:val="28"/>
                <w:szCs w:val="28"/>
              </w:rPr>
            </w:pPr>
            <w:r w:rsidRPr="00EF632B">
              <w:rPr>
                <w:sz w:val="28"/>
                <w:szCs w:val="28"/>
              </w:rPr>
              <w:t>Беломестных Дарь</w:t>
            </w:r>
            <w:r>
              <w:rPr>
                <w:sz w:val="28"/>
                <w:szCs w:val="28"/>
              </w:rPr>
              <w:t>е</w:t>
            </w:r>
            <w:r w:rsidRPr="00EF632B">
              <w:rPr>
                <w:sz w:val="28"/>
                <w:szCs w:val="28"/>
              </w:rPr>
              <w:t xml:space="preserve"> Александровн</w:t>
            </w:r>
            <w:r>
              <w:rPr>
                <w:sz w:val="28"/>
                <w:szCs w:val="28"/>
              </w:rPr>
              <w:t>е</w:t>
            </w:r>
          </w:p>
          <w:p w:rsidR="0003795D" w:rsidRPr="0040139F" w:rsidRDefault="0003795D" w:rsidP="00096AC3">
            <w:pPr>
              <w:pStyle w:val="a8"/>
              <w:ind w:firstLine="0"/>
              <w:rPr>
                <w:szCs w:val="28"/>
              </w:rPr>
            </w:pPr>
          </w:p>
        </w:tc>
        <w:tc>
          <w:tcPr>
            <w:tcW w:w="6379" w:type="dxa"/>
          </w:tcPr>
          <w:p w:rsidR="0003795D" w:rsidRDefault="00B21F8E" w:rsidP="0050388C">
            <w:pPr>
              <w:pStyle w:val="3"/>
              <w:numPr>
                <w:ilvl w:val="0"/>
                <w:numId w:val="36"/>
              </w:numPr>
              <w:ind w:left="175" w:hanging="175"/>
              <w:rPr>
                <w:szCs w:val="28"/>
              </w:rPr>
            </w:pPr>
            <w:r>
              <w:t>учаще</w:t>
            </w:r>
            <w:r w:rsidR="00EF632B">
              <w:t>й</w:t>
            </w:r>
            <w:r>
              <w:t>ся</w:t>
            </w:r>
            <w:r w:rsidR="00E533F1">
              <w:t xml:space="preserve"> 11А </w:t>
            </w:r>
            <w:r w:rsidR="0003795D" w:rsidRPr="0040139F">
              <w:t>класса муниципального бюджетного общеобразовательного учреждения «Средн</w:t>
            </w:r>
            <w:r w:rsidR="00E119E0">
              <w:t>яя общеобразовательная</w:t>
            </w:r>
            <w:r w:rsidR="0050388C">
              <w:t xml:space="preserve"> школа № </w:t>
            </w:r>
            <w:r w:rsidR="00EF632B">
              <w:t>7</w:t>
            </w:r>
            <w:r w:rsidR="0003795D" w:rsidRPr="0040139F">
              <w:rPr>
                <w:szCs w:val="28"/>
              </w:rPr>
              <w:t>»;</w:t>
            </w:r>
          </w:p>
          <w:p w:rsidR="0050388C" w:rsidRPr="0050388C" w:rsidRDefault="0050388C" w:rsidP="0050388C">
            <w:pPr>
              <w:rPr>
                <w:sz w:val="16"/>
                <w:szCs w:val="16"/>
              </w:rPr>
            </w:pPr>
          </w:p>
        </w:tc>
      </w:tr>
      <w:tr w:rsidR="0040139F" w:rsidRPr="0040139F" w:rsidTr="00634A8E">
        <w:trPr>
          <w:trHeight w:val="542"/>
        </w:trPr>
        <w:tc>
          <w:tcPr>
            <w:tcW w:w="3119" w:type="dxa"/>
          </w:tcPr>
          <w:p w:rsidR="0003795D" w:rsidRPr="0040139F" w:rsidRDefault="0003795D" w:rsidP="00096AC3">
            <w:pPr>
              <w:pStyle w:val="a8"/>
              <w:ind w:firstLine="0"/>
              <w:rPr>
                <w:szCs w:val="28"/>
              </w:rPr>
            </w:pPr>
          </w:p>
        </w:tc>
        <w:tc>
          <w:tcPr>
            <w:tcW w:w="6379" w:type="dxa"/>
          </w:tcPr>
          <w:p w:rsidR="0050388C" w:rsidRPr="0050388C" w:rsidRDefault="0050388C" w:rsidP="0050388C">
            <w:pPr>
              <w:rPr>
                <w:sz w:val="16"/>
                <w:szCs w:val="16"/>
              </w:rPr>
            </w:pPr>
          </w:p>
        </w:tc>
      </w:tr>
    </w:tbl>
    <w:p w:rsidR="00AB107E" w:rsidRPr="0040139F" w:rsidRDefault="00E119E0" w:rsidP="001263E3">
      <w:pPr>
        <w:ind w:firstLine="709"/>
        <w:jc w:val="both"/>
        <w:rPr>
          <w:sz w:val="28"/>
          <w:szCs w:val="28"/>
        </w:rPr>
      </w:pPr>
      <w:r>
        <w:rPr>
          <w:sz w:val="28"/>
          <w:szCs w:val="28"/>
        </w:rPr>
        <w:lastRenderedPageBreak/>
        <w:t>2</w:t>
      </w:r>
      <w:r w:rsidR="001263E3">
        <w:rPr>
          <w:sz w:val="28"/>
          <w:szCs w:val="28"/>
        </w:rPr>
        <w:t xml:space="preserve">.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rsidR="002E6428" w:rsidRPr="0040139F" w:rsidRDefault="002E6428" w:rsidP="00487168">
      <w:pPr>
        <w:rPr>
          <w:sz w:val="28"/>
          <w:szCs w:val="28"/>
        </w:rPr>
      </w:pPr>
    </w:p>
    <w:p w:rsidR="00D65B4F" w:rsidRPr="0040139F" w:rsidRDefault="00D65B4F" w:rsidP="00487168">
      <w:pPr>
        <w:rPr>
          <w:sz w:val="24"/>
          <w:szCs w:val="24"/>
        </w:rPr>
      </w:pPr>
    </w:p>
    <w:p w:rsidR="003A4BE2" w:rsidRPr="0040139F" w:rsidRDefault="004A253B" w:rsidP="003F33EB">
      <w:pPr>
        <w:pStyle w:val="4"/>
        <w:rPr>
          <w:sz w:val="28"/>
          <w:szCs w:val="28"/>
        </w:rPr>
      </w:pPr>
      <w:r w:rsidRPr="0040139F">
        <w:rPr>
          <w:sz w:val="28"/>
          <w:szCs w:val="28"/>
        </w:rPr>
        <w:t>М</w:t>
      </w:r>
      <w:r w:rsidR="003A4BE2" w:rsidRPr="0040139F">
        <w:rPr>
          <w:sz w:val="28"/>
          <w:szCs w:val="28"/>
        </w:rPr>
        <w:t>эр городского округа  м</w:t>
      </w:r>
      <w:r w:rsidR="003F33EB" w:rsidRPr="0040139F">
        <w:rPr>
          <w:sz w:val="28"/>
          <w:szCs w:val="28"/>
        </w:rPr>
        <w:t xml:space="preserve">униципального </w:t>
      </w:r>
    </w:p>
    <w:p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C463D6" w:rsidRPr="0040139F">
        <w:rPr>
          <w:sz w:val="28"/>
          <w:szCs w:val="28"/>
        </w:rPr>
        <w:t>О.В. Боровский</w:t>
      </w:r>
    </w:p>
    <w:p w:rsidR="00A459AF" w:rsidRPr="0040139F" w:rsidRDefault="00A459AF" w:rsidP="003F33EB">
      <w:pPr>
        <w:pStyle w:val="4"/>
        <w:rPr>
          <w:sz w:val="20"/>
        </w:rPr>
      </w:pPr>
    </w:p>
    <w:p w:rsidR="005A0C68" w:rsidRPr="0040139F" w:rsidRDefault="005A0C68" w:rsidP="005A0C68"/>
    <w:p w:rsidR="005A0C68" w:rsidRPr="0040139F" w:rsidRDefault="005A0C68" w:rsidP="005A0C68"/>
    <w:p w:rsidR="005A0C68" w:rsidRPr="0040139F" w:rsidRDefault="005A0C68"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Default="00D73F8E"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Pr="0040139F" w:rsidRDefault="00E119E0" w:rsidP="005A0C68"/>
    <w:p w:rsidR="00D73F8E" w:rsidRPr="0040139F" w:rsidRDefault="00D73F8E" w:rsidP="005A0C68"/>
    <w:p w:rsidR="00D73F8E" w:rsidRPr="0040139F" w:rsidRDefault="00D73F8E" w:rsidP="005A0C68"/>
    <w:p w:rsidR="00D73F8E" w:rsidRDefault="00E533F1" w:rsidP="005A0C68">
      <w:r>
        <w:t>Исп. Васильева С.К.</w:t>
      </w:r>
    </w:p>
    <w:p w:rsidR="00E533F1" w:rsidRPr="0040139F" w:rsidRDefault="00E533F1" w:rsidP="005A0C68">
      <w:r>
        <w:t>Тел.5-68-91</w:t>
      </w:r>
    </w:p>
    <w:p w:rsidR="00D65B4F" w:rsidRPr="0040139F" w:rsidRDefault="00D65B4F" w:rsidP="003F33EB">
      <w:pPr>
        <w:rPr>
          <w:szCs w:val="26"/>
        </w:rPr>
      </w:pPr>
    </w:p>
    <w:sectPr w:rsidR="00D65B4F" w:rsidRPr="0040139F" w:rsidSect="00CA3513">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9F" w:rsidRDefault="001E369F">
      <w:r>
        <w:separator/>
      </w:r>
    </w:p>
  </w:endnote>
  <w:endnote w:type="continuationSeparator" w:id="0">
    <w:p w:rsidR="001E369F" w:rsidRDefault="001E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9F" w:rsidRDefault="001E369F">
      <w:r>
        <w:separator/>
      </w:r>
    </w:p>
  </w:footnote>
  <w:footnote w:type="continuationSeparator" w:id="0">
    <w:p w:rsidR="001E369F" w:rsidRDefault="001E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50E8E"/>
    <w:rsid w:val="00067B68"/>
    <w:rsid w:val="00095FFE"/>
    <w:rsid w:val="00096AC3"/>
    <w:rsid w:val="000A07AC"/>
    <w:rsid w:val="000A1A57"/>
    <w:rsid w:val="000D5384"/>
    <w:rsid w:val="000D7E0B"/>
    <w:rsid w:val="000E0D1E"/>
    <w:rsid w:val="000E514F"/>
    <w:rsid w:val="000E733E"/>
    <w:rsid w:val="000F61E4"/>
    <w:rsid w:val="0012010E"/>
    <w:rsid w:val="0012120F"/>
    <w:rsid w:val="0012438B"/>
    <w:rsid w:val="001263E3"/>
    <w:rsid w:val="00127A66"/>
    <w:rsid w:val="0014293A"/>
    <w:rsid w:val="001478DF"/>
    <w:rsid w:val="001563D1"/>
    <w:rsid w:val="00156B55"/>
    <w:rsid w:val="001627DD"/>
    <w:rsid w:val="001A036A"/>
    <w:rsid w:val="001A6E09"/>
    <w:rsid w:val="001B189C"/>
    <w:rsid w:val="001B4379"/>
    <w:rsid w:val="001C13FA"/>
    <w:rsid w:val="001C1FFF"/>
    <w:rsid w:val="001D56D7"/>
    <w:rsid w:val="001E369F"/>
    <w:rsid w:val="002034E7"/>
    <w:rsid w:val="002058BA"/>
    <w:rsid w:val="0021637F"/>
    <w:rsid w:val="00222619"/>
    <w:rsid w:val="00244654"/>
    <w:rsid w:val="002515FD"/>
    <w:rsid w:val="00253D2B"/>
    <w:rsid w:val="00280B3A"/>
    <w:rsid w:val="0028112B"/>
    <w:rsid w:val="00284D9D"/>
    <w:rsid w:val="002A6B6C"/>
    <w:rsid w:val="002A7657"/>
    <w:rsid w:val="002B2FA9"/>
    <w:rsid w:val="002E365E"/>
    <w:rsid w:val="002E6428"/>
    <w:rsid w:val="002F0490"/>
    <w:rsid w:val="0032023C"/>
    <w:rsid w:val="00326255"/>
    <w:rsid w:val="00334D38"/>
    <w:rsid w:val="003427EC"/>
    <w:rsid w:val="0038209A"/>
    <w:rsid w:val="00384154"/>
    <w:rsid w:val="003A4BE2"/>
    <w:rsid w:val="003F33EB"/>
    <w:rsid w:val="0040139F"/>
    <w:rsid w:val="004208A7"/>
    <w:rsid w:val="00423A8F"/>
    <w:rsid w:val="004319B2"/>
    <w:rsid w:val="004602E5"/>
    <w:rsid w:val="00483E1D"/>
    <w:rsid w:val="00487168"/>
    <w:rsid w:val="004A253B"/>
    <w:rsid w:val="004A58C5"/>
    <w:rsid w:val="004B1BCD"/>
    <w:rsid w:val="004B3F64"/>
    <w:rsid w:val="004E6035"/>
    <w:rsid w:val="004F43F9"/>
    <w:rsid w:val="00500604"/>
    <w:rsid w:val="0050388C"/>
    <w:rsid w:val="005150F1"/>
    <w:rsid w:val="00515585"/>
    <w:rsid w:val="005308C6"/>
    <w:rsid w:val="00530B4A"/>
    <w:rsid w:val="005563ED"/>
    <w:rsid w:val="0057271F"/>
    <w:rsid w:val="0057410B"/>
    <w:rsid w:val="00583B1D"/>
    <w:rsid w:val="005A0C68"/>
    <w:rsid w:val="005B040F"/>
    <w:rsid w:val="005C4134"/>
    <w:rsid w:val="005E0101"/>
    <w:rsid w:val="005F0399"/>
    <w:rsid w:val="00603E13"/>
    <w:rsid w:val="00611A19"/>
    <w:rsid w:val="00614290"/>
    <w:rsid w:val="006240FB"/>
    <w:rsid w:val="00634A8E"/>
    <w:rsid w:val="0063559B"/>
    <w:rsid w:val="00657CF0"/>
    <w:rsid w:val="00660B7C"/>
    <w:rsid w:val="00662DEA"/>
    <w:rsid w:val="00664CDF"/>
    <w:rsid w:val="006961CA"/>
    <w:rsid w:val="006A3045"/>
    <w:rsid w:val="006B0D01"/>
    <w:rsid w:val="006B1A6B"/>
    <w:rsid w:val="006B257D"/>
    <w:rsid w:val="006C4C9B"/>
    <w:rsid w:val="006D4BAF"/>
    <w:rsid w:val="00716001"/>
    <w:rsid w:val="00717409"/>
    <w:rsid w:val="00721554"/>
    <w:rsid w:val="007620D9"/>
    <w:rsid w:val="00772F0D"/>
    <w:rsid w:val="00773EB4"/>
    <w:rsid w:val="00774BB9"/>
    <w:rsid w:val="00780459"/>
    <w:rsid w:val="007A6A46"/>
    <w:rsid w:val="007B21F8"/>
    <w:rsid w:val="007B721D"/>
    <w:rsid w:val="007C6036"/>
    <w:rsid w:val="007F59DF"/>
    <w:rsid w:val="008117BC"/>
    <w:rsid w:val="00811B1C"/>
    <w:rsid w:val="00816058"/>
    <w:rsid w:val="008166CE"/>
    <w:rsid w:val="00840212"/>
    <w:rsid w:val="00841822"/>
    <w:rsid w:val="00860C27"/>
    <w:rsid w:val="008A3B83"/>
    <w:rsid w:val="008B46A4"/>
    <w:rsid w:val="008C2632"/>
    <w:rsid w:val="008E2AA5"/>
    <w:rsid w:val="008F198C"/>
    <w:rsid w:val="008F7E87"/>
    <w:rsid w:val="00912D8E"/>
    <w:rsid w:val="00925702"/>
    <w:rsid w:val="00950602"/>
    <w:rsid w:val="00962B3B"/>
    <w:rsid w:val="00963DF7"/>
    <w:rsid w:val="009728E7"/>
    <w:rsid w:val="00975DEE"/>
    <w:rsid w:val="00977B4A"/>
    <w:rsid w:val="009A34BB"/>
    <w:rsid w:val="009A5940"/>
    <w:rsid w:val="009B51B2"/>
    <w:rsid w:val="009C2C3E"/>
    <w:rsid w:val="009E11DE"/>
    <w:rsid w:val="009F6D2E"/>
    <w:rsid w:val="00A42AF7"/>
    <w:rsid w:val="00A459AF"/>
    <w:rsid w:val="00A5309A"/>
    <w:rsid w:val="00A604D7"/>
    <w:rsid w:val="00A7713A"/>
    <w:rsid w:val="00A94815"/>
    <w:rsid w:val="00AB107E"/>
    <w:rsid w:val="00AB1773"/>
    <w:rsid w:val="00AB392C"/>
    <w:rsid w:val="00AB4FBF"/>
    <w:rsid w:val="00B03CA3"/>
    <w:rsid w:val="00B06296"/>
    <w:rsid w:val="00B21F8E"/>
    <w:rsid w:val="00B5378F"/>
    <w:rsid w:val="00B57A84"/>
    <w:rsid w:val="00B62803"/>
    <w:rsid w:val="00B66CBA"/>
    <w:rsid w:val="00B66E52"/>
    <w:rsid w:val="00B82B2D"/>
    <w:rsid w:val="00BB7B07"/>
    <w:rsid w:val="00BC255C"/>
    <w:rsid w:val="00C3396B"/>
    <w:rsid w:val="00C463D6"/>
    <w:rsid w:val="00C92E13"/>
    <w:rsid w:val="00CA3513"/>
    <w:rsid w:val="00CA3792"/>
    <w:rsid w:val="00CA5CB4"/>
    <w:rsid w:val="00CE09E0"/>
    <w:rsid w:val="00D010F6"/>
    <w:rsid w:val="00D0307A"/>
    <w:rsid w:val="00D1051A"/>
    <w:rsid w:val="00D233AD"/>
    <w:rsid w:val="00D242FA"/>
    <w:rsid w:val="00D371D6"/>
    <w:rsid w:val="00D4188A"/>
    <w:rsid w:val="00D65B4F"/>
    <w:rsid w:val="00D6669E"/>
    <w:rsid w:val="00D67F4A"/>
    <w:rsid w:val="00D73F8E"/>
    <w:rsid w:val="00D9178C"/>
    <w:rsid w:val="00DB529E"/>
    <w:rsid w:val="00DC017B"/>
    <w:rsid w:val="00DC6197"/>
    <w:rsid w:val="00DF7238"/>
    <w:rsid w:val="00E01748"/>
    <w:rsid w:val="00E063FC"/>
    <w:rsid w:val="00E119E0"/>
    <w:rsid w:val="00E21538"/>
    <w:rsid w:val="00E3784D"/>
    <w:rsid w:val="00E533F1"/>
    <w:rsid w:val="00E6150A"/>
    <w:rsid w:val="00E67639"/>
    <w:rsid w:val="00E8132D"/>
    <w:rsid w:val="00E820EE"/>
    <w:rsid w:val="00E87A67"/>
    <w:rsid w:val="00EF632B"/>
    <w:rsid w:val="00F05122"/>
    <w:rsid w:val="00F118E5"/>
    <w:rsid w:val="00F37A05"/>
    <w:rsid w:val="00F6091A"/>
    <w:rsid w:val="00F7285A"/>
    <w:rsid w:val="00F867A4"/>
    <w:rsid w:val="00FA4D8D"/>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a">
    <w:name w:val="Balloon Text"/>
    <w:basedOn w:val="a"/>
    <w:link w:val="ab"/>
    <w:rsid w:val="00CA3513"/>
    <w:rPr>
      <w:rFonts w:ascii="Tahoma" w:hAnsi="Tahoma" w:cs="Tahoma"/>
      <w:sz w:val="16"/>
      <w:szCs w:val="16"/>
    </w:rPr>
  </w:style>
  <w:style w:type="character" w:customStyle="1" w:styleId="ab">
    <w:name w:val="Текст выноски Знак"/>
    <w:basedOn w:val="a0"/>
    <w:link w:val="aa"/>
    <w:rsid w:val="00CA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F69C-8E7C-4C51-A06F-DBECFCE7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154</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7</cp:revision>
  <cp:lastPrinted>2019-06-14T08:14:00Z</cp:lastPrinted>
  <dcterms:created xsi:type="dcterms:W3CDTF">2019-06-18T00:09:00Z</dcterms:created>
  <dcterms:modified xsi:type="dcterms:W3CDTF">2021-06-23T08:55:00Z</dcterms:modified>
</cp:coreProperties>
</file>