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B84DD4">
            <w:pPr>
              <w:rPr>
                <w:sz w:val="24"/>
                <w:szCs w:val="24"/>
              </w:rPr>
            </w:pPr>
            <w:r>
              <w:rPr>
                <w:sz w:val="24"/>
                <w:szCs w:val="24"/>
              </w:rPr>
              <w:t>05.06.2023</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B84DD4">
            <w:pPr>
              <w:rPr>
                <w:sz w:val="24"/>
                <w:szCs w:val="24"/>
              </w:rPr>
            </w:pPr>
            <w:r>
              <w:rPr>
                <w:sz w:val="24"/>
                <w:szCs w:val="24"/>
              </w:rPr>
              <w:t>110-37-689-23</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О награждении в честь профессионального праздника Дня социального работника</w:t>
      </w:r>
    </w:p>
    <w:p w:rsidR="005C4134" w:rsidRDefault="005C4134" w:rsidP="00D010F6">
      <w:pPr>
        <w:ind w:right="4819"/>
        <w:jc w:val="both"/>
        <w:rPr>
          <w:sz w:val="24"/>
        </w:rPr>
      </w:pPr>
    </w:p>
    <w:p w:rsidR="000A57BF" w:rsidRPr="00AE13C8" w:rsidRDefault="00B6117E" w:rsidP="00F867FD">
      <w:pPr>
        <w:ind w:firstLine="709"/>
        <w:jc w:val="both"/>
        <w:rPr>
          <w:sz w:val="28"/>
          <w:szCs w:val="28"/>
        </w:rPr>
      </w:pPr>
      <w:proofErr w:type="gramStart"/>
      <w:r>
        <w:rPr>
          <w:szCs w:val="28"/>
        </w:rPr>
        <w:t>Рассмотрев ходатайства</w:t>
      </w:r>
      <w:r w:rsidR="00C21598">
        <w:rPr>
          <w:szCs w:val="28"/>
        </w:rPr>
        <w:t xml:space="preserve"> областного государственного казенного учреждения «Управление социальной защиты населения по городу Саянску», </w:t>
      </w:r>
      <w:r w:rsidR="004B134F">
        <w:rPr>
          <w:sz w:val="28"/>
          <w:szCs w:val="28"/>
        </w:rPr>
        <w:t>о</w:t>
      </w:r>
      <w:r w:rsidR="004B134F" w:rsidRPr="00E03871">
        <w:rPr>
          <w:sz w:val="28"/>
          <w:szCs w:val="28"/>
        </w:rPr>
        <w:t xml:space="preserve">бластного государственного бюджетного учреждения социального обслуживания </w:t>
      </w:r>
      <w:r w:rsidR="004B134F">
        <w:rPr>
          <w:sz w:val="28"/>
          <w:szCs w:val="28"/>
        </w:rPr>
        <w:t>«Саянский детский дом-интернат для умственно отсталых детей»</w:t>
      </w:r>
      <w:r w:rsidR="004B134F" w:rsidRPr="00E03871">
        <w:rPr>
          <w:sz w:val="28"/>
          <w:szCs w:val="28"/>
        </w:rPr>
        <w:t>,</w:t>
      </w:r>
      <w:r w:rsidR="004B134F" w:rsidRPr="004B134F">
        <w:rPr>
          <w:sz w:val="28"/>
          <w:szCs w:val="28"/>
        </w:rPr>
        <w:t xml:space="preserve"> </w:t>
      </w:r>
      <w:r w:rsidR="004B134F" w:rsidRPr="00BD6EA4">
        <w:rPr>
          <w:sz w:val="28"/>
          <w:szCs w:val="28"/>
        </w:rPr>
        <w:t>областного государственного бюджетного учреждения социального обслуживания «</w:t>
      </w:r>
      <w:r w:rsidR="004B134F">
        <w:rPr>
          <w:sz w:val="28"/>
          <w:szCs w:val="28"/>
        </w:rPr>
        <w:t>Саянский психоневрологический интернат»,</w:t>
      </w:r>
      <w:r w:rsidR="006106EE" w:rsidRPr="006106EE">
        <w:rPr>
          <w:sz w:val="28"/>
          <w:szCs w:val="28"/>
        </w:rPr>
        <w:t xml:space="preserve"> </w:t>
      </w:r>
      <w:r w:rsidR="006106EE">
        <w:rPr>
          <w:sz w:val="28"/>
          <w:szCs w:val="28"/>
        </w:rPr>
        <w:t>о</w:t>
      </w:r>
      <w:r w:rsidR="006106EE" w:rsidRPr="00E03871">
        <w:rPr>
          <w:sz w:val="28"/>
          <w:szCs w:val="28"/>
        </w:rPr>
        <w:t>бластного государственного бюджетного учреждения социального обслуживания</w:t>
      </w:r>
      <w:r w:rsidR="006106EE">
        <w:rPr>
          <w:sz w:val="28"/>
          <w:szCs w:val="28"/>
        </w:rPr>
        <w:t xml:space="preserve"> «Комплексный центр социального обслуживания населения г. Саянска»,</w:t>
      </w:r>
      <w:r w:rsidR="00F37A05" w:rsidRPr="00BD6EA4">
        <w:rPr>
          <w:sz w:val="28"/>
          <w:szCs w:val="28"/>
        </w:rPr>
        <w:t xml:space="preserve"> </w:t>
      </w:r>
      <w:r w:rsidR="00F867FD">
        <w:rPr>
          <w:sz w:val="28"/>
          <w:szCs w:val="28"/>
        </w:rPr>
        <w:t>руководствуясь</w:t>
      </w:r>
      <w:r w:rsidR="00F37A05" w:rsidRPr="00BD6EA4">
        <w:rPr>
          <w:sz w:val="28"/>
          <w:szCs w:val="28"/>
        </w:rPr>
        <w:t xml:space="preserve"> статьями 38 и 43 Устава муниципального образования «город Саянск», </w:t>
      </w:r>
      <w:r w:rsidR="000A57BF"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0A57BF">
        <w:rPr>
          <w:sz w:val="28"/>
          <w:szCs w:val="28"/>
        </w:rPr>
        <w:t xml:space="preserve"> и</w:t>
      </w:r>
      <w:r w:rsidR="000A57BF" w:rsidRPr="00AE13C8">
        <w:rPr>
          <w:sz w:val="28"/>
          <w:szCs w:val="28"/>
        </w:rPr>
        <w:t xml:space="preserve"> 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0630EF" w:rsidRDefault="0089336E" w:rsidP="00261AA9">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Дня социального работника</w:t>
      </w:r>
      <w:r w:rsidR="00825EA8">
        <w:rPr>
          <w:sz w:val="28"/>
          <w:szCs w:val="28"/>
        </w:rPr>
        <w:t xml:space="preserve"> </w:t>
      </w:r>
      <w:r w:rsidR="000630EF">
        <w:rPr>
          <w:sz w:val="28"/>
          <w:szCs w:val="28"/>
        </w:rPr>
        <w:t>объявить Благодарность мэра городского округа:</w:t>
      </w:r>
    </w:p>
    <w:tbl>
      <w:tblPr>
        <w:tblW w:w="9464" w:type="dxa"/>
        <w:tblLayout w:type="fixed"/>
        <w:tblLook w:val="0000" w:firstRow="0" w:lastRow="0" w:firstColumn="0" w:lastColumn="0" w:noHBand="0" w:noVBand="0"/>
      </w:tblPr>
      <w:tblGrid>
        <w:gridCol w:w="3085"/>
        <w:gridCol w:w="6379"/>
      </w:tblGrid>
      <w:tr w:rsidR="000630EF" w:rsidRPr="00610AC8" w:rsidTr="000630EF">
        <w:trPr>
          <w:trHeight w:val="1418"/>
        </w:trPr>
        <w:tc>
          <w:tcPr>
            <w:tcW w:w="3085" w:type="dxa"/>
          </w:tcPr>
          <w:p w:rsidR="000630EF" w:rsidRPr="00BD6EA4" w:rsidRDefault="003F5D7F" w:rsidP="00B02D21">
            <w:pPr>
              <w:pStyle w:val="a9"/>
              <w:ind w:firstLine="0"/>
              <w:rPr>
                <w:szCs w:val="28"/>
              </w:rPr>
            </w:pPr>
            <w:proofErr w:type="spellStart"/>
            <w:r>
              <w:rPr>
                <w:szCs w:val="28"/>
              </w:rPr>
              <w:t>Луковниковой</w:t>
            </w:r>
            <w:proofErr w:type="spellEnd"/>
            <w:r>
              <w:rPr>
                <w:szCs w:val="28"/>
              </w:rPr>
              <w:t xml:space="preserve"> Нине Николаевне</w:t>
            </w:r>
          </w:p>
        </w:tc>
        <w:tc>
          <w:tcPr>
            <w:tcW w:w="6379" w:type="dxa"/>
          </w:tcPr>
          <w:p w:rsidR="0009534B" w:rsidRDefault="000630EF" w:rsidP="0009534B">
            <w:pPr>
              <w:jc w:val="both"/>
              <w:rPr>
                <w:sz w:val="28"/>
                <w:szCs w:val="28"/>
              </w:rPr>
            </w:pPr>
            <w:r w:rsidRPr="00BD6EA4">
              <w:rPr>
                <w:sz w:val="28"/>
                <w:szCs w:val="28"/>
              </w:rPr>
              <w:t xml:space="preserve">- </w:t>
            </w:r>
            <w:r w:rsidR="003F5D7F">
              <w:rPr>
                <w:sz w:val="28"/>
                <w:szCs w:val="28"/>
              </w:rPr>
              <w:t>заведующему прачечной</w:t>
            </w:r>
            <w:r w:rsidR="0009534B">
              <w:rPr>
                <w:sz w:val="28"/>
                <w:szCs w:val="28"/>
              </w:rPr>
              <w:t xml:space="preserve"> </w:t>
            </w:r>
            <w:r w:rsidR="0009534B" w:rsidRPr="00BD6EA4">
              <w:rPr>
                <w:sz w:val="28"/>
                <w:szCs w:val="28"/>
              </w:rPr>
              <w:t>областного государственного бюджетного учреждения социального обслуживания «</w:t>
            </w:r>
            <w:r w:rsidR="0009534B">
              <w:rPr>
                <w:sz w:val="28"/>
                <w:szCs w:val="28"/>
              </w:rPr>
              <w:t>Саянский психоневрологический интернат</w:t>
            </w:r>
            <w:r w:rsidR="0009534B" w:rsidRPr="00BD6EA4">
              <w:rPr>
                <w:sz w:val="28"/>
                <w:szCs w:val="28"/>
              </w:rPr>
              <w:t>»;</w:t>
            </w:r>
          </w:p>
          <w:p w:rsidR="000630EF" w:rsidRPr="00610AC8" w:rsidRDefault="000630EF" w:rsidP="00B02D21">
            <w:pPr>
              <w:jc w:val="both"/>
              <w:rPr>
                <w:sz w:val="28"/>
                <w:szCs w:val="28"/>
              </w:rPr>
            </w:pPr>
          </w:p>
        </w:tc>
      </w:tr>
      <w:tr w:rsidR="00506EC7" w:rsidRPr="00BD6EA4" w:rsidTr="0087238F">
        <w:trPr>
          <w:trHeight w:val="1551"/>
        </w:trPr>
        <w:tc>
          <w:tcPr>
            <w:tcW w:w="3085" w:type="dxa"/>
          </w:tcPr>
          <w:p w:rsidR="00506EC7" w:rsidRDefault="003F5D7F" w:rsidP="003D6E74">
            <w:pPr>
              <w:pStyle w:val="a9"/>
              <w:ind w:firstLine="0"/>
              <w:rPr>
                <w:szCs w:val="28"/>
              </w:rPr>
            </w:pPr>
            <w:r>
              <w:rPr>
                <w:szCs w:val="28"/>
              </w:rPr>
              <w:t>Орловой Марии Александровне</w:t>
            </w:r>
          </w:p>
        </w:tc>
        <w:tc>
          <w:tcPr>
            <w:tcW w:w="6379" w:type="dxa"/>
          </w:tcPr>
          <w:p w:rsidR="00A74870" w:rsidRDefault="00506EC7" w:rsidP="00A74870">
            <w:pPr>
              <w:jc w:val="both"/>
              <w:rPr>
                <w:sz w:val="28"/>
                <w:szCs w:val="28"/>
              </w:rPr>
            </w:pPr>
            <w:r>
              <w:rPr>
                <w:sz w:val="28"/>
                <w:szCs w:val="28"/>
              </w:rPr>
              <w:t xml:space="preserve">- </w:t>
            </w:r>
            <w:r w:rsidR="0038038F">
              <w:rPr>
                <w:sz w:val="28"/>
                <w:szCs w:val="28"/>
              </w:rPr>
              <w:t>воспитателю</w:t>
            </w:r>
            <w:r w:rsidR="00A74870">
              <w:rPr>
                <w:sz w:val="28"/>
                <w:szCs w:val="28"/>
              </w:rPr>
              <w:t xml:space="preserve"> </w:t>
            </w:r>
            <w:r w:rsidR="00A74870"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A74870">
              <w:rPr>
                <w:sz w:val="28"/>
                <w:szCs w:val="28"/>
              </w:rPr>
              <w:t>;</w:t>
            </w:r>
          </w:p>
          <w:p w:rsidR="00506EC7" w:rsidRPr="00792CDD" w:rsidRDefault="00506EC7" w:rsidP="002B562C">
            <w:pPr>
              <w:jc w:val="both"/>
              <w:rPr>
                <w:sz w:val="16"/>
                <w:szCs w:val="16"/>
              </w:rPr>
            </w:pPr>
          </w:p>
        </w:tc>
      </w:tr>
      <w:tr w:rsidR="000B1F99" w:rsidRPr="00BD6EA4" w:rsidTr="0087238F">
        <w:trPr>
          <w:trHeight w:val="426"/>
        </w:trPr>
        <w:tc>
          <w:tcPr>
            <w:tcW w:w="3085" w:type="dxa"/>
          </w:tcPr>
          <w:p w:rsidR="00382C48" w:rsidRPr="00BD6EA4" w:rsidRDefault="00C759B2" w:rsidP="00D33A3E">
            <w:pPr>
              <w:pStyle w:val="a9"/>
              <w:ind w:firstLine="0"/>
              <w:rPr>
                <w:szCs w:val="28"/>
              </w:rPr>
            </w:pPr>
            <w:r>
              <w:rPr>
                <w:szCs w:val="28"/>
              </w:rPr>
              <w:t>Пивоваровой Ольге Николаевне</w:t>
            </w:r>
          </w:p>
        </w:tc>
        <w:tc>
          <w:tcPr>
            <w:tcW w:w="6379" w:type="dxa"/>
          </w:tcPr>
          <w:p w:rsidR="000B1F99" w:rsidRDefault="00F92BC5" w:rsidP="009770E7">
            <w:pPr>
              <w:jc w:val="both"/>
              <w:rPr>
                <w:sz w:val="28"/>
                <w:szCs w:val="28"/>
              </w:rPr>
            </w:pPr>
            <w:r w:rsidRPr="00BD6EA4">
              <w:rPr>
                <w:sz w:val="28"/>
                <w:szCs w:val="28"/>
              </w:rPr>
              <w:t xml:space="preserve">- </w:t>
            </w:r>
            <w:r w:rsidR="00C759B2">
              <w:rPr>
                <w:sz w:val="28"/>
                <w:szCs w:val="28"/>
              </w:rPr>
              <w:t xml:space="preserve">социальному работнику отделения срочного социального обслуживания </w:t>
            </w:r>
            <w:r w:rsidR="00C0302F">
              <w:rPr>
                <w:sz w:val="28"/>
                <w:szCs w:val="28"/>
              </w:rPr>
              <w:t>о</w:t>
            </w:r>
            <w:r w:rsidR="00C0302F" w:rsidRPr="00E03871">
              <w:rPr>
                <w:sz w:val="28"/>
                <w:szCs w:val="28"/>
              </w:rPr>
              <w:t xml:space="preserve">бластного </w:t>
            </w:r>
            <w:r w:rsidR="00C0302F" w:rsidRPr="00E03871">
              <w:rPr>
                <w:sz w:val="28"/>
                <w:szCs w:val="28"/>
              </w:rPr>
              <w:lastRenderedPageBreak/>
              <w:t>государственного бюджетного учреждения социального обслуживания</w:t>
            </w:r>
            <w:r w:rsidR="00C0302F">
              <w:rPr>
                <w:sz w:val="28"/>
                <w:szCs w:val="28"/>
              </w:rPr>
              <w:t xml:space="preserve"> «Комплексный центр социального обслуживания населения г. Саянска»</w:t>
            </w:r>
            <w:r w:rsidR="00FA563B">
              <w:rPr>
                <w:sz w:val="28"/>
                <w:szCs w:val="28"/>
              </w:rPr>
              <w:t>;</w:t>
            </w:r>
          </w:p>
          <w:p w:rsidR="009919AE" w:rsidRPr="00792CDD" w:rsidRDefault="009919AE" w:rsidP="009770E7">
            <w:pPr>
              <w:jc w:val="both"/>
              <w:rPr>
                <w:sz w:val="16"/>
                <w:szCs w:val="16"/>
              </w:rPr>
            </w:pPr>
          </w:p>
        </w:tc>
      </w:tr>
      <w:tr w:rsidR="00A8480B" w:rsidRPr="00BD6EA4" w:rsidTr="0087238F">
        <w:trPr>
          <w:trHeight w:val="426"/>
        </w:trPr>
        <w:tc>
          <w:tcPr>
            <w:tcW w:w="3085" w:type="dxa"/>
          </w:tcPr>
          <w:p w:rsidR="00A8480B" w:rsidRDefault="00C0302F" w:rsidP="00D33A3E">
            <w:pPr>
              <w:pStyle w:val="a9"/>
              <w:ind w:firstLine="0"/>
              <w:rPr>
                <w:szCs w:val="28"/>
              </w:rPr>
            </w:pPr>
            <w:proofErr w:type="spellStart"/>
            <w:r>
              <w:rPr>
                <w:szCs w:val="28"/>
              </w:rPr>
              <w:lastRenderedPageBreak/>
              <w:t>Рыжбовой</w:t>
            </w:r>
            <w:proofErr w:type="spellEnd"/>
            <w:r>
              <w:rPr>
                <w:szCs w:val="28"/>
              </w:rPr>
              <w:t xml:space="preserve"> Татьяне Анатольевне</w:t>
            </w:r>
          </w:p>
        </w:tc>
        <w:tc>
          <w:tcPr>
            <w:tcW w:w="6379" w:type="dxa"/>
          </w:tcPr>
          <w:p w:rsidR="00FA563B" w:rsidRDefault="00506EC7" w:rsidP="00FA563B">
            <w:pPr>
              <w:jc w:val="both"/>
              <w:rPr>
                <w:sz w:val="28"/>
                <w:szCs w:val="28"/>
              </w:rPr>
            </w:pPr>
            <w:r>
              <w:rPr>
                <w:sz w:val="28"/>
                <w:szCs w:val="28"/>
              </w:rPr>
              <w:t>-</w:t>
            </w:r>
            <w:r w:rsidR="00FA563B">
              <w:rPr>
                <w:sz w:val="28"/>
                <w:szCs w:val="28"/>
              </w:rPr>
              <w:t xml:space="preserve"> </w:t>
            </w:r>
            <w:r w:rsidR="00C0302F">
              <w:rPr>
                <w:sz w:val="28"/>
                <w:szCs w:val="28"/>
              </w:rPr>
              <w:t>инструктору по труду отделения дневного пребывания граждан пожилого возраста и инвалидов о</w:t>
            </w:r>
            <w:r w:rsidR="00C0302F" w:rsidRPr="00E03871">
              <w:rPr>
                <w:sz w:val="28"/>
                <w:szCs w:val="28"/>
              </w:rPr>
              <w:t>бластного государственного бюджетного учреждения социального обслуживания</w:t>
            </w:r>
            <w:r w:rsidR="00C0302F">
              <w:rPr>
                <w:sz w:val="28"/>
                <w:szCs w:val="28"/>
              </w:rPr>
              <w:t xml:space="preserve"> «Комплексный центр социального обслуживания населения г. Саянска</w:t>
            </w:r>
            <w:r w:rsidR="00B6117E">
              <w:rPr>
                <w:sz w:val="28"/>
                <w:szCs w:val="28"/>
              </w:rPr>
              <w:t>»;</w:t>
            </w:r>
          </w:p>
          <w:p w:rsidR="00A8480B" w:rsidRPr="00792CDD" w:rsidRDefault="00A8480B" w:rsidP="009770E7">
            <w:pPr>
              <w:jc w:val="both"/>
              <w:rPr>
                <w:sz w:val="16"/>
                <w:szCs w:val="16"/>
              </w:rPr>
            </w:pPr>
          </w:p>
        </w:tc>
      </w:tr>
      <w:tr w:rsidR="009723F5" w:rsidRPr="00BD6EA4" w:rsidTr="0087238F">
        <w:trPr>
          <w:trHeight w:val="426"/>
        </w:trPr>
        <w:tc>
          <w:tcPr>
            <w:tcW w:w="3085" w:type="dxa"/>
          </w:tcPr>
          <w:p w:rsidR="009723F5" w:rsidRDefault="00237D7E" w:rsidP="00820336">
            <w:pPr>
              <w:pStyle w:val="a9"/>
              <w:ind w:firstLine="0"/>
              <w:rPr>
                <w:szCs w:val="28"/>
              </w:rPr>
            </w:pPr>
            <w:proofErr w:type="spellStart"/>
            <w:r>
              <w:rPr>
                <w:szCs w:val="28"/>
              </w:rPr>
              <w:t>Шкаленковой</w:t>
            </w:r>
            <w:proofErr w:type="spellEnd"/>
            <w:r>
              <w:rPr>
                <w:szCs w:val="28"/>
              </w:rPr>
              <w:t xml:space="preserve"> Евгении Сергеевне</w:t>
            </w:r>
          </w:p>
        </w:tc>
        <w:tc>
          <w:tcPr>
            <w:tcW w:w="6379" w:type="dxa"/>
          </w:tcPr>
          <w:p w:rsidR="00237D7E" w:rsidRDefault="00753DE3" w:rsidP="00237D7E">
            <w:pPr>
              <w:jc w:val="both"/>
              <w:rPr>
                <w:sz w:val="28"/>
                <w:szCs w:val="28"/>
              </w:rPr>
            </w:pPr>
            <w:r>
              <w:rPr>
                <w:sz w:val="28"/>
                <w:szCs w:val="28"/>
              </w:rPr>
              <w:t xml:space="preserve">- </w:t>
            </w:r>
            <w:r w:rsidR="00C64B74">
              <w:rPr>
                <w:sz w:val="28"/>
                <w:szCs w:val="28"/>
              </w:rPr>
              <w:t xml:space="preserve">главному бухгалтеру - начальнику отдела исполнения бюджета и бюджетной отчетности </w:t>
            </w:r>
            <w:r w:rsidR="00237D7E">
              <w:rPr>
                <w:sz w:val="28"/>
                <w:szCs w:val="28"/>
              </w:rPr>
              <w:t>областного государственного казенного учреждения «Управление социальной защиты населения по городу Саянску»;</w:t>
            </w:r>
          </w:p>
          <w:p w:rsidR="008318ED" w:rsidRDefault="008318ED" w:rsidP="008318ED">
            <w:pPr>
              <w:jc w:val="both"/>
              <w:rPr>
                <w:sz w:val="28"/>
                <w:szCs w:val="28"/>
              </w:rPr>
            </w:pPr>
          </w:p>
          <w:p w:rsidR="009723F5" w:rsidRPr="00753DE3" w:rsidRDefault="009723F5" w:rsidP="009770E7">
            <w:pPr>
              <w:jc w:val="both"/>
              <w:rPr>
                <w:sz w:val="16"/>
                <w:szCs w:val="16"/>
              </w:rPr>
            </w:pPr>
          </w:p>
        </w:tc>
      </w:tr>
      <w:tr w:rsidR="00ED1FCC" w:rsidRPr="00BD6EA4" w:rsidTr="0087238F">
        <w:trPr>
          <w:trHeight w:val="627"/>
        </w:trPr>
        <w:tc>
          <w:tcPr>
            <w:tcW w:w="3085" w:type="dxa"/>
          </w:tcPr>
          <w:p w:rsidR="00527BDC" w:rsidRDefault="0038038F" w:rsidP="00D33A3E">
            <w:pPr>
              <w:pStyle w:val="a9"/>
              <w:ind w:firstLine="0"/>
              <w:rPr>
                <w:szCs w:val="28"/>
              </w:rPr>
            </w:pPr>
            <w:proofErr w:type="gramStart"/>
            <w:r>
              <w:rPr>
                <w:szCs w:val="28"/>
              </w:rPr>
              <w:t>Щербатых</w:t>
            </w:r>
            <w:proofErr w:type="gramEnd"/>
            <w:r>
              <w:rPr>
                <w:szCs w:val="28"/>
              </w:rPr>
              <w:t xml:space="preserve"> Анжеле Владимировне</w:t>
            </w:r>
          </w:p>
        </w:tc>
        <w:tc>
          <w:tcPr>
            <w:tcW w:w="6379" w:type="dxa"/>
          </w:tcPr>
          <w:p w:rsidR="000D30CC" w:rsidRDefault="00ED1FCC" w:rsidP="000D30CC">
            <w:pPr>
              <w:jc w:val="both"/>
              <w:rPr>
                <w:sz w:val="28"/>
                <w:szCs w:val="28"/>
              </w:rPr>
            </w:pPr>
            <w:r>
              <w:rPr>
                <w:sz w:val="28"/>
                <w:szCs w:val="28"/>
              </w:rPr>
              <w:t xml:space="preserve">- </w:t>
            </w:r>
            <w:r w:rsidR="0038038F">
              <w:rPr>
                <w:sz w:val="28"/>
                <w:szCs w:val="28"/>
              </w:rPr>
              <w:t>заведующему отделением реабилитации</w:t>
            </w:r>
            <w:r w:rsidR="000D30CC">
              <w:rPr>
                <w:sz w:val="28"/>
                <w:szCs w:val="28"/>
              </w:rPr>
              <w:t xml:space="preserve"> </w:t>
            </w:r>
            <w:r w:rsidR="000D30CC"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0D30CC">
              <w:rPr>
                <w:sz w:val="28"/>
                <w:szCs w:val="28"/>
              </w:rPr>
              <w:t>.</w:t>
            </w:r>
          </w:p>
          <w:p w:rsidR="009919AE" w:rsidRPr="00792CDD" w:rsidRDefault="009919AE" w:rsidP="00B05170">
            <w:pPr>
              <w:jc w:val="both"/>
              <w:rPr>
                <w:sz w:val="16"/>
                <w:szCs w:val="16"/>
                <w:vertAlign w:val="superscript"/>
              </w:rPr>
            </w:pP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B6117E" w:rsidP="00F92BC5">
      <w:pPr>
        <w:pStyle w:val="a7"/>
        <w:tabs>
          <w:tab w:val="left" w:pos="709"/>
        </w:tabs>
        <w:rPr>
          <w:sz w:val="28"/>
          <w:szCs w:val="28"/>
        </w:rPr>
      </w:pPr>
      <w:proofErr w:type="spellStart"/>
      <w:r>
        <w:rPr>
          <w:sz w:val="28"/>
          <w:szCs w:val="28"/>
        </w:rPr>
        <w:t>И.о</w:t>
      </w:r>
      <w:proofErr w:type="gramStart"/>
      <w:r>
        <w:rPr>
          <w:sz w:val="28"/>
          <w:szCs w:val="28"/>
        </w:rPr>
        <w:t>.м</w:t>
      </w:r>
      <w:proofErr w:type="gramEnd"/>
      <w:r w:rsidR="003A4BE2" w:rsidRPr="00BD6EA4">
        <w:rPr>
          <w:sz w:val="28"/>
          <w:szCs w:val="28"/>
        </w:rPr>
        <w:t>эр</w:t>
      </w:r>
      <w:r>
        <w:rPr>
          <w:sz w:val="28"/>
          <w:szCs w:val="28"/>
        </w:rPr>
        <w:t>а</w:t>
      </w:r>
      <w:proofErr w:type="spellEnd"/>
      <w:r w:rsidR="003A4BE2" w:rsidRPr="00BD6EA4">
        <w:rPr>
          <w:sz w:val="28"/>
          <w:szCs w:val="28"/>
        </w:rPr>
        <w:t xml:space="preserve">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B6117E">
        <w:rPr>
          <w:sz w:val="28"/>
          <w:szCs w:val="28"/>
        </w:rPr>
        <w:t>М.Ф.Данилова</w:t>
      </w:r>
      <w:proofErr w:type="spellEnd"/>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6117E" w:rsidRDefault="00B6117E"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3F33EB" w:rsidRPr="00BD6EA4" w:rsidRDefault="004F427B" w:rsidP="00F92BC5">
      <w:pPr>
        <w:pStyle w:val="a7"/>
        <w:tabs>
          <w:tab w:val="left" w:pos="709"/>
        </w:tabs>
        <w:rPr>
          <w:sz w:val="28"/>
          <w:szCs w:val="28"/>
        </w:rPr>
      </w:pPr>
      <w:r>
        <w:rPr>
          <w:sz w:val="28"/>
          <w:szCs w:val="28"/>
        </w:rPr>
        <w:t>Васильева С.К.</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p>
    <w:p w:rsidR="00B05170" w:rsidRDefault="00B05170" w:rsidP="00C030B5">
      <w:pPr>
        <w:rPr>
          <w:sz w:val="28"/>
          <w:szCs w:val="28"/>
        </w:rPr>
      </w:pPr>
    </w:p>
    <w:p w:rsidR="00B05170" w:rsidRDefault="00B05170" w:rsidP="00C030B5">
      <w:pPr>
        <w:rPr>
          <w:sz w:val="28"/>
          <w:szCs w:val="28"/>
        </w:rPr>
      </w:pPr>
    </w:p>
    <w:p w:rsidR="00B05170" w:rsidRDefault="00B05170" w:rsidP="00C030B5">
      <w:pPr>
        <w:rPr>
          <w:sz w:val="28"/>
          <w:szCs w:val="28"/>
        </w:rPr>
      </w:pPr>
    </w:p>
    <w:p w:rsidR="00B05170" w:rsidRDefault="00B05170" w:rsidP="00C030B5">
      <w:pPr>
        <w:rPr>
          <w:sz w:val="28"/>
          <w:szCs w:val="28"/>
        </w:rPr>
      </w:pPr>
      <w:bookmarkStart w:id="0" w:name="_GoBack"/>
      <w:bookmarkEnd w:id="0"/>
    </w:p>
    <w:sectPr w:rsidR="00B05170" w:rsidSect="00FB5E1A">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64" w:rsidRDefault="00871164">
      <w:r>
        <w:separator/>
      </w:r>
    </w:p>
  </w:endnote>
  <w:endnote w:type="continuationSeparator" w:id="0">
    <w:p w:rsidR="00871164" w:rsidRDefault="0087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64" w:rsidRDefault="00871164">
      <w:r>
        <w:separator/>
      </w:r>
    </w:p>
  </w:footnote>
  <w:footnote w:type="continuationSeparator" w:id="0">
    <w:p w:rsidR="00871164" w:rsidRDefault="0087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659A"/>
    <w:rsid w:val="00023402"/>
    <w:rsid w:val="00025836"/>
    <w:rsid w:val="000349E8"/>
    <w:rsid w:val="00050E8E"/>
    <w:rsid w:val="000630EF"/>
    <w:rsid w:val="00065935"/>
    <w:rsid w:val="000729AD"/>
    <w:rsid w:val="0009534B"/>
    <w:rsid w:val="00096AC3"/>
    <w:rsid w:val="000A07AC"/>
    <w:rsid w:val="000A57BF"/>
    <w:rsid w:val="000B0737"/>
    <w:rsid w:val="000B1F99"/>
    <w:rsid w:val="000D30CC"/>
    <w:rsid w:val="000D5384"/>
    <w:rsid w:val="000D7E0B"/>
    <w:rsid w:val="000E514F"/>
    <w:rsid w:val="000E733E"/>
    <w:rsid w:val="000F61E4"/>
    <w:rsid w:val="000F76F6"/>
    <w:rsid w:val="0012120F"/>
    <w:rsid w:val="0012438B"/>
    <w:rsid w:val="0014293A"/>
    <w:rsid w:val="001461AA"/>
    <w:rsid w:val="001478DF"/>
    <w:rsid w:val="001563D1"/>
    <w:rsid w:val="00156B55"/>
    <w:rsid w:val="001627DD"/>
    <w:rsid w:val="00174235"/>
    <w:rsid w:val="001A036A"/>
    <w:rsid w:val="001B3C9F"/>
    <w:rsid w:val="001B4379"/>
    <w:rsid w:val="001B74DC"/>
    <w:rsid w:val="001C1FFF"/>
    <w:rsid w:val="001C3FA6"/>
    <w:rsid w:val="002034E7"/>
    <w:rsid w:val="0020714D"/>
    <w:rsid w:val="00222619"/>
    <w:rsid w:val="00234051"/>
    <w:rsid w:val="00237D7E"/>
    <w:rsid w:val="002515FD"/>
    <w:rsid w:val="002552BE"/>
    <w:rsid w:val="00261AA9"/>
    <w:rsid w:val="00280B3A"/>
    <w:rsid w:val="002A194C"/>
    <w:rsid w:val="002A371E"/>
    <w:rsid w:val="002A676C"/>
    <w:rsid w:val="002B2FA9"/>
    <w:rsid w:val="002B562C"/>
    <w:rsid w:val="002E6428"/>
    <w:rsid w:val="002F2517"/>
    <w:rsid w:val="002F679D"/>
    <w:rsid w:val="0032023C"/>
    <w:rsid w:val="00326255"/>
    <w:rsid w:val="003427EC"/>
    <w:rsid w:val="00351A6D"/>
    <w:rsid w:val="0038038F"/>
    <w:rsid w:val="0038209A"/>
    <w:rsid w:val="00382C48"/>
    <w:rsid w:val="00384154"/>
    <w:rsid w:val="00397442"/>
    <w:rsid w:val="00397CEE"/>
    <w:rsid w:val="003A4BE2"/>
    <w:rsid w:val="003B313D"/>
    <w:rsid w:val="003B55D9"/>
    <w:rsid w:val="003F33EB"/>
    <w:rsid w:val="003F5D7F"/>
    <w:rsid w:val="004208A7"/>
    <w:rsid w:val="00423A8F"/>
    <w:rsid w:val="004319B2"/>
    <w:rsid w:val="00441DEA"/>
    <w:rsid w:val="004428A7"/>
    <w:rsid w:val="004602E5"/>
    <w:rsid w:val="004704C9"/>
    <w:rsid w:val="004767A5"/>
    <w:rsid w:val="00483E1D"/>
    <w:rsid w:val="00487168"/>
    <w:rsid w:val="00497294"/>
    <w:rsid w:val="004B134F"/>
    <w:rsid w:val="004B1BCD"/>
    <w:rsid w:val="004F427B"/>
    <w:rsid w:val="004F43F9"/>
    <w:rsid w:val="004F452E"/>
    <w:rsid w:val="00500604"/>
    <w:rsid w:val="00506EC7"/>
    <w:rsid w:val="00515585"/>
    <w:rsid w:val="005163A3"/>
    <w:rsid w:val="00527BDC"/>
    <w:rsid w:val="00530B4A"/>
    <w:rsid w:val="00532D1B"/>
    <w:rsid w:val="005563ED"/>
    <w:rsid w:val="005776D0"/>
    <w:rsid w:val="00583B1D"/>
    <w:rsid w:val="005A0D20"/>
    <w:rsid w:val="005B040F"/>
    <w:rsid w:val="005C0D02"/>
    <w:rsid w:val="005C29CC"/>
    <w:rsid w:val="005C4134"/>
    <w:rsid w:val="005E0101"/>
    <w:rsid w:val="005E562A"/>
    <w:rsid w:val="005F0399"/>
    <w:rsid w:val="006106EE"/>
    <w:rsid w:val="00610AC8"/>
    <w:rsid w:val="00611A19"/>
    <w:rsid w:val="00611A59"/>
    <w:rsid w:val="00614290"/>
    <w:rsid w:val="0061536B"/>
    <w:rsid w:val="00616774"/>
    <w:rsid w:val="0063559B"/>
    <w:rsid w:val="00653165"/>
    <w:rsid w:val="00657CF0"/>
    <w:rsid w:val="00660B7C"/>
    <w:rsid w:val="00662DEA"/>
    <w:rsid w:val="006B0D01"/>
    <w:rsid w:val="006B1A6B"/>
    <w:rsid w:val="006B257D"/>
    <w:rsid w:val="006B516B"/>
    <w:rsid w:val="006D4BAF"/>
    <w:rsid w:val="006D74CC"/>
    <w:rsid w:val="006E2E16"/>
    <w:rsid w:val="00717409"/>
    <w:rsid w:val="00721554"/>
    <w:rsid w:val="00734540"/>
    <w:rsid w:val="00734F12"/>
    <w:rsid w:val="00753DE3"/>
    <w:rsid w:val="007620D9"/>
    <w:rsid w:val="00772F0D"/>
    <w:rsid w:val="00773EB4"/>
    <w:rsid w:val="00774BB9"/>
    <w:rsid w:val="00775DCD"/>
    <w:rsid w:val="00780459"/>
    <w:rsid w:val="00792CDD"/>
    <w:rsid w:val="007A6A46"/>
    <w:rsid w:val="007B21F8"/>
    <w:rsid w:val="007C3100"/>
    <w:rsid w:val="007C6036"/>
    <w:rsid w:val="007E5B64"/>
    <w:rsid w:val="007F59DF"/>
    <w:rsid w:val="00816058"/>
    <w:rsid w:val="008166CE"/>
    <w:rsid w:val="00820336"/>
    <w:rsid w:val="00820AC9"/>
    <w:rsid w:val="0082465D"/>
    <w:rsid w:val="00825EA8"/>
    <w:rsid w:val="008318ED"/>
    <w:rsid w:val="00840212"/>
    <w:rsid w:val="008563F7"/>
    <w:rsid w:val="00871164"/>
    <w:rsid w:val="0087238F"/>
    <w:rsid w:val="0089336E"/>
    <w:rsid w:val="008B46A4"/>
    <w:rsid w:val="008E0E6B"/>
    <w:rsid w:val="008E2AA5"/>
    <w:rsid w:val="008F198C"/>
    <w:rsid w:val="008F45B5"/>
    <w:rsid w:val="00925702"/>
    <w:rsid w:val="00930F4D"/>
    <w:rsid w:val="00946BCB"/>
    <w:rsid w:val="00950602"/>
    <w:rsid w:val="00952F25"/>
    <w:rsid w:val="009723F5"/>
    <w:rsid w:val="00975DEE"/>
    <w:rsid w:val="009770E7"/>
    <w:rsid w:val="00977B4A"/>
    <w:rsid w:val="009919AE"/>
    <w:rsid w:val="009A34BB"/>
    <w:rsid w:val="009A4C58"/>
    <w:rsid w:val="009B51B2"/>
    <w:rsid w:val="009C2C3E"/>
    <w:rsid w:val="009E11DE"/>
    <w:rsid w:val="009F6D2E"/>
    <w:rsid w:val="00A151EC"/>
    <w:rsid w:val="00A152C9"/>
    <w:rsid w:val="00A15703"/>
    <w:rsid w:val="00A42AF7"/>
    <w:rsid w:val="00A459AF"/>
    <w:rsid w:val="00A604D7"/>
    <w:rsid w:val="00A74870"/>
    <w:rsid w:val="00A8480B"/>
    <w:rsid w:val="00AB392C"/>
    <w:rsid w:val="00AB4FBF"/>
    <w:rsid w:val="00AD3B0E"/>
    <w:rsid w:val="00AE6783"/>
    <w:rsid w:val="00AF51B9"/>
    <w:rsid w:val="00B03CA3"/>
    <w:rsid w:val="00B05170"/>
    <w:rsid w:val="00B17A83"/>
    <w:rsid w:val="00B426E5"/>
    <w:rsid w:val="00B5378F"/>
    <w:rsid w:val="00B54FB2"/>
    <w:rsid w:val="00B57A84"/>
    <w:rsid w:val="00B6117E"/>
    <w:rsid w:val="00B635FF"/>
    <w:rsid w:val="00B66CBA"/>
    <w:rsid w:val="00B76040"/>
    <w:rsid w:val="00B82B2D"/>
    <w:rsid w:val="00B84DD4"/>
    <w:rsid w:val="00B8660D"/>
    <w:rsid w:val="00B86F6D"/>
    <w:rsid w:val="00BA4A2C"/>
    <w:rsid w:val="00BB7B07"/>
    <w:rsid w:val="00BC70A4"/>
    <w:rsid w:val="00BD6EA4"/>
    <w:rsid w:val="00BE7425"/>
    <w:rsid w:val="00BF220A"/>
    <w:rsid w:val="00C0302F"/>
    <w:rsid w:val="00C030B5"/>
    <w:rsid w:val="00C21598"/>
    <w:rsid w:val="00C21AD0"/>
    <w:rsid w:val="00C50FF3"/>
    <w:rsid w:val="00C524A0"/>
    <w:rsid w:val="00C61DEC"/>
    <w:rsid w:val="00C64B74"/>
    <w:rsid w:val="00C759B2"/>
    <w:rsid w:val="00C9721C"/>
    <w:rsid w:val="00CA5CB4"/>
    <w:rsid w:val="00CB4871"/>
    <w:rsid w:val="00CD7393"/>
    <w:rsid w:val="00D010F6"/>
    <w:rsid w:val="00D233AD"/>
    <w:rsid w:val="00D33A3E"/>
    <w:rsid w:val="00D36657"/>
    <w:rsid w:val="00D371D6"/>
    <w:rsid w:val="00D4188A"/>
    <w:rsid w:val="00D53654"/>
    <w:rsid w:val="00D603EA"/>
    <w:rsid w:val="00D65B4F"/>
    <w:rsid w:val="00D6669E"/>
    <w:rsid w:val="00D9178C"/>
    <w:rsid w:val="00D94B8C"/>
    <w:rsid w:val="00DA1C8B"/>
    <w:rsid w:val="00DB529E"/>
    <w:rsid w:val="00DC017B"/>
    <w:rsid w:val="00DC6197"/>
    <w:rsid w:val="00DF7238"/>
    <w:rsid w:val="00E03871"/>
    <w:rsid w:val="00E063FC"/>
    <w:rsid w:val="00E06840"/>
    <w:rsid w:val="00E161C1"/>
    <w:rsid w:val="00E21538"/>
    <w:rsid w:val="00E31CA4"/>
    <w:rsid w:val="00E3784D"/>
    <w:rsid w:val="00E37C6A"/>
    <w:rsid w:val="00E60855"/>
    <w:rsid w:val="00E6150A"/>
    <w:rsid w:val="00E6262B"/>
    <w:rsid w:val="00E87A67"/>
    <w:rsid w:val="00E91962"/>
    <w:rsid w:val="00EA43AE"/>
    <w:rsid w:val="00EB5868"/>
    <w:rsid w:val="00ED0819"/>
    <w:rsid w:val="00ED1FCC"/>
    <w:rsid w:val="00F37A05"/>
    <w:rsid w:val="00F37B61"/>
    <w:rsid w:val="00F41ED4"/>
    <w:rsid w:val="00F55801"/>
    <w:rsid w:val="00F7285A"/>
    <w:rsid w:val="00F867FD"/>
    <w:rsid w:val="00F92BC5"/>
    <w:rsid w:val="00FA344B"/>
    <w:rsid w:val="00FA4B8E"/>
    <w:rsid w:val="00FA563B"/>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61F2-EB62-4CEA-8ED7-4681F6C6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2022-06-03T02:48:00Z</cp:lastPrinted>
  <dcterms:created xsi:type="dcterms:W3CDTF">2023-06-06T01:13:00Z</dcterms:created>
  <dcterms:modified xsi:type="dcterms:W3CDTF">2023-06-06T01:13:00Z</dcterms:modified>
</cp:coreProperties>
</file>